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Pr="00E25BD8" w:rsidRDefault="00587229" w:rsidP="00C60503">
      <w:pPr>
        <w:ind w:rightChars="-54" w:right="-108"/>
        <w:rPr>
          <w:rFonts w:ascii="gulim" w:eastAsia="gulim" w:hAnsi="gulim"/>
          <w:b/>
          <w:sz w:val="28"/>
          <w:szCs w:val="28"/>
        </w:rPr>
      </w:pPr>
      <w:r w:rsidRPr="00587229">
        <w:rPr>
          <w:rFonts w:eastAsia="바탕"/>
          <w:noProof/>
          <w:lang w:bidi="he-IL"/>
        </w:rPr>
        <w:pict>
          <v:roundrect id="AutoShape 2" o:spid="_x0000_s1026" style="position:absolute;left:0;text-align:left;margin-left:1.65pt;margin-top:-.3pt;width:344.75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ljkA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" fillcolor="#d6e3bc" strokecolor="#92d050" strokeweight="3pt">
            <v:shadow on="t" color="#4e6128" opacity=".5" offset="1pt"/>
            <v:textbox>
              <w:txbxContent>
                <w:p w:rsidR="00E9017B" w:rsidRPr="00211307" w:rsidRDefault="00E9017B" w:rsidP="00D04ADE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교제와</w:t>
                  </w:r>
                  <w:r w:rsidR="007C0593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 xml:space="preserve"> </w:t>
                  </w: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나눔</w:t>
                  </w:r>
                </w:p>
              </w:txbxContent>
            </v:textbox>
          </v:roundrect>
        </w:pict>
      </w:r>
      <w:r w:rsidR="00600F2D">
        <w:rPr>
          <w:rFonts w:ascii="gulim" w:hAnsi="gulim" w:hint="eastAsia"/>
          <w:b/>
          <w:sz w:val="28"/>
          <w:szCs w:val="28"/>
        </w:rPr>
        <w:t>]</w:t>
      </w:r>
      <w:r w:rsidR="00AC1B48">
        <w:rPr>
          <w:rFonts w:ascii="gulim" w:hAnsi="gulim"/>
          <w:b/>
          <w:sz w:val="28"/>
          <w:szCs w:val="28"/>
        </w:rPr>
        <w:t>a</w:t>
      </w:r>
    </w:p>
    <w:p w:rsidR="004928AF" w:rsidRPr="00E25BD8" w:rsidRDefault="004928AF" w:rsidP="004F0731">
      <w:pPr>
        <w:ind w:rightChars="-90" w:right="-180"/>
        <w:jc w:val="left"/>
        <w:rPr>
          <w:rFonts w:ascii="gulim" w:eastAsia="gulim" w:hAnsi="gulim"/>
          <w:b/>
          <w:sz w:val="18"/>
          <w:szCs w:val="18"/>
        </w:rPr>
      </w:pPr>
    </w:p>
    <w:p w:rsidR="004928AF" w:rsidRPr="00E25BD8" w:rsidRDefault="004928AF" w:rsidP="00E96BD6">
      <w:pPr>
        <w:spacing w:line="280" w:lineRule="exact"/>
        <w:ind w:rightChars="-90" w:right="-180" w:firstLineChars="100" w:firstLine="180"/>
        <w:jc w:val="left"/>
        <w:rPr>
          <w:rFonts w:asciiTheme="minorHAnsi" w:eastAsiaTheme="minorHAnsi" w:hAnsiTheme="minorHAnsi"/>
          <w:b/>
          <w:sz w:val="18"/>
          <w:szCs w:val="18"/>
        </w:rPr>
      </w:pPr>
      <w:r w:rsidRPr="00E25BD8">
        <w:rPr>
          <w:rFonts w:asciiTheme="minorHAnsi" w:eastAsiaTheme="minorHAnsi" w:hAnsiTheme="minorHAnsi"/>
          <w:b/>
          <w:sz w:val="18"/>
          <w:szCs w:val="18"/>
        </w:rPr>
        <w:t xml:space="preserve">**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저희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교회에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처음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나오신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분들과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방문하신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분들을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진심으로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환영합니다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="00B26A88" w:rsidRPr="00E25BD8">
        <w:rPr>
          <w:rFonts w:asciiTheme="minorHAnsi" w:eastAsiaTheme="minorHAnsi" w:hAnsiTheme="minorHAnsi"/>
          <w:b/>
          <w:sz w:val="18"/>
          <w:szCs w:val="18"/>
        </w:rPr>
        <w:t>**</w:t>
      </w:r>
    </w:p>
    <w:p w:rsidR="0006511F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AB0E20" w:rsidRDefault="00A160F8" w:rsidP="00AB0E20">
      <w:pPr>
        <w:rPr>
          <w:rFonts w:asciiTheme="majorEastAsia" w:eastAsiaTheme="majorEastAsia" w:hAnsiTheme="majorEastAsia" w:hint="eastAsia"/>
          <w:b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 w:rsidR="00AB0E20">
        <w:rPr>
          <w:rFonts w:asciiTheme="majorEastAsia" w:eastAsiaTheme="majorEastAsia" w:hAnsiTheme="majorEastAsia" w:hint="eastAsia"/>
          <w:b/>
          <w:szCs w:val="20"/>
        </w:rPr>
        <w:t xml:space="preserve">말씀카드: </w:t>
      </w:r>
      <w:r w:rsidR="00AB0E20" w:rsidRPr="00AB0E20">
        <w:rPr>
          <w:rFonts w:asciiTheme="majorEastAsia" w:eastAsiaTheme="majorEastAsia" w:hAnsiTheme="majorEastAsia" w:hint="eastAsia"/>
          <w:szCs w:val="20"/>
        </w:rPr>
        <w:t>예배 후에 가족 친지들을 위해 대신 받으실 수 있습니다.</w:t>
      </w:r>
    </w:p>
    <w:p w:rsidR="00E66A87" w:rsidRDefault="00AB0E20" w:rsidP="00AB0E20">
      <w:pPr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A160F8">
        <w:rPr>
          <w:rFonts w:asciiTheme="majorEastAsia" w:eastAsiaTheme="majorEastAsia" w:hAnsiTheme="majorEastAsia" w:hint="eastAsia"/>
          <w:b/>
          <w:szCs w:val="20"/>
        </w:rPr>
        <w:t xml:space="preserve">신년새벽기도회: </w:t>
      </w:r>
      <w:r w:rsidR="00E66A87" w:rsidRPr="00E66A87">
        <w:rPr>
          <w:rFonts w:asciiTheme="majorEastAsia" w:eastAsiaTheme="majorEastAsia" w:hAnsiTheme="majorEastAsia"/>
          <w:szCs w:val="20"/>
        </w:rPr>
        <w:t>“</w:t>
      </w:r>
      <w:r w:rsidR="00E66A87" w:rsidRPr="00E66A87">
        <w:rPr>
          <w:rFonts w:asciiTheme="majorEastAsia" w:eastAsiaTheme="majorEastAsia" w:hAnsiTheme="majorEastAsia" w:hint="eastAsia"/>
          <w:szCs w:val="20"/>
        </w:rPr>
        <w:t>바울의 기도, 우리의 기도</w:t>
      </w:r>
      <w:r w:rsidR="00E66A87" w:rsidRPr="00E66A87">
        <w:rPr>
          <w:rFonts w:asciiTheme="majorEastAsia" w:eastAsiaTheme="majorEastAsia" w:hAnsiTheme="majorEastAsia"/>
          <w:szCs w:val="20"/>
        </w:rPr>
        <w:t>”</w:t>
      </w:r>
      <w:r w:rsidR="00476227">
        <w:rPr>
          <w:rFonts w:asciiTheme="majorEastAsia" w:eastAsiaTheme="majorEastAsia" w:hAnsiTheme="majorEastAsia" w:hint="eastAsia"/>
          <w:szCs w:val="20"/>
        </w:rPr>
        <w:t>(골1:9-12)</w:t>
      </w:r>
      <w:r w:rsidR="00E66A87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A160F8" w:rsidRPr="00A160F8" w:rsidRDefault="00A160F8" w:rsidP="00E66A87">
      <w:pPr>
        <w:ind w:firstLineChars="850" w:firstLine="1700"/>
        <w:rPr>
          <w:rFonts w:asciiTheme="majorEastAsia" w:eastAsiaTheme="majorEastAsia" w:hAnsiTheme="majorEastAsia"/>
          <w:szCs w:val="20"/>
        </w:rPr>
      </w:pPr>
      <w:r w:rsidRPr="00A160F8">
        <w:rPr>
          <w:rFonts w:asciiTheme="majorEastAsia" w:eastAsiaTheme="majorEastAsia" w:hAnsiTheme="majorEastAsia" w:hint="eastAsia"/>
          <w:szCs w:val="20"/>
        </w:rPr>
        <w:t xml:space="preserve">1월 2일(월)~7일(토) </w:t>
      </w:r>
      <w:r w:rsidR="009D7881">
        <w:rPr>
          <w:rFonts w:asciiTheme="majorEastAsia" w:eastAsiaTheme="majorEastAsia" w:hAnsiTheme="majorEastAsia" w:hint="eastAsia"/>
          <w:szCs w:val="20"/>
        </w:rPr>
        <w:t>6시 교육관 2층</w:t>
      </w:r>
    </w:p>
    <w:p w:rsidR="00387930" w:rsidRPr="00E66A87" w:rsidRDefault="00387930" w:rsidP="00387930">
      <w:pPr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매일성경 1,2월호: </w:t>
      </w:r>
      <w:r w:rsidRPr="00E66A87">
        <w:rPr>
          <w:rFonts w:asciiTheme="majorEastAsia" w:eastAsiaTheme="majorEastAsia" w:hAnsiTheme="majorEastAsia" w:hint="eastAsia"/>
          <w:szCs w:val="20"/>
        </w:rPr>
        <w:t xml:space="preserve">김성희 사모에게 받아가세요. 청소년 1인 </w:t>
      </w:r>
      <w:r>
        <w:rPr>
          <w:rFonts w:asciiTheme="majorEastAsia" w:eastAsiaTheme="majorEastAsia" w:hAnsiTheme="majorEastAsia" w:hint="eastAsia"/>
          <w:szCs w:val="20"/>
        </w:rPr>
        <w:t>추가</w:t>
      </w:r>
      <w:r w:rsidRPr="00E66A87">
        <w:rPr>
          <w:rFonts w:asciiTheme="majorEastAsia" w:eastAsiaTheme="majorEastAsia" w:hAnsiTheme="majorEastAsia" w:hint="eastAsia"/>
          <w:szCs w:val="20"/>
        </w:rPr>
        <w:t xml:space="preserve"> 가능.</w:t>
      </w:r>
    </w:p>
    <w:p w:rsidR="00E66A87" w:rsidRPr="000D125C" w:rsidRDefault="000D125C" w:rsidP="00AB0E20">
      <w:pPr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나눔 신청: </w:t>
      </w:r>
      <w:r>
        <w:rPr>
          <w:rFonts w:asciiTheme="majorEastAsia" w:eastAsiaTheme="majorEastAsia" w:hAnsiTheme="majorEastAsia" w:hint="eastAsia"/>
          <w:szCs w:val="20"/>
        </w:rPr>
        <w:t>신청서에</w:t>
      </w:r>
      <w:r w:rsidRPr="000D125C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서명해 주</w:t>
      </w:r>
      <w:r w:rsidRPr="000D125C">
        <w:rPr>
          <w:rFonts w:asciiTheme="majorEastAsia" w:eastAsiaTheme="majorEastAsia" w:hAnsiTheme="majorEastAsia" w:hint="eastAsia"/>
          <w:szCs w:val="20"/>
        </w:rPr>
        <w:t>세요.</w:t>
      </w:r>
      <w:r>
        <w:rPr>
          <w:rFonts w:asciiTheme="majorEastAsia" w:eastAsiaTheme="majorEastAsia" w:hAnsiTheme="majorEastAsia" w:hint="eastAsia"/>
          <w:szCs w:val="20"/>
        </w:rPr>
        <w:t xml:space="preserve"> 제직들은 필수.</w:t>
      </w:r>
    </w:p>
    <w:p w:rsidR="00B96243" w:rsidRDefault="00B96243" w:rsidP="00AB0E20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2017년도 서리집사 임명수락서: </w:t>
      </w:r>
      <w:r w:rsidR="00E66A87">
        <w:rPr>
          <w:rFonts w:asciiTheme="majorEastAsia" w:eastAsiaTheme="majorEastAsia" w:hAnsiTheme="majorEastAsia" w:hint="eastAsia"/>
          <w:szCs w:val="20"/>
        </w:rPr>
        <w:t>오늘</w:t>
      </w:r>
      <w:r w:rsidRPr="00B96243">
        <w:rPr>
          <w:rFonts w:asciiTheme="majorEastAsia" w:eastAsiaTheme="majorEastAsia" w:hAnsiTheme="majorEastAsia" w:hint="eastAsia"/>
          <w:szCs w:val="20"/>
        </w:rPr>
        <w:t>까지 제출</w:t>
      </w:r>
      <w:r w:rsidR="00387930"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9B17D1" w:rsidRPr="00E66A87" w:rsidRDefault="009B17D1" w:rsidP="00AB0E20">
      <w:pPr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ㆍ각 부서 및 기관 섬김이 명단: </w:t>
      </w:r>
      <w:r w:rsidR="00E66A87" w:rsidRPr="00E66A87">
        <w:rPr>
          <w:rFonts w:asciiTheme="majorEastAsia" w:eastAsiaTheme="majorEastAsia" w:hAnsiTheme="majorEastAsia" w:hint="eastAsia"/>
          <w:szCs w:val="20"/>
        </w:rPr>
        <w:t>오늘</w:t>
      </w:r>
      <w:r w:rsidRPr="00E66A87">
        <w:rPr>
          <w:rFonts w:asciiTheme="majorEastAsia" w:eastAsiaTheme="majorEastAsia" w:hAnsiTheme="majorEastAsia" w:hint="eastAsia"/>
          <w:szCs w:val="20"/>
        </w:rPr>
        <w:t>까지</w:t>
      </w:r>
      <w:r w:rsidR="00E66A87">
        <w:rPr>
          <w:rFonts w:asciiTheme="majorEastAsia" w:eastAsiaTheme="majorEastAsia" w:hAnsiTheme="majorEastAsia" w:hint="eastAsia"/>
          <w:szCs w:val="20"/>
        </w:rPr>
        <w:t xml:space="preserve"> 제출.</w:t>
      </w:r>
    </w:p>
    <w:p w:rsidR="009B17D1" w:rsidRPr="009B17D1" w:rsidRDefault="009B17D1" w:rsidP="00AB0E20">
      <w:pPr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ㆍ주소록 확인: </w:t>
      </w:r>
      <w:r w:rsidRPr="009B17D1">
        <w:rPr>
          <w:rFonts w:asciiTheme="majorEastAsia" w:eastAsiaTheme="majorEastAsia" w:hAnsiTheme="majorEastAsia" w:hint="eastAsia"/>
          <w:szCs w:val="20"/>
        </w:rPr>
        <w:t>주소록을 확인해서 수정 및 첨삭해 주세요.</w:t>
      </w:r>
    </w:p>
    <w:p w:rsidR="00D349A3" w:rsidRDefault="00D349A3" w:rsidP="00AB0E20">
      <w:pPr>
        <w:rPr>
          <w:rFonts w:asciiTheme="majorEastAsia" w:eastAsiaTheme="majorEastAsia" w:hAnsiTheme="majorEastAsia"/>
          <w:b/>
          <w:szCs w:val="20"/>
        </w:rPr>
      </w:pPr>
      <w:r w:rsidRPr="009A6430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교회 홈</w:t>
      </w:r>
      <w:r>
        <w:rPr>
          <w:rFonts w:asciiTheme="majorEastAsia" w:eastAsiaTheme="majorEastAsia" w:hAnsiTheme="majorEastAsia"/>
          <w:b/>
          <w:szCs w:val="20"/>
        </w:rPr>
        <w:t>페이지</w:t>
      </w:r>
      <w:r>
        <w:rPr>
          <w:rFonts w:asciiTheme="majorEastAsia" w:eastAsiaTheme="majorEastAsia" w:hAnsiTheme="majorEastAsia" w:hint="eastAsia"/>
          <w:b/>
          <w:szCs w:val="20"/>
        </w:rPr>
        <w:t>: duemission.de</w:t>
      </w:r>
      <w:r w:rsidR="006F5B14" w:rsidRPr="006F5B14">
        <w:rPr>
          <w:rFonts w:asciiTheme="majorEastAsia" w:eastAsiaTheme="majorEastAsia" w:hAnsiTheme="majorEastAsia" w:hint="eastAsia"/>
          <w:szCs w:val="20"/>
        </w:rPr>
        <w:t>(사진 및 글들 올려주세요)</w:t>
      </w:r>
    </w:p>
    <w:p w:rsidR="00E66A87" w:rsidRDefault="00E66A87" w:rsidP="00AB0E20">
      <w:pPr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한국방문: </w:t>
      </w:r>
      <w:r w:rsidRPr="00E66A87">
        <w:rPr>
          <w:rFonts w:asciiTheme="majorEastAsia" w:eastAsiaTheme="majorEastAsia" w:hAnsiTheme="majorEastAsia" w:hint="eastAsia"/>
          <w:szCs w:val="20"/>
        </w:rPr>
        <w:t>김종권-유근임</w:t>
      </w:r>
    </w:p>
    <w:p w:rsidR="00E66A87" w:rsidRPr="000D125C" w:rsidRDefault="000F0EF9" w:rsidP="00AB0E20">
      <w:pPr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0D125C" w:rsidRPr="000D125C">
        <w:rPr>
          <w:rFonts w:asciiTheme="majorEastAsia" w:eastAsiaTheme="majorEastAsia" w:hAnsiTheme="majorEastAsia" w:hint="eastAsia"/>
          <w:szCs w:val="20"/>
        </w:rPr>
        <w:t>채정현, 박종희</w:t>
      </w:r>
    </w:p>
    <w:p w:rsidR="00357460" w:rsidRPr="00E94DCC" w:rsidRDefault="00357460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AB0E20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0D125C">
        <w:rPr>
          <w:rFonts w:asciiTheme="majorEastAsia" w:eastAsiaTheme="majorEastAsia" w:hAnsiTheme="majorEastAsia" w:hint="eastAsia"/>
          <w:szCs w:val="20"/>
        </w:rPr>
        <w:t>요1</w:t>
      </w:r>
      <w:r w:rsidR="00F0277A">
        <w:rPr>
          <w:rFonts w:asciiTheme="majorEastAsia" w:eastAsiaTheme="majorEastAsia" w:hAnsiTheme="majorEastAsia" w:hint="eastAsia"/>
          <w:szCs w:val="20"/>
        </w:rPr>
        <w:t>:1-8</w:t>
      </w:r>
      <w:r w:rsidR="009F1F5C">
        <w:rPr>
          <w:rFonts w:asciiTheme="majorEastAsia" w:eastAsiaTheme="majorEastAsia" w:hAnsiTheme="majorEastAsia" w:hint="eastAsia"/>
          <w:szCs w:val="20"/>
        </w:rPr>
        <w:t xml:space="preserve">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  </w:t>
      </w:r>
      <w:r w:rsidR="00F0277A">
        <w:rPr>
          <w:rFonts w:asciiTheme="majorEastAsia" w:eastAsiaTheme="majorEastAsia" w:hAnsiTheme="majorEastAsia" w:hint="eastAsia"/>
          <w:szCs w:val="20"/>
        </w:rPr>
        <w:t xml:space="preserve"> </w:t>
      </w:r>
      <w:r w:rsidR="000D125C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F0277A">
        <w:rPr>
          <w:rFonts w:asciiTheme="majorEastAsia" w:eastAsiaTheme="majorEastAsia" w:hAnsiTheme="majorEastAsia" w:hint="eastAsia"/>
          <w:szCs w:val="20"/>
        </w:rPr>
        <w:t>1</w:t>
      </w:r>
      <w:r w:rsidR="00424024">
        <w:rPr>
          <w:rFonts w:asciiTheme="majorEastAsia" w:eastAsiaTheme="majorEastAsia" w:hAnsiTheme="majorEastAsia" w:hint="eastAsia"/>
          <w:szCs w:val="20"/>
        </w:rPr>
        <w:t>:</w:t>
      </w:r>
      <w:r w:rsidR="000D125C">
        <w:rPr>
          <w:rFonts w:asciiTheme="majorEastAsia" w:eastAsiaTheme="majorEastAsia" w:hAnsiTheme="majorEastAsia" w:hint="eastAsia"/>
          <w:szCs w:val="20"/>
        </w:rPr>
        <w:t>9</w:t>
      </w:r>
      <w:r w:rsidR="00424024">
        <w:rPr>
          <w:rFonts w:asciiTheme="majorEastAsia" w:eastAsiaTheme="majorEastAsia" w:hAnsiTheme="majorEastAsia" w:hint="eastAsia"/>
          <w:szCs w:val="20"/>
        </w:rPr>
        <w:t>-</w:t>
      </w:r>
      <w:r w:rsidR="007000CF">
        <w:rPr>
          <w:rFonts w:asciiTheme="majorEastAsia" w:eastAsiaTheme="majorEastAsia" w:hAnsiTheme="majorEastAsia" w:hint="eastAsia"/>
          <w:szCs w:val="20"/>
        </w:rPr>
        <w:t>1</w:t>
      </w:r>
      <w:r w:rsidR="000D125C">
        <w:rPr>
          <w:rFonts w:asciiTheme="majorEastAsia" w:eastAsiaTheme="majorEastAsia" w:hAnsiTheme="majorEastAsia" w:hint="eastAsia"/>
          <w:szCs w:val="20"/>
        </w:rPr>
        <w:t>8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 </w:t>
      </w:r>
      <w:r w:rsidR="00F0277A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B3C9B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0D125C">
        <w:rPr>
          <w:rFonts w:asciiTheme="majorEastAsia" w:eastAsiaTheme="majorEastAsia" w:hAnsiTheme="majorEastAsia" w:hint="eastAsia"/>
          <w:szCs w:val="20"/>
        </w:rPr>
        <w:t>요1:19-28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,  </w:t>
      </w:r>
      <w:r w:rsidR="00C3566B">
        <w:rPr>
          <w:rFonts w:asciiTheme="majorEastAsia" w:eastAsiaTheme="majorEastAsia" w:hAnsiTheme="majorEastAsia" w:hint="eastAsia"/>
          <w:szCs w:val="20"/>
        </w:rPr>
        <w:t xml:space="preserve">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F0277A">
        <w:rPr>
          <w:rFonts w:asciiTheme="majorEastAsia" w:eastAsiaTheme="majorEastAsia" w:hAnsiTheme="majorEastAsia" w:hint="eastAsia"/>
          <w:szCs w:val="20"/>
        </w:rPr>
        <w:t>1</w:t>
      </w:r>
      <w:r w:rsidR="00424024">
        <w:rPr>
          <w:rFonts w:asciiTheme="majorEastAsia" w:eastAsiaTheme="majorEastAsia" w:hAnsiTheme="majorEastAsia" w:hint="eastAsia"/>
          <w:szCs w:val="20"/>
        </w:rPr>
        <w:t>:</w:t>
      </w:r>
      <w:r w:rsidR="000D125C">
        <w:rPr>
          <w:rFonts w:asciiTheme="majorEastAsia" w:eastAsiaTheme="majorEastAsia" w:hAnsiTheme="majorEastAsia" w:hint="eastAsia"/>
          <w:szCs w:val="20"/>
        </w:rPr>
        <w:t>29</w:t>
      </w:r>
      <w:r w:rsidR="00424024">
        <w:rPr>
          <w:rFonts w:asciiTheme="majorEastAsia" w:eastAsiaTheme="majorEastAsia" w:hAnsiTheme="majorEastAsia" w:hint="eastAsia"/>
          <w:szCs w:val="20"/>
        </w:rPr>
        <w:t>-</w:t>
      </w:r>
      <w:r w:rsidR="000D125C">
        <w:rPr>
          <w:rFonts w:asciiTheme="majorEastAsia" w:eastAsiaTheme="majorEastAsia" w:hAnsiTheme="majorEastAsia" w:hint="eastAsia"/>
          <w:szCs w:val="20"/>
        </w:rPr>
        <w:t>42</w:t>
      </w:r>
    </w:p>
    <w:p w:rsidR="00E66A87" w:rsidRDefault="00357460" w:rsidP="00E66A87">
      <w:pPr>
        <w:ind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D125C">
        <w:rPr>
          <w:rFonts w:asciiTheme="majorEastAsia" w:eastAsiaTheme="majorEastAsia" w:hAnsiTheme="majorEastAsia" w:hint="eastAsia"/>
          <w:szCs w:val="20"/>
        </w:rPr>
        <w:t>요1:43-51</w:t>
      </w:r>
      <w:r w:rsidR="00897B64">
        <w:rPr>
          <w:rFonts w:asciiTheme="majorEastAsia" w:eastAsiaTheme="majorEastAsia" w:hAnsiTheme="majorEastAsia" w:hint="eastAsia"/>
          <w:szCs w:val="20"/>
        </w:rPr>
        <w:t xml:space="preserve"> </w:t>
      </w:r>
      <w:r w:rsidR="001B3C9B">
        <w:rPr>
          <w:rFonts w:asciiTheme="majorEastAsia" w:eastAsiaTheme="majorEastAsia" w:hAnsiTheme="majorEastAsia" w:hint="eastAsia"/>
          <w:szCs w:val="20"/>
        </w:rPr>
        <w:t xml:space="preserve"> </w:t>
      </w:r>
      <w:r w:rsidR="00424024">
        <w:rPr>
          <w:rFonts w:asciiTheme="majorEastAsia" w:eastAsiaTheme="majorEastAsia" w:hAnsiTheme="majorEastAsia" w:hint="eastAsia"/>
          <w:szCs w:val="20"/>
        </w:rPr>
        <w:t xml:space="preserve"> </w:t>
      </w:r>
      <w:r w:rsidR="00F0277A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0D125C">
        <w:rPr>
          <w:rFonts w:asciiTheme="majorEastAsia" w:eastAsiaTheme="majorEastAsia" w:hAnsiTheme="majorEastAsia" w:hint="eastAsia"/>
          <w:szCs w:val="20"/>
        </w:rPr>
        <w:t>요2:1-12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 </w:t>
      </w:r>
      <w:r w:rsidR="000D125C">
        <w:rPr>
          <w:rFonts w:asciiTheme="majorEastAsia" w:eastAsiaTheme="majorEastAsia" w:hAnsiTheme="majorEastAsia" w:hint="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897B6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0D125C">
        <w:rPr>
          <w:rFonts w:asciiTheme="majorEastAsia" w:eastAsiaTheme="majorEastAsia" w:hAnsiTheme="majorEastAsia" w:hint="eastAsia"/>
          <w:szCs w:val="20"/>
        </w:rPr>
        <w:t xml:space="preserve">요2:13-25    </w:t>
      </w: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0D125C">
        <w:rPr>
          <w:rFonts w:asciiTheme="majorEastAsia" w:eastAsiaTheme="majorEastAsia" w:hAnsiTheme="majorEastAsia" w:hint="eastAsia"/>
          <w:szCs w:val="20"/>
        </w:rPr>
        <w:t>요3:1-15</w:t>
      </w:r>
    </w:p>
    <w:p w:rsidR="00357460" w:rsidRPr="00E94DCC" w:rsidRDefault="00357460" w:rsidP="00AB0E20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 w:rsidRPr="00E94DC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E66A87" w:rsidRDefault="00357460" w:rsidP="000D125C">
      <w:pPr>
        <w:ind w:rightChars="-90" w:right="-180"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12</w:t>
      </w:r>
      <w:r w:rsidR="00E66A87">
        <w:rPr>
          <w:rFonts w:asciiTheme="majorEastAsia" w:eastAsiaTheme="majorEastAsia" w:hAnsiTheme="majorEastAsia" w:hint="eastAsia"/>
          <w:b/>
          <w:szCs w:val="20"/>
        </w:rPr>
        <w:t>9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E66A87">
        <w:rPr>
          <w:rFonts w:asciiTheme="majorEastAsia" w:eastAsiaTheme="majorEastAsia" w:hAnsiTheme="majorEastAsia" w:hint="eastAsia"/>
          <w:b/>
          <w:szCs w:val="20"/>
        </w:rPr>
        <w:t>, 개인1독-손민주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0D125C" w:rsidRDefault="000D125C" w:rsidP="00AB0E20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1634C6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1571"/>
        <w:gridCol w:w="1573"/>
        <w:gridCol w:w="1581"/>
        <w:gridCol w:w="1563"/>
      </w:tblGrid>
      <w:tr w:rsidR="00067682" w:rsidRPr="00E25BD8" w:rsidTr="00507530">
        <w:trPr>
          <w:trHeight w:val="277"/>
        </w:trPr>
        <w:tc>
          <w:tcPr>
            <w:tcW w:w="939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71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1월 1일</w:t>
            </w:r>
          </w:p>
        </w:tc>
        <w:tc>
          <w:tcPr>
            <w:tcW w:w="1573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1월 8일</w:t>
            </w:r>
          </w:p>
        </w:tc>
        <w:tc>
          <w:tcPr>
            <w:tcW w:w="1581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15일 </w:t>
            </w:r>
          </w:p>
        </w:tc>
        <w:tc>
          <w:tcPr>
            <w:tcW w:w="1563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1월 22일</w:t>
            </w:r>
          </w:p>
        </w:tc>
      </w:tr>
      <w:tr w:rsidR="00067682" w:rsidRPr="00E25BD8" w:rsidTr="00507530">
        <w:trPr>
          <w:trHeight w:val="325"/>
        </w:trPr>
        <w:tc>
          <w:tcPr>
            <w:tcW w:w="939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1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73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81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563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067682" w:rsidRPr="00E25BD8" w:rsidTr="00507530">
        <w:trPr>
          <w:trHeight w:val="325"/>
        </w:trPr>
        <w:tc>
          <w:tcPr>
            <w:tcW w:w="939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1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73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81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정재봉</w:t>
            </w:r>
          </w:p>
        </w:tc>
        <w:tc>
          <w:tcPr>
            <w:tcW w:w="1563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조경숙</w:t>
            </w:r>
          </w:p>
        </w:tc>
      </w:tr>
      <w:tr w:rsidR="00067682" w:rsidRPr="00E25BD8" w:rsidTr="009F2A40">
        <w:trPr>
          <w:trHeight w:val="232"/>
        </w:trPr>
        <w:tc>
          <w:tcPr>
            <w:tcW w:w="939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88" w:type="dxa"/>
            <w:gridSpan w:val="4"/>
          </w:tcPr>
          <w:p w:rsidR="00067682" w:rsidRPr="00AB29AA" w:rsidRDefault="00067682" w:rsidP="00067682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067682" w:rsidRPr="00E25BD8" w:rsidTr="00715489">
        <w:trPr>
          <w:trHeight w:val="237"/>
        </w:trPr>
        <w:tc>
          <w:tcPr>
            <w:tcW w:w="939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88" w:type="dxa"/>
            <w:gridSpan w:val="4"/>
          </w:tcPr>
          <w:p w:rsidR="00067682" w:rsidRPr="00667EF0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067682" w:rsidRPr="00E25BD8" w:rsidTr="00507530">
        <w:trPr>
          <w:trHeight w:val="351"/>
        </w:trPr>
        <w:tc>
          <w:tcPr>
            <w:tcW w:w="939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1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하나</w:t>
            </w:r>
          </w:p>
        </w:tc>
        <w:tc>
          <w:tcPr>
            <w:tcW w:w="1573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둘</w:t>
            </w:r>
          </w:p>
        </w:tc>
        <w:tc>
          <w:tcPr>
            <w:tcW w:w="1581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563" w:type="dxa"/>
          </w:tcPr>
          <w:p w:rsidR="00067682" w:rsidRPr="00E25BD8" w:rsidRDefault="00067682" w:rsidP="0006768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</w:tr>
    </w:tbl>
    <w:p w:rsidR="00E362AC" w:rsidRDefault="00587229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bidi="he-IL"/>
        </w:rPr>
        <w:lastRenderedPageBreak/>
        <w:pict>
          <v:roundrect id="AutoShape 20" o:spid="_x0000_s1027" style="position:absolute;left:0;text-align:left;margin-left:3.45pt;margin-top:2.05pt;width:344.7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154884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102E37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</w:t>
                  </w:r>
                  <w:r w:rsidR="000D125C">
                    <w:rPr>
                      <w:rFonts w:ascii="HY동녘B" w:eastAsia="HY동녘B" w:hint="eastAsia"/>
                      <w:szCs w:val="20"/>
                    </w:rPr>
                    <w:t xml:space="preserve">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B621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7F3180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507164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765DB5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4928AF" w:rsidRPr="00B816DA" w:rsidRDefault="00587229" w:rsidP="008E084E">
      <w:pPr>
        <w:ind w:firstLineChars="900" w:firstLine="1800"/>
        <w:rPr>
          <w:rFonts w:ascii="Arial" w:hAnsi="Arial" w:cs="Arial"/>
          <w:sz w:val="22"/>
          <w:szCs w:val="22"/>
          <w:lang w:val="de-DE"/>
        </w:rPr>
      </w:pPr>
      <w:r w:rsidRPr="00587229">
        <w:rPr>
          <w:rFonts w:eastAsia="바탕"/>
          <w:noProof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6" type="#_x0000_t32" style="position:absolute;left:0;text-align:left;margin-left:155.75pt;margin-top:8.3pt;width:0;height:55.35pt;z-index:2516541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0Y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" strokeweight="1.5pt"/>
        </w:pict>
      </w:r>
      <w:r w:rsidRPr="00587229">
        <w:rPr>
          <w:rFonts w:eastAsia="바탕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164.55pt;margin-top:8.3pt;width:125.45pt;height:65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" stroked="f">
            <v:textbox style="mso-next-textbox:#Text Box 5">
              <w:txbxContent>
                <w:p w:rsidR="00E9017B" w:rsidRPr="000C0BCF" w:rsidRDefault="00E9017B" w:rsidP="002024F7">
                  <w:pPr>
                    <w:rPr>
                      <w:rFonts w:ascii="AR BERKLEY" w:eastAsia="Adobe Song Std L" w:hAnsi="AR BERKLEY" w:cs="Arial"/>
                      <w:sz w:val="28"/>
                      <w:szCs w:val="36"/>
                      <w:lang w:val="de-DE"/>
                    </w:rPr>
                  </w:pPr>
                  <w:r w:rsidRPr="000C0BCF">
                    <w:rPr>
                      <w:rFonts w:ascii="AR BERKLEY" w:eastAsia="Adobe Song Std L" w:hAnsi="AR BERKLEY" w:cs="Arial"/>
                      <w:sz w:val="28"/>
                      <w:szCs w:val="36"/>
                      <w:lang w:val="de-DE"/>
                    </w:rPr>
                    <w:t xml:space="preserve">Presbyterianische </w:t>
                  </w:r>
                </w:p>
                <w:p w:rsidR="00E9017B" w:rsidRPr="000C0BCF" w:rsidRDefault="00E9017B" w:rsidP="002024F7">
                  <w:pPr>
                    <w:rPr>
                      <w:rFonts w:ascii="AR BERKLEY" w:eastAsia="Adobe Song Std L" w:hAnsi="AR BERKLEY" w:cs="Arial"/>
                      <w:sz w:val="28"/>
                      <w:szCs w:val="36"/>
                      <w:lang w:val="de-DE"/>
                    </w:rPr>
                  </w:pPr>
                  <w:r w:rsidRPr="000C0BCF">
                    <w:rPr>
                      <w:rFonts w:ascii="AR BERKLEY" w:eastAsia="Adobe Song Std L" w:hAnsi="AR BERKLEY" w:cs="Arial"/>
                      <w:sz w:val="28"/>
                      <w:szCs w:val="36"/>
                      <w:lang w:val="de-DE"/>
                    </w:rPr>
                    <w:t xml:space="preserve">Missionsgemeinde </w:t>
                  </w:r>
                </w:p>
                <w:p w:rsidR="00E9017B" w:rsidRPr="000C0BCF" w:rsidRDefault="00E9017B" w:rsidP="002024F7">
                  <w:pPr>
                    <w:rPr>
                      <w:rFonts w:ascii="AR BERKLEY" w:eastAsia="Adobe Song Std L" w:hAnsi="AR BERKLEY" w:cs="Arial"/>
                      <w:sz w:val="28"/>
                      <w:szCs w:val="36"/>
                      <w:lang w:val="de-DE"/>
                    </w:rPr>
                  </w:pPr>
                  <w:r w:rsidRPr="000C0BCF">
                    <w:rPr>
                      <w:rFonts w:ascii="AR BERKLEY" w:eastAsia="Adobe Song Std L" w:hAnsi="AR BERKLEY" w:cs="Arial"/>
                      <w:sz w:val="28"/>
                      <w:szCs w:val="36"/>
                      <w:lang w:val="de-DE"/>
                    </w:rPr>
                    <w:t>Düsseldorf</w:t>
                  </w:r>
                  <w:r w:rsidR="006B060D">
                    <w:rPr>
                      <w:rFonts w:ascii="AR BERKLEY" w:hAnsi="AR BERKLEY" w:cs="Arial" w:hint="eastAsia"/>
                      <w:sz w:val="28"/>
                      <w:szCs w:val="36"/>
                      <w:lang w:val="de-DE"/>
                    </w:rPr>
                    <w:t xml:space="preserve"> </w:t>
                  </w:r>
                  <w:r w:rsidRPr="000C0BCF">
                    <w:rPr>
                      <w:rFonts w:ascii="AR BERKLEY" w:eastAsia="Adobe Song Std L" w:hAnsi="AR BERKLEY" w:cs="Arial"/>
                      <w:sz w:val="28"/>
                      <w:szCs w:val="36"/>
                      <w:lang w:val="de-DE"/>
                    </w:rPr>
                    <w:t xml:space="preserve">e.V. </w:t>
                  </w:r>
                </w:p>
              </w:txbxContent>
            </v:textbox>
          </v:shape>
        </w:pict>
      </w:r>
      <w:r w:rsidRPr="00587229">
        <w:rPr>
          <w:rFonts w:ascii="Arial" w:eastAsia="gulim" w:hAnsi="Arial" w:cs="Arial"/>
          <w:sz w:val="22"/>
          <w:szCs w:val="22"/>
          <w:lang w:val="de-DE"/>
        </w:rPr>
      </w:r>
      <w:r w:rsidRPr="00587229">
        <w:rPr>
          <w:rFonts w:ascii="Arial" w:eastAsia="gulim" w:hAnsi="Arial" w:cs="Arial"/>
          <w:sz w:val="22"/>
          <w:szCs w:val="22"/>
          <w:lang w:val="de-DE"/>
        </w:rPr>
        <w:pict>
          <v:rect id="Rectangle 35" o:spid="_x0000_s1049" alt="2" style="width:51.85pt;height:65.3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" stroked="f">
            <v:fill r:id="rId8" o:title="2" recolor="t" rotate="t" type="frame"/>
            <w10:wrap type="none"/>
            <w10:anchorlock/>
          </v:rect>
        </w:pict>
      </w:r>
      <w:r w:rsidR="004928AF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4928AF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4928AF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B816DA">
        <w:rPr>
          <w:rFonts w:ascii="Arial" w:hAnsi="Arial" w:cs="Arial" w:hint="eastAsia"/>
          <w:sz w:val="22"/>
          <w:szCs w:val="22"/>
          <w:lang w:val="de-DE"/>
        </w:rPr>
        <w:t xml:space="preserve"> </w:t>
      </w:r>
    </w:p>
    <w:p w:rsidR="006B060D" w:rsidRDefault="006B060D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양재소슬체S" w:eastAsia="양재소슬체S" w:hAnsi="궁서체"/>
          <w:sz w:val="24"/>
          <w:lang w:val="de-DE"/>
        </w:rPr>
      </w:pPr>
    </w:p>
    <w:p w:rsidR="000F45F0" w:rsidRDefault="004928AF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587229" w:rsidP="000F45F0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587229">
        <w:rPr>
          <w:rFonts w:eastAsia="바탕"/>
          <w:noProof/>
          <w:lang w:bidi="he-IL"/>
        </w:rPr>
        <w:pict>
          <v:shape id="Text Box 9" o:spid="_x0000_s1029" type="#_x0000_t202" style="position:absolute;margin-left:127pt;margin-top:189.4pt;width:228.9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Kv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415C21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01577-388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3930F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587229">
        <w:rPr>
          <w:rFonts w:eastAsia="바탕"/>
          <w:noProof/>
          <w:lang w:bidi="he-IL"/>
        </w:rPr>
        <w:pict>
          <v:shape id="Text Box 8" o:spid="_x0000_s1030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/hQ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Dl&#10;7hY/hQIAABcFAAAOAAAAAAAAAAAAAAAAAC4CAABkcnMvZTJvRG9jLnhtbFBLAQItABQABgAIAAAA&#10;IQAJMrpH3gAAAAoBAAAPAAAAAAAAAAAAAAAAAN8EAABkcnMvZG93bnJldi54bWxQSwUGAAAAAAQA&#10;BADzAAAA6gUAAAAA&#10;" stroked="f">
            <v:textbox>
              <w:txbxContent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스펙트럼인터내셔널교회: </w:t>
                  </w:r>
                  <w:smartTag w:uri="urn:schemas-microsoft-com:office:smarttags" w:element="time">
                    <w:smartTagPr>
                      <w:attr w:uri="urn:schemas-microsoft-com:office:office" w:name="ls" w:val="trans"/>
                      <w:attr w:name="Hour" w:val="10"/>
                      <w:attr w:name="Minute" w:val="30"/>
                    </w:smartTagPr>
                    <w:r>
                      <w:rPr>
                        <w:rFonts w:ascii="맑은 고딕" w:eastAsia="맑은 고딕" w:hAnsi="맑은 고딕" w:hint="eastAsia"/>
                        <w:sz w:val="16"/>
                        <w:szCs w:val="20"/>
                      </w:rPr>
                      <w:t>10:30</w:t>
                    </w:r>
                  </w:smartTag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: </w:t>
                  </w:r>
                  <w:smartTag w:uri="urn:schemas-microsoft-com:office:smarttags" w:element="time">
                    <w:smartTagPr>
                      <w:attr w:uri="urn:schemas-microsoft-com:office:office" w:name="ls" w:val="trans"/>
                      <w:attr w:name="Hour" w:val="20"/>
                      <w:attr w:name="Minute" w:val="0"/>
                    </w:smartTagPr>
                    <w:r w:rsidRPr="00EB54EF"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20</w:t>
                    </w:r>
                    <w:r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:00</w:t>
                    </w:r>
                  </w:smartTag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bidi="he-IL"/>
        </w:rPr>
      </w:r>
      <w:r>
        <w:rPr>
          <w:rFonts w:ascii="Arial" w:hAnsi="Arial" w:cs="Arial"/>
          <w:noProof/>
          <w:sz w:val="18"/>
          <w:szCs w:val="18"/>
          <w:lang w:bidi="he-IL"/>
        </w:rPr>
        <w:pict>
          <v:rect id="Rectangle 34" o:spid="_x0000_s1048" alt="1" style="width:247.2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C4FxRSzwIAAJsFAAAOAAAAAAAAAAAAAAAAADoCAABkcnMvZTJvRG9jLnhtbFBLAQItABQABgAI&#10;AAAAIQCqJg6+vAAAACEBAAAZAAAAAAAAAAAAAAAAADUFAABkcnMvX3JlbHMvZTJvRG9jLnhtbC5y&#10;ZWxzUEsBAi0AFAAGAAgAAAAhAIu1Fb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  <w:r w:rsidR="004D322C">
        <w:rPr>
          <w:rFonts w:ascii="Arial" w:hAnsi="Arial" w:cs="Arial" w:hint="eastAsia"/>
          <w:noProof/>
          <w:sz w:val="18"/>
          <w:szCs w:val="18"/>
          <w:lang w:bidi="he-IL"/>
        </w:rPr>
        <w:t xml:space="preserve"> </w:t>
      </w:r>
    </w:p>
    <w:p w:rsidR="00507164" w:rsidRDefault="00E90A6E" w:rsidP="00E90A6E">
      <w:pPr>
        <w:tabs>
          <w:tab w:val="left" w:pos="1315"/>
          <w:tab w:val="left" w:pos="2008"/>
          <w:tab w:val="center" w:pos="3489"/>
        </w:tabs>
        <w:jc w:val="left"/>
        <w:rPr>
          <w:sz w:val="16"/>
          <w:szCs w:val="16"/>
          <w:lang w:val="de-DE"/>
        </w:rPr>
      </w:pPr>
      <w:r>
        <w:rPr>
          <w:rFonts w:ascii="Arial" w:hAnsi="Arial" w:cs="Arial" w:hint="eastAsia"/>
          <w:sz w:val="18"/>
          <w:szCs w:val="18"/>
        </w:rPr>
        <w:t xml:space="preserve">      </w:t>
      </w:r>
      <w:r w:rsidR="00587229" w:rsidRPr="00587229">
        <w:rPr>
          <w:rFonts w:ascii="Arial" w:hAnsi="Arial" w:cs="Arial"/>
          <w:sz w:val="18"/>
          <w:szCs w:val="18"/>
        </w:rPr>
      </w:r>
      <w:r w:rsidR="00587229">
        <w:rPr>
          <w:rFonts w:ascii="Arial" w:hAnsi="Arial" w:cs="Arial"/>
          <w:sz w:val="18"/>
          <w:szCs w:val="18"/>
        </w:rPr>
        <w:pict>
          <v:rect id="Rectangle 33" o:spid="_x0000_s1047" alt="3" style="width:90.4pt;height:90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" stroked="f">
            <v:fill r:id="rId10" o:title="image1 (1)" recolor="t" rotate="t" type="frame"/>
            <w10:wrap type="none"/>
            <w10:anchorlock/>
          </v:rect>
        </w:pict>
      </w:r>
    </w:p>
    <w:p w:rsidR="004B7B9B" w:rsidRDefault="00554E05" w:rsidP="004B7B9B">
      <w:pPr>
        <w:pStyle w:val="a4"/>
        <w:spacing w:before="0" w:after="0"/>
        <w:ind w:firstLineChars="400" w:firstLine="640"/>
        <w:rPr>
          <w:rFonts w:ascii="HY백송B" w:eastAsia="HY백송B" w:hint="eastAsia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0B3546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15C21">
        <w:rPr>
          <w:rFonts w:ascii="바탕" w:eastAsia="바탕" w:hAnsi="바탕" w:cs="바탕" w:hint="eastAsia"/>
          <w:sz w:val="16"/>
          <w:szCs w:val="16"/>
        </w:rPr>
        <w:t xml:space="preserve">   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4B7B9B">
      <w:pPr>
        <w:pStyle w:val="a4"/>
        <w:spacing w:before="0" w:after="0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4B7B9B">
      <w:pPr>
        <w:pStyle w:val="MS"/>
        <w:spacing w:line="24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0277A" w:rsidRDefault="00F0277A" w:rsidP="004B7B9B">
      <w:pPr>
        <w:pStyle w:val="MS"/>
        <w:spacing w:line="24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</w:p>
    <w:p w:rsidR="000F45F0" w:rsidRPr="00982FC3" w:rsidRDefault="00387930" w:rsidP="003A728F">
      <w:pPr>
        <w:pStyle w:val="MS"/>
        <w:spacing w:line="240" w:lineRule="auto"/>
        <w:rPr>
          <w:lang w:val="de-DE"/>
        </w:rPr>
      </w:pPr>
      <w:r w:rsidRPr="00587229">
        <w:rPr>
          <w:rFonts w:ascii="맑은 고딕" w:eastAsia="맑은 고딕" w:hAnsi="맑은 고딕"/>
          <w:b/>
          <w:noProof/>
          <w:lang w:bidi="he-IL"/>
        </w:rPr>
        <w:lastRenderedPageBreak/>
        <w:pict>
          <v:roundrect id="AutoShape 28" o:spid="_x0000_s1031" style="position:absolute;left:0;text-align:left;margin-left:3.05pt;margin-top:2.2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" fillcolor="#d6e3bc" strokecolor="#92d050" strokeweight="3pt">
            <v:shadow on="t" color="#4e6128" opacity=".5" offset="1pt"/>
            <v:textbox style="mso-next-textbox:#AutoShape 28">
              <w:txbxContent>
                <w:p w:rsidR="0039663D" w:rsidRPr="00387930" w:rsidRDefault="00912D4B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067682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신 년 </w:t>
                  </w:r>
                  <w:r w:rsidR="0039663D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324C3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9D5DC5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9D5DC5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387930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102E37" w:rsidP="006C5FBD">
      <w:pPr>
        <w:tabs>
          <w:tab w:val="left" w:pos="360"/>
        </w:tabs>
        <w:ind w:firstLineChars="2200" w:firstLine="4400"/>
        <w:rPr>
          <w:rFonts w:ascii="맑은 고딕" w:eastAsia="맑은 고딕" w:hAnsi="맑은 고딕"/>
          <w:szCs w:val="20"/>
          <w:lang w:val="de-DE"/>
        </w:rPr>
      </w:pPr>
      <w:r>
        <w:rPr>
          <w:rFonts w:ascii="맑은 고딕" w:eastAsia="맑은 고딕" w:hAnsi="맑은 고딕" w:hint="eastAsia"/>
          <w:szCs w:val="20"/>
        </w:rPr>
        <w:t xml:space="preserve">        </w:t>
      </w:r>
      <w:r w:rsidR="009F59C7" w:rsidRPr="009F59C7">
        <w:rPr>
          <w:rFonts w:ascii="맑은 고딕" w:eastAsia="맑은 고딕" w:hAnsi="맑은 고딕" w:hint="eastAsia"/>
          <w:szCs w:val="20"/>
        </w:rPr>
        <w:t>인도</w:t>
      </w:r>
      <w:r w:rsidR="009F59C7"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0250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85A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67682">
              <w:rPr>
                <w:rFonts w:ascii="맑은 고딕" w:eastAsia="맑은 고딕" w:hAnsi="맑은 고딕" w:hint="eastAsia"/>
                <w:szCs w:val="20"/>
              </w:rPr>
              <w:t>64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02B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476227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E69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476227">
              <w:rPr>
                <w:rFonts w:ascii="맑은 고딕" w:eastAsia="맑은 고딕" w:hAnsi="맑은 고딕" w:hint="eastAsia"/>
                <w:szCs w:val="20"/>
              </w:rPr>
              <w:t>93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A160F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67682">
              <w:rPr>
                <w:rFonts w:ascii="맑은 고딕" w:eastAsia="맑은 고딕" w:hAnsi="맑은 고딕" w:hint="eastAsia"/>
                <w:szCs w:val="20"/>
              </w:rPr>
              <w:t>3</w:t>
            </w:r>
            <w:r w:rsidR="00A160F8">
              <w:rPr>
                <w:rFonts w:ascii="맑은 고딕" w:eastAsia="맑은 고딕" w:hAnsi="맑은 고딕" w:hint="eastAsia"/>
                <w:szCs w:val="20"/>
              </w:rPr>
              <w:t>05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…………………….......................</w:t>
            </w:r>
          </w:p>
        </w:tc>
        <w:tc>
          <w:tcPr>
            <w:tcW w:w="1417" w:type="dxa"/>
          </w:tcPr>
          <w:p w:rsidR="0039663D" w:rsidRPr="00476227" w:rsidRDefault="00476227" w:rsidP="00476227">
            <w:pPr>
              <w:tabs>
                <w:tab w:val="left" w:pos="360"/>
              </w:tabs>
              <w:wordWrap/>
              <w:spacing w:line="440" w:lineRule="exact"/>
              <w:ind w:left="721" w:right="34" w:hangingChars="350" w:hanging="721"/>
              <w:rPr>
                <w:rFonts w:ascii="맑은 고딕" w:eastAsia="맑은 고딕" w:hAnsi="맑은 고딕"/>
                <w:w w:val="90"/>
                <w:szCs w:val="20"/>
              </w:rPr>
            </w:pPr>
            <w:r w:rsidRPr="00FC67BA">
              <w:rPr>
                <w:rFonts w:ascii="맑은 고딕" w:eastAsia="맑은 고딕" w:hAnsi="맑은 고딕" w:hint="eastAsia"/>
                <w:spacing w:val="15"/>
                <w:w w:val="88"/>
                <w:kern w:val="0"/>
                <w:szCs w:val="20"/>
                <w:fitText w:val="1245" w:id="1359528449"/>
              </w:rPr>
              <w:t>손재호안수집</w:t>
            </w:r>
            <w:r w:rsidRPr="00FC67BA">
              <w:rPr>
                <w:rFonts w:ascii="맑은 고딕" w:eastAsia="맑은 고딕" w:hAnsi="맑은 고딕" w:hint="eastAsia"/>
                <w:w w:val="88"/>
                <w:kern w:val="0"/>
                <w:szCs w:val="20"/>
                <w:fitText w:val="1245" w:id="1359528449"/>
              </w:rPr>
              <w:t>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06768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C963F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</w:t>
            </w:r>
            <w:r w:rsidR="00770B4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67682">
              <w:rPr>
                <w:rFonts w:asciiTheme="minorEastAsia" w:hAnsiTheme="minorEastAsia" w:hint="eastAsia"/>
              </w:rPr>
              <w:t>로마서</w:t>
            </w:r>
            <w:r w:rsidR="00C23B8D">
              <w:rPr>
                <w:rFonts w:asciiTheme="minorEastAsia" w:hAnsiTheme="minorEastAsia" w:hint="eastAsia"/>
              </w:rPr>
              <w:t xml:space="preserve"> </w:t>
            </w:r>
            <w:r w:rsidR="00067682">
              <w:rPr>
                <w:rFonts w:asciiTheme="minorEastAsia" w:hAnsiTheme="minorEastAsia" w:hint="eastAsia"/>
              </w:rPr>
              <w:t>1</w:t>
            </w:r>
            <w:r w:rsidR="006C5FBD" w:rsidRPr="006C5FBD">
              <w:rPr>
                <w:rFonts w:asciiTheme="minorEastAsia" w:hAnsiTheme="minorEastAsia" w:hint="eastAsia"/>
              </w:rPr>
              <w:t>:</w:t>
            </w:r>
            <w:r w:rsidR="00067682">
              <w:rPr>
                <w:rFonts w:asciiTheme="minorEastAsia" w:hAnsiTheme="minorEastAsia" w:hint="eastAsia"/>
              </w:rPr>
              <w:t>17</w:t>
            </w:r>
            <w:r w:rsidR="006C5FBD" w:rsidRPr="006C5FB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3334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17" w:type="dxa"/>
          </w:tcPr>
          <w:p w:rsidR="00BF4DD4" w:rsidRPr="00031550" w:rsidRDefault="00476227" w:rsidP="00476227">
            <w:pPr>
              <w:tabs>
                <w:tab w:val="left" w:pos="360"/>
              </w:tabs>
              <w:wordWrap/>
              <w:spacing w:line="440" w:lineRule="exact"/>
              <w:ind w:left="460" w:right="34" w:hangingChars="200" w:hanging="460"/>
              <w:rPr>
                <w:rFonts w:ascii="맑은 고딕" w:eastAsia="맑은 고딕" w:hAnsi="맑은 고딕"/>
                <w:kern w:val="0"/>
                <w:szCs w:val="20"/>
              </w:rPr>
            </w:pPr>
            <w:r w:rsidRPr="00FC67B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59528450"/>
              </w:rPr>
              <w:t>김영희 권</w:t>
            </w:r>
            <w:r w:rsidRPr="00FC67BA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59528450"/>
              </w:rPr>
              <w:t>사</w:t>
            </w:r>
          </w:p>
          <w:p w:rsidR="0039663D" w:rsidRPr="00E25BD8" w:rsidRDefault="0039663D" w:rsidP="00AB0E20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FC67B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FC67BA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FC67B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FC67BA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06768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C059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634C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B14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23B8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BE69EE">
              <w:rPr>
                <w:rFonts w:asciiTheme="minorEastAsia" w:hAnsiTheme="minorEastAsia" w:hint="eastAsia"/>
                <w:b/>
              </w:rPr>
              <w:t xml:space="preserve"> </w:t>
            </w:r>
            <w:r w:rsidR="00067682">
              <w:rPr>
                <w:rFonts w:asciiTheme="minorEastAsia" w:hAnsiTheme="minorEastAsia" w:hint="eastAsia"/>
                <w:b/>
              </w:rPr>
              <w:t xml:space="preserve"> 의인은 믿음으로 살리라</w:t>
            </w:r>
            <w:r w:rsidR="00DE0404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172DA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</w:p>
        </w:tc>
        <w:tc>
          <w:tcPr>
            <w:tcW w:w="1451" w:type="dxa"/>
            <w:gridSpan w:val="2"/>
          </w:tcPr>
          <w:p w:rsidR="0070444D" w:rsidRPr="00E62986" w:rsidRDefault="00C23B8D" w:rsidP="0067749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4474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160F8" w:rsidRPr="00A160F8">
              <w:rPr>
                <w:rFonts w:ascii="맑은 고딕" w:eastAsia="맑은 고딕" w:hAnsi="맑은 고딕" w:hint="eastAsia"/>
                <w:szCs w:val="16"/>
              </w:rPr>
              <w:t>5</w:t>
            </w:r>
            <w:r w:rsidR="00067682">
              <w:rPr>
                <w:rFonts w:ascii="맑은 고딕" w:eastAsia="맑은 고딕" w:hAnsi="맑은 고딕" w:hint="eastAsia"/>
                <w:szCs w:val="16"/>
              </w:rPr>
              <w:t>42</w:t>
            </w:r>
            <w:r w:rsidR="00765DB5">
              <w:rPr>
                <w:rFonts w:ascii="맑은 고딕" w:eastAsia="맑은 고딕" w:hAnsi="맑은 고딕" w:hint="eastAsia"/>
                <w:szCs w:val="20"/>
              </w:rPr>
              <w:t>장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387930" w:rsidRDefault="00387930" w:rsidP="00387930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말씀받기/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Jahreswort    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7D0BF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387930" w:rsidRDefault="00387930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  <w:r w:rsidR="00B835A3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C23B8D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9B17D1" w:rsidRPr="00785C38" w:rsidRDefault="00587229" w:rsidP="009B17D1">
      <w:pPr>
        <w:wordWrap/>
        <w:spacing w:line="276" w:lineRule="auto"/>
        <w:jc w:val="center"/>
        <w:rPr>
          <w:rFonts w:ascii="맑은 고딕" w:eastAsia="맑은 고딕" w:hAnsi="맑은 고딕"/>
          <w:b/>
          <w:kern w:val="0"/>
          <w:sz w:val="24"/>
        </w:rPr>
      </w:pPr>
      <w:r w:rsidRPr="00587229">
        <w:rPr>
          <w:noProof/>
          <w:lang w:bidi="he-IL"/>
        </w:rPr>
        <w:lastRenderedPageBreak/>
        <w:pict>
          <v:line id="직선 연결선 16" o:spid="_x0000_s1046" style="position:absolute;left:0;text-align:left;z-index:251670528;visibility:visible" from=".5pt,33.5pt" to="344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" strokecolor="black [3213]" strokeweight="1pt"/>
        </w:pict>
      </w:r>
      <w:r w:rsidR="009B17D1" w:rsidRPr="00453763">
        <w:rPr>
          <w:rFonts w:ascii="맑은 고딕" w:eastAsia="맑은 고딕" w:hAnsi="맑은 고딕" w:hint="eastAsia"/>
          <w:b/>
          <w:kern w:val="0"/>
          <w:sz w:val="24"/>
        </w:rPr>
        <w:t>◈ 우리 교회가 함께 기도하며 돕는 곳 ◈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</w:p>
    <w:p w:rsidR="009B17D1" w:rsidRPr="00453763" w:rsidRDefault="009B17D1" w:rsidP="009B17D1">
      <w:pPr>
        <w:wordWrap/>
        <w:spacing w:line="320" w:lineRule="exact"/>
        <w:jc w:val="center"/>
        <w:rPr>
          <w:rFonts w:ascii="맑은 고딕" w:eastAsia="맑은 고딕" w:hAnsi="맑은 고딕"/>
          <w:b/>
          <w:szCs w:val="20"/>
        </w:rPr>
      </w:pP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▶스펙트럼 교회(이광열 목사)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▶'겨자씨' 모임</w:t>
      </w:r>
      <w:r>
        <w:rPr>
          <w:rFonts w:asciiTheme="minorEastAsia" w:hAnsiTheme="minorEastAsia" w:hint="eastAsia"/>
          <w:kern w:val="0"/>
          <w:szCs w:val="20"/>
        </w:rPr>
        <w:t>(</w:t>
      </w:r>
      <w:r w:rsidRPr="00453763">
        <w:rPr>
          <w:rFonts w:asciiTheme="minorEastAsia" w:hAnsiTheme="minorEastAsia" w:hint="eastAsia"/>
          <w:kern w:val="0"/>
          <w:szCs w:val="20"/>
        </w:rPr>
        <w:t>2세 및 2세 사역자</w:t>
      </w:r>
      <w:r>
        <w:rPr>
          <w:rFonts w:asciiTheme="minorEastAsia" w:hAnsiTheme="minorEastAsia" w:hint="eastAsia"/>
          <w:kern w:val="0"/>
          <w:szCs w:val="20"/>
        </w:rPr>
        <w:t xml:space="preserve"> 위해 기도 및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후원</w:t>
      </w:r>
      <w:r>
        <w:rPr>
          <w:rFonts w:asciiTheme="minorEastAsia" w:hAnsiTheme="minorEastAsia" w:hint="eastAsia"/>
          <w:kern w:val="0"/>
          <w:szCs w:val="20"/>
        </w:rPr>
        <w:t>)</w:t>
      </w:r>
    </w:p>
    <w:p w:rsidR="009B17D1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</w:t>
      </w:r>
      <w:r>
        <w:rPr>
          <w:rFonts w:asciiTheme="minorEastAsia" w:hAnsiTheme="minorEastAsia" w:hint="eastAsia"/>
          <w:kern w:val="0"/>
          <w:szCs w:val="20"/>
        </w:rPr>
        <w:t xml:space="preserve">NRW </w:t>
      </w:r>
      <w:r>
        <w:rPr>
          <w:rFonts w:asciiTheme="minorEastAsia" w:hAnsiTheme="minorEastAsia"/>
          <w:kern w:val="0"/>
          <w:szCs w:val="20"/>
        </w:rPr>
        <w:t>평신도</w:t>
      </w:r>
      <w:r>
        <w:rPr>
          <w:rFonts w:asciiTheme="minorEastAsia" w:hAnsiTheme="minorEastAsia" w:hint="eastAsia"/>
          <w:kern w:val="0"/>
          <w:szCs w:val="20"/>
        </w:rPr>
        <w:t>연합회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기독교교육원: 어린이 연합 캠프, 청소년 연합 캠프(JC)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밀알 장애인 선교회(이명선 총무)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코스타(청년수련회)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크리스</w:t>
      </w:r>
      <w:r>
        <w:rPr>
          <w:rFonts w:asciiTheme="minorEastAsia" w:hAnsiTheme="minorEastAsia" w:hint="eastAsia"/>
          <w:kern w:val="0"/>
          <w:szCs w:val="20"/>
        </w:rPr>
        <w:t>찬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신문(이창배 목사)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▶예장 유럽선교회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▶우크라이나 임현영 선교사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▶장학 지원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▶북한 선교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▶디아코니 협력 후원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▶굶주린 이웃 돕기 (케냐 총게노 고아원, 이은용 선교사)</w:t>
      </w:r>
    </w:p>
    <w:p w:rsidR="009B17D1" w:rsidRPr="00453763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▶기타 구제 사업</w:t>
      </w:r>
    </w:p>
    <w:p w:rsidR="009B17D1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▶선교관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마련을 위한 기금</w:t>
      </w:r>
    </w:p>
    <w:p w:rsidR="009B17D1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</w:p>
    <w:p w:rsidR="009B17D1" w:rsidRDefault="009B17D1" w:rsidP="009B17D1">
      <w:pPr>
        <w:wordWrap/>
        <w:spacing w:line="276" w:lineRule="auto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902D8C">
      <w:pPr>
        <w:wordWrap/>
        <w:spacing w:line="32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Look w:val="04A0"/>
      </w:tblPr>
      <w:tblGrid>
        <w:gridCol w:w="1271"/>
        <w:gridCol w:w="5698"/>
      </w:tblGrid>
      <w:tr w:rsidR="00476227" w:rsidTr="00355772">
        <w:tc>
          <w:tcPr>
            <w:tcW w:w="1271" w:type="dxa"/>
          </w:tcPr>
          <w:p w:rsidR="00476227" w:rsidRPr="00225AA9" w:rsidRDefault="00476227" w:rsidP="007E0B8A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1일</w:t>
            </w:r>
          </w:p>
        </w:tc>
        <w:tc>
          <w:tcPr>
            <w:tcW w:w="5698" w:type="dxa"/>
          </w:tcPr>
          <w:p w:rsidR="00476227" w:rsidRPr="00E25BD8" w:rsidRDefault="00476227" w:rsidP="005E053B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신년주일                                           롬1:17</w:t>
            </w:r>
          </w:p>
        </w:tc>
      </w:tr>
      <w:tr w:rsidR="00476227" w:rsidTr="00355772">
        <w:tc>
          <w:tcPr>
            <w:tcW w:w="1271" w:type="dxa"/>
          </w:tcPr>
          <w:p w:rsidR="00476227" w:rsidRPr="00225AA9" w:rsidRDefault="00476227" w:rsidP="007E0B8A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8일</w:t>
            </w:r>
          </w:p>
        </w:tc>
        <w:tc>
          <w:tcPr>
            <w:tcW w:w="5698" w:type="dxa"/>
          </w:tcPr>
          <w:p w:rsidR="00476227" w:rsidRPr="00E25BD8" w:rsidRDefault="00476227" w:rsidP="005E053B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첫째 주일                                마14:1-21</w:t>
            </w:r>
          </w:p>
        </w:tc>
      </w:tr>
      <w:tr w:rsidR="00476227" w:rsidTr="00355772">
        <w:tc>
          <w:tcPr>
            <w:tcW w:w="1271" w:type="dxa"/>
          </w:tcPr>
          <w:p w:rsidR="00476227" w:rsidRPr="00225AA9" w:rsidRDefault="00476227" w:rsidP="00583AB9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15일</w:t>
            </w:r>
          </w:p>
        </w:tc>
        <w:tc>
          <w:tcPr>
            <w:tcW w:w="5698" w:type="dxa"/>
          </w:tcPr>
          <w:p w:rsidR="00476227" w:rsidRPr="00E25BD8" w:rsidRDefault="00476227" w:rsidP="009353AB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둘째 주일                                마14:22-36</w:t>
            </w:r>
          </w:p>
        </w:tc>
      </w:tr>
      <w:tr w:rsidR="00476227" w:rsidTr="00355772">
        <w:tc>
          <w:tcPr>
            <w:tcW w:w="1271" w:type="dxa"/>
          </w:tcPr>
          <w:p w:rsidR="00476227" w:rsidRPr="00225AA9" w:rsidRDefault="00476227" w:rsidP="00355772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22일</w:t>
            </w:r>
          </w:p>
        </w:tc>
        <w:tc>
          <w:tcPr>
            <w:tcW w:w="5698" w:type="dxa"/>
          </w:tcPr>
          <w:p w:rsidR="00476227" w:rsidRPr="00E25BD8" w:rsidRDefault="00476227" w:rsidP="00770B4C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셋째 주일                                마15:1-20</w:t>
            </w:r>
          </w:p>
        </w:tc>
      </w:tr>
    </w:tbl>
    <w:p w:rsidR="00902D8C" w:rsidRPr="00902D8C" w:rsidRDefault="00902D8C" w:rsidP="007D0BF9">
      <w:pPr>
        <w:wordWrap/>
        <w:spacing w:line="240" w:lineRule="exact"/>
        <w:ind w:left="567"/>
        <w:jc w:val="left"/>
        <w:rPr>
          <w:rFonts w:asciiTheme="minorEastAsia" w:hAnsiTheme="minorEastAsia"/>
          <w:kern w:val="0"/>
          <w:sz w:val="18"/>
          <w:szCs w:val="18"/>
        </w:rPr>
      </w:pPr>
    </w:p>
    <w:sectPr w:rsidR="00902D8C" w:rsidRPr="00902D8C" w:rsidSect="00F93407">
      <w:pgSz w:w="8419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BA" w:rsidRDefault="00FC67BA">
      <w:r>
        <w:separator/>
      </w:r>
    </w:p>
  </w:endnote>
  <w:endnote w:type="continuationSeparator" w:id="1">
    <w:p w:rsidR="00FC67BA" w:rsidRDefault="00FC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 BERKL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BA" w:rsidRDefault="00FC67BA">
      <w:r>
        <w:separator/>
      </w:r>
    </w:p>
  </w:footnote>
  <w:footnote w:type="continuationSeparator" w:id="1">
    <w:p w:rsidR="00FC67BA" w:rsidRDefault="00FC6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gulim" w:eastAsia="gulim" w:hAnsi="gulim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gulim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229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44D8"/>
    <w:rsid w:val="00044D11"/>
    <w:rsid w:val="00044DBA"/>
    <w:rsid w:val="000455A8"/>
    <w:rsid w:val="0004590B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E0DC0"/>
    <w:rsid w:val="000E101C"/>
    <w:rsid w:val="000E10E6"/>
    <w:rsid w:val="000E1281"/>
    <w:rsid w:val="000E1EDD"/>
    <w:rsid w:val="000E1F92"/>
    <w:rsid w:val="000E1FFF"/>
    <w:rsid w:val="000E27CD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593"/>
    <w:rsid w:val="00133B31"/>
    <w:rsid w:val="0013416F"/>
    <w:rsid w:val="00134D37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A"/>
    <w:rsid w:val="002C5456"/>
    <w:rsid w:val="002C5F5A"/>
    <w:rsid w:val="002C609B"/>
    <w:rsid w:val="002C691F"/>
    <w:rsid w:val="002C6953"/>
    <w:rsid w:val="002C71CF"/>
    <w:rsid w:val="002C7D06"/>
    <w:rsid w:val="002C7D80"/>
    <w:rsid w:val="002D06EF"/>
    <w:rsid w:val="002D1319"/>
    <w:rsid w:val="002D1CDF"/>
    <w:rsid w:val="002D28A9"/>
    <w:rsid w:val="002D2C8D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D45"/>
    <w:rsid w:val="002F4220"/>
    <w:rsid w:val="002F4365"/>
    <w:rsid w:val="002F46BA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547D"/>
    <w:rsid w:val="00435E98"/>
    <w:rsid w:val="004360A2"/>
    <w:rsid w:val="004367CA"/>
    <w:rsid w:val="0044010D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746"/>
    <w:rsid w:val="004628B1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E84"/>
    <w:rsid w:val="004B1EE5"/>
    <w:rsid w:val="004B1FE2"/>
    <w:rsid w:val="004B222E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4028B"/>
    <w:rsid w:val="00640459"/>
    <w:rsid w:val="00640547"/>
    <w:rsid w:val="00640AEF"/>
    <w:rsid w:val="00640E37"/>
    <w:rsid w:val="00641A75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602CC"/>
    <w:rsid w:val="0066033C"/>
    <w:rsid w:val="00660A92"/>
    <w:rsid w:val="00660C4E"/>
    <w:rsid w:val="00660E00"/>
    <w:rsid w:val="00661369"/>
    <w:rsid w:val="0066136F"/>
    <w:rsid w:val="00661962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D0D"/>
    <w:rsid w:val="006A67EE"/>
    <w:rsid w:val="006A70B2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731"/>
    <w:rsid w:val="007200F4"/>
    <w:rsid w:val="007205AC"/>
    <w:rsid w:val="007205B0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895"/>
    <w:rsid w:val="00743B78"/>
    <w:rsid w:val="00743DCD"/>
    <w:rsid w:val="007452DC"/>
    <w:rsid w:val="00745529"/>
    <w:rsid w:val="0074576D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801B7"/>
    <w:rsid w:val="00780C73"/>
    <w:rsid w:val="00781C08"/>
    <w:rsid w:val="00781FBE"/>
    <w:rsid w:val="007823A6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BA2"/>
    <w:rsid w:val="007D75E9"/>
    <w:rsid w:val="007D7DED"/>
    <w:rsid w:val="007D7E15"/>
    <w:rsid w:val="007E0755"/>
    <w:rsid w:val="007E091D"/>
    <w:rsid w:val="007E0EC8"/>
    <w:rsid w:val="007E1822"/>
    <w:rsid w:val="007E187E"/>
    <w:rsid w:val="007E206A"/>
    <w:rsid w:val="007E2404"/>
    <w:rsid w:val="007E240C"/>
    <w:rsid w:val="007E264B"/>
    <w:rsid w:val="007E281E"/>
    <w:rsid w:val="007E2C96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53C1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35C1"/>
    <w:rsid w:val="00953659"/>
    <w:rsid w:val="0095383B"/>
    <w:rsid w:val="00953F55"/>
    <w:rsid w:val="0095416B"/>
    <w:rsid w:val="00955760"/>
    <w:rsid w:val="0095607B"/>
    <w:rsid w:val="009560DF"/>
    <w:rsid w:val="009563B2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5440"/>
    <w:rsid w:val="009E56AF"/>
    <w:rsid w:val="009E6ADB"/>
    <w:rsid w:val="009E6BA0"/>
    <w:rsid w:val="009E6F07"/>
    <w:rsid w:val="009E6F7A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12FA"/>
    <w:rsid w:val="00A0153D"/>
    <w:rsid w:val="00A01ABC"/>
    <w:rsid w:val="00A0220F"/>
    <w:rsid w:val="00A02342"/>
    <w:rsid w:val="00A02436"/>
    <w:rsid w:val="00A02455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F7"/>
    <w:rsid w:val="00A203DA"/>
    <w:rsid w:val="00A2060A"/>
    <w:rsid w:val="00A20C12"/>
    <w:rsid w:val="00A21A1D"/>
    <w:rsid w:val="00A220AC"/>
    <w:rsid w:val="00A221B7"/>
    <w:rsid w:val="00A228E4"/>
    <w:rsid w:val="00A23752"/>
    <w:rsid w:val="00A23CC8"/>
    <w:rsid w:val="00A24C37"/>
    <w:rsid w:val="00A24F57"/>
    <w:rsid w:val="00A256FA"/>
    <w:rsid w:val="00A26844"/>
    <w:rsid w:val="00A26C9B"/>
    <w:rsid w:val="00A27335"/>
    <w:rsid w:val="00A303AC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8A7"/>
    <w:rsid w:val="00C16B06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6100"/>
    <w:rsid w:val="00C262EA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1E2"/>
    <w:rsid w:val="00D0754A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3A"/>
    <w:rsid w:val="00D81B91"/>
    <w:rsid w:val="00D81F34"/>
    <w:rsid w:val="00D81F3F"/>
    <w:rsid w:val="00D821A6"/>
    <w:rsid w:val="00D8221D"/>
    <w:rsid w:val="00D8244E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21BA"/>
    <w:rsid w:val="00DA26EF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C0957"/>
    <w:rsid w:val="00DC0BFB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B38"/>
    <w:rsid w:val="00DE5D9C"/>
    <w:rsid w:val="00DE5F1E"/>
    <w:rsid w:val="00DE619D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D4F"/>
    <w:rsid w:val="00F46DBE"/>
    <w:rsid w:val="00F46E06"/>
    <w:rsid w:val="00F4713C"/>
    <w:rsid w:val="00F5115C"/>
    <w:rsid w:val="00F51331"/>
    <w:rsid w:val="00F51B7D"/>
    <w:rsid w:val="00F51D1A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D2C"/>
    <w:rsid w:val="00F9009A"/>
    <w:rsid w:val="00F9100E"/>
    <w:rsid w:val="00F912BD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29378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gulim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A725-0A78-4DF4-8764-95B404AE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47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2692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3</cp:revision>
  <cp:lastPrinted>2016-12-18T00:16:00Z</cp:lastPrinted>
  <dcterms:created xsi:type="dcterms:W3CDTF">2017-01-01T01:27:00Z</dcterms:created>
  <dcterms:modified xsi:type="dcterms:W3CDTF">2017-01-01T02:12:00Z</dcterms:modified>
</cp:coreProperties>
</file>