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Pr="00E25BD8" w:rsidRDefault="00CB2208" w:rsidP="00C60503">
      <w:pPr>
        <w:ind w:rightChars="-54" w:right="-108"/>
        <w:rPr>
          <w:rFonts w:ascii="gulim" w:eastAsia="gulim" w:hAnsi="gulim"/>
          <w:b/>
          <w:sz w:val="28"/>
          <w:szCs w:val="28"/>
        </w:rPr>
      </w:pPr>
      <w:r w:rsidRPr="00CB2208">
        <w:rPr>
          <w:rFonts w:eastAsia="바탕"/>
          <w:noProof/>
          <w:lang w:bidi="he-IL"/>
        </w:rPr>
        <w:pict>
          <v:roundrect id="AutoShape 2" o:spid="_x0000_s1026" style="position:absolute;left:0;text-align:left;margin-left:1.65pt;margin-top:-.3pt;width:344.75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211307" w:rsidRDefault="00E9017B" w:rsidP="00D04ADE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교제와</w:t>
                  </w:r>
                  <w:r w:rsidR="007C0593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 xml:space="preserve"> </w:t>
                  </w: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나눔</w:t>
                  </w:r>
                </w:p>
              </w:txbxContent>
            </v:textbox>
          </v:roundrect>
        </w:pict>
      </w:r>
      <w:r w:rsidR="00600F2D">
        <w:rPr>
          <w:rFonts w:ascii="gulim" w:hAnsi="gulim" w:hint="eastAsia"/>
          <w:b/>
          <w:sz w:val="28"/>
          <w:szCs w:val="28"/>
        </w:rPr>
        <w:t>]</w:t>
      </w:r>
      <w:r w:rsidR="00AC1B48">
        <w:rPr>
          <w:rFonts w:ascii="gulim" w:hAnsi="gulim"/>
          <w:b/>
          <w:sz w:val="28"/>
          <w:szCs w:val="28"/>
        </w:rPr>
        <w:t>a</w:t>
      </w:r>
    </w:p>
    <w:p w:rsidR="004928AF" w:rsidRPr="00E25BD8" w:rsidRDefault="004928AF" w:rsidP="004F0731">
      <w:pPr>
        <w:ind w:rightChars="-90" w:right="-180"/>
        <w:jc w:val="left"/>
        <w:rPr>
          <w:rFonts w:ascii="gulim" w:eastAsia="gulim" w:hAnsi="gulim"/>
          <w:b/>
          <w:sz w:val="18"/>
          <w:szCs w:val="18"/>
        </w:rPr>
      </w:pPr>
    </w:p>
    <w:p w:rsidR="004928AF" w:rsidRPr="00E25BD8" w:rsidRDefault="004928AF" w:rsidP="00E96BD6">
      <w:pPr>
        <w:spacing w:line="280" w:lineRule="exact"/>
        <w:ind w:rightChars="-90" w:right="-180" w:firstLineChars="100" w:firstLine="180"/>
        <w:jc w:val="left"/>
        <w:rPr>
          <w:rFonts w:asciiTheme="minorHAnsi" w:eastAsiaTheme="minorHAnsi" w:hAnsiTheme="minorHAnsi"/>
          <w:b/>
          <w:sz w:val="18"/>
          <w:szCs w:val="18"/>
        </w:rPr>
      </w:pPr>
      <w:r w:rsidRPr="00E25BD8">
        <w:rPr>
          <w:rFonts w:asciiTheme="minorHAnsi" w:eastAsiaTheme="minorHAnsi" w:hAnsiTheme="minorHAnsi"/>
          <w:b/>
          <w:sz w:val="18"/>
          <w:szCs w:val="18"/>
        </w:rPr>
        <w:t xml:space="preserve">**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저희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교회에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처음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나오신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분들과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방문하신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분들을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진심으로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환영합니다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B26A88" w:rsidRPr="00E25BD8">
        <w:rPr>
          <w:rFonts w:asciiTheme="minorHAnsi" w:eastAsiaTheme="minorHAnsi" w:hAnsiTheme="minorHAnsi"/>
          <w:b/>
          <w:sz w:val="18"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AB0E20" w:rsidRDefault="00A160F8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 w:rsidR="00AB0E20">
        <w:rPr>
          <w:rFonts w:asciiTheme="majorEastAsia" w:eastAsiaTheme="majorEastAsia" w:hAnsiTheme="majorEastAsia" w:hint="eastAsia"/>
          <w:b/>
          <w:szCs w:val="20"/>
        </w:rPr>
        <w:t xml:space="preserve">말씀카드: </w:t>
      </w:r>
      <w:r w:rsidR="00AB0E20" w:rsidRPr="00AB0E20">
        <w:rPr>
          <w:rFonts w:asciiTheme="majorEastAsia" w:eastAsiaTheme="majorEastAsia" w:hAnsiTheme="majorEastAsia" w:hint="eastAsia"/>
          <w:szCs w:val="20"/>
        </w:rPr>
        <w:t>예배 후에 가족 친지들을 위해 대신 받으실 수 있습니다.</w:t>
      </w:r>
    </w:p>
    <w:p w:rsidR="00C70715" w:rsidRPr="00C70715" w:rsidRDefault="00C70715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2017년 제직임명: </w:t>
      </w:r>
      <w:r w:rsidRPr="00C70715">
        <w:rPr>
          <w:rFonts w:asciiTheme="majorEastAsia" w:eastAsiaTheme="majorEastAsia" w:hAnsiTheme="majorEastAsia" w:hint="eastAsia"/>
          <w:szCs w:val="20"/>
        </w:rPr>
        <w:t>교회 수첩을 확인하세요.</w:t>
      </w:r>
    </w:p>
    <w:p w:rsidR="0057193B" w:rsidRDefault="0057193B" w:rsidP="00AB0E20">
      <w:pPr>
        <w:rPr>
          <w:rFonts w:asciiTheme="majorEastAsia" w:eastAsiaTheme="majorEastAsia" w:hAnsiTheme="major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오늘은 나라주일입니다. 각 나라별로 말씀의 은혜를 나누세요.</w:t>
      </w:r>
    </w:p>
    <w:p w:rsidR="0057193B" w:rsidRPr="0057193B" w:rsidRDefault="0057193B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교실: </w:t>
      </w:r>
      <w:r w:rsidRPr="0057193B">
        <w:rPr>
          <w:rFonts w:asciiTheme="majorEastAsia" w:eastAsiaTheme="majorEastAsia" w:hAnsiTheme="majorEastAsia" w:hint="eastAsia"/>
          <w:szCs w:val="20"/>
        </w:rPr>
        <w:t xml:space="preserve">2부 예배 후, 오늘부터 5주 </w:t>
      </w:r>
      <w:r>
        <w:rPr>
          <w:rFonts w:asciiTheme="majorEastAsia" w:eastAsiaTheme="majorEastAsia" w:hAnsiTheme="majorEastAsia" w:hint="eastAsia"/>
          <w:szCs w:val="20"/>
        </w:rPr>
        <w:t>과정.</w:t>
      </w:r>
    </w:p>
    <w:p w:rsidR="00D47104" w:rsidRPr="00D47104" w:rsidRDefault="00D47104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 말씀일기 본문 일정표: </w:t>
      </w:r>
      <w:r w:rsidRPr="00D47104">
        <w:rPr>
          <w:rFonts w:asciiTheme="majorEastAsia" w:eastAsiaTheme="majorEastAsia" w:hAnsiTheme="majorEastAsia" w:hint="eastAsia"/>
          <w:szCs w:val="20"/>
        </w:rPr>
        <w:t>한 장씩 가져가</w:t>
      </w:r>
      <w:r>
        <w:rPr>
          <w:rFonts w:asciiTheme="majorEastAsia" w:eastAsiaTheme="majorEastAsia" w:hAnsiTheme="majorEastAsia" w:hint="eastAsia"/>
          <w:szCs w:val="20"/>
        </w:rPr>
        <w:t>서 활용하</w:t>
      </w:r>
      <w:r w:rsidRPr="00D47104">
        <w:rPr>
          <w:rFonts w:asciiTheme="majorEastAsia" w:eastAsiaTheme="majorEastAsia" w:hAnsiTheme="majorEastAsia" w:hint="eastAsia"/>
          <w:szCs w:val="20"/>
        </w:rPr>
        <w:t>세요.</w:t>
      </w:r>
    </w:p>
    <w:p w:rsidR="00D47104" w:rsidRDefault="00D47104" w:rsidP="00D47104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나눔 신청: </w:t>
      </w:r>
      <w:r>
        <w:rPr>
          <w:rFonts w:asciiTheme="majorEastAsia" w:eastAsiaTheme="majorEastAsia" w:hAnsiTheme="majorEastAsia" w:hint="eastAsia"/>
          <w:szCs w:val="20"/>
        </w:rPr>
        <w:t>신청서에</w:t>
      </w:r>
      <w:r w:rsidRPr="000D125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서명해 주</w:t>
      </w:r>
      <w:r w:rsidRPr="000D125C">
        <w:rPr>
          <w:rFonts w:asciiTheme="majorEastAsia" w:eastAsiaTheme="majorEastAsia" w:hAnsiTheme="majorEastAsia" w:hint="eastAsia"/>
          <w:szCs w:val="20"/>
        </w:rPr>
        <w:t>세요.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FF0502" w:rsidRPr="00FF0502" w:rsidRDefault="00FF0502" w:rsidP="00D47104">
      <w:pPr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 유럽 KOSTA: </w:t>
      </w:r>
      <w:r w:rsidRPr="00FF0502">
        <w:rPr>
          <w:rFonts w:asciiTheme="majorEastAsia" w:eastAsiaTheme="majorEastAsia" w:hAnsiTheme="majorEastAsia" w:hint="eastAsia"/>
          <w:szCs w:val="20"/>
        </w:rPr>
        <w:t xml:space="preserve">2월 </w:t>
      </w:r>
      <w:r>
        <w:rPr>
          <w:rFonts w:asciiTheme="majorEastAsia" w:eastAsiaTheme="majorEastAsia" w:hAnsiTheme="majorEastAsia" w:hint="eastAsia"/>
          <w:szCs w:val="20"/>
        </w:rPr>
        <w:t>14-17</w:t>
      </w:r>
      <w:r w:rsidR="005C5DFA"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 w:hint="eastAsia"/>
          <w:szCs w:val="20"/>
        </w:rPr>
        <w:t xml:space="preserve"> Seepark, 1</w:t>
      </w:r>
      <w:r>
        <w:rPr>
          <w:rFonts w:asciiTheme="majorEastAsia" w:eastAsiaTheme="majorEastAsia" w:hAnsiTheme="majorEastAsia"/>
          <w:szCs w:val="20"/>
        </w:rPr>
        <w:t>월</w:t>
      </w:r>
      <w:r>
        <w:rPr>
          <w:rFonts w:asciiTheme="majorEastAsia" w:eastAsiaTheme="majorEastAsia" w:hAnsiTheme="majorEastAsia" w:hint="eastAsia"/>
          <w:szCs w:val="20"/>
        </w:rPr>
        <w:t xml:space="preserve"> 말까지 신청.  </w:t>
      </w:r>
    </w:p>
    <w:p w:rsidR="009B17D1" w:rsidRPr="00EE3EBB" w:rsidRDefault="009B17D1" w:rsidP="00AB0E20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EE3EBB"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0715">
        <w:rPr>
          <w:rFonts w:asciiTheme="majorEastAsia" w:eastAsiaTheme="majorEastAsia" w:hAnsiTheme="majorEastAsia" w:hint="eastAsia"/>
          <w:b/>
          <w:szCs w:val="20"/>
        </w:rPr>
        <w:t xml:space="preserve">오류 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확인: </w:t>
      </w:r>
      <w:r w:rsidR="00EE3EBB" w:rsidRPr="00EE3EBB">
        <w:rPr>
          <w:rFonts w:asciiTheme="majorEastAsia" w:eastAsiaTheme="majorEastAsia" w:hAnsiTheme="majorEastAsia" w:hint="eastAsia"/>
          <w:szCs w:val="20"/>
        </w:rPr>
        <w:t>교회수첩</w:t>
      </w:r>
      <w:r w:rsidR="00C70715">
        <w:rPr>
          <w:rFonts w:asciiTheme="majorEastAsia" w:eastAsiaTheme="majorEastAsia" w:hAnsiTheme="majorEastAsia" w:hint="eastAsia"/>
          <w:szCs w:val="20"/>
        </w:rPr>
        <w:t xml:space="preserve"> 잘못된 것 말씀해 주세요.</w:t>
      </w:r>
    </w:p>
    <w:p w:rsidR="00D349A3" w:rsidRDefault="00D349A3" w:rsidP="00AB0E20">
      <w:pPr>
        <w:rPr>
          <w:rFonts w:asciiTheme="majorEastAsia" w:eastAsiaTheme="majorEastAsia" w:hAnsiTheme="majorEastAsia"/>
          <w:b/>
          <w:szCs w:val="20"/>
        </w:rPr>
      </w:pPr>
      <w:r w:rsidRPr="009A643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 홈</w:t>
      </w:r>
      <w:r>
        <w:rPr>
          <w:rFonts w:asciiTheme="majorEastAsia" w:eastAsiaTheme="majorEastAsia" w:hAnsiTheme="majorEastAsia"/>
          <w:b/>
          <w:szCs w:val="20"/>
        </w:rPr>
        <w:t>페이지</w:t>
      </w:r>
      <w:r>
        <w:rPr>
          <w:rFonts w:asciiTheme="majorEastAsia" w:eastAsiaTheme="majorEastAsia" w:hAnsiTheme="majorEastAsia" w:hint="eastAsia"/>
          <w:b/>
          <w:szCs w:val="20"/>
        </w:rPr>
        <w:t>: duemission.de</w:t>
      </w:r>
      <w:r w:rsidR="006F5B14" w:rsidRPr="006F5B14">
        <w:rPr>
          <w:rFonts w:asciiTheme="majorEastAsia" w:eastAsiaTheme="majorEastAsia" w:hAnsiTheme="majorEastAsia" w:hint="eastAsia"/>
          <w:szCs w:val="20"/>
        </w:rPr>
        <w:t>(사진 및 글들 올려주세요)</w:t>
      </w:r>
    </w:p>
    <w:p w:rsidR="0057193B" w:rsidRDefault="00E66A87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57193B">
        <w:rPr>
          <w:rFonts w:asciiTheme="majorEastAsia" w:eastAsiaTheme="majorEastAsia" w:hAnsiTheme="majorEastAsia" w:hint="eastAsia"/>
          <w:b/>
          <w:szCs w:val="20"/>
        </w:rPr>
        <w:t>귀가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57193B">
        <w:rPr>
          <w:rFonts w:asciiTheme="majorEastAsia" w:eastAsiaTheme="majorEastAsia" w:hAnsiTheme="majorEastAsia" w:hint="eastAsia"/>
          <w:szCs w:val="20"/>
        </w:rPr>
        <w:t>김종권-유근임</w:t>
      </w:r>
      <w:r w:rsidR="00377977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17015C" w:rsidRDefault="000F0EF9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57193B">
        <w:rPr>
          <w:rFonts w:asciiTheme="majorEastAsia" w:eastAsiaTheme="majorEastAsia" w:hAnsiTheme="majorEastAsia" w:hint="eastAsia"/>
          <w:szCs w:val="20"/>
        </w:rPr>
        <w:t>우선화, 김용기, 신일수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AB0E20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E0517">
        <w:rPr>
          <w:rFonts w:asciiTheme="majorEastAsia" w:eastAsiaTheme="majorEastAsia" w:hAnsiTheme="majorEastAsia" w:hint="eastAsia"/>
          <w:szCs w:val="20"/>
        </w:rPr>
        <w:t>요5:1-9</w:t>
      </w:r>
      <w:r w:rsidR="009F1F5C">
        <w:rPr>
          <w:rFonts w:asciiTheme="majorEastAsia" w:eastAsiaTheme="majorEastAsia" w:hAnsiTheme="majorEastAsia" w:hint="eastAsia"/>
          <w:szCs w:val="20"/>
        </w:rPr>
        <w:t xml:space="preserve">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6E0517">
        <w:rPr>
          <w:rFonts w:asciiTheme="majorEastAsia" w:eastAsiaTheme="majorEastAsia" w:hAnsiTheme="majorEastAsia" w:hint="eastAsia"/>
          <w:szCs w:val="20"/>
        </w:rPr>
        <w:t>5</w:t>
      </w:r>
      <w:r w:rsidR="000C2031">
        <w:rPr>
          <w:rFonts w:asciiTheme="majorEastAsia" w:eastAsiaTheme="majorEastAsia" w:hAnsiTheme="majorEastAsia" w:hint="eastAsia"/>
          <w:szCs w:val="20"/>
        </w:rPr>
        <w:t>:1</w:t>
      </w:r>
      <w:r w:rsidR="006E0517">
        <w:rPr>
          <w:rFonts w:asciiTheme="majorEastAsia" w:eastAsiaTheme="majorEastAsia" w:hAnsiTheme="majorEastAsia" w:hint="eastAsia"/>
          <w:szCs w:val="20"/>
        </w:rPr>
        <w:t>0</w:t>
      </w:r>
      <w:r w:rsidR="000C2031">
        <w:rPr>
          <w:rFonts w:asciiTheme="majorEastAsia" w:eastAsiaTheme="majorEastAsia" w:hAnsiTheme="majorEastAsia" w:hint="eastAsia"/>
          <w:szCs w:val="20"/>
        </w:rPr>
        <w:t>-1</w:t>
      </w:r>
      <w:r w:rsidR="006E0517">
        <w:rPr>
          <w:rFonts w:asciiTheme="majorEastAsia" w:eastAsiaTheme="majorEastAsia" w:hAnsiTheme="majorEastAsia" w:hint="eastAsia"/>
          <w:szCs w:val="20"/>
        </w:rPr>
        <w:t>8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6E0517">
        <w:rPr>
          <w:rFonts w:asciiTheme="majorEastAsia" w:eastAsiaTheme="majorEastAsia" w:hAnsiTheme="majorEastAsia" w:hint="eastAsia"/>
          <w:szCs w:val="20"/>
        </w:rPr>
        <w:t>5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6E0517">
        <w:rPr>
          <w:rFonts w:asciiTheme="majorEastAsia" w:eastAsiaTheme="majorEastAsia" w:hAnsiTheme="majorEastAsia" w:hint="eastAsia"/>
          <w:szCs w:val="20"/>
        </w:rPr>
        <w:t>19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6E0517">
        <w:rPr>
          <w:rFonts w:asciiTheme="majorEastAsia" w:eastAsiaTheme="majorEastAsia" w:hAnsiTheme="majorEastAsia" w:hint="eastAsia"/>
          <w:szCs w:val="20"/>
        </w:rPr>
        <w:t>29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6E0517">
        <w:rPr>
          <w:rFonts w:asciiTheme="majorEastAsia" w:eastAsiaTheme="majorEastAsia" w:hAnsiTheme="majorEastAsia" w:hint="eastAsia"/>
          <w:szCs w:val="20"/>
        </w:rPr>
        <w:t>5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6E0517">
        <w:rPr>
          <w:rFonts w:asciiTheme="majorEastAsia" w:eastAsiaTheme="majorEastAsia" w:hAnsiTheme="majorEastAsia" w:hint="eastAsia"/>
          <w:szCs w:val="20"/>
        </w:rPr>
        <w:t>30</w:t>
      </w:r>
      <w:r w:rsidR="000C2031">
        <w:rPr>
          <w:rFonts w:asciiTheme="majorEastAsia" w:eastAsiaTheme="majorEastAsia" w:hAnsiTheme="majorEastAsia" w:hint="eastAsia"/>
          <w:szCs w:val="20"/>
        </w:rPr>
        <w:t>-4</w:t>
      </w:r>
      <w:r w:rsidR="006E0517">
        <w:rPr>
          <w:rFonts w:asciiTheme="majorEastAsia" w:eastAsiaTheme="majorEastAsia" w:hAnsiTheme="majorEastAsia" w:hint="eastAsia"/>
          <w:szCs w:val="20"/>
        </w:rPr>
        <w:t>7</w:t>
      </w:r>
    </w:p>
    <w:p w:rsidR="00C70715" w:rsidRDefault="00357460" w:rsidP="00C70715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6E7796">
        <w:rPr>
          <w:rFonts w:asciiTheme="majorEastAsia" w:eastAsiaTheme="majorEastAsia" w:hAnsiTheme="majorEastAsia" w:hint="eastAsia"/>
          <w:szCs w:val="20"/>
        </w:rPr>
        <w:t>6</w:t>
      </w:r>
      <w:r w:rsidR="000C2031">
        <w:rPr>
          <w:rFonts w:asciiTheme="majorEastAsia" w:eastAsiaTheme="majorEastAsia" w:hAnsiTheme="majorEastAsia" w:hint="eastAsia"/>
          <w:szCs w:val="20"/>
        </w:rPr>
        <w:t>:1-</w:t>
      </w:r>
      <w:r w:rsidR="006E7796">
        <w:rPr>
          <w:rFonts w:asciiTheme="majorEastAsia" w:eastAsiaTheme="majorEastAsia" w:hAnsiTheme="majorEastAsia" w:hint="eastAsia"/>
          <w:szCs w:val="20"/>
        </w:rPr>
        <w:t>15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920139">
        <w:rPr>
          <w:rFonts w:asciiTheme="majorEastAsia" w:eastAsiaTheme="majorEastAsia" w:hAnsiTheme="majorEastAsia" w:hint="eastAsia"/>
          <w:szCs w:val="20"/>
        </w:rPr>
        <w:t>요</w:t>
      </w:r>
      <w:r w:rsidR="006E7796">
        <w:rPr>
          <w:rFonts w:asciiTheme="majorEastAsia" w:eastAsiaTheme="majorEastAsia" w:hAnsiTheme="majorEastAsia" w:hint="eastAsia"/>
          <w:szCs w:val="20"/>
        </w:rPr>
        <w:t>6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6E7796">
        <w:rPr>
          <w:rFonts w:asciiTheme="majorEastAsia" w:eastAsiaTheme="majorEastAsia" w:hAnsiTheme="majorEastAsia" w:hint="eastAsia"/>
          <w:szCs w:val="20"/>
        </w:rPr>
        <w:t>16</w:t>
      </w:r>
      <w:r w:rsidR="000C2031">
        <w:rPr>
          <w:rFonts w:asciiTheme="majorEastAsia" w:eastAsiaTheme="majorEastAsia" w:hAnsiTheme="majorEastAsia" w:hint="eastAsia"/>
          <w:szCs w:val="20"/>
        </w:rPr>
        <w:t>-2</w:t>
      </w:r>
      <w:r w:rsidR="006E7796">
        <w:rPr>
          <w:rFonts w:asciiTheme="majorEastAsia" w:eastAsiaTheme="majorEastAsia" w:hAnsiTheme="majorEastAsia" w:hint="eastAsia"/>
          <w:szCs w:val="20"/>
        </w:rPr>
        <w:t>9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6E7796">
        <w:rPr>
          <w:rFonts w:asciiTheme="majorEastAsia" w:eastAsiaTheme="majorEastAsia" w:hAnsiTheme="majorEastAsia" w:hint="eastAsia"/>
          <w:szCs w:val="20"/>
        </w:rPr>
        <w:t>6</w:t>
      </w:r>
      <w:r w:rsidR="000C2031">
        <w:rPr>
          <w:rFonts w:asciiTheme="majorEastAsia" w:eastAsiaTheme="majorEastAsia" w:hAnsiTheme="majorEastAsia" w:hint="eastAsia"/>
          <w:szCs w:val="20"/>
        </w:rPr>
        <w:t>:3</w:t>
      </w:r>
      <w:r w:rsidR="006E7796">
        <w:rPr>
          <w:rFonts w:asciiTheme="majorEastAsia" w:eastAsiaTheme="majorEastAsia" w:hAnsiTheme="majorEastAsia" w:hint="eastAsia"/>
          <w:szCs w:val="20"/>
        </w:rPr>
        <w:t>0</w:t>
      </w:r>
      <w:r w:rsidR="000C2031">
        <w:rPr>
          <w:rFonts w:asciiTheme="majorEastAsia" w:eastAsiaTheme="majorEastAsia" w:hAnsiTheme="majorEastAsia" w:hint="eastAsia"/>
          <w:szCs w:val="20"/>
        </w:rPr>
        <w:t>-4</w:t>
      </w:r>
      <w:r w:rsidR="006E7796">
        <w:rPr>
          <w:rFonts w:asciiTheme="majorEastAsia" w:eastAsiaTheme="majorEastAsia" w:hAnsiTheme="majorEastAsia" w:hint="eastAsia"/>
          <w:szCs w:val="20"/>
        </w:rPr>
        <w:t>0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6E7796">
        <w:rPr>
          <w:rFonts w:asciiTheme="majorEastAsia" w:eastAsiaTheme="majorEastAsia" w:hAnsiTheme="majorEastAsia" w:hint="eastAsia"/>
          <w:szCs w:val="20"/>
        </w:rPr>
        <w:t>요6:41-51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0D125C" w:rsidRDefault="00357460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70715" w:rsidRDefault="00C70715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1634C6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예배위원 안내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571"/>
        <w:gridCol w:w="1573"/>
        <w:gridCol w:w="1412"/>
        <w:gridCol w:w="1417"/>
      </w:tblGrid>
      <w:tr w:rsidR="0017015C" w:rsidRPr="00E25BD8" w:rsidTr="0017015C">
        <w:trPr>
          <w:trHeight w:val="277"/>
        </w:trPr>
        <w:tc>
          <w:tcPr>
            <w:tcW w:w="939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71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15일 </w:t>
            </w:r>
          </w:p>
        </w:tc>
        <w:tc>
          <w:tcPr>
            <w:tcW w:w="1573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22일</w:t>
            </w:r>
          </w:p>
        </w:tc>
        <w:tc>
          <w:tcPr>
            <w:tcW w:w="1412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29일</w:t>
            </w:r>
          </w:p>
        </w:tc>
        <w:tc>
          <w:tcPr>
            <w:tcW w:w="1417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5일</w:t>
            </w:r>
          </w:p>
        </w:tc>
      </w:tr>
      <w:tr w:rsidR="0017015C" w:rsidRPr="00E25BD8" w:rsidTr="0017015C">
        <w:trPr>
          <w:trHeight w:val="325"/>
        </w:trPr>
        <w:tc>
          <w:tcPr>
            <w:tcW w:w="939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1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573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12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17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17015C" w:rsidRPr="00E25BD8" w:rsidTr="0017015C">
        <w:trPr>
          <w:trHeight w:val="325"/>
        </w:trPr>
        <w:tc>
          <w:tcPr>
            <w:tcW w:w="939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1" w:type="dxa"/>
          </w:tcPr>
          <w:p w:rsidR="0017015C" w:rsidRPr="00E25BD8" w:rsidRDefault="00C70715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73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12" w:type="dxa"/>
          </w:tcPr>
          <w:p w:rsidR="0017015C" w:rsidRPr="00E25BD8" w:rsidRDefault="0057193B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17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</w:tr>
      <w:tr w:rsidR="0017015C" w:rsidRPr="00E25BD8" w:rsidTr="0017015C">
        <w:trPr>
          <w:trHeight w:val="232"/>
        </w:trPr>
        <w:tc>
          <w:tcPr>
            <w:tcW w:w="939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5973" w:type="dxa"/>
            <w:gridSpan w:val="4"/>
          </w:tcPr>
          <w:p w:rsidR="0017015C" w:rsidRPr="00AB29AA" w:rsidRDefault="0017015C" w:rsidP="0017015C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17015C" w:rsidRPr="00E25BD8" w:rsidTr="0017015C">
        <w:trPr>
          <w:trHeight w:val="237"/>
        </w:trPr>
        <w:tc>
          <w:tcPr>
            <w:tcW w:w="939" w:type="dxa"/>
          </w:tcPr>
          <w:p w:rsidR="0017015C" w:rsidRPr="00E25BD8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5973" w:type="dxa"/>
            <w:gridSpan w:val="4"/>
          </w:tcPr>
          <w:p w:rsidR="0017015C" w:rsidRPr="00667EF0" w:rsidRDefault="0017015C" w:rsidP="0017015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57193B" w:rsidRPr="00E25BD8" w:rsidTr="0017015C">
        <w:trPr>
          <w:trHeight w:val="351"/>
        </w:trPr>
        <w:tc>
          <w:tcPr>
            <w:tcW w:w="939" w:type="dxa"/>
          </w:tcPr>
          <w:p w:rsidR="0057193B" w:rsidRPr="00E25BD8" w:rsidRDefault="0057193B" w:rsidP="0057193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1" w:type="dxa"/>
          </w:tcPr>
          <w:p w:rsidR="0057193B" w:rsidRPr="00E25BD8" w:rsidRDefault="0057193B" w:rsidP="0057193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주일</w:t>
            </w:r>
          </w:p>
        </w:tc>
        <w:tc>
          <w:tcPr>
            <w:tcW w:w="1573" w:type="dxa"/>
          </w:tcPr>
          <w:p w:rsidR="0057193B" w:rsidRPr="00E25BD8" w:rsidRDefault="0057193B" w:rsidP="0057193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12" w:type="dxa"/>
          </w:tcPr>
          <w:p w:rsidR="0057193B" w:rsidRPr="00E25BD8" w:rsidRDefault="0057193B" w:rsidP="0057193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17" w:type="dxa"/>
          </w:tcPr>
          <w:p w:rsidR="0057193B" w:rsidRPr="00E25BD8" w:rsidRDefault="0057193B" w:rsidP="0057193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</w:tr>
    </w:tbl>
    <w:p w:rsidR="00E362AC" w:rsidRDefault="00CB2208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3.45pt;margin-top:2.05pt;width:344.7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7015C"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F3180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17015C">
                    <w:rPr>
                      <w:rFonts w:ascii="HY동녘B" w:eastAsia="HY동녘B" w:hint="eastAsia"/>
                      <w:szCs w:val="20"/>
                    </w:rPr>
                    <w:t>15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Default="004928AF" w:rsidP="00920139">
      <w:pPr>
        <w:ind w:leftChars="709" w:left="1418" w:firstLineChars="515" w:firstLine="1133"/>
        <w:rPr>
          <w:rFonts w:ascii="양재소슬체S" w:eastAsia="양재소슬체S" w:hAnsi="궁서체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4" cy="8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CB2208" w:rsidP="000F45F0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CB2208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27pt;margin-top:189.4pt;width:228.9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CB2208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스펙트럼인터내셔널교회: </w:t>
                  </w:r>
                  <w:smartTag w:uri="urn:schemas-microsoft-com:office:smarttags" w:element="time">
                    <w:smartTagPr>
                      <w:attr w:uri="urn:schemas-microsoft-com:office:office" w:name="ls" w:val="trans"/>
                      <w:attr w:name="Hour" w:val="10"/>
                      <w:attr w:name="Minute" w:val="30"/>
                    </w:smartTagPr>
                    <w:r>
                      <w:rPr>
                        <w:rFonts w:ascii="맑은 고딕" w:eastAsia="맑은 고딕" w:hAnsi="맑은 고딕" w:hint="eastAsia"/>
                        <w:sz w:val="16"/>
                        <w:szCs w:val="20"/>
                      </w:rPr>
                      <w:t>10:30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: </w:t>
                  </w:r>
                  <w:smartTag w:uri="urn:schemas-microsoft-com:office:smarttags" w:element="time">
                    <w:smartTagPr>
                      <w:attr w:uri="urn:schemas-microsoft-com:office:office" w:name="ls" w:val="trans"/>
                      <w:attr w:name="Hour" w:val="20"/>
                      <w:attr w:name="Minute" w:val="0"/>
                    </w:smartTagPr>
                    <w:r w:rsidRPr="00EB54EF"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:00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47.2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E90A6E">
      <w:pPr>
        <w:tabs>
          <w:tab w:val="left" w:pos="1315"/>
          <w:tab w:val="left" w:pos="2008"/>
          <w:tab w:val="center" w:pos="3489"/>
        </w:tabs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CB2208" w:rsidRPr="00CB2208">
        <w:rPr>
          <w:rFonts w:ascii="Arial" w:hAnsi="Arial" w:cs="Arial"/>
          <w:sz w:val="18"/>
          <w:szCs w:val="18"/>
        </w:rPr>
      </w:r>
      <w:r w:rsidR="00CB2208">
        <w:rPr>
          <w:rFonts w:ascii="Arial" w:hAnsi="Arial" w:cs="Arial"/>
          <w:sz w:val="18"/>
          <w:szCs w:val="18"/>
        </w:rPr>
        <w:pict>
          <v:rect id="Rectangle 33" o:spid="_x0000_s1051" alt="3" style="width:90.4pt;height:90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4B7B9B">
      <w:pPr>
        <w:pStyle w:val="a4"/>
        <w:spacing w:before="0" w:after="0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4B7B9B">
      <w:pPr>
        <w:pStyle w:val="a4"/>
        <w:spacing w:before="0" w:after="0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4B7B9B">
      <w:pPr>
        <w:pStyle w:val="MS"/>
        <w:spacing w:line="24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CB2208" w:rsidP="003A728F">
      <w:pPr>
        <w:pStyle w:val="MS"/>
        <w:spacing w:line="240" w:lineRule="auto"/>
        <w:rPr>
          <w:lang w:val="de-DE"/>
        </w:rPr>
      </w:pPr>
      <w:r w:rsidRPr="00CB2208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2.2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6E0517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E0517">
              <w:rPr>
                <w:rFonts w:ascii="맑은 고딕" w:eastAsia="맑은 고딕" w:hAnsi="맑은 고딕" w:hint="eastAsia"/>
                <w:szCs w:val="20"/>
              </w:rPr>
              <w:t xml:space="preserve"> 39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6E051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E0517">
              <w:rPr>
                <w:rFonts w:ascii="맑은 고딕" w:eastAsia="맑은 고딕" w:hAnsi="맑은 고딕" w:hint="eastAsia"/>
                <w:szCs w:val="20"/>
              </w:rPr>
              <w:t>53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6E051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2013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137928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6E0517">
              <w:rPr>
                <w:rFonts w:ascii="맑은 고딕" w:eastAsia="맑은 고딕" w:hAnsi="맑은 고딕" w:hint="eastAsia"/>
                <w:szCs w:val="20"/>
              </w:rPr>
              <w:t>73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…………………….......................</w:t>
            </w:r>
          </w:p>
        </w:tc>
        <w:tc>
          <w:tcPr>
            <w:tcW w:w="1417" w:type="dxa"/>
          </w:tcPr>
          <w:p w:rsidR="0039663D" w:rsidRPr="00EE3EBB" w:rsidRDefault="006E0517" w:rsidP="00FF0502">
            <w:pPr>
              <w:tabs>
                <w:tab w:val="left" w:pos="360"/>
              </w:tabs>
              <w:wordWrap/>
              <w:spacing w:line="440" w:lineRule="exact"/>
              <w:ind w:left="920" w:right="34" w:hangingChars="400" w:hanging="920"/>
              <w:rPr>
                <w:rFonts w:ascii="맑은 고딕" w:eastAsia="맑은 고딕" w:hAnsi="맑은 고딕"/>
                <w:w w:val="90"/>
                <w:szCs w:val="20"/>
              </w:rPr>
            </w:pPr>
            <w:r w:rsidRPr="00A5297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66594816"/>
              </w:rPr>
              <w:t>정기승 장</w:t>
            </w:r>
            <w:r w:rsidRPr="00A5297F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66594816"/>
              </w:rPr>
              <w:t>로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1701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920139">
              <w:rPr>
                <w:rFonts w:asciiTheme="minorEastAsia" w:hAnsiTheme="minorEastAsia" w:hint="eastAsia"/>
              </w:rPr>
              <w:t>4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17015C">
              <w:rPr>
                <w:rFonts w:asciiTheme="minorEastAsia" w:hAnsiTheme="minorEastAsia" w:hint="eastAsia"/>
              </w:rPr>
              <w:t>22-36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6E0517" w:rsidP="00FF0502">
            <w:pPr>
              <w:tabs>
                <w:tab w:val="left" w:pos="360"/>
              </w:tabs>
              <w:wordWrap/>
              <w:spacing w:line="440" w:lineRule="exact"/>
              <w:ind w:left="460" w:right="34" w:hangingChars="200" w:hanging="460"/>
              <w:rPr>
                <w:rFonts w:ascii="맑은 고딕" w:eastAsia="맑은 고딕" w:hAnsi="맑은 고딕"/>
                <w:kern w:val="0"/>
                <w:szCs w:val="20"/>
              </w:rPr>
            </w:pPr>
            <w:r w:rsidRPr="00A5297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66594817"/>
              </w:rPr>
              <w:t>손교훈 목</w:t>
            </w:r>
            <w:r w:rsidRPr="00A5297F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66594817"/>
              </w:rPr>
              <w:t>사</w:t>
            </w:r>
          </w:p>
          <w:p w:rsidR="0039663D" w:rsidRPr="00E25BD8" w:rsidRDefault="0039663D" w:rsidP="00FF0502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A5297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A5297F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A5297F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A5297F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6E051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634C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B1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E051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BE69EE">
              <w:rPr>
                <w:rFonts w:asciiTheme="minorEastAsia" w:hAnsiTheme="minorEastAsia" w:hint="eastAsia"/>
                <w:b/>
              </w:rPr>
              <w:t xml:space="preserve"> </w:t>
            </w:r>
            <w:r w:rsidR="00067682">
              <w:rPr>
                <w:rFonts w:asciiTheme="minorEastAsia" w:hAnsiTheme="minorEastAsia" w:hint="eastAsia"/>
                <w:b/>
              </w:rPr>
              <w:t xml:space="preserve">  </w:t>
            </w:r>
            <w:r w:rsidR="006E0517">
              <w:rPr>
                <w:rFonts w:asciiTheme="minorEastAsia" w:hAnsiTheme="minorEastAsia" w:hint="eastAsia"/>
                <w:b/>
              </w:rPr>
              <w:t>광장과 골방 사이</w:t>
            </w:r>
            <w:r w:rsidR="00DE0404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447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6E0517">
              <w:rPr>
                <w:rFonts w:ascii="맑은 고딕" w:eastAsia="맑은 고딕" w:hAnsi="맑은 고딕" w:hint="eastAsia"/>
                <w:szCs w:val="16"/>
              </w:rPr>
              <w:t>420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9B17D1" w:rsidRPr="00FB1B33" w:rsidRDefault="009B17D1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>손교훈 목사의 말씀일기 요4장-</w:t>
      </w:r>
      <w:r w:rsidR="00507A7B"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>한 사람</w:t>
      </w:r>
      <w:r w:rsidR="00507A7B"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6E0517" w:rsidRDefault="006E0517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다들 피해 가려 하는 사마리아를 통과해가시는(3-4) 사람,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모두가 만나려 하지 않는 한 여인을 만나시는(9) 사람이 나는 좋아.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영생하도록 솟아나는 물을 줄 수 있으면서 물을 달라 하는(7, 10-14) 사람,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삶</w:t>
      </w:r>
      <w:r>
        <w:rPr>
          <w:rFonts w:ascii="맑은 고딕" w:eastAsia="맑은 고딕" w:hAnsi="맑은 고딕" w:hint="eastAsia"/>
          <w:szCs w:val="20"/>
        </w:rPr>
        <w:t>을</w:t>
      </w:r>
      <w:r w:rsidRPr="00507A7B">
        <w:rPr>
          <w:rFonts w:ascii="맑은 고딕" w:eastAsia="맑은 고딕" w:hAnsi="맑은 고딕" w:hint="eastAsia"/>
          <w:szCs w:val="20"/>
        </w:rPr>
        <w:t xml:space="preserve"> 개인 문제로만 축소시키지 않고 가정을 보게 하시는(15-18) 사람,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예배 장소에만 관심 가질 때 예배할 때와 대상을 말씀하시는(19-26) 사람,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 xml:space="preserve">육신의 밥만 아니라 남들이 알지 못하는 양식이 있는(31-38) 사람, 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그 사람이 나는 좋아.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고향에서 대접받기를 일찌감치 포기하신(43-45) 그 사람,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공간에 얽매이는 사람들의 한계를 넘어 말씀으로 살리시는(46-54) 사람,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그 사람이 나는 좋아.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하나님의 아들</w:t>
      </w:r>
      <w:r w:rsidR="00FF0502">
        <w:rPr>
          <w:rFonts w:ascii="맑은 고딕" w:eastAsia="맑은 고딕" w:hAnsi="맑은 고딕" w:hint="eastAsia"/>
          <w:szCs w:val="20"/>
        </w:rPr>
        <w:t>이심에도</w:t>
      </w:r>
      <w:r w:rsidRPr="00507A7B">
        <w:rPr>
          <w:rFonts w:ascii="맑은 고딕" w:eastAsia="맑은 고딕" w:hAnsi="맑은 고딕" w:hint="eastAsia"/>
          <w:szCs w:val="20"/>
        </w:rPr>
        <w:t xml:space="preserve"> 하늘 보좌를 버리고 사람들 가운데 오신 사람,</w:t>
      </w:r>
    </w:p>
    <w:p w:rsid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 xml:space="preserve">사마리아 여인 같은 황폐한 내 맘 내 삶 깊은 곳에 찾아와 </w:t>
      </w:r>
    </w:p>
    <w:p w:rsid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영원히 함께 하시는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507A7B">
        <w:rPr>
          <w:rFonts w:ascii="맑은 고딕" w:eastAsia="맑은 고딕" w:hAnsi="맑은 고딕" w:hint="eastAsia"/>
          <w:szCs w:val="20"/>
        </w:rPr>
        <w:t xml:space="preserve">이 한 사람, 이 큰 사람, </w:t>
      </w:r>
    </w:p>
    <w:p w:rsidR="00507A7B" w:rsidRPr="00507A7B" w:rsidRDefault="00507A7B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 w:rsidRPr="00507A7B">
        <w:rPr>
          <w:rFonts w:ascii="맑은 고딕" w:eastAsia="맑은 고딕" w:hAnsi="맑은 고딕" w:hint="eastAsia"/>
          <w:szCs w:val="20"/>
        </w:rPr>
        <w:t>예수님이 나는 너무 좋아.</w:t>
      </w:r>
    </w:p>
    <w:p w:rsidR="00C70715" w:rsidRDefault="005C5DFA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직선 연결선 16" o:spid="_x0000_s1050" style="position:absolute;left:0;text-align:left;z-index:251665408;visibility:visible" from=".5pt,6.1pt" to="34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</w:p>
    <w:p w:rsidR="00873625" w:rsidRPr="00FB1B33" w:rsidRDefault="00FB1B33" w:rsidP="005C5DFA">
      <w:pPr>
        <w:wordWrap/>
        <w:spacing w:line="280" w:lineRule="exact"/>
        <w:jc w:val="center"/>
        <w:rPr>
          <w:rFonts w:ascii="맑은 고딕" w:eastAsia="맑은 고딕" w:hAnsi="맑은 고딕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873625" w:rsidRPr="00FB1B33">
        <w:rPr>
          <w:rFonts w:ascii="맑은 고딕" w:eastAsia="맑은 고딕" w:hAnsi="맑은 고딕" w:hint="eastAsia"/>
          <w:b/>
          <w:sz w:val="22"/>
          <w:szCs w:val="22"/>
        </w:rPr>
        <w:t>우리 교회가 함께 기도하며 돕는 곳</w:t>
      </w:r>
      <w:r w:rsidRPr="00FB1B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873625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</w:t>
      </w: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873625" w:rsidRPr="00453763" w:rsidRDefault="00873625" w:rsidP="006E0517">
      <w:pPr>
        <w:wordWrap/>
        <w:spacing w:line="30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9B17D1" w:rsidRDefault="00873625" w:rsidP="006E0517">
      <w:pPr>
        <w:wordWrap/>
        <w:spacing w:line="300" w:lineRule="exact"/>
        <w:ind w:left="567"/>
        <w:rPr>
          <w:rFonts w:asciiTheme="minorEastAsia" w:hAnsiTheme="minorEastAsia" w:hint="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기금</w:t>
      </w:r>
      <w:r w:rsidR="0017015C">
        <w:rPr>
          <w:rFonts w:asciiTheme="minorEastAsia" w:hAnsiTheme="minorEastAsia" w:hint="eastAsia"/>
          <w:kern w:val="0"/>
          <w:szCs w:val="20"/>
        </w:rPr>
        <w:t xml:space="preserve"> 마련</w:t>
      </w:r>
    </w:p>
    <w:p w:rsidR="005C5DFA" w:rsidRDefault="005C5DFA" w:rsidP="006E0517">
      <w:pPr>
        <w:wordWrap/>
        <w:spacing w:line="300" w:lineRule="exact"/>
        <w:ind w:left="567"/>
        <w:rPr>
          <w:rFonts w:asciiTheme="minorEastAsia" w:hAnsiTheme="minorEastAsia" w:hint="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108" w:type="dxa"/>
        <w:tblLook w:val="04A0"/>
      </w:tblPr>
      <w:tblGrid>
        <w:gridCol w:w="1163"/>
        <w:gridCol w:w="5698"/>
      </w:tblGrid>
      <w:tr w:rsidR="0017015C" w:rsidTr="0017015C">
        <w:tc>
          <w:tcPr>
            <w:tcW w:w="1163" w:type="dxa"/>
          </w:tcPr>
          <w:p w:rsidR="0017015C" w:rsidRPr="00225AA9" w:rsidRDefault="0017015C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15일</w:t>
            </w:r>
          </w:p>
        </w:tc>
        <w:tc>
          <w:tcPr>
            <w:tcW w:w="5698" w:type="dxa"/>
          </w:tcPr>
          <w:p w:rsidR="0017015C" w:rsidRPr="00E25BD8" w:rsidRDefault="0017015C" w:rsidP="006E0517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둘째 주일                                마14:22-36</w:t>
            </w:r>
          </w:p>
        </w:tc>
      </w:tr>
      <w:tr w:rsidR="0017015C" w:rsidTr="0017015C">
        <w:tc>
          <w:tcPr>
            <w:tcW w:w="1163" w:type="dxa"/>
          </w:tcPr>
          <w:p w:rsidR="0017015C" w:rsidRPr="00225AA9" w:rsidRDefault="0017015C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22일</w:t>
            </w:r>
          </w:p>
        </w:tc>
        <w:tc>
          <w:tcPr>
            <w:tcW w:w="5698" w:type="dxa"/>
          </w:tcPr>
          <w:p w:rsidR="0017015C" w:rsidRPr="00E25BD8" w:rsidRDefault="0017015C" w:rsidP="006E0517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셋째 주일                                마15:1-20</w:t>
            </w:r>
          </w:p>
        </w:tc>
      </w:tr>
      <w:tr w:rsidR="0017015C" w:rsidTr="0017015C">
        <w:tc>
          <w:tcPr>
            <w:tcW w:w="1163" w:type="dxa"/>
          </w:tcPr>
          <w:p w:rsidR="0017015C" w:rsidRPr="00225AA9" w:rsidRDefault="0017015C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29일</w:t>
            </w:r>
          </w:p>
        </w:tc>
        <w:tc>
          <w:tcPr>
            <w:tcW w:w="5698" w:type="dxa"/>
          </w:tcPr>
          <w:p w:rsidR="0017015C" w:rsidRPr="00E25BD8" w:rsidRDefault="0017015C" w:rsidP="006E0517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넷째 주일                                마15:21-28</w:t>
            </w:r>
          </w:p>
        </w:tc>
      </w:tr>
      <w:tr w:rsidR="0017015C" w:rsidTr="0017015C">
        <w:tc>
          <w:tcPr>
            <w:tcW w:w="1163" w:type="dxa"/>
          </w:tcPr>
          <w:p w:rsidR="0017015C" w:rsidRPr="00225AA9" w:rsidRDefault="0017015C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 5일</w:t>
            </w:r>
          </w:p>
        </w:tc>
        <w:tc>
          <w:tcPr>
            <w:tcW w:w="5698" w:type="dxa"/>
          </w:tcPr>
          <w:p w:rsidR="0017015C" w:rsidRPr="00E25BD8" w:rsidRDefault="006E0517" w:rsidP="006E0517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주현절 후 마지막 주일          </w:t>
            </w:r>
            <w:r w:rsidR="0017015C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마15:29-39</w:t>
            </w:r>
          </w:p>
        </w:tc>
      </w:tr>
    </w:tbl>
    <w:p w:rsidR="00902D8C" w:rsidRPr="00902D8C" w:rsidRDefault="00902D8C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F93407">
      <w:pgSz w:w="8419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7F" w:rsidRDefault="00A5297F">
      <w:r>
        <w:separator/>
      </w:r>
    </w:p>
  </w:endnote>
  <w:endnote w:type="continuationSeparator" w:id="1">
    <w:p w:rsidR="00A5297F" w:rsidRDefault="00A5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7F" w:rsidRDefault="00A5297F">
      <w:r>
        <w:separator/>
      </w:r>
    </w:p>
  </w:footnote>
  <w:footnote w:type="continuationSeparator" w:id="1">
    <w:p w:rsidR="00A5297F" w:rsidRDefault="00A5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44D8"/>
    <w:rsid w:val="00044D11"/>
    <w:rsid w:val="00044DBA"/>
    <w:rsid w:val="000455A8"/>
    <w:rsid w:val="0004590B"/>
    <w:rsid w:val="00045B12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D45"/>
    <w:rsid w:val="002F4220"/>
    <w:rsid w:val="002F4365"/>
    <w:rsid w:val="002F46BA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547D"/>
    <w:rsid w:val="00435E98"/>
    <w:rsid w:val="004360A2"/>
    <w:rsid w:val="004367CA"/>
    <w:rsid w:val="0044010D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D0D"/>
    <w:rsid w:val="006A67EE"/>
    <w:rsid w:val="006A70B2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801B7"/>
    <w:rsid w:val="00780C73"/>
    <w:rsid w:val="00781C08"/>
    <w:rsid w:val="00781FBE"/>
    <w:rsid w:val="007823A6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5440"/>
    <w:rsid w:val="009E56AF"/>
    <w:rsid w:val="009E6ADB"/>
    <w:rsid w:val="009E6BA0"/>
    <w:rsid w:val="009E6F07"/>
    <w:rsid w:val="009E6F7A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F7"/>
    <w:rsid w:val="00A203DA"/>
    <w:rsid w:val="00A2060A"/>
    <w:rsid w:val="00A20C12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7335"/>
    <w:rsid w:val="00A303AC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21BA"/>
    <w:rsid w:val="00DA26EF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C0957"/>
    <w:rsid w:val="00DC0BFB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D2C"/>
    <w:rsid w:val="00F9009A"/>
    <w:rsid w:val="00F9100E"/>
    <w:rsid w:val="00F912BD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53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A725-0A78-4DF4-8764-95B404A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65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3100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6</cp:revision>
  <cp:lastPrinted>2017-01-15T10:24:00Z</cp:lastPrinted>
  <dcterms:created xsi:type="dcterms:W3CDTF">2017-01-08T17:55:00Z</dcterms:created>
  <dcterms:modified xsi:type="dcterms:W3CDTF">2017-01-15T10:28:00Z</dcterms:modified>
</cp:coreProperties>
</file>