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AF" w:rsidRDefault="00F6255E" w:rsidP="000B594A">
      <w:pPr>
        <w:ind w:rightChars="-54" w:right="-108"/>
        <w:rPr>
          <w:rFonts w:ascii="Gulim" w:hAnsi="Gulim" w:hint="eastAsia"/>
          <w:b/>
          <w:sz w:val="18"/>
          <w:szCs w:val="18"/>
        </w:rPr>
      </w:pPr>
      <w:r w:rsidRPr="00F6255E">
        <w:rPr>
          <w:rFonts w:eastAsia="바탕" w:hint="eastAsia"/>
          <w:noProof/>
          <w:lang w:bidi="he-IL"/>
        </w:rPr>
        <w:pict>
          <v:roundrect id="AutoShape 2" o:spid="_x0000_s1026" style="position:absolute;left:0;text-align:left;margin-left:6.65pt;margin-top:4.05pt;width:355.7pt;height:26.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" fillcolor="#d6e3bc" strokecolor="#92d050" strokeweight="3pt">
            <v:shadow on="t" color="#4e6128" opacity=".5" offset="1pt"/>
            <v:textbox>
              <w:txbxContent>
                <w:p w:rsidR="00E9017B" w:rsidRPr="00211307" w:rsidRDefault="00E9017B" w:rsidP="00D04ADE">
                  <w:pPr>
                    <w:jc w:val="center"/>
                    <w:rPr>
                      <w:rFonts w:ascii="맑은 고딕" w:eastAsia="맑은 고딕" w:hAnsi="맑은 고딕"/>
                      <w:b/>
                      <w:bCs/>
                      <w:szCs w:val="20"/>
                    </w:rPr>
                  </w:pPr>
                  <w:r w:rsidRPr="00211307">
                    <w:rPr>
                      <w:rFonts w:ascii="맑은 고딕" w:eastAsia="맑은 고딕" w:hAnsi="맑은 고딕" w:cs="바탕" w:hint="eastAsia"/>
                      <w:b/>
                      <w:bCs/>
                      <w:szCs w:val="20"/>
                    </w:rPr>
                    <w:t>교제와</w:t>
                  </w:r>
                  <w:r w:rsidR="007C0593">
                    <w:rPr>
                      <w:rFonts w:ascii="맑은 고딕" w:eastAsia="맑은 고딕" w:hAnsi="맑은 고딕" w:cs="바탕" w:hint="eastAsia"/>
                      <w:b/>
                      <w:bCs/>
                      <w:szCs w:val="20"/>
                    </w:rPr>
                    <w:t xml:space="preserve"> </w:t>
                  </w:r>
                  <w:r w:rsidRPr="00211307">
                    <w:rPr>
                      <w:rFonts w:ascii="맑은 고딕" w:eastAsia="맑은 고딕" w:hAnsi="맑은 고딕" w:cs="바탕" w:hint="eastAsia"/>
                      <w:b/>
                      <w:bCs/>
                      <w:szCs w:val="20"/>
                    </w:rPr>
                    <w:t>나눔</w:t>
                  </w:r>
                </w:p>
              </w:txbxContent>
            </v:textbox>
          </v:roundrect>
        </w:pict>
      </w:r>
    </w:p>
    <w:p w:rsidR="000B594A" w:rsidRPr="000B594A" w:rsidRDefault="000B594A" w:rsidP="000B594A">
      <w:pPr>
        <w:ind w:rightChars="-54" w:right="-108"/>
        <w:rPr>
          <w:rFonts w:ascii="Gulim" w:hAnsi="Gulim" w:hint="eastAsia"/>
          <w:b/>
          <w:sz w:val="18"/>
          <w:szCs w:val="18"/>
        </w:rPr>
      </w:pPr>
    </w:p>
    <w:p w:rsidR="004928AF" w:rsidRPr="00E25BD8" w:rsidRDefault="004928AF" w:rsidP="000B594A">
      <w:pPr>
        <w:spacing w:line="280" w:lineRule="exact"/>
        <w:ind w:rightChars="-90" w:right="-180" w:firstLineChars="150" w:firstLine="270"/>
        <w:jc w:val="left"/>
        <w:rPr>
          <w:rFonts w:asciiTheme="minorHAnsi" w:eastAsiaTheme="minorHAnsi" w:hAnsiTheme="minorHAnsi"/>
          <w:b/>
          <w:sz w:val="18"/>
          <w:szCs w:val="18"/>
        </w:rPr>
      </w:pPr>
      <w:r w:rsidRPr="00E25BD8">
        <w:rPr>
          <w:rFonts w:asciiTheme="minorHAnsi" w:eastAsiaTheme="minorHAnsi" w:hAnsiTheme="minorHAnsi"/>
          <w:b/>
          <w:sz w:val="18"/>
          <w:szCs w:val="18"/>
        </w:rPr>
        <w:t xml:space="preserve">**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저희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교회에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처음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나오신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분들과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방문하신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분들을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진심으로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환영합니다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="00B26A88" w:rsidRPr="00E25BD8">
        <w:rPr>
          <w:rFonts w:asciiTheme="minorHAnsi" w:eastAsiaTheme="minorHAnsi" w:hAnsiTheme="minorHAnsi"/>
          <w:b/>
          <w:sz w:val="18"/>
          <w:szCs w:val="18"/>
        </w:rPr>
        <w:t>**</w:t>
      </w:r>
    </w:p>
    <w:p w:rsidR="0006511F" w:rsidRDefault="0006511F" w:rsidP="00154884">
      <w:pPr>
        <w:rPr>
          <w:rFonts w:asciiTheme="majorEastAsia" w:eastAsiaTheme="majorEastAsia" w:hAnsiTheme="majorEastAsia"/>
          <w:b/>
          <w:szCs w:val="20"/>
        </w:rPr>
      </w:pPr>
    </w:p>
    <w:p w:rsidR="00AB0E20" w:rsidRDefault="00A160F8" w:rsidP="00AB0E20">
      <w:pPr>
        <w:rPr>
          <w:rFonts w:asciiTheme="majorEastAsia" w:eastAsiaTheme="majorEastAsia" w:hAnsiTheme="majorEastAsia"/>
          <w:szCs w:val="20"/>
        </w:rPr>
      </w:pPr>
      <w:r w:rsidRPr="00154884">
        <w:rPr>
          <w:rFonts w:asciiTheme="majorEastAsia" w:eastAsiaTheme="majorEastAsia" w:hAnsiTheme="majorEastAsia" w:hint="eastAsia"/>
          <w:b/>
          <w:szCs w:val="20"/>
        </w:rPr>
        <w:t>ㆍ</w:t>
      </w:r>
      <w:r w:rsidR="00AB0E20">
        <w:rPr>
          <w:rFonts w:asciiTheme="majorEastAsia" w:eastAsiaTheme="majorEastAsia" w:hAnsiTheme="majorEastAsia" w:hint="eastAsia"/>
          <w:b/>
          <w:szCs w:val="20"/>
        </w:rPr>
        <w:t xml:space="preserve">말씀카드: </w:t>
      </w:r>
      <w:r w:rsidR="00AB0E20" w:rsidRPr="00AB0E20">
        <w:rPr>
          <w:rFonts w:asciiTheme="majorEastAsia" w:eastAsiaTheme="majorEastAsia" w:hAnsiTheme="majorEastAsia" w:hint="eastAsia"/>
          <w:szCs w:val="20"/>
        </w:rPr>
        <w:t>예배 후에 가족 친지들을 위해 대신 받으실 수 있습니다.</w:t>
      </w:r>
    </w:p>
    <w:p w:rsidR="004D54CB" w:rsidRDefault="0057193B" w:rsidP="00AB0E20">
      <w:pPr>
        <w:rPr>
          <w:rFonts w:asciiTheme="majorEastAsia" w:eastAsiaTheme="majorEastAsia" w:hAnsiTheme="majorEastAsia"/>
          <w:b/>
          <w:szCs w:val="20"/>
        </w:rPr>
      </w:pPr>
      <w:r w:rsidRPr="00154884">
        <w:rPr>
          <w:rFonts w:asciiTheme="majorEastAsia" w:eastAsiaTheme="majorEastAsia" w:hAnsiTheme="majorEastAsia" w:hint="eastAsia"/>
          <w:b/>
          <w:szCs w:val="20"/>
        </w:rPr>
        <w:t>ㆍ</w:t>
      </w:r>
      <w:r w:rsidR="004D54CB">
        <w:rPr>
          <w:rFonts w:asciiTheme="majorEastAsia" w:eastAsiaTheme="majorEastAsia" w:hAnsiTheme="majorEastAsia" w:hint="eastAsia"/>
          <w:b/>
          <w:szCs w:val="20"/>
        </w:rPr>
        <w:t xml:space="preserve">설 맞이 전교인 윷놀이: </w:t>
      </w:r>
      <w:r w:rsidR="00D701B4">
        <w:rPr>
          <w:rFonts w:asciiTheme="majorEastAsia" w:eastAsiaTheme="majorEastAsia" w:hAnsiTheme="majorEastAsia" w:hint="eastAsia"/>
          <w:szCs w:val="20"/>
        </w:rPr>
        <w:t>오늘</w:t>
      </w:r>
      <w:r w:rsidR="004D54CB" w:rsidRPr="004D54CB">
        <w:rPr>
          <w:rFonts w:asciiTheme="majorEastAsia" w:eastAsiaTheme="majorEastAsia" w:hAnsiTheme="majorEastAsia" w:hint="eastAsia"/>
          <w:szCs w:val="20"/>
        </w:rPr>
        <w:t xml:space="preserve"> 2부 예배 및 </w:t>
      </w:r>
      <w:r w:rsidR="00D701B4">
        <w:rPr>
          <w:rFonts w:asciiTheme="majorEastAsia" w:eastAsiaTheme="majorEastAsia" w:hAnsiTheme="majorEastAsia" w:hint="eastAsia"/>
          <w:szCs w:val="20"/>
        </w:rPr>
        <w:t>애</w:t>
      </w:r>
      <w:r w:rsidR="004D54CB" w:rsidRPr="004D54CB">
        <w:rPr>
          <w:rFonts w:asciiTheme="majorEastAsia" w:eastAsiaTheme="majorEastAsia" w:hAnsiTheme="majorEastAsia" w:hint="eastAsia"/>
          <w:szCs w:val="20"/>
        </w:rPr>
        <w:t>찬 후</w:t>
      </w:r>
      <w:r w:rsidR="004D54CB">
        <w:rPr>
          <w:rFonts w:asciiTheme="majorEastAsia" w:eastAsiaTheme="majorEastAsia" w:hAnsiTheme="majorEastAsia" w:hint="eastAsia"/>
          <w:szCs w:val="20"/>
        </w:rPr>
        <w:t xml:space="preserve"> 교육관 </w:t>
      </w:r>
    </w:p>
    <w:p w:rsidR="00D701B4" w:rsidRDefault="00D701B4" w:rsidP="00D701B4">
      <w:pPr>
        <w:rPr>
          <w:rFonts w:asciiTheme="majorEastAsia" w:eastAsiaTheme="majorEastAsia" w:hAnsiTheme="majorEastAsia"/>
          <w:b/>
          <w:szCs w:val="20"/>
        </w:rPr>
      </w:pPr>
      <w:r w:rsidRPr="00154884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제직회: </w:t>
      </w:r>
      <w:r w:rsidRPr="00D701B4">
        <w:rPr>
          <w:rFonts w:asciiTheme="majorEastAsia" w:eastAsiaTheme="majorEastAsia" w:hAnsiTheme="majorEastAsia" w:hint="eastAsia"/>
          <w:szCs w:val="20"/>
        </w:rPr>
        <w:t xml:space="preserve">다음주일 2부 예배 및 </w:t>
      </w:r>
      <w:r>
        <w:rPr>
          <w:rFonts w:asciiTheme="majorEastAsia" w:eastAsiaTheme="majorEastAsia" w:hAnsiTheme="majorEastAsia" w:hint="eastAsia"/>
          <w:szCs w:val="20"/>
        </w:rPr>
        <w:t>애</w:t>
      </w:r>
      <w:r w:rsidRPr="00D701B4">
        <w:rPr>
          <w:rFonts w:asciiTheme="majorEastAsia" w:eastAsiaTheme="majorEastAsia" w:hAnsiTheme="majorEastAsia" w:hint="eastAsia"/>
          <w:szCs w:val="20"/>
        </w:rPr>
        <w:t>찬 후</w:t>
      </w:r>
    </w:p>
    <w:p w:rsidR="00545428" w:rsidRPr="00545428" w:rsidRDefault="00545428" w:rsidP="00AB0E20">
      <w:pPr>
        <w:rPr>
          <w:rFonts w:asciiTheme="majorEastAsia" w:eastAsiaTheme="majorEastAsia" w:hAnsiTheme="majorEastAsia"/>
          <w:szCs w:val="20"/>
        </w:rPr>
      </w:pPr>
      <w:r w:rsidRPr="00154884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2017 섬김이</w:t>
      </w:r>
      <w:r w:rsidRPr="00545428">
        <w:rPr>
          <w:rFonts w:asciiTheme="majorEastAsia" w:eastAsiaTheme="majorEastAsia" w:hAnsiTheme="majorEastAsia" w:hint="eastAsia"/>
          <w:szCs w:val="20"/>
        </w:rPr>
        <w:t>(제직, 나라지기)</w:t>
      </w:r>
      <w:r>
        <w:rPr>
          <w:rFonts w:asciiTheme="majorEastAsia" w:eastAsiaTheme="majorEastAsia" w:hAnsiTheme="majorEastAsia" w:hint="eastAsia"/>
          <w:b/>
          <w:szCs w:val="20"/>
        </w:rPr>
        <w:t xml:space="preserve"> 1일 수련회: </w:t>
      </w:r>
      <w:r w:rsidR="00D701B4">
        <w:rPr>
          <w:rFonts w:asciiTheme="majorEastAsia" w:eastAsiaTheme="majorEastAsia" w:hAnsiTheme="majorEastAsia" w:hint="eastAsia"/>
          <w:szCs w:val="20"/>
        </w:rPr>
        <w:t xml:space="preserve">금주 </w:t>
      </w:r>
      <w:r w:rsidRPr="00545428">
        <w:rPr>
          <w:rFonts w:asciiTheme="majorEastAsia" w:eastAsiaTheme="majorEastAsia" w:hAnsiTheme="majorEastAsia" w:hint="eastAsia"/>
          <w:szCs w:val="20"/>
        </w:rPr>
        <w:t>토</w:t>
      </w:r>
      <w:r w:rsidR="00D701B4">
        <w:rPr>
          <w:rFonts w:asciiTheme="majorEastAsia" w:eastAsiaTheme="majorEastAsia" w:hAnsiTheme="majorEastAsia" w:hint="eastAsia"/>
          <w:szCs w:val="20"/>
        </w:rPr>
        <w:t>요일</w:t>
      </w:r>
      <w:r w:rsidRPr="00545428">
        <w:rPr>
          <w:rFonts w:asciiTheme="majorEastAsia" w:eastAsiaTheme="majorEastAsia" w:hAnsiTheme="majorEastAsia" w:hint="eastAsia"/>
          <w:szCs w:val="20"/>
        </w:rPr>
        <w:t xml:space="preserve"> 14시-18시, 교육관</w:t>
      </w:r>
    </w:p>
    <w:p w:rsidR="0057193B" w:rsidRPr="00D701B4" w:rsidRDefault="0057193B" w:rsidP="00AB0E20">
      <w:pPr>
        <w:rPr>
          <w:rFonts w:asciiTheme="majorEastAsia" w:eastAsiaTheme="majorEastAsia" w:hAnsiTheme="majorEastAsia"/>
          <w:szCs w:val="20"/>
        </w:rPr>
      </w:pPr>
      <w:r w:rsidRPr="00154884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말씀일기 교실: </w:t>
      </w:r>
      <w:r w:rsidR="00D701B4" w:rsidRPr="00D701B4">
        <w:rPr>
          <w:rFonts w:asciiTheme="majorEastAsia" w:eastAsiaTheme="majorEastAsia" w:hAnsiTheme="majorEastAsia" w:hint="eastAsia"/>
          <w:szCs w:val="20"/>
        </w:rPr>
        <w:t>다음</w:t>
      </w:r>
      <w:r w:rsidR="00A20DC7">
        <w:rPr>
          <w:rFonts w:asciiTheme="majorEastAsia" w:eastAsiaTheme="majorEastAsia" w:hAnsiTheme="majorEastAsia" w:hint="eastAsia"/>
          <w:szCs w:val="20"/>
        </w:rPr>
        <w:t xml:space="preserve"> </w:t>
      </w:r>
      <w:r w:rsidR="00D701B4" w:rsidRPr="00D701B4">
        <w:rPr>
          <w:rFonts w:asciiTheme="majorEastAsia" w:eastAsiaTheme="majorEastAsia" w:hAnsiTheme="majorEastAsia" w:hint="eastAsia"/>
          <w:szCs w:val="20"/>
        </w:rPr>
        <w:t>주일까지 휴강</w:t>
      </w:r>
      <w:r w:rsidRPr="00D701B4">
        <w:rPr>
          <w:rFonts w:asciiTheme="majorEastAsia" w:eastAsiaTheme="majorEastAsia" w:hAnsiTheme="majorEastAsia" w:hint="eastAsia"/>
          <w:szCs w:val="20"/>
        </w:rPr>
        <w:t>.</w:t>
      </w:r>
    </w:p>
    <w:p w:rsidR="00D47104" w:rsidRPr="00D47104" w:rsidRDefault="00D47104" w:rsidP="00AB0E20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2017 말씀일기 본문 일정표: </w:t>
      </w:r>
      <w:r w:rsidRPr="00D47104">
        <w:rPr>
          <w:rFonts w:asciiTheme="majorEastAsia" w:eastAsiaTheme="majorEastAsia" w:hAnsiTheme="majorEastAsia" w:hint="eastAsia"/>
          <w:szCs w:val="20"/>
        </w:rPr>
        <w:t>한 장씩 가져가</w:t>
      </w:r>
      <w:r>
        <w:rPr>
          <w:rFonts w:asciiTheme="majorEastAsia" w:eastAsiaTheme="majorEastAsia" w:hAnsiTheme="majorEastAsia" w:hint="eastAsia"/>
          <w:szCs w:val="20"/>
        </w:rPr>
        <w:t>서 활용하</w:t>
      </w:r>
      <w:r w:rsidRPr="00D47104">
        <w:rPr>
          <w:rFonts w:asciiTheme="majorEastAsia" w:eastAsiaTheme="majorEastAsia" w:hAnsiTheme="majorEastAsia" w:hint="eastAsia"/>
          <w:szCs w:val="20"/>
        </w:rPr>
        <w:t>세요.</w:t>
      </w:r>
    </w:p>
    <w:p w:rsidR="00D47104" w:rsidRDefault="00D47104" w:rsidP="00D47104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말씀일기 나눔 신청: </w:t>
      </w:r>
      <w:r>
        <w:rPr>
          <w:rFonts w:asciiTheme="majorEastAsia" w:eastAsiaTheme="majorEastAsia" w:hAnsiTheme="majorEastAsia" w:hint="eastAsia"/>
          <w:szCs w:val="20"/>
        </w:rPr>
        <w:t>신청서에</w:t>
      </w:r>
      <w:r w:rsidRPr="000D125C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서명해 주</w:t>
      </w:r>
      <w:r w:rsidRPr="000D125C">
        <w:rPr>
          <w:rFonts w:asciiTheme="majorEastAsia" w:eastAsiaTheme="majorEastAsia" w:hAnsiTheme="majorEastAsia" w:hint="eastAsia"/>
          <w:szCs w:val="20"/>
        </w:rPr>
        <w:t>세요.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</w:p>
    <w:p w:rsidR="00FF0502" w:rsidRPr="00FF0502" w:rsidRDefault="00FF0502" w:rsidP="00D47104">
      <w:pPr>
        <w:rPr>
          <w:rFonts w:asciiTheme="majorEastAsia" w:eastAsiaTheme="majorEastAsia" w:hAnsiTheme="majorEastAsia"/>
          <w:szCs w:val="20"/>
        </w:rPr>
      </w:pPr>
      <w:r w:rsidRPr="009B17D1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2017 유럽 KOSTA: </w:t>
      </w:r>
      <w:r w:rsidRPr="00FF0502">
        <w:rPr>
          <w:rFonts w:asciiTheme="majorEastAsia" w:eastAsiaTheme="majorEastAsia" w:hAnsiTheme="majorEastAsia" w:hint="eastAsia"/>
          <w:szCs w:val="20"/>
        </w:rPr>
        <w:t xml:space="preserve">2월 </w:t>
      </w:r>
      <w:r>
        <w:rPr>
          <w:rFonts w:asciiTheme="majorEastAsia" w:eastAsiaTheme="majorEastAsia" w:hAnsiTheme="majorEastAsia" w:hint="eastAsia"/>
          <w:szCs w:val="20"/>
        </w:rPr>
        <w:t>14-17</w:t>
      </w:r>
      <w:r w:rsidR="005C5DFA">
        <w:rPr>
          <w:rFonts w:asciiTheme="majorEastAsia" w:eastAsiaTheme="majorEastAsia" w:hAnsiTheme="majorEastAsia" w:hint="eastAsia"/>
          <w:szCs w:val="20"/>
        </w:rPr>
        <w:t>일</w:t>
      </w:r>
      <w:r>
        <w:rPr>
          <w:rFonts w:asciiTheme="majorEastAsia" w:eastAsiaTheme="majorEastAsia" w:hAnsiTheme="majorEastAsia" w:hint="eastAsia"/>
          <w:szCs w:val="20"/>
        </w:rPr>
        <w:t xml:space="preserve"> Seepark, </w:t>
      </w:r>
      <w:r w:rsidR="00D701B4">
        <w:rPr>
          <w:rFonts w:asciiTheme="majorEastAsia" w:eastAsiaTheme="majorEastAsia" w:hAnsiTheme="majorEastAsia" w:hint="eastAsia"/>
          <w:szCs w:val="20"/>
        </w:rPr>
        <w:t>오늘</w:t>
      </w:r>
      <w:r>
        <w:rPr>
          <w:rFonts w:asciiTheme="majorEastAsia" w:eastAsiaTheme="majorEastAsia" w:hAnsiTheme="majorEastAsia" w:hint="eastAsia"/>
          <w:szCs w:val="20"/>
        </w:rPr>
        <w:t xml:space="preserve">까지 신청.  </w:t>
      </w:r>
    </w:p>
    <w:p w:rsidR="00942EC4" w:rsidRPr="00942EC4" w:rsidRDefault="00942EC4" w:rsidP="00942EC4">
      <w:pPr>
        <w:ind w:left="200" w:hangingChars="100" w:hanging="200"/>
        <w:rPr>
          <w:rFonts w:asciiTheme="majorEastAsia" w:eastAsiaTheme="majorEastAsia" w:hAnsiTheme="majorEastAsia"/>
          <w:szCs w:val="20"/>
        </w:rPr>
      </w:pPr>
      <w:r w:rsidRPr="009B17D1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KOSTE: </w:t>
      </w:r>
      <w:r w:rsidRPr="00942EC4">
        <w:rPr>
          <w:rFonts w:asciiTheme="majorEastAsia" w:eastAsiaTheme="majorEastAsia" w:hAnsiTheme="majorEastAsia" w:hint="eastAsia"/>
          <w:szCs w:val="20"/>
        </w:rPr>
        <w:t>2월 21-24</w:t>
      </w:r>
      <w:r>
        <w:rPr>
          <w:rFonts w:asciiTheme="majorEastAsia" w:eastAsiaTheme="majorEastAsia" w:hAnsiTheme="majorEastAsia" w:hint="eastAsia"/>
          <w:szCs w:val="20"/>
        </w:rPr>
        <w:t xml:space="preserve">, </w:t>
      </w:r>
      <w:r w:rsidRPr="00942EC4">
        <w:rPr>
          <w:rFonts w:asciiTheme="majorEastAsia" w:eastAsiaTheme="majorEastAsia" w:hAnsiTheme="majorEastAsia"/>
          <w:szCs w:val="20"/>
        </w:rPr>
        <w:t>DJH Jugendherberge Düsseldorf</w:t>
      </w:r>
      <w:r>
        <w:rPr>
          <w:rFonts w:asciiTheme="majorEastAsia" w:eastAsiaTheme="majorEastAsia" w:hAnsiTheme="majorEastAsia" w:hint="eastAsia"/>
          <w:szCs w:val="20"/>
        </w:rPr>
        <w:t>, 무숙박 참가비 50유로</w:t>
      </w:r>
    </w:p>
    <w:p w:rsidR="009B17D1" w:rsidRPr="00EE3EBB" w:rsidRDefault="009B17D1" w:rsidP="00AB0E20">
      <w:pPr>
        <w:ind w:left="200" w:hangingChars="100" w:hanging="200"/>
        <w:rPr>
          <w:rFonts w:asciiTheme="majorEastAsia" w:eastAsiaTheme="majorEastAsia" w:hAnsiTheme="majorEastAsia"/>
          <w:szCs w:val="20"/>
        </w:rPr>
      </w:pPr>
      <w:r w:rsidRPr="009B17D1">
        <w:rPr>
          <w:rFonts w:asciiTheme="majorEastAsia" w:eastAsiaTheme="majorEastAsia" w:hAnsiTheme="majorEastAsia" w:hint="eastAsia"/>
          <w:b/>
          <w:szCs w:val="20"/>
        </w:rPr>
        <w:t>ㆍ</w:t>
      </w:r>
      <w:r w:rsidR="00EE3EBB">
        <w:rPr>
          <w:rFonts w:asciiTheme="majorEastAsia" w:eastAsiaTheme="majorEastAsia" w:hAnsiTheme="majorEastAsia" w:hint="eastAsia"/>
          <w:b/>
          <w:szCs w:val="20"/>
        </w:rPr>
        <w:t>교회수첩</w:t>
      </w:r>
      <w:r w:rsidRPr="009B17D1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C70715">
        <w:rPr>
          <w:rFonts w:asciiTheme="majorEastAsia" w:eastAsiaTheme="majorEastAsia" w:hAnsiTheme="majorEastAsia" w:hint="eastAsia"/>
          <w:b/>
          <w:szCs w:val="20"/>
        </w:rPr>
        <w:t xml:space="preserve">오류 </w:t>
      </w:r>
      <w:r w:rsidRPr="009B17D1">
        <w:rPr>
          <w:rFonts w:asciiTheme="majorEastAsia" w:eastAsiaTheme="majorEastAsia" w:hAnsiTheme="majorEastAsia" w:hint="eastAsia"/>
          <w:b/>
          <w:szCs w:val="20"/>
        </w:rPr>
        <w:t xml:space="preserve">확인: </w:t>
      </w:r>
      <w:r w:rsidR="00EE3EBB" w:rsidRPr="00EE3EBB">
        <w:rPr>
          <w:rFonts w:asciiTheme="majorEastAsia" w:eastAsiaTheme="majorEastAsia" w:hAnsiTheme="majorEastAsia" w:hint="eastAsia"/>
          <w:szCs w:val="20"/>
        </w:rPr>
        <w:t>교회수첩</w:t>
      </w:r>
      <w:r w:rsidR="00C70715">
        <w:rPr>
          <w:rFonts w:asciiTheme="majorEastAsia" w:eastAsiaTheme="majorEastAsia" w:hAnsiTheme="majorEastAsia" w:hint="eastAsia"/>
          <w:szCs w:val="20"/>
        </w:rPr>
        <w:t xml:space="preserve"> 잘못된 것 말씀해 주세요</w:t>
      </w:r>
      <w:r w:rsidR="00A20DC7">
        <w:rPr>
          <w:rFonts w:asciiTheme="majorEastAsia" w:eastAsiaTheme="majorEastAsia" w:hAnsiTheme="majorEastAsia" w:hint="eastAsia"/>
          <w:szCs w:val="20"/>
        </w:rPr>
        <w:t>(오늘까지)</w:t>
      </w:r>
      <w:r w:rsidR="00C70715">
        <w:rPr>
          <w:rFonts w:asciiTheme="majorEastAsia" w:eastAsiaTheme="majorEastAsia" w:hAnsiTheme="majorEastAsia" w:hint="eastAsia"/>
          <w:szCs w:val="20"/>
        </w:rPr>
        <w:t>.</w:t>
      </w:r>
    </w:p>
    <w:p w:rsidR="0017015C" w:rsidRDefault="000F0EF9" w:rsidP="00AB0E20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357460">
        <w:rPr>
          <w:rFonts w:asciiTheme="majorEastAsia" w:eastAsiaTheme="majorEastAsia" w:hAnsiTheme="majorEastAsia" w:hint="eastAsia"/>
          <w:b/>
          <w:szCs w:val="20"/>
        </w:rPr>
        <w:t xml:space="preserve">생일: </w:t>
      </w:r>
      <w:r w:rsidR="00782575" w:rsidRPr="00782575">
        <w:rPr>
          <w:rFonts w:asciiTheme="majorEastAsia" w:eastAsiaTheme="majorEastAsia" w:hAnsiTheme="majorEastAsia" w:hint="eastAsia"/>
          <w:szCs w:val="20"/>
        </w:rPr>
        <w:t xml:space="preserve">Willi Kieselmann, </w:t>
      </w:r>
      <w:r w:rsidR="00942EC4" w:rsidRPr="00782575">
        <w:rPr>
          <w:rFonts w:asciiTheme="majorEastAsia" w:eastAsiaTheme="majorEastAsia" w:hAnsiTheme="majorEastAsia" w:hint="eastAsia"/>
          <w:szCs w:val="20"/>
        </w:rPr>
        <w:t>양해성</w:t>
      </w:r>
      <w:r w:rsidR="00942EC4">
        <w:rPr>
          <w:rFonts w:asciiTheme="majorEastAsia" w:eastAsiaTheme="majorEastAsia" w:hAnsiTheme="majorEastAsia" w:hint="eastAsia"/>
          <w:szCs w:val="20"/>
        </w:rPr>
        <w:t xml:space="preserve">, </w:t>
      </w:r>
      <w:r w:rsidR="006771D5">
        <w:rPr>
          <w:rFonts w:asciiTheme="majorEastAsia" w:eastAsiaTheme="majorEastAsia" w:hAnsiTheme="majorEastAsia" w:hint="eastAsia"/>
          <w:szCs w:val="20"/>
        </w:rPr>
        <w:t>유근임</w:t>
      </w:r>
    </w:p>
    <w:p w:rsidR="00835DDA" w:rsidRDefault="00835DDA" w:rsidP="00AB0E20">
      <w:pPr>
        <w:rPr>
          <w:rFonts w:asciiTheme="majorEastAsia" w:eastAsiaTheme="majorEastAsia" w:hAnsiTheme="majorEastAsia" w:hint="eastAsia"/>
          <w:b/>
          <w:szCs w:val="20"/>
        </w:rPr>
      </w:pPr>
    </w:p>
    <w:p w:rsidR="00357460" w:rsidRPr="00E94DCC" w:rsidRDefault="00357460" w:rsidP="00AB0E20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 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357460" w:rsidRPr="00E94DCC" w:rsidRDefault="00357460" w:rsidP="00AB0E20">
      <w:pPr>
        <w:ind w:firstLineChars="100" w:firstLine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일/</w:t>
      </w:r>
      <w:r w:rsidR="00D701B4">
        <w:rPr>
          <w:rFonts w:asciiTheme="majorEastAsia" w:eastAsiaTheme="majorEastAsia" w:hAnsiTheme="majorEastAsia" w:hint="eastAsia"/>
          <w:szCs w:val="20"/>
        </w:rPr>
        <w:t>요7:53-8:11</w:t>
      </w:r>
      <w:r w:rsidR="007000CF">
        <w:rPr>
          <w:rFonts w:asciiTheme="majorEastAsia" w:eastAsiaTheme="majorEastAsia" w:hAnsiTheme="majorEastAsia" w:hint="eastAsia"/>
          <w:szCs w:val="20"/>
        </w:rPr>
        <w:t xml:space="preserve">   </w:t>
      </w:r>
      <w:r w:rsidRPr="00E94DCC">
        <w:rPr>
          <w:rFonts w:asciiTheme="majorEastAsia" w:eastAsiaTheme="majorEastAsia" w:hAnsiTheme="majorEastAsia" w:hint="eastAsia"/>
          <w:szCs w:val="20"/>
        </w:rPr>
        <w:t>월/</w:t>
      </w:r>
      <w:r w:rsidR="000D125C">
        <w:rPr>
          <w:rFonts w:asciiTheme="majorEastAsia" w:eastAsiaTheme="majorEastAsia" w:hAnsiTheme="majorEastAsia" w:hint="eastAsia"/>
          <w:szCs w:val="20"/>
        </w:rPr>
        <w:t>요</w:t>
      </w:r>
      <w:r w:rsidR="00D701B4">
        <w:rPr>
          <w:rFonts w:asciiTheme="majorEastAsia" w:eastAsiaTheme="majorEastAsia" w:hAnsiTheme="majorEastAsia" w:hint="eastAsia"/>
          <w:szCs w:val="20"/>
        </w:rPr>
        <w:t>8</w:t>
      </w:r>
      <w:r w:rsidR="000C2031">
        <w:rPr>
          <w:rFonts w:asciiTheme="majorEastAsia" w:eastAsiaTheme="majorEastAsia" w:hAnsiTheme="majorEastAsia" w:hint="eastAsia"/>
          <w:szCs w:val="20"/>
        </w:rPr>
        <w:t>:</w:t>
      </w:r>
      <w:r w:rsidR="00D701B4">
        <w:rPr>
          <w:rFonts w:asciiTheme="majorEastAsia" w:eastAsiaTheme="majorEastAsia" w:hAnsiTheme="majorEastAsia" w:hint="eastAsia"/>
          <w:szCs w:val="20"/>
        </w:rPr>
        <w:t>1</w:t>
      </w:r>
      <w:r w:rsidR="00545428">
        <w:rPr>
          <w:rFonts w:asciiTheme="majorEastAsia" w:eastAsiaTheme="majorEastAsia" w:hAnsiTheme="majorEastAsia" w:hint="eastAsia"/>
          <w:szCs w:val="20"/>
        </w:rPr>
        <w:t>2</w:t>
      </w:r>
      <w:r w:rsidR="000C2031">
        <w:rPr>
          <w:rFonts w:asciiTheme="majorEastAsia" w:eastAsiaTheme="majorEastAsia" w:hAnsiTheme="majorEastAsia" w:hint="eastAsia"/>
          <w:szCs w:val="20"/>
        </w:rPr>
        <w:t>-</w:t>
      </w:r>
      <w:r w:rsidR="00D701B4">
        <w:rPr>
          <w:rFonts w:asciiTheme="majorEastAsia" w:eastAsiaTheme="majorEastAsia" w:hAnsiTheme="majorEastAsia" w:hint="eastAsia"/>
          <w:szCs w:val="20"/>
        </w:rPr>
        <w:t>20</w:t>
      </w:r>
      <w:r w:rsidR="000C2031">
        <w:rPr>
          <w:rFonts w:asciiTheme="majorEastAsia" w:eastAsiaTheme="majorEastAsia" w:hAnsiTheme="majorEastAsia" w:hint="eastAsia"/>
          <w:szCs w:val="20"/>
        </w:rPr>
        <w:t xml:space="preserve"> </w:t>
      </w:r>
      <w:r w:rsidR="00920139">
        <w:rPr>
          <w:rFonts w:asciiTheme="majorEastAsia" w:eastAsiaTheme="majorEastAsia" w:hAnsiTheme="majorEastAsia" w:hint="eastAsia"/>
          <w:szCs w:val="20"/>
        </w:rPr>
        <w:t xml:space="preserve"> </w:t>
      </w:r>
      <w:r w:rsidR="000C2031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화</w:t>
      </w:r>
      <w:r w:rsidR="00E6148C">
        <w:rPr>
          <w:rFonts w:asciiTheme="majorEastAsia" w:eastAsiaTheme="majorEastAsia" w:hAnsiTheme="majorEastAsia" w:hint="eastAsia"/>
          <w:szCs w:val="20"/>
        </w:rPr>
        <w:t>/</w:t>
      </w:r>
      <w:r w:rsidR="000D125C">
        <w:rPr>
          <w:rFonts w:asciiTheme="majorEastAsia" w:eastAsiaTheme="majorEastAsia" w:hAnsiTheme="majorEastAsia" w:hint="eastAsia"/>
          <w:szCs w:val="20"/>
        </w:rPr>
        <w:t>요</w:t>
      </w:r>
      <w:r w:rsidR="00D701B4">
        <w:rPr>
          <w:rFonts w:asciiTheme="majorEastAsia" w:eastAsiaTheme="majorEastAsia" w:hAnsiTheme="majorEastAsia" w:hint="eastAsia"/>
          <w:szCs w:val="20"/>
        </w:rPr>
        <w:t>8</w:t>
      </w:r>
      <w:r w:rsidR="000C2031">
        <w:rPr>
          <w:rFonts w:asciiTheme="majorEastAsia" w:eastAsiaTheme="majorEastAsia" w:hAnsiTheme="majorEastAsia" w:hint="eastAsia"/>
          <w:szCs w:val="20"/>
        </w:rPr>
        <w:t>:</w:t>
      </w:r>
      <w:r w:rsidR="00D701B4">
        <w:rPr>
          <w:rFonts w:asciiTheme="majorEastAsia" w:eastAsiaTheme="majorEastAsia" w:hAnsiTheme="majorEastAsia" w:hint="eastAsia"/>
          <w:szCs w:val="20"/>
        </w:rPr>
        <w:t>21</w:t>
      </w:r>
      <w:r w:rsidR="000C2031">
        <w:rPr>
          <w:rFonts w:asciiTheme="majorEastAsia" w:eastAsiaTheme="majorEastAsia" w:hAnsiTheme="majorEastAsia" w:hint="eastAsia"/>
          <w:szCs w:val="20"/>
        </w:rPr>
        <w:t>-</w:t>
      </w:r>
      <w:r w:rsidR="00D701B4">
        <w:rPr>
          <w:rFonts w:asciiTheme="majorEastAsia" w:eastAsiaTheme="majorEastAsia" w:hAnsiTheme="majorEastAsia" w:hint="eastAsia"/>
          <w:szCs w:val="20"/>
        </w:rPr>
        <w:t>30</w:t>
      </w:r>
      <w:r w:rsidRPr="00E94DCC">
        <w:rPr>
          <w:rFonts w:asciiTheme="majorEastAsia" w:eastAsiaTheme="majorEastAsia" w:hAnsiTheme="majorEastAsia" w:hint="eastAsia"/>
          <w:szCs w:val="20"/>
        </w:rPr>
        <w:t xml:space="preserve">  </w:t>
      </w:r>
      <w:r w:rsidR="007000CF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수/</w:t>
      </w:r>
      <w:r w:rsidR="000D125C">
        <w:rPr>
          <w:rFonts w:asciiTheme="majorEastAsia" w:eastAsiaTheme="majorEastAsia" w:hAnsiTheme="majorEastAsia" w:hint="eastAsia"/>
          <w:szCs w:val="20"/>
        </w:rPr>
        <w:t>요</w:t>
      </w:r>
      <w:r w:rsidR="00D701B4">
        <w:rPr>
          <w:rFonts w:asciiTheme="majorEastAsia" w:eastAsiaTheme="majorEastAsia" w:hAnsiTheme="majorEastAsia" w:hint="eastAsia"/>
          <w:szCs w:val="20"/>
        </w:rPr>
        <w:t>8</w:t>
      </w:r>
      <w:r w:rsidR="000C2031">
        <w:rPr>
          <w:rFonts w:asciiTheme="majorEastAsia" w:eastAsiaTheme="majorEastAsia" w:hAnsiTheme="majorEastAsia" w:hint="eastAsia"/>
          <w:szCs w:val="20"/>
        </w:rPr>
        <w:t>:</w:t>
      </w:r>
      <w:r w:rsidR="00D701B4">
        <w:rPr>
          <w:rFonts w:asciiTheme="majorEastAsia" w:eastAsiaTheme="majorEastAsia" w:hAnsiTheme="majorEastAsia" w:hint="eastAsia"/>
          <w:szCs w:val="20"/>
        </w:rPr>
        <w:t>3</w:t>
      </w:r>
      <w:r w:rsidR="00545428">
        <w:rPr>
          <w:rFonts w:asciiTheme="majorEastAsia" w:eastAsiaTheme="majorEastAsia" w:hAnsiTheme="majorEastAsia" w:hint="eastAsia"/>
          <w:szCs w:val="20"/>
        </w:rPr>
        <w:t>1</w:t>
      </w:r>
      <w:r w:rsidR="000C2031">
        <w:rPr>
          <w:rFonts w:asciiTheme="majorEastAsia" w:eastAsiaTheme="majorEastAsia" w:hAnsiTheme="majorEastAsia" w:hint="eastAsia"/>
          <w:szCs w:val="20"/>
        </w:rPr>
        <w:t>-</w:t>
      </w:r>
      <w:r w:rsidR="00D701B4">
        <w:rPr>
          <w:rFonts w:asciiTheme="majorEastAsia" w:eastAsiaTheme="majorEastAsia" w:hAnsiTheme="majorEastAsia" w:hint="eastAsia"/>
          <w:szCs w:val="20"/>
        </w:rPr>
        <w:t>4</w:t>
      </w:r>
      <w:r w:rsidR="00545428">
        <w:rPr>
          <w:rFonts w:asciiTheme="majorEastAsia" w:eastAsiaTheme="majorEastAsia" w:hAnsiTheme="majorEastAsia" w:hint="eastAsia"/>
          <w:szCs w:val="20"/>
        </w:rPr>
        <w:t>1</w:t>
      </w:r>
    </w:p>
    <w:p w:rsidR="00C70715" w:rsidRDefault="00357460" w:rsidP="00C70715">
      <w:pPr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목/</w:t>
      </w:r>
      <w:r w:rsidR="000D125C">
        <w:rPr>
          <w:rFonts w:asciiTheme="majorEastAsia" w:eastAsiaTheme="majorEastAsia" w:hAnsiTheme="majorEastAsia" w:hint="eastAsia"/>
          <w:szCs w:val="20"/>
        </w:rPr>
        <w:t>요</w:t>
      </w:r>
      <w:r w:rsidR="00D701B4">
        <w:rPr>
          <w:rFonts w:asciiTheme="majorEastAsia" w:eastAsiaTheme="majorEastAsia" w:hAnsiTheme="majorEastAsia" w:hint="eastAsia"/>
          <w:szCs w:val="20"/>
        </w:rPr>
        <w:t>8:</w:t>
      </w:r>
      <w:r w:rsidR="00545428">
        <w:rPr>
          <w:rFonts w:asciiTheme="majorEastAsia" w:eastAsiaTheme="majorEastAsia" w:hAnsiTheme="majorEastAsia" w:hint="eastAsia"/>
          <w:szCs w:val="20"/>
        </w:rPr>
        <w:t>4</w:t>
      </w:r>
      <w:r w:rsidR="00D701B4">
        <w:rPr>
          <w:rFonts w:asciiTheme="majorEastAsia" w:eastAsiaTheme="majorEastAsia" w:hAnsiTheme="majorEastAsia" w:hint="eastAsia"/>
          <w:szCs w:val="20"/>
        </w:rPr>
        <w:t>2</w:t>
      </w:r>
      <w:r w:rsidR="000C2031">
        <w:rPr>
          <w:rFonts w:asciiTheme="majorEastAsia" w:eastAsiaTheme="majorEastAsia" w:hAnsiTheme="majorEastAsia" w:hint="eastAsia"/>
          <w:szCs w:val="20"/>
        </w:rPr>
        <w:t>-</w:t>
      </w:r>
      <w:r w:rsidR="00D701B4">
        <w:rPr>
          <w:rFonts w:asciiTheme="majorEastAsia" w:eastAsiaTheme="majorEastAsia" w:hAnsiTheme="majorEastAsia" w:hint="eastAsia"/>
          <w:szCs w:val="20"/>
        </w:rPr>
        <w:t xml:space="preserve">51 </w:t>
      </w:r>
      <w:r w:rsidR="00920139">
        <w:rPr>
          <w:rFonts w:asciiTheme="majorEastAsia" w:eastAsiaTheme="majorEastAsia" w:hAnsiTheme="majorEastAsia" w:hint="eastAsia"/>
          <w:szCs w:val="20"/>
        </w:rPr>
        <w:t xml:space="preserve">  </w:t>
      </w:r>
      <w:r w:rsidR="00D701B4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금/</w:t>
      </w:r>
      <w:r w:rsidR="00920139">
        <w:rPr>
          <w:rFonts w:asciiTheme="majorEastAsia" w:eastAsiaTheme="majorEastAsia" w:hAnsiTheme="majorEastAsia" w:hint="eastAsia"/>
          <w:szCs w:val="20"/>
        </w:rPr>
        <w:t>요</w:t>
      </w:r>
      <w:r w:rsidR="00D701B4">
        <w:rPr>
          <w:rFonts w:asciiTheme="majorEastAsia" w:eastAsiaTheme="majorEastAsia" w:hAnsiTheme="majorEastAsia" w:hint="eastAsia"/>
          <w:szCs w:val="20"/>
        </w:rPr>
        <w:t>8</w:t>
      </w:r>
      <w:r w:rsidR="000C2031">
        <w:rPr>
          <w:rFonts w:asciiTheme="majorEastAsia" w:eastAsiaTheme="majorEastAsia" w:hAnsiTheme="majorEastAsia" w:hint="eastAsia"/>
          <w:szCs w:val="20"/>
        </w:rPr>
        <w:t>:</w:t>
      </w:r>
      <w:r w:rsidR="00D07584">
        <w:rPr>
          <w:rFonts w:asciiTheme="majorEastAsia" w:eastAsiaTheme="majorEastAsia" w:hAnsiTheme="majorEastAsia" w:hint="eastAsia"/>
          <w:szCs w:val="20"/>
        </w:rPr>
        <w:t>5</w:t>
      </w:r>
      <w:r w:rsidR="00D701B4">
        <w:rPr>
          <w:rFonts w:asciiTheme="majorEastAsia" w:eastAsiaTheme="majorEastAsia" w:hAnsiTheme="majorEastAsia" w:hint="eastAsia"/>
          <w:szCs w:val="20"/>
        </w:rPr>
        <w:t>2</w:t>
      </w:r>
      <w:r w:rsidR="000C2031">
        <w:rPr>
          <w:rFonts w:asciiTheme="majorEastAsia" w:eastAsiaTheme="majorEastAsia" w:hAnsiTheme="majorEastAsia" w:hint="eastAsia"/>
          <w:szCs w:val="20"/>
        </w:rPr>
        <w:t>-</w:t>
      </w:r>
      <w:r w:rsidR="00D701B4">
        <w:rPr>
          <w:rFonts w:asciiTheme="majorEastAsia" w:eastAsiaTheme="majorEastAsia" w:hAnsiTheme="majorEastAsia" w:hint="eastAsia"/>
          <w:szCs w:val="20"/>
        </w:rPr>
        <w:t>59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="00897B64">
        <w:rPr>
          <w:rFonts w:asciiTheme="majorEastAsia" w:eastAsiaTheme="majorEastAsia" w:hAnsiTheme="majorEastAsia" w:hint="eastAsia"/>
          <w:szCs w:val="20"/>
        </w:rPr>
        <w:t xml:space="preserve"> </w:t>
      </w:r>
      <w:r w:rsidR="000C2031">
        <w:rPr>
          <w:rFonts w:asciiTheme="majorEastAsia" w:eastAsiaTheme="majorEastAsia" w:hAnsiTheme="majorEastAsia" w:hint="eastAsia"/>
          <w:szCs w:val="20"/>
        </w:rPr>
        <w:t xml:space="preserve"> </w:t>
      </w:r>
      <w:r w:rsidR="00D701B4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토/</w:t>
      </w:r>
      <w:r w:rsidR="000D125C">
        <w:rPr>
          <w:rFonts w:asciiTheme="majorEastAsia" w:eastAsiaTheme="majorEastAsia" w:hAnsiTheme="majorEastAsia" w:hint="eastAsia"/>
          <w:szCs w:val="20"/>
        </w:rPr>
        <w:t>요</w:t>
      </w:r>
      <w:r w:rsidR="00D701B4">
        <w:rPr>
          <w:rFonts w:asciiTheme="majorEastAsia" w:eastAsiaTheme="majorEastAsia" w:hAnsiTheme="majorEastAsia" w:hint="eastAsia"/>
          <w:szCs w:val="20"/>
        </w:rPr>
        <w:t>9</w:t>
      </w:r>
      <w:r w:rsidR="000C2031">
        <w:rPr>
          <w:rFonts w:asciiTheme="majorEastAsia" w:eastAsiaTheme="majorEastAsia" w:hAnsiTheme="majorEastAsia" w:hint="eastAsia"/>
          <w:szCs w:val="20"/>
        </w:rPr>
        <w:t>:</w:t>
      </w:r>
      <w:r w:rsidR="00D701B4">
        <w:rPr>
          <w:rFonts w:asciiTheme="majorEastAsia" w:eastAsiaTheme="majorEastAsia" w:hAnsiTheme="majorEastAsia" w:hint="eastAsia"/>
          <w:szCs w:val="20"/>
        </w:rPr>
        <w:t>1</w:t>
      </w:r>
      <w:r w:rsidR="000C2031">
        <w:rPr>
          <w:rFonts w:asciiTheme="majorEastAsia" w:eastAsiaTheme="majorEastAsia" w:hAnsiTheme="majorEastAsia" w:hint="eastAsia"/>
          <w:szCs w:val="20"/>
        </w:rPr>
        <w:t>-</w:t>
      </w:r>
      <w:r w:rsidR="00D701B4">
        <w:rPr>
          <w:rFonts w:asciiTheme="majorEastAsia" w:eastAsiaTheme="majorEastAsia" w:hAnsiTheme="majorEastAsia" w:hint="eastAsia"/>
          <w:szCs w:val="20"/>
        </w:rPr>
        <w:t>1</w:t>
      </w:r>
      <w:r w:rsidR="00D07584">
        <w:rPr>
          <w:rFonts w:asciiTheme="majorEastAsia" w:eastAsiaTheme="majorEastAsia" w:hAnsiTheme="majorEastAsia" w:hint="eastAsia"/>
          <w:szCs w:val="20"/>
        </w:rPr>
        <w:t>2</w:t>
      </w:r>
      <w:r w:rsidR="00920139">
        <w:rPr>
          <w:rFonts w:asciiTheme="majorEastAsia" w:eastAsiaTheme="majorEastAsia" w:hAnsiTheme="majorEastAsia" w:hint="eastAsia"/>
          <w:szCs w:val="20"/>
        </w:rPr>
        <w:t xml:space="preserve"> </w:t>
      </w:r>
      <w:r w:rsidR="000D125C">
        <w:rPr>
          <w:rFonts w:asciiTheme="majorEastAsia" w:eastAsiaTheme="majorEastAsia" w:hAnsiTheme="majorEastAsia" w:hint="eastAsia"/>
          <w:szCs w:val="20"/>
        </w:rPr>
        <w:t xml:space="preserve">  </w:t>
      </w:r>
      <w:r w:rsidR="00D701B4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일/</w:t>
      </w:r>
      <w:r w:rsidR="00D701B4">
        <w:rPr>
          <w:rFonts w:asciiTheme="majorEastAsia" w:eastAsiaTheme="majorEastAsia" w:hAnsiTheme="majorEastAsia" w:hint="eastAsia"/>
          <w:szCs w:val="20"/>
        </w:rPr>
        <w:t>요9:13-23</w:t>
      </w:r>
    </w:p>
    <w:p w:rsidR="00357460" w:rsidRPr="00E94DCC" w:rsidRDefault="00357460" w:rsidP="00AB0E20">
      <w:pPr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 xml:space="preserve"> &amp;</w:t>
      </w:r>
      <w:r w:rsidRPr="00E94DCC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0D125C" w:rsidRDefault="00357460" w:rsidP="00AB0E20">
      <w:pPr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0C2031">
        <w:rPr>
          <w:rFonts w:asciiTheme="majorEastAsia" w:eastAsiaTheme="majorEastAsia" w:hAnsiTheme="majorEastAsia" w:hint="eastAsia"/>
          <w:b/>
          <w:szCs w:val="20"/>
        </w:rPr>
        <w:t>3</w:t>
      </w:r>
      <w:r w:rsidR="00D701B4">
        <w:rPr>
          <w:rFonts w:asciiTheme="majorEastAsia" w:eastAsiaTheme="majorEastAsia" w:hAnsiTheme="majorEastAsia" w:hint="eastAsia"/>
          <w:b/>
          <w:szCs w:val="20"/>
        </w:rPr>
        <w:t>3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 w:rsidR="004D54CB">
        <w:rPr>
          <w:rFonts w:asciiTheme="majorEastAsia" w:eastAsiaTheme="majorEastAsia" w:hAnsiTheme="majorEastAsia" w:hint="eastAsia"/>
          <w:b/>
          <w:szCs w:val="20"/>
        </w:rPr>
        <w:t xml:space="preserve">, </w:t>
      </w:r>
      <w:r w:rsidR="00D701B4">
        <w:rPr>
          <w:rFonts w:asciiTheme="majorEastAsia" w:eastAsiaTheme="majorEastAsia" w:hAnsiTheme="majorEastAsia" w:hint="eastAsia"/>
          <w:b/>
          <w:szCs w:val="20"/>
        </w:rPr>
        <w:t>천춘자 권사, 무명</w:t>
      </w:r>
      <w:r w:rsidR="00C3566B">
        <w:rPr>
          <w:rFonts w:asciiTheme="majorEastAsia" w:eastAsiaTheme="majorEastAsia" w:hAnsiTheme="majorEastAsia" w:hint="eastAsia"/>
          <w:b/>
          <w:szCs w:val="20"/>
        </w:rPr>
        <w:t>)</w:t>
      </w:r>
    </w:p>
    <w:p w:rsidR="00C70715" w:rsidRDefault="00C70715" w:rsidP="00AB0E20">
      <w:pPr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C27AC0" w:rsidRPr="007C0593" w:rsidRDefault="00BE5523" w:rsidP="001634C6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</w:t>
      </w:r>
      <w:r w:rsidR="0057193B">
        <w:rPr>
          <w:rFonts w:ascii="맑은 고딕" w:eastAsia="맑은 고딕" w:hAnsi="맑은 고딕" w:hint="eastAsia"/>
          <w:b/>
          <w:szCs w:val="20"/>
        </w:rPr>
        <w:t xml:space="preserve"> </w:t>
      </w:r>
      <w:r w:rsidRPr="007C0593">
        <w:rPr>
          <w:rFonts w:ascii="맑은 고딕" w:eastAsia="맑은 고딕" w:hAnsi="맑은 고딕" w:hint="eastAsia"/>
          <w:b/>
          <w:szCs w:val="20"/>
        </w:rPr>
        <w:t>예배위원 안내</w:t>
      </w:r>
      <w:r w:rsidR="0057193B">
        <w:rPr>
          <w:rFonts w:ascii="맑은 고딕" w:eastAsia="맑은 고딕" w:hAnsi="맑은 고딕" w:hint="eastAsia"/>
          <w:b/>
          <w:szCs w:val="20"/>
        </w:rPr>
        <w:t xml:space="preserve"> </w:t>
      </w:r>
      <w:r w:rsidRPr="007C0593">
        <w:rPr>
          <w:rFonts w:ascii="맑은 고딕" w:eastAsia="맑은 고딕" w:hAnsi="맑은 고딕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1571"/>
        <w:gridCol w:w="1573"/>
        <w:gridCol w:w="1412"/>
        <w:gridCol w:w="1417"/>
      </w:tblGrid>
      <w:tr w:rsidR="00A20DC7" w:rsidRPr="00E25BD8" w:rsidTr="0017015C">
        <w:trPr>
          <w:trHeight w:val="277"/>
        </w:trPr>
        <w:tc>
          <w:tcPr>
            <w:tcW w:w="939" w:type="dxa"/>
          </w:tcPr>
          <w:p w:rsidR="00A20DC7" w:rsidRPr="00E25BD8" w:rsidRDefault="00A20DC7" w:rsidP="00A20DC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71" w:type="dxa"/>
          </w:tcPr>
          <w:p w:rsidR="00A20DC7" w:rsidRPr="00E25BD8" w:rsidRDefault="00A20DC7" w:rsidP="00A20DC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1월 29일</w:t>
            </w:r>
          </w:p>
        </w:tc>
        <w:tc>
          <w:tcPr>
            <w:tcW w:w="1573" w:type="dxa"/>
          </w:tcPr>
          <w:p w:rsidR="00A20DC7" w:rsidRPr="00E25BD8" w:rsidRDefault="00A20DC7" w:rsidP="00A20DC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2월 5일</w:t>
            </w:r>
          </w:p>
        </w:tc>
        <w:tc>
          <w:tcPr>
            <w:tcW w:w="1412" w:type="dxa"/>
          </w:tcPr>
          <w:p w:rsidR="00A20DC7" w:rsidRPr="00E25BD8" w:rsidRDefault="00A20DC7" w:rsidP="00A20DC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2월 12일</w:t>
            </w:r>
          </w:p>
        </w:tc>
        <w:tc>
          <w:tcPr>
            <w:tcW w:w="1417" w:type="dxa"/>
          </w:tcPr>
          <w:p w:rsidR="00A20DC7" w:rsidRPr="00E25BD8" w:rsidRDefault="00A20DC7" w:rsidP="00A20DC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2월 19일</w:t>
            </w:r>
          </w:p>
        </w:tc>
      </w:tr>
      <w:tr w:rsidR="00A20DC7" w:rsidRPr="00E25BD8" w:rsidTr="0017015C">
        <w:trPr>
          <w:trHeight w:val="325"/>
        </w:trPr>
        <w:tc>
          <w:tcPr>
            <w:tcW w:w="939" w:type="dxa"/>
          </w:tcPr>
          <w:p w:rsidR="00A20DC7" w:rsidRPr="00E25BD8" w:rsidRDefault="00A20DC7" w:rsidP="00A20DC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1" w:type="dxa"/>
          </w:tcPr>
          <w:p w:rsidR="00A20DC7" w:rsidRPr="00E25BD8" w:rsidRDefault="00A20DC7" w:rsidP="00A20DC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박종희</w:t>
            </w:r>
          </w:p>
        </w:tc>
        <w:tc>
          <w:tcPr>
            <w:tcW w:w="1573" w:type="dxa"/>
          </w:tcPr>
          <w:p w:rsidR="00A20DC7" w:rsidRPr="00E25BD8" w:rsidRDefault="00A20DC7" w:rsidP="00A20DC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우선화</w:t>
            </w:r>
          </w:p>
        </w:tc>
        <w:tc>
          <w:tcPr>
            <w:tcW w:w="1412" w:type="dxa"/>
          </w:tcPr>
          <w:p w:rsidR="00A20DC7" w:rsidRPr="00E25BD8" w:rsidRDefault="00A20DC7" w:rsidP="00A20DC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김종권</w:t>
            </w:r>
          </w:p>
        </w:tc>
        <w:tc>
          <w:tcPr>
            <w:tcW w:w="1417" w:type="dxa"/>
          </w:tcPr>
          <w:p w:rsidR="00A20DC7" w:rsidRPr="00E25BD8" w:rsidRDefault="00A20DC7" w:rsidP="00A20DC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김다니엘</w:t>
            </w:r>
          </w:p>
        </w:tc>
      </w:tr>
      <w:tr w:rsidR="00A20DC7" w:rsidRPr="00E25BD8" w:rsidTr="0017015C">
        <w:trPr>
          <w:trHeight w:val="325"/>
        </w:trPr>
        <w:tc>
          <w:tcPr>
            <w:tcW w:w="939" w:type="dxa"/>
          </w:tcPr>
          <w:p w:rsidR="00A20DC7" w:rsidRPr="00E25BD8" w:rsidRDefault="00A20DC7" w:rsidP="00A20DC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1" w:type="dxa"/>
          </w:tcPr>
          <w:p w:rsidR="00A20DC7" w:rsidRPr="00E25BD8" w:rsidRDefault="00A20DC7" w:rsidP="00A20DC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한상철</w:t>
            </w:r>
          </w:p>
        </w:tc>
        <w:tc>
          <w:tcPr>
            <w:tcW w:w="1573" w:type="dxa"/>
          </w:tcPr>
          <w:p w:rsidR="00A20DC7" w:rsidRPr="00E25BD8" w:rsidRDefault="00A20DC7" w:rsidP="00A20DC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조혜정</w:t>
            </w:r>
          </w:p>
        </w:tc>
        <w:tc>
          <w:tcPr>
            <w:tcW w:w="1412" w:type="dxa"/>
          </w:tcPr>
          <w:p w:rsidR="00A20DC7" w:rsidRPr="00E25BD8" w:rsidRDefault="00A20DC7" w:rsidP="00A20DC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안희숙</w:t>
            </w:r>
          </w:p>
        </w:tc>
        <w:tc>
          <w:tcPr>
            <w:tcW w:w="1417" w:type="dxa"/>
          </w:tcPr>
          <w:p w:rsidR="00A20DC7" w:rsidRPr="00E25BD8" w:rsidRDefault="00A20DC7" w:rsidP="00A20DC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권순아</w:t>
            </w:r>
          </w:p>
        </w:tc>
      </w:tr>
      <w:tr w:rsidR="00A20DC7" w:rsidRPr="00E25BD8" w:rsidTr="0017015C">
        <w:trPr>
          <w:trHeight w:val="232"/>
        </w:trPr>
        <w:tc>
          <w:tcPr>
            <w:tcW w:w="939" w:type="dxa"/>
          </w:tcPr>
          <w:p w:rsidR="00A20DC7" w:rsidRPr="00E25BD8" w:rsidRDefault="00A20DC7" w:rsidP="00A20DC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5973" w:type="dxa"/>
            <w:gridSpan w:val="4"/>
          </w:tcPr>
          <w:p w:rsidR="00A20DC7" w:rsidRPr="00AB29AA" w:rsidRDefault="00A20DC7" w:rsidP="00A20DC7">
            <w:pPr>
              <w:pStyle w:val="af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</w:t>
            </w:r>
          </w:p>
        </w:tc>
      </w:tr>
      <w:tr w:rsidR="00A20DC7" w:rsidRPr="00E25BD8" w:rsidTr="0017015C">
        <w:trPr>
          <w:trHeight w:val="237"/>
        </w:trPr>
        <w:tc>
          <w:tcPr>
            <w:tcW w:w="939" w:type="dxa"/>
          </w:tcPr>
          <w:p w:rsidR="00A20DC7" w:rsidRPr="00E25BD8" w:rsidRDefault="00A20DC7" w:rsidP="00A20DC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5973" w:type="dxa"/>
            <w:gridSpan w:val="4"/>
          </w:tcPr>
          <w:p w:rsidR="00A20DC7" w:rsidRPr="00667EF0" w:rsidRDefault="00A20DC7" w:rsidP="00A20DC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</w:t>
            </w:r>
          </w:p>
        </w:tc>
      </w:tr>
      <w:tr w:rsidR="00A20DC7" w:rsidRPr="00E25BD8" w:rsidTr="0017015C">
        <w:trPr>
          <w:trHeight w:val="351"/>
        </w:trPr>
        <w:tc>
          <w:tcPr>
            <w:tcW w:w="939" w:type="dxa"/>
          </w:tcPr>
          <w:p w:rsidR="00A20DC7" w:rsidRPr="00E25BD8" w:rsidRDefault="00A20DC7" w:rsidP="00A20DC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1" w:type="dxa"/>
          </w:tcPr>
          <w:p w:rsidR="00A20DC7" w:rsidRPr="00E25BD8" w:rsidRDefault="00A20DC7" w:rsidP="00A20DC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셋</w:t>
            </w:r>
          </w:p>
        </w:tc>
        <w:tc>
          <w:tcPr>
            <w:tcW w:w="1573" w:type="dxa"/>
          </w:tcPr>
          <w:p w:rsidR="00A20DC7" w:rsidRPr="00E25BD8" w:rsidRDefault="00A20DC7" w:rsidP="00A20DC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넷</w:t>
            </w:r>
          </w:p>
        </w:tc>
        <w:tc>
          <w:tcPr>
            <w:tcW w:w="1412" w:type="dxa"/>
          </w:tcPr>
          <w:p w:rsidR="00A20DC7" w:rsidRPr="00E25BD8" w:rsidRDefault="00A20DC7" w:rsidP="00A20DC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다섯</w:t>
            </w:r>
          </w:p>
        </w:tc>
        <w:tc>
          <w:tcPr>
            <w:tcW w:w="1417" w:type="dxa"/>
          </w:tcPr>
          <w:p w:rsidR="00A20DC7" w:rsidRPr="00E25BD8" w:rsidRDefault="00A20DC7" w:rsidP="00A20DC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나라주일</w:t>
            </w:r>
          </w:p>
        </w:tc>
      </w:tr>
    </w:tbl>
    <w:p w:rsidR="00E362AC" w:rsidRDefault="00F6255E" w:rsidP="00C13D67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bidi="he-IL"/>
        </w:rPr>
        <w:lastRenderedPageBreak/>
        <w:pict>
          <v:roundrect id="AutoShape 20" o:spid="_x0000_s1027" style="position:absolute;left:0;text-align:left;margin-left:4.85pt;margin-top:2.35pt;width:354.35pt;height:30.2pt;z-index:251663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" fillcolor="#d6e3bc" strokecolor="#92d050" strokeweight="3pt">
            <v:shadow on="t" color="#4e6128" opacity=".5" offset="1pt"/>
            <v:textbox>
              <w:txbxContent>
                <w:p w:rsidR="00E9017B" w:rsidRPr="004B58FF" w:rsidRDefault="00E9017B" w:rsidP="00001FC1">
                  <w:pPr>
                    <w:spacing w:line="300" w:lineRule="exact"/>
                    <w:rPr>
                      <w:rFonts w:ascii="HY동녘B" w:eastAsia="HY동녘B"/>
                      <w:szCs w:val="20"/>
                    </w:rPr>
                  </w:pPr>
                  <w:r>
                    <w:rPr>
                      <w:rFonts w:ascii="HY동녘B" w:eastAsia="HY동녘B" w:hint="eastAsia"/>
                      <w:szCs w:val="20"/>
                    </w:rPr>
                    <w:t>3</w:t>
                  </w:r>
                  <w:r w:rsidR="00E66A87">
                    <w:rPr>
                      <w:rFonts w:ascii="HY동녘B" w:eastAsia="HY동녘B" w:hint="eastAsia"/>
                      <w:szCs w:val="20"/>
                    </w:rPr>
                    <w:t>4</w:t>
                  </w:r>
                  <w:r w:rsidRPr="004B58FF">
                    <w:rPr>
                      <w:rFonts w:ascii="HY동녘B" w:eastAsia="HY동녘B"/>
                      <w:szCs w:val="20"/>
                    </w:rPr>
                    <w:t>-</w:t>
                  </w:r>
                  <w:r w:rsidR="00D701B4">
                    <w:rPr>
                      <w:rFonts w:ascii="HY동녘B" w:eastAsia="HY동녘B" w:hint="eastAsia"/>
                      <w:szCs w:val="20"/>
                    </w:rPr>
                    <w:t>5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호</w:t>
                  </w:r>
                  <w:r w:rsidR="00102E37">
                    <w:rPr>
                      <w:rFonts w:ascii="HY동녘B" w:eastAsia="HY동녘B" w:hint="eastAsia"/>
                      <w:szCs w:val="20"/>
                    </w:rPr>
                    <w:t xml:space="preserve">                                      </w:t>
                  </w:r>
                  <w:r w:rsidR="000D125C">
                    <w:rPr>
                      <w:rFonts w:ascii="HY동녘B" w:eastAsia="HY동녘B" w:hint="eastAsia"/>
                      <w:szCs w:val="20"/>
                    </w:rPr>
                    <w:t xml:space="preserve">  </w:t>
                  </w:r>
                  <w:r w:rsidRPr="004B58FF">
                    <w:rPr>
                      <w:rFonts w:ascii="HY동녘B" w:eastAsia="HY동녘B"/>
                      <w:szCs w:val="20"/>
                    </w:rPr>
                    <w:t>201</w:t>
                  </w:r>
                  <w:r w:rsidR="00E66A87">
                    <w:rPr>
                      <w:rFonts w:ascii="HY동녘B" w:eastAsia="HY동녘B" w:hint="eastAsia"/>
                      <w:szCs w:val="20"/>
                    </w:rPr>
                    <w:t>7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년</w:t>
                  </w:r>
                  <w:r w:rsidR="00B62119">
                    <w:rPr>
                      <w:rFonts w:ascii="HY동녘B" w:eastAsia="HY동녘B" w:hint="eastAsia"/>
                      <w:szCs w:val="20"/>
                    </w:rPr>
                    <w:t xml:space="preserve"> </w:t>
                  </w:r>
                  <w:r w:rsidR="007F3180">
                    <w:rPr>
                      <w:rFonts w:ascii="HY동녘B" w:eastAsia="HY동녘B" w:hint="eastAsia"/>
                      <w:szCs w:val="20"/>
                    </w:rPr>
                    <w:t>1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월</w:t>
                  </w:r>
                  <w:r w:rsidR="00507164">
                    <w:rPr>
                      <w:rFonts w:ascii="HY동녘B" w:eastAsia="HY동녘B" w:hint="eastAsia"/>
                      <w:szCs w:val="20"/>
                    </w:rPr>
                    <w:t xml:space="preserve"> </w:t>
                  </w:r>
                  <w:r w:rsidR="00D701B4">
                    <w:rPr>
                      <w:rFonts w:ascii="HY동녘B" w:eastAsia="HY동녘B" w:hint="eastAsia"/>
                      <w:szCs w:val="20"/>
                    </w:rPr>
                    <w:t>29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일</w:t>
                  </w:r>
                </w:p>
              </w:txbxContent>
            </v:textbox>
          </v:roundrect>
        </w:pict>
      </w:r>
    </w:p>
    <w:p w:rsidR="008E084E" w:rsidRDefault="008E084E" w:rsidP="008E084E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6B060D" w:rsidRDefault="004928AF" w:rsidP="00920139">
      <w:pPr>
        <w:ind w:leftChars="709" w:left="1418" w:firstLineChars="515" w:firstLine="1133"/>
        <w:rPr>
          <w:rFonts w:ascii="양재소슬체S" w:eastAsia="양재소슬체S" w:hAnsi="궁서체"/>
          <w:sz w:val="24"/>
          <w:lang w:val="de-DE"/>
        </w:rPr>
      </w:pPr>
      <w:r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B816DA">
        <w:rPr>
          <w:rFonts w:ascii="Arial" w:hAnsi="Arial" w:cs="Arial" w:hint="eastAsia"/>
          <w:sz w:val="22"/>
          <w:szCs w:val="22"/>
          <w:lang w:val="de-DE"/>
        </w:rPr>
        <w:t xml:space="preserve"> </w:t>
      </w:r>
      <w:r w:rsidR="007E2F30">
        <w:rPr>
          <w:rFonts w:ascii="양재소슬체S" w:eastAsia="양재소슬체S" w:hAnsi="궁서체"/>
          <w:noProof/>
          <w:sz w:val="24"/>
        </w:rPr>
        <w:drawing>
          <wp:inline distT="0" distB="0" distL="0" distR="0">
            <wp:extent cx="2822713" cy="889897"/>
            <wp:effectExtent l="19050" t="0" r="0" b="0"/>
            <wp:docPr id="2" name="그림 6" descr="C:\Users\sohnmoa\Desktop\print copy 조각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hnmoa\Desktop\print copy 조각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984" cy="89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F30" w:rsidRDefault="007E2F30" w:rsidP="007E2F30">
      <w:pPr>
        <w:tabs>
          <w:tab w:val="left" w:pos="1315"/>
          <w:tab w:val="left" w:pos="2008"/>
          <w:tab w:val="center" w:pos="3489"/>
        </w:tabs>
        <w:jc w:val="center"/>
        <w:rPr>
          <w:rFonts w:ascii="MD개성체" w:eastAsia="양재소슬체S" w:hAnsi="궁서체"/>
          <w:b/>
          <w:sz w:val="24"/>
          <w:lang w:val="de-DE"/>
        </w:rPr>
      </w:pPr>
    </w:p>
    <w:p w:rsidR="000F45F0" w:rsidRDefault="007E2F30" w:rsidP="004B58FF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MD개성체" w:eastAsia="양재소슬체S" w:hAnsi="궁서체" w:hint="eastAsia"/>
          <w:b/>
          <w:sz w:val="24"/>
          <w:lang w:val="de-DE"/>
        </w:rPr>
        <w:t xml:space="preserve"> </w:t>
      </w:r>
      <w:r w:rsidR="004928AF" w:rsidRPr="00067682">
        <w:rPr>
          <w:rFonts w:ascii="MD개성체" w:eastAsia="양재소슬체S" w:hAnsi="궁서체" w:hint="eastAsia"/>
          <w:b/>
          <w:sz w:val="24"/>
          <w:lang w:val="de-DE"/>
        </w:rPr>
        <w:t>“</w:t>
      </w:r>
      <w:r w:rsidR="00067682" w:rsidRPr="00067682">
        <w:rPr>
          <w:rFonts w:ascii="MD개성체" w:eastAsia="MD개성체" w:hAnsi="바탕" w:cs="바탕" w:hint="eastAsia"/>
          <w:b/>
          <w:sz w:val="24"/>
          <w:lang w:val="de-DE"/>
        </w:rPr>
        <w:t>의인은 믿음으로 살리라</w:t>
      </w:r>
      <w:r w:rsidR="0077555E" w:rsidRPr="00067682">
        <w:rPr>
          <w:rFonts w:ascii="MD개성체" w:eastAsia="MD개성체" w:hAnsi="궁서체" w:hint="eastAsia"/>
          <w:b/>
          <w:sz w:val="24"/>
          <w:lang w:val="de-DE"/>
        </w:rPr>
        <w:t>"</w:t>
      </w:r>
      <w:r w:rsidR="004928AF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067682">
        <w:rPr>
          <w:rFonts w:asciiTheme="majorEastAsia" w:eastAsiaTheme="majorEastAsia" w:hAnsiTheme="majorEastAsia" w:cs="Arial" w:hint="eastAsia"/>
          <w:szCs w:val="20"/>
          <w:lang w:val="de-DE"/>
        </w:rPr>
        <w:t>롬</w:t>
      </w:r>
      <w:r w:rsidR="00C963FC" w:rsidRPr="006B060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4928AF"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067682">
        <w:rPr>
          <w:rFonts w:asciiTheme="majorEastAsia" w:eastAsiaTheme="majorEastAsia" w:hAnsiTheme="majorEastAsia" w:cs="Arial" w:hint="eastAsia"/>
          <w:szCs w:val="20"/>
          <w:lang w:val="de-DE"/>
        </w:rPr>
        <w:t>17</w:t>
      </w:r>
      <w:r w:rsidR="004928AF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E90A6E" w:rsidRPr="00E90A6E" w:rsidRDefault="00F6255E" w:rsidP="000F45F0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 w:rsidRPr="00F6255E">
        <w:rPr>
          <w:rFonts w:eastAsia="바탕"/>
          <w:noProof/>
          <w:lang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9" type="#_x0000_t202" style="position:absolute;margin-left:127pt;margin-top:189.4pt;width:228.95pt;height:103.1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lKv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" stroked="f">
            <v:textbox>
              <w:txbxContent>
                <w:p w:rsidR="00E9017B" w:rsidRPr="00AA1010" w:rsidRDefault="00E9017B" w:rsidP="00031550">
                  <w:pPr>
                    <w:ind w:firstLineChars="600" w:firstLine="1080"/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담임목사</w:t>
                  </w:r>
                  <w:r w:rsidRPr="00AA1010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  <w:t xml:space="preserve">/ </w:t>
                  </w:r>
                  <w:r w:rsidRPr="00AA1010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손교훈</w:t>
                  </w:r>
                  <w:r w:rsidR="00415C21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571A6A" w:rsidRPr="00A56282">
                    <w:rPr>
                      <w:rFonts w:ascii="맑은 고딕" w:eastAsia="맑은 고딕" w:hAnsi="맑은 고딕"/>
                      <w:sz w:val="16"/>
                      <w:szCs w:val="16"/>
                    </w:rPr>
                    <w:t>Kyo-Hoon Sohn</w:t>
                  </w:r>
                </w:p>
                <w:p w:rsidR="00B45E07" w:rsidRDefault="00E9017B" w:rsidP="00571A6A">
                  <w:pPr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 02131-5249 186</w:t>
                  </w:r>
                  <w:r w:rsidR="00415C21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</w:t>
                  </w:r>
                  <w:r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 </w:t>
                  </w:r>
                  <w:r w:rsidR="00571A6A"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HP. 0176-</w:t>
                  </w:r>
                  <w:r w:rsidR="00B427C8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5779 1004</w:t>
                  </w:r>
                </w:p>
                <w:p w:rsidR="00E9017B" w:rsidRDefault="00B45E07" w:rsidP="00031550">
                  <w:pPr>
                    <w:ind w:firstLineChars="600" w:firstLine="108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협동목사/ 이광열 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Mike Lee</w:t>
                  </w:r>
                </w:p>
                <w:p w:rsidR="00E9017B" w:rsidRDefault="00B45E07" w:rsidP="00571A6A">
                  <w:pPr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0211-4166 3284  </w:t>
                  </w:r>
                  <w:r w:rsidR="00E9017B"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HP. </w:t>
                  </w:r>
                  <w:r w:rsidR="00E9017B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01577-388 7498</w:t>
                  </w:r>
                </w:p>
                <w:p w:rsidR="00E9017B" w:rsidRPr="00554E05" w:rsidRDefault="00B45E07" w:rsidP="00554E05">
                  <w:pPr>
                    <w:ind w:firstLineChars="630" w:firstLine="1134"/>
                    <w:rPr>
                      <w:rFonts w:ascii="맑은 고딕" w:hAnsi="맑은 고딕"/>
                      <w:sz w:val="16"/>
                      <w:szCs w:val="16"/>
                      <w:lang w:val="de-DE"/>
                    </w:rPr>
                  </w:pPr>
                  <w:r w:rsidRPr="00413F72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교육목사</w:t>
                  </w:r>
                  <w:r w:rsidRPr="00413F72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  <w:lang w:val="de-DE"/>
                    </w:rPr>
                    <w:t xml:space="preserve">/ </w:t>
                  </w: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이재용</w:t>
                  </w:r>
                  <w:r w:rsidR="00415C21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r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.</w:t>
                  </w:r>
                  <w:r w:rsidR="003930F5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</w:t>
                  </w:r>
                  <w:r w:rsidR="00467EF7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0157-5346 6942</w:t>
                  </w:r>
                </w:p>
                <w:p w:rsidR="00554E05" w:rsidRPr="00554E05" w:rsidRDefault="00554E05" w:rsidP="00413F72"/>
              </w:txbxContent>
            </v:textbox>
          </v:shape>
        </w:pict>
      </w:r>
      <w:r w:rsidRPr="00F6255E">
        <w:rPr>
          <w:rFonts w:eastAsia="바탕"/>
          <w:noProof/>
          <w:lang w:bidi="he-IL"/>
        </w:rPr>
        <w:pict>
          <v:shape id="Text Box 8" o:spid="_x0000_s1030" type="#_x0000_t202" style="position:absolute;margin-left:212.55pt;margin-top:8.55pt;width:143.4pt;height:171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" stroked="f">
            <v:textbox>
              <w:txbxContent>
                <w:p w:rsidR="00A201B6" w:rsidRDefault="00A201B6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 xml:space="preserve"> 1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부예배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2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  <w:r w:rsidR="00C963FC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15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 xml:space="preserve"> 2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부예배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:00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="00DD122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유초등부예배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:00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="00DD122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청소년부예배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00</w:t>
                  </w:r>
                </w:p>
                <w:p w:rsidR="00E9017B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E9017B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금요기도회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 xml:space="preserve">: </w:t>
                  </w:r>
                  <w:smartTag w:uri="urn:schemas-microsoft-com:office:smarttags" w:element="time">
                    <w:smartTagPr>
                      <w:attr w:name="Minute" w:val="0"/>
                      <w:attr w:name="Hour" w:val="20"/>
                      <w:attr w:uri="urn:schemas-microsoft-com:office:office" w:name="ls" w:val="trans"/>
                    </w:smartTagPr>
                    <w:r w:rsidRPr="00EB54EF">
                      <w:rPr>
                        <w:rFonts w:ascii="맑은 고딕" w:eastAsia="맑은 고딕" w:hAnsi="맑은 고딕"/>
                        <w:sz w:val="16"/>
                        <w:szCs w:val="20"/>
                      </w:rPr>
                      <w:t>20</w:t>
                    </w:r>
                    <w:r>
                      <w:rPr>
                        <w:rFonts w:ascii="맑은 고딕" w:eastAsia="맑은 고딕" w:hAnsi="맑은 고딕"/>
                        <w:sz w:val="16"/>
                        <w:szCs w:val="20"/>
                      </w:rPr>
                      <w:t>:00</w:t>
                    </w:r>
                  </w:smartTag>
                </w:p>
                <w:p w:rsidR="00E9017B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선교성경아카데미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(MBA)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</w:p>
                <w:p w:rsidR="00E9017B" w:rsidRPr="00EB54EF" w:rsidRDefault="00E9017B" w:rsidP="00AA2A6C">
                  <w:pPr>
                    <w:ind w:firstLineChars="300" w:firstLine="480"/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누구든지 언제 어디서나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bidi="he-IL"/>
        </w:rPr>
      </w:r>
      <w:r>
        <w:rPr>
          <w:rFonts w:ascii="Arial" w:hAnsi="Arial" w:cs="Arial"/>
          <w:noProof/>
          <w:sz w:val="18"/>
          <w:szCs w:val="18"/>
          <w:lang w:bidi="he-IL"/>
        </w:rPr>
        <w:pict>
          <v:rect id="Rectangle 34" o:spid="_x0000_s1052" alt="1" style="width:247.2pt;height:180.85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" stroked="f">
            <v:fill r:id="rId9" o:title="1" recolor="t" rotate="t" type="frame"/>
            <w10:wrap type="none"/>
            <w10:anchorlock/>
          </v:rect>
        </w:pict>
      </w:r>
      <w:r w:rsidR="004D322C">
        <w:rPr>
          <w:rFonts w:ascii="Arial" w:hAnsi="Arial" w:cs="Arial" w:hint="eastAsia"/>
          <w:noProof/>
          <w:sz w:val="18"/>
          <w:szCs w:val="18"/>
          <w:lang w:bidi="he-IL"/>
        </w:rPr>
        <w:t xml:space="preserve"> </w:t>
      </w:r>
    </w:p>
    <w:p w:rsidR="00507164" w:rsidRDefault="00E90A6E" w:rsidP="00E90A6E">
      <w:pPr>
        <w:tabs>
          <w:tab w:val="left" w:pos="1315"/>
          <w:tab w:val="left" w:pos="2008"/>
          <w:tab w:val="center" w:pos="3489"/>
        </w:tabs>
        <w:jc w:val="left"/>
        <w:rPr>
          <w:sz w:val="16"/>
          <w:szCs w:val="16"/>
          <w:lang w:val="de-DE"/>
        </w:rPr>
      </w:pPr>
      <w:r>
        <w:rPr>
          <w:rFonts w:ascii="Arial" w:hAnsi="Arial" w:cs="Arial" w:hint="eastAsia"/>
          <w:sz w:val="18"/>
          <w:szCs w:val="18"/>
        </w:rPr>
        <w:t xml:space="preserve">      </w:t>
      </w:r>
      <w:r w:rsidR="00F6255E" w:rsidRPr="00F6255E">
        <w:rPr>
          <w:rFonts w:ascii="Arial" w:hAnsi="Arial" w:cs="Arial"/>
          <w:sz w:val="18"/>
          <w:szCs w:val="18"/>
        </w:rPr>
      </w:r>
      <w:r w:rsidR="00F6255E">
        <w:rPr>
          <w:rFonts w:ascii="Arial" w:hAnsi="Arial" w:cs="Arial"/>
          <w:sz w:val="18"/>
          <w:szCs w:val="18"/>
        </w:rPr>
        <w:pict>
          <v:rect id="Rectangle 33" o:spid="_x0000_s1051" alt="3" style="width:90.4pt;height:90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" stroked="f">
            <v:fill r:id="rId10" o:title="image1 (1)" recolor="t" rotate="t" type="frame"/>
            <w10:wrap type="none"/>
            <w10:anchorlock/>
          </v:rect>
        </w:pict>
      </w:r>
    </w:p>
    <w:p w:rsidR="004B7B9B" w:rsidRDefault="00554E05" w:rsidP="000B594A">
      <w:pPr>
        <w:pStyle w:val="a4"/>
        <w:spacing w:before="0" w:after="0" w:line="360" w:lineRule="auto"/>
        <w:ind w:firstLineChars="400" w:firstLine="640"/>
        <w:rPr>
          <w:rFonts w:ascii="HY백송B" w:eastAsia="HY백송B" w:hint="eastAsia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0B3546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415C21">
        <w:rPr>
          <w:rFonts w:ascii="바탕" w:eastAsia="바탕" w:hAnsi="바탕" w:cs="바탕" w:hint="eastAsia"/>
          <w:sz w:val="16"/>
          <w:szCs w:val="16"/>
        </w:rPr>
        <w:t xml:space="preserve">          </w:t>
      </w:r>
      <w:r w:rsidR="003A728F"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4B7B9B" w:rsidRDefault="004B7B9B" w:rsidP="000B594A">
      <w:pPr>
        <w:pStyle w:val="a4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4B7B9B" w:rsidRDefault="004B7B9B" w:rsidP="000B594A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</w:t>
      </w: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주소</w:t>
      </w: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 xml:space="preserve"> 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D</w:t>
      </w:r>
      <w:r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</w:p>
    <w:p w:rsidR="000F45F0" w:rsidRPr="00982FC3" w:rsidRDefault="00F6255E" w:rsidP="003A728F">
      <w:pPr>
        <w:pStyle w:val="MS"/>
        <w:spacing w:line="240" w:lineRule="auto"/>
        <w:rPr>
          <w:lang w:val="de-DE"/>
        </w:rPr>
      </w:pPr>
      <w:r w:rsidRPr="00F6255E">
        <w:rPr>
          <w:rFonts w:ascii="맑은 고딕" w:eastAsia="맑은 고딕" w:hAnsi="맑은 고딕"/>
          <w:b/>
          <w:noProof/>
          <w:lang w:bidi="he-IL"/>
        </w:rPr>
        <w:lastRenderedPageBreak/>
        <w:pict>
          <v:roundrect id="AutoShape 28" o:spid="_x0000_s1031" style="position:absolute;left:0;text-align:left;margin-left:3.05pt;margin-top:2.2pt;width:344.75pt;height:30.6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" fillcolor="#d6e3bc" strokecolor="#92d050" strokeweight="3pt">
            <v:shadow on="t" color="#4e6128" opacity=".5" offset="1pt"/>
            <v:textbox style="mso-next-textbox:#AutoShape 28">
              <w:txbxContent>
                <w:p w:rsidR="0039663D" w:rsidRPr="006E0517" w:rsidRDefault="00912D4B" w:rsidP="00387930">
                  <w:pPr>
                    <w:spacing w:line="340" w:lineRule="exact"/>
                    <w:jc w:val="center"/>
                    <w:rPr>
                      <w:rFonts w:ascii="HY헤드라인M" w:eastAsia="HY헤드라인M" w:hAnsi="Gill Sans Ultra Bold" w:cs="Aharoni"/>
                      <w:sz w:val="22"/>
                      <w:szCs w:val="20"/>
                    </w:rPr>
                  </w:pP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 </w:t>
                  </w:r>
                  <w:r w:rsidR="0039663D" w:rsidRPr="006E0517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주</w:t>
                  </w:r>
                  <w:r w:rsidR="00EE3EBB" w:rsidRPr="006E0517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6324C3" w:rsidRPr="006E0517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0A4F19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39663D" w:rsidRPr="006E0517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일</w:t>
                  </w:r>
                  <w:r w:rsidR="000A4F19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EE3EBB" w:rsidRPr="006E0517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9D5DC5" w:rsidRPr="006E0517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39663D" w:rsidRPr="006E0517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예</w:t>
                  </w:r>
                  <w:r w:rsidR="000A4F19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EE3EBB" w:rsidRPr="006E0517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9D5DC5" w:rsidRPr="006E0517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39663D" w:rsidRPr="006E0517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배</w:t>
                  </w:r>
                </w:p>
                <w:p w:rsidR="0039663D" w:rsidRPr="00387930" w:rsidRDefault="0039663D" w:rsidP="0039663D">
                  <w:pPr>
                    <w:jc w:val="center"/>
                    <w:rPr>
                      <w:rFonts w:ascii="HY헤드라인M" w:eastAsia="HY헤드라인M" w:hAnsi="Gill Sans Ultra Bold" w:cs="Aharoni"/>
                      <w:b/>
                      <w:sz w:val="36"/>
                      <w:szCs w:val="40"/>
                    </w:rPr>
                  </w:pPr>
                </w:p>
                <w:p w:rsidR="0039663D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  <w:p w:rsidR="0039663D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  <w:r>
                    <w:rPr>
                      <w:rFonts w:ascii="HY동녘B" w:eastAsia="HY동녘B" w:hint="eastAsia"/>
                      <w:sz w:val="32"/>
                      <w:szCs w:val="40"/>
                    </w:rPr>
                    <w:t>오</w:t>
                  </w:r>
                </w:p>
                <w:p w:rsidR="0039663D" w:rsidRPr="00F53925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</w:txbxContent>
            </v:textbox>
          </v:roundrect>
        </w:pict>
      </w:r>
    </w:p>
    <w:p w:rsidR="0039663D" w:rsidRPr="00982FC3" w:rsidRDefault="0039663D" w:rsidP="009F59C7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9F59C7" w:rsidRPr="00982FC3" w:rsidRDefault="009F59C7" w:rsidP="009F59C7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9F59C7" w:rsidRPr="00982FC3" w:rsidRDefault="00102E37" w:rsidP="006C5FBD">
      <w:pPr>
        <w:tabs>
          <w:tab w:val="left" w:pos="360"/>
        </w:tabs>
        <w:ind w:firstLineChars="2200" w:firstLine="4400"/>
        <w:rPr>
          <w:rFonts w:ascii="맑은 고딕" w:eastAsia="맑은 고딕" w:hAnsi="맑은 고딕"/>
          <w:szCs w:val="20"/>
          <w:lang w:val="de-DE"/>
        </w:rPr>
      </w:pPr>
      <w:r>
        <w:rPr>
          <w:rFonts w:ascii="맑은 고딕" w:eastAsia="맑은 고딕" w:hAnsi="맑은 고딕" w:hint="eastAsia"/>
          <w:szCs w:val="20"/>
        </w:rPr>
        <w:t xml:space="preserve">        </w:t>
      </w:r>
      <w:r w:rsidR="009F59C7" w:rsidRPr="009F59C7">
        <w:rPr>
          <w:rFonts w:ascii="맑은 고딕" w:eastAsia="맑은 고딕" w:hAnsi="맑은 고딕" w:hint="eastAsia"/>
          <w:szCs w:val="20"/>
        </w:rPr>
        <w:t>인도</w:t>
      </w:r>
      <w:r w:rsidR="009F59C7" w:rsidRPr="00982FC3">
        <w:rPr>
          <w:rFonts w:ascii="맑은 고딕" w:eastAsia="맑은 고딕" w:hAnsi="맑은 고딕" w:hint="eastAsia"/>
          <w:szCs w:val="20"/>
          <w:lang w:val="de-DE"/>
        </w:rPr>
        <w:t xml:space="preserve">: </w:t>
      </w:r>
      <w:r>
        <w:rPr>
          <w:rFonts w:ascii="맑은 고딕" w:eastAsia="맑은 고딕" w:hAnsi="맑은 고딕" w:hint="eastAsia"/>
          <w:szCs w:val="20"/>
          <w:lang w:val="de-DE"/>
        </w:rPr>
        <w:t>손교훈</w:t>
      </w:r>
      <w:r w:rsidR="006C5FBD">
        <w:rPr>
          <w:rFonts w:ascii="맑은 고딕" w:eastAsia="맑은 고딕" w:hAnsi="맑은 고딕" w:hint="eastAsia"/>
          <w:szCs w:val="20"/>
          <w:lang w:val="de-DE"/>
        </w:rPr>
        <w:t xml:space="preserve"> 목사</w:t>
      </w:r>
    </w:p>
    <w:tbl>
      <w:tblPr>
        <w:tblW w:w="7088" w:type="dxa"/>
        <w:tblLayout w:type="fixed"/>
        <w:tblLook w:val="01E0"/>
      </w:tblPr>
      <w:tblGrid>
        <w:gridCol w:w="5637"/>
        <w:gridCol w:w="1417"/>
        <w:gridCol w:w="34"/>
      </w:tblGrid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17015C" w:rsidRDefault="0017015C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="0002503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9B225C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</w:p>
        </w:tc>
        <w:tc>
          <w:tcPr>
            <w:tcW w:w="1417" w:type="dxa"/>
          </w:tcPr>
          <w:p w:rsidR="0017015C" w:rsidRDefault="0017015C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  <w:lang w:val="de-DE"/>
              </w:rPr>
            </w:pPr>
          </w:p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/Eingangslied  </w:t>
            </w:r>
            <w:r w:rsidR="00C23B8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06768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/Gemeindelied 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A85A8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5F382B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5F382B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C130B9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BF4DD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8D39B2">
              <w:rPr>
                <w:rFonts w:ascii="맑은 고딕" w:eastAsia="맑은 고딕" w:hAnsi="맑은 고딕" w:hint="eastAsia"/>
                <w:szCs w:val="20"/>
              </w:rPr>
              <w:t xml:space="preserve"> 2</w:t>
            </w:r>
            <w:r w:rsidR="00D07584">
              <w:rPr>
                <w:rFonts w:ascii="맑은 고딕" w:eastAsia="맑은 고딕" w:hAnsi="맑은 고딕" w:hint="eastAsia"/>
                <w:szCs w:val="20"/>
              </w:rPr>
              <w:t>0</w:t>
            </w:r>
            <w:r w:rsidR="0024766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0102B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50716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C23B8D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187B8F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/Glaubensbekenntnis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073629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E25BD8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BE69EE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교독문</w:t>
            </w:r>
            <w:r w:rsidR="00BF4DD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073629">
              <w:rPr>
                <w:rFonts w:ascii="맑은 고딕" w:eastAsia="맑은 고딕" w:hAnsi="맑은 고딕" w:hint="eastAsia"/>
                <w:szCs w:val="20"/>
              </w:rPr>
              <w:t>73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번</w:t>
            </w:r>
            <w:r w:rsidR="0050716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252165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354C93" w:rsidRDefault="0039663D" w:rsidP="00073629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 w:rsidR="006C5FBD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920139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073629">
              <w:rPr>
                <w:rFonts w:ascii="맑은 고딕" w:eastAsia="맑은 고딕" w:hAnsi="맑은 고딕" w:hint="eastAsia"/>
                <w:szCs w:val="20"/>
              </w:rPr>
              <w:t>288</w:t>
            </w:r>
            <w:r w:rsidRPr="00D97E51">
              <w:rPr>
                <w:rFonts w:ascii="맑은 고딕" w:eastAsia="맑은 고딕" w:hAnsi="맑은 고딕" w:hint="eastAsia"/>
                <w:szCs w:val="20"/>
              </w:rPr>
              <w:t>장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C37C3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Gebet      </w:t>
            </w:r>
            <w:r w:rsidR="00C23B8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…………………….......................</w:t>
            </w:r>
          </w:p>
        </w:tc>
        <w:tc>
          <w:tcPr>
            <w:tcW w:w="1417" w:type="dxa"/>
          </w:tcPr>
          <w:p w:rsidR="0039663D" w:rsidRPr="00EE3EBB" w:rsidRDefault="00A20DC7" w:rsidP="00835DDA">
            <w:pPr>
              <w:tabs>
                <w:tab w:val="left" w:pos="360"/>
              </w:tabs>
              <w:wordWrap/>
              <w:spacing w:line="440" w:lineRule="exact"/>
              <w:ind w:left="1035" w:right="34" w:hangingChars="450" w:hanging="1035"/>
              <w:rPr>
                <w:rFonts w:ascii="맑은 고딕" w:eastAsia="맑은 고딕" w:hAnsi="맑은 고딕"/>
                <w:w w:val="90"/>
                <w:szCs w:val="20"/>
              </w:rPr>
            </w:pPr>
            <w:r w:rsidRPr="005E795F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373967872"/>
              </w:rPr>
              <w:t>박종희 권</w:t>
            </w:r>
            <w:r w:rsidRPr="005E795F">
              <w:rPr>
                <w:rFonts w:ascii="맑은 고딕" w:eastAsia="맑은 고딕" w:hAnsi="맑은 고딕" w:hint="eastAsia"/>
                <w:spacing w:val="45"/>
                <w:kern w:val="0"/>
                <w:szCs w:val="20"/>
                <w:fitText w:val="1200" w:id="1373967872"/>
              </w:rPr>
              <w:t>사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Default="0039663D" w:rsidP="004E1DC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Bibeltagebuch</w:t>
            </w:r>
            <w:r w:rsidR="00C23B8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………………………………………………......................</w:t>
            </w:r>
            <w:r w:rsidR="008957C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957C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</w:p>
          <w:p w:rsidR="0039663D" w:rsidRPr="0093169E" w:rsidRDefault="0039663D" w:rsidP="00D0758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Text zur Predigt</w:t>
            </w:r>
            <w:r w:rsidR="00C963F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1D4C3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</w:t>
            </w:r>
            <w:r w:rsidR="00770B4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20139">
              <w:rPr>
                <w:rFonts w:asciiTheme="minorEastAsia" w:hAnsiTheme="minorEastAsia" w:hint="eastAsia"/>
              </w:rPr>
              <w:t>마태</w:t>
            </w:r>
            <w:r w:rsidR="00C23B8D">
              <w:rPr>
                <w:rFonts w:asciiTheme="minorEastAsia" w:hAnsiTheme="minorEastAsia" w:hint="eastAsia"/>
              </w:rPr>
              <w:t xml:space="preserve"> </w:t>
            </w:r>
            <w:r w:rsidR="00067682">
              <w:rPr>
                <w:rFonts w:asciiTheme="minorEastAsia" w:hAnsiTheme="minorEastAsia" w:hint="eastAsia"/>
              </w:rPr>
              <w:t>1</w:t>
            </w:r>
            <w:r w:rsidR="00D07584">
              <w:rPr>
                <w:rFonts w:asciiTheme="minorEastAsia" w:hAnsiTheme="minorEastAsia" w:hint="eastAsia"/>
              </w:rPr>
              <w:t>5</w:t>
            </w:r>
            <w:r w:rsidR="006C5FBD" w:rsidRPr="006C5FBD">
              <w:rPr>
                <w:rFonts w:asciiTheme="minorEastAsia" w:hAnsiTheme="minorEastAsia" w:hint="eastAsia"/>
              </w:rPr>
              <w:t>:</w:t>
            </w:r>
            <w:r w:rsidR="00A20DC7">
              <w:rPr>
                <w:rFonts w:asciiTheme="minorEastAsia" w:hAnsiTheme="minorEastAsia" w:hint="eastAsia"/>
              </w:rPr>
              <w:t>2</w:t>
            </w:r>
            <w:r w:rsidR="00D07584">
              <w:rPr>
                <w:rFonts w:asciiTheme="minorEastAsia" w:hAnsiTheme="minorEastAsia" w:hint="eastAsia"/>
              </w:rPr>
              <w:t>1</w:t>
            </w:r>
            <w:r w:rsidR="0017015C">
              <w:rPr>
                <w:rFonts w:asciiTheme="minorEastAsia" w:hAnsiTheme="minorEastAsia" w:hint="eastAsia"/>
              </w:rPr>
              <w:t>-</w:t>
            </w:r>
            <w:r w:rsidR="00A20DC7">
              <w:rPr>
                <w:rFonts w:asciiTheme="minorEastAsia" w:hAnsiTheme="minorEastAsia" w:hint="eastAsia"/>
              </w:rPr>
              <w:t>28</w:t>
            </w:r>
            <w:r w:rsidR="006C5FBD" w:rsidRPr="006C5FBD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2171E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03334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9D7881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9D7881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BF4DD4" w:rsidRPr="00031550" w:rsidRDefault="00A20DC7" w:rsidP="00835DDA">
            <w:pPr>
              <w:tabs>
                <w:tab w:val="left" w:pos="360"/>
              </w:tabs>
              <w:wordWrap/>
              <w:spacing w:line="440" w:lineRule="exact"/>
              <w:ind w:left="460" w:right="34" w:hangingChars="200" w:hanging="460"/>
              <w:rPr>
                <w:rFonts w:ascii="맑은 고딕" w:eastAsia="맑은 고딕" w:hAnsi="맑은 고딕"/>
                <w:kern w:val="0"/>
                <w:szCs w:val="20"/>
              </w:rPr>
            </w:pPr>
            <w:r w:rsidRPr="005E795F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373968128"/>
              </w:rPr>
              <w:t>한상철 장</w:t>
            </w:r>
            <w:r w:rsidRPr="005E795F">
              <w:rPr>
                <w:rFonts w:ascii="맑은 고딕" w:eastAsia="맑은 고딕" w:hAnsi="맑은 고딕" w:hint="eastAsia"/>
                <w:spacing w:val="45"/>
                <w:kern w:val="0"/>
                <w:szCs w:val="20"/>
                <w:fitText w:val="1200" w:id="1373968128"/>
              </w:rPr>
              <w:t>로</w:t>
            </w:r>
          </w:p>
          <w:p w:rsidR="0039663D" w:rsidRPr="00E25BD8" w:rsidRDefault="0039663D" w:rsidP="00835DDA">
            <w:pPr>
              <w:tabs>
                <w:tab w:val="left" w:pos="360"/>
              </w:tabs>
              <w:wordWrap/>
              <w:spacing w:line="440" w:lineRule="exact"/>
              <w:ind w:left="345" w:right="34" w:hangingChars="150" w:hanging="345"/>
              <w:rPr>
                <w:rFonts w:ascii="맑은 고딕" w:eastAsia="맑은 고딕" w:hAnsi="맑은 고딕"/>
                <w:szCs w:val="20"/>
              </w:rPr>
            </w:pPr>
            <w:r w:rsidRPr="005E795F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191" w:id="898135810"/>
              </w:rPr>
              <w:t xml:space="preserve">다  함  </w:t>
            </w:r>
            <w:r w:rsidRPr="005E795F">
              <w:rPr>
                <w:rFonts w:ascii="맑은 고딕" w:eastAsia="맑은 고딕" w:hAnsi="맑은 고딕" w:hint="eastAsia"/>
                <w:spacing w:val="90"/>
                <w:kern w:val="0"/>
                <w:szCs w:val="20"/>
                <w:fitText w:val="1191" w:id="898135810"/>
              </w:rPr>
              <w:t>께</w:t>
            </w:r>
          </w:p>
        </w:tc>
      </w:tr>
      <w:tr w:rsidR="0039663D" w:rsidRPr="009F59C7" w:rsidTr="0070444D">
        <w:trPr>
          <w:trHeight w:val="419"/>
        </w:trPr>
        <w:tc>
          <w:tcPr>
            <w:tcW w:w="5637" w:type="dxa"/>
          </w:tcPr>
          <w:p w:rsidR="0039663D" w:rsidRPr="00E25BD8" w:rsidRDefault="0039663D" w:rsidP="004E1DC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Loblied  </w:t>
            </w:r>
            <w:r w:rsidR="00C23B8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.......……………………………………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…………………………………..........</w:t>
            </w:r>
          </w:p>
        </w:tc>
        <w:tc>
          <w:tcPr>
            <w:tcW w:w="1451" w:type="dxa"/>
            <w:gridSpan w:val="2"/>
          </w:tcPr>
          <w:p w:rsidR="0039663D" w:rsidRPr="00E25BD8" w:rsidRDefault="0039663D" w:rsidP="00F92EAD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5E795F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191" w:id="898135811"/>
              </w:rPr>
              <w:t xml:space="preserve">찬  양  </w:t>
            </w:r>
            <w:r w:rsidRPr="005E795F">
              <w:rPr>
                <w:rFonts w:ascii="맑은 고딕" w:eastAsia="맑은 고딕" w:hAnsi="맑은 고딕" w:hint="eastAsia"/>
                <w:spacing w:val="90"/>
                <w:kern w:val="0"/>
                <w:szCs w:val="20"/>
                <w:fitText w:val="1191" w:id="898135811"/>
              </w:rPr>
              <w:t>대</w:t>
            </w:r>
          </w:p>
        </w:tc>
      </w:tr>
      <w:tr w:rsidR="0070444D" w:rsidRPr="009F59C7" w:rsidTr="0070444D">
        <w:trPr>
          <w:trHeight w:val="480"/>
        </w:trPr>
        <w:tc>
          <w:tcPr>
            <w:tcW w:w="5637" w:type="dxa"/>
          </w:tcPr>
          <w:p w:rsidR="0070444D" w:rsidRPr="009B127F" w:rsidRDefault="0070444D" w:rsidP="00434D30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igt</w:t>
            </w:r>
            <w:r w:rsidR="007C059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5B145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D0758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835DD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7256F0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C23B8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6E0517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13792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13792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137928">
              <w:rPr>
                <w:rFonts w:ascii="맑은 고딕" w:eastAsia="맑은 고딕" w:hAnsi="맑은 고딕" w:hint="eastAsia"/>
                <w:sz w:val="16"/>
                <w:szCs w:val="16"/>
              </w:rPr>
              <w:t>.…</w:t>
            </w:r>
            <w:r w:rsidR="0013792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D07584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067682">
              <w:rPr>
                <w:rFonts w:asciiTheme="minorEastAsia" w:hAnsiTheme="minorEastAsia" w:hint="eastAsia"/>
                <w:b/>
              </w:rPr>
              <w:t xml:space="preserve"> </w:t>
            </w:r>
            <w:r w:rsidR="00D07584">
              <w:rPr>
                <w:rFonts w:asciiTheme="minorEastAsia" w:hAnsiTheme="minorEastAsia" w:hint="eastAsia"/>
                <w:b/>
              </w:rPr>
              <w:t xml:space="preserve"> </w:t>
            </w:r>
            <w:r w:rsidR="00A20DC7">
              <w:rPr>
                <w:rFonts w:asciiTheme="minorEastAsia" w:hAnsiTheme="minorEastAsia" w:hint="eastAsia"/>
                <w:b/>
              </w:rPr>
              <w:t>네 믿음이 크도다</w:t>
            </w:r>
            <w:r w:rsidR="00434D30">
              <w:rPr>
                <w:rFonts w:asciiTheme="minorEastAsia" w:hAnsiTheme="minorEastAsia" w:hint="eastAsia"/>
                <w:b/>
              </w:rPr>
              <w:t xml:space="preserve"> </w:t>
            </w:r>
            <w:r w:rsidR="006C5FB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F3420E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D64560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02D8C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8172DA">
              <w:rPr>
                <w:rFonts w:ascii="맑은 고딕" w:eastAsia="맑은 고딕" w:hAnsi="맑은 고딕" w:hint="eastAsia"/>
                <w:sz w:val="16"/>
                <w:szCs w:val="16"/>
              </w:rPr>
              <w:t>.…</w:t>
            </w:r>
            <w:r w:rsidR="0013792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13792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D07584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51" w:type="dxa"/>
            <w:gridSpan w:val="2"/>
          </w:tcPr>
          <w:p w:rsidR="0070444D" w:rsidRPr="00E62986" w:rsidRDefault="00C23B8D" w:rsidP="00677499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손교훈</w:t>
            </w:r>
            <w:r w:rsidR="00677499">
              <w:rPr>
                <w:rFonts w:ascii="맑은 고딕" w:eastAsia="맑은 고딕" w:hAnsi="맑은 고딕" w:hint="eastAsia"/>
                <w:szCs w:val="20"/>
              </w:rPr>
              <w:t xml:space="preserve"> 목사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B835A3" w:rsidRDefault="00B835A3" w:rsidP="00902D8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434D3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03334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C23B8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073629">
              <w:rPr>
                <w:rFonts w:ascii="맑은 고딕" w:eastAsia="맑은 고딕" w:hAnsi="맑은 고딕" w:hint="eastAsia"/>
                <w:szCs w:val="16"/>
              </w:rPr>
              <w:t>545</w:t>
            </w:r>
            <w:r w:rsidR="00765DB5">
              <w:rPr>
                <w:rFonts w:ascii="맑은 고딕" w:eastAsia="맑은 고딕" w:hAnsi="맑은 고딕" w:hint="eastAsia"/>
                <w:szCs w:val="20"/>
              </w:rPr>
              <w:t>장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C23B8D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  <w:p w:rsidR="00902D8C" w:rsidRDefault="00902D8C" w:rsidP="00B835A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합심기도/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Gebet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</w:p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="007D0BF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Pr="00162DA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417" w:type="dxa"/>
          </w:tcPr>
          <w:p w:rsidR="0070444D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B835A3" w:rsidRDefault="00902D8C" w:rsidP="00B835A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다함께</w:t>
            </w:r>
            <w:r w:rsidR="00B835A3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</w:p>
          <w:p w:rsidR="00902D8C" w:rsidRPr="008940BA" w:rsidRDefault="00B835A3" w:rsidP="00B835A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인  도  자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06768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 xml:space="preserve">  교제와</w:t>
            </w:r>
            <w:r w:rsidR="0050716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나눔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</w:t>
            </w:r>
            <w:r w:rsidR="009B17D1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.....…</w:t>
            </w:r>
            <w:r w:rsidR="00067682"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....................................................</w:t>
            </w:r>
            <w:r w:rsidR="00067682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 함  께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※주기도송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nser 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70444D" w:rsidRPr="00A15F88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/Segen   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….......................</w:t>
            </w:r>
          </w:p>
        </w:tc>
        <w:tc>
          <w:tcPr>
            <w:tcW w:w="1417" w:type="dxa"/>
          </w:tcPr>
          <w:p w:rsidR="0070444D" w:rsidRPr="00E62986" w:rsidRDefault="00C23B8D" w:rsidP="006C5FB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  <w:lang w:val="de-DE"/>
              </w:rPr>
              <w:t>손교훈</w:t>
            </w:r>
            <w:r w:rsidR="0070444D">
              <w:rPr>
                <w:rFonts w:ascii="맑은 고딕" w:eastAsia="맑은 고딕" w:hAnsi="맑은 고딕" w:hint="eastAsia"/>
                <w:szCs w:val="20"/>
                <w:lang w:val="de-DE"/>
              </w:rPr>
              <w:t xml:space="preserve"> 목사</w:t>
            </w:r>
          </w:p>
        </w:tc>
      </w:tr>
    </w:tbl>
    <w:p w:rsidR="005C58E0" w:rsidRDefault="005C58E0" w:rsidP="004558AC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4558AC" w:rsidRPr="004947C1" w:rsidRDefault="004947C1" w:rsidP="004558AC">
      <w:pPr>
        <w:tabs>
          <w:tab w:val="left" w:pos="1130"/>
          <w:tab w:val="left" w:pos="3090"/>
        </w:tabs>
        <w:wordWrap/>
        <w:spacing w:line="320" w:lineRule="exact"/>
        <w:rPr>
          <w:rStyle w:val="a8"/>
          <w:rFonts w:asciiTheme="minorEastAsia" w:hAnsiTheme="minorEastAsia"/>
          <w:b w:val="0"/>
        </w:rPr>
      </w:pPr>
      <w:r w:rsidRPr="004947C1">
        <w:rPr>
          <w:rFonts w:ascii="맑은 고딕" w:eastAsia="맑은 고딕" w:hAnsi="맑은 고딕" w:hint="eastAsia"/>
          <w:b/>
          <w:szCs w:val="20"/>
        </w:rPr>
        <w:t>※</w:t>
      </w:r>
      <w:r>
        <w:rPr>
          <w:rFonts w:ascii="맑은 고딕" w:eastAsia="맑은 고딕" w:hAnsi="맑은 고딕" w:hint="eastAsia"/>
          <w:b/>
          <w:szCs w:val="20"/>
        </w:rPr>
        <w:t>는</w:t>
      </w:r>
      <w:r w:rsidRPr="004947C1">
        <w:rPr>
          <w:rFonts w:ascii="맑은 고딕" w:eastAsia="맑은 고딕" w:hAnsi="맑은 고딕" w:hint="eastAsia"/>
          <w:b/>
          <w:szCs w:val="20"/>
        </w:rPr>
        <w:t xml:space="preserve"> 함께 일어</w:t>
      </w:r>
      <w:r>
        <w:rPr>
          <w:rFonts w:ascii="맑은 고딕" w:eastAsia="맑은 고딕" w:hAnsi="맑은 고딕" w:hint="eastAsia"/>
          <w:b/>
          <w:szCs w:val="20"/>
        </w:rPr>
        <w:t>섭</w:t>
      </w:r>
      <w:r w:rsidRPr="004947C1">
        <w:rPr>
          <w:rFonts w:ascii="맑은 고딕" w:eastAsia="맑은 고딕" w:hAnsi="맑은 고딕" w:hint="eastAsia"/>
          <w:b/>
          <w:szCs w:val="20"/>
        </w:rPr>
        <w:t>니다.</w:t>
      </w:r>
    </w:p>
    <w:p w:rsidR="000B594A" w:rsidRDefault="000B594A" w:rsidP="006E0517">
      <w:pPr>
        <w:wordWrap/>
        <w:spacing w:line="280" w:lineRule="exact"/>
        <w:jc w:val="center"/>
        <w:rPr>
          <w:rFonts w:ascii="맑은 고딕" w:eastAsia="맑은 고딕" w:hAnsi="맑은 고딕"/>
          <w:b/>
          <w:kern w:val="0"/>
          <w:sz w:val="22"/>
          <w:szCs w:val="22"/>
        </w:rPr>
      </w:pPr>
    </w:p>
    <w:p w:rsidR="009B17D1" w:rsidRPr="00FB1B33" w:rsidRDefault="009B17D1" w:rsidP="006E0517">
      <w:pPr>
        <w:wordWrap/>
        <w:spacing w:line="280" w:lineRule="exact"/>
        <w:jc w:val="center"/>
        <w:rPr>
          <w:rFonts w:ascii="맑은 고딕" w:eastAsia="맑은 고딕" w:hAnsi="맑은 고딕"/>
          <w:b/>
          <w:kern w:val="0"/>
          <w:sz w:val="22"/>
          <w:szCs w:val="22"/>
        </w:rPr>
      </w:pPr>
      <w:r w:rsidRPr="00FB1B33">
        <w:rPr>
          <w:rFonts w:ascii="맑은 고딕" w:eastAsia="맑은 고딕" w:hAnsi="맑은 고딕" w:hint="eastAsia"/>
          <w:b/>
          <w:kern w:val="0"/>
          <w:sz w:val="22"/>
          <w:szCs w:val="22"/>
        </w:rPr>
        <w:lastRenderedPageBreak/>
        <w:t xml:space="preserve">◈ </w:t>
      </w:r>
      <w:r w:rsidR="00507A7B">
        <w:rPr>
          <w:rFonts w:ascii="맑은 고딕" w:eastAsia="맑은 고딕" w:hAnsi="맑은 고딕" w:hint="eastAsia"/>
          <w:b/>
          <w:kern w:val="0"/>
          <w:sz w:val="22"/>
          <w:szCs w:val="22"/>
        </w:rPr>
        <w:t xml:space="preserve">손교훈 목사의 </w:t>
      </w:r>
      <w:r w:rsidR="008D39B2">
        <w:rPr>
          <w:rFonts w:ascii="맑은 고딕" w:eastAsia="맑은 고딕" w:hAnsi="맑은 고딕" w:hint="eastAsia"/>
          <w:b/>
          <w:kern w:val="0"/>
          <w:sz w:val="22"/>
          <w:szCs w:val="22"/>
        </w:rPr>
        <w:t>설교 중에서</w:t>
      </w:r>
      <w:r w:rsidR="008D39B2" w:rsidRPr="008D39B2">
        <w:rPr>
          <w:rFonts w:ascii="맑은 고딕" w:eastAsia="맑은 고딕" w:hAnsi="맑은 고딕" w:hint="eastAsia"/>
          <w:kern w:val="0"/>
          <w:sz w:val="22"/>
          <w:szCs w:val="22"/>
        </w:rPr>
        <w:t>(마</w:t>
      </w:r>
      <w:r w:rsidR="00073629">
        <w:rPr>
          <w:rFonts w:ascii="맑은 고딕" w:eastAsia="맑은 고딕" w:hAnsi="맑은 고딕" w:hint="eastAsia"/>
          <w:kern w:val="0"/>
          <w:sz w:val="22"/>
          <w:szCs w:val="22"/>
        </w:rPr>
        <w:t xml:space="preserve"> </w:t>
      </w:r>
      <w:r w:rsidR="008D39B2" w:rsidRPr="008D39B2">
        <w:rPr>
          <w:rFonts w:ascii="맑은 고딕" w:eastAsia="맑은 고딕" w:hAnsi="맑은 고딕" w:hint="eastAsia"/>
          <w:kern w:val="0"/>
          <w:sz w:val="22"/>
          <w:szCs w:val="22"/>
        </w:rPr>
        <w:t>15:21-28)</w:t>
      </w:r>
      <w:r w:rsidRPr="00FB1B33">
        <w:rPr>
          <w:rFonts w:ascii="맑은 고딕" w:eastAsia="맑은 고딕" w:hAnsi="맑은 고딕" w:hint="eastAsia"/>
          <w:b/>
          <w:kern w:val="0"/>
          <w:sz w:val="22"/>
          <w:szCs w:val="22"/>
        </w:rPr>
        <w:t xml:space="preserve"> ◈</w:t>
      </w:r>
    </w:p>
    <w:p w:rsidR="000B594A" w:rsidRDefault="000B594A" w:rsidP="008C25B7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</w:p>
    <w:p w:rsidR="008D39B2" w:rsidRPr="008D39B2" w:rsidRDefault="008D39B2" w:rsidP="008D39B2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8D39B2">
        <w:rPr>
          <w:rFonts w:ascii="맑은 고딕" w:eastAsia="맑은 고딕" w:hAnsi="맑은 고딕" w:hint="eastAsia"/>
          <w:szCs w:val="20"/>
        </w:rPr>
        <w:t xml:space="preserve">예수님의 깊은 의도가 어떠했든, 이 여인에겐 </w:t>
      </w:r>
      <w:r w:rsidRPr="008D39B2">
        <w:rPr>
          <w:rFonts w:ascii="맑은 고딕" w:eastAsia="맑은 고딕" w:hAnsi="맑은 고딕"/>
          <w:szCs w:val="20"/>
        </w:rPr>
        <w:t>정말</w:t>
      </w:r>
      <w:r w:rsidRPr="008D39B2">
        <w:rPr>
          <w:rFonts w:ascii="맑은 고딕" w:eastAsia="맑은 고딕" w:hAnsi="맑은 고딕" w:hint="eastAsia"/>
          <w:szCs w:val="20"/>
        </w:rPr>
        <w:t xml:space="preserve"> </w:t>
      </w:r>
      <w:r w:rsidRPr="008D39B2">
        <w:rPr>
          <w:rFonts w:ascii="맑은 고딕" w:eastAsia="맑은 고딕" w:hAnsi="맑은 고딕"/>
          <w:szCs w:val="20"/>
        </w:rPr>
        <w:t>“개 같은 날의 오후”(영화 제목)였습니다.</w:t>
      </w:r>
      <w:r w:rsidRPr="008D39B2">
        <w:rPr>
          <w:rFonts w:ascii="맑은 고딕" w:eastAsia="맑은 고딕" w:hAnsi="맑은 고딕" w:hint="eastAsia"/>
          <w:szCs w:val="20"/>
        </w:rPr>
        <w:t xml:space="preserve"> 치욕적이었고, 그래서 절망적이었습니다. </w:t>
      </w:r>
      <w:r w:rsidRPr="008D39B2">
        <w:rPr>
          <w:rFonts w:ascii="맑은 고딕" w:eastAsia="맑은 고딕" w:hAnsi="맑은 고딕"/>
          <w:szCs w:val="20"/>
        </w:rPr>
        <w:t>그러나 그래도 이 여인은 포기하지 않았습니다. 계속하여 그리스도께 매달렸습니다.</w:t>
      </w:r>
      <w:r w:rsidRPr="008D39B2">
        <w:rPr>
          <w:rFonts w:ascii="맑은 고딕" w:eastAsia="맑은 고딕" w:hAnsi="맑은 고딕" w:hint="eastAsia"/>
          <w:szCs w:val="20"/>
        </w:rPr>
        <w:t xml:space="preserve"> “소리 지르”</w:t>
      </w:r>
      <w:r w:rsidRPr="008D39B2">
        <w:rPr>
          <w:rFonts w:ascii="맑은 고딕" w:eastAsia="맑은 고딕" w:hAnsi="맑은 고딕"/>
          <w:szCs w:val="20"/>
        </w:rPr>
        <w:t xml:space="preserve">며(23b) 주님께로 나아갔습니다. </w:t>
      </w:r>
      <w:r w:rsidRPr="008D39B2">
        <w:rPr>
          <w:rFonts w:ascii="맑은 고딕" w:eastAsia="맑은 고딕" w:hAnsi="맑은 고딕"/>
          <w:b/>
          <w:szCs w:val="20"/>
          <w:u w:val="single"/>
        </w:rPr>
        <w:t>간절한 마음</w:t>
      </w:r>
      <w:r w:rsidRPr="008D39B2">
        <w:rPr>
          <w:rFonts w:ascii="맑은 고딕" w:eastAsia="맑은 고딕" w:hAnsi="맑은 고딕"/>
          <w:szCs w:val="20"/>
        </w:rPr>
        <w:t xml:space="preserve">입니다. </w:t>
      </w:r>
      <w:r w:rsidRPr="008D39B2">
        <w:rPr>
          <w:rFonts w:ascii="맑은 고딕" w:eastAsia="맑은 고딕" w:hAnsi="맑은 고딕" w:hint="eastAsia"/>
          <w:szCs w:val="20"/>
        </w:rPr>
        <w:t>“가나안”</w:t>
      </w:r>
      <w:r w:rsidRPr="008D39B2">
        <w:rPr>
          <w:rFonts w:ascii="맑은 고딕" w:eastAsia="맑은 고딕" w:hAnsi="맑은 고딕"/>
          <w:szCs w:val="20"/>
        </w:rPr>
        <w:t xml:space="preserve">(22) 여인, 이방 여인이라고 </w:t>
      </w:r>
      <w:r w:rsidR="00073629">
        <w:rPr>
          <w:rFonts w:ascii="맑은 고딕" w:eastAsia="맑은 고딕" w:hAnsi="맑은 고딕" w:hint="eastAsia"/>
          <w:szCs w:val="20"/>
        </w:rPr>
        <w:t>홀대 받아도</w:t>
      </w:r>
      <w:r w:rsidRPr="008D39B2">
        <w:rPr>
          <w:rFonts w:ascii="맑은 고딕" w:eastAsia="맑은 고딕" w:hAnsi="맑은 고딕" w:hint="eastAsia"/>
          <w:szCs w:val="20"/>
        </w:rPr>
        <w:t xml:space="preserve"> 굴하지 않고</w:t>
      </w:r>
      <w:r w:rsidRPr="008D39B2">
        <w:rPr>
          <w:rFonts w:ascii="맑은 고딕" w:eastAsia="맑은 고딕" w:hAnsi="맑은 고딕"/>
          <w:szCs w:val="20"/>
        </w:rPr>
        <w:t xml:space="preserve"> 나아갔습니다. </w:t>
      </w:r>
      <w:r w:rsidRPr="008D39B2">
        <w:rPr>
          <w:rFonts w:ascii="맑은 고딕" w:eastAsia="맑은 고딕" w:hAnsi="맑은 고딕"/>
          <w:b/>
          <w:szCs w:val="20"/>
          <w:u w:val="single"/>
        </w:rPr>
        <w:t>단순한 마음</w:t>
      </w:r>
      <w:r w:rsidRPr="008D39B2">
        <w:rPr>
          <w:rFonts w:ascii="맑은 고딕" w:eastAsia="맑은 고딕" w:hAnsi="맑은 고딕"/>
          <w:szCs w:val="20"/>
        </w:rPr>
        <w:t xml:space="preserve">입니다. 절박한 현실 가운데 있는 사람은 복잡하지 않습니다. 그녀는 </w:t>
      </w:r>
      <w:r w:rsidRPr="008D39B2">
        <w:rPr>
          <w:rFonts w:ascii="맑은 고딕" w:eastAsia="맑은 고딕" w:hAnsi="맑은 고딕" w:hint="eastAsia"/>
          <w:szCs w:val="20"/>
        </w:rPr>
        <w:t>“예수께 절하며...주여 저를 도우소서”</w:t>
      </w:r>
      <w:r w:rsidRPr="008D39B2">
        <w:rPr>
          <w:rFonts w:ascii="맑은 고딕" w:eastAsia="맑은 고딕" w:hAnsi="맑은 고딕"/>
          <w:szCs w:val="20"/>
        </w:rPr>
        <w:t xml:space="preserve">(25) 간구하였습니다(25). </w:t>
      </w:r>
      <w:r w:rsidRPr="008D39B2">
        <w:rPr>
          <w:rFonts w:ascii="맑은 고딕" w:eastAsia="맑은 고딕" w:hAnsi="맑은 고딕"/>
          <w:b/>
          <w:szCs w:val="20"/>
          <w:u w:val="single"/>
        </w:rPr>
        <w:t>겸손한 자세</w:t>
      </w:r>
      <w:r w:rsidRPr="008D39B2">
        <w:rPr>
          <w:rFonts w:ascii="맑은 고딕" w:eastAsia="맑은 고딕" w:hAnsi="맑은 고딕"/>
          <w:szCs w:val="20"/>
        </w:rPr>
        <w:t xml:space="preserve">입니다. ‘너는 개야’(유대인들은 다들 너희 이방인들을 그런 식으로 부르잖아)라고 까지 말씀하시는 주님의 태도에도 포기하지 않았습니다. 주님의 비난을 수긍했습니다. </w:t>
      </w:r>
      <w:r w:rsidRPr="008D39B2">
        <w:rPr>
          <w:rFonts w:ascii="맑은 고딕" w:eastAsia="맑은 고딕" w:hAnsi="맑은 고딕" w:hint="eastAsia"/>
          <w:szCs w:val="20"/>
        </w:rPr>
        <w:t>“주여 옳소이다마는 개들도 제 주인의 상에서 떨어지는 부스러기를 먹나이다”</w:t>
      </w:r>
      <w:r w:rsidRPr="008D39B2">
        <w:rPr>
          <w:rFonts w:ascii="맑은 고딕" w:eastAsia="맑은 고딕" w:hAnsi="맑은 고딕"/>
          <w:szCs w:val="20"/>
        </w:rPr>
        <w:t xml:space="preserve">(27). </w:t>
      </w:r>
      <w:r w:rsidRPr="008D39B2">
        <w:rPr>
          <w:rFonts w:ascii="맑은 고딕" w:eastAsia="맑은 고딕" w:hAnsi="맑은 고딕"/>
          <w:b/>
          <w:szCs w:val="20"/>
          <w:u w:val="single"/>
        </w:rPr>
        <w:t>끈질기면서도 지혜로운 태도</w:t>
      </w:r>
      <w:r w:rsidRPr="008D39B2">
        <w:rPr>
          <w:rFonts w:ascii="맑은 고딕" w:eastAsia="맑은 고딕" w:hAnsi="맑은 고딕"/>
          <w:szCs w:val="20"/>
        </w:rPr>
        <w:t>입니다.</w:t>
      </w:r>
      <w:r w:rsidRPr="008D39B2">
        <w:rPr>
          <w:rFonts w:ascii="맑은 고딕" w:eastAsia="맑은 고딕" w:hAnsi="맑은 고딕" w:hint="eastAsia"/>
          <w:szCs w:val="20"/>
        </w:rPr>
        <w:t xml:space="preserve"> 이스라엘이 정말로 약속을 받은 백성이라면 이스라엘의 메시아는 궁극적으로 이 세상 전체에 복을 가져오지 않겠느냐는 것이 그녀의 주장이었습니다. 따라서 개들도 자녀의 식탁에서 떨어지는 부스러기를 같이 먹을 수 있다는 것이지요.</w:t>
      </w:r>
      <w:r w:rsidRPr="008D39B2">
        <w:rPr>
          <w:rFonts w:ascii="맑은 고딕" w:eastAsia="맑은 고딕" w:hAnsi="맑은 고딕"/>
          <w:szCs w:val="20"/>
        </w:rPr>
        <w:t xml:space="preserve"> 마침내 그의 믿음은 승리하였습니다. 주님께서 말씀하</w:t>
      </w:r>
      <w:r w:rsidR="00073629">
        <w:rPr>
          <w:rFonts w:ascii="맑은 고딕" w:eastAsia="맑은 고딕" w:hAnsi="맑은 고딕" w:hint="eastAsia"/>
          <w:szCs w:val="20"/>
        </w:rPr>
        <w:t>셨습니다.</w:t>
      </w:r>
      <w:r w:rsidRPr="008D39B2">
        <w:rPr>
          <w:rFonts w:ascii="맑은 고딕" w:eastAsia="맑은 고딕" w:hAnsi="맑은 고딕"/>
          <w:szCs w:val="20"/>
        </w:rPr>
        <w:t xml:space="preserve"> </w:t>
      </w:r>
      <w:r w:rsidRPr="008D39B2">
        <w:rPr>
          <w:rFonts w:ascii="맑은 고딕" w:eastAsia="맑은 고딕" w:hAnsi="맑은 고딕" w:hint="eastAsia"/>
          <w:szCs w:val="20"/>
        </w:rPr>
        <w:t>“여자여, 네 믿음이 크도다. 네 소원대로 되리라”</w:t>
      </w:r>
      <w:r w:rsidRPr="008D39B2">
        <w:rPr>
          <w:rFonts w:ascii="맑은 고딕" w:eastAsia="맑은 고딕" w:hAnsi="맑은 고딕"/>
          <w:szCs w:val="20"/>
        </w:rPr>
        <w:t>(28).</w:t>
      </w:r>
    </w:p>
    <w:p w:rsidR="00C70715" w:rsidRDefault="00F6255E" w:rsidP="006E0517">
      <w:pPr>
        <w:wordWrap/>
        <w:spacing w:line="280" w:lineRule="exact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noProof/>
          <w:szCs w:val="20"/>
        </w:rPr>
        <w:pict>
          <v:line id="직선 연결선 16" o:spid="_x0000_s1050" style="position:absolute;left:0;text-align:left;z-index:251665408;visibility:visible" from=".5pt,6.1pt" to="344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" strokecolor="black [3213]" strokeweight="1pt"/>
        </w:pict>
      </w:r>
    </w:p>
    <w:p w:rsidR="00434D30" w:rsidRDefault="00434D30" w:rsidP="005C5DFA">
      <w:pPr>
        <w:wordWrap/>
        <w:spacing w:line="280" w:lineRule="exact"/>
        <w:jc w:val="center"/>
        <w:rPr>
          <w:rFonts w:ascii="맑은 고딕" w:eastAsia="맑은 고딕" w:hAnsi="맑은 고딕"/>
          <w:b/>
          <w:kern w:val="0"/>
          <w:sz w:val="22"/>
          <w:szCs w:val="22"/>
        </w:rPr>
      </w:pPr>
    </w:p>
    <w:p w:rsidR="00873625" w:rsidRPr="00FB1B33" w:rsidRDefault="00FB1B33" w:rsidP="005C5DFA">
      <w:pPr>
        <w:wordWrap/>
        <w:spacing w:line="280" w:lineRule="exact"/>
        <w:jc w:val="center"/>
        <w:rPr>
          <w:rFonts w:ascii="맑은 고딕" w:eastAsia="맑은 고딕" w:hAnsi="맑은 고딕"/>
          <w:sz w:val="22"/>
          <w:szCs w:val="22"/>
        </w:rPr>
      </w:pPr>
      <w:r w:rsidRPr="00FB1B33">
        <w:rPr>
          <w:rFonts w:ascii="맑은 고딕" w:eastAsia="맑은 고딕" w:hAnsi="맑은 고딕" w:hint="eastAsia"/>
          <w:b/>
          <w:kern w:val="0"/>
          <w:sz w:val="22"/>
          <w:szCs w:val="22"/>
        </w:rPr>
        <w:t xml:space="preserve">◈ </w:t>
      </w:r>
      <w:r w:rsidR="00873625" w:rsidRPr="00FB1B33">
        <w:rPr>
          <w:rFonts w:ascii="맑은 고딕" w:eastAsia="맑은 고딕" w:hAnsi="맑은 고딕" w:hint="eastAsia"/>
          <w:b/>
          <w:sz w:val="22"/>
          <w:szCs w:val="22"/>
        </w:rPr>
        <w:t>우리 교회가 함께 기도하며 돕는 곳</w:t>
      </w:r>
      <w:r w:rsidRPr="00FB1B33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r w:rsidRPr="00FB1B33">
        <w:rPr>
          <w:rFonts w:ascii="맑은 고딕" w:eastAsia="맑은 고딕" w:hAnsi="맑은 고딕" w:hint="eastAsia"/>
          <w:b/>
          <w:kern w:val="0"/>
          <w:sz w:val="22"/>
          <w:szCs w:val="22"/>
        </w:rPr>
        <w:t>◈</w:t>
      </w:r>
    </w:p>
    <w:p w:rsidR="00873625" w:rsidRPr="00453763" w:rsidRDefault="00873625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▶스펙트럼 교회(이광열 목사)</w:t>
      </w:r>
    </w:p>
    <w:p w:rsidR="00873625" w:rsidRPr="00453763" w:rsidRDefault="00873625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▶'겨자씨' 모임</w:t>
      </w:r>
      <w:r>
        <w:rPr>
          <w:rFonts w:asciiTheme="minorEastAsia" w:hAnsiTheme="minorEastAsia" w:hint="eastAsia"/>
          <w:kern w:val="0"/>
          <w:szCs w:val="20"/>
        </w:rPr>
        <w:t>(</w:t>
      </w:r>
      <w:r w:rsidRPr="00453763">
        <w:rPr>
          <w:rFonts w:asciiTheme="minorEastAsia" w:hAnsiTheme="minorEastAsia" w:hint="eastAsia"/>
          <w:kern w:val="0"/>
          <w:szCs w:val="20"/>
        </w:rPr>
        <w:t>2세 및 2세 사역자</w:t>
      </w:r>
      <w:r>
        <w:rPr>
          <w:rFonts w:asciiTheme="minorEastAsia" w:hAnsiTheme="minorEastAsia" w:hint="eastAsia"/>
          <w:kern w:val="0"/>
          <w:szCs w:val="20"/>
        </w:rPr>
        <w:t xml:space="preserve"> 위해 기도 및</w:t>
      </w:r>
      <w:r w:rsidRPr="00453763">
        <w:rPr>
          <w:rFonts w:asciiTheme="minorEastAsia" w:hAnsiTheme="minorEastAsia" w:hint="eastAsia"/>
          <w:kern w:val="0"/>
          <w:szCs w:val="20"/>
        </w:rPr>
        <w:t xml:space="preserve"> 후원</w:t>
      </w:r>
      <w:r>
        <w:rPr>
          <w:rFonts w:asciiTheme="minorEastAsia" w:hAnsiTheme="minorEastAsia" w:hint="eastAsia"/>
          <w:kern w:val="0"/>
          <w:szCs w:val="20"/>
        </w:rPr>
        <w:t>)</w:t>
      </w:r>
    </w:p>
    <w:p w:rsidR="00873625" w:rsidRDefault="00873625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</w:t>
      </w:r>
      <w:r>
        <w:rPr>
          <w:rFonts w:asciiTheme="minorEastAsia" w:hAnsiTheme="minorEastAsia" w:hint="eastAsia"/>
          <w:kern w:val="0"/>
          <w:szCs w:val="20"/>
        </w:rPr>
        <w:t xml:space="preserve">NRW </w:t>
      </w:r>
      <w:r>
        <w:rPr>
          <w:rFonts w:asciiTheme="minorEastAsia" w:hAnsiTheme="minorEastAsia"/>
          <w:kern w:val="0"/>
          <w:szCs w:val="20"/>
        </w:rPr>
        <w:t>평신도</w:t>
      </w:r>
      <w:r>
        <w:rPr>
          <w:rFonts w:asciiTheme="minorEastAsia" w:hAnsiTheme="minorEastAsia" w:hint="eastAsia"/>
          <w:kern w:val="0"/>
          <w:szCs w:val="20"/>
        </w:rPr>
        <w:t>연합회</w:t>
      </w:r>
    </w:p>
    <w:p w:rsidR="00873625" w:rsidRPr="00453763" w:rsidRDefault="00873625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▶유럽 기독교교육원: 어린이 연합 캠프, 청소년 연합 캠프(JC)</w:t>
      </w:r>
    </w:p>
    <w:p w:rsidR="00873625" w:rsidRPr="00453763" w:rsidRDefault="00873625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▶유럽 밀알 장애인 선교회(이명선 총무)</w:t>
      </w:r>
    </w:p>
    <w:p w:rsidR="00873625" w:rsidRPr="00453763" w:rsidRDefault="00873625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▶유럽 코스타(청년수련회)</w:t>
      </w:r>
      <w:r>
        <w:rPr>
          <w:rFonts w:asciiTheme="minorEastAsia" w:hAnsiTheme="minorEastAsia" w:hint="eastAsia"/>
          <w:kern w:val="0"/>
          <w:szCs w:val="20"/>
        </w:rPr>
        <w:t xml:space="preserve"> </w:t>
      </w:r>
      <w:r w:rsidRPr="00453763">
        <w:rPr>
          <w:rFonts w:asciiTheme="minorEastAsia" w:hAnsiTheme="minorEastAsia" w:hint="eastAsia"/>
          <w:kern w:val="0"/>
          <w:szCs w:val="20"/>
        </w:rPr>
        <w:t>▶유럽 크리스</w:t>
      </w:r>
      <w:r>
        <w:rPr>
          <w:rFonts w:asciiTheme="minorEastAsia" w:hAnsiTheme="minorEastAsia" w:hint="eastAsia"/>
          <w:kern w:val="0"/>
          <w:szCs w:val="20"/>
        </w:rPr>
        <w:t>찬</w:t>
      </w:r>
      <w:r w:rsidRPr="00453763">
        <w:rPr>
          <w:rFonts w:asciiTheme="minorEastAsia" w:hAnsiTheme="minorEastAsia" w:hint="eastAsia"/>
          <w:kern w:val="0"/>
          <w:szCs w:val="20"/>
        </w:rPr>
        <w:t xml:space="preserve"> 신문(이창배 목사)</w:t>
      </w:r>
    </w:p>
    <w:p w:rsidR="00873625" w:rsidRPr="00453763" w:rsidRDefault="00873625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▶예장 유럽선교회</w:t>
      </w:r>
      <w:r>
        <w:rPr>
          <w:rFonts w:asciiTheme="minorEastAsia" w:hAnsiTheme="minorEastAsia" w:hint="eastAsia"/>
          <w:kern w:val="0"/>
          <w:szCs w:val="20"/>
        </w:rPr>
        <w:t xml:space="preserve"> </w:t>
      </w:r>
      <w:r w:rsidR="0017015C">
        <w:rPr>
          <w:rFonts w:asciiTheme="minorEastAsia" w:hAnsiTheme="minorEastAsia" w:hint="eastAsia"/>
          <w:kern w:val="0"/>
          <w:szCs w:val="20"/>
        </w:rPr>
        <w:t xml:space="preserve">    </w:t>
      </w:r>
      <w:r w:rsidRPr="00453763">
        <w:rPr>
          <w:rFonts w:asciiTheme="minorEastAsia" w:hAnsiTheme="minorEastAsia" w:hint="eastAsia"/>
          <w:kern w:val="0"/>
          <w:szCs w:val="20"/>
        </w:rPr>
        <w:t>▶우크라이나 임현영 선교사</w:t>
      </w:r>
    </w:p>
    <w:p w:rsidR="00873625" w:rsidRPr="00453763" w:rsidRDefault="00873625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▶장학 지원</w:t>
      </w:r>
      <w:r>
        <w:rPr>
          <w:rFonts w:asciiTheme="minorEastAsia" w:hAnsiTheme="minorEastAsia" w:hint="eastAsia"/>
          <w:kern w:val="0"/>
          <w:szCs w:val="20"/>
        </w:rPr>
        <w:t xml:space="preserve"> </w:t>
      </w:r>
      <w:r w:rsidR="00FB1B33">
        <w:rPr>
          <w:rFonts w:asciiTheme="minorEastAsia" w:hAnsiTheme="minorEastAsia" w:hint="eastAsia"/>
          <w:kern w:val="0"/>
          <w:szCs w:val="20"/>
        </w:rPr>
        <w:t xml:space="preserve">      </w:t>
      </w:r>
      <w:r w:rsidR="0017015C">
        <w:rPr>
          <w:rFonts w:asciiTheme="minorEastAsia" w:hAnsiTheme="minorEastAsia" w:hint="eastAsia"/>
          <w:kern w:val="0"/>
          <w:szCs w:val="20"/>
        </w:rPr>
        <w:t xml:space="preserve">    </w:t>
      </w:r>
      <w:r w:rsidRPr="00453763">
        <w:rPr>
          <w:rFonts w:asciiTheme="minorEastAsia" w:hAnsiTheme="minorEastAsia" w:hint="eastAsia"/>
          <w:kern w:val="0"/>
          <w:szCs w:val="20"/>
        </w:rPr>
        <w:t>▶북한 선교</w:t>
      </w:r>
      <w:r>
        <w:rPr>
          <w:rFonts w:asciiTheme="minorEastAsia" w:hAnsiTheme="minorEastAsia" w:hint="eastAsia"/>
          <w:kern w:val="0"/>
          <w:szCs w:val="20"/>
        </w:rPr>
        <w:t xml:space="preserve"> </w:t>
      </w:r>
      <w:r w:rsidR="00FB1B33">
        <w:rPr>
          <w:rFonts w:asciiTheme="minorEastAsia" w:hAnsiTheme="minorEastAsia" w:hint="eastAsia"/>
          <w:kern w:val="0"/>
          <w:szCs w:val="20"/>
        </w:rPr>
        <w:t xml:space="preserve">     </w:t>
      </w:r>
      <w:r w:rsidRPr="00453763">
        <w:rPr>
          <w:rFonts w:asciiTheme="minorEastAsia" w:hAnsiTheme="minorEastAsia" w:hint="eastAsia"/>
          <w:kern w:val="0"/>
          <w:szCs w:val="20"/>
        </w:rPr>
        <w:t>▶디아코니 협력 후원</w:t>
      </w:r>
    </w:p>
    <w:p w:rsidR="00873625" w:rsidRPr="00453763" w:rsidRDefault="00873625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▶굶주린 이웃 돕기 (케냐 총게노 고아원, 이은용 선교사)</w:t>
      </w:r>
    </w:p>
    <w:p w:rsidR="005C5DFA" w:rsidRDefault="00873625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▶기타 구제 사업</w:t>
      </w:r>
      <w:r>
        <w:rPr>
          <w:rFonts w:asciiTheme="minorEastAsia" w:hAnsiTheme="minorEastAsia" w:hint="eastAsia"/>
          <w:kern w:val="0"/>
          <w:szCs w:val="20"/>
        </w:rPr>
        <w:t xml:space="preserve"> </w:t>
      </w:r>
      <w:r w:rsidR="00FB1B33">
        <w:rPr>
          <w:rFonts w:asciiTheme="minorEastAsia" w:hAnsiTheme="minorEastAsia" w:hint="eastAsia"/>
          <w:kern w:val="0"/>
          <w:szCs w:val="20"/>
        </w:rPr>
        <w:t xml:space="preserve"> </w:t>
      </w:r>
      <w:r w:rsidR="0017015C">
        <w:rPr>
          <w:rFonts w:asciiTheme="minorEastAsia" w:hAnsiTheme="minorEastAsia" w:hint="eastAsia"/>
          <w:kern w:val="0"/>
          <w:szCs w:val="20"/>
        </w:rPr>
        <w:t xml:space="preserve">    </w:t>
      </w:r>
      <w:r w:rsidRPr="00453763">
        <w:rPr>
          <w:rFonts w:asciiTheme="minorEastAsia" w:hAnsiTheme="minorEastAsia" w:hint="eastAsia"/>
          <w:kern w:val="0"/>
          <w:szCs w:val="20"/>
        </w:rPr>
        <w:t>▶선교관</w:t>
      </w:r>
      <w:r>
        <w:rPr>
          <w:rFonts w:asciiTheme="minorEastAsia" w:hAnsiTheme="minorEastAsia" w:hint="eastAsia"/>
          <w:kern w:val="0"/>
          <w:szCs w:val="20"/>
        </w:rPr>
        <w:t xml:space="preserve"> </w:t>
      </w:r>
      <w:r w:rsidRPr="00453763">
        <w:rPr>
          <w:rFonts w:asciiTheme="minorEastAsia" w:hAnsiTheme="minorEastAsia" w:hint="eastAsia"/>
          <w:kern w:val="0"/>
          <w:szCs w:val="20"/>
        </w:rPr>
        <w:t>기금</w:t>
      </w:r>
      <w:r w:rsidR="0017015C">
        <w:rPr>
          <w:rFonts w:asciiTheme="minorEastAsia" w:hAnsiTheme="minorEastAsia" w:hint="eastAsia"/>
          <w:kern w:val="0"/>
          <w:szCs w:val="20"/>
        </w:rPr>
        <w:t xml:space="preserve"> 마련</w:t>
      </w:r>
    </w:p>
    <w:p w:rsidR="00434D30" w:rsidRDefault="00434D30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</w:p>
    <w:p w:rsidR="008C25B7" w:rsidRDefault="008C25B7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</w:p>
    <w:p w:rsidR="00902D8C" w:rsidRDefault="00902D8C" w:rsidP="006E0517">
      <w:pPr>
        <w:wordWrap/>
        <w:spacing w:line="300" w:lineRule="exact"/>
        <w:jc w:val="center"/>
        <w:rPr>
          <w:rFonts w:ascii="맑은 고딕" w:eastAsia="맑은 고딕" w:hAnsi="맑은 고딕"/>
          <w:b/>
          <w:szCs w:val="20"/>
        </w:rPr>
      </w:pPr>
      <w:r w:rsidRPr="00E25BD8">
        <w:rPr>
          <w:rFonts w:ascii="맑은 고딕" w:eastAsia="맑은 고딕" w:hAnsi="맑은 고딕"/>
          <w:b/>
          <w:szCs w:val="20"/>
        </w:rPr>
        <w:t>◈</w:t>
      </w:r>
      <w:r w:rsidRPr="00785C38">
        <w:rPr>
          <w:rFonts w:ascii="맑은 고딕" w:eastAsia="맑은 고딕" w:hAnsi="맑은 고딕" w:hint="eastAsia"/>
          <w:b/>
          <w:szCs w:val="20"/>
        </w:rPr>
        <w:t xml:space="preserve">절기 및 설교 본문 예고 </w:t>
      </w:r>
      <w:r w:rsidRPr="00E25BD8">
        <w:rPr>
          <w:rFonts w:ascii="맑은 고딕" w:eastAsia="맑은 고딕" w:hAnsi="맑은 고딕"/>
          <w:b/>
          <w:szCs w:val="20"/>
        </w:rPr>
        <w:t>◈</w:t>
      </w:r>
    </w:p>
    <w:tbl>
      <w:tblPr>
        <w:tblStyle w:val="af4"/>
        <w:tblW w:w="0" w:type="auto"/>
        <w:tblInd w:w="250" w:type="dxa"/>
        <w:tblLook w:val="04A0"/>
      </w:tblPr>
      <w:tblGrid>
        <w:gridCol w:w="1021"/>
        <w:gridCol w:w="5698"/>
      </w:tblGrid>
      <w:tr w:rsidR="00A20DC7" w:rsidTr="000B594A">
        <w:tc>
          <w:tcPr>
            <w:tcW w:w="1021" w:type="dxa"/>
          </w:tcPr>
          <w:p w:rsidR="00A20DC7" w:rsidRPr="00225AA9" w:rsidRDefault="00A20DC7" w:rsidP="00384E88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1월 29일</w:t>
            </w:r>
          </w:p>
        </w:tc>
        <w:tc>
          <w:tcPr>
            <w:tcW w:w="5698" w:type="dxa"/>
          </w:tcPr>
          <w:p w:rsidR="00A20DC7" w:rsidRPr="00E25BD8" w:rsidRDefault="00A20DC7" w:rsidP="0094746D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주현절 후 넷째 주일                               마 15:21-28</w:t>
            </w:r>
          </w:p>
        </w:tc>
      </w:tr>
      <w:tr w:rsidR="00A20DC7" w:rsidTr="000B594A">
        <w:tc>
          <w:tcPr>
            <w:tcW w:w="1021" w:type="dxa"/>
          </w:tcPr>
          <w:p w:rsidR="00A20DC7" w:rsidRPr="00225AA9" w:rsidRDefault="00A20DC7" w:rsidP="00384E88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2월  5일</w:t>
            </w:r>
          </w:p>
        </w:tc>
        <w:tc>
          <w:tcPr>
            <w:tcW w:w="5698" w:type="dxa"/>
          </w:tcPr>
          <w:p w:rsidR="00A20DC7" w:rsidRPr="00E25BD8" w:rsidRDefault="00A20DC7" w:rsidP="0094746D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주현절 후 마지막 주일                             마 15:29-39</w:t>
            </w:r>
          </w:p>
        </w:tc>
      </w:tr>
      <w:tr w:rsidR="00A20DC7" w:rsidTr="000B594A">
        <w:tc>
          <w:tcPr>
            <w:tcW w:w="1021" w:type="dxa"/>
          </w:tcPr>
          <w:p w:rsidR="00A20DC7" w:rsidRPr="00225AA9" w:rsidRDefault="00A20DC7" w:rsidP="00384E88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2월 12일</w:t>
            </w:r>
          </w:p>
        </w:tc>
        <w:tc>
          <w:tcPr>
            <w:tcW w:w="5698" w:type="dxa"/>
          </w:tcPr>
          <w:p w:rsidR="00A20DC7" w:rsidRPr="00E25BD8" w:rsidRDefault="00A20DC7" w:rsidP="0094746D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사순절 셋째 전 주일                               마 16:1-12</w:t>
            </w:r>
          </w:p>
        </w:tc>
      </w:tr>
      <w:tr w:rsidR="00A20DC7" w:rsidTr="000B594A">
        <w:tc>
          <w:tcPr>
            <w:tcW w:w="1021" w:type="dxa"/>
          </w:tcPr>
          <w:p w:rsidR="00A20DC7" w:rsidRPr="00225AA9" w:rsidRDefault="00A20DC7" w:rsidP="006E0517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2월 19일</w:t>
            </w:r>
          </w:p>
        </w:tc>
        <w:tc>
          <w:tcPr>
            <w:tcW w:w="5698" w:type="dxa"/>
          </w:tcPr>
          <w:p w:rsidR="00A20DC7" w:rsidRPr="00E25BD8" w:rsidRDefault="00A20DC7" w:rsidP="00104BB5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사순절 전전 주일                                  마 </w:t>
            </w:r>
            <w:r w:rsidR="00997DC8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16:13-28</w:t>
            </w:r>
          </w:p>
        </w:tc>
      </w:tr>
    </w:tbl>
    <w:p w:rsidR="00902D8C" w:rsidRPr="00902D8C" w:rsidRDefault="00902D8C" w:rsidP="005C5DFA">
      <w:pPr>
        <w:wordWrap/>
        <w:spacing w:line="300" w:lineRule="exact"/>
        <w:ind w:left="567"/>
        <w:jc w:val="left"/>
        <w:rPr>
          <w:rFonts w:asciiTheme="minorEastAsia" w:hAnsiTheme="minorEastAsia"/>
          <w:kern w:val="0"/>
          <w:sz w:val="18"/>
          <w:szCs w:val="18"/>
        </w:rPr>
      </w:pPr>
    </w:p>
    <w:sectPr w:rsidR="00902D8C" w:rsidRPr="00902D8C" w:rsidSect="000B594A">
      <w:pgSz w:w="8419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95F" w:rsidRDefault="005E795F">
      <w:r>
        <w:separator/>
      </w:r>
    </w:p>
  </w:endnote>
  <w:endnote w:type="continuationSeparator" w:id="1">
    <w:p w:rsidR="005E795F" w:rsidRDefault="005E7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D개성체">
    <w:panose1 w:val="02020603020101020101"/>
    <w:charset w:val="81"/>
    <w:family w:val="roman"/>
    <w:pitch w:val="variable"/>
    <w:sig w:usb0="00000003" w:usb1="19570410" w:usb2="00000010" w:usb3="00000000" w:csb0="00080000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95F" w:rsidRDefault="005E795F">
      <w:r>
        <w:separator/>
      </w:r>
    </w:p>
  </w:footnote>
  <w:footnote w:type="continuationSeparator" w:id="1">
    <w:p w:rsidR="005E795F" w:rsidRDefault="005E7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77F"/>
    <w:multiLevelType w:val="hybridMultilevel"/>
    <w:tmpl w:val="FDC63CE0"/>
    <w:lvl w:ilvl="0" w:tplc="117E8320">
      <w:numFmt w:val="bullet"/>
      <w:lvlText w:val=""/>
      <w:lvlJc w:val="left"/>
      <w:pPr>
        <w:ind w:left="152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">
    <w:nsid w:val="0AC25593"/>
    <w:multiLevelType w:val="hybridMultilevel"/>
    <w:tmpl w:val="BE5C65B8"/>
    <w:lvl w:ilvl="0" w:tplc="F192FA38">
      <w:numFmt w:val="bullet"/>
      <w:lvlText w:val="-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DFD465F"/>
    <w:multiLevelType w:val="hybridMultilevel"/>
    <w:tmpl w:val="C4184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37840"/>
    <w:multiLevelType w:val="hybridMultilevel"/>
    <w:tmpl w:val="222C56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549FB"/>
    <w:multiLevelType w:val="hybridMultilevel"/>
    <w:tmpl w:val="1AAEC4D8"/>
    <w:lvl w:ilvl="0" w:tplc="7660D5E4">
      <w:numFmt w:val="bullet"/>
      <w:lvlText w:val=""/>
      <w:lvlJc w:val="left"/>
      <w:pPr>
        <w:ind w:left="116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1BCA406E"/>
    <w:multiLevelType w:val="hybridMultilevel"/>
    <w:tmpl w:val="0DE4319A"/>
    <w:lvl w:ilvl="0" w:tplc="56848C2A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 w:cs="Times New Roman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6">
    <w:nsid w:val="1ED806B8"/>
    <w:multiLevelType w:val="hybridMultilevel"/>
    <w:tmpl w:val="32B241D4"/>
    <w:lvl w:ilvl="0" w:tplc="7C18420C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F61077E"/>
    <w:multiLevelType w:val="hybridMultilevel"/>
    <w:tmpl w:val="C686A232"/>
    <w:lvl w:ilvl="0" w:tplc="86224F6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  <w:rPr>
        <w:rFonts w:cs="Times New Roman"/>
      </w:rPr>
    </w:lvl>
  </w:abstractNum>
  <w:abstractNum w:abstractNumId="8">
    <w:nsid w:val="201F0266"/>
    <w:multiLevelType w:val="hybridMultilevel"/>
    <w:tmpl w:val="BB761CFA"/>
    <w:lvl w:ilvl="0" w:tplc="0E1ED7C8">
      <w:start w:val="2"/>
      <w:numFmt w:val="bullet"/>
      <w:lvlText w:val="◆"/>
      <w:lvlJc w:val="left"/>
      <w:pPr>
        <w:ind w:left="760" w:hanging="360"/>
      </w:pPr>
      <w:rPr>
        <w:rFonts w:ascii="Gulim" w:eastAsia="Gulim" w:hAnsi="Guli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0C4476E"/>
    <w:multiLevelType w:val="hybridMultilevel"/>
    <w:tmpl w:val="D8A82348"/>
    <w:lvl w:ilvl="0" w:tplc="A4388DF8">
      <w:start w:val="26"/>
      <w:numFmt w:val="bullet"/>
      <w:lvlText w:val=""/>
      <w:lvlJc w:val="left"/>
      <w:pPr>
        <w:ind w:left="2865" w:hanging="360"/>
      </w:pPr>
      <w:rPr>
        <w:rFonts w:ascii="Wingdings" w:eastAsia="Gulim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05" w:hanging="400"/>
      </w:pPr>
      <w:rPr>
        <w:rFonts w:ascii="Wingdings" w:hAnsi="Wingdings" w:hint="default"/>
      </w:rPr>
    </w:lvl>
  </w:abstractNum>
  <w:abstractNum w:abstractNumId="10">
    <w:nsid w:val="2276334B"/>
    <w:multiLevelType w:val="hybridMultilevel"/>
    <w:tmpl w:val="859E80F8"/>
    <w:lvl w:ilvl="0" w:tplc="A9D4D532">
      <w:start w:val="1"/>
      <w:numFmt w:val="bullet"/>
      <w:lvlText w:val="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1">
    <w:nsid w:val="27011E2E"/>
    <w:multiLevelType w:val="hybridMultilevel"/>
    <w:tmpl w:val="36B08AF4"/>
    <w:lvl w:ilvl="0" w:tplc="D1F65500">
      <w:numFmt w:val="bullet"/>
      <w:lvlText w:val="-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7080BD3"/>
    <w:multiLevelType w:val="hybridMultilevel"/>
    <w:tmpl w:val="E4A2DA0A"/>
    <w:lvl w:ilvl="0" w:tplc="EF7AA0EC">
      <w:numFmt w:val="bullet"/>
      <w:lvlText w:val="◆"/>
      <w:lvlJc w:val="left"/>
      <w:pPr>
        <w:ind w:left="1920" w:hanging="360"/>
      </w:pPr>
      <w:rPr>
        <w:rFonts w:ascii="Gulim" w:eastAsia="Gulim" w:hAnsi="Gulim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13">
    <w:nsid w:val="296D0257"/>
    <w:multiLevelType w:val="hybridMultilevel"/>
    <w:tmpl w:val="952C4932"/>
    <w:lvl w:ilvl="0" w:tplc="5678B364">
      <w:start w:val="4"/>
      <w:numFmt w:val="bullet"/>
      <w:lvlText w:val=""/>
      <w:lvlJc w:val="left"/>
      <w:pPr>
        <w:ind w:left="900" w:hanging="360"/>
      </w:pPr>
      <w:rPr>
        <w:rFonts w:ascii="Wingdings" w:eastAsia="Gulim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14">
    <w:nsid w:val="32036A93"/>
    <w:multiLevelType w:val="hybridMultilevel"/>
    <w:tmpl w:val="B65A0E0A"/>
    <w:lvl w:ilvl="0" w:tplc="B3EE555A">
      <w:numFmt w:val="bullet"/>
      <w:lvlText w:val="◆"/>
      <w:lvlJc w:val="left"/>
      <w:pPr>
        <w:ind w:left="760" w:hanging="360"/>
      </w:pPr>
      <w:rPr>
        <w:rFonts w:ascii="Gulim" w:eastAsia="Gulim" w:hAnsi="Gulim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337E23B8"/>
    <w:multiLevelType w:val="multilevel"/>
    <w:tmpl w:val="E8F2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5B371E"/>
    <w:multiLevelType w:val="hybridMultilevel"/>
    <w:tmpl w:val="0576CEC4"/>
    <w:lvl w:ilvl="0" w:tplc="658C1A02">
      <w:start w:val="4"/>
      <w:numFmt w:val="bullet"/>
      <w:lvlText w:val=""/>
      <w:lvlJc w:val="left"/>
      <w:pPr>
        <w:ind w:left="760" w:hanging="360"/>
      </w:pPr>
      <w:rPr>
        <w:rFonts w:ascii="Wingdings" w:eastAsia="Gulim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8AA7F93"/>
    <w:multiLevelType w:val="hybridMultilevel"/>
    <w:tmpl w:val="F29006F0"/>
    <w:lvl w:ilvl="0" w:tplc="AF18BD34">
      <w:start w:val="26"/>
      <w:numFmt w:val="bullet"/>
      <w:lvlText w:val=""/>
      <w:lvlJc w:val="left"/>
      <w:pPr>
        <w:ind w:left="2880" w:hanging="360"/>
      </w:pPr>
      <w:rPr>
        <w:rFonts w:ascii="Wingdings" w:eastAsia="Gulim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00"/>
      </w:pPr>
      <w:rPr>
        <w:rFonts w:ascii="Wingdings" w:hAnsi="Wingdings" w:hint="default"/>
      </w:rPr>
    </w:lvl>
  </w:abstractNum>
  <w:abstractNum w:abstractNumId="18">
    <w:nsid w:val="38F146F5"/>
    <w:multiLevelType w:val="hybridMultilevel"/>
    <w:tmpl w:val="5B8A292E"/>
    <w:lvl w:ilvl="0" w:tplc="A4862C56">
      <w:start w:val="1"/>
      <w:numFmt w:val="decimal"/>
      <w:lvlText w:val="%1)"/>
      <w:lvlJc w:val="left"/>
      <w:pPr>
        <w:ind w:left="5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  <w:rPr>
        <w:rFonts w:cs="Times New Roman"/>
      </w:rPr>
    </w:lvl>
  </w:abstractNum>
  <w:abstractNum w:abstractNumId="19">
    <w:nsid w:val="3BB96DE2"/>
    <w:multiLevelType w:val="hybridMultilevel"/>
    <w:tmpl w:val="3252DA2A"/>
    <w:lvl w:ilvl="0" w:tplc="8D9AF07A">
      <w:numFmt w:val="bullet"/>
      <w:lvlText w:val="-"/>
      <w:lvlJc w:val="left"/>
      <w:pPr>
        <w:ind w:left="2145" w:hanging="360"/>
      </w:pPr>
      <w:rPr>
        <w:rFonts w:ascii="Gulim" w:eastAsia="Gulim" w:hAnsi="Gulim" w:hint="eastAsia"/>
      </w:rPr>
    </w:lvl>
    <w:lvl w:ilvl="1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5" w:hanging="400"/>
      </w:pPr>
      <w:rPr>
        <w:rFonts w:ascii="Wingdings" w:hAnsi="Wingdings" w:hint="default"/>
      </w:rPr>
    </w:lvl>
  </w:abstractNum>
  <w:abstractNum w:abstractNumId="20">
    <w:nsid w:val="3D367B76"/>
    <w:multiLevelType w:val="hybridMultilevel"/>
    <w:tmpl w:val="47F04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D2E29"/>
    <w:multiLevelType w:val="multilevel"/>
    <w:tmpl w:val="0B8E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6804484"/>
    <w:multiLevelType w:val="hybridMultilevel"/>
    <w:tmpl w:val="857208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93FF4"/>
    <w:multiLevelType w:val="hybridMultilevel"/>
    <w:tmpl w:val="6784BF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02328"/>
    <w:multiLevelType w:val="hybridMultilevel"/>
    <w:tmpl w:val="E1643F18"/>
    <w:lvl w:ilvl="0" w:tplc="687E0D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61861F0D"/>
    <w:multiLevelType w:val="hybridMultilevel"/>
    <w:tmpl w:val="418C0534"/>
    <w:lvl w:ilvl="0" w:tplc="F88CDF40">
      <w:numFmt w:val="bullet"/>
      <w:lvlText w:val="◆"/>
      <w:lvlJc w:val="left"/>
      <w:pPr>
        <w:ind w:left="1195" w:hanging="360"/>
      </w:pPr>
      <w:rPr>
        <w:rFonts w:ascii="맑은 고딕" w:eastAsia="맑은 고딕" w:hAnsi="맑은 고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6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00"/>
      </w:pPr>
      <w:rPr>
        <w:rFonts w:ascii="Wingdings" w:hAnsi="Wingdings" w:hint="default"/>
      </w:rPr>
    </w:lvl>
  </w:abstractNum>
  <w:abstractNum w:abstractNumId="26">
    <w:nsid w:val="63C72611"/>
    <w:multiLevelType w:val="hybridMultilevel"/>
    <w:tmpl w:val="813E9DAC"/>
    <w:lvl w:ilvl="0" w:tplc="84367F7E">
      <w:start w:val="4"/>
      <w:numFmt w:val="bullet"/>
      <w:lvlText w:val=""/>
      <w:lvlJc w:val="left"/>
      <w:pPr>
        <w:ind w:left="720" w:hanging="360"/>
      </w:pPr>
      <w:rPr>
        <w:rFonts w:ascii="Wingdings" w:eastAsia="Gulim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7">
    <w:nsid w:val="670F7C8F"/>
    <w:multiLevelType w:val="hybridMultilevel"/>
    <w:tmpl w:val="8202FCB8"/>
    <w:lvl w:ilvl="0" w:tplc="9864C1A6">
      <w:start w:val="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712F6374"/>
    <w:multiLevelType w:val="hybridMultilevel"/>
    <w:tmpl w:val="FF74B95A"/>
    <w:lvl w:ilvl="0" w:tplc="80E2E140">
      <w:numFmt w:val="bullet"/>
      <w:lvlText w:val="-"/>
      <w:lvlJc w:val="left"/>
      <w:pPr>
        <w:ind w:left="188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6"/>
  </w:num>
  <w:num w:numId="5">
    <w:abstractNumId w:val="13"/>
  </w:num>
  <w:num w:numId="6">
    <w:abstractNumId w:val="16"/>
  </w:num>
  <w:num w:numId="7">
    <w:abstractNumId w:val="17"/>
  </w:num>
  <w:num w:numId="8">
    <w:abstractNumId w:val="9"/>
  </w:num>
  <w:num w:numId="9">
    <w:abstractNumId w:val="18"/>
  </w:num>
  <w:num w:numId="10">
    <w:abstractNumId w:val="14"/>
  </w:num>
  <w:num w:numId="11">
    <w:abstractNumId w:val="4"/>
  </w:num>
  <w:num w:numId="12">
    <w:abstractNumId w:val="0"/>
  </w:num>
  <w:num w:numId="13">
    <w:abstractNumId w:val="28"/>
  </w:num>
  <w:num w:numId="14">
    <w:abstractNumId w:val="11"/>
  </w:num>
  <w:num w:numId="15">
    <w:abstractNumId w:val="1"/>
  </w:num>
  <w:num w:numId="16">
    <w:abstractNumId w:val="27"/>
  </w:num>
  <w:num w:numId="17">
    <w:abstractNumId w:val="19"/>
  </w:num>
  <w:num w:numId="18">
    <w:abstractNumId w:val="21"/>
  </w:num>
  <w:num w:numId="19">
    <w:abstractNumId w:val="7"/>
  </w:num>
  <w:num w:numId="20">
    <w:abstractNumId w:val="5"/>
  </w:num>
  <w:num w:numId="21">
    <w:abstractNumId w:val="6"/>
  </w:num>
  <w:num w:numId="22">
    <w:abstractNumId w:val="25"/>
  </w:num>
  <w:num w:numId="23">
    <w:abstractNumId w:val="15"/>
  </w:num>
  <w:num w:numId="24">
    <w:abstractNumId w:val="24"/>
  </w:num>
  <w:num w:numId="25">
    <w:abstractNumId w:val="20"/>
  </w:num>
  <w:num w:numId="26">
    <w:abstractNumId w:val="22"/>
  </w:num>
  <w:num w:numId="27">
    <w:abstractNumId w:val="2"/>
  </w:num>
  <w:num w:numId="28">
    <w:abstractNumId w:val="3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ttachedTemplate r:id="rId1"/>
  <w:stylePaneFormatFilter w:val="3F01"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printTwoOnOne/>
  <w:hdrShapeDefaults>
    <o:shapedefaults v:ext="edit" spidmax="275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61__i" w:val="H4sIAAAAAAAEAKtWckksSQxILCpxzi/NK1GyMqwFAAEhoTITAAAA"/>
    <w:docVar w:name="__grammarly61_1" w:val="H4sIAAAAAAAEAKtWcslPLs1NzSvxTFGyUko2s7BINTZO1DUwNkzWNTEzT9W1NE5O07VMSTMzN7a0SDY0TVbSUQpOLS7OzM8DaTEyrgUA0fXs5UQAAAA="/>
  </w:docVars>
  <w:rsids>
    <w:rsidRoot w:val="00804664"/>
    <w:rsid w:val="000008E7"/>
    <w:rsid w:val="00001100"/>
    <w:rsid w:val="00001477"/>
    <w:rsid w:val="000018EF"/>
    <w:rsid w:val="00001E2C"/>
    <w:rsid w:val="00001FC1"/>
    <w:rsid w:val="000020DF"/>
    <w:rsid w:val="0000237A"/>
    <w:rsid w:val="00002A9E"/>
    <w:rsid w:val="000030BB"/>
    <w:rsid w:val="0000385B"/>
    <w:rsid w:val="00003EEB"/>
    <w:rsid w:val="00004A4F"/>
    <w:rsid w:val="00004A5D"/>
    <w:rsid w:val="00005865"/>
    <w:rsid w:val="0000598A"/>
    <w:rsid w:val="0000688D"/>
    <w:rsid w:val="0000692B"/>
    <w:rsid w:val="000078D7"/>
    <w:rsid w:val="00010224"/>
    <w:rsid w:val="000102B8"/>
    <w:rsid w:val="00010504"/>
    <w:rsid w:val="000106D1"/>
    <w:rsid w:val="000106FC"/>
    <w:rsid w:val="00010A8A"/>
    <w:rsid w:val="0001149A"/>
    <w:rsid w:val="000114C2"/>
    <w:rsid w:val="0001186D"/>
    <w:rsid w:val="00012873"/>
    <w:rsid w:val="00012FCC"/>
    <w:rsid w:val="000130B8"/>
    <w:rsid w:val="00013CA2"/>
    <w:rsid w:val="00014044"/>
    <w:rsid w:val="000149EF"/>
    <w:rsid w:val="00014A9C"/>
    <w:rsid w:val="00014D3C"/>
    <w:rsid w:val="000150BF"/>
    <w:rsid w:val="000158A7"/>
    <w:rsid w:val="0001628A"/>
    <w:rsid w:val="0001644E"/>
    <w:rsid w:val="00016895"/>
    <w:rsid w:val="00016BA9"/>
    <w:rsid w:val="00016CDB"/>
    <w:rsid w:val="00016FFC"/>
    <w:rsid w:val="0001702F"/>
    <w:rsid w:val="00017EE0"/>
    <w:rsid w:val="00017F30"/>
    <w:rsid w:val="0002071C"/>
    <w:rsid w:val="00020A9E"/>
    <w:rsid w:val="00020E03"/>
    <w:rsid w:val="0002132F"/>
    <w:rsid w:val="00021977"/>
    <w:rsid w:val="000219CF"/>
    <w:rsid w:val="00022C13"/>
    <w:rsid w:val="00022C60"/>
    <w:rsid w:val="00022FDF"/>
    <w:rsid w:val="00023038"/>
    <w:rsid w:val="0002330F"/>
    <w:rsid w:val="00023E16"/>
    <w:rsid w:val="000243A3"/>
    <w:rsid w:val="000243E6"/>
    <w:rsid w:val="00024722"/>
    <w:rsid w:val="0002503B"/>
    <w:rsid w:val="0002580C"/>
    <w:rsid w:val="000260D1"/>
    <w:rsid w:val="00026D09"/>
    <w:rsid w:val="00031520"/>
    <w:rsid w:val="00031550"/>
    <w:rsid w:val="000316D0"/>
    <w:rsid w:val="0003175C"/>
    <w:rsid w:val="00031AF4"/>
    <w:rsid w:val="00031D74"/>
    <w:rsid w:val="000322C3"/>
    <w:rsid w:val="00032A0E"/>
    <w:rsid w:val="00032F3B"/>
    <w:rsid w:val="0003326D"/>
    <w:rsid w:val="00033345"/>
    <w:rsid w:val="000341CE"/>
    <w:rsid w:val="00034BFE"/>
    <w:rsid w:val="00035467"/>
    <w:rsid w:val="00035AA0"/>
    <w:rsid w:val="00035B7F"/>
    <w:rsid w:val="00035E0C"/>
    <w:rsid w:val="00036264"/>
    <w:rsid w:val="000365D8"/>
    <w:rsid w:val="00036D26"/>
    <w:rsid w:val="00036E52"/>
    <w:rsid w:val="00037206"/>
    <w:rsid w:val="000376D4"/>
    <w:rsid w:val="00037CAF"/>
    <w:rsid w:val="00040475"/>
    <w:rsid w:val="000407FC"/>
    <w:rsid w:val="0004082C"/>
    <w:rsid w:val="0004084D"/>
    <w:rsid w:val="0004094A"/>
    <w:rsid w:val="000417E9"/>
    <w:rsid w:val="00042351"/>
    <w:rsid w:val="00042636"/>
    <w:rsid w:val="000426BD"/>
    <w:rsid w:val="00042788"/>
    <w:rsid w:val="00042B06"/>
    <w:rsid w:val="00042C3F"/>
    <w:rsid w:val="00042CC9"/>
    <w:rsid w:val="00042F96"/>
    <w:rsid w:val="0004301E"/>
    <w:rsid w:val="0004326D"/>
    <w:rsid w:val="00043769"/>
    <w:rsid w:val="00043988"/>
    <w:rsid w:val="000444D8"/>
    <w:rsid w:val="00044D11"/>
    <w:rsid w:val="00044DBA"/>
    <w:rsid w:val="000455A8"/>
    <w:rsid w:val="0004590B"/>
    <w:rsid w:val="00045B12"/>
    <w:rsid w:val="000467E6"/>
    <w:rsid w:val="00046A94"/>
    <w:rsid w:val="00046DB0"/>
    <w:rsid w:val="00046F71"/>
    <w:rsid w:val="00047020"/>
    <w:rsid w:val="00047049"/>
    <w:rsid w:val="00047847"/>
    <w:rsid w:val="0004790C"/>
    <w:rsid w:val="00047B39"/>
    <w:rsid w:val="00047BE9"/>
    <w:rsid w:val="00050095"/>
    <w:rsid w:val="0005019F"/>
    <w:rsid w:val="00050E50"/>
    <w:rsid w:val="00050EB5"/>
    <w:rsid w:val="00051369"/>
    <w:rsid w:val="00051B39"/>
    <w:rsid w:val="000522C7"/>
    <w:rsid w:val="00052C2C"/>
    <w:rsid w:val="00053E03"/>
    <w:rsid w:val="00053ED9"/>
    <w:rsid w:val="00053FFE"/>
    <w:rsid w:val="00054A21"/>
    <w:rsid w:val="00054DFC"/>
    <w:rsid w:val="00055A42"/>
    <w:rsid w:val="00055C9F"/>
    <w:rsid w:val="00055EF2"/>
    <w:rsid w:val="000565EE"/>
    <w:rsid w:val="00056F14"/>
    <w:rsid w:val="00057280"/>
    <w:rsid w:val="000573B6"/>
    <w:rsid w:val="00057A24"/>
    <w:rsid w:val="00057A5E"/>
    <w:rsid w:val="00057EF2"/>
    <w:rsid w:val="000602A2"/>
    <w:rsid w:val="00060601"/>
    <w:rsid w:val="00061518"/>
    <w:rsid w:val="00061A3B"/>
    <w:rsid w:val="000627C0"/>
    <w:rsid w:val="00062A04"/>
    <w:rsid w:val="00062CEB"/>
    <w:rsid w:val="000637CA"/>
    <w:rsid w:val="00063827"/>
    <w:rsid w:val="00063E83"/>
    <w:rsid w:val="00063F66"/>
    <w:rsid w:val="0006406F"/>
    <w:rsid w:val="00064145"/>
    <w:rsid w:val="000642E6"/>
    <w:rsid w:val="0006511F"/>
    <w:rsid w:val="00065B01"/>
    <w:rsid w:val="00065B09"/>
    <w:rsid w:val="00065FA5"/>
    <w:rsid w:val="0006606D"/>
    <w:rsid w:val="0006628C"/>
    <w:rsid w:val="000664D3"/>
    <w:rsid w:val="000664DD"/>
    <w:rsid w:val="000668D6"/>
    <w:rsid w:val="00066988"/>
    <w:rsid w:val="000671C7"/>
    <w:rsid w:val="000672E8"/>
    <w:rsid w:val="00067682"/>
    <w:rsid w:val="00067B51"/>
    <w:rsid w:val="00067F98"/>
    <w:rsid w:val="00067FEE"/>
    <w:rsid w:val="0007000C"/>
    <w:rsid w:val="00070688"/>
    <w:rsid w:val="000713EE"/>
    <w:rsid w:val="0007194D"/>
    <w:rsid w:val="00071DB0"/>
    <w:rsid w:val="00071F01"/>
    <w:rsid w:val="00072029"/>
    <w:rsid w:val="0007240B"/>
    <w:rsid w:val="000725E1"/>
    <w:rsid w:val="000730B8"/>
    <w:rsid w:val="00073370"/>
    <w:rsid w:val="000733C7"/>
    <w:rsid w:val="000733CE"/>
    <w:rsid w:val="00073629"/>
    <w:rsid w:val="00073BFE"/>
    <w:rsid w:val="0007497C"/>
    <w:rsid w:val="00074E0C"/>
    <w:rsid w:val="00075945"/>
    <w:rsid w:val="00075F45"/>
    <w:rsid w:val="000761AA"/>
    <w:rsid w:val="000766F3"/>
    <w:rsid w:val="00076B97"/>
    <w:rsid w:val="00076F22"/>
    <w:rsid w:val="00077634"/>
    <w:rsid w:val="00077718"/>
    <w:rsid w:val="00077C75"/>
    <w:rsid w:val="000806E9"/>
    <w:rsid w:val="00080A45"/>
    <w:rsid w:val="00080AEE"/>
    <w:rsid w:val="00080BD4"/>
    <w:rsid w:val="00080D58"/>
    <w:rsid w:val="000811EF"/>
    <w:rsid w:val="00082D65"/>
    <w:rsid w:val="00082DAE"/>
    <w:rsid w:val="0008350F"/>
    <w:rsid w:val="00083B9D"/>
    <w:rsid w:val="00084389"/>
    <w:rsid w:val="000844BD"/>
    <w:rsid w:val="000858E6"/>
    <w:rsid w:val="00085BC6"/>
    <w:rsid w:val="000861F2"/>
    <w:rsid w:val="0008621F"/>
    <w:rsid w:val="00086705"/>
    <w:rsid w:val="00086EB4"/>
    <w:rsid w:val="0008701D"/>
    <w:rsid w:val="000871B2"/>
    <w:rsid w:val="000873FF"/>
    <w:rsid w:val="00087570"/>
    <w:rsid w:val="000900E4"/>
    <w:rsid w:val="00090AAD"/>
    <w:rsid w:val="000910D7"/>
    <w:rsid w:val="00091506"/>
    <w:rsid w:val="00091508"/>
    <w:rsid w:val="000919AD"/>
    <w:rsid w:val="00091D00"/>
    <w:rsid w:val="00092052"/>
    <w:rsid w:val="00092067"/>
    <w:rsid w:val="00092425"/>
    <w:rsid w:val="0009246C"/>
    <w:rsid w:val="000928C6"/>
    <w:rsid w:val="00092992"/>
    <w:rsid w:val="0009382E"/>
    <w:rsid w:val="00093C75"/>
    <w:rsid w:val="00093C93"/>
    <w:rsid w:val="00093CF5"/>
    <w:rsid w:val="00094243"/>
    <w:rsid w:val="000942AC"/>
    <w:rsid w:val="000944F3"/>
    <w:rsid w:val="00094C8F"/>
    <w:rsid w:val="000959B4"/>
    <w:rsid w:val="00095F9F"/>
    <w:rsid w:val="00096E62"/>
    <w:rsid w:val="00096FF5"/>
    <w:rsid w:val="000A05B8"/>
    <w:rsid w:val="000A0AC5"/>
    <w:rsid w:val="000A10C1"/>
    <w:rsid w:val="000A1C4F"/>
    <w:rsid w:val="000A1CA6"/>
    <w:rsid w:val="000A2C6D"/>
    <w:rsid w:val="000A2F59"/>
    <w:rsid w:val="000A34CB"/>
    <w:rsid w:val="000A3AC9"/>
    <w:rsid w:val="000A3D8A"/>
    <w:rsid w:val="000A48FB"/>
    <w:rsid w:val="000A4C19"/>
    <w:rsid w:val="000A4F19"/>
    <w:rsid w:val="000A520B"/>
    <w:rsid w:val="000A5EFA"/>
    <w:rsid w:val="000A6441"/>
    <w:rsid w:val="000A6A41"/>
    <w:rsid w:val="000A6C18"/>
    <w:rsid w:val="000A766F"/>
    <w:rsid w:val="000A7D32"/>
    <w:rsid w:val="000A7DFF"/>
    <w:rsid w:val="000A7F4A"/>
    <w:rsid w:val="000A7F9F"/>
    <w:rsid w:val="000A7FA0"/>
    <w:rsid w:val="000A7FF9"/>
    <w:rsid w:val="000B007D"/>
    <w:rsid w:val="000B0D17"/>
    <w:rsid w:val="000B16D5"/>
    <w:rsid w:val="000B20F4"/>
    <w:rsid w:val="000B2162"/>
    <w:rsid w:val="000B2C8D"/>
    <w:rsid w:val="000B2FE9"/>
    <w:rsid w:val="000B3546"/>
    <w:rsid w:val="000B3784"/>
    <w:rsid w:val="000B3E45"/>
    <w:rsid w:val="000B417A"/>
    <w:rsid w:val="000B431B"/>
    <w:rsid w:val="000B4336"/>
    <w:rsid w:val="000B4724"/>
    <w:rsid w:val="000B4A4A"/>
    <w:rsid w:val="000B582B"/>
    <w:rsid w:val="000B594A"/>
    <w:rsid w:val="000B5CCA"/>
    <w:rsid w:val="000B5F75"/>
    <w:rsid w:val="000B608E"/>
    <w:rsid w:val="000B6D8F"/>
    <w:rsid w:val="000B7048"/>
    <w:rsid w:val="000B7C0B"/>
    <w:rsid w:val="000C008F"/>
    <w:rsid w:val="000C0146"/>
    <w:rsid w:val="000C03BD"/>
    <w:rsid w:val="000C0BCF"/>
    <w:rsid w:val="000C13A5"/>
    <w:rsid w:val="000C1461"/>
    <w:rsid w:val="000C2031"/>
    <w:rsid w:val="000C22DB"/>
    <w:rsid w:val="000C246D"/>
    <w:rsid w:val="000C2D56"/>
    <w:rsid w:val="000C3419"/>
    <w:rsid w:val="000C34BF"/>
    <w:rsid w:val="000C3698"/>
    <w:rsid w:val="000C3F8B"/>
    <w:rsid w:val="000C4279"/>
    <w:rsid w:val="000C5080"/>
    <w:rsid w:val="000C5AB5"/>
    <w:rsid w:val="000C5C51"/>
    <w:rsid w:val="000C70EA"/>
    <w:rsid w:val="000C73A7"/>
    <w:rsid w:val="000C77EF"/>
    <w:rsid w:val="000C79B3"/>
    <w:rsid w:val="000C7CCE"/>
    <w:rsid w:val="000C7EF0"/>
    <w:rsid w:val="000D0714"/>
    <w:rsid w:val="000D07C0"/>
    <w:rsid w:val="000D0A0F"/>
    <w:rsid w:val="000D0BBA"/>
    <w:rsid w:val="000D0BE6"/>
    <w:rsid w:val="000D1174"/>
    <w:rsid w:val="000D125C"/>
    <w:rsid w:val="000D1D42"/>
    <w:rsid w:val="000D2477"/>
    <w:rsid w:val="000D267B"/>
    <w:rsid w:val="000D2B7C"/>
    <w:rsid w:val="000D2C5C"/>
    <w:rsid w:val="000D3139"/>
    <w:rsid w:val="000D3669"/>
    <w:rsid w:val="000D37FC"/>
    <w:rsid w:val="000D3DD8"/>
    <w:rsid w:val="000D3F84"/>
    <w:rsid w:val="000D40FD"/>
    <w:rsid w:val="000D432F"/>
    <w:rsid w:val="000D4F6B"/>
    <w:rsid w:val="000D4F8D"/>
    <w:rsid w:val="000D5776"/>
    <w:rsid w:val="000D5F6B"/>
    <w:rsid w:val="000D617E"/>
    <w:rsid w:val="000D64EE"/>
    <w:rsid w:val="000D6C55"/>
    <w:rsid w:val="000D6D2B"/>
    <w:rsid w:val="000D6FF9"/>
    <w:rsid w:val="000E0DC0"/>
    <w:rsid w:val="000E101C"/>
    <w:rsid w:val="000E10E6"/>
    <w:rsid w:val="000E1281"/>
    <w:rsid w:val="000E1EDD"/>
    <w:rsid w:val="000E1F92"/>
    <w:rsid w:val="000E1FFF"/>
    <w:rsid w:val="000E27CD"/>
    <w:rsid w:val="000E29B8"/>
    <w:rsid w:val="000E2B2F"/>
    <w:rsid w:val="000E2E98"/>
    <w:rsid w:val="000E3150"/>
    <w:rsid w:val="000E3929"/>
    <w:rsid w:val="000E3A1E"/>
    <w:rsid w:val="000E3BCA"/>
    <w:rsid w:val="000E4096"/>
    <w:rsid w:val="000E43C1"/>
    <w:rsid w:val="000E4C65"/>
    <w:rsid w:val="000E4C6E"/>
    <w:rsid w:val="000E4E65"/>
    <w:rsid w:val="000E54DA"/>
    <w:rsid w:val="000E5889"/>
    <w:rsid w:val="000E58BE"/>
    <w:rsid w:val="000E59BE"/>
    <w:rsid w:val="000E5BE1"/>
    <w:rsid w:val="000E685F"/>
    <w:rsid w:val="000E6BBE"/>
    <w:rsid w:val="000E70B7"/>
    <w:rsid w:val="000E7190"/>
    <w:rsid w:val="000E7F86"/>
    <w:rsid w:val="000E7FCC"/>
    <w:rsid w:val="000F009E"/>
    <w:rsid w:val="000F0E10"/>
    <w:rsid w:val="000F0E1F"/>
    <w:rsid w:val="000F0EF9"/>
    <w:rsid w:val="000F14DE"/>
    <w:rsid w:val="000F17F9"/>
    <w:rsid w:val="000F1FA3"/>
    <w:rsid w:val="000F2282"/>
    <w:rsid w:val="000F23AB"/>
    <w:rsid w:val="000F258C"/>
    <w:rsid w:val="000F28F0"/>
    <w:rsid w:val="000F3C35"/>
    <w:rsid w:val="000F436E"/>
    <w:rsid w:val="000F4393"/>
    <w:rsid w:val="000F45F0"/>
    <w:rsid w:val="000F46F2"/>
    <w:rsid w:val="000F535F"/>
    <w:rsid w:val="000F56E2"/>
    <w:rsid w:val="000F5A0F"/>
    <w:rsid w:val="000F634C"/>
    <w:rsid w:val="000F6A53"/>
    <w:rsid w:val="000F7241"/>
    <w:rsid w:val="000F73C6"/>
    <w:rsid w:val="000F7408"/>
    <w:rsid w:val="000F761D"/>
    <w:rsid w:val="000F776D"/>
    <w:rsid w:val="000F7796"/>
    <w:rsid w:val="001027B2"/>
    <w:rsid w:val="001029C6"/>
    <w:rsid w:val="00102E37"/>
    <w:rsid w:val="00102F80"/>
    <w:rsid w:val="001033DC"/>
    <w:rsid w:val="00103693"/>
    <w:rsid w:val="00103776"/>
    <w:rsid w:val="0010409C"/>
    <w:rsid w:val="00104829"/>
    <w:rsid w:val="00104B39"/>
    <w:rsid w:val="00104BB5"/>
    <w:rsid w:val="00104BF1"/>
    <w:rsid w:val="001052DF"/>
    <w:rsid w:val="00105498"/>
    <w:rsid w:val="00105693"/>
    <w:rsid w:val="00105717"/>
    <w:rsid w:val="00105841"/>
    <w:rsid w:val="00105BD4"/>
    <w:rsid w:val="001062A1"/>
    <w:rsid w:val="00106605"/>
    <w:rsid w:val="0010694A"/>
    <w:rsid w:val="00106ABE"/>
    <w:rsid w:val="00106E99"/>
    <w:rsid w:val="001076CC"/>
    <w:rsid w:val="00107B54"/>
    <w:rsid w:val="00107C59"/>
    <w:rsid w:val="00110330"/>
    <w:rsid w:val="00110879"/>
    <w:rsid w:val="00111536"/>
    <w:rsid w:val="0011176C"/>
    <w:rsid w:val="00112A9A"/>
    <w:rsid w:val="001130CB"/>
    <w:rsid w:val="00113984"/>
    <w:rsid w:val="00113CDF"/>
    <w:rsid w:val="00113FEE"/>
    <w:rsid w:val="001141AB"/>
    <w:rsid w:val="00114358"/>
    <w:rsid w:val="0011475B"/>
    <w:rsid w:val="001149A1"/>
    <w:rsid w:val="00114C15"/>
    <w:rsid w:val="00115094"/>
    <w:rsid w:val="0011595C"/>
    <w:rsid w:val="0011597A"/>
    <w:rsid w:val="00115A34"/>
    <w:rsid w:val="00115AB6"/>
    <w:rsid w:val="00116065"/>
    <w:rsid w:val="00116BD2"/>
    <w:rsid w:val="00116EA1"/>
    <w:rsid w:val="00116F8E"/>
    <w:rsid w:val="00117BE1"/>
    <w:rsid w:val="0012046B"/>
    <w:rsid w:val="001206F4"/>
    <w:rsid w:val="00120BAC"/>
    <w:rsid w:val="00120DFE"/>
    <w:rsid w:val="00120EB4"/>
    <w:rsid w:val="00120F0A"/>
    <w:rsid w:val="0012168E"/>
    <w:rsid w:val="00121A0A"/>
    <w:rsid w:val="00121DBA"/>
    <w:rsid w:val="001220BA"/>
    <w:rsid w:val="0012223E"/>
    <w:rsid w:val="00122346"/>
    <w:rsid w:val="00122465"/>
    <w:rsid w:val="0012265A"/>
    <w:rsid w:val="00122B73"/>
    <w:rsid w:val="00122C59"/>
    <w:rsid w:val="00122F62"/>
    <w:rsid w:val="00123388"/>
    <w:rsid w:val="00123F87"/>
    <w:rsid w:val="00123FA8"/>
    <w:rsid w:val="00124160"/>
    <w:rsid w:val="0012478B"/>
    <w:rsid w:val="00124884"/>
    <w:rsid w:val="00124EB2"/>
    <w:rsid w:val="00124F8D"/>
    <w:rsid w:val="00125186"/>
    <w:rsid w:val="001253D9"/>
    <w:rsid w:val="00125809"/>
    <w:rsid w:val="00125A01"/>
    <w:rsid w:val="00125A3E"/>
    <w:rsid w:val="00126352"/>
    <w:rsid w:val="00127BB8"/>
    <w:rsid w:val="00127D35"/>
    <w:rsid w:val="00127E4E"/>
    <w:rsid w:val="00130F93"/>
    <w:rsid w:val="00131579"/>
    <w:rsid w:val="00131F80"/>
    <w:rsid w:val="0013267A"/>
    <w:rsid w:val="00132BB8"/>
    <w:rsid w:val="00132C3B"/>
    <w:rsid w:val="00132CFD"/>
    <w:rsid w:val="001331EB"/>
    <w:rsid w:val="00133593"/>
    <w:rsid w:val="00133B31"/>
    <w:rsid w:val="0013416F"/>
    <w:rsid w:val="00134D37"/>
    <w:rsid w:val="00135109"/>
    <w:rsid w:val="0013528B"/>
    <w:rsid w:val="00135480"/>
    <w:rsid w:val="0013569F"/>
    <w:rsid w:val="00135814"/>
    <w:rsid w:val="0013599E"/>
    <w:rsid w:val="00135D5F"/>
    <w:rsid w:val="00135DD8"/>
    <w:rsid w:val="00135F27"/>
    <w:rsid w:val="0013672B"/>
    <w:rsid w:val="001367BE"/>
    <w:rsid w:val="00136B3E"/>
    <w:rsid w:val="00136DEE"/>
    <w:rsid w:val="00136F00"/>
    <w:rsid w:val="00136F38"/>
    <w:rsid w:val="0013709D"/>
    <w:rsid w:val="00137152"/>
    <w:rsid w:val="00137179"/>
    <w:rsid w:val="001376DB"/>
    <w:rsid w:val="00137876"/>
    <w:rsid w:val="00137928"/>
    <w:rsid w:val="00137AFD"/>
    <w:rsid w:val="00137C9C"/>
    <w:rsid w:val="0014092C"/>
    <w:rsid w:val="001414CE"/>
    <w:rsid w:val="00141EC6"/>
    <w:rsid w:val="001427B4"/>
    <w:rsid w:val="00142B6B"/>
    <w:rsid w:val="00142E41"/>
    <w:rsid w:val="001430C4"/>
    <w:rsid w:val="00143411"/>
    <w:rsid w:val="00143530"/>
    <w:rsid w:val="001435E5"/>
    <w:rsid w:val="00143933"/>
    <w:rsid w:val="00143A9B"/>
    <w:rsid w:val="00143C1F"/>
    <w:rsid w:val="001442ED"/>
    <w:rsid w:val="001450AE"/>
    <w:rsid w:val="001453CE"/>
    <w:rsid w:val="00145573"/>
    <w:rsid w:val="0014557C"/>
    <w:rsid w:val="00145812"/>
    <w:rsid w:val="00145A75"/>
    <w:rsid w:val="00145AAE"/>
    <w:rsid w:val="00145D39"/>
    <w:rsid w:val="0014624F"/>
    <w:rsid w:val="00146863"/>
    <w:rsid w:val="001479CC"/>
    <w:rsid w:val="0015000A"/>
    <w:rsid w:val="00150373"/>
    <w:rsid w:val="00150783"/>
    <w:rsid w:val="00150CA0"/>
    <w:rsid w:val="00151381"/>
    <w:rsid w:val="00151B6C"/>
    <w:rsid w:val="00152494"/>
    <w:rsid w:val="0015262E"/>
    <w:rsid w:val="00152E2B"/>
    <w:rsid w:val="001537CB"/>
    <w:rsid w:val="00153D3F"/>
    <w:rsid w:val="00153EED"/>
    <w:rsid w:val="00153F82"/>
    <w:rsid w:val="0015400E"/>
    <w:rsid w:val="00154216"/>
    <w:rsid w:val="001547A9"/>
    <w:rsid w:val="00154884"/>
    <w:rsid w:val="0015496B"/>
    <w:rsid w:val="001549B2"/>
    <w:rsid w:val="0015540D"/>
    <w:rsid w:val="00155411"/>
    <w:rsid w:val="00155A5F"/>
    <w:rsid w:val="00155DC2"/>
    <w:rsid w:val="00156702"/>
    <w:rsid w:val="001568B1"/>
    <w:rsid w:val="00156DA2"/>
    <w:rsid w:val="001573A9"/>
    <w:rsid w:val="00157A18"/>
    <w:rsid w:val="00157D49"/>
    <w:rsid w:val="00157F90"/>
    <w:rsid w:val="00160AA9"/>
    <w:rsid w:val="00160B7D"/>
    <w:rsid w:val="00160C47"/>
    <w:rsid w:val="00160CF9"/>
    <w:rsid w:val="001610EF"/>
    <w:rsid w:val="00161202"/>
    <w:rsid w:val="00161A21"/>
    <w:rsid w:val="00161CF5"/>
    <w:rsid w:val="0016236A"/>
    <w:rsid w:val="00162472"/>
    <w:rsid w:val="00162DAC"/>
    <w:rsid w:val="001634C6"/>
    <w:rsid w:val="0016368B"/>
    <w:rsid w:val="001636F4"/>
    <w:rsid w:val="00163A9E"/>
    <w:rsid w:val="00163AA5"/>
    <w:rsid w:val="00163E81"/>
    <w:rsid w:val="00164003"/>
    <w:rsid w:val="00164528"/>
    <w:rsid w:val="00165081"/>
    <w:rsid w:val="00165424"/>
    <w:rsid w:val="0016644D"/>
    <w:rsid w:val="00166913"/>
    <w:rsid w:val="00166FA3"/>
    <w:rsid w:val="001672C8"/>
    <w:rsid w:val="001676E2"/>
    <w:rsid w:val="0016779D"/>
    <w:rsid w:val="00167A92"/>
    <w:rsid w:val="0017015C"/>
    <w:rsid w:val="001704D4"/>
    <w:rsid w:val="001704D5"/>
    <w:rsid w:val="00170696"/>
    <w:rsid w:val="0017090E"/>
    <w:rsid w:val="00170F37"/>
    <w:rsid w:val="00171623"/>
    <w:rsid w:val="00171B35"/>
    <w:rsid w:val="00171F17"/>
    <w:rsid w:val="00171F69"/>
    <w:rsid w:val="001722B6"/>
    <w:rsid w:val="00172731"/>
    <w:rsid w:val="00173365"/>
    <w:rsid w:val="001734A3"/>
    <w:rsid w:val="00173C12"/>
    <w:rsid w:val="00173C45"/>
    <w:rsid w:val="0017424A"/>
    <w:rsid w:val="00174311"/>
    <w:rsid w:val="00174340"/>
    <w:rsid w:val="001748F5"/>
    <w:rsid w:val="00174D60"/>
    <w:rsid w:val="00174E5B"/>
    <w:rsid w:val="00175409"/>
    <w:rsid w:val="0017578F"/>
    <w:rsid w:val="00175852"/>
    <w:rsid w:val="00175858"/>
    <w:rsid w:val="00175C70"/>
    <w:rsid w:val="00176540"/>
    <w:rsid w:val="0017662A"/>
    <w:rsid w:val="001766F9"/>
    <w:rsid w:val="00176DEC"/>
    <w:rsid w:val="00177CEC"/>
    <w:rsid w:val="00177DEA"/>
    <w:rsid w:val="00180219"/>
    <w:rsid w:val="001803A7"/>
    <w:rsid w:val="0018051D"/>
    <w:rsid w:val="00180C41"/>
    <w:rsid w:val="0018161B"/>
    <w:rsid w:val="00181854"/>
    <w:rsid w:val="00181CE3"/>
    <w:rsid w:val="00182FE4"/>
    <w:rsid w:val="001836C6"/>
    <w:rsid w:val="00183D5D"/>
    <w:rsid w:val="001848B6"/>
    <w:rsid w:val="00184ACF"/>
    <w:rsid w:val="001851FC"/>
    <w:rsid w:val="00185A61"/>
    <w:rsid w:val="00185DEA"/>
    <w:rsid w:val="00186087"/>
    <w:rsid w:val="00186B21"/>
    <w:rsid w:val="00186D35"/>
    <w:rsid w:val="00186E5C"/>
    <w:rsid w:val="00186E72"/>
    <w:rsid w:val="001874CC"/>
    <w:rsid w:val="00187984"/>
    <w:rsid w:val="00187A5B"/>
    <w:rsid w:val="00187B05"/>
    <w:rsid w:val="00187B8F"/>
    <w:rsid w:val="00190071"/>
    <w:rsid w:val="00190ABC"/>
    <w:rsid w:val="00190E26"/>
    <w:rsid w:val="00190E3B"/>
    <w:rsid w:val="00190F03"/>
    <w:rsid w:val="00190F0C"/>
    <w:rsid w:val="00190FA4"/>
    <w:rsid w:val="00191075"/>
    <w:rsid w:val="001911A5"/>
    <w:rsid w:val="00191C22"/>
    <w:rsid w:val="00191DB6"/>
    <w:rsid w:val="001921B5"/>
    <w:rsid w:val="0019235D"/>
    <w:rsid w:val="00193168"/>
    <w:rsid w:val="001934E7"/>
    <w:rsid w:val="00193B2C"/>
    <w:rsid w:val="00193BEE"/>
    <w:rsid w:val="00194083"/>
    <w:rsid w:val="001941F6"/>
    <w:rsid w:val="00194554"/>
    <w:rsid w:val="001948F3"/>
    <w:rsid w:val="00194F97"/>
    <w:rsid w:val="001950C5"/>
    <w:rsid w:val="0019570E"/>
    <w:rsid w:val="00195CF1"/>
    <w:rsid w:val="00195E0D"/>
    <w:rsid w:val="00196903"/>
    <w:rsid w:val="00196EF8"/>
    <w:rsid w:val="00196F5C"/>
    <w:rsid w:val="00196FF5"/>
    <w:rsid w:val="00197613"/>
    <w:rsid w:val="00197F22"/>
    <w:rsid w:val="001A012E"/>
    <w:rsid w:val="001A01AA"/>
    <w:rsid w:val="001A0390"/>
    <w:rsid w:val="001A058C"/>
    <w:rsid w:val="001A0984"/>
    <w:rsid w:val="001A09F6"/>
    <w:rsid w:val="001A0D08"/>
    <w:rsid w:val="001A0D4C"/>
    <w:rsid w:val="001A151F"/>
    <w:rsid w:val="001A1571"/>
    <w:rsid w:val="001A1872"/>
    <w:rsid w:val="001A1B2D"/>
    <w:rsid w:val="001A1F8D"/>
    <w:rsid w:val="001A22B4"/>
    <w:rsid w:val="001A2452"/>
    <w:rsid w:val="001A25DF"/>
    <w:rsid w:val="001A2BDB"/>
    <w:rsid w:val="001A3510"/>
    <w:rsid w:val="001A3622"/>
    <w:rsid w:val="001A37D8"/>
    <w:rsid w:val="001A3A32"/>
    <w:rsid w:val="001A3AB7"/>
    <w:rsid w:val="001A3B4A"/>
    <w:rsid w:val="001A3C9E"/>
    <w:rsid w:val="001A5104"/>
    <w:rsid w:val="001A5785"/>
    <w:rsid w:val="001A5965"/>
    <w:rsid w:val="001A5C3F"/>
    <w:rsid w:val="001A5CF9"/>
    <w:rsid w:val="001A5F1F"/>
    <w:rsid w:val="001A6104"/>
    <w:rsid w:val="001A65FA"/>
    <w:rsid w:val="001A6995"/>
    <w:rsid w:val="001A71C7"/>
    <w:rsid w:val="001A72B3"/>
    <w:rsid w:val="001A749C"/>
    <w:rsid w:val="001A7FDE"/>
    <w:rsid w:val="001B007A"/>
    <w:rsid w:val="001B06A5"/>
    <w:rsid w:val="001B109A"/>
    <w:rsid w:val="001B1106"/>
    <w:rsid w:val="001B216C"/>
    <w:rsid w:val="001B23C3"/>
    <w:rsid w:val="001B2437"/>
    <w:rsid w:val="001B24FC"/>
    <w:rsid w:val="001B2773"/>
    <w:rsid w:val="001B29B8"/>
    <w:rsid w:val="001B2A1A"/>
    <w:rsid w:val="001B317A"/>
    <w:rsid w:val="001B325D"/>
    <w:rsid w:val="001B3653"/>
    <w:rsid w:val="001B3C9B"/>
    <w:rsid w:val="001B3D4A"/>
    <w:rsid w:val="001B3F34"/>
    <w:rsid w:val="001B434E"/>
    <w:rsid w:val="001B45D6"/>
    <w:rsid w:val="001B485B"/>
    <w:rsid w:val="001B4CC8"/>
    <w:rsid w:val="001B507C"/>
    <w:rsid w:val="001B528E"/>
    <w:rsid w:val="001B5329"/>
    <w:rsid w:val="001B585B"/>
    <w:rsid w:val="001B5B58"/>
    <w:rsid w:val="001B62CA"/>
    <w:rsid w:val="001B6541"/>
    <w:rsid w:val="001B6882"/>
    <w:rsid w:val="001B6FA6"/>
    <w:rsid w:val="001B701C"/>
    <w:rsid w:val="001B70F1"/>
    <w:rsid w:val="001B7283"/>
    <w:rsid w:val="001B78BE"/>
    <w:rsid w:val="001B7EA1"/>
    <w:rsid w:val="001C0040"/>
    <w:rsid w:val="001C0114"/>
    <w:rsid w:val="001C03FD"/>
    <w:rsid w:val="001C06E3"/>
    <w:rsid w:val="001C12A1"/>
    <w:rsid w:val="001C1669"/>
    <w:rsid w:val="001C1F98"/>
    <w:rsid w:val="001C240A"/>
    <w:rsid w:val="001C2650"/>
    <w:rsid w:val="001C26F4"/>
    <w:rsid w:val="001C2BD4"/>
    <w:rsid w:val="001C3590"/>
    <w:rsid w:val="001C383C"/>
    <w:rsid w:val="001C394F"/>
    <w:rsid w:val="001C3B33"/>
    <w:rsid w:val="001C42BC"/>
    <w:rsid w:val="001C4388"/>
    <w:rsid w:val="001C4449"/>
    <w:rsid w:val="001C5653"/>
    <w:rsid w:val="001C5660"/>
    <w:rsid w:val="001C5A3A"/>
    <w:rsid w:val="001C5C9B"/>
    <w:rsid w:val="001C5DC8"/>
    <w:rsid w:val="001C6065"/>
    <w:rsid w:val="001C64DD"/>
    <w:rsid w:val="001C6571"/>
    <w:rsid w:val="001C65AE"/>
    <w:rsid w:val="001C6A81"/>
    <w:rsid w:val="001C6BAF"/>
    <w:rsid w:val="001C6DC8"/>
    <w:rsid w:val="001C6F00"/>
    <w:rsid w:val="001C75A2"/>
    <w:rsid w:val="001C75BE"/>
    <w:rsid w:val="001C7B15"/>
    <w:rsid w:val="001C7FE2"/>
    <w:rsid w:val="001D0785"/>
    <w:rsid w:val="001D0ACE"/>
    <w:rsid w:val="001D1330"/>
    <w:rsid w:val="001D18AC"/>
    <w:rsid w:val="001D1B3F"/>
    <w:rsid w:val="001D1F5E"/>
    <w:rsid w:val="001D25E8"/>
    <w:rsid w:val="001D25F1"/>
    <w:rsid w:val="001D2998"/>
    <w:rsid w:val="001D2C80"/>
    <w:rsid w:val="001D32AE"/>
    <w:rsid w:val="001D34E8"/>
    <w:rsid w:val="001D37EB"/>
    <w:rsid w:val="001D4378"/>
    <w:rsid w:val="001D491C"/>
    <w:rsid w:val="001D4C3D"/>
    <w:rsid w:val="001D4F8B"/>
    <w:rsid w:val="001D59BC"/>
    <w:rsid w:val="001D6167"/>
    <w:rsid w:val="001D67AF"/>
    <w:rsid w:val="001D74E9"/>
    <w:rsid w:val="001D752A"/>
    <w:rsid w:val="001D790B"/>
    <w:rsid w:val="001D7E1D"/>
    <w:rsid w:val="001E01F5"/>
    <w:rsid w:val="001E052D"/>
    <w:rsid w:val="001E0A32"/>
    <w:rsid w:val="001E0F1E"/>
    <w:rsid w:val="001E130B"/>
    <w:rsid w:val="001E1486"/>
    <w:rsid w:val="001E1D67"/>
    <w:rsid w:val="001E1E4F"/>
    <w:rsid w:val="001E1FA8"/>
    <w:rsid w:val="001E3319"/>
    <w:rsid w:val="001E36C1"/>
    <w:rsid w:val="001E3743"/>
    <w:rsid w:val="001E44EF"/>
    <w:rsid w:val="001E49B9"/>
    <w:rsid w:val="001E4A2B"/>
    <w:rsid w:val="001E5441"/>
    <w:rsid w:val="001E56FD"/>
    <w:rsid w:val="001E5A8F"/>
    <w:rsid w:val="001E5D66"/>
    <w:rsid w:val="001E7EB3"/>
    <w:rsid w:val="001F0CCA"/>
    <w:rsid w:val="001F160B"/>
    <w:rsid w:val="001F1838"/>
    <w:rsid w:val="001F23E2"/>
    <w:rsid w:val="001F2E9E"/>
    <w:rsid w:val="001F30EA"/>
    <w:rsid w:val="001F372E"/>
    <w:rsid w:val="001F4F63"/>
    <w:rsid w:val="001F51F1"/>
    <w:rsid w:val="001F55EE"/>
    <w:rsid w:val="001F575B"/>
    <w:rsid w:val="001F5946"/>
    <w:rsid w:val="001F5BCB"/>
    <w:rsid w:val="001F5D8C"/>
    <w:rsid w:val="001F63AF"/>
    <w:rsid w:val="001F681D"/>
    <w:rsid w:val="001F6E37"/>
    <w:rsid w:val="001F75BD"/>
    <w:rsid w:val="001F76E8"/>
    <w:rsid w:val="001F7A60"/>
    <w:rsid w:val="00200EF6"/>
    <w:rsid w:val="00201865"/>
    <w:rsid w:val="002019DC"/>
    <w:rsid w:val="00201CCE"/>
    <w:rsid w:val="002024F7"/>
    <w:rsid w:val="0020359E"/>
    <w:rsid w:val="002039CB"/>
    <w:rsid w:val="00203AD3"/>
    <w:rsid w:val="00203D13"/>
    <w:rsid w:val="00203D63"/>
    <w:rsid w:val="00204174"/>
    <w:rsid w:val="00204355"/>
    <w:rsid w:val="002044F4"/>
    <w:rsid w:val="002045A1"/>
    <w:rsid w:val="00204D6F"/>
    <w:rsid w:val="0020527D"/>
    <w:rsid w:val="00205626"/>
    <w:rsid w:val="00205C86"/>
    <w:rsid w:val="00206194"/>
    <w:rsid w:val="00206384"/>
    <w:rsid w:val="00206520"/>
    <w:rsid w:val="00206C65"/>
    <w:rsid w:val="00206D41"/>
    <w:rsid w:val="00206DB2"/>
    <w:rsid w:val="00206DF4"/>
    <w:rsid w:val="00206F22"/>
    <w:rsid w:val="00207B3E"/>
    <w:rsid w:val="00207F4C"/>
    <w:rsid w:val="002101C2"/>
    <w:rsid w:val="00210575"/>
    <w:rsid w:val="00211307"/>
    <w:rsid w:val="002115D7"/>
    <w:rsid w:val="002121BD"/>
    <w:rsid w:val="002123DE"/>
    <w:rsid w:val="00212A4A"/>
    <w:rsid w:val="00213063"/>
    <w:rsid w:val="002130F4"/>
    <w:rsid w:val="00213354"/>
    <w:rsid w:val="002136C0"/>
    <w:rsid w:val="002136CC"/>
    <w:rsid w:val="0021377B"/>
    <w:rsid w:val="00213D25"/>
    <w:rsid w:val="00213FAA"/>
    <w:rsid w:val="002144F2"/>
    <w:rsid w:val="00214AA5"/>
    <w:rsid w:val="002158A7"/>
    <w:rsid w:val="0021593C"/>
    <w:rsid w:val="00215E6A"/>
    <w:rsid w:val="00216197"/>
    <w:rsid w:val="00216AB0"/>
    <w:rsid w:val="002170B5"/>
    <w:rsid w:val="002171E5"/>
    <w:rsid w:val="002172F7"/>
    <w:rsid w:val="0021754D"/>
    <w:rsid w:val="002177E9"/>
    <w:rsid w:val="00217B2C"/>
    <w:rsid w:val="00220811"/>
    <w:rsid w:val="0022081E"/>
    <w:rsid w:val="002210D1"/>
    <w:rsid w:val="00221567"/>
    <w:rsid w:val="00221B66"/>
    <w:rsid w:val="00222682"/>
    <w:rsid w:val="00222B31"/>
    <w:rsid w:val="00223336"/>
    <w:rsid w:val="00223A3E"/>
    <w:rsid w:val="00223BE7"/>
    <w:rsid w:val="00223C87"/>
    <w:rsid w:val="00224A74"/>
    <w:rsid w:val="002251CF"/>
    <w:rsid w:val="00225ADB"/>
    <w:rsid w:val="0022708C"/>
    <w:rsid w:val="00227186"/>
    <w:rsid w:val="00227430"/>
    <w:rsid w:val="00227471"/>
    <w:rsid w:val="002274BC"/>
    <w:rsid w:val="002279A7"/>
    <w:rsid w:val="002279B0"/>
    <w:rsid w:val="00227C39"/>
    <w:rsid w:val="00227FD3"/>
    <w:rsid w:val="002300D2"/>
    <w:rsid w:val="002305CB"/>
    <w:rsid w:val="002314BE"/>
    <w:rsid w:val="002318C7"/>
    <w:rsid w:val="00231F7D"/>
    <w:rsid w:val="00231FA8"/>
    <w:rsid w:val="00232263"/>
    <w:rsid w:val="002333DD"/>
    <w:rsid w:val="0023357F"/>
    <w:rsid w:val="00233682"/>
    <w:rsid w:val="002337FC"/>
    <w:rsid w:val="00233CBC"/>
    <w:rsid w:val="00233E20"/>
    <w:rsid w:val="002343E1"/>
    <w:rsid w:val="00234895"/>
    <w:rsid w:val="002358DA"/>
    <w:rsid w:val="00235FE3"/>
    <w:rsid w:val="00236193"/>
    <w:rsid w:val="00236852"/>
    <w:rsid w:val="00236AF2"/>
    <w:rsid w:val="00236DB4"/>
    <w:rsid w:val="00236E91"/>
    <w:rsid w:val="00236FD5"/>
    <w:rsid w:val="002377F5"/>
    <w:rsid w:val="00237EB0"/>
    <w:rsid w:val="00240262"/>
    <w:rsid w:val="002410D6"/>
    <w:rsid w:val="00241D1F"/>
    <w:rsid w:val="00241FF0"/>
    <w:rsid w:val="00242020"/>
    <w:rsid w:val="002422C9"/>
    <w:rsid w:val="002426D0"/>
    <w:rsid w:val="00242F0C"/>
    <w:rsid w:val="002430AA"/>
    <w:rsid w:val="002434D1"/>
    <w:rsid w:val="0024361C"/>
    <w:rsid w:val="0024431A"/>
    <w:rsid w:val="0024454D"/>
    <w:rsid w:val="00245E5A"/>
    <w:rsid w:val="00245FC7"/>
    <w:rsid w:val="0024626D"/>
    <w:rsid w:val="002463B8"/>
    <w:rsid w:val="00246819"/>
    <w:rsid w:val="00246921"/>
    <w:rsid w:val="00246A21"/>
    <w:rsid w:val="00246B42"/>
    <w:rsid w:val="00246BFD"/>
    <w:rsid w:val="00246CC6"/>
    <w:rsid w:val="00246D20"/>
    <w:rsid w:val="0024735D"/>
    <w:rsid w:val="00247562"/>
    <w:rsid w:val="0024760B"/>
    <w:rsid w:val="00247662"/>
    <w:rsid w:val="00247FD9"/>
    <w:rsid w:val="00250A45"/>
    <w:rsid w:val="00251016"/>
    <w:rsid w:val="0025113E"/>
    <w:rsid w:val="002512AA"/>
    <w:rsid w:val="00251DEB"/>
    <w:rsid w:val="00252165"/>
    <w:rsid w:val="002524D1"/>
    <w:rsid w:val="00252CBA"/>
    <w:rsid w:val="00252FC5"/>
    <w:rsid w:val="00253115"/>
    <w:rsid w:val="00253651"/>
    <w:rsid w:val="00253683"/>
    <w:rsid w:val="002539A0"/>
    <w:rsid w:val="00253E2B"/>
    <w:rsid w:val="00253EFE"/>
    <w:rsid w:val="002542FD"/>
    <w:rsid w:val="0025445A"/>
    <w:rsid w:val="0025488D"/>
    <w:rsid w:val="00254B17"/>
    <w:rsid w:val="00254F49"/>
    <w:rsid w:val="0025519A"/>
    <w:rsid w:val="002553E3"/>
    <w:rsid w:val="00255537"/>
    <w:rsid w:val="00255A57"/>
    <w:rsid w:val="00255DA7"/>
    <w:rsid w:val="00255E1E"/>
    <w:rsid w:val="00255E7B"/>
    <w:rsid w:val="0025644A"/>
    <w:rsid w:val="00256B02"/>
    <w:rsid w:val="00256CF8"/>
    <w:rsid w:val="00257006"/>
    <w:rsid w:val="002578B1"/>
    <w:rsid w:val="00257B44"/>
    <w:rsid w:val="00260F11"/>
    <w:rsid w:val="00261390"/>
    <w:rsid w:val="00261609"/>
    <w:rsid w:val="00262010"/>
    <w:rsid w:val="0026205C"/>
    <w:rsid w:val="00262632"/>
    <w:rsid w:val="0026298F"/>
    <w:rsid w:val="00262E3E"/>
    <w:rsid w:val="00262EC9"/>
    <w:rsid w:val="00263867"/>
    <w:rsid w:val="00263C4B"/>
    <w:rsid w:val="00263FC0"/>
    <w:rsid w:val="002649CC"/>
    <w:rsid w:val="00264B46"/>
    <w:rsid w:val="002650A2"/>
    <w:rsid w:val="0026599A"/>
    <w:rsid w:val="00265D9C"/>
    <w:rsid w:val="00265EE8"/>
    <w:rsid w:val="0026612A"/>
    <w:rsid w:val="002663E2"/>
    <w:rsid w:val="002665A6"/>
    <w:rsid w:val="002667D1"/>
    <w:rsid w:val="002669A2"/>
    <w:rsid w:val="00266D6A"/>
    <w:rsid w:val="002674F7"/>
    <w:rsid w:val="00267582"/>
    <w:rsid w:val="002676ED"/>
    <w:rsid w:val="00267F1D"/>
    <w:rsid w:val="00270D0C"/>
    <w:rsid w:val="00270DA1"/>
    <w:rsid w:val="00270F95"/>
    <w:rsid w:val="002714BB"/>
    <w:rsid w:val="002716A0"/>
    <w:rsid w:val="00271A76"/>
    <w:rsid w:val="00271F59"/>
    <w:rsid w:val="00272054"/>
    <w:rsid w:val="00272B85"/>
    <w:rsid w:val="00272D36"/>
    <w:rsid w:val="00272F4A"/>
    <w:rsid w:val="00273587"/>
    <w:rsid w:val="00273FCB"/>
    <w:rsid w:val="0027416F"/>
    <w:rsid w:val="0027470A"/>
    <w:rsid w:val="0027481A"/>
    <w:rsid w:val="0027574A"/>
    <w:rsid w:val="00275777"/>
    <w:rsid w:val="002758E2"/>
    <w:rsid w:val="00275ECF"/>
    <w:rsid w:val="0027618A"/>
    <w:rsid w:val="00276291"/>
    <w:rsid w:val="00276AAC"/>
    <w:rsid w:val="00276AC8"/>
    <w:rsid w:val="002805C7"/>
    <w:rsid w:val="002807A1"/>
    <w:rsid w:val="0028092E"/>
    <w:rsid w:val="0028093C"/>
    <w:rsid w:val="00280B03"/>
    <w:rsid w:val="002813A5"/>
    <w:rsid w:val="002813AE"/>
    <w:rsid w:val="00281449"/>
    <w:rsid w:val="00281961"/>
    <w:rsid w:val="00281BA6"/>
    <w:rsid w:val="00281C02"/>
    <w:rsid w:val="00281C73"/>
    <w:rsid w:val="0028209C"/>
    <w:rsid w:val="00282868"/>
    <w:rsid w:val="00283029"/>
    <w:rsid w:val="00283332"/>
    <w:rsid w:val="00283DAA"/>
    <w:rsid w:val="00283F91"/>
    <w:rsid w:val="0028425F"/>
    <w:rsid w:val="00284B8B"/>
    <w:rsid w:val="00285E14"/>
    <w:rsid w:val="0028672F"/>
    <w:rsid w:val="002869BA"/>
    <w:rsid w:val="00286ACE"/>
    <w:rsid w:val="00286B76"/>
    <w:rsid w:val="0028706A"/>
    <w:rsid w:val="002871CD"/>
    <w:rsid w:val="00287455"/>
    <w:rsid w:val="002878D5"/>
    <w:rsid w:val="00287A33"/>
    <w:rsid w:val="00287AA9"/>
    <w:rsid w:val="0029010C"/>
    <w:rsid w:val="00290ABA"/>
    <w:rsid w:val="00290F28"/>
    <w:rsid w:val="00291F5A"/>
    <w:rsid w:val="0029285B"/>
    <w:rsid w:val="0029350C"/>
    <w:rsid w:val="002937B3"/>
    <w:rsid w:val="00293C76"/>
    <w:rsid w:val="00293FA3"/>
    <w:rsid w:val="002943B6"/>
    <w:rsid w:val="00294AE1"/>
    <w:rsid w:val="00294F6D"/>
    <w:rsid w:val="00295346"/>
    <w:rsid w:val="0029562E"/>
    <w:rsid w:val="00295A7D"/>
    <w:rsid w:val="00296761"/>
    <w:rsid w:val="00296816"/>
    <w:rsid w:val="00296A5D"/>
    <w:rsid w:val="00296FDE"/>
    <w:rsid w:val="00297607"/>
    <w:rsid w:val="00297766"/>
    <w:rsid w:val="002977F6"/>
    <w:rsid w:val="00297843"/>
    <w:rsid w:val="002A1134"/>
    <w:rsid w:val="002A16C6"/>
    <w:rsid w:val="002A1711"/>
    <w:rsid w:val="002A1801"/>
    <w:rsid w:val="002A1C1B"/>
    <w:rsid w:val="002A1D32"/>
    <w:rsid w:val="002A1FD4"/>
    <w:rsid w:val="002A2EA7"/>
    <w:rsid w:val="002A327C"/>
    <w:rsid w:val="002A37A8"/>
    <w:rsid w:val="002A3DCF"/>
    <w:rsid w:val="002A3E00"/>
    <w:rsid w:val="002A41AB"/>
    <w:rsid w:val="002A44B2"/>
    <w:rsid w:val="002A4A8D"/>
    <w:rsid w:val="002A4FB4"/>
    <w:rsid w:val="002A50A1"/>
    <w:rsid w:val="002A542E"/>
    <w:rsid w:val="002A5D83"/>
    <w:rsid w:val="002A5DA1"/>
    <w:rsid w:val="002A63F1"/>
    <w:rsid w:val="002A67D7"/>
    <w:rsid w:val="002A6D11"/>
    <w:rsid w:val="002A6D7D"/>
    <w:rsid w:val="002A7CBA"/>
    <w:rsid w:val="002A7FD4"/>
    <w:rsid w:val="002B031F"/>
    <w:rsid w:val="002B034D"/>
    <w:rsid w:val="002B086C"/>
    <w:rsid w:val="002B0BC5"/>
    <w:rsid w:val="002B1782"/>
    <w:rsid w:val="002B199F"/>
    <w:rsid w:val="002B19CB"/>
    <w:rsid w:val="002B1B93"/>
    <w:rsid w:val="002B23C5"/>
    <w:rsid w:val="002B27DA"/>
    <w:rsid w:val="002B2C32"/>
    <w:rsid w:val="002B431D"/>
    <w:rsid w:val="002B435D"/>
    <w:rsid w:val="002B459B"/>
    <w:rsid w:val="002B4CA0"/>
    <w:rsid w:val="002B4E2A"/>
    <w:rsid w:val="002B53AD"/>
    <w:rsid w:val="002B5CAB"/>
    <w:rsid w:val="002B617B"/>
    <w:rsid w:val="002B6522"/>
    <w:rsid w:val="002B66E5"/>
    <w:rsid w:val="002B694B"/>
    <w:rsid w:val="002B69EF"/>
    <w:rsid w:val="002B6D4D"/>
    <w:rsid w:val="002B72BF"/>
    <w:rsid w:val="002B7329"/>
    <w:rsid w:val="002B7961"/>
    <w:rsid w:val="002B7DDA"/>
    <w:rsid w:val="002B7F07"/>
    <w:rsid w:val="002C0357"/>
    <w:rsid w:val="002C04A1"/>
    <w:rsid w:val="002C06E4"/>
    <w:rsid w:val="002C0A53"/>
    <w:rsid w:val="002C0CD9"/>
    <w:rsid w:val="002C0D97"/>
    <w:rsid w:val="002C0E2D"/>
    <w:rsid w:val="002C137C"/>
    <w:rsid w:val="002C1A67"/>
    <w:rsid w:val="002C2036"/>
    <w:rsid w:val="002C236E"/>
    <w:rsid w:val="002C29E3"/>
    <w:rsid w:val="002C2E98"/>
    <w:rsid w:val="002C3093"/>
    <w:rsid w:val="002C36C1"/>
    <w:rsid w:val="002C3DC3"/>
    <w:rsid w:val="002C42CE"/>
    <w:rsid w:val="002C4659"/>
    <w:rsid w:val="002C474E"/>
    <w:rsid w:val="002C48B9"/>
    <w:rsid w:val="002C531A"/>
    <w:rsid w:val="002C5456"/>
    <w:rsid w:val="002C5F5A"/>
    <w:rsid w:val="002C609B"/>
    <w:rsid w:val="002C691F"/>
    <w:rsid w:val="002C6953"/>
    <w:rsid w:val="002C71CF"/>
    <w:rsid w:val="002C7D06"/>
    <w:rsid w:val="002C7D80"/>
    <w:rsid w:val="002D06EF"/>
    <w:rsid w:val="002D1319"/>
    <w:rsid w:val="002D1CDF"/>
    <w:rsid w:val="002D28A9"/>
    <w:rsid w:val="002D2C8D"/>
    <w:rsid w:val="002D3448"/>
    <w:rsid w:val="002D36ED"/>
    <w:rsid w:val="002D38D2"/>
    <w:rsid w:val="002D3E7E"/>
    <w:rsid w:val="002D3EF8"/>
    <w:rsid w:val="002D4093"/>
    <w:rsid w:val="002D4684"/>
    <w:rsid w:val="002D4766"/>
    <w:rsid w:val="002D4B58"/>
    <w:rsid w:val="002D5022"/>
    <w:rsid w:val="002D5441"/>
    <w:rsid w:val="002D656F"/>
    <w:rsid w:val="002D68B4"/>
    <w:rsid w:val="002D6900"/>
    <w:rsid w:val="002D69CA"/>
    <w:rsid w:val="002D69F3"/>
    <w:rsid w:val="002D6E14"/>
    <w:rsid w:val="002D7841"/>
    <w:rsid w:val="002D7B5E"/>
    <w:rsid w:val="002D7F24"/>
    <w:rsid w:val="002E0069"/>
    <w:rsid w:val="002E00D0"/>
    <w:rsid w:val="002E0664"/>
    <w:rsid w:val="002E07AC"/>
    <w:rsid w:val="002E0BE6"/>
    <w:rsid w:val="002E0C76"/>
    <w:rsid w:val="002E0C7C"/>
    <w:rsid w:val="002E1151"/>
    <w:rsid w:val="002E115B"/>
    <w:rsid w:val="002E176C"/>
    <w:rsid w:val="002E1847"/>
    <w:rsid w:val="002E1D3F"/>
    <w:rsid w:val="002E23C1"/>
    <w:rsid w:val="002E29EB"/>
    <w:rsid w:val="002E2E54"/>
    <w:rsid w:val="002E330F"/>
    <w:rsid w:val="002E3372"/>
    <w:rsid w:val="002E3EC5"/>
    <w:rsid w:val="002E4478"/>
    <w:rsid w:val="002E4BD2"/>
    <w:rsid w:val="002E5140"/>
    <w:rsid w:val="002E52F5"/>
    <w:rsid w:val="002E52F7"/>
    <w:rsid w:val="002E57B8"/>
    <w:rsid w:val="002E59D1"/>
    <w:rsid w:val="002E6371"/>
    <w:rsid w:val="002E6547"/>
    <w:rsid w:val="002E6C38"/>
    <w:rsid w:val="002E782D"/>
    <w:rsid w:val="002E78D3"/>
    <w:rsid w:val="002E7C57"/>
    <w:rsid w:val="002E7D3E"/>
    <w:rsid w:val="002F0279"/>
    <w:rsid w:val="002F0320"/>
    <w:rsid w:val="002F04A2"/>
    <w:rsid w:val="002F0547"/>
    <w:rsid w:val="002F0BF6"/>
    <w:rsid w:val="002F0F6D"/>
    <w:rsid w:val="002F10B8"/>
    <w:rsid w:val="002F11E1"/>
    <w:rsid w:val="002F14FB"/>
    <w:rsid w:val="002F16BF"/>
    <w:rsid w:val="002F179F"/>
    <w:rsid w:val="002F17A3"/>
    <w:rsid w:val="002F1CBF"/>
    <w:rsid w:val="002F2445"/>
    <w:rsid w:val="002F2663"/>
    <w:rsid w:val="002F26FF"/>
    <w:rsid w:val="002F282E"/>
    <w:rsid w:val="002F2916"/>
    <w:rsid w:val="002F2CEC"/>
    <w:rsid w:val="002F39FB"/>
    <w:rsid w:val="002F3D45"/>
    <w:rsid w:val="002F4220"/>
    <w:rsid w:val="002F4365"/>
    <w:rsid w:val="002F46BA"/>
    <w:rsid w:val="002F47C1"/>
    <w:rsid w:val="002F47E3"/>
    <w:rsid w:val="002F5084"/>
    <w:rsid w:val="002F5530"/>
    <w:rsid w:val="002F689F"/>
    <w:rsid w:val="002F7959"/>
    <w:rsid w:val="002F7BC8"/>
    <w:rsid w:val="00300AC7"/>
    <w:rsid w:val="00300C8D"/>
    <w:rsid w:val="00300D5C"/>
    <w:rsid w:val="00301007"/>
    <w:rsid w:val="00301021"/>
    <w:rsid w:val="00301B20"/>
    <w:rsid w:val="00302138"/>
    <w:rsid w:val="00303775"/>
    <w:rsid w:val="00303DBB"/>
    <w:rsid w:val="003046DB"/>
    <w:rsid w:val="00304EE6"/>
    <w:rsid w:val="00305153"/>
    <w:rsid w:val="003051EA"/>
    <w:rsid w:val="00305BEB"/>
    <w:rsid w:val="00305DCC"/>
    <w:rsid w:val="00306159"/>
    <w:rsid w:val="00306841"/>
    <w:rsid w:val="003069EE"/>
    <w:rsid w:val="00306C3E"/>
    <w:rsid w:val="00307519"/>
    <w:rsid w:val="003079F6"/>
    <w:rsid w:val="00310F9B"/>
    <w:rsid w:val="0031140C"/>
    <w:rsid w:val="00311549"/>
    <w:rsid w:val="00311730"/>
    <w:rsid w:val="00313146"/>
    <w:rsid w:val="003134FD"/>
    <w:rsid w:val="0031398F"/>
    <w:rsid w:val="00313A7A"/>
    <w:rsid w:val="00313C28"/>
    <w:rsid w:val="00314167"/>
    <w:rsid w:val="00314461"/>
    <w:rsid w:val="00314649"/>
    <w:rsid w:val="003159C8"/>
    <w:rsid w:val="00315D18"/>
    <w:rsid w:val="00315DCC"/>
    <w:rsid w:val="00316944"/>
    <w:rsid w:val="00316C75"/>
    <w:rsid w:val="003176FD"/>
    <w:rsid w:val="00317838"/>
    <w:rsid w:val="00317D0E"/>
    <w:rsid w:val="00320138"/>
    <w:rsid w:val="003207DD"/>
    <w:rsid w:val="00320880"/>
    <w:rsid w:val="0032089A"/>
    <w:rsid w:val="00320EDC"/>
    <w:rsid w:val="00321182"/>
    <w:rsid w:val="0032200E"/>
    <w:rsid w:val="003223FF"/>
    <w:rsid w:val="00322655"/>
    <w:rsid w:val="003226E4"/>
    <w:rsid w:val="0032331B"/>
    <w:rsid w:val="00323C2F"/>
    <w:rsid w:val="00324F86"/>
    <w:rsid w:val="003256A3"/>
    <w:rsid w:val="00325710"/>
    <w:rsid w:val="0032696E"/>
    <w:rsid w:val="00326B21"/>
    <w:rsid w:val="00326B27"/>
    <w:rsid w:val="00326D03"/>
    <w:rsid w:val="00327768"/>
    <w:rsid w:val="003279CB"/>
    <w:rsid w:val="00330002"/>
    <w:rsid w:val="00330746"/>
    <w:rsid w:val="00330F7E"/>
    <w:rsid w:val="00330F92"/>
    <w:rsid w:val="003312E8"/>
    <w:rsid w:val="0033219D"/>
    <w:rsid w:val="003322AD"/>
    <w:rsid w:val="00332799"/>
    <w:rsid w:val="003329CD"/>
    <w:rsid w:val="00332B40"/>
    <w:rsid w:val="00332BD4"/>
    <w:rsid w:val="00333076"/>
    <w:rsid w:val="003335C4"/>
    <w:rsid w:val="00333930"/>
    <w:rsid w:val="00333D0A"/>
    <w:rsid w:val="00333E08"/>
    <w:rsid w:val="00334039"/>
    <w:rsid w:val="0033430D"/>
    <w:rsid w:val="003348FE"/>
    <w:rsid w:val="00334A1D"/>
    <w:rsid w:val="00334AEA"/>
    <w:rsid w:val="00334D13"/>
    <w:rsid w:val="0033536A"/>
    <w:rsid w:val="00335772"/>
    <w:rsid w:val="00335C06"/>
    <w:rsid w:val="00335E63"/>
    <w:rsid w:val="003365F7"/>
    <w:rsid w:val="00336D82"/>
    <w:rsid w:val="00336E34"/>
    <w:rsid w:val="00336FC1"/>
    <w:rsid w:val="00337568"/>
    <w:rsid w:val="003403D5"/>
    <w:rsid w:val="00340701"/>
    <w:rsid w:val="00340A8D"/>
    <w:rsid w:val="00340C69"/>
    <w:rsid w:val="003412F3"/>
    <w:rsid w:val="00341C94"/>
    <w:rsid w:val="00342144"/>
    <w:rsid w:val="00342ED8"/>
    <w:rsid w:val="00342F36"/>
    <w:rsid w:val="00343D60"/>
    <w:rsid w:val="003441EB"/>
    <w:rsid w:val="00344370"/>
    <w:rsid w:val="00344555"/>
    <w:rsid w:val="003447AC"/>
    <w:rsid w:val="0034491D"/>
    <w:rsid w:val="00345180"/>
    <w:rsid w:val="0034526D"/>
    <w:rsid w:val="0034568A"/>
    <w:rsid w:val="003456DE"/>
    <w:rsid w:val="003457A9"/>
    <w:rsid w:val="00345B7B"/>
    <w:rsid w:val="00346011"/>
    <w:rsid w:val="00346018"/>
    <w:rsid w:val="00346081"/>
    <w:rsid w:val="003466FC"/>
    <w:rsid w:val="00346D3F"/>
    <w:rsid w:val="0034777F"/>
    <w:rsid w:val="003479AF"/>
    <w:rsid w:val="00347E09"/>
    <w:rsid w:val="003503E1"/>
    <w:rsid w:val="003504E6"/>
    <w:rsid w:val="0035074D"/>
    <w:rsid w:val="0035098B"/>
    <w:rsid w:val="00351307"/>
    <w:rsid w:val="0035138C"/>
    <w:rsid w:val="00351464"/>
    <w:rsid w:val="00351632"/>
    <w:rsid w:val="00351B3C"/>
    <w:rsid w:val="00351B4A"/>
    <w:rsid w:val="00351BD8"/>
    <w:rsid w:val="0035249F"/>
    <w:rsid w:val="003524C9"/>
    <w:rsid w:val="0035295B"/>
    <w:rsid w:val="00352E24"/>
    <w:rsid w:val="00353364"/>
    <w:rsid w:val="0035444A"/>
    <w:rsid w:val="00354C93"/>
    <w:rsid w:val="00354FA6"/>
    <w:rsid w:val="0035536F"/>
    <w:rsid w:val="0035545E"/>
    <w:rsid w:val="003554D3"/>
    <w:rsid w:val="00355ADF"/>
    <w:rsid w:val="00355C6B"/>
    <w:rsid w:val="00355D95"/>
    <w:rsid w:val="0035692F"/>
    <w:rsid w:val="00356A75"/>
    <w:rsid w:val="00356A8A"/>
    <w:rsid w:val="00356B43"/>
    <w:rsid w:val="0035742D"/>
    <w:rsid w:val="00357460"/>
    <w:rsid w:val="003574BD"/>
    <w:rsid w:val="00357A7F"/>
    <w:rsid w:val="00357FC5"/>
    <w:rsid w:val="00357FF5"/>
    <w:rsid w:val="00360374"/>
    <w:rsid w:val="003608B9"/>
    <w:rsid w:val="0036128C"/>
    <w:rsid w:val="00361449"/>
    <w:rsid w:val="00361674"/>
    <w:rsid w:val="00361E1C"/>
    <w:rsid w:val="00362035"/>
    <w:rsid w:val="00362345"/>
    <w:rsid w:val="00362550"/>
    <w:rsid w:val="0036263C"/>
    <w:rsid w:val="003626BF"/>
    <w:rsid w:val="0036395F"/>
    <w:rsid w:val="00363D77"/>
    <w:rsid w:val="00363E1B"/>
    <w:rsid w:val="0036466F"/>
    <w:rsid w:val="003647B2"/>
    <w:rsid w:val="00364D87"/>
    <w:rsid w:val="003650FA"/>
    <w:rsid w:val="00365AEF"/>
    <w:rsid w:val="00365BEF"/>
    <w:rsid w:val="00366C00"/>
    <w:rsid w:val="00367278"/>
    <w:rsid w:val="00367C5A"/>
    <w:rsid w:val="00370313"/>
    <w:rsid w:val="00371538"/>
    <w:rsid w:val="003719F7"/>
    <w:rsid w:val="00372805"/>
    <w:rsid w:val="00372A88"/>
    <w:rsid w:val="00372B41"/>
    <w:rsid w:val="00372D87"/>
    <w:rsid w:val="00372D89"/>
    <w:rsid w:val="0037300E"/>
    <w:rsid w:val="0037308C"/>
    <w:rsid w:val="003730E9"/>
    <w:rsid w:val="003730FB"/>
    <w:rsid w:val="003731D3"/>
    <w:rsid w:val="00374446"/>
    <w:rsid w:val="003748A6"/>
    <w:rsid w:val="00374914"/>
    <w:rsid w:val="00375087"/>
    <w:rsid w:val="0037564B"/>
    <w:rsid w:val="00375831"/>
    <w:rsid w:val="00375B8F"/>
    <w:rsid w:val="00375DB4"/>
    <w:rsid w:val="00375DFC"/>
    <w:rsid w:val="003762CA"/>
    <w:rsid w:val="00376C22"/>
    <w:rsid w:val="00376F86"/>
    <w:rsid w:val="0037708D"/>
    <w:rsid w:val="0037719C"/>
    <w:rsid w:val="00377284"/>
    <w:rsid w:val="003775E7"/>
    <w:rsid w:val="00377869"/>
    <w:rsid w:val="00377977"/>
    <w:rsid w:val="00377D26"/>
    <w:rsid w:val="00377E99"/>
    <w:rsid w:val="003805D7"/>
    <w:rsid w:val="00380633"/>
    <w:rsid w:val="0038112C"/>
    <w:rsid w:val="0038139A"/>
    <w:rsid w:val="00381528"/>
    <w:rsid w:val="00381BB4"/>
    <w:rsid w:val="00381CE8"/>
    <w:rsid w:val="00381E1C"/>
    <w:rsid w:val="00382153"/>
    <w:rsid w:val="0038320B"/>
    <w:rsid w:val="00383BD0"/>
    <w:rsid w:val="00383DBE"/>
    <w:rsid w:val="00383E30"/>
    <w:rsid w:val="00384001"/>
    <w:rsid w:val="0038535D"/>
    <w:rsid w:val="00385527"/>
    <w:rsid w:val="00385B34"/>
    <w:rsid w:val="00385BE9"/>
    <w:rsid w:val="00386172"/>
    <w:rsid w:val="00386FE1"/>
    <w:rsid w:val="0038704D"/>
    <w:rsid w:val="00387930"/>
    <w:rsid w:val="00387F55"/>
    <w:rsid w:val="00390020"/>
    <w:rsid w:val="0039004A"/>
    <w:rsid w:val="003900B7"/>
    <w:rsid w:val="003905DB"/>
    <w:rsid w:val="0039076D"/>
    <w:rsid w:val="00390957"/>
    <w:rsid w:val="00390EB4"/>
    <w:rsid w:val="00391357"/>
    <w:rsid w:val="00391DCD"/>
    <w:rsid w:val="0039257F"/>
    <w:rsid w:val="00392E3D"/>
    <w:rsid w:val="003930F5"/>
    <w:rsid w:val="00393355"/>
    <w:rsid w:val="003934B1"/>
    <w:rsid w:val="0039356D"/>
    <w:rsid w:val="00393593"/>
    <w:rsid w:val="00393685"/>
    <w:rsid w:val="003936DC"/>
    <w:rsid w:val="00393B75"/>
    <w:rsid w:val="003940F2"/>
    <w:rsid w:val="003942FF"/>
    <w:rsid w:val="00394DE6"/>
    <w:rsid w:val="003952B5"/>
    <w:rsid w:val="003952D5"/>
    <w:rsid w:val="00395660"/>
    <w:rsid w:val="00396606"/>
    <w:rsid w:val="0039663D"/>
    <w:rsid w:val="003968DD"/>
    <w:rsid w:val="00396EFC"/>
    <w:rsid w:val="003974EA"/>
    <w:rsid w:val="003A0171"/>
    <w:rsid w:val="003A0265"/>
    <w:rsid w:val="003A0AF7"/>
    <w:rsid w:val="003A125B"/>
    <w:rsid w:val="003A13F6"/>
    <w:rsid w:val="003A1984"/>
    <w:rsid w:val="003A1B52"/>
    <w:rsid w:val="003A1FE7"/>
    <w:rsid w:val="003A2574"/>
    <w:rsid w:val="003A2689"/>
    <w:rsid w:val="003A2CAF"/>
    <w:rsid w:val="003A2FB4"/>
    <w:rsid w:val="003A32F9"/>
    <w:rsid w:val="003A3822"/>
    <w:rsid w:val="003A3DB6"/>
    <w:rsid w:val="003A48A8"/>
    <w:rsid w:val="003A536B"/>
    <w:rsid w:val="003A5F77"/>
    <w:rsid w:val="003A65F0"/>
    <w:rsid w:val="003A6635"/>
    <w:rsid w:val="003A6CDD"/>
    <w:rsid w:val="003A728F"/>
    <w:rsid w:val="003B071F"/>
    <w:rsid w:val="003B07F9"/>
    <w:rsid w:val="003B0885"/>
    <w:rsid w:val="003B0DBA"/>
    <w:rsid w:val="003B1A0E"/>
    <w:rsid w:val="003B1FD4"/>
    <w:rsid w:val="003B2D30"/>
    <w:rsid w:val="003B35CB"/>
    <w:rsid w:val="003B38B9"/>
    <w:rsid w:val="003B45B0"/>
    <w:rsid w:val="003B45E1"/>
    <w:rsid w:val="003B4AF7"/>
    <w:rsid w:val="003B4BB8"/>
    <w:rsid w:val="003B555D"/>
    <w:rsid w:val="003B56A6"/>
    <w:rsid w:val="003B5916"/>
    <w:rsid w:val="003B5AFC"/>
    <w:rsid w:val="003B6ADC"/>
    <w:rsid w:val="003B6D7C"/>
    <w:rsid w:val="003B76AF"/>
    <w:rsid w:val="003B7D90"/>
    <w:rsid w:val="003C032E"/>
    <w:rsid w:val="003C0D8A"/>
    <w:rsid w:val="003C0DE2"/>
    <w:rsid w:val="003C1274"/>
    <w:rsid w:val="003C1598"/>
    <w:rsid w:val="003C1692"/>
    <w:rsid w:val="003C169F"/>
    <w:rsid w:val="003C2688"/>
    <w:rsid w:val="003C28ED"/>
    <w:rsid w:val="003C30B1"/>
    <w:rsid w:val="003C330B"/>
    <w:rsid w:val="003C33C4"/>
    <w:rsid w:val="003C40A6"/>
    <w:rsid w:val="003C4E0D"/>
    <w:rsid w:val="003C605C"/>
    <w:rsid w:val="003C61FC"/>
    <w:rsid w:val="003C6504"/>
    <w:rsid w:val="003C722D"/>
    <w:rsid w:val="003C7537"/>
    <w:rsid w:val="003C783A"/>
    <w:rsid w:val="003C7C6E"/>
    <w:rsid w:val="003C7F25"/>
    <w:rsid w:val="003D03F7"/>
    <w:rsid w:val="003D065F"/>
    <w:rsid w:val="003D0844"/>
    <w:rsid w:val="003D12FA"/>
    <w:rsid w:val="003D23AC"/>
    <w:rsid w:val="003D25BF"/>
    <w:rsid w:val="003D2606"/>
    <w:rsid w:val="003D332C"/>
    <w:rsid w:val="003D42EA"/>
    <w:rsid w:val="003D4BB8"/>
    <w:rsid w:val="003D5071"/>
    <w:rsid w:val="003D5EC1"/>
    <w:rsid w:val="003D5FA3"/>
    <w:rsid w:val="003D6121"/>
    <w:rsid w:val="003D63D6"/>
    <w:rsid w:val="003D6C0F"/>
    <w:rsid w:val="003D6EF0"/>
    <w:rsid w:val="003D733F"/>
    <w:rsid w:val="003D7EA8"/>
    <w:rsid w:val="003E0115"/>
    <w:rsid w:val="003E03BF"/>
    <w:rsid w:val="003E04A1"/>
    <w:rsid w:val="003E0EC3"/>
    <w:rsid w:val="003E0FEB"/>
    <w:rsid w:val="003E1107"/>
    <w:rsid w:val="003E1C5A"/>
    <w:rsid w:val="003E2683"/>
    <w:rsid w:val="003E28B8"/>
    <w:rsid w:val="003E3134"/>
    <w:rsid w:val="003E317D"/>
    <w:rsid w:val="003E32EC"/>
    <w:rsid w:val="003E33A4"/>
    <w:rsid w:val="003E3992"/>
    <w:rsid w:val="003E3EBE"/>
    <w:rsid w:val="003E4A99"/>
    <w:rsid w:val="003E4C2D"/>
    <w:rsid w:val="003E4EC6"/>
    <w:rsid w:val="003E5C9B"/>
    <w:rsid w:val="003E658F"/>
    <w:rsid w:val="003E68A7"/>
    <w:rsid w:val="003E6F05"/>
    <w:rsid w:val="003E6F56"/>
    <w:rsid w:val="003E70B9"/>
    <w:rsid w:val="003E7385"/>
    <w:rsid w:val="003E7B9D"/>
    <w:rsid w:val="003E7E31"/>
    <w:rsid w:val="003E7EFF"/>
    <w:rsid w:val="003F03C5"/>
    <w:rsid w:val="003F113B"/>
    <w:rsid w:val="003F157F"/>
    <w:rsid w:val="003F1659"/>
    <w:rsid w:val="003F23D9"/>
    <w:rsid w:val="003F2731"/>
    <w:rsid w:val="003F288E"/>
    <w:rsid w:val="003F2F38"/>
    <w:rsid w:val="003F2F9E"/>
    <w:rsid w:val="003F2FD2"/>
    <w:rsid w:val="003F34E6"/>
    <w:rsid w:val="003F38DE"/>
    <w:rsid w:val="003F4172"/>
    <w:rsid w:val="003F456F"/>
    <w:rsid w:val="003F465C"/>
    <w:rsid w:val="003F4821"/>
    <w:rsid w:val="003F4D82"/>
    <w:rsid w:val="003F4E72"/>
    <w:rsid w:val="003F4E76"/>
    <w:rsid w:val="003F6C39"/>
    <w:rsid w:val="003F7BFF"/>
    <w:rsid w:val="003F7D35"/>
    <w:rsid w:val="00400554"/>
    <w:rsid w:val="004007F9"/>
    <w:rsid w:val="004009CD"/>
    <w:rsid w:val="004013AF"/>
    <w:rsid w:val="004017D0"/>
    <w:rsid w:val="00401D25"/>
    <w:rsid w:val="00401EA1"/>
    <w:rsid w:val="00401FE4"/>
    <w:rsid w:val="00402403"/>
    <w:rsid w:val="00402850"/>
    <w:rsid w:val="00402C08"/>
    <w:rsid w:val="00402C17"/>
    <w:rsid w:val="00402E08"/>
    <w:rsid w:val="00402F51"/>
    <w:rsid w:val="004032CA"/>
    <w:rsid w:val="004035DA"/>
    <w:rsid w:val="00403997"/>
    <w:rsid w:val="00403FE0"/>
    <w:rsid w:val="004042F9"/>
    <w:rsid w:val="00404961"/>
    <w:rsid w:val="00404B0F"/>
    <w:rsid w:val="00404EC4"/>
    <w:rsid w:val="0040536F"/>
    <w:rsid w:val="0040561C"/>
    <w:rsid w:val="0040563F"/>
    <w:rsid w:val="004066FE"/>
    <w:rsid w:val="00406FB8"/>
    <w:rsid w:val="004072E3"/>
    <w:rsid w:val="0040732E"/>
    <w:rsid w:val="004076BE"/>
    <w:rsid w:val="00407BA6"/>
    <w:rsid w:val="004109DF"/>
    <w:rsid w:val="00411F32"/>
    <w:rsid w:val="004124A2"/>
    <w:rsid w:val="00412D18"/>
    <w:rsid w:val="00413089"/>
    <w:rsid w:val="004135B3"/>
    <w:rsid w:val="00413F72"/>
    <w:rsid w:val="0041465C"/>
    <w:rsid w:val="00414B38"/>
    <w:rsid w:val="00414B50"/>
    <w:rsid w:val="00414B9B"/>
    <w:rsid w:val="00414D27"/>
    <w:rsid w:val="0041519F"/>
    <w:rsid w:val="00415467"/>
    <w:rsid w:val="004156A2"/>
    <w:rsid w:val="00415BD5"/>
    <w:rsid w:val="00415C21"/>
    <w:rsid w:val="00415CC0"/>
    <w:rsid w:val="00415DEA"/>
    <w:rsid w:val="0041637E"/>
    <w:rsid w:val="0041703E"/>
    <w:rsid w:val="00417746"/>
    <w:rsid w:val="004177C2"/>
    <w:rsid w:val="00417A46"/>
    <w:rsid w:val="00417CF0"/>
    <w:rsid w:val="00420B72"/>
    <w:rsid w:val="004215BB"/>
    <w:rsid w:val="00421CA3"/>
    <w:rsid w:val="004223A3"/>
    <w:rsid w:val="00422B7D"/>
    <w:rsid w:val="00422D42"/>
    <w:rsid w:val="00422EE5"/>
    <w:rsid w:val="0042304A"/>
    <w:rsid w:val="00423EB6"/>
    <w:rsid w:val="00424024"/>
    <w:rsid w:val="00424DC5"/>
    <w:rsid w:val="004252E8"/>
    <w:rsid w:val="00425375"/>
    <w:rsid w:val="00425A3D"/>
    <w:rsid w:val="00425AEB"/>
    <w:rsid w:val="00425F59"/>
    <w:rsid w:val="00426236"/>
    <w:rsid w:val="004265D0"/>
    <w:rsid w:val="004267F0"/>
    <w:rsid w:val="00426882"/>
    <w:rsid w:val="00426D58"/>
    <w:rsid w:val="00426F77"/>
    <w:rsid w:val="00427374"/>
    <w:rsid w:val="004273CB"/>
    <w:rsid w:val="0042785A"/>
    <w:rsid w:val="00427BDB"/>
    <w:rsid w:val="0043080E"/>
    <w:rsid w:val="00430AA3"/>
    <w:rsid w:val="00430EF8"/>
    <w:rsid w:val="004313B0"/>
    <w:rsid w:val="004315CE"/>
    <w:rsid w:val="004317DF"/>
    <w:rsid w:val="00431B48"/>
    <w:rsid w:val="00431CA3"/>
    <w:rsid w:val="00431DB6"/>
    <w:rsid w:val="00431F2D"/>
    <w:rsid w:val="004329B3"/>
    <w:rsid w:val="0043336A"/>
    <w:rsid w:val="00433811"/>
    <w:rsid w:val="00433B1F"/>
    <w:rsid w:val="00434172"/>
    <w:rsid w:val="004347A0"/>
    <w:rsid w:val="00434C13"/>
    <w:rsid w:val="00434CC4"/>
    <w:rsid w:val="00434D30"/>
    <w:rsid w:val="0043547D"/>
    <w:rsid w:val="00435E98"/>
    <w:rsid w:val="004360A2"/>
    <w:rsid w:val="004367CA"/>
    <w:rsid w:val="0044010D"/>
    <w:rsid w:val="00440440"/>
    <w:rsid w:val="0044080E"/>
    <w:rsid w:val="00440842"/>
    <w:rsid w:val="00440B0B"/>
    <w:rsid w:val="004416FE"/>
    <w:rsid w:val="004417A0"/>
    <w:rsid w:val="00441A63"/>
    <w:rsid w:val="00442499"/>
    <w:rsid w:val="00442608"/>
    <w:rsid w:val="004426B7"/>
    <w:rsid w:val="00442A29"/>
    <w:rsid w:val="00442A69"/>
    <w:rsid w:val="00442BAA"/>
    <w:rsid w:val="00442DB6"/>
    <w:rsid w:val="00443785"/>
    <w:rsid w:val="00444453"/>
    <w:rsid w:val="004445AC"/>
    <w:rsid w:val="00444A78"/>
    <w:rsid w:val="00444C3C"/>
    <w:rsid w:val="00444D22"/>
    <w:rsid w:val="00444D49"/>
    <w:rsid w:val="00445305"/>
    <w:rsid w:val="00445384"/>
    <w:rsid w:val="00446DF1"/>
    <w:rsid w:val="00447736"/>
    <w:rsid w:val="00447E13"/>
    <w:rsid w:val="004500BF"/>
    <w:rsid w:val="00450547"/>
    <w:rsid w:val="00451491"/>
    <w:rsid w:val="00451D5E"/>
    <w:rsid w:val="00451ED3"/>
    <w:rsid w:val="004522F6"/>
    <w:rsid w:val="00452F30"/>
    <w:rsid w:val="00453479"/>
    <w:rsid w:val="00453729"/>
    <w:rsid w:val="00453763"/>
    <w:rsid w:val="00453B15"/>
    <w:rsid w:val="00454344"/>
    <w:rsid w:val="0045463E"/>
    <w:rsid w:val="004549A7"/>
    <w:rsid w:val="00454AAA"/>
    <w:rsid w:val="00454D0B"/>
    <w:rsid w:val="0045513A"/>
    <w:rsid w:val="0045562B"/>
    <w:rsid w:val="004557C1"/>
    <w:rsid w:val="004558AC"/>
    <w:rsid w:val="00455B5C"/>
    <w:rsid w:val="0045664E"/>
    <w:rsid w:val="00456A18"/>
    <w:rsid w:val="00456DAA"/>
    <w:rsid w:val="00456E4C"/>
    <w:rsid w:val="00456F54"/>
    <w:rsid w:val="00456F66"/>
    <w:rsid w:val="004573CC"/>
    <w:rsid w:val="00457911"/>
    <w:rsid w:val="00457949"/>
    <w:rsid w:val="0046021C"/>
    <w:rsid w:val="0046097D"/>
    <w:rsid w:val="0046134C"/>
    <w:rsid w:val="004613F7"/>
    <w:rsid w:val="00461BE1"/>
    <w:rsid w:val="00462746"/>
    <w:rsid w:val="004628B1"/>
    <w:rsid w:val="00463121"/>
    <w:rsid w:val="0046375D"/>
    <w:rsid w:val="0046388A"/>
    <w:rsid w:val="00463E23"/>
    <w:rsid w:val="00463ED8"/>
    <w:rsid w:val="00464188"/>
    <w:rsid w:val="004641B7"/>
    <w:rsid w:val="00464537"/>
    <w:rsid w:val="0046512C"/>
    <w:rsid w:val="004657B6"/>
    <w:rsid w:val="00465839"/>
    <w:rsid w:val="0046703E"/>
    <w:rsid w:val="00467269"/>
    <w:rsid w:val="00467275"/>
    <w:rsid w:val="00467EF7"/>
    <w:rsid w:val="004702FA"/>
    <w:rsid w:val="004704FE"/>
    <w:rsid w:val="0047079C"/>
    <w:rsid w:val="00470DEB"/>
    <w:rsid w:val="00470EE2"/>
    <w:rsid w:val="0047165A"/>
    <w:rsid w:val="00471699"/>
    <w:rsid w:val="00471981"/>
    <w:rsid w:val="00471EF9"/>
    <w:rsid w:val="00472B35"/>
    <w:rsid w:val="00472B4B"/>
    <w:rsid w:val="00472CEC"/>
    <w:rsid w:val="00473391"/>
    <w:rsid w:val="0047352B"/>
    <w:rsid w:val="00473574"/>
    <w:rsid w:val="00473EAA"/>
    <w:rsid w:val="00473FFB"/>
    <w:rsid w:val="00474145"/>
    <w:rsid w:val="004749B9"/>
    <w:rsid w:val="00476227"/>
    <w:rsid w:val="00476922"/>
    <w:rsid w:val="00476976"/>
    <w:rsid w:val="00476CCE"/>
    <w:rsid w:val="004775AD"/>
    <w:rsid w:val="004777F7"/>
    <w:rsid w:val="00480283"/>
    <w:rsid w:val="0048129A"/>
    <w:rsid w:val="004820D8"/>
    <w:rsid w:val="00482401"/>
    <w:rsid w:val="004828B0"/>
    <w:rsid w:val="00482A96"/>
    <w:rsid w:val="00482D9A"/>
    <w:rsid w:val="0048365D"/>
    <w:rsid w:val="0048372D"/>
    <w:rsid w:val="0048384F"/>
    <w:rsid w:val="004844F0"/>
    <w:rsid w:val="004846ED"/>
    <w:rsid w:val="00484764"/>
    <w:rsid w:val="0048492E"/>
    <w:rsid w:val="00484ECC"/>
    <w:rsid w:val="004853CB"/>
    <w:rsid w:val="004857BB"/>
    <w:rsid w:val="0048582A"/>
    <w:rsid w:val="0048594A"/>
    <w:rsid w:val="00487590"/>
    <w:rsid w:val="00487CB1"/>
    <w:rsid w:val="00487F1C"/>
    <w:rsid w:val="004900BB"/>
    <w:rsid w:val="00490C49"/>
    <w:rsid w:val="00491767"/>
    <w:rsid w:val="00491DC9"/>
    <w:rsid w:val="0049228D"/>
    <w:rsid w:val="004924CA"/>
    <w:rsid w:val="004924F7"/>
    <w:rsid w:val="00492735"/>
    <w:rsid w:val="004928AF"/>
    <w:rsid w:val="0049304A"/>
    <w:rsid w:val="00493323"/>
    <w:rsid w:val="00493690"/>
    <w:rsid w:val="00493961"/>
    <w:rsid w:val="00493967"/>
    <w:rsid w:val="004947C1"/>
    <w:rsid w:val="004948C8"/>
    <w:rsid w:val="00494EEC"/>
    <w:rsid w:val="0049526C"/>
    <w:rsid w:val="00495366"/>
    <w:rsid w:val="004953C1"/>
    <w:rsid w:val="00495D29"/>
    <w:rsid w:val="00496B7C"/>
    <w:rsid w:val="00496C46"/>
    <w:rsid w:val="004970F5"/>
    <w:rsid w:val="0049732A"/>
    <w:rsid w:val="00497F5B"/>
    <w:rsid w:val="00497FAA"/>
    <w:rsid w:val="004A0206"/>
    <w:rsid w:val="004A0E6E"/>
    <w:rsid w:val="004A12F2"/>
    <w:rsid w:val="004A14DA"/>
    <w:rsid w:val="004A1B3D"/>
    <w:rsid w:val="004A1B5C"/>
    <w:rsid w:val="004A1F32"/>
    <w:rsid w:val="004A2461"/>
    <w:rsid w:val="004A278C"/>
    <w:rsid w:val="004A2908"/>
    <w:rsid w:val="004A2F12"/>
    <w:rsid w:val="004A30DC"/>
    <w:rsid w:val="004A320F"/>
    <w:rsid w:val="004A3773"/>
    <w:rsid w:val="004A37F9"/>
    <w:rsid w:val="004A3A2D"/>
    <w:rsid w:val="004A4258"/>
    <w:rsid w:val="004A438B"/>
    <w:rsid w:val="004A4674"/>
    <w:rsid w:val="004A4B7E"/>
    <w:rsid w:val="004A4CD3"/>
    <w:rsid w:val="004A5112"/>
    <w:rsid w:val="004A5B54"/>
    <w:rsid w:val="004A5DBF"/>
    <w:rsid w:val="004A5E76"/>
    <w:rsid w:val="004A5FB6"/>
    <w:rsid w:val="004A5FF6"/>
    <w:rsid w:val="004A667F"/>
    <w:rsid w:val="004A6770"/>
    <w:rsid w:val="004A6FAB"/>
    <w:rsid w:val="004A71E0"/>
    <w:rsid w:val="004A75F1"/>
    <w:rsid w:val="004A78F2"/>
    <w:rsid w:val="004B06BF"/>
    <w:rsid w:val="004B0B18"/>
    <w:rsid w:val="004B111F"/>
    <w:rsid w:val="004B14B2"/>
    <w:rsid w:val="004B16C1"/>
    <w:rsid w:val="004B17C9"/>
    <w:rsid w:val="004B1A0B"/>
    <w:rsid w:val="004B1E84"/>
    <w:rsid w:val="004B1EE5"/>
    <w:rsid w:val="004B1FE2"/>
    <w:rsid w:val="004B222E"/>
    <w:rsid w:val="004B240A"/>
    <w:rsid w:val="004B2685"/>
    <w:rsid w:val="004B29B1"/>
    <w:rsid w:val="004B2D92"/>
    <w:rsid w:val="004B31EE"/>
    <w:rsid w:val="004B34CE"/>
    <w:rsid w:val="004B3E84"/>
    <w:rsid w:val="004B3FEB"/>
    <w:rsid w:val="004B4923"/>
    <w:rsid w:val="004B4A79"/>
    <w:rsid w:val="004B4B0D"/>
    <w:rsid w:val="004B4D3F"/>
    <w:rsid w:val="004B50E9"/>
    <w:rsid w:val="004B530F"/>
    <w:rsid w:val="004B53F0"/>
    <w:rsid w:val="004B5876"/>
    <w:rsid w:val="004B58E1"/>
    <w:rsid w:val="004B58FF"/>
    <w:rsid w:val="004B5B5C"/>
    <w:rsid w:val="004B5E23"/>
    <w:rsid w:val="004B644A"/>
    <w:rsid w:val="004B676D"/>
    <w:rsid w:val="004B6D6A"/>
    <w:rsid w:val="004B6E94"/>
    <w:rsid w:val="004B7299"/>
    <w:rsid w:val="004B76A1"/>
    <w:rsid w:val="004B7B9B"/>
    <w:rsid w:val="004B7C87"/>
    <w:rsid w:val="004B7F75"/>
    <w:rsid w:val="004B7F90"/>
    <w:rsid w:val="004C089E"/>
    <w:rsid w:val="004C09FD"/>
    <w:rsid w:val="004C1111"/>
    <w:rsid w:val="004C195C"/>
    <w:rsid w:val="004C1C01"/>
    <w:rsid w:val="004C2825"/>
    <w:rsid w:val="004C29B4"/>
    <w:rsid w:val="004C3721"/>
    <w:rsid w:val="004C38F0"/>
    <w:rsid w:val="004C397B"/>
    <w:rsid w:val="004C39AE"/>
    <w:rsid w:val="004C4C03"/>
    <w:rsid w:val="004C4C3B"/>
    <w:rsid w:val="004C5395"/>
    <w:rsid w:val="004C54D6"/>
    <w:rsid w:val="004C572A"/>
    <w:rsid w:val="004C5961"/>
    <w:rsid w:val="004C59D7"/>
    <w:rsid w:val="004C5A19"/>
    <w:rsid w:val="004C606F"/>
    <w:rsid w:val="004C6CBA"/>
    <w:rsid w:val="004C732D"/>
    <w:rsid w:val="004C7C4F"/>
    <w:rsid w:val="004D009C"/>
    <w:rsid w:val="004D0266"/>
    <w:rsid w:val="004D04E2"/>
    <w:rsid w:val="004D04EC"/>
    <w:rsid w:val="004D1FB7"/>
    <w:rsid w:val="004D2036"/>
    <w:rsid w:val="004D2E78"/>
    <w:rsid w:val="004D322C"/>
    <w:rsid w:val="004D32C2"/>
    <w:rsid w:val="004D32C8"/>
    <w:rsid w:val="004D397B"/>
    <w:rsid w:val="004D3A14"/>
    <w:rsid w:val="004D4013"/>
    <w:rsid w:val="004D4132"/>
    <w:rsid w:val="004D41E9"/>
    <w:rsid w:val="004D41FC"/>
    <w:rsid w:val="004D4D5E"/>
    <w:rsid w:val="004D4D92"/>
    <w:rsid w:val="004D54CB"/>
    <w:rsid w:val="004D56C2"/>
    <w:rsid w:val="004D5910"/>
    <w:rsid w:val="004D65BB"/>
    <w:rsid w:val="004D6D3F"/>
    <w:rsid w:val="004D73D1"/>
    <w:rsid w:val="004D7521"/>
    <w:rsid w:val="004D78A6"/>
    <w:rsid w:val="004D7F15"/>
    <w:rsid w:val="004E0094"/>
    <w:rsid w:val="004E01A0"/>
    <w:rsid w:val="004E01C1"/>
    <w:rsid w:val="004E072B"/>
    <w:rsid w:val="004E0C39"/>
    <w:rsid w:val="004E0F18"/>
    <w:rsid w:val="004E14E5"/>
    <w:rsid w:val="004E15E9"/>
    <w:rsid w:val="004E1C6E"/>
    <w:rsid w:val="004E219B"/>
    <w:rsid w:val="004E26F6"/>
    <w:rsid w:val="004E287A"/>
    <w:rsid w:val="004E2BDE"/>
    <w:rsid w:val="004E36E3"/>
    <w:rsid w:val="004E40E3"/>
    <w:rsid w:val="004E471B"/>
    <w:rsid w:val="004E4CE4"/>
    <w:rsid w:val="004E4E17"/>
    <w:rsid w:val="004E61DC"/>
    <w:rsid w:val="004E6593"/>
    <w:rsid w:val="004E6A76"/>
    <w:rsid w:val="004E7224"/>
    <w:rsid w:val="004F03F4"/>
    <w:rsid w:val="004F0731"/>
    <w:rsid w:val="004F0F30"/>
    <w:rsid w:val="004F1653"/>
    <w:rsid w:val="004F166B"/>
    <w:rsid w:val="004F1F4D"/>
    <w:rsid w:val="004F23C0"/>
    <w:rsid w:val="004F244F"/>
    <w:rsid w:val="004F312E"/>
    <w:rsid w:val="004F37B7"/>
    <w:rsid w:val="004F3B82"/>
    <w:rsid w:val="004F45D1"/>
    <w:rsid w:val="004F4878"/>
    <w:rsid w:val="004F4A5B"/>
    <w:rsid w:val="004F4CE8"/>
    <w:rsid w:val="004F5615"/>
    <w:rsid w:val="004F5691"/>
    <w:rsid w:val="004F5BF9"/>
    <w:rsid w:val="004F5E1B"/>
    <w:rsid w:val="004F606E"/>
    <w:rsid w:val="004F618D"/>
    <w:rsid w:val="004F6495"/>
    <w:rsid w:val="004F66ED"/>
    <w:rsid w:val="004F6C9A"/>
    <w:rsid w:val="004F6E47"/>
    <w:rsid w:val="00500782"/>
    <w:rsid w:val="00500C54"/>
    <w:rsid w:val="005012B4"/>
    <w:rsid w:val="0050150B"/>
    <w:rsid w:val="0050153D"/>
    <w:rsid w:val="0050155F"/>
    <w:rsid w:val="00501671"/>
    <w:rsid w:val="0050205A"/>
    <w:rsid w:val="00502063"/>
    <w:rsid w:val="0050227A"/>
    <w:rsid w:val="00502300"/>
    <w:rsid w:val="00502CD3"/>
    <w:rsid w:val="00502CD7"/>
    <w:rsid w:val="00502E53"/>
    <w:rsid w:val="005044F5"/>
    <w:rsid w:val="00505076"/>
    <w:rsid w:val="00505C94"/>
    <w:rsid w:val="00506003"/>
    <w:rsid w:val="005060F9"/>
    <w:rsid w:val="00506480"/>
    <w:rsid w:val="00506554"/>
    <w:rsid w:val="00506AA6"/>
    <w:rsid w:val="00507164"/>
    <w:rsid w:val="00507530"/>
    <w:rsid w:val="005076CA"/>
    <w:rsid w:val="00507A7B"/>
    <w:rsid w:val="00507B76"/>
    <w:rsid w:val="00507BB1"/>
    <w:rsid w:val="00507CF7"/>
    <w:rsid w:val="00507EB9"/>
    <w:rsid w:val="0051006F"/>
    <w:rsid w:val="00510202"/>
    <w:rsid w:val="00510BCF"/>
    <w:rsid w:val="005112C3"/>
    <w:rsid w:val="00511CEB"/>
    <w:rsid w:val="00511CF0"/>
    <w:rsid w:val="00511E46"/>
    <w:rsid w:val="0051223A"/>
    <w:rsid w:val="005124BD"/>
    <w:rsid w:val="00512FDF"/>
    <w:rsid w:val="0051316F"/>
    <w:rsid w:val="0051438C"/>
    <w:rsid w:val="00514409"/>
    <w:rsid w:val="00514558"/>
    <w:rsid w:val="00514B88"/>
    <w:rsid w:val="00515FE2"/>
    <w:rsid w:val="00516145"/>
    <w:rsid w:val="005163E0"/>
    <w:rsid w:val="005165AD"/>
    <w:rsid w:val="005167F7"/>
    <w:rsid w:val="005169AE"/>
    <w:rsid w:val="005172C8"/>
    <w:rsid w:val="00517401"/>
    <w:rsid w:val="0051775F"/>
    <w:rsid w:val="00520629"/>
    <w:rsid w:val="005206B3"/>
    <w:rsid w:val="00520CB2"/>
    <w:rsid w:val="0052172C"/>
    <w:rsid w:val="00521B4E"/>
    <w:rsid w:val="00521D1C"/>
    <w:rsid w:val="00522016"/>
    <w:rsid w:val="00522259"/>
    <w:rsid w:val="00522B0B"/>
    <w:rsid w:val="005231FB"/>
    <w:rsid w:val="0052375A"/>
    <w:rsid w:val="00523DAE"/>
    <w:rsid w:val="00523DF3"/>
    <w:rsid w:val="005246DB"/>
    <w:rsid w:val="00524C1F"/>
    <w:rsid w:val="00524DA4"/>
    <w:rsid w:val="00525C48"/>
    <w:rsid w:val="00526263"/>
    <w:rsid w:val="005263EF"/>
    <w:rsid w:val="00526EB8"/>
    <w:rsid w:val="0052740A"/>
    <w:rsid w:val="00530689"/>
    <w:rsid w:val="0053128F"/>
    <w:rsid w:val="005314FA"/>
    <w:rsid w:val="005318BA"/>
    <w:rsid w:val="005328EC"/>
    <w:rsid w:val="005329FC"/>
    <w:rsid w:val="00532B7B"/>
    <w:rsid w:val="00532C09"/>
    <w:rsid w:val="00532FE5"/>
    <w:rsid w:val="00533934"/>
    <w:rsid w:val="00533E2E"/>
    <w:rsid w:val="00534625"/>
    <w:rsid w:val="00534712"/>
    <w:rsid w:val="0053478E"/>
    <w:rsid w:val="005348F8"/>
    <w:rsid w:val="00534C36"/>
    <w:rsid w:val="0053543B"/>
    <w:rsid w:val="005359E4"/>
    <w:rsid w:val="00535B1C"/>
    <w:rsid w:val="00535EA8"/>
    <w:rsid w:val="00536098"/>
    <w:rsid w:val="00536F3A"/>
    <w:rsid w:val="005374BE"/>
    <w:rsid w:val="00537588"/>
    <w:rsid w:val="00537A29"/>
    <w:rsid w:val="00537EA7"/>
    <w:rsid w:val="0054007A"/>
    <w:rsid w:val="00540520"/>
    <w:rsid w:val="00540C1F"/>
    <w:rsid w:val="005415CD"/>
    <w:rsid w:val="005415F3"/>
    <w:rsid w:val="00541775"/>
    <w:rsid w:val="00541999"/>
    <w:rsid w:val="00541F3A"/>
    <w:rsid w:val="0054217E"/>
    <w:rsid w:val="0054255D"/>
    <w:rsid w:val="005429AE"/>
    <w:rsid w:val="005430E6"/>
    <w:rsid w:val="00543340"/>
    <w:rsid w:val="00543522"/>
    <w:rsid w:val="005436E0"/>
    <w:rsid w:val="00543843"/>
    <w:rsid w:val="00543D0E"/>
    <w:rsid w:val="005441D4"/>
    <w:rsid w:val="005447A4"/>
    <w:rsid w:val="00544D11"/>
    <w:rsid w:val="005450F7"/>
    <w:rsid w:val="005452D6"/>
    <w:rsid w:val="00545428"/>
    <w:rsid w:val="005456FC"/>
    <w:rsid w:val="0054574D"/>
    <w:rsid w:val="00545AA0"/>
    <w:rsid w:val="00546063"/>
    <w:rsid w:val="00546498"/>
    <w:rsid w:val="00546656"/>
    <w:rsid w:val="005467ED"/>
    <w:rsid w:val="00546809"/>
    <w:rsid w:val="00546C40"/>
    <w:rsid w:val="00546DE9"/>
    <w:rsid w:val="00547328"/>
    <w:rsid w:val="00547760"/>
    <w:rsid w:val="00550002"/>
    <w:rsid w:val="005500F3"/>
    <w:rsid w:val="00550471"/>
    <w:rsid w:val="0055214E"/>
    <w:rsid w:val="00552222"/>
    <w:rsid w:val="0055240A"/>
    <w:rsid w:val="00552BE0"/>
    <w:rsid w:val="00552D55"/>
    <w:rsid w:val="00553116"/>
    <w:rsid w:val="00553579"/>
    <w:rsid w:val="005539AE"/>
    <w:rsid w:val="00553A22"/>
    <w:rsid w:val="005543A0"/>
    <w:rsid w:val="00554B03"/>
    <w:rsid w:val="00554E05"/>
    <w:rsid w:val="00555834"/>
    <w:rsid w:val="00555F21"/>
    <w:rsid w:val="0055679D"/>
    <w:rsid w:val="005567FF"/>
    <w:rsid w:val="005568E6"/>
    <w:rsid w:val="005568EC"/>
    <w:rsid w:val="00556F55"/>
    <w:rsid w:val="00557021"/>
    <w:rsid w:val="00557689"/>
    <w:rsid w:val="00557B3C"/>
    <w:rsid w:val="00557FBD"/>
    <w:rsid w:val="00560166"/>
    <w:rsid w:val="0056018C"/>
    <w:rsid w:val="0056043B"/>
    <w:rsid w:val="0056090C"/>
    <w:rsid w:val="005614A3"/>
    <w:rsid w:val="00561813"/>
    <w:rsid w:val="00561A3D"/>
    <w:rsid w:val="005620CA"/>
    <w:rsid w:val="005626D7"/>
    <w:rsid w:val="005628A7"/>
    <w:rsid w:val="0056446F"/>
    <w:rsid w:val="00564AC3"/>
    <w:rsid w:val="00564B85"/>
    <w:rsid w:val="00564C3A"/>
    <w:rsid w:val="00565252"/>
    <w:rsid w:val="00565BE6"/>
    <w:rsid w:val="00565E38"/>
    <w:rsid w:val="0056649F"/>
    <w:rsid w:val="0056654B"/>
    <w:rsid w:val="00566CC2"/>
    <w:rsid w:val="00566EC7"/>
    <w:rsid w:val="0056708B"/>
    <w:rsid w:val="00567171"/>
    <w:rsid w:val="00567630"/>
    <w:rsid w:val="00567920"/>
    <w:rsid w:val="00567B2E"/>
    <w:rsid w:val="00570493"/>
    <w:rsid w:val="00570F95"/>
    <w:rsid w:val="0057114A"/>
    <w:rsid w:val="00571405"/>
    <w:rsid w:val="005715C5"/>
    <w:rsid w:val="005718BE"/>
    <w:rsid w:val="0057193B"/>
    <w:rsid w:val="00571A6A"/>
    <w:rsid w:val="00571BD4"/>
    <w:rsid w:val="00571C53"/>
    <w:rsid w:val="00572579"/>
    <w:rsid w:val="00572C59"/>
    <w:rsid w:val="00572D14"/>
    <w:rsid w:val="0057334A"/>
    <w:rsid w:val="0057364E"/>
    <w:rsid w:val="00573BFE"/>
    <w:rsid w:val="00573DC7"/>
    <w:rsid w:val="00573F43"/>
    <w:rsid w:val="00574069"/>
    <w:rsid w:val="00574263"/>
    <w:rsid w:val="00574376"/>
    <w:rsid w:val="005746C2"/>
    <w:rsid w:val="00574715"/>
    <w:rsid w:val="005748F1"/>
    <w:rsid w:val="00574B12"/>
    <w:rsid w:val="00574DB1"/>
    <w:rsid w:val="00575184"/>
    <w:rsid w:val="00575185"/>
    <w:rsid w:val="0057592A"/>
    <w:rsid w:val="00575941"/>
    <w:rsid w:val="00575A55"/>
    <w:rsid w:val="0057689F"/>
    <w:rsid w:val="00576A41"/>
    <w:rsid w:val="00576DB3"/>
    <w:rsid w:val="0057719B"/>
    <w:rsid w:val="005772B5"/>
    <w:rsid w:val="00577E2C"/>
    <w:rsid w:val="005807FA"/>
    <w:rsid w:val="00580CBD"/>
    <w:rsid w:val="005810BA"/>
    <w:rsid w:val="0058111E"/>
    <w:rsid w:val="00581219"/>
    <w:rsid w:val="0058163E"/>
    <w:rsid w:val="00581774"/>
    <w:rsid w:val="0058195A"/>
    <w:rsid w:val="0058198C"/>
    <w:rsid w:val="005820A1"/>
    <w:rsid w:val="00582D98"/>
    <w:rsid w:val="00583318"/>
    <w:rsid w:val="00583563"/>
    <w:rsid w:val="005838F5"/>
    <w:rsid w:val="00583AB4"/>
    <w:rsid w:val="00583AD7"/>
    <w:rsid w:val="00583B52"/>
    <w:rsid w:val="005845F8"/>
    <w:rsid w:val="00584AA8"/>
    <w:rsid w:val="00584DEC"/>
    <w:rsid w:val="00584F3E"/>
    <w:rsid w:val="00584F4B"/>
    <w:rsid w:val="0058532B"/>
    <w:rsid w:val="00585B0C"/>
    <w:rsid w:val="00585C6F"/>
    <w:rsid w:val="005860EC"/>
    <w:rsid w:val="00586412"/>
    <w:rsid w:val="00586BE4"/>
    <w:rsid w:val="00586FDD"/>
    <w:rsid w:val="00587099"/>
    <w:rsid w:val="00587229"/>
    <w:rsid w:val="0058768C"/>
    <w:rsid w:val="00587C8F"/>
    <w:rsid w:val="005909E6"/>
    <w:rsid w:val="00590DF2"/>
    <w:rsid w:val="005910A8"/>
    <w:rsid w:val="005912B9"/>
    <w:rsid w:val="005912C1"/>
    <w:rsid w:val="005914AB"/>
    <w:rsid w:val="005917F1"/>
    <w:rsid w:val="0059196D"/>
    <w:rsid w:val="005924C6"/>
    <w:rsid w:val="00592586"/>
    <w:rsid w:val="00592CC0"/>
    <w:rsid w:val="00592CDD"/>
    <w:rsid w:val="005934EE"/>
    <w:rsid w:val="0059369F"/>
    <w:rsid w:val="0059395F"/>
    <w:rsid w:val="005939EF"/>
    <w:rsid w:val="00593C42"/>
    <w:rsid w:val="00593D91"/>
    <w:rsid w:val="0059443E"/>
    <w:rsid w:val="0059447A"/>
    <w:rsid w:val="005944A2"/>
    <w:rsid w:val="005953B9"/>
    <w:rsid w:val="005953EB"/>
    <w:rsid w:val="005955D1"/>
    <w:rsid w:val="00595E2E"/>
    <w:rsid w:val="00595E60"/>
    <w:rsid w:val="00596587"/>
    <w:rsid w:val="005969E4"/>
    <w:rsid w:val="00596C86"/>
    <w:rsid w:val="00596F75"/>
    <w:rsid w:val="00597F39"/>
    <w:rsid w:val="005A12E2"/>
    <w:rsid w:val="005A18AB"/>
    <w:rsid w:val="005A36D8"/>
    <w:rsid w:val="005A3758"/>
    <w:rsid w:val="005A3E11"/>
    <w:rsid w:val="005A3E6F"/>
    <w:rsid w:val="005A418F"/>
    <w:rsid w:val="005A4366"/>
    <w:rsid w:val="005A515F"/>
    <w:rsid w:val="005A522F"/>
    <w:rsid w:val="005A6148"/>
    <w:rsid w:val="005A6C27"/>
    <w:rsid w:val="005B0551"/>
    <w:rsid w:val="005B0E6E"/>
    <w:rsid w:val="005B1453"/>
    <w:rsid w:val="005B15AA"/>
    <w:rsid w:val="005B162D"/>
    <w:rsid w:val="005B1DC9"/>
    <w:rsid w:val="005B1E40"/>
    <w:rsid w:val="005B2248"/>
    <w:rsid w:val="005B24E5"/>
    <w:rsid w:val="005B352F"/>
    <w:rsid w:val="005B3748"/>
    <w:rsid w:val="005B3BAF"/>
    <w:rsid w:val="005B3D50"/>
    <w:rsid w:val="005B43D0"/>
    <w:rsid w:val="005B45AC"/>
    <w:rsid w:val="005B470F"/>
    <w:rsid w:val="005B519A"/>
    <w:rsid w:val="005B57AE"/>
    <w:rsid w:val="005B57D1"/>
    <w:rsid w:val="005B6269"/>
    <w:rsid w:val="005B62C7"/>
    <w:rsid w:val="005B64D4"/>
    <w:rsid w:val="005B6D4E"/>
    <w:rsid w:val="005B7BA0"/>
    <w:rsid w:val="005C04CA"/>
    <w:rsid w:val="005C051C"/>
    <w:rsid w:val="005C0876"/>
    <w:rsid w:val="005C0AA2"/>
    <w:rsid w:val="005C0E95"/>
    <w:rsid w:val="005C16A1"/>
    <w:rsid w:val="005C1C14"/>
    <w:rsid w:val="005C230F"/>
    <w:rsid w:val="005C24AA"/>
    <w:rsid w:val="005C294E"/>
    <w:rsid w:val="005C3022"/>
    <w:rsid w:val="005C34FA"/>
    <w:rsid w:val="005C3939"/>
    <w:rsid w:val="005C3AA4"/>
    <w:rsid w:val="005C45BD"/>
    <w:rsid w:val="005C468E"/>
    <w:rsid w:val="005C54D1"/>
    <w:rsid w:val="005C58E0"/>
    <w:rsid w:val="005C5928"/>
    <w:rsid w:val="005C5D90"/>
    <w:rsid w:val="005C5DFA"/>
    <w:rsid w:val="005C62CF"/>
    <w:rsid w:val="005C6352"/>
    <w:rsid w:val="005C6436"/>
    <w:rsid w:val="005C6A48"/>
    <w:rsid w:val="005C6C7B"/>
    <w:rsid w:val="005C6E33"/>
    <w:rsid w:val="005C6FA9"/>
    <w:rsid w:val="005C7414"/>
    <w:rsid w:val="005C767D"/>
    <w:rsid w:val="005D070A"/>
    <w:rsid w:val="005D08E0"/>
    <w:rsid w:val="005D0CBC"/>
    <w:rsid w:val="005D0E3B"/>
    <w:rsid w:val="005D1D62"/>
    <w:rsid w:val="005D1E2C"/>
    <w:rsid w:val="005D2266"/>
    <w:rsid w:val="005D22CA"/>
    <w:rsid w:val="005D2464"/>
    <w:rsid w:val="005D24DB"/>
    <w:rsid w:val="005D287F"/>
    <w:rsid w:val="005D2CF5"/>
    <w:rsid w:val="005D2E4A"/>
    <w:rsid w:val="005D3182"/>
    <w:rsid w:val="005D3462"/>
    <w:rsid w:val="005D3498"/>
    <w:rsid w:val="005D449E"/>
    <w:rsid w:val="005D4B22"/>
    <w:rsid w:val="005D4BF5"/>
    <w:rsid w:val="005D4CA1"/>
    <w:rsid w:val="005D5099"/>
    <w:rsid w:val="005D5175"/>
    <w:rsid w:val="005D5431"/>
    <w:rsid w:val="005D5F1E"/>
    <w:rsid w:val="005D5FDD"/>
    <w:rsid w:val="005D603D"/>
    <w:rsid w:val="005D62D9"/>
    <w:rsid w:val="005D63C2"/>
    <w:rsid w:val="005D6DFF"/>
    <w:rsid w:val="005D6F77"/>
    <w:rsid w:val="005D7F2D"/>
    <w:rsid w:val="005D7FE3"/>
    <w:rsid w:val="005E0CC5"/>
    <w:rsid w:val="005E0E76"/>
    <w:rsid w:val="005E1740"/>
    <w:rsid w:val="005E1A70"/>
    <w:rsid w:val="005E1CB8"/>
    <w:rsid w:val="005E208C"/>
    <w:rsid w:val="005E261B"/>
    <w:rsid w:val="005E2E78"/>
    <w:rsid w:val="005E33F3"/>
    <w:rsid w:val="005E3B95"/>
    <w:rsid w:val="005E4A4C"/>
    <w:rsid w:val="005E4B44"/>
    <w:rsid w:val="005E53AC"/>
    <w:rsid w:val="005E58BE"/>
    <w:rsid w:val="005E5E5F"/>
    <w:rsid w:val="005E5ED9"/>
    <w:rsid w:val="005E601C"/>
    <w:rsid w:val="005E795F"/>
    <w:rsid w:val="005E7EE7"/>
    <w:rsid w:val="005F1627"/>
    <w:rsid w:val="005F19B5"/>
    <w:rsid w:val="005F1A46"/>
    <w:rsid w:val="005F1AC1"/>
    <w:rsid w:val="005F1CFB"/>
    <w:rsid w:val="005F1D75"/>
    <w:rsid w:val="005F20A5"/>
    <w:rsid w:val="005F22E9"/>
    <w:rsid w:val="005F2304"/>
    <w:rsid w:val="005F382B"/>
    <w:rsid w:val="005F3B58"/>
    <w:rsid w:val="005F3BC5"/>
    <w:rsid w:val="005F46E1"/>
    <w:rsid w:val="005F6161"/>
    <w:rsid w:val="005F67E2"/>
    <w:rsid w:val="005F6F24"/>
    <w:rsid w:val="005F7547"/>
    <w:rsid w:val="005F7954"/>
    <w:rsid w:val="00600118"/>
    <w:rsid w:val="00600699"/>
    <w:rsid w:val="00600D38"/>
    <w:rsid w:val="00600F2D"/>
    <w:rsid w:val="006019B9"/>
    <w:rsid w:val="006019E2"/>
    <w:rsid w:val="00601A67"/>
    <w:rsid w:val="006025A0"/>
    <w:rsid w:val="006027E9"/>
    <w:rsid w:val="00602966"/>
    <w:rsid w:val="00603892"/>
    <w:rsid w:val="00603F82"/>
    <w:rsid w:val="00604023"/>
    <w:rsid w:val="00604093"/>
    <w:rsid w:val="00604661"/>
    <w:rsid w:val="00605153"/>
    <w:rsid w:val="006054CF"/>
    <w:rsid w:val="00605806"/>
    <w:rsid w:val="00605A24"/>
    <w:rsid w:val="00605C87"/>
    <w:rsid w:val="00605EE7"/>
    <w:rsid w:val="00606962"/>
    <w:rsid w:val="006069B3"/>
    <w:rsid w:val="006069F1"/>
    <w:rsid w:val="00606AFF"/>
    <w:rsid w:val="00606D9A"/>
    <w:rsid w:val="006071F2"/>
    <w:rsid w:val="006078C1"/>
    <w:rsid w:val="006100FA"/>
    <w:rsid w:val="00610126"/>
    <w:rsid w:val="006109E7"/>
    <w:rsid w:val="006110B0"/>
    <w:rsid w:val="006110F9"/>
    <w:rsid w:val="006125F6"/>
    <w:rsid w:val="006127F5"/>
    <w:rsid w:val="00612CD8"/>
    <w:rsid w:val="0061304F"/>
    <w:rsid w:val="006132C7"/>
    <w:rsid w:val="006135FD"/>
    <w:rsid w:val="0061382D"/>
    <w:rsid w:val="00613899"/>
    <w:rsid w:val="00613997"/>
    <w:rsid w:val="00613C3A"/>
    <w:rsid w:val="00613CB2"/>
    <w:rsid w:val="006150B2"/>
    <w:rsid w:val="00615146"/>
    <w:rsid w:val="00615651"/>
    <w:rsid w:val="00615C30"/>
    <w:rsid w:val="0061681D"/>
    <w:rsid w:val="00616CB8"/>
    <w:rsid w:val="00616D0C"/>
    <w:rsid w:val="00617574"/>
    <w:rsid w:val="00617577"/>
    <w:rsid w:val="00617689"/>
    <w:rsid w:val="006176B6"/>
    <w:rsid w:val="00617C7E"/>
    <w:rsid w:val="00617CEC"/>
    <w:rsid w:val="00617E23"/>
    <w:rsid w:val="00620072"/>
    <w:rsid w:val="0062018B"/>
    <w:rsid w:val="00620CF1"/>
    <w:rsid w:val="00620DB9"/>
    <w:rsid w:val="006210F6"/>
    <w:rsid w:val="0062186E"/>
    <w:rsid w:val="00621C00"/>
    <w:rsid w:val="00623528"/>
    <w:rsid w:val="006239F8"/>
    <w:rsid w:val="00623A5A"/>
    <w:rsid w:val="00623B1A"/>
    <w:rsid w:val="00623B6D"/>
    <w:rsid w:val="00623E6B"/>
    <w:rsid w:val="00624714"/>
    <w:rsid w:val="00624D70"/>
    <w:rsid w:val="006251F5"/>
    <w:rsid w:val="00625949"/>
    <w:rsid w:val="0062614D"/>
    <w:rsid w:val="006266EF"/>
    <w:rsid w:val="00627475"/>
    <w:rsid w:val="00627568"/>
    <w:rsid w:val="00627901"/>
    <w:rsid w:val="00627E34"/>
    <w:rsid w:val="006305FB"/>
    <w:rsid w:val="00630AC7"/>
    <w:rsid w:val="006324C3"/>
    <w:rsid w:val="0063264B"/>
    <w:rsid w:val="0063273D"/>
    <w:rsid w:val="006329A8"/>
    <w:rsid w:val="00632A73"/>
    <w:rsid w:val="00632D26"/>
    <w:rsid w:val="006332EB"/>
    <w:rsid w:val="00633426"/>
    <w:rsid w:val="00633532"/>
    <w:rsid w:val="00633696"/>
    <w:rsid w:val="006344CF"/>
    <w:rsid w:val="00634530"/>
    <w:rsid w:val="00634D21"/>
    <w:rsid w:val="00634FE6"/>
    <w:rsid w:val="0063523A"/>
    <w:rsid w:val="00635407"/>
    <w:rsid w:val="00635644"/>
    <w:rsid w:val="00635764"/>
    <w:rsid w:val="006358CA"/>
    <w:rsid w:val="00635F2E"/>
    <w:rsid w:val="00635F76"/>
    <w:rsid w:val="00636E4F"/>
    <w:rsid w:val="006374C2"/>
    <w:rsid w:val="00637D08"/>
    <w:rsid w:val="0064028B"/>
    <w:rsid w:val="00640459"/>
    <w:rsid w:val="00640547"/>
    <w:rsid w:val="00640AEF"/>
    <w:rsid w:val="00640E37"/>
    <w:rsid w:val="00641A75"/>
    <w:rsid w:val="0064235B"/>
    <w:rsid w:val="00642552"/>
    <w:rsid w:val="00642662"/>
    <w:rsid w:val="0064277D"/>
    <w:rsid w:val="006429B4"/>
    <w:rsid w:val="00642DE5"/>
    <w:rsid w:val="006432DC"/>
    <w:rsid w:val="00643A37"/>
    <w:rsid w:val="00643BD7"/>
    <w:rsid w:val="006450AE"/>
    <w:rsid w:val="00645940"/>
    <w:rsid w:val="00645C26"/>
    <w:rsid w:val="00645D11"/>
    <w:rsid w:val="00645DF1"/>
    <w:rsid w:val="006464CF"/>
    <w:rsid w:val="006464D0"/>
    <w:rsid w:val="0064677B"/>
    <w:rsid w:val="00646AC8"/>
    <w:rsid w:val="00646BFA"/>
    <w:rsid w:val="00646C3C"/>
    <w:rsid w:val="00647363"/>
    <w:rsid w:val="00647399"/>
    <w:rsid w:val="00647641"/>
    <w:rsid w:val="00647D3E"/>
    <w:rsid w:val="00647DAE"/>
    <w:rsid w:val="00647F54"/>
    <w:rsid w:val="006503C4"/>
    <w:rsid w:val="0065064F"/>
    <w:rsid w:val="006506AA"/>
    <w:rsid w:val="00650BF1"/>
    <w:rsid w:val="0065119C"/>
    <w:rsid w:val="00651750"/>
    <w:rsid w:val="00651892"/>
    <w:rsid w:val="00651D09"/>
    <w:rsid w:val="0065211D"/>
    <w:rsid w:val="00652831"/>
    <w:rsid w:val="00652CA6"/>
    <w:rsid w:val="0065332C"/>
    <w:rsid w:val="0065384F"/>
    <w:rsid w:val="00653967"/>
    <w:rsid w:val="00653EB6"/>
    <w:rsid w:val="00654052"/>
    <w:rsid w:val="0065407D"/>
    <w:rsid w:val="0065417E"/>
    <w:rsid w:val="00655670"/>
    <w:rsid w:val="00655803"/>
    <w:rsid w:val="00655982"/>
    <w:rsid w:val="0065652F"/>
    <w:rsid w:val="00657416"/>
    <w:rsid w:val="00657431"/>
    <w:rsid w:val="006602CC"/>
    <w:rsid w:val="0066033C"/>
    <w:rsid w:val="00660A92"/>
    <w:rsid w:val="00660C4E"/>
    <w:rsid w:val="00660E00"/>
    <w:rsid w:val="00661369"/>
    <w:rsid w:val="0066136F"/>
    <w:rsid w:val="00661962"/>
    <w:rsid w:val="00662C01"/>
    <w:rsid w:val="00662D23"/>
    <w:rsid w:val="00662E43"/>
    <w:rsid w:val="0066304D"/>
    <w:rsid w:val="006632EB"/>
    <w:rsid w:val="00663313"/>
    <w:rsid w:val="006634F9"/>
    <w:rsid w:val="0066377E"/>
    <w:rsid w:val="00663C48"/>
    <w:rsid w:val="00664B3D"/>
    <w:rsid w:val="00664C7F"/>
    <w:rsid w:val="006651B7"/>
    <w:rsid w:val="0066560D"/>
    <w:rsid w:val="00665B58"/>
    <w:rsid w:val="0066692D"/>
    <w:rsid w:val="00666EA3"/>
    <w:rsid w:val="00666FB0"/>
    <w:rsid w:val="00667B28"/>
    <w:rsid w:val="00667C7D"/>
    <w:rsid w:val="00667EF0"/>
    <w:rsid w:val="006704F0"/>
    <w:rsid w:val="006706F7"/>
    <w:rsid w:val="006710F4"/>
    <w:rsid w:val="00671AFD"/>
    <w:rsid w:val="0067217A"/>
    <w:rsid w:val="00673593"/>
    <w:rsid w:val="006738C6"/>
    <w:rsid w:val="0067409A"/>
    <w:rsid w:val="00674717"/>
    <w:rsid w:val="00674A90"/>
    <w:rsid w:val="00674ACC"/>
    <w:rsid w:val="006754E9"/>
    <w:rsid w:val="006755D1"/>
    <w:rsid w:val="00675FEB"/>
    <w:rsid w:val="006769D9"/>
    <w:rsid w:val="00676CB1"/>
    <w:rsid w:val="006771D5"/>
    <w:rsid w:val="00677499"/>
    <w:rsid w:val="0067749B"/>
    <w:rsid w:val="00677A44"/>
    <w:rsid w:val="00677EDA"/>
    <w:rsid w:val="006809D0"/>
    <w:rsid w:val="00681557"/>
    <w:rsid w:val="006815BF"/>
    <w:rsid w:val="00681BC3"/>
    <w:rsid w:val="006828F1"/>
    <w:rsid w:val="006834B3"/>
    <w:rsid w:val="00683725"/>
    <w:rsid w:val="00683BB6"/>
    <w:rsid w:val="0068416B"/>
    <w:rsid w:val="0068434E"/>
    <w:rsid w:val="00684718"/>
    <w:rsid w:val="00684E23"/>
    <w:rsid w:val="00685361"/>
    <w:rsid w:val="00686BAF"/>
    <w:rsid w:val="006873C4"/>
    <w:rsid w:val="006873E9"/>
    <w:rsid w:val="006902FB"/>
    <w:rsid w:val="00690874"/>
    <w:rsid w:val="00691090"/>
    <w:rsid w:val="006910CE"/>
    <w:rsid w:val="0069124A"/>
    <w:rsid w:val="00691277"/>
    <w:rsid w:val="006913DA"/>
    <w:rsid w:val="00691A95"/>
    <w:rsid w:val="00691ACE"/>
    <w:rsid w:val="00691D8E"/>
    <w:rsid w:val="00691E0E"/>
    <w:rsid w:val="00691FE3"/>
    <w:rsid w:val="00692235"/>
    <w:rsid w:val="00692C28"/>
    <w:rsid w:val="0069303E"/>
    <w:rsid w:val="006945EE"/>
    <w:rsid w:val="00695411"/>
    <w:rsid w:val="00695691"/>
    <w:rsid w:val="006958CF"/>
    <w:rsid w:val="00695A25"/>
    <w:rsid w:val="00695D64"/>
    <w:rsid w:val="00695DE4"/>
    <w:rsid w:val="00695EA3"/>
    <w:rsid w:val="006961A9"/>
    <w:rsid w:val="006966B6"/>
    <w:rsid w:val="0069671A"/>
    <w:rsid w:val="00696DFD"/>
    <w:rsid w:val="00696F9E"/>
    <w:rsid w:val="00697469"/>
    <w:rsid w:val="006974BF"/>
    <w:rsid w:val="00697584"/>
    <w:rsid w:val="00697872"/>
    <w:rsid w:val="00697DCF"/>
    <w:rsid w:val="00697FD5"/>
    <w:rsid w:val="006A0248"/>
    <w:rsid w:val="006A0CD4"/>
    <w:rsid w:val="006A168F"/>
    <w:rsid w:val="006A1B8D"/>
    <w:rsid w:val="006A24CA"/>
    <w:rsid w:val="006A33CD"/>
    <w:rsid w:val="006A3678"/>
    <w:rsid w:val="006A38BA"/>
    <w:rsid w:val="006A3A0B"/>
    <w:rsid w:val="006A3ADA"/>
    <w:rsid w:val="006A3B4F"/>
    <w:rsid w:val="006A42B7"/>
    <w:rsid w:val="006A4713"/>
    <w:rsid w:val="006A508C"/>
    <w:rsid w:val="006A5D0D"/>
    <w:rsid w:val="006A67EE"/>
    <w:rsid w:val="006A70B2"/>
    <w:rsid w:val="006A7513"/>
    <w:rsid w:val="006A7586"/>
    <w:rsid w:val="006A75D7"/>
    <w:rsid w:val="006A76F2"/>
    <w:rsid w:val="006B00A9"/>
    <w:rsid w:val="006B036D"/>
    <w:rsid w:val="006B038D"/>
    <w:rsid w:val="006B060D"/>
    <w:rsid w:val="006B0C20"/>
    <w:rsid w:val="006B0CF2"/>
    <w:rsid w:val="006B0FC0"/>
    <w:rsid w:val="006B114B"/>
    <w:rsid w:val="006B1446"/>
    <w:rsid w:val="006B1710"/>
    <w:rsid w:val="006B1831"/>
    <w:rsid w:val="006B2618"/>
    <w:rsid w:val="006B263A"/>
    <w:rsid w:val="006B28A0"/>
    <w:rsid w:val="006B2EBC"/>
    <w:rsid w:val="006B34A9"/>
    <w:rsid w:val="006B3544"/>
    <w:rsid w:val="006B36B6"/>
    <w:rsid w:val="006B3D69"/>
    <w:rsid w:val="006B3F43"/>
    <w:rsid w:val="006B4041"/>
    <w:rsid w:val="006B5182"/>
    <w:rsid w:val="006B552F"/>
    <w:rsid w:val="006B568B"/>
    <w:rsid w:val="006B699C"/>
    <w:rsid w:val="006B6A37"/>
    <w:rsid w:val="006B6B0B"/>
    <w:rsid w:val="006B6BC1"/>
    <w:rsid w:val="006B6D27"/>
    <w:rsid w:val="006C02A4"/>
    <w:rsid w:val="006C03B3"/>
    <w:rsid w:val="006C0990"/>
    <w:rsid w:val="006C14FC"/>
    <w:rsid w:val="006C15CE"/>
    <w:rsid w:val="006C1659"/>
    <w:rsid w:val="006C2390"/>
    <w:rsid w:val="006C270E"/>
    <w:rsid w:val="006C28F7"/>
    <w:rsid w:val="006C2B8A"/>
    <w:rsid w:val="006C2BA9"/>
    <w:rsid w:val="006C3311"/>
    <w:rsid w:val="006C3798"/>
    <w:rsid w:val="006C3897"/>
    <w:rsid w:val="006C3C7A"/>
    <w:rsid w:val="006C3E67"/>
    <w:rsid w:val="006C3ED6"/>
    <w:rsid w:val="006C42C9"/>
    <w:rsid w:val="006C47E4"/>
    <w:rsid w:val="006C4918"/>
    <w:rsid w:val="006C5153"/>
    <w:rsid w:val="006C543E"/>
    <w:rsid w:val="006C5FBD"/>
    <w:rsid w:val="006C6416"/>
    <w:rsid w:val="006C6A23"/>
    <w:rsid w:val="006C6B9A"/>
    <w:rsid w:val="006C6ED2"/>
    <w:rsid w:val="006C77F4"/>
    <w:rsid w:val="006C7D05"/>
    <w:rsid w:val="006D00B2"/>
    <w:rsid w:val="006D0343"/>
    <w:rsid w:val="006D03A2"/>
    <w:rsid w:val="006D08B6"/>
    <w:rsid w:val="006D0BC8"/>
    <w:rsid w:val="006D0F10"/>
    <w:rsid w:val="006D115E"/>
    <w:rsid w:val="006D1E78"/>
    <w:rsid w:val="006D1EB3"/>
    <w:rsid w:val="006D3813"/>
    <w:rsid w:val="006D3F28"/>
    <w:rsid w:val="006D4F9E"/>
    <w:rsid w:val="006D5776"/>
    <w:rsid w:val="006D5CBF"/>
    <w:rsid w:val="006D6121"/>
    <w:rsid w:val="006D6227"/>
    <w:rsid w:val="006D63F3"/>
    <w:rsid w:val="006D74BE"/>
    <w:rsid w:val="006E03D5"/>
    <w:rsid w:val="006E0517"/>
    <w:rsid w:val="006E0BE7"/>
    <w:rsid w:val="006E1259"/>
    <w:rsid w:val="006E1C9C"/>
    <w:rsid w:val="006E2675"/>
    <w:rsid w:val="006E2B15"/>
    <w:rsid w:val="006E2CF7"/>
    <w:rsid w:val="006E30F0"/>
    <w:rsid w:val="006E3661"/>
    <w:rsid w:val="006E393D"/>
    <w:rsid w:val="006E3AFF"/>
    <w:rsid w:val="006E44C2"/>
    <w:rsid w:val="006E4720"/>
    <w:rsid w:val="006E493E"/>
    <w:rsid w:val="006E4D88"/>
    <w:rsid w:val="006E4E9D"/>
    <w:rsid w:val="006E51D5"/>
    <w:rsid w:val="006E5239"/>
    <w:rsid w:val="006E59E7"/>
    <w:rsid w:val="006E6C8D"/>
    <w:rsid w:val="006E6E1A"/>
    <w:rsid w:val="006E70CE"/>
    <w:rsid w:val="006E7796"/>
    <w:rsid w:val="006E7805"/>
    <w:rsid w:val="006E7E44"/>
    <w:rsid w:val="006F00F9"/>
    <w:rsid w:val="006F0428"/>
    <w:rsid w:val="006F0F93"/>
    <w:rsid w:val="006F0FE0"/>
    <w:rsid w:val="006F1AE6"/>
    <w:rsid w:val="006F1FCA"/>
    <w:rsid w:val="006F2492"/>
    <w:rsid w:val="006F273F"/>
    <w:rsid w:val="006F2799"/>
    <w:rsid w:val="006F2E68"/>
    <w:rsid w:val="006F2E7F"/>
    <w:rsid w:val="006F399D"/>
    <w:rsid w:val="006F4092"/>
    <w:rsid w:val="006F5803"/>
    <w:rsid w:val="006F5B14"/>
    <w:rsid w:val="006F5B1B"/>
    <w:rsid w:val="006F5C20"/>
    <w:rsid w:val="006F5F98"/>
    <w:rsid w:val="006F631F"/>
    <w:rsid w:val="006F64EB"/>
    <w:rsid w:val="006F6C55"/>
    <w:rsid w:val="006F6FA0"/>
    <w:rsid w:val="007000CF"/>
    <w:rsid w:val="00700171"/>
    <w:rsid w:val="007003CA"/>
    <w:rsid w:val="007007E7"/>
    <w:rsid w:val="00700961"/>
    <w:rsid w:val="00700A08"/>
    <w:rsid w:val="00700FC6"/>
    <w:rsid w:val="0070110F"/>
    <w:rsid w:val="00701455"/>
    <w:rsid w:val="00701507"/>
    <w:rsid w:val="007015D5"/>
    <w:rsid w:val="0070167D"/>
    <w:rsid w:val="00702468"/>
    <w:rsid w:val="0070277B"/>
    <w:rsid w:val="00702B38"/>
    <w:rsid w:val="00702E11"/>
    <w:rsid w:val="00703829"/>
    <w:rsid w:val="00703CF4"/>
    <w:rsid w:val="00703F3F"/>
    <w:rsid w:val="0070444D"/>
    <w:rsid w:val="007046B1"/>
    <w:rsid w:val="007048C7"/>
    <w:rsid w:val="007057F3"/>
    <w:rsid w:val="007058AF"/>
    <w:rsid w:val="00705A6F"/>
    <w:rsid w:val="00705C5D"/>
    <w:rsid w:val="00706173"/>
    <w:rsid w:val="007061AF"/>
    <w:rsid w:val="007068FB"/>
    <w:rsid w:val="00706F95"/>
    <w:rsid w:val="00707729"/>
    <w:rsid w:val="00707EC1"/>
    <w:rsid w:val="0071040B"/>
    <w:rsid w:val="00710E10"/>
    <w:rsid w:val="00711228"/>
    <w:rsid w:val="00711347"/>
    <w:rsid w:val="0071150D"/>
    <w:rsid w:val="007116F4"/>
    <w:rsid w:val="00711A95"/>
    <w:rsid w:val="00711ED7"/>
    <w:rsid w:val="00711F99"/>
    <w:rsid w:val="0071242E"/>
    <w:rsid w:val="00712574"/>
    <w:rsid w:val="007132D5"/>
    <w:rsid w:val="007137A6"/>
    <w:rsid w:val="00713DBA"/>
    <w:rsid w:val="0071425D"/>
    <w:rsid w:val="00714678"/>
    <w:rsid w:val="007146E5"/>
    <w:rsid w:val="007149CD"/>
    <w:rsid w:val="00714B9E"/>
    <w:rsid w:val="00715137"/>
    <w:rsid w:val="007152BE"/>
    <w:rsid w:val="0071568D"/>
    <w:rsid w:val="00716B01"/>
    <w:rsid w:val="00716F64"/>
    <w:rsid w:val="00717107"/>
    <w:rsid w:val="0071711F"/>
    <w:rsid w:val="00717731"/>
    <w:rsid w:val="007200F4"/>
    <w:rsid w:val="007205AC"/>
    <w:rsid w:val="007205B0"/>
    <w:rsid w:val="00720D26"/>
    <w:rsid w:val="00720EDE"/>
    <w:rsid w:val="00721277"/>
    <w:rsid w:val="00721533"/>
    <w:rsid w:val="007217A0"/>
    <w:rsid w:val="00721AC8"/>
    <w:rsid w:val="00721CC2"/>
    <w:rsid w:val="007222D3"/>
    <w:rsid w:val="00722B63"/>
    <w:rsid w:val="007232BD"/>
    <w:rsid w:val="00723397"/>
    <w:rsid w:val="007238F2"/>
    <w:rsid w:val="00723ACF"/>
    <w:rsid w:val="00723B6E"/>
    <w:rsid w:val="0072496D"/>
    <w:rsid w:val="00724D27"/>
    <w:rsid w:val="007251EC"/>
    <w:rsid w:val="0072557E"/>
    <w:rsid w:val="007256F0"/>
    <w:rsid w:val="0072579D"/>
    <w:rsid w:val="00725D64"/>
    <w:rsid w:val="007263B9"/>
    <w:rsid w:val="00726AA8"/>
    <w:rsid w:val="00726DA5"/>
    <w:rsid w:val="00726E2B"/>
    <w:rsid w:val="00727511"/>
    <w:rsid w:val="007303E7"/>
    <w:rsid w:val="0073094F"/>
    <w:rsid w:val="0073128D"/>
    <w:rsid w:val="00732556"/>
    <w:rsid w:val="0073289A"/>
    <w:rsid w:val="00732A46"/>
    <w:rsid w:val="00732A80"/>
    <w:rsid w:val="00732ACD"/>
    <w:rsid w:val="00733016"/>
    <w:rsid w:val="00733769"/>
    <w:rsid w:val="007337B5"/>
    <w:rsid w:val="00733BB4"/>
    <w:rsid w:val="00734342"/>
    <w:rsid w:val="0073497F"/>
    <w:rsid w:val="007356B1"/>
    <w:rsid w:val="00735CBB"/>
    <w:rsid w:val="00735D39"/>
    <w:rsid w:val="00735F61"/>
    <w:rsid w:val="00736412"/>
    <w:rsid w:val="00736778"/>
    <w:rsid w:val="00736859"/>
    <w:rsid w:val="0073694D"/>
    <w:rsid w:val="00736FA4"/>
    <w:rsid w:val="007370F4"/>
    <w:rsid w:val="00737240"/>
    <w:rsid w:val="007372B1"/>
    <w:rsid w:val="007375A8"/>
    <w:rsid w:val="00737E2D"/>
    <w:rsid w:val="00737E3C"/>
    <w:rsid w:val="00740315"/>
    <w:rsid w:val="00740759"/>
    <w:rsid w:val="00740BCC"/>
    <w:rsid w:val="0074110B"/>
    <w:rsid w:val="007416C0"/>
    <w:rsid w:val="007417E1"/>
    <w:rsid w:val="00741E5A"/>
    <w:rsid w:val="00742718"/>
    <w:rsid w:val="007429E9"/>
    <w:rsid w:val="00742F63"/>
    <w:rsid w:val="007433CE"/>
    <w:rsid w:val="00743895"/>
    <w:rsid w:val="00743B78"/>
    <w:rsid w:val="00743DCD"/>
    <w:rsid w:val="007452DC"/>
    <w:rsid w:val="00745529"/>
    <w:rsid w:val="0074576D"/>
    <w:rsid w:val="007467A8"/>
    <w:rsid w:val="00746AD3"/>
    <w:rsid w:val="007471D2"/>
    <w:rsid w:val="007473CD"/>
    <w:rsid w:val="00747724"/>
    <w:rsid w:val="00747948"/>
    <w:rsid w:val="00747B73"/>
    <w:rsid w:val="00747F02"/>
    <w:rsid w:val="007502B0"/>
    <w:rsid w:val="0075032E"/>
    <w:rsid w:val="007503AA"/>
    <w:rsid w:val="007508D0"/>
    <w:rsid w:val="00750A91"/>
    <w:rsid w:val="00750C89"/>
    <w:rsid w:val="00750D4A"/>
    <w:rsid w:val="00750E35"/>
    <w:rsid w:val="00751034"/>
    <w:rsid w:val="00751504"/>
    <w:rsid w:val="00751565"/>
    <w:rsid w:val="00751A06"/>
    <w:rsid w:val="00751AB3"/>
    <w:rsid w:val="00752739"/>
    <w:rsid w:val="00752E83"/>
    <w:rsid w:val="0075301C"/>
    <w:rsid w:val="007533F6"/>
    <w:rsid w:val="0075346E"/>
    <w:rsid w:val="00753B34"/>
    <w:rsid w:val="00753E28"/>
    <w:rsid w:val="00753EA8"/>
    <w:rsid w:val="007542C0"/>
    <w:rsid w:val="00754695"/>
    <w:rsid w:val="0075491E"/>
    <w:rsid w:val="00754A28"/>
    <w:rsid w:val="00754DA8"/>
    <w:rsid w:val="007552F4"/>
    <w:rsid w:val="00755709"/>
    <w:rsid w:val="007564B4"/>
    <w:rsid w:val="0075661E"/>
    <w:rsid w:val="00756FBB"/>
    <w:rsid w:val="00757028"/>
    <w:rsid w:val="00757059"/>
    <w:rsid w:val="007574EC"/>
    <w:rsid w:val="00757654"/>
    <w:rsid w:val="00757711"/>
    <w:rsid w:val="00757BFC"/>
    <w:rsid w:val="00757E08"/>
    <w:rsid w:val="00757F93"/>
    <w:rsid w:val="00757FE1"/>
    <w:rsid w:val="0076038E"/>
    <w:rsid w:val="0076063A"/>
    <w:rsid w:val="00760CC9"/>
    <w:rsid w:val="00760D9E"/>
    <w:rsid w:val="0076176F"/>
    <w:rsid w:val="007618AE"/>
    <w:rsid w:val="00761C8A"/>
    <w:rsid w:val="007620F2"/>
    <w:rsid w:val="00762E38"/>
    <w:rsid w:val="00762FDA"/>
    <w:rsid w:val="00763417"/>
    <w:rsid w:val="00763452"/>
    <w:rsid w:val="00763BAD"/>
    <w:rsid w:val="00763C52"/>
    <w:rsid w:val="00763CAF"/>
    <w:rsid w:val="007641FF"/>
    <w:rsid w:val="0076487A"/>
    <w:rsid w:val="00764E6A"/>
    <w:rsid w:val="00764F95"/>
    <w:rsid w:val="00765DB5"/>
    <w:rsid w:val="007678ED"/>
    <w:rsid w:val="00767E5A"/>
    <w:rsid w:val="00770395"/>
    <w:rsid w:val="0077042A"/>
    <w:rsid w:val="00770B4C"/>
    <w:rsid w:val="00770BEE"/>
    <w:rsid w:val="007711C8"/>
    <w:rsid w:val="00772A9D"/>
    <w:rsid w:val="00773783"/>
    <w:rsid w:val="007740A6"/>
    <w:rsid w:val="007749B4"/>
    <w:rsid w:val="00774E51"/>
    <w:rsid w:val="00775305"/>
    <w:rsid w:val="0077555E"/>
    <w:rsid w:val="00775711"/>
    <w:rsid w:val="00775B18"/>
    <w:rsid w:val="00775B1C"/>
    <w:rsid w:val="00776285"/>
    <w:rsid w:val="007766DE"/>
    <w:rsid w:val="00776A5A"/>
    <w:rsid w:val="00776A85"/>
    <w:rsid w:val="00776E6F"/>
    <w:rsid w:val="00776ECA"/>
    <w:rsid w:val="007801B7"/>
    <w:rsid w:val="00780C73"/>
    <w:rsid w:val="00781C08"/>
    <w:rsid w:val="00781FBE"/>
    <w:rsid w:val="007823A6"/>
    <w:rsid w:val="00782575"/>
    <w:rsid w:val="007826C7"/>
    <w:rsid w:val="007830B0"/>
    <w:rsid w:val="00783247"/>
    <w:rsid w:val="00783302"/>
    <w:rsid w:val="00785C38"/>
    <w:rsid w:val="00785C9F"/>
    <w:rsid w:val="00785EDA"/>
    <w:rsid w:val="00785FD4"/>
    <w:rsid w:val="00786148"/>
    <w:rsid w:val="00787522"/>
    <w:rsid w:val="00787655"/>
    <w:rsid w:val="00787B3A"/>
    <w:rsid w:val="00787B61"/>
    <w:rsid w:val="00787E70"/>
    <w:rsid w:val="00790032"/>
    <w:rsid w:val="00790329"/>
    <w:rsid w:val="007903CC"/>
    <w:rsid w:val="00790657"/>
    <w:rsid w:val="0079103B"/>
    <w:rsid w:val="00791079"/>
    <w:rsid w:val="007910A3"/>
    <w:rsid w:val="00791307"/>
    <w:rsid w:val="00791457"/>
    <w:rsid w:val="007914A4"/>
    <w:rsid w:val="007919C8"/>
    <w:rsid w:val="00791A11"/>
    <w:rsid w:val="00791D15"/>
    <w:rsid w:val="00791EA0"/>
    <w:rsid w:val="007920D9"/>
    <w:rsid w:val="007925F5"/>
    <w:rsid w:val="0079325E"/>
    <w:rsid w:val="007936BD"/>
    <w:rsid w:val="00793961"/>
    <w:rsid w:val="00793C90"/>
    <w:rsid w:val="00794497"/>
    <w:rsid w:val="00794655"/>
    <w:rsid w:val="0079491D"/>
    <w:rsid w:val="00794F06"/>
    <w:rsid w:val="00795073"/>
    <w:rsid w:val="00795351"/>
    <w:rsid w:val="00795712"/>
    <w:rsid w:val="0079621C"/>
    <w:rsid w:val="007963EA"/>
    <w:rsid w:val="0079643E"/>
    <w:rsid w:val="00796526"/>
    <w:rsid w:val="007967A9"/>
    <w:rsid w:val="0079690F"/>
    <w:rsid w:val="00796FF5"/>
    <w:rsid w:val="007977D2"/>
    <w:rsid w:val="00797857"/>
    <w:rsid w:val="007978F7"/>
    <w:rsid w:val="00797C32"/>
    <w:rsid w:val="007A0276"/>
    <w:rsid w:val="007A0352"/>
    <w:rsid w:val="007A04B4"/>
    <w:rsid w:val="007A0F9F"/>
    <w:rsid w:val="007A11BD"/>
    <w:rsid w:val="007A1A68"/>
    <w:rsid w:val="007A24E0"/>
    <w:rsid w:val="007A25A0"/>
    <w:rsid w:val="007A2EE9"/>
    <w:rsid w:val="007A3470"/>
    <w:rsid w:val="007A4C97"/>
    <w:rsid w:val="007A4D61"/>
    <w:rsid w:val="007A5424"/>
    <w:rsid w:val="007A5586"/>
    <w:rsid w:val="007A5753"/>
    <w:rsid w:val="007A5772"/>
    <w:rsid w:val="007A5835"/>
    <w:rsid w:val="007A5B9C"/>
    <w:rsid w:val="007A5E83"/>
    <w:rsid w:val="007A627A"/>
    <w:rsid w:val="007A7178"/>
    <w:rsid w:val="007A7E43"/>
    <w:rsid w:val="007B003F"/>
    <w:rsid w:val="007B004E"/>
    <w:rsid w:val="007B0841"/>
    <w:rsid w:val="007B1151"/>
    <w:rsid w:val="007B19DB"/>
    <w:rsid w:val="007B2A9B"/>
    <w:rsid w:val="007B2C88"/>
    <w:rsid w:val="007B322C"/>
    <w:rsid w:val="007B39D2"/>
    <w:rsid w:val="007B3FD3"/>
    <w:rsid w:val="007B490C"/>
    <w:rsid w:val="007B51E9"/>
    <w:rsid w:val="007B5D17"/>
    <w:rsid w:val="007B605B"/>
    <w:rsid w:val="007B68C4"/>
    <w:rsid w:val="007B69DD"/>
    <w:rsid w:val="007B6DC3"/>
    <w:rsid w:val="007B74FF"/>
    <w:rsid w:val="007B759C"/>
    <w:rsid w:val="007B7BBD"/>
    <w:rsid w:val="007B7FFB"/>
    <w:rsid w:val="007C049E"/>
    <w:rsid w:val="007C049F"/>
    <w:rsid w:val="007C0593"/>
    <w:rsid w:val="007C08EE"/>
    <w:rsid w:val="007C0BE2"/>
    <w:rsid w:val="007C1694"/>
    <w:rsid w:val="007C196C"/>
    <w:rsid w:val="007C23F9"/>
    <w:rsid w:val="007C2988"/>
    <w:rsid w:val="007C3028"/>
    <w:rsid w:val="007C3285"/>
    <w:rsid w:val="007C3599"/>
    <w:rsid w:val="007C36B9"/>
    <w:rsid w:val="007C3750"/>
    <w:rsid w:val="007C3793"/>
    <w:rsid w:val="007C420F"/>
    <w:rsid w:val="007C46E9"/>
    <w:rsid w:val="007C47E3"/>
    <w:rsid w:val="007C5585"/>
    <w:rsid w:val="007C57CD"/>
    <w:rsid w:val="007C5DCB"/>
    <w:rsid w:val="007C6B65"/>
    <w:rsid w:val="007C6CF0"/>
    <w:rsid w:val="007C6DE3"/>
    <w:rsid w:val="007C7742"/>
    <w:rsid w:val="007C7BC6"/>
    <w:rsid w:val="007D048C"/>
    <w:rsid w:val="007D0AE3"/>
    <w:rsid w:val="007D0BF9"/>
    <w:rsid w:val="007D145B"/>
    <w:rsid w:val="007D16AF"/>
    <w:rsid w:val="007D1802"/>
    <w:rsid w:val="007D1B73"/>
    <w:rsid w:val="007D1EDB"/>
    <w:rsid w:val="007D2091"/>
    <w:rsid w:val="007D2731"/>
    <w:rsid w:val="007D2767"/>
    <w:rsid w:val="007D315D"/>
    <w:rsid w:val="007D35AD"/>
    <w:rsid w:val="007D3B7C"/>
    <w:rsid w:val="007D3C70"/>
    <w:rsid w:val="007D4A42"/>
    <w:rsid w:val="007D5078"/>
    <w:rsid w:val="007D52F2"/>
    <w:rsid w:val="007D6BA2"/>
    <w:rsid w:val="007D75E9"/>
    <w:rsid w:val="007D7DED"/>
    <w:rsid w:val="007D7E15"/>
    <w:rsid w:val="007E0755"/>
    <w:rsid w:val="007E091D"/>
    <w:rsid w:val="007E0EC8"/>
    <w:rsid w:val="007E1498"/>
    <w:rsid w:val="007E1822"/>
    <w:rsid w:val="007E187E"/>
    <w:rsid w:val="007E206A"/>
    <w:rsid w:val="007E2404"/>
    <w:rsid w:val="007E240C"/>
    <w:rsid w:val="007E264B"/>
    <w:rsid w:val="007E281E"/>
    <w:rsid w:val="007E2C96"/>
    <w:rsid w:val="007E2F30"/>
    <w:rsid w:val="007E39B0"/>
    <w:rsid w:val="007E3EF4"/>
    <w:rsid w:val="007E40EC"/>
    <w:rsid w:val="007E5420"/>
    <w:rsid w:val="007E59B3"/>
    <w:rsid w:val="007E68C3"/>
    <w:rsid w:val="007E6D3E"/>
    <w:rsid w:val="007E6D96"/>
    <w:rsid w:val="007E6E45"/>
    <w:rsid w:val="007E6FD4"/>
    <w:rsid w:val="007E75B3"/>
    <w:rsid w:val="007E7D67"/>
    <w:rsid w:val="007E7DEB"/>
    <w:rsid w:val="007F036C"/>
    <w:rsid w:val="007F1090"/>
    <w:rsid w:val="007F1242"/>
    <w:rsid w:val="007F16D3"/>
    <w:rsid w:val="007F20B6"/>
    <w:rsid w:val="007F21B9"/>
    <w:rsid w:val="007F22F8"/>
    <w:rsid w:val="007F2A9F"/>
    <w:rsid w:val="007F2FD8"/>
    <w:rsid w:val="007F303F"/>
    <w:rsid w:val="007F3135"/>
    <w:rsid w:val="007F3180"/>
    <w:rsid w:val="007F33C3"/>
    <w:rsid w:val="007F33CA"/>
    <w:rsid w:val="007F383F"/>
    <w:rsid w:val="007F3FA0"/>
    <w:rsid w:val="007F499A"/>
    <w:rsid w:val="007F4BB6"/>
    <w:rsid w:val="007F4D3E"/>
    <w:rsid w:val="007F5078"/>
    <w:rsid w:val="007F54D4"/>
    <w:rsid w:val="007F5A2E"/>
    <w:rsid w:val="007F5A56"/>
    <w:rsid w:val="007F5F4A"/>
    <w:rsid w:val="007F61FD"/>
    <w:rsid w:val="007F62CA"/>
    <w:rsid w:val="007F6462"/>
    <w:rsid w:val="007F6731"/>
    <w:rsid w:val="007F678B"/>
    <w:rsid w:val="007F71F7"/>
    <w:rsid w:val="007F7578"/>
    <w:rsid w:val="00800399"/>
    <w:rsid w:val="008004B3"/>
    <w:rsid w:val="0080209F"/>
    <w:rsid w:val="008023F7"/>
    <w:rsid w:val="00802D99"/>
    <w:rsid w:val="0080373E"/>
    <w:rsid w:val="00803889"/>
    <w:rsid w:val="00804664"/>
    <w:rsid w:val="008048C8"/>
    <w:rsid w:val="00804D64"/>
    <w:rsid w:val="0080536D"/>
    <w:rsid w:val="008059B1"/>
    <w:rsid w:val="00805BD5"/>
    <w:rsid w:val="0080635B"/>
    <w:rsid w:val="00806955"/>
    <w:rsid w:val="00806F5B"/>
    <w:rsid w:val="008075E9"/>
    <w:rsid w:val="00807643"/>
    <w:rsid w:val="00810268"/>
    <w:rsid w:val="00810284"/>
    <w:rsid w:val="00810CBB"/>
    <w:rsid w:val="00810D8E"/>
    <w:rsid w:val="00811550"/>
    <w:rsid w:val="00811A9A"/>
    <w:rsid w:val="00811C06"/>
    <w:rsid w:val="00811DD5"/>
    <w:rsid w:val="008122D3"/>
    <w:rsid w:val="00812998"/>
    <w:rsid w:val="0081299E"/>
    <w:rsid w:val="00812A20"/>
    <w:rsid w:val="00812D19"/>
    <w:rsid w:val="00812DE0"/>
    <w:rsid w:val="00812EF8"/>
    <w:rsid w:val="00812F6A"/>
    <w:rsid w:val="008132B5"/>
    <w:rsid w:val="008137EF"/>
    <w:rsid w:val="0081445E"/>
    <w:rsid w:val="00814CA5"/>
    <w:rsid w:val="00815096"/>
    <w:rsid w:val="0081532D"/>
    <w:rsid w:val="00815589"/>
    <w:rsid w:val="0081564C"/>
    <w:rsid w:val="00815941"/>
    <w:rsid w:val="00815C98"/>
    <w:rsid w:val="00815EAD"/>
    <w:rsid w:val="008169D3"/>
    <w:rsid w:val="00816B73"/>
    <w:rsid w:val="00817006"/>
    <w:rsid w:val="008172DA"/>
    <w:rsid w:val="008174B0"/>
    <w:rsid w:val="008179AF"/>
    <w:rsid w:val="008208CA"/>
    <w:rsid w:val="0082131C"/>
    <w:rsid w:val="008218F1"/>
    <w:rsid w:val="00821D54"/>
    <w:rsid w:val="00822836"/>
    <w:rsid w:val="00822D83"/>
    <w:rsid w:val="00823048"/>
    <w:rsid w:val="00825383"/>
    <w:rsid w:val="008259D1"/>
    <w:rsid w:val="0082676D"/>
    <w:rsid w:val="008268F5"/>
    <w:rsid w:val="0082693D"/>
    <w:rsid w:val="00826B17"/>
    <w:rsid w:val="00826CE9"/>
    <w:rsid w:val="008277C2"/>
    <w:rsid w:val="008309E8"/>
    <w:rsid w:val="00830E32"/>
    <w:rsid w:val="008311A0"/>
    <w:rsid w:val="008314CC"/>
    <w:rsid w:val="00831D81"/>
    <w:rsid w:val="00831E04"/>
    <w:rsid w:val="00831F60"/>
    <w:rsid w:val="008321BC"/>
    <w:rsid w:val="00832579"/>
    <w:rsid w:val="008325AC"/>
    <w:rsid w:val="0083285A"/>
    <w:rsid w:val="00832E21"/>
    <w:rsid w:val="008330BC"/>
    <w:rsid w:val="00833D33"/>
    <w:rsid w:val="00833EF5"/>
    <w:rsid w:val="0083462A"/>
    <w:rsid w:val="008353C1"/>
    <w:rsid w:val="00835DDA"/>
    <w:rsid w:val="00836521"/>
    <w:rsid w:val="008367FC"/>
    <w:rsid w:val="00837175"/>
    <w:rsid w:val="0083753B"/>
    <w:rsid w:val="008375E3"/>
    <w:rsid w:val="008376C5"/>
    <w:rsid w:val="0083771C"/>
    <w:rsid w:val="00837AB7"/>
    <w:rsid w:val="00837E84"/>
    <w:rsid w:val="008403CC"/>
    <w:rsid w:val="00840B28"/>
    <w:rsid w:val="0084179A"/>
    <w:rsid w:val="00841CDB"/>
    <w:rsid w:val="008426C5"/>
    <w:rsid w:val="00842BCF"/>
    <w:rsid w:val="00842D9D"/>
    <w:rsid w:val="00843532"/>
    <w:rsid w:val="00843949"/>
    <w:rsid w:val="00844C6E"/>
    <w:rsid w:val="008452E2"/>
    <w:rsid w:val="00845549"/>
    <w:rsid w:val="0084685A"/>
    <w:rsid w:val="00846F0C"/>
    <w:rsid w:val="00847523"/>
    <w:rsid w:val="00847735"/>
    <w:rsid w:val="00847C24"/>
    <w:rsid w:val="00850202"/>
    <w:rsid w:val="0085034F"/>
    <w:rsid w:val="0085049E"/>
    <w:rsid w:val="008512B6"/>
    <w:rsid w:val="00851974"/>
    <w:rsid w:val="00851EB4"/>
    <w:rsid w:val="008527FA"/>
    <w:rsid w:val="00853A1D"/>
    <w:rsid w:val="00853B42"/>
    <w:rsid w:val="00854346"/>
    <w:rsid w:val="00854865"/>
    <w:rsid w:val="00854BDB"/>
    <w:rsid w:val="008550AD"/>
    <w:rsid w:val="00855186"/>
    <w:rsid w:val="00855612"/>
    <w:rsid w:val="0085617D"/>
    <w:rsid w:val="0085685D"/>
    <w:rsid w:val="00856A1D"/>
    <w:rsid w:val="00856F98"/>
    <w:rsid w:val="00857006"/>
    <w:rsid w:val="008571D5"/>
    <w:rsid w:val="00857427"/>
    <w:rsid w:val="008575C5"/>
    <w:rsid w:val="00857701"/>
    <w:rsid w:val="00857AF7"/>
    <w:rsid w:val="00857EE5"/>
    <w:rsid w:val="00860379"/>
    <w:rsid w:val="00861032"/>
    <w:rsid w:val="00861302"/>
    <w:rsid w:val="00861645"/>
    <w:rsid w:val="00861977"/>
    <w:rsid w:val="00861A9F"/>
    <w:rsid w:val="0086229E"/>
    <w:rsid w:val="00862598"/>
    <w:rsid w:val="0086275C"/>
    <w:rsid w:val="00862790"/>
    <w:rsid w:val="008627AB"/>
    <w:rsid w:val="00862B8C"/>
    <w:rsid w:val="00862BA6"/>
    <w:rsid w:val="00862DD4"/>
    <w:rsid w:val="00863525"/>
    <w:rsid w:val="008636FE"/>
    <w:rsid w:val="00863896"/>
    <w:rsid w:val="00863FEC"/>
    <w:rsid w:val="0086403C"/>
    <w:rsid w:val="0086431E"/>
    <w:rsid w:val="008644AD"/>
    <w:rsid w:val="008650AC"/>
    <w:rsid w:val="008654BE"/>
    <w:rsid w:val="008655AE"/>
    <w:rsid w:val="00865CED"/>
    <w:rsid w:val="008664A9"/>
    <w:rsid w:val="00866B08"/>
    <w:rsid w:val="00866F4B"/>
    <w:rsid w:val="008670FB"/>
    <w:rsid w:val="00870414"/>
    <w:rsid w:val="00870B06"/>
    <w:rsid w:val="00870BFA"/>
    <w:rsid w:val="00870FE1"/>
    <w:rsid w:val="008710EE"/>
    <w:rsid w:val="00871589"/>
    <w:rsid w:val="008716E4"/>
    <w:rsid w:val="008719BB"/>
    <w:rsid w:val="00871C6F"/>
    <w:rsid w:val="008722A3"/>
    <w:rsid w:val="008730B1"/>
    <w:rsid w:val="00873158"/>
    <w:rsid w:val="00873625"/>
    <w:rsid w:val="0087376A"/>
    <w:rsid w:val="008737AD"/>
    <w:rsid w:val="0087381E"/>
    <w:rsid w:val="00873F68"/>
    <w:rsid w:val="0087465F"/>
    <w:rsid w:val="0087479D"/>
    <w:rsid w:val="00874D75"/>
    <w:rsid w:val="008750BC"/>
    <w:rsid w:val="008753DA"/>
    <w:rsid w:val="0087544C"/>
    <w:rsid w:val="008759F4"/>
    <w:rsid w:val="00875C1E"/>
    <w:rsid w:val="00875E4C"/>
    <w:rsid w:val="00876129"/>
    <w:rsid w:val="008762AD"/>
    <w:rsid w:val="00876974"/>
    <w:rsid w:val="008771DB"/>
    <w:rsid w:val="008776A0"/>
    <w:rsid w:val="00877B59"/>
    <w:rsid w:val="00877C77"/>
    <w:rsid w:val="00877F9F"/>
    <w:rsid w:val="008802FB"/>
    <w:rsid w:val="00880C72"/>
    <w:rsid w:val="00880FED"/>
    <w:rsid w:val="008818F5"/>
    <w:rsid w:val="00881CEF"/>
    <w:rsid w:val="00881D7E"/>
    <w:rsid w:val="00881DEF"/>
    <w:rsid w:val="00881FAE"/>
    <w:rsid w:val="0088227E"/>
    <w:rsid w:val="00882ABE"/>
    <w:rsid w:val="00882B78"/>
    <w:rsid w:val="00883076"/>
    <w:rsid w:val="00883BFE"/>
    <w:rsid w:val="00883E8D"/>
    <w:rsid w:val="0088463C"/>
    <w:rsid w:val="00884A38"/>
    <w:rsid w:val="00884BB5"/>
    <w:rsid w:val="008850B7"/>
    <w:rsid w:val="008856FE"/>
    <w:rsid w:val="00885B54"/>
    <w:rsid w:val="00885DA8"/>
    <w:rsid w:val="0088601E"/>
    <w:rsid w:val="00886311"/>
    <w:rsid w:val="00886EF3"/>
    <w:rsid w:val="00887285"/>
    <w:rsid w:val="00887B52"/>
    <w:rsid w:val="00887BA0"/>
    <w:rsid w:val="0089044D"/>
    <w:rsid w:val="00890D50"/>
    <w:rsid w:val="00890E2B"/>
    <w:rsid w:val="00890FCF"/>
    <w:rsid w:val="0089102D"/>
    <w:rsid w:val="0089127C"/>
    <w:rsid w:val="0089198F"/>
    <w:rsid w:val="008919A0"/>
    <w:rsid w:val="00891D07"/>
    <w:rsid w:val="00892ACA"/>
    <w:rsid w:val="008940A3"/>
    <w:rsid w:val="008940BA"/>
    <w:rsid w:val="00894349"/>
    <w:rsid w:val="0089441A"/>
    <w:rsid w:val="00894641"/>
    <w:rsid w:val="00894810"/>
    <w:rsid w:val="00894AE7"/>
    <w:rsid w:val="00894D69"/>
    <w:rsid w:val="00895140"/>
    <w:rsid w:val="008952DE"/>
    <w:rsid w:val="0089574A"/>
    <w:rsid w:val="008957C5"/>
    <w:rsid w:val="008959CB"/>
    <w:rsid w:val="00895F05"/>
    <w:rsid w:val="008962E2"/>
    <w:rsid w:val="0089630A"/>
    <w:rsid w:val="00896E63"/>
    <w:rsid w:val="00896F6C"/>
    <w:rsid w:val="00897444"/>
    <w:rsid w:val="00897955"/>
    <w:rsid w:val="00897B64"/>
    <w:rsid w:val="008A0074"/>
    <w:rsid w:val="008A01F2"/>
    <w:rsid w:val="008A0EA3"/>
    <w:rsid w:val="008A101B"/>
    <w:rsid w:val="008A13F1"/>
    <w:rsid w:val="008A1BEE"/>
    <w:rsid w:val="008A2783"/>
    <w:rsid w:val="008A27C9"/>
    <w:rsid w:val="008A2E39"/>
    <w:rsid w:val="008A2FBE"/>
    <w:rsid w:val="008A3CCD"/>
    <w:rsid w:val="008A4BEC"/>
    <w:rsid w:val="008A4CD2"/>
    <w:rsid w:val="008A4FFD"/>
    <w:rsid w:val="008A5135"/>
    <w:rsid w:val="008A5B61"/>
    <w:rsid w:val="008A5B6B"/>
    <w:rsid w:val="008A5F06"/>
    <w:rsid w:val="008A60BC"/>
    <w:rsid w:val="008A66B7"/>
    <w:rsid w:val="008A6942"/>
    <w:rsid w:val="008A69D5"/>
    <w:rsid w:val="008A6AB2"/>
    <w:rsid w:val="008A6BD4"/>
    <w:rsid w:val="008A6D54"/>
    <w:rsid w:val="008A76F8"/>
    <w:rsid w:val="008A7726"/>
    <w:rsid w:val="008B0060"/>
    <w:rsid w:val="008B0081"/>
    <w:rsid w:val="008B0346"/>
    <w:rsid w:val="008B09B8"/>
    <w:rsid w:val="008B0B91"/>
    <w:rsid w:val="008B1030"/>
    <w:rsid w:val="008B151F"/>
    <w:rsid w:val="008B1A5E"/>
    <w:rsid w:val="008B1AF7"/>
    <w:rsid w:val="008B1BE1"/>
    <w:rsid w:val="008B3880"/>
    <w:rsid w:val="008B3949"/>
    <w:rsid w:val="008B3D2B"/>
    <w:rsid w:val="008B3DB6"/>
    <w:rsid w:val="008B4F4B"/>
    <w:rsid w:val="008B5E82"/>
    <w:rsid w:val="008B62B1"/>
    <w:rsid w:val="008B6329"/>
    <w:rsid w:val="008B653E"/>
    <w:rsid w:val="008B65D3"/>
    <w:rsid w:val="008B6987"/>
    <w:rsid w:val="008B6A33"/>
    <w:rsid w:val="008B6B4F"/>
    <w:rsid w:val="008B6C3E"/>
    <w:rsid w:val="008B75A5"/>
    <w:rsid w:val="008B7925"/>
    <w:rsid w:val="008B7A53"/>
    <w:rsid w:val="008B7F26"/>
    <w:rsid w:val="008B7F7D"/>
    <w:rsid w:val="008B7FF8"/>
    <w:rsid w:val="008C0402"/>
    <w:rsid w:val="008C06EC"/>
    <w:rsid w:val="008C07AF"/>
    <w:rsid w:val="008C0DBD"/>
    <w:rsid w:val="008C1018"/>
    <w:rsid w:val="008C1133"/>
    <w:rsid w:val="008C14C4"/>
    <w:rsid w:val="008C1533"/>
    <w:rsid w:val="008C1B1D"/>
    <w:rsid w:val="008C1CFF"/>
    <w:rsid w:val="008C1F31"/>
    <w:rsid w:val="008C2372"/>
    <w:rsid w:val="008C25B7"/>
    <w:rsid w:val="008C27B2"/>
    <w:rsid w:val="008C2A68"/>
    <w:rsid w:val="008C2D9E"/>
    <w:rsid w:val="008C2F2A"/>
    <w:rsid w:val="008C362C"/>
    <w:rsid w:val="008C37AE"/>
    <w:rsid w:val="008C38E4"/>
    <w:rsid w:val="008C3A76"/>
    <w:rsid w:val="008C498C"/>
    <w:rsid w:val="008C5272"/>
    <w:rsid w:val="008C5296"/>
    <w:rsid w:val="008C557B"/>
    <w:rsid w:val="008C5F20"/>
    <w:rsid w:val="008C64BE"/>
    <w:rsid w:val="008C68CD"/>
    <w:rsid w:val="008C7CED"/>
    <w:rsid w:val="008D0343"/>
    <w:rsid w:val="008D03CB"/>
    <w:rsid w:val="008D1012"/>
    <w:rsid w:val="008D155E"/>
    <w:rsid w:val="008D1A60"/>
    <w:rsid w:val="008D1D35"/>
    <w:rsid w:val="008D20D7"/>
    <w:rsid w:val="008D218F"/>
    <w:rsid w:val="008D2315"/>
    <w:rsid w:val="008D286B"/>
    <w:rsid w:val="008D2AE5"/>
    <w:rsid w:val="008D3100"/>
    <w:rsid w:val="008D3521"/>
    <w:rsid w:val="008D39B2"/>
    <w:rsid w:val="008D402C"/>
    <w:rsid w:val="008D41BE"/>
    <w:rsid w:val="008D43BC"/>
    <w:rsid w:val="008D4759"/>
    <w:rsid w:val="008D494E"/>
    <w:rsid w:val="008D5DEA"/>
    <w:rsid w:val="008D6201"/>
    <w:rsid w:val="008D624D"/>
    <w:rsid w:val="008D6AEF"/>
    <w:rsid w:val="008D6B7E"/>
    <w:rsid w:val="008D70E8"/>
    <w:rsid w:val="008D71B0"/>
    <w:rsid w:val="008D7D32"/>
    <w:rsid w:val="008D7E7E"/>
    <w:rsid w:val="008E015A"/>
    <w:rsid w:val="008E084E"/>
    <w:rsid w:val="008E0A69"/>
    <w:rsid w:val="008E0AF8"/>
    <w:rsid w:val="008E0D87"/>
    <w:rsid w:val="008E0F16"/>
    <w:rsid w:val="008E1451"/>
    <w:rsid w:val="008E1476"/>
    <w:rsid w:val="008E14E4"/>
    <w:rsid w:val="008E15A4"/>
    <w:rsid w:val="008E1618"/>
    <w:rsid w:val="008E1C73"/>
    <w:rsid w:val="008E1F36"/>
    <w:rsid w:val="008E203F"/>
    <w:rsid w:val="008E25DC"/>
    <w:rsid w:val="008E2625"/>
    <w:rsid w:val="008E29DA"/>
    <w:rsid w:val="008E307B"/>
    <w:rsid w:val="008E356B"/>
    <w:rsid w:val="008E37F6"/>
    <w:rsid w:val="008E389C"/>
    <w:rsid w:val="008E4180"/>
    <w:rsid w:val="008E42F6"/>
    <w:rsid w:val="008E502C"/>
    <w:rsid w:val="008E515D"/>
    <w:rsid w:val="008E5A9A"/>
    <w:rsid w:val="008E5AA2"/>
    <w:rsid w:val="008E5AD8"/>
    <w:rsid w:val="008E5C50"/>
    <w:rsid w:val="008E5CA2"/>
    <w:rsid w:val="008E60B3"/>
    <w:rsid w:val="008E61DF"/>
    <w:rsid w:val="008E6400"/>
    <w:rsid w:val="008E6A2A"/>
    <w:rsid w:val="008E7DD0"/>
    <w:rsid w:val="008F0041"/>
    <w:rsid w:val="008F00B0"/>
    <w:rsid w:val="008F01A0"/>
    <w:rsid w:val="008F0A35"/>
    <w:rsid w:val="008F0EB3"/>
    <w:rsid w:val="008F101B"/>
    <w:rsid w:val="008F1148"/>
    <w:rsid w:val="008F1189"/>
    <w:rsid w:val="008F1400"/>
    <w:rsid w:val="008F170E"/>
    <w:rsid w:val="008F1818"/>
    <w:rsid w:val="008F19F4"/>
    <w:rsid w:val="008F1AB8"/>
    <w:rsid w:val="008F2025"/>
    <w:rsid w:val="008F24C7"/>
    <w:rsid w:val="008F28DF"/>
    <w:rsid w:val="008F35E1"/>
    <w:rsid w:val="008F40B6"/>
    <w:rsid w:val="008F40CA"/>
    <w:rsid w:val="008F4284"/>
    <w:rsid w:val="008F4477"/>
    <w:rsid w:val="008F4601"/>
    <w:rsid w:val="008F49C1"/>
    <w:rsid w:val="008F56E7"/>
    <w:rsid w:val="008F614E"/>
    <w:rsid w:val="008F63E2"/>
    <w:rsid w:val="008F6CE7"/>
    <w:rsid w:val="008F6CF3"/>
    <w:rsid w:val="008F6D29"/>
    <w:rsid w:val="008F7DD9"/>
    <w:rsid w:val="00900279"/>
    <w:rsid w:val="009006F9"/>
    <w:rsid w:val="0090102A"/>
    <w:rsid w:val="0090184B"/>
    <w:rsid w:val="0090195F"/>
    <w:rsid w:val="009024CE"/>
    <w:rsid w:val="009025DB"/>
    <w:rsid w:val="009027D0"/>
    <w:rsid w:val="009028C3"/>
    <w:rsid w:val="00902D8C"/>
    <w:rsid w:val="00902F91"/>
    <w:rsid w:val="009032F1"/>
    <w:rsid w:val="00903641"/>
    <w:rsid w:val="00903B0B"/>
    <w:rsid w:val="00903B19"/>
    <w:rsid w:val="00903D4F"/>
    <w:rsid w:val="00904B18"/>
    <w:rsid w:val="009052F2"/>
    <w:rsid w:val="009053F7"/>
    <w:rsid w:val="009054D9"/>
    <w:rsid w:val="00905716"/>
    <w:rsid w:val="00905F0D"/>
    <w:rsid w:val="00905F2F"/>
    <w:rsid w:val="00905FA9"/>
    <w:rsid w:val="00906310"/>
    <w:rsid w:val="00906B01"/>
    <w:rsid w:val="00906B0E"/>
    <w:rsid w:val="00906B15"/>
    <w:rsid w:val="00907213"/>
    <w:rsid w:val="00907C30"/>
    <w:rsid w:val="00910298"/>
    <w:rsid w:val="0091031D"/>
    <w:rsid w:val="009103B9"/>
    <w:rsid w:val="0091062F"/>
    <w:rsid w:val="009109D1"/>
    <w:rsid w:val="00910A72"/>
    <w:rsid w:val="009113E3"/>
    <w:rsid w:val="009113E5"/>
    <w:rsid w:val="00911501"/>
    <w:rsid w:val="009115B9"/>
    <w:rsid w:val="00911990"/>
    <w:rsid w:val="00911B0D"/>
    <w:rsid w:val="00911FF5"/>
    <w:rsid w:val="00912500"/>
    <w:rsid w:val="0091258C"/>
    <w:rsid w:val="00912658"/>
    <w:rsid w:val="00912A50"/>
    <w:rsid w:val="00912AD8"/>
    <w:rsid w:val="00912D4B"/>
    <w:rsid w:val="00913BD9"/>
    <w:rsid w:val="00913F67"/>
    <w:rsid w:val="00913FE0"/>
    <w:rsid w:val="009141C9"/>
    <w:rsid w:val="0091446F"/>
    <w:rsid w:val="0091723E"/>
    <w:rsid w:val="009200B7"/>
    <w:rsid w:val="00920139"/>
    <w:rsid w:val="009209B0"/>
    <w:rsid w:val="00920A2A"/>
    <w:rsid w:val="00920DB4"/>
    <w:rsid w:val="009218BC"/>
    <w:rsid w:val="00921A0C"/>
    <w:rsid w:val="00923393"/>
    <w:rsid w:val="00923CC1"/>
    <w:rsid w:val="009240A8"/>
    <w:rsid w:val="00924590"/>
    <w:rsid w:val="0092592D"/>
    <w:rsid w:val="00925AB2"/>
    <w:rsid w:val="00925D07"/>
    <w:rsid w:val="00925E03"/>
    <w:rsid w:val="0092631F"/>
    <w:rsid w:val="00926C3A"/>
    <w:rsid w:val="00927343"/>
    <w:rsid w:val="009277FF"/>
    <w:rsid w:val="009279BA"/>
    <w:rsid w:val="00930CD2"/>
    <w:rsid w:val="0093169E"/>
    <w:rsid w:val="00931743"/>
    <w:rsid w:val="0093181D"/>
    <w:rsid w:val="00931942"/>
    <w:rsid w:val="00931DF4"/>
    <w:rsid w:val="00932407"/>
    <w:rsid w:val="009326ED"/>
    <w:rsid w:val="00932719"/>
    <w:rsid w:val="00932B40"/>
    <w:rsid w:val="009340E2"/>
    <w:rsid w:val="009342D8"/>
    <w:rsid w:val="0093434D"/>
    <w:rsid w:val="009343FF"/>
    <w:rsid w:val="00934899"/>
    <w:rsid w:val="00934924"/>
    <w:rsid w:val="00934A33"/>
    <w:rsid w:val="009350F5"/>
    <w:rsid w:val="009351F8"/>
    <w:rsid w:val="00935347"/>
    <w:rsid w:val="009354F1"/>
    <w:rsid w:val="009356D1"/>
    <w:rsid w:val="009361BA"/>
    <w:rsid w:val="00936278"/>
    <w:rsid w:val="0093654C"/>
    <w:rsid w:val="00936DE2"/>
    <w:rsid w:val="00937431"/>
    <w:rsid w:val="00937BE8"/>
    <w:rsid w:val="00940286"/>
    <w:rsid w:val="0094046A"/>
    <w:rsid w:val="00940AC1"/>
    <w:rsid w:val="00940C50"/>
    <w:rsid w:val="00941649"/>
    <w:rsid w:val="00941691"/>
    <w:rsid w:val="009417BB"/>
    <w:rsid w:val="00941E7E"/>
    <w:rsid w:val="00942221"/>
    <w:rsid w:val="0094243A"/>
    <w:rsid w:val="00942483"/>
    <w:rsid w:val="00942BEC"/>
    <w:rsid w:val="00942C09"/>
    <w:rsid w:val="00942C28"/>
    <w:rsid w:val="00942DD5"/>
    <w:rsid w:val="00942EC4"/>
    <w:rsid w:val="00943147"/>
    <w:rsid w:val="009438C0"/>
    <w:rsid w:val="009438D2"/>
    <w:rsid w:val="00943BD9"/>
    <w:rsid w:val="00943D5B"/>
    <w:rsid w:val="009441CF"/>
    <w:rsid w:val="00944E99"/>
    <w:rsid w:val="00944F16"/>
    <w:rsid w:val="0094560C"/>
    <w:rsid w:val="009456BC"/>
    <w:rsid w:val="00945A2E"/>
    <w:rsid w:val="00945A77"/>
    <w:rsid w:val="00945DFB"/>
    <w:rsid w:val="00945E38"/>
    <w:rsid w:val="0094601F"/>
    <w:rsid w:val="009462F9"/>
    <w:rsid w:val="0094669B"/>
    <w:rsid w:val="0094678E"/>
    <w:rsid w:val="00946A01"/>
    <w:rsid w:val="00947270"/>
    <w:rsid w:val="009479C7"/>
    <w:rsid w:val="00947A68"/>
    <w:rsid w:val="009506DE"/>
    <w:rsid w:val="00950DA0"/>
    <w:rsid w:val="00951013"/>
    <w:rsid w:val="00951303"/>
    <w:rsid w:val="00951797"/>
    <w:rsid w:val="0095195C"/>
    <w:rsid w:val="009520D0"/>
    <w:rsid w:val="009527F1"/>
    <w:rsid w:val="009529B8"/>
    <w:rsid w:val="009535C1"/>
    <w:rsid w:val="00953659"/>
    <w:rsid w:val="0095383B"/>
    <w:rsid w:val="00953F55"/>
    <w:rsid w:val="0095416B"/>
    <w:rsid w:val="00955760"/>
    <w:rsid w:val="0095607B"/>
    <w:rsid w:val="009560DF"/>
    <w:rsid w:val="009563B2"/>
    <w:rsid w:val="00956D47"/>
    <w:rsid w:val="00956F92"/>
    <w:rsid w:val="00957071"/>
    <w:rsid w:val="0095720C"/>
    <w:rsid w:val="00957B80"/>
    <w:rsid w:val="00957C1C"/>
    <w:rsid w:val="00957D1C"/>
    <w:rsid w:val="00957D35"/>
    <w:rsid w:val="00960205"/>
    <w:rsid w:val="00960A9F"/>
    <w:rsid w:val="00960C5B"/>
    <w:rsid w:val="00960D57"/>
    <w:rsid w:val="00960EBB"/>
    <w:rsid w:val="00961323"/>
    <w:rsid w:val="009616D6"/>
    <w:rsid w:val="00961830"/>
    <w:rsid w:val="00962A99"/>
    <w:rsid w:val="00963051"/>
    <w:rsid w:val="009630C1"/>
    <w:rsid w:val="00963B5E"/>
    <w:rsid w:val="00963C0A"/>
    <w:rsid w:val="00963DBD"/>
    <w:rsid w:val="00963DCB"/>
    <w:rsid w:val="009640AC"/>
    <w:rsid w:val="009640C2"/>
    <w:rsid w:val="00964982"/>
    <w:rsid w:val="00964B48"/>
    <w:rsid w:val="009650DD"/>
    <w:rsid w:val="00965102"/>
    <w:rsid w:val="00965307"/>
    <w:rsid w:val="00965467"/>
    <w:rsid w:val="00966A74"/>
    <w:rsid w:val="00966AE6"/>
    <w:rsid w:val="00966B5F"/>
    <w:rsid w:val="00966C97"/>
    <w:rsid w:val="00966D5B"/>
    <w:rsid w:val="00966E37"/>
    <w:rsid w:val="009672B9"/>
    <w:rsid w:val="0096767E"/>
    <w:rsid w:val="00970951"/>
    <w:rsid w:val="00970BB7"/>
    <w:rsid w:val="00970E4D"/>
    <w:rsid w:val="00970EE6"/>
    <w:rsid w:val="009713E7"/>
    <w:rsid w:val="00971C16"/>
    <w:rsid w:val="00972940"/>
    <w:rsid w:val="00972FEB"/>
    <w:rsid w:val="00973596"/>
    <w:rsid w:val="0097480B"/>
    <w:rsid w:val="00974A54"/>
    <w:rsid w:val="00974CDF"/>
    <w:rsid w:val="00974FF4"/>
    <w:rsid w:val="00975570"/>
    <w:rsid w:val="009770C6"/>
    <w:rsid w:val="00977264"/>
    <w:rsid w:val="00977988"/>
    <w:rsid w:val="00977AD9"/>
    <w:rsid w:val="00980951"/>
    <w:rsid w:val="00980C82"/>
    <w:rsid w:val="009811D2"/>
    <w:rsid w:val="00981696"/>
    <w:rsid w:val="009818C5"/>
    <w:rsid w:val="009819DC"/>
    <w:rsid w:val="00981C88"/>
    <w:rsid w:val="00981F31"/>
    <w:rsid w:val="00982651"/>
    <w:rsid w:val="00982FC3"/>
    <w:rsid w:val="0098327B"/>
    <w:rsid w:val="0098337F"/>
    <w:rsid w:val="00983490"/>
    <w:rsid w:val="009839D3"/>
    <w:rsid w:val="00983AB9"/>
    <w:rsid w:val="00983C37"/>
    <w:rsid w:val="00983CC5"/>
    <w:rsid w:val="0098435B"/>
    <w:rsid w:val="00985097"/>
    <w:rsid w:val="00985A4B"/>
    <w:rsid w:val="00985BB3"/>
    <w:rsid w:val="00986702"/>
    <w:rsid w:val="0098696B"/>
    <w:rsid w:val="00986B0D"/>
    <w:rsid w:val="0098729C"/>
    <w:rsid w:val="0098776D"/>
    <w:rsid w:val="00990753"/>
    <w:rsid w:val="00990F36"/>
    <w:rsid w:val="00991422"/>
    <w:rsid w:val="00991F51"/>
    <w:rsid w:val="00992A46"/>
    <w:rsid w:val="00992CF7"/>
    <w:rsid w:val="00993761"/>
    <w:rsid w:val="00993F56"/>
    <w:rsid w:val="0099422D"/>
    <w:rsid w:val="00994B6B"/>
    <w:rsid w:val="00995149"/>
    <w:rsid w:val="0099548D"/>
    <w:rsid w:val="00995C63"/>
    <w:rsid w:val="009967DE"/>
    <w:rsid w:val="009969F8"/>
    <w:rsid w:val="0099732F"/>
    <w:rsid w:val="00997505"/>
    <w:rsid w:val="00997826"/>
    <w:rsid w:val="00997BF7"/>
    <w:rsid w:val="00997DC8"/>
    <w:rsid w:val="009A021D"/>
    <w:rsid w:val="009A13AC"/>
    <w:rsid w:val="009A23F0"/>
    <w:rsid w:val="009A2C14"/>
    <w:rsid w:val="009A2FE9"/>
    <w:rsid w:val="009A30EF"/>
    <w:rsid w:val="009A3597"/>
    <w:rsid w:val="009A381F"/>
    <w:rsid w:val="009A3D47"/>
    <w:rsid w:val="009A4887"/>
    <w:rsid w:val="009A4A71"/>
    <w:rsid w:val="009A5094"/>
    <w:rsid w:val="009A5DBB"/>
    <w:rsid w:val="009A6327"/>
    <w:rsid w:val="009A6430"/>
    <w:rsid w:val="009A6552"/>
    <w:rsid w:val="009A6E9A"/>
    <w:rsid w:val="009A7082"/>
    <w:rsid w:val="009A7821"/>
    <w:rsid w:val="009B01DD"/>
    <w:rsid w:val="009B0629"/>
    <w:rsid w:val="009B0C8F"/>
    <w:rsid w:val="009B127F"/>
    <w:rsid w:val="009B1281"/>
    <w:rsid w:val="009B12F5"/>
    <w:rsid w:val="009B141D"/>
    <w:rsid w:val="009B17A3"/>
    <w:rsid w:val="009B17D1"/>
    <w:rsid w:val="009B189D"/>
    <w:rsid w:val="009B18B3"/>
    <w:rsid w:val="009B225C"/>
    <w:rsid w:val="009B24FA"/>
    <w:rsid w:val="009B26C2"/>
    <w:rsid w:val="009B2C01"/>
    <w:rsid w:val="009B37ED"/>
    <w:rsid w:val="009B381D"/>
    <w:rsid w:val="009B38D8"/>
    <w:rsid w:val="009B4080"/>
    <w:rsid w:val="009B42C6"/>
    <w:rsid w:val="009B42F3"/>
    <w:rsid w:val="009B483F"/>
    <w:rsid w:val="009B56F1"/>
    <w:rsid w:val="009B5DAB"/>
    <w:rsid w:val="009B5DE8"/>
    <w:rsid w:val="009B5E0A"/>
    <w:rsid w:val="009B6353"/>
    <w:rsid w:val="009B64AF"/>
    <w:rsid w:val="009B6915"/>
    <w:rsid w:val="009B6BF8"/>
    <w:rsid w:val="009B7525"/>
    <w:rsid w:val="009B78F7"/>
    <w:rsid w:val="009B7A8F"/>
    <w:rsid w:val="009C0300"/>
    <w:rsid w:val="009C0D18"/>
    <w:rsid w:val="009C118A"/>
    <w:rsid w:val="009C20C1"/>
    <w:rsid w:val="009C22A3"/>
    <w:rsid w:val="009C2BFA"/>
    <w:rsid w:val="009C3F76"/>
    <w:rsid w:val="009C421E"/>
    <w:rsid w:val="009C4D95"/>
    <w:rsid w:val="009C4FAA"/>
    <w:rsid w:val="009C59C3"/>
    <w:rsid w:val="009C5D4E"/>
    <w:rsid w:val="009C61EF"/>
    <w:rsid w:val="009C651F"/>
    <w:rsid w:val="009C678A"/>
    <w:rsid w:val="009C6A0F"/>
    <w:rsid w:val="009C6F11"/>
    <w:rsid w:val="009C72A8"/>
    <w:rsid w:val="009C72B8"/>
    <w:rsid w:val="009C7331"/>
    <w:rsid w:val="009C7B18"/>
    <w:rsid w:val="009C7C0A"/>
    <w:rsid w:val="009D013F"/>
    <w:rsid w:val="009D02D0"/>
    <w:rsid w:val="009D031A"/>
    <w:rsid w:val="009D0631"/>
    <w:rsid w:val="009D0854"/>
    <w:rsid w:val="009D0F87"/>
    <w:rsid w:val="009D1192"/>
    <w:rsid w:val="009D126D"/>
    <w:rsid w:val="009D1637"/>
    <w:rsid w:val="009D17D5"/>
    <w:rsid w:val="009D18C6"/>
    <w:rsid w:val="009D1BFC"/>
    <w:rsid w:val="009D1CB1"/>
    <w:rsid w:val="009D2497"/>
    <w:rsid w:val="009D2D0C"/>
    <w:rsid w:val="009D2F07"/>
    <w:rsid w:val="009D318D"/>
    <w:rsid w:val="009D3BB4"/>
    <w:rsid w:val="009D3D8E"/>
    <w:rsid w:val="009D3DF7"/>
    <w:rsid w:val="009D44AE"/>
    <w:rsid w:val="009D4662"/>
    <w:rsid w:val="009D46A2"/>
    <w:rsid w:val="009D4E48"/>
    <w:rsid w:val="009D4FC0"/>
    <w:rsid w:val="009D542C"/>
    <w:rsid w:val="009D58F9"/>
    <w:rsid w:val="009D5DC5"/>
    <w:rsid w:val="009D5DDC"/>
    <w:rsid w:val="009D6127"/>
    <w:rsid w:val="009D645B"/>
    <w:rsid w:val="009D67A5"/>
    <w:rsid w:val="009D6B65"/>
    <w:rsid w:val="009D7050"/>
    <w:rsid w:val="009D7444"/>
    <w:rsid w:val="009D7881"/>
    <w:rsid w:val="009D78FA"/>
    <w:rsid w:val="009D7DD1"/>
    <w:rsid w:val="009D7E7F"/>
    <w:rsid w:val="009E017A"/>
    <w:rsid w:val="009E03F0"/>
    <w:rsid w:val="009E0940"/>
    <w:rsid w:val="009E0C38"/>
    <w:rsid w:val="009E11DC"/>
    <w:rsid w:val="009E1476"/>
    <w:rsid w:val="009E15D7"/>
    <w:rsid w:val="009E187C"/>
    <w:rsid w:val="009E18BF"/>
    <w:rsid w:val="009E1924"/>
    <w:rsid w:val="009E197B"/>
    <w:rsid w:val="009E1C9A"/>
    <w:rsid w:val="009E27B0"/>
    <w:rsid w:val="009E2816"/>
    <w:rsid w:val="009E2859"/>
    <w:rsid w:val="009E35D4"/>
    <w:rsid w:val="009E39BB"/>
    <w:rsid w:val="009E3A80"/>
    <w:rsid w:val="009E3C83"/>
    <w:rsid w:val="009E3FC7"/>
    <w:rsid w:val="009E42DA"/>
    <w:rsid w:val="009E491E"/>
    <w:rsid w:val="009E5440"/>
    <w:rsid w:val="009E56AF"/>
    <w:rsid w:val="009E6ADB"/>
    <w:rsid w:val="009E6BA0"/>
    <w:rsid w:val="009E6F07"/>
    <w:rsid w:val="009E6F7A"/>
    <w:rsid w:val="009E7C9E"/>
    <w:rsid w:val="009F0F3D"/>
    <w:rsid w:val="009F112B"/>
    <w:rsid w:val="009F116A"/>
    <w:rsid w:val="009F13D0"/>
    <w:rsid w:val="009F145C"/>
    <w:rsid w:val="009F1F5C"/>
    <w:rsid w:val="009F1F81"/>
    <w:rsid w:val="009F2610"/>
    <w:rsid w:val="009F276A"/>
    <w:rsid w:val="009F284D"/>
    <w:rsid w:val="009F2A41"/>
    <w:rsid w:val="009F3A80"/>
    <w:rsid w:val="009F3E43"/>
    <w:rsid w:val="009F41B3"/>
    <w:rsid w:val="009F4702"/>
    <w:rsid w:val="009F4A3E"/>
    <w:rsid w:val="009F59C7"/>
    <w:rsid w:val="009F59CF"/>
    <w:rsid w:val="009F5B68"/>
    <w:rsid w:val="009F5C96"/>
    <w:rsid w:val="009F5E81"/>
    <w:rsid w:val="009F65E0"/>
    <w:rsid w:val="009F67AB"/>
    <w:rsid w:val="009F6AB7"/>
    <w:rsid w:val="009F7125"/>
    <w:rsid w:val="009F7658"/>
    <w:rsid w:val="009F7ED8"/>
    <w:rsid w:val="00A00108"/>
    <w:rsid w:val="00A002A0"/>
    <w:rsid w:val="00A00327"/>
    <w:rsid w:val="00A00699"/>
    <w:rsid w:val="00A00881"/>
    <w:rsid w:val="00A012FA"/>
    <w:rsid w:val="00A0153D"/>
    <w:rsid w:val="00A01ABC"/>
    <w:rsid w:val="00A0220F"/>
    <w:rsid w:val="00A02342"/>
    <w:rsid w:val="00A02436"/>
    <w:rsid w:val="00A02455"/>
    <w:rsid w:val="00A03B23"/>
    <w:rsid w:val="00A03F0F"/>
    <w:rsid w:val="00A0442A"/>
    <w:rsid w:val="00A0550D"/>
    <w:rsid w:val="00A0590A"/>
    <w:rsid w:val="00A059BB"/>
    <w:rsid w:val="00A05E7F"/>
    <w:rsid w:val="00A05F17"/>
    <w:rsid w:val="00A06613"/>
    <w:rsid w:val="00A0672B"/>
    <w:rsid w:val="00A06858"/>
    <w:rsid w:val="00A06C08"/>
    <w:rsid w:val="00A06D6B"/>
    <w:rsid w:val="00A06EED"/>
    <w:rsid w:val="00A074B9"/>
    <w:rsid w:val="00A075EE"/>
    <w:rsid w:val="00A077B8"/>
    <w:rsid w:val="00A1022A"/>
    <w:rsid w:val="00A1099C"/>
    <w:rsid w:val="00A10A47"/>
    <w:rsid w:val="00A10A95"/>
    <w:rsid w:val="00A10DC6"/>
    <w:rsid w:val="00A11311"/>
    <w:rsid w:val="00A113C3"/>
    <w:rsid w:val="00A116E7"/>
    <w:rsid w:val="00A1186A"/>
    <w:rsid w:val="00A11F34"/>
    <w:rsid w:val="00A128B4"/>
    <w:rsid w:val="00A1314A"/>
    <w:rsid w:val="00A13B54"/>
    <w:rsid w:val="00A13C5F"/>
    <w:rsid w:val="00A14006"/>
    <w:rsid w:val="00A140DF"/>
    <w:rsid w:val="00A1427B"/>
    <w:rsid w:val="00A146D6"/>
    <w:rsid w:val="00A1486F"/>
    <w:rsid w:val="00A14EE2"/>
    <w:rsid w:val="00A15138"/>
    <w:rsid w:val="00A153E4"/>
    <w:rsid w:val="00A1577B"/>
    <w:rsid w:val="00A15786"/>
    <w:rsid w:val="00A15F88"/>
    <w:rsid w:val="00A1601B"/>
    <w:rsid w:val="00A160F8"/>
    <w:rsid w:val="00A16112"/>
    <w:rsid w:val="00A16454"/>
    <w:rsid w:val="00A16670"/>
    <w:rsid w:val="00A169FA"/>
    <w:rsid w:val="00A16BBD"/>
    <w:rsid w:val="00A173C0"/>
    <w:rsid w:val="00A17C19"/>
    <w:rsid w:val="00A17CCC"/>
    <w:rsid w:val="00A201B6"/>
    <w:rsid w:val="00A201F7"/>
    <w:rsid w:val="00A203DA"/>
    <w:rsid w:val="00A2060A"/>
    <w:rsid w:val="00A20C12"/>
    <w:rsid w:val="00A20DC7"/>
    <w:rsid w:val="00A21A1D"/>
    <w:rsid w:val="00A220AC"/>
    <w:rsid w:val="00A221B7"/>
    <w:rsid w:val="00A228E4"/>
    <w:rsid w:val="00A23752"/>
    <w:rsid w:val="00A23CC8"/>
    <w:rsid w:val="00A24C37"/>
    <w:rsid w:val="00A24F57"/>
    <w:rsid w:val="00A256FA"/>
    <w:rsid w:val="00A26844"/>
    <w:rsid w:val="00A26C9B"/>
    <w:rsid w:val="00A27335"/>
    <w:rsid w:val="00A303AC"/>
    <w:rsid w:val="00A30E63"/>
    <w:rsid w:val="00A30EBD"/>
    <w:rsid w:val="00A3120D"/>
    <w:rsid w:val="00A31531"/>
    <w:rsid w:val="00A3153A"/>
    <w:rsid w:val="00A31FCA"/>
    <w:rsid w:val="00A321CF"/>
    <w:rsid w:val="00A3255F"/>
    <w:rsid w:val="00A3338C"/>
    <w:rsid w:val="00A33D2D"/>
    <w:rsid w:val="00A33F48"/>
    <w:rsid w:val="00A34346"/>
    <w:rsid w:val="00A348F5"/>
    <w:rsid w:val="00A34D11"/>
    <w:rsid w:val="00A3505C"/>
    <w:rsid w:val="00A3572D"/>
    <w:rsid w:val="00A35988"/>
    <w:rsid w:val="00A35FA0"/>
    <w:rsid w:val="00A36541"/>
    <w:rsid w:val="00A366EB"/>
    <w:rsid w:val="00A3677C"/>
    <w:rsid w:val="00A37628"/>
    <w:rsid w:val="00A40291"/>
    <w:rsid w:val="00A40806"/>
    <w:rsid w:val="00A40CAB"/>
    <w:rsid w:val="00A40E8B"/>
    <w:rsid w:val="00A412A7"/>
    <w:rsid w:val="00A41597"/>
    <w:rsid w:val="00A41601"/>
    <w:rsid w:val="00A417DC"/>
    <w:rsid w:val="00A41A47"/>
    <w:rsid w:val="00A41E28"/>
    <w:rsid w:val="00A4240E"/>
    <w:rsid w:val="00A426BA"/>
    <w:rsid w:val="00A42DE4"/>
    <w:rsid w:val="00A43837"/>
    <w:rsid w:val="00A439DD"/>
    <w:rsid w:val="00A439E1"/>
    <w:rsid w:val="00A43BBD"/>
    <w:rsid w:val="00A43DA5"/>
    <w:rsid w:val="00A44103"/>
    <w:rsid w:val="00A44352"/>
    <w:rsid w:val="00A44ECD"/>
    <w:rsid w:val="00A44ED0"/>
    <w:rsid w:val="00A45369"/>
    <w:rsid w:val="00A453DF"/>
    <w:rsid w:val="00A454C5"/>
    <w:rsid w:val="00A45B78"/>
    <w:rsid w:val="00A464FF"/>
    <w:rsid w:val="00A4655C"/>
    <w:rsid w:val="00A46911"/>
    <w:rsid w:val="00A46F77"/>
    <w:rsid w:val="00A47202"/>
    <w:rsid w:val="00A4728F"/>
    <w:rsid w:val="00A4729B"/>
    <w:rsid w:val="00A47317"/>
    <w:rsid w:val="00A47433"/>
    <w:rsid w:val="00A47561"/>
    <w:rsid w:val="00A5016B"/>
    <w:rsid w:val="00A50C02"/>
    <w:rsid w:val="00A50E21"/>
    <w:rsid w:val="00A5197A"/>
    <w:rsid w:val="00A51F1A"/>
    <w:rsid w:val="00A522FA"/>
    <w:rsid w:val="00A52443"/>
    <w:rsid w:val="00A5297F"/>
    <w:rsid w:val="00A52B39"/>
    <w:rsid w:val="00A538C0"/>
    <w:rsid w:val="00A53F52"/>
    <w:rsid w:val="00A547E5"/>
    <w:rsid w:val="00A54DED"/>
    <w:rsid w:val="00A54E08"/>
    <w:rsid w:val="00A552CA"/>
    <w:rsid w:val="00A553B6"/>
    <w:rsid w:val="00A56282"/>
    <w:rsid w:val="00A564A3"/>
    <w:rsid w:val="00A56980"/>
    <w:rsid w:val="00A56F62"/>
    <w:rsid w:val="00A57519"/>
    <w:rsid w:val="00A5757F"/>
    <w:rsid w:val="00A5775B"/>
    <w:rsid w:val="00A57D40"/>
    <w:rsid w:val="00A602CE"/>
    <w:rsid w:val="00A606E6"/>
    <w:rsid w:val="00A60A13"/>
    <w:rsid w:val="00A60C63"/>
    <w:rsid w:val="00A61E2E"/>
    <w:rsid w:val="00A62480"/>
    <w:rsid w:val="00A62A1E"/>
    <w:rsid w:val="00A63259"/>
    <w:rsid w:val="00A633AA"/>
    <w:rsid w:val="00A6361F"/>
    <w:rsid w:val="00A641C1"/>
    <w:rsid w:val="00A64BAE"/>
    <w:rsid w:val="00A6505B"/>
    <w:rsid w:val="00A65D8E"/>
    <w:rsid w:val="00A66E74"/>
    <w:rsid w:val="00A678F1"/>
    <w:rsid w:val="00A6794B"/>
    <w:rsid w:val="00A67CAC"/>
    <w:rsid w:val="00A67F65"/>
    <w:rsid w:val="00A706C6"/>
    <w:rsid w:val="00A70AFF"/>
    <w:rsid w:val="00A70CA2"/>
    <w:rsid w:val="00A70E3C"/>
    <w:rsid w:val="00A71A54"/>
    <w:rsid w:val="00A71B54"/>
    <w:rsid w:val="00A728E2"/>
    <w:rsid w:val="00A72937"/>
    <w:rsid w:val="00A7304E"/>
    <w:rsid w:val="00A73391"/>
    <w:rsid w:val="00A733CA"/>
    <w:rsid w:val="00A73ED4"/>
    <w:rsid w:val="00A74932"/>
    <w:rsid w:val="00A74C46"/>
    <w:rsid w:val="00A74DD6"/>
    <w:rsid w:val="00A74FE4"/>
    <w:rsid w:val="00A75268"/>
    <w:rsid w:val="00A756D5"/>
    <w:rsid w:val="00A75BDD"/>
    <w:rsid w:val="00A7628A"/>
    <w:rsid w:val="00A764F1"/>
    <w:rsid w:val="00A768B4"/>
    <w:rsid w:val="00A768EF"/>
    <w:rsid w:val="00A76D3D"/>
    <w:rsid w:val="00A76FB1"/>
    <w:rsid w:val="00A7726E"/>
    <w:rsid w:val="00A7729D"/>
    <w:rsid w:val="00A77523"/>
    <w:rsid w:val="00A775F6"/>
    <w:rsid w:val="00A77911"/>
    <w:rsid w:val="00A80104"/>
    <w:rsid w:val="00A806B4"/>
    <w:rsid w:val="00A807D5"/>
    <w:rsid w:val="00A80AD7"/>
    <w:rsid w:val="00A80BF1"/>
    <w:rsid w:val="00A80D3D"/>
    <w:rsid w:val="00A80D46"/>
    <w:rsid w:val="00A810C6"/>
    <w:rsid w:val="00A81AB5"/>
    <w:rsid w:val="00A81E35"/>
    <w:rsid w:val="00A81F9E"/>
    <w:rsid w:val="00A82146"/>
    <w:rsid w:val="00A8227E"/>
    <w:rsid w:val="00A82472"/>
    <w:rsid w:val="00A82965"/>
    <w:rsid w:val="00A82967"/>
    <w:rsid w:val="00A8314C"/>
    <w:rsid w:val="00A8399F"/>
    <w:rsid w:val="00A83E2E"/>
    <w:rsid w:val="00A84181"/>
    <w:rsid w:val="00A85553"/>
    <w:rsid w:val="00A85590"/>
    <w:rsid w:val="00A855ED"/>
    <w:rsid w:val="00A8581F"/>
    <w:rsid w:val="00A85A84"/>
    <w:rsid w:val="00A85CAD"/>
    <w:rsid w:val="00A861A7"/>
    <w:rsid w:val="00A861F4"/>
    <w:rsid w:val="00A8647A"/>
    <w:rsid w:val="00A86814"/>
    <w:rsid w:val="00A871EC"/>
    <w:rsid w:val="00A872A4"/>
    <w:rsid w:val="00A87837"/>
    <w:rsid w:val="00A900FF"/>
    <w:rsid w:val="00A905D4"/>
    <w:rsid w:val="00A907BE"/>
    <w:rsid w:val="00A90E2C"/>
    <w:rsid w:val="00A91260"/>
    <w:rsid w:val="00A91573"/>
    <w:rsid w:val="00A915CD"/>
    <w:rsid w:val="00A918EB"/>
    <w:rsid w:val="00A91B2C"/>
    <w:rsid w:val="00A920D0"/>
    <w:rsid w:val="00A926A7"/>
    <w:rsid w:val="00A92F67"/>
    <w:rsid w:val="00A936C1"/>
    <w:rsid w:val="00A93972"/>
    <w:rsid w:val="00A93B54"/>
    <w:rsid w:val="00A93BE4"/>
    <w:rsid w:val="00A93C92"/>
    <w:rsid w:val="00A940B6"/>
    <w:rsid w:val="00A943CC"/>
    <w:rsid w:val="00A94553"/>
    <w:rsid w:val="00A94D86"/>
    <w:rsid w:val="00A951BF"/>
    <w:rsid w:val="00A95FED"/>
    <w:rsid w:val="00A96248"/>
    <w:rsid w:val="00A96528"/>
    <w:rsid w:val="00A96998"/>
    <w:rsid w:val="00A974FF"/>
    <w:rsid w:val="00A978F7"/>
    <w:rsid w:val="00A97AC8"/>
    <w:rsid w:val="00A97E2F"/>
    <w:rsid w:val="00AA0872"/>
    <w:rsid w:val="00AA1010"/>
    <w:rsid w:val="00AA124C"/>
    <w:rsid w:val="00AA15C7"/>
    <w:rsid w:val="00AA16ED"/>
    <w:rsid w:val="00AA177F"/>
    <w:rsid w:val="00AA1BF1"/>
    <w:rsid w:val="00AA286B"/>
    <w:rsid w:val="00AA2A6C"/>
    <w:rsid w:val="00AA2C74"/>
    <w:rsid w:val="00AA2EA3"/>
    <w:rsid w:val="00AA2F15"/>
    <w:rsid w:val="00AA2F1A"/>
    <w:rsid w:val="00AA33ED"/>
    <w:rsid w:val="00AA39EB"/>
    <w:rsid w:val="00AA4173"/>
    <w:rsid w:val="00AA49E9"/>
    <w:rsid w:val="00AA4AB3"/>
    <w:rsid w:val="00AA4F3C"/>
    <w:rsid w:val="00AA50A4"/>
    <w:rsid w:val="00AA540E"/>
    <w:rsid w:val="00AA5450"/>
    <w:rsid w:val="00AA561A"/>
    <w:rsid w:val="00AA6053"/>
    <w:rsid w:val="00AA6A0F"/>
    <w:rsid w:val="00AA6E44"/>
    <w:rsid w:val="00AA79D7"/>
    <w:rsid w:val="00AA7EE0"/>
    <w:rsid w:val="00AA7FAF"/>
    <w:rsid w:val="00AB042A"/>
    <w:rsid w:val="00AB085D"/>
    <w:rsid w:val="00AB0E20"/>
    <w:rsid w:val="00AB1CD6"/>
    <w:rsid w:val="00AB1ED9"/>
    <w:rsid w:val="00AB1F55"/>
    <w:rsid w:val="00AB29AA"/>
    <w:rsid w:val="00AB2A68"/>
    <w:rsid w:val="00AB2C09"/>
    <w:rsid w:val="00AB2FAC"/>
    <w:rsid w:val="00AB34C7"/>
    <w:rsid w:val="00AB3C61"/>
    <w:rsid w:val="00AB3F74"/>
    <w:rsid w:val="00AB4148"/>
    <w:rsid w:val="00AB42EC"/>
    <w:rsid w:val="00AB57AC"/>
    <w:rsid w:val="00AB5D18"/>
    <w:rsid w:val="00AB6868"/>
    <w:rsid w:val="00AB7D31"/>
    <w:rsid w:val="00AC03ED"/>
    <w:rsid w:val="00AC0714"/>
    <w:rsid w:val="00AC085F"/>
    <w:rsid w:val="00AC0BC4"/>
    <w:rsid w:val="00AC1B48"/>
    <w:rsid w:val="00AC1E88"/>
    <w:rsid w:val="00AC2456"/>
    <w:rsid w:val="00AC2C22"/>
    <w:rsid w:val="00AC3092"/>
    <w:rsid w:val="00AC31D4"/>
    <w:rsid w:val="00AC340F"/>
    <w:rsid w:val="00AC3489"/>
    <w:rsid w:val="00AC34E6"/>
    <w:rsid w:val="00AC3538"/>
    <w:rsid w:val="00AC37C3"/>
    <w:rsid w:val="00AC3F56"/>
    <w:rsid w:val="00AC419A"/>
    <w:rsid w:val="00AC4F10"/>
    <w:rsid w:val="00AC5131"/>
    <w:rsid w:val="00AC5722"/>
    <w:rsid w:val="00AC5DA8"/>
    <w:rsid w:val="00AC5DDE"/>
    <w:rsid w:val="00AC662E"/>
    <w:rsid w:val="00AC67D0"/>
    <w:rsid w:val="00AC68B7"/>
    <w:rsid w:val="00AC68E7"/>
    <w:rsid w:val="00AC6DD2"/>
    <w:rsid w:val="00AC6F27"/>
    <w:rsid w:val="00AC74D9"/>
    <w:rsid w:val="00AC756D"/>
    <w:rsid w:val="00AC7A4D"/>
    <w:rsid w:val="00AD06BF"/>
    <w:rsid w:val="00AD076E"/>
    <w:rsid w:val="00AD0A1E"/>
    <w:rsid w:val="00AD0C72"/>
    <w:rsid w:val="00AD0F7D"/>
    <w:rsid w:val="00AD0FB2"/>
    <w:rsid w:val="00AD127C"/>
    <w:rsid w:val="00AD169D"/>
    <w:rsid w:val="00AD2473"/>
    <w:rsid w:val="00AD24B1"/>
    <w:rsid w:val="00AD293F"/>
    <w:rsid w:val="00AD3659"/>
    <w:rsid w:val="00AD3755"/>
    <w:rsid w:val="00AD380F"/>
    <w:rsid w:val="00AD3A31"/>
    <w:rsid w:val="00AD48B9"/>
    <w:rsid w:val="00AD4956"/>
    <w:rsid w:val="00AD4BFE"/>
    <w:rsid w:val="00AD58AB"/>
    <w:rsid w:val="00AD5B42"/>
    <w:rsid w:val="00AD5D2C"/>
    <w:rsid w:val="00AD5D5A"/>
    <w:rsid w:val="00AD687C"/>
    <w:rsid w:val="00AD68D4"/>
    <w:rsid w:val="00AD6E35"/>
    <w:rsid w:val="00AD70D5"/>
    <w:rsid w:val="00AD71D8"/>
    <w:rsid w:val="00AD7433"/>
    <w:rsid w:val="00AE0168"/>
    <w:rsid w:val="00AE042A"/>
    <w:rsid w:val="00AE0547"/>
    <w:rsid w:val="00AE074A"/>
    <w:rsid w:val="00AE18A7"/>
    <w:rsid w:val="00AE2127"/>
    <w:rsid w:val="00AE23D9"/>
    <w:rsid w:val="00AE2442"/>
    <w:rsid w:val="00AE2501"/>
    <w:rsid w:val="00AE2766"/>
    <w:rsid w:val="00AE341A"/>
    <w:rsid w:val="00AE3AD8"/>
    <w:rsid w:val="00AE3E9E"/>
    <w:rsid w:val="00AE3FC8"/>
    <w:rsid w:val="00AE4385"/>
    <w:rsid w:val="00AE529F"/>
    <w:rsid w:val="00AE53D4"/>
    <w:rsid w:val="00AE5615"/>
    <w:rsid w:val="00AE6476"/>
    <w:rsid w:val="00AE67EA"/>
    <w:rsid w:val="00AE7078"/>
    <w:rsid w:val="00AE74C9"/>
    <w:rsid w:val="00AE75D5"/>
    <w:rsid w:val="00AE7679"/>
    <w:rsid w:val="00AE7AE9"/>
    <w:rsid w:val="00AE7EBE"/>
    <w:rsid w:val="00AF053C"/>
    <w:rsid w:val="00AF1158"/>
    <w:rsid w:val="00AF1280"/>
    <w:rsid w:val="00AF1595"/>
    <w:rsid w:val="00AF1804"/>
    <w:rsid w:val="00AF2292"/>
    <w:rsid w:val="00AF23CE"/>
    <w:rsid w:val="00AF256D"/>
    <w:rsid w:val="00AF269F"/>
    <w:rsid w:val="00AF2954"/>
    <w:rsid w:val="00AF2E5A"/>
    <w:rsid w:val="00AF34FA"/>
    <w:rsid w:val="00AF3F36"/>
    <w:rsid w:val="00AF4473"/>
    <w:rsid w:val="00AF44B5"/>
    <w:rsid w:val="00AF45BB"/>
    <w:rsid w:val="00AF47F0"/>
    <w:rsid w:val="00AF4929"/>
    <w:rsid w:val="00AF4ACC"/>
    <w:rsid w:val="00AF4FB1"/>
    <w:rsid w:val="00AF5558"/>
    <w:rsid w:val="00AF5F78"/>
    <w:rsid w:val="00AF5F7C"/>
    <w:rsid w:val="00AF6359"/>
    <w:rsid w:val="00AF65B6"/>
    <w:rsid w:val="00AF68C1"/>
    <w:rsid w:val="00AF72D7"/>
    <w:rsid w:val="00AF7751"/>
    <w:rsid w:val="00AF7BB4"/>
    <w:rsid w:val="00B00008"/>
    <w:rsid w:val="00B000B6"/>
    <w:rsid w:val="00B004C9"/>
    <w:rsid w:val="00B0083E"/>
    <w:rsid w:val="00B00B70"/>
    <w:rsid w:val="00B01715"/>
    <w:rsid w:val="00B01AB6"/>
    <w:rsid w:val="00B02831"/>
    <w:rsid w:val="00B02BB7"/>
    <w:rsid w:val="00B02E98"/>
    <w:rsid w:val="00B0303C"/>
    <w:rsid w:val="00B03954"/>
    <w:rsid w:val="00B03CB8"/>
    <w:rsid w:val="00B03E70"/>
    <w:rsid w:val="00B03FAE"/>
    <w:rsid w:val="00B04295"/>
    <w:rsid w:val="00B042D6"/>
    <w:rsid w:val="00B047B2"/>
    <w:rsid w:val="00B047B9"/>
    <w:rsid w:val="00B051A1"/>
    <w:rsid w:val="00B05AE3"/>
    <w:rsid w:val="00B05D54"/>
    <w:rsid w:val="00B064D5"/>
    <w:rsid w:val="00B069BE"/>
    <w:rsid w:val="00B06A44"/>
    <w:rsid w:val="00B06A4B"/>
    <w:rsid w:val="00B0757D"/>
    <w:rsid w:val="00B101D2"/>
    <w:rsid w:val="00B10D25"/>
    <w:rsid w:val="00B11104"/>
    <w:rsid w:val="00B111A3"/>
    <w:rsid w:val="00B11985"/>
    <w:rsid w:val="00B1259A"/>
    <w:rsid w:val="00B126F8"/>
    <w:rsid w:val="00B12E9A"/>
    <w:rsid w:val="00B1355D"/>
    <w:rsid w:val="00B13E8F"/>
    <w:rsid w:val="00B13EFF"/>
    <w:rsid w:val="00B144F3"/>
    <w:rsid w:val="00B1473E"/>
    <w:rsid w:val="00B14E83"/>
    <w:rsid w:val="00B15628"/>
    <w:rsid w:val="00B15835"/>
    <w:rsid w:val="00B16390"/>
    <w:rsid w:val="00B168AA"/>
    <w:rsid w:val="00B16C10"/>
    <w:rsid w:val="00B16C22"/>
    <w:rsid w:val="00B177DF"/>
    <w:rsid w:val="00B17EA3"/>
    <w:rsid w:val="00B20147"/>
    <w:rsid w:val="00B20F7D"/>
    <w:rsid w:val="00B219D8"/>
    <w:rsid w:val="00B21B46"/>
    <w:rsid w:val="00B21CC7"/>
    <w:rsid w:val="00B21FDB"/>
    <w:rsid w:val="00B22D57"/>
    <w:rsid w:val="00B22EA5"/>
    <w:rsid w:val="00B230D0"/>
    <w:rsid w:val="00B2318C"/>
    <w:rsid w:val="00B23BF7"/>
    <w:rsid w:val="00B23D8B"/>
    <w:rsid w:val="00B23E83"/>
    <w:rsid w:val="00B244EA"/>
    <w:rsid w:val="00B24800"/>
    <w:rsid w:val="00B24F4F"/>
    <w:rsid w:val="00B250E3"/>
    <w:rsid w:val="00B25262"/>
    <w:rsid w:val="00B254EA"/>
    <w:rsid w:val="00B25838"/>
    <w:rsid w:val="00B25D76"/>
    <w:rsid w:val="00B262D6"/>
    <w:rsid w:val="00B265DF"/>
    <w:rsid w:val="00B26711"/>
    <w:rsid w:val="00B26A88"/>
    <w:rsid w:val="00B275D2"/>
    <w:rsid w:val="00B27A4F"/>
    <w:rsid w:val="00B27E71"/>
    <w:rsid w:val="00B3023F"/>
    <w:rsid w:val="00B30336"/>
    <w:rsid w:val="00B308D5"/>
    <w:rsid w:val="00B30E8E"/>
    <w:rsid w:val="00B30F32"/>
    <w:rsid w:val="00B30F3D"/>
    <w:rsid w:val="00B31446"/>
    <w:rsid w:val="00B31AE2"/>
    <w:rsid w:val="00B31B7B"/>
    <w:rsid w:val="00B31E4C"/>
    <w:rsid w:val="00B324A5"/>
    <w:rsid w:val="00B329DA"/>
    <w:rsid w:val="00B32DA1"/>
    <w:rsid w:val="00B32FD3"/>
    <w:rsid w:val="00B33324"/>
    <w:rsid w:val="00B33C02"/>
    <w:rsid w:val="00B33CDA"/>
    <w:rsid w:val="00B34E09"/>
    <w:rsid w:val="00B3526A"/>
    <w:rsid w:val="00B3532E"/>
    <w:rsid w:val="00B353C7"/>
    <w:rsid w:val="00B3593B"/>
    <w:rsid w:val="00B359EE"/>
    <w:rsid w:val="00B35B76"/>
    <w:rsid w:val="00B360EC"/>
    <w:rsid w:val="00B366FC"/>
    <w:rsid w:val="00B3748B"/>
    <w:rsid w:val="00B37C3F"/>
    <w:rsid w:val="00B402A5"/>
    <w:rsid w:val="00B40AFC"/>
    <w:rsid w:val="00B40C01"/>
    <w:rsid w:val="00B40E41"/>
    <w:rsid w:val="00B41339"/>
    <w:rsid w:val="00B413BD"/>
    <w:rsid w:val="00B415C7"/>
    <w:rsid w:val="00B427C8"/>
    <w:rsid w:val="00B42C1E"/>
    <w:rsid w:val="00B43167"/>
    <w:rsid w:val="00B4393C"/>
    <w:rsid w:val="00B43BA0"/>
    <w:rsid w:val="00B43BA4"/>
    <w:rsid w:val="00B4466D"/>
    <w:rsid w:val="00B44FDB"/>
    <w:rsid w:val="00B450CD"/>
    <w:rsid w:val="00B45146"/>
    <w:rsid w:val="00B453A1"/>
    <w:rsid w:val="00B45E07"/>
    <w:rsid w:val="00B46579"/>
    <w:rsid w:val="00B46DB1"/>
    <w:rsid w:val="00B47710"/>
    <w:rsid w:val="00B478F3"/>
    <w:rsid w:val="00B47900"/>
    <w:rsid w:val="00B507CE"/>
    <w:rsid w:val="00B50F32"/>
    <w:rsid w:val="00B52A75"/>
    <w:rsid w:val="00B52BA6"/>
    <w:rsid w:val="00B52F09"/>
    <w:rsid w:val="00B53E4F"/>
    <w:rsid w:val="00B53F44"/>
    <w:rsid w:val="00B5459B"/>
    <w:rsid w:val="00B55002"/>
    <w:rsid w:val="00B5503F"/>
    <w:rsid w:val="00B5555C"/>
    <w:rsid w:val="00B5618D"/>
    <w:rsid w:val="00B561B0"/>
    <w:rsid w:val="00B573F6"/>
    <w:rsid w:val="00B57ACA"/>
    <w:rsid w:val="00B600EF"/>
    <w:rsid w:val="00B60101"/>
    <w:rsid w:val="00B60CCF"/>
    <w:rsid w:val="00B61313"/>
    <w:rsid w:val="00B61F3F"/>
    <w:rsid w:val="00B61F42"/>
    <w:rsid w:val="00B62119"/>
    <w:rsid w:val="00B628AB"/>
    <w:rsid w:val="00B62BF0"/>
    <w:rsid w:val="00B62DA1"/>
    <w:rsid w:val="00B62E17"/>
    <w:rsid w:val="00B63520"/>
    <w:rsid w:val="00B63A9C"/>
    <w:rsid w:val="00B63B0A"/>
    <w:rsid w:val="00B63E6E"/>
    <w:rsid w:val="00B643EA"/>
    <w:rsid w:val="00B64465"/>
    <w:rsid w:val="00B64728"/>
    <w:rsid w:val="00B65004"/>
    <w:rsid w:val="00B65A6A"/>
    <w:rsid w:val="00B660C9"/>
    <w:rsid w:val="00B6670F"/>
    <w:rsid w:val="00B66CFB"/>
    <w:rsid w:val="00B67545"/>
    <w:rsid w:val="00B675A1"/>
    <w:rsid w:val="00B7001D"/>
    <w:rsid w:val="00B70335"/>
    <w:rsid w:val="00B7058E"/>
    <w:rsid w:val="00B706CF"/>
    <w:rsid w:val="00B70729"/>
    <w:rsid w:val="00B70BB0"/>
    <w:rsid w:val="00B71094"/>
    <w:rsid w:val="00B710BD"/>
    <w:rsid w:val="00B71350"/>
    <w:rsid w:val="00B71546"/>
    <w:rsid w:val="00B71699"/>
    <w:rsid w:val="00B722DD"/>
    <w:rsid w:val="00B72AEE"/>
    <w:rsid w:val="00B72B0C"/>
    <w:rsid w:val="00B734B2"/>
    <w:rsid w:val="00B73906"/>
    <w:rsid w:val="00B73940"/>
    <w:rsid w:val="00B73BF5"/>
    <w:rsid w:val="00B73C9F"/>
    <w:rsid w:val="00B752D1"/>
    <w:rsid w:val="00B754C2"/>
    <w:rsid w:val="00B756A2"/>
    <w:rsid w:val="00B75718"/>
    <w:rsid w:val="00B75DE1"/>
    <w:rsid w:val="00B7608B"/>
    <w:rsid w:val="00B76322"/>
    <w:rsid w:val="00B767B2"/>
    <w:rsid w:val="00B769C3"/>
    <w:rsid w:val="00B76C2D"/>
    <w:rsid w:val="00B76CAA"/>
    <w:rsid w:val="00B76D74"/>
    <w:rsid w:val="00B77713"/>
    <w:rsid w:val="00B80134"/>
    <w:rsid w:val="00B80422"/>
    <w:rsid w:val="00B809E0"/>
    <w:rsid w:val="00B80BA6"/>
    <w:rsid w:val="00B816DA"/>
    <w:rsid w:val="00B817DF"/>
    <w:rsid w:val="00B81C08"/>
    <w:rsid w:val="00B81C65"/>
    <w:rsid w:val="00B81D64"/>
    <w:rsid w:val="00B8207D"/>
    <w:rsid w:val="00B8208A"/>
    <w:rsid w:val="00B823C6"/>
    <w:rsid w:val="00B82836"/>
    <w:rsid w:val="00B82C1E"/>
    <w:rsid w:val="00B82E64"/>
    <w:rsid w:val="00B8306F"/>
    <w:rsid w:val="00B831BD"/>
    <w:rsid w:val="00B835A3"/>
    <w:rsid w:val="00B8377B"/>
    <w:rsid w:val="00B83813"/>
    <w:rsid w:val="00B83C1D"/>
    <w:rsid w:val="00B84711"/>
    <w:rsid w:val="00B84D5B"/>
    <w:rsid w:val="00B84DF2"/>
    <w:rsid w:val="00B855D7"/>
    <w:rsid w:val="00B85E48"/>
    <w:rsid w:val="00B85F40"/>
    <w:rsid w:val="00B860BC"/>
    <w:rsid w:val="00B862B5"/>
    <w:rsid w:val="00B8699D"/>
    <w:rsid w:val="00B8701C"/>
    <w:rsid w:val="00B874BD"/>
    <w:rsid w:val="00B87A85"/>
    <w:rsid w:val="00B90F79"/>
    <w:rsid w:val="00B90F82"/>
    <w:rsid w:val="00B91688"/>
    <w:rsid w:val="00B91E09"/>
    <w:rsid w:val="00B923AE"/>
    <w:rsid w:val="00B92B06"/>
    <w:rsid w:val="00B93E83"/>
    <w:rsid w:val="00B94873"/>
    <w:rsid w:val="00B94B4A"/>
    <w:rsid w:val="00B958B6"/>
    <w:rsid w:val="00B95DD9"/>
    <w:rsid w:val="00B96243"/>
    <w:rsid w:val="00B96382"/>
    <w:rsid w:val="00B96B83"/>
    <w:rsid w:val="00B979D4"/>
    <w:rsid w:val="00B97C51"/>
    <w:rsid w:val="00BA0A61"/>
    <w:rsid w:val="00BA0F4B"/>
    <w:rsid w:val="00BA24B6"/>
    <w:rsid w:val="00BA258C"/>
    <w:rsid w:val="00BA2D91"/>
    <w:rsid w:val="00BA2E07"/>
    <w:rsid w:val="00BA3739"/>
    <w:rsid w:val="00BA376F"/>
    <w:rsid w:val="00BA38A8"/>
    <w:rsid w:val="00BA3B24"/>
    <w:rsid w:val="00BA47DC"/>
    <w:rsid w:val="00BA4E73"/>
    <w:rsid w:val="00BA501D"/>
    <w:rsid w:val="00BA5042"/>
    <w:rsid w:val="00BA57C4"/>
    <w:rsid w:val="00BA607D"/>
    <w:rsid w:val="00BA6262"/>
    <w:rsid w:val="00BA65B4"/>
    <w:rsid w:val="00BA6A6A"/>
    <w:rsid w:val="00BA6DE3"/>
    <w:rsid w:val="00BA76C9"/>
    <w:rsid w:val="00BA7C4D"/>
    <w:rsid w:val="00BA7CD1"/>
    <w:rsid w:val="00BB00F5"/>
    <w:rsid w:val="00BB03B2"/>
    <w:rsid w:val="00BB03E3"/>
    <w:rsid w:val="00BB0A98"/>
    <w:rsid w:val="00BB0D97"/>
    <w:rsid w:val="00BB1651"/>
    <w:rsid w:val="00BB1ADD"/>
    <w:rsid w:val="00BB2B63"/>
    <w:rsid w:val="00BB3192"/>
    <w:rsid w:val="00BB366F"/>
    <w:rsid w:val="00BB4024"/>
    <w:rsid w:val="00BB43F8"/>
    <w:rsid w:val="00BB495B"/>
    <w:rsid w:val="00BB5667"/>
    <w:rsid w:val="00BB5947"/>
    <w:rsid w:val="00BB631B"/>
    <w:rsid w:val="00BB68F5"/>
    <w:rsid w:val="00BB702E"/>
    <w:rsid w:val="00BB77CF"/>
    <w:rsid w:val="00BC06C1"/>
    <w:rsid w:val="00BC089F"/>
    <w:rsid w:val="00BC10F5"/>
    <w:rsid w:val="00BC1113"/>
    <w:rsid w:val="00BC139F"/>
    <w:rsid w:val="00BC1EB8"/>
    <w:rsid w:val="00BC3497"/>
    <w:rsid w:val="00BC36B7"/>
    <w:rsid w:val="00BC37CE"/>
    <w:rsid w:val="00BC3853"/>
    <w:rsid w:val="00BC3BD7"/>
    <w:rsid w:val="00BC40BC"/>
    <w:rsid w:val="00BC451F"/>
    <w:rsid w:val="00BC481B"/>
    <w:rsid w:val="00BC4EC6"/>
    <w:rsid w:val="00BC4F1B"/>
    <w:rsid w:val="00BC523C"/>
    <w:rsid w:val="00BC5747"/>
    <w:rsid w:val="00BC64A4"/>
    <w:rsid w:val="00BC6C40"/>
    <w:rsid w:val="00BC6DD7"/>
    <w:rsid w:val="00BC6FF4"/>
    <w:rsid w:val="00BC7190"/>
    <w:rsid w:val="00BC76DF"/>
    <w:rsid w:val="00BC77AA"/>
    <w:rsid w:val="00BC7AFF"/>
    <w:rsid w:val="00BC7BED"/>
    <w:rsid w:val="00BC7C3F"/>
    <w:rsid w:val="00BD03D5"/>
    <w:rsid w:val="00BD0435"/>
    <w:rsid w:val="00BD05B1"/>
    <w:rsid w:val="00BD0B95"/>
    <w:rsid w:val="00BD0F20"/>
    <w:rsid w:val="00BD1331"/>
    <w:rsid w:val="00BD15CB"/>
    <w:rsid w:val="00BD160E"/>
    <w:rsid w:val="00BD1C18"/>
    <w:rsid w:val="00BD1FAC"/>
    <w:rsid w:val="00BD231D"/>
    <w:rsid w:val="00BD2ABD"/>
    <w:rsid w:val="00BD354E"/>
    <w:rsid w:val="00BD377B"/>
    <w:rsid w:val="00BD422B"/>
    <w:rsid w:val="00BD4E9A"/>
    <w:rsid w:val="00BD588C"/>
    <w:rsid w:val="00BD5DEA"/>
    <w:rsid w:val="00BD66A2"/>
    <w:rsid w:val="00BD6755"/>
    <w:rsid w:val="00BD6CA4"/>
    <w:rsid w:val="00BD6F5C"/>
    <w:rsid w:val="00BD6FEA"/>
    <w:rsid w:val="00BD73C4"/>
    <w:rsid w:val="00BD76A4"/>
    <w:rsid w:val="00BD7AB1"/>
    <w:rsid w:val="00BE03F8"/>
    <w:rsid w:val="00BE09CD"/>
    <w:rsid w:val="00BE0F50"/>
    <w:rsid w:val="00BE164B"/>
    <w:rsid w:val="00BE1DCE"/>
    <w:rsid w:val="00BE205C"/>
    <w:rsid w:val="00BE2790"/>
    <w:rsid w:val="00BE3043"/>
    <w:rsid w:val="00BE3365"/>
    <w:rsid w:val="00BE3527"/>
    <w:rsid w:val="00BE360C"/>
    <w:rsid w:val="00BE3A23"/>
    <w:rsid w:val="00BE3A5C"/>
    <w:rsid w:val="00BE3E39"/>
    <w:rsid w:val="00BE4A79"/>
    <w:rsid w:val="00BE4B91"/>
    <w:rsid w:val="00BE4F63"/>
    <w:rsid w:val="00BE529C"/>
    <w:rsid w:val="00BE5523"/>
    <w:rsid w:val="00BE58C6"/>
    <w:rsid w:val="00BE5BC3"/>
    <w:rsid w:val="00BE5CBE"/>
    <w:rsid w:val="00BE5E0C"/>
    <w:rsid w:val="00BE5F7D"/>
    <w:rsid w:val="00BE6170"/>
    <w:rsid w:val="00BE69EE"/>
    <w:rsid w:val="00BE6C93"/>
    <w:rsid w:val="00BE6E3C"/>
    <w:rsid w:val="00BF031A"/>
    <w:rsid w:val="00BF060E"/>
    <w:rsid w:val="00BF06A4"/>
    <w:rsid w:val="00BF07BB"/>
    <w:rsid w:val="00BF0A7D"/>
    <w:rsid w:val="00BF0F1C"/>
    <w:rsid w:val="00BF14CA"/>
    <w:rsid w:val="00BF29DA"/>
    <w:rsid w:val="00BF2B99"/>
    <w:rsid w:val="00BF2DD3"/>
    <w:rsid w:val="00BF3217"/>
    <w:rsid w:val="00BF39BE"/>
    <w:rsid w:val="00BF3B99"/>
    <w:rsid w:val="00BF41D4"/>
    <w:rsid w:val="00BF43FF"/>
    <w:rsid w:val="00BF4422"/>
    <w:rsid w:val="00BF46F8"/>
    <w:rsid w:val="00BF490A"/>
    <w:rsid w:val="00BF4DD4"/>
    <w:rsid w:val="00BF601B"/>
    <w:rsid w:val="00BF6488"/>
    <w:rsid w:val="00BF6676"/>
    <w:rsid w:val="00BF6810"/>
    <w:rsid w:val="00BF69DD"/>
    <w:rsid w:val="00BF6CF9"/>
    <w:rsid w:val="00BF71EA"/>
    <w:rsid w:val="00BF741E"/>
    <w:rsid w:val="00BF75F1"/>
    <w:rsid w:val="00BF7781"/>
    <w:rsid w:val="00BF7B93"/>
    <w:rsid w:val="00BF7CA9"/>
    <w:rsid w:val="00BF7DCF"/>
    <w:rsid w:val="00BF7FD5"/>
    <w:rsid w:val="00C000DD"/>
    <w:rsid w:val="00C009B6"/>
    <w:rsid w:val="00C01169"/>
    <w:rsid w:val="00C01189"/>
    <w:rsid w:val="00C01331"/>
    <w:rsid w:val="00C018DC"/>
    <w:rsid w:val="00C01C0A"/>
    <w:rsid w:val="00C01D6C"/>
    <w:rsid w:val="00C02170"/>
    <w:rsid w:val="00C0275F"/>
    <w:rsid w:val="00C02C42"/>
    <w:rsid w:val="00C03563"/>
    <w:rsid w:val="00C037F7"/>
    <w:rsid w:val="00C038A6"/>
    <w:rsid w:val="00C03A16"/>
    <w:rsid w:val="00C03AF2"/>
    <w:rsid w:val="00C03E55"/>
    <w:rsid w:val="00C041C0"/>
    <w:rsid w:val="00C041F7"/>
    <w:rsid w:val="00C047FA"/>
    <w:rsid w:val="00C04C9A"/>
    <w:rsid w:val="00C04D8F"/>
    <w:rsid w:val="00C05393"/>
    <w:rsid w:val="00C06538"/>
    <w:rsid w:val="00C07577"/>
    <w:rsid w:val="00C07A42"/>
    <w:rsid w:val="00C1070C"/>
    <w:rsid w:val="00C1113F"/>
    <w:rsid w:val="00C11DAE"/>
    <w:rsid w:val="00C12407"/>
    <w:rsid w:val="00C12572"/>
    <w:rsid w:val="00C12EE7"/>
    <w:rsid w:val="00C130B9"/>
    <w:rsid w:val="00C13825"/>
    <w:rsid w:val="00C138CB"/>
    <w:rsid w:val="00C138D6"/>
    <w:rsid w:val="00C13D67"/>
    <w:rsid w:val="00C144BA"/>
    <w:rsid w:val="00C14CC3"/>
    <w:rsid w:val="00C14D34"/>
    <w:rsid w:val="00C14E4F"/>
    <w:rsid w:val="00C14FFC"/>
    <w:rsid w:val="00C15ABB"/>
    <w:rsid w:val="00C168A7"/>
    <w:rsid w:val="00C16B06"/>
    <w:rsid w:val="00C16EF4"/>
    <w:rsid w:val="00C170FC"/>
    <w:rsid w:val="00C17139"/>
    <w:rsid w:val="00C179AA"/>
    <w:rsid w:val="00C17EB6"/>
    <w:rsid w:val="00C20285"/>
    <w:rsid w:val="00C204B0"/>
    <w:rsid w:val="00C20545"/>
    <w:rsid w:val="00C209F8"/>
    <w:rsid w:val="00C20B24"/>
    <w:rsid w:val="00C20BA9"/>
    <w:rsid w:val="00C20FAD"/>
    <w:rsid w:val="00C2111E"/>
    <w:rsid w:val="00C21218"/>
    <w:rsid w:val="00C21321"/>
    <w:rsid w:val="00C216BD"/>
    <w:rsid w:val="00C21801"/>
    <w:rsid w:val="00C21812"/>
    <w:rsid w:val="00C21F3E"/>
    <w:rsid w:val="00C220FF"/>
    <w:rsid w:val="00C222E2"/>
    <w:rsid w:val="00C22508"/>
    <w:rsid w:val="00C22908"/>
    <w:rsid w:val="00C22948"/>
    <w:rsid w:val="00C233A3"/>
    <w:rsid w:val="00C2340D"/>
    <w:rsid w:val="00C238CF"/>
    <w:rsid w:val="00C239AF"/>
    <w:rsid w:val="00C23B8D"/>
    <w:rsid w:val="00C23BE9"/>
    <w:rsid w:val="00C24278"/>
    <w:rsid w:val="00C24A54"/>
    <w:rsid w:val="00C25362"/>
    <w:rsid w:val="00C255FC"/>
    <w:rsid w:val="00C26100"/>
    <w:rsid w:val="00C262EA"/>
    <w:rsid w:val="00C26A4F"/>
    <w:rsid w:val="00C27429"/>
    <w:rsid w:val="00C27461"/>
    <w:rsid w:val="00C27538"/>
    <w:rsid w:val="00C276C3"/>
    <w:rsid w:val="00C27AC0"/>
    <w:rsid w:val="00C30052"/>
    <w:rsid w:val="00C308FC"/>
    <w:rsid w:val="00C32D34"/>
    <w:rsid w:val="00C32E05"/>
    <w:rsid w:val="00C32EBB"/>
    <w:rsid w:val="00C33331"/>
    <w:rsid w:val="00C33BCE"/>
    <w:rsid w:val="00C34985"/>
    <w:rsid w:val="00C34BA3"/>
    <w:rsid w:val="00C3525A"/>
    <w:rsid w:val="00C35261"/>
    <w:rsid w:val="00C35379"/>
    <w:rsid w:val="00C3566B"/>
    <w:rsid w:val="00C356CD"/>
    <w:rsid w:val="00C358B7"/>
    <w:rsid w:val="00C35E8F"/>
    <w:rsid w:val="00C36A75"/>
    <w:rsid w:val="00C3728E"/>
    <w:rsid w:val="00C37820"/>
    <w:rsid w:val="00C378D3"/>
    <w:rsid w:val="00C37F24"/>
    <w:rsid w:val="00C409D7"/>
    <w:rsid w:val="00C4127A"/>
    <w:rsid w:val="00C413C4"/>
    <w:rsid w:val="00C41601"/>
    <w:rsid w:val="00C41B32"/>
    <w:rsid w:val="00C4226B"/>
    <w:rsid w:val="00C4261B"/>
    <w:rsid w:val="00C42C64"/>
    <w:rsid w:val="00C42F08"/>
    <w:rsid w:val="00C433D6"/>
    <w:rsid w:val="00C43FBC"/>
    <w:rsid w:val="00C447C7"/>
    <w:rsid w:val="00C4482F"/>
    <w:rsid w:val="00C44D9E"/>
    <w:rsid w:val="00C45137"/>
    <w:rsid w:val="00C45280"/>
    <w:rsid w:val="00C453FD"/>
    <w:rsid w:val="00C454F5"/>
    <w:rsid w:val="00C45674"/>
    <w:rsid w:val="00C45B82"/>
    <w:rsid w:val="00C4625F"/>
    <w:rsid w:val="00C46966"/>
    <w:rsid w:val="00C46A85"/>
    <w:rsid w:val="00C47381"/>
    <w:rsid w:val="00C47680"/>
    <w:rsid w:val="00C478AE"/>
    <w:rsid w:val="00C47A6B"/>
    <w:rsid w:val="00C50132"/>
    <w:rsid w:val="00C51121"/>
    <w:rsid w:val="00C51163"/>
    <w:rsid w:val="00C51B94"/>
    <w:rsid w:val="00C51C15"/>
    <w:rsid w:val="00C51C56"/>
    <w:rsid w:val="00C5236C"/>
    <w:rsid w:val="00C52498"/>
    <w:rsid w:val="00C5269C"/>
    <w:rsid w:val="00C52713"/>
    <w:rsid w:val="00C5332E"/>
    <w:rsid w:val="00C53AAF"/>
    <w:rsid w:val="00C53C08"/>
    <w:rsid w:val="00C5422D"/>
    <w:rsid w:val="00C55145"/>
    <w:rsid w:val="00C55622"/>
    <w:rsid w:val="00C55AE6"/>
    <w:rsid w:val="00C55ED6"/>
    <w:rsid w:val="00C5618D"/>
    <w:rsid w:val="00C562F7"/>
    <w:rsid w:val="00C56843"/>
    <w:rsid w:val="00C568C3"/>
    <w:rsid w:val="00C568F7"/>
    <w:rsid w:val="00C56C89"/>
    <w:rsid w:val="00C571CD"/>
    <w:rsid w:val="00C572A5"/>
    <w:rsid w:val="00C57796"/>
    <w:rsid w:val="00C60503"/>
    <w:rsid w:val="00C612A5"/>
    <w:rsid w:val="00C615A0"/>
    <w:rsid w:val="00C619FE"/>
    <w:rsid w:val="00C61B20"/>
    <w:rsid w:val="00C61D4D"/>
    <w:rsid w:val="00C61FF9"/>
    <w:rsid w:val="00C62332"/>
    <w:rsid w:val="00C62828"/>
    <w:rsid w:val="00C62839"/>
    <w:rsid w:val="00C629B2"/>
    <w:rsid w:val="00C62B5B"/>
    <w:rsid w:val="00C62E03"/>
    <w:rsid w:val="00C63257"/>
    <w:rsid w:val="00C637BE"/>
    <w:rsid w:val="00C63DD9"/>
    <w:rsid w:val="00C64A29"/>
    <w:rsid w:val="00C64D31"/>
    <w:rsid w:val="00C6515A"/>
    <w:rsid w:val="00C653D8"/>
    <w:rsid w:val="00C65446"/>
    <w:rsid w:val="00C65718"/>
    <w:rsid w:val="00C65B66"/>
    <w:rsid w:val="00C65C1C"/>
    <w:rsid w:val="00C65F28"/>
    <w:rsid w:val="00C665DE"/>
    <w:rsid w:val="00C67030"/>
    <w:rsid w:val="00C67617"/>
    <w:rsid w:val="00C67C5E"/>
    <w:rsid w:val="00C70715"/>
    <w:rsid w:val="00C70734"/>
    <w:rsid w:val="00C707A3"/>
    <w:rsid w:val="00C70AD5"/>
    <w:rsid w:val="00C70ED5"/>
    <w:rsid w:val="00C71664"/>
    <w:rsid w:val="00C71CDA"/>
    <w:rsid w:val="00C72580"/>
    <w:rsid w:val="00C72E6E"/>
    <w:rsid w:val="00C72EBD"/>
    <w:rsid w:val="00C7320C"/>
    <w:rsid w:val="00C73801"/>
    <w:rsid w:val="00C73820"/>
    <w:rsid w:val="00C73D0F"/>
    <w:rsid w:val="00C74CAE"/>
    <w:rsid w:val="00C74E42"/>
    <w:rsid w:val="00C752AF"/>
    <w:rsid w:val="00C752DA"/>
    <w:rsid w:val="00C758EE"/>
    <w:rsid w:val="00C75E5C"/>
    <w:rsid w:val="00C7632C"/>
    <w:rsid w:val="00C76A95"/>
    <w:rsid w:val="00C770E9"/>
    <w:rsid w:val="00C803F0"/>
    <w:rsid w:val="00C804FD"/>
    <w:rsid w:val="00C807FE"/>
    <w:rsid w:val="00C80C31"/>
    <w:rsid w:val="00C80F24"/>
    <w:rsid w:val="00C815EA"/>
    <w:rsid w:val="00C81792"/>
    <w:rsid w:val="00C818AE"/>
    <w:rsid w:val="00C81907"/>
    <w:rsid w:val="00C81CE5"/>
    <w:rsid w:val="00C81E8A"/>
    <w:rsid w:val="00C82212"/>
    <w:rsid w:val="00C8317D"/>
    <w:rsid w:val="00C83274"/>
    <w:rsid w:val="00C83471"/>
    <w:rsid w:val="00C83546"/>
    <w:rsid w:val="00C836CB"/>
    <w:rsid w:val="00C8392E"/>
    <w:rsid w:val="00C8399A"/>
    <w:rsid w:val="00C83A69"/>
    <w:rsid w:val="00C83F3D"/>
    <w:rsid w:val="00C84B47"/>
    <w:rsid w:val="00C84D85"/>
    <w:rsid w:val="00C8509B"/>
    <w:rsid w:val="00C85CD5"/>
    <w:rsid w:val="00C86041"/>
    <w:rsid w:val="00C865E2"/>
    <w:rsid w:val="00C86810"/>
    <w:rsid w:val="00C869AC"/>
    <w:rsid w:val="00C8706F"/>
    <w:rsid w:val="00C870C6"/>
    <w:rsid w:val="00C870F7"/>
    <w:rsid w:val="00C871EB"/>
    <w:rsid w:val="00C87371"/>
    <w:rsid w:val="00C87813"/>
    <w:rsid w:val="00C87D55"/>
    <w:rsid w:val="00C901DA"/>
    <w:rsid w:val="00C904E2"/>
    <w:rsid w:val="00C90950"/>
    <w:rsid w:val="00C9097A"/>
    <w:rsid w:val="00C90BB5"/>
    <w:rsid w:val="00C90D85"/>
    <w:rsid w:val="00C90F68"/>
    <w:rsid w:val="00C91009"/>
    <w:rsid w:val="00C91025"/>
    <w:rsid w:val="00C92386"/>
    <w:rsid w:val="00C92CB0"/>
    <w:rsid w:val="00C9319D"/>
    <w:rsid w:val="00C933CE"/>
    <w:rsid w:val="00C947A8"/>
    <w:rsid w:val="00C94936"/>
    <w:rsid w:val="00C94960"/>
    <w:rsid w:val="00C954EF"/>
    <w:rsid w:val="00C95689"/>
    <w:rsid w:val="00C95F59"/>
    <w:rsid w:val="00C963FC"/>
    <w:rsid w:val="00C9718E"/>
    <w:rsid w:val="00C9745B"/>
    <w:rsid w:val="00C974B4"/>
    <w:rsid w:val="00C9767A"/>
    <w:rsid w:val="00C97DE5"/>
    <w:rsid w:val="00CA032A"/>
    <w:rsid w:val="00CA053C"/>
    <w:rsid w:val="00CA05C0"/>
    <w:rsid w:val="00CA09DC"/>
    <w:rsid w:val="00CA0C2A"/>
    <w:rsid w:val="00CA0CFF"/>
    <w:rsid w:val="00CA11D5"/>
    <w:rsid w:val="00CA14CF"/>
    <w:rsid w:val="00CA1674"/>
    <w:rsid w:val="00CA278A"/>
    <w:rsid w:val="00CA2B5B"/>
    <w:rsid w:val="00CA3230"/>
    <w:rsid w:val="00CA3B47"/>
    <w:rsid w:val="00CA40BE"/>
    <w:rsid w:val="00CA48B3"/>
    <w:rsid w:val="00CA5032"/>
    <w:rsid w:val="00CA559B"/>
    <w:rsid w:val="00CA5837"/>
    <w:rsid w:val="00CA58F1"/>
    <w:rsid w:val="00CA5B1C"/>
    <w:rsid w:val="00CA6320"/>
    <w:rsid w:val="00CA645D"/>
    <w:rsid w:val="00CA65FD"/>
    <w:rsid w:val="00CA682B"/>
    <w:rsid w:val="00CA6C3D"/>
    <w:rsid w:val="00CB2208"/>
    <w:rsid w:val="00CB2584"/>
    <w:rsid w:val="00CB25D2"/>
    <w:rsid w:val="00CB295E"/>
    <w:rsid w:val="00CB2B15"/>
    <w:rsid w:val="00CB2C80"/>
    <w:rsid w:val="00CB3467"/>
    <w:rsid w:val="00CB3551"/>
    <w:rsid w:val="00CB4D2B"/>
    <w:rsid w:val="00CB4E94"/>
    <w:rsid w:val="00CB5309"/>
    <w:rsid w:val="00CB5597"/>
    <w:rsid w:val="00CB5977"/>
    <w:rsid w:val="00CB6039"/>
    <w:rsid w:val="00CB6506"/>
    <w:rsid w:val="00CB6BF0"/>
    <w:rsid w:val="00CB6D42"/>
    <w:rsid w:val="00CB6D93"/>
    <w:rsid w:val="00CB71D6"/>
    <w:rsid w:val="00CB76DF"/>
    <w:rsid w:val="00CC0034"/>
    <w:rsid w:val="00CC0234"/>
    <w:rsid w:val="00CC046F"/>
    <w:rsid w:val="00CC09C3"/>
    <w:rsid w:val="00CC1120"/>
    <w:rsid w:val="00CC14D7"/>
    <w:rsid w:val="00CC19F0"/>
    <w:rsid w:val="00CC1F69"/>
    <w:rsid w:val="00CC3225"/>
    <w:rsid w:val="00CC4039"/>
    <w:rsid w:val="00CC4224"/>
    <w:rsid w:val="00CC4858"/>
    <w:rsid w:val="00CC59DC"/>
    <w:rsid w:val="00CC6007"/>
    <w:rsid w:val="00CC6732"/>
    <w:rsid w:val="00CC70C1"/>
    <w:rsid w:val="00CC79DF"/>
    <w:rsid w:val="00CD0069"/>
    <w:rsid w:val="00CD08C9"/>
    <w:rsid w:val="00CD0A78"/>
    <w:rsid w:val="00CD0A83"/>
    <w:rsid w:val="00CD1528"/>
    <w:rsid w:val="00CD1711"/>
    <w:rsid w:val="00CD1EC8"/>
    <w:rsid w:val="00CD2EB8"/>
    <w:rsid w:val="00CD37DF"/>
    <w:rsid w:val="00CD3B87"/>
    <w:rsid w:val="00CD445D"/>
    <w:rsid w:val="00CD44DD"/>
    <w:rsid w:val="00CD4811"/>
    <w:rsid w:val="00CD501D"/>
    <w:rsid w:val="00CD50F0"/>
    <w:rsid w:val="00CD55BC"/>
    <w:rsid w:val="00CD59BC"/>
    <w:rsid w:val="00CD5F8B"/>
    <w:rsid w:val="00CD6C01"/>
    <w:rsid w:val="00CD6C5A"/>
    <w:rsid w:val="00CD6DB5"/>
    <w:rsid w:val="00CD6DEA"/>
    <w:rsid w:val="00CD7382"/>
    <w:rsid w:val="00CD7428"/>
    <w:rsid w:val="00CD75F4"/>
    <w:rsid w:val="00CD7840"/>
    <w:rsid w:val="00CD78FE"/>
    <w:rsid w:val="00CE1A93"/>
    <w:rsid w:val="00CE1FC7"/>
    <w:rsid w:val="00CE221E"/>
    <w:rsid w:val="00CE244C"/>
    <w:rsid w:val="00CE2458"/>
    <w:rsid w:val="00CE2796"/>
    <w:rsid w:val="00CE2B34"/>
    <w:rsid w:val="00CE39F5"/>
    <w:rsid w:val="00CE3AD1"/>
    <w:rsid w:val="00CE3B50"/>
    <w:rsid w:val="00CE4807"/>
    <w:rsid w:val="00CE4CBD"/>
    <w:rsid w:val="00CE4EF9"/>
    <w:rsid w:val="00CE500A"/>
    <w:rsid w:val="00CE5168"/>
    <w:rsid w:val="00CE5273"/>
    <w:rsid w:val="00CE5660"/>
    <w:rsid w:val="00CE6098"/>
    <w:rsid w:val="00CE6260"/>
    <w:rsid w:val="00CE672B"/>
    <w:rsid w:val="00CE6A99"/>
    <w:rsid w:val="00CE6FD9"/>
    <w:rsid w:val="00CE7950"/>
    <w:rsid w:val="00CE7C1E"/>
    <w:rsid w:val="00CE7E0C"/>
    <w:rsid w:val="00CF030B"/>
    <w:rsid w:val="00CF0A8C"/>
    <w:rsid w:val="00CF0FC4"/>
    <w:rsid w:val="00CF121A"/>
    <w:rsid w:val="00CF13E9"/>
    <w:rsid w:val="00CF19B6"/>
    <w:rsid w:val="00CF1A15"/>
    <w:rsid w:val="00CF1C45"/>
    <w:rsid w:val="00CF26DD"/>
    <w:rsid w:val="00CF29CB"/>
    <w:rsid w:val="00CF2DAC"/>
    <w:rsid w:val="00CF3653"/>
    <w:rsid w:val="00CF3D67"/>
    <w:rsid w:val="00CF401C"/>
    <w:rsid w:val="00CF4225"/>
    <w:rsid w:val="00CF45A0"/>
    <w:rsid w:val="00CF4827"/>
    <w:rsid w:val="00CF5347"/>
    <w:rsid w:val="00CF573A"/>
    <w:rsid w:val="00CF57F7"/>
    <w:rsid w:val="00CF5811"/>
    <w:rsid w:val="00CF5FCC"/>
    <w:rsid w:val="00CF60DE"/>
    <w:rsid w:val="00CF60E8"/>
    <w:rsid w:val="00CF63F7"/>
    <w:rsid w:val="00CF65BF"/>
    <w:rsid w:val="00CF66DB"/>
    <w:rsid w:val="00CF6EC1"/>
    <w:rsid w:val="00CF6F07"/>
    <w:rsid w:val="00CF70DF"/>
    <w:rsid w:val="00CF75FD"/>
    <w:rsid w:val="00CF7F23"/>
    <w:rsid w:val="00D00379"/>
    <w:rsid w:val="00D005CC"/>
    <w:rsid w:val="00D0074F"/>
    <w:rsid w:val="00D0104F"/>
    <w:rsid w:val="00D01901"/>
    <w:rsid w:val="00D01D7B"/>
    <w:rsid w:val="00D01DC4"/>
    <w:rsid w:val="00D0288F"/>
    <w:rsid w:val="00D02BEA"/>
    <w:rsid w:val="00D02C0B"/>
    <w:rsid w:val="00D034C9"/>
    <w:rsid w:val="00D03693"/>
    <w:rsid w:val="00D03A5A"/>
    <w:rsid w:val="00D03AF4"/>
    <w:rsid w:val="00D0432B"/>
    <w:rsid w:val="00D048F4"/>
    <w:rsid w:val="00D04ADE"/>
    <w:rsid w:val="00D04BC2"/>
    <w:rsid w:val="00D052DB"/>
    <w:rsid w:val="00D05908"/>
    <w:rsid w:val="00D05D14"/>
    <w:rsid w:val="00D05FE6"/>
    <w:rsid w:val="00D061E2"/>
    <w:rsid w:val="00D0754A"/>
    <w:rsid w:val="00D07584"/>
    <w:rsid w:val="00D07AF7"/>
    <w:rsid w:val="00D07BFB"/>
    <w:rsid w:val="00D1051A"/>
    <w:rsid w:val="00D106E7"/>
    <w:rsid w:val="00D10731"/>
    <w:rsid w:val="00D108A6"/>
    <w:rsid w:val="00D10FC1"/>
    <w:rsid w:val="00D11060"/>
    <w:rsid w:val="00D1128E"/>
    <w:rsid w:val="00D1150C"/>
    <w:rsid w:val="00D11FCD"/>
    <w:rsid w:val="00D1237A"/>
    <w:rsid w:val="00D1273E"/>
    <w:rsid w:val="00D12931"/>
    <w:rsid w:val="00D12E7E"/>
    <w:rsid w:val="00D12FAF"/>
    <w:rsid w:val="00D13084"/>
    <w:rsid w:val="00D134C5"/>
    <w:rsid w:val="00D143E8"/>
    <w:rsid w:val="00D14AF2"/>
    <w:rsid w:val="00D14B52"/>
    <w:rsid w:val="00D14CBC"/>
    <w:rsid w:val="00D14E55"/>
    <w:rsid w:val="00D15295"/>
    <w:rsid w:val="00D15B10"/>
    <w:rsid w:val="00D15C32"/>
    <w:rsid w:val="00D1607D"/>
    <w:rsid w:val="00D1675D"/>
    <w:rsid w:val="00D16DEC"/>
    <w:rsid w:val="00D172B0"/>
    <w:rsid w:val="00D173E5"/>
    <w:rsid w:val="00D202E9"/>
    <w:rsid w:val="00D2100A"/>
    <w:rsid w:val="00D218FE"/>
    <w:rsid w:val="00D219D9"/>
    <w:rsid w:val="00D21C8E"/>
    <w:rsid w:val="00D2204C"/>
    <w:rsid w:val="00D225DC"/>
    <w:rsid w:val="00D2262D"/>
    <w:rsid w:val="00D229E2"/>
    <w:rsid w:val="00D236D4"/>
    <w:rsid w:val="00D249E4"/>
    <w:rsid w:val="00D24EA2"/>
    <w:rsid w:val="00D251C8"/>
    <w:rsid w:val="00D252D8"/>
    <w:rsid w:val="00D25A0C"/>
    <w:rsid w:val="00D25AFB"/>
    <w:rsid w:val="00D25D11"/>
    <w:rsid w:val="00D25D91"/>
    <w:rsid w:val="00D26D9A"/>
    <w:rsid w:val="00D276AC"/>
    <w:rsid w:val="00D27796"/>
    <w:rsid w:val="00D3041C"/>
    <w:rsid w:val="00D304CA"/>
    <w:rsid w:val="00D30C17"/>
    <w:rsid w:val="00D31205"/>
    <w:rsid w:val="00D31363"/>
    <w:rsid w:val="00D31681"/>
    <w:rsid w:val="00D31BAB"/>
    <w:rsid w:val="00D31BF5"/>
    <w:rsid w:val="00D31C7B"/>
    <w:rsid w:val="00D32D80"/>
    <w:rsid w:val="00D3339E"/>
    <w:rsid w:val="00D339CD"/>
    <w:rsid w:val="00D33D56"/>
    <w:rsid w:val="00D33FD9"/>
    <w:rsid w:val="00D34012"/>
    <w:rsid w:val="00D349A3"/>
    <w:rsid w:val="00D349A4"/>
    <w:rsid w:val="00D351E4"/>
    <w:rsid w:val="00D35ECC"/>
    <w:rsid w:val="00D36082"/>
    <w:rsid w:val="00D365F3"/>
    <w:rsid w:val="00D37405"/>
    <w:rsid w:val="00D375F6"/>
    <w:rsid w:val="00D37662"/>
    <w:rsid w:val="00D37A1F"/>
    <w:rsid w:val="00D4057F"/>
    <w:rsid w:val="00D406A0"/>
    <w:rsid w:val="00D4079D"/>
    <w:rsid w:val="00D408AE"/>
    <w:rsid w:val="00D40990"/>
    <w:rsid w:val="00D40C7B"/>
    <w:rsid w:val="00D40DBC"/>
    <w:rsid w:val="00D40FAA"/>
    <w:rsid w:val="00D41111"/>
    <w:rsid w:val="00D413ED"/>
    <w:rsid w:val="00D41510"/>
    <w:rsid w:val="00D41CA2"/>
    <w:rsid w:val="00D420B3"/>
    <w:rsid w:val="00D4226E"/>
    <w:rsid w:val="00D42353"/>
    <w:rsid w:val="00D424D4"/>
    <w:rsid w:val="00D424D8"/>
    <w:rsid w:val="00D42815"/>
    <w:rsid w:val="00D4298C"/>
    <w:rsid w:val="00D42A98"/>
    <w:rsid w:val="00D4310D"/>
    <w:rsid w:val="00D4331D"/>
    <w:rsid w:val="00D439F4"/>
    <w:rsid w:val="00D43C1D"/>
    <w:rsid w:val="00D440AF"/>
    <w:rsid w:val="00D45147"/>
    <w:rsid w:val="00D453BC"/>
    <w:rsid w:val="00D454FB"/>
    <w:rsid w:val="00D45F2A"/>
    <w:rsid w:val="00D46122"/>
    <w:rsid w:val="00D46200"/>
    <w:rsid w:val="00D46434"/>
    <w:rsid w:val="00D47076"/>
    <w:rsid w:val="00D47104"/>
    <w:rsid w:val="00D475A2"/>
    <w:rsid w:val="00D47984"/>
    <w:rsid w:val="00D50128"/>
    <w:rsid w:val="00D506F1"/>
    <w:rsid w:val="00D50724"/>
    <w:rsid w:val="00D50F72"/>
    <w:rsid w:val="00D51266"/>
    <w:rsid w:val="00D51BCE"/>
    <w:rsid w:val="00D51F8C"/>
    <w:rsid w:val="00D51FD5"/>
    <w:rsid w:val="00D5210A"/>
    <w:rsid w:val="00D521E0"/>
    <w:rsid w:val="00D52A50"/>
    <w:rsid w:val="00D52D09"/>
    <w:rsid w:val="00D52D70"/>
    <w:rsid w:val="00D52E77"/>
    <w:rsid w:val="00D52EB2"/>
    <w:rsid w:val="00D5369E"/>
    <w:rsid w:val="00D5498D"/>
    <w:rsid w:val="00D54C3E"/>
    <w:rsid w:val="00D54F06"/>
    <w:rsid w:val="00D55158"/>
    <w:rsid w:val="00D55293"/>
    <w:rsid w:val="00D55B2B"/>
    <w:rsid w:val="00D55C8E"/>
    <w:rsid w:val="00D55CF8"/>
    <w:rsid w:val="00D55E7B"/>
    <w:rsid w:val="00D56282"/>
    <w:rsid w:val="00D566B1"/>
    <w:rsid w:val="00D5689D"/>
    <w:rsid w:val="00D56971"/>
    <w:rsid w:val="00D5765A"/>
    <w:rsid w:val="00D57FAF"/>
    <w:rsid w:val="00D601D9"/>
    <w:rsid w:val="00D607D1"/>
    <w:rsid w:val="00D6086B"/>
    <w:rsid w:val="00D60AAB"/>
    <w:rsid w:val="00D61000"/>
    <w:rsid w:val="00D6100F"/>
    <w:rsid w:val="00D6132D"/>
    <w:rsid w:val="00D61991"/>
    <w:rsid w:val="00D61F2D"/>
    <w:rsid w:val="00D623C0"/>
    <w:rsid w:val="00D627EF"/>
    <w:rsid w:val="00D62D08"/>
    <w:rsid w:val="00D62EC9"/>
    <w:rsid w:val="00D64560"/>
    <w:rsid w:val="00D64AF5"/>
    <w:rsid w:val="00D64CE3"/>
    <w:rsid w:val="00D64D66"/>
    <w:rsid w:val="00D6596A"/>
    <w:rsid w:val="00D65E6D"/>
    <w:rsid w:val="00D65E77"/>
    <w:rsid w:val="00D668AE"/>
    <w:rsid w:val="00D66941"/>
    <w:rsid w:val="00D670B2"/>
    <w:rsid w:val="00D673CB"/>
    <w:rsid w:val="00D6741A"/>
    <w:rsid w:val="00D6783D"/>
    <w:rsid w:val="00D678AA"/>
    <w:rsid w:val="00D701B4"/>
    <w:rsid w:val="00D70383"/>
    <w:rsid w:val="00D71A51"/>
    <w:rsid w:val="00D71ACF"/>
    <w:rsid w:val="00D72164"/>
    <w:rsid w:val="00D721B6"/>
    <w:rsid w:val="00D722B1"/>
    <w:rsid w:val="00D7380E"/>
    <w:rsid w:val="00D73ECB"/>
    <w:rsid w:val="00D74009"/>
    <w:rsid w:val="00D740AA"/>
    <w:rsid w:val="00D74688"/>
    <w:rsid w:val="00D75176"/>
    <w:rsid w:val="00D7528A"/>
    <w:rsid w:val="00D752B6"/>
    <w:rsid w:val="00D752FB"/>
    <w:rsid w:val="00D75482"/>
    <w:rsid w:val="00D755A1"/>
    <w:rsid w:val="00D755F5"/>
    <w:rsid w:val="00D7571A"/>
    <w:rsid w:val="00D763DF"/>
    <w:rsid w:val="00D76A0E"/>
    <w:rsid w:val="00D77146"/>
    <w:rsid w:val="00D778DB"/>
    <w:rsid w:val="00D80116"/>
    <w:rsid w:val="00D8021A"/>
    <w:rsid w:val="00D80931"/>
    <w:rsid w:val="00D80F9F"/>
    <w:rsid w:val="00D81422"/>
    <w:rsid w:val="00D81479"/>
    <w:rsid w:val="00D8183A"/>
    <w:rsid w:val="00D81B91"/>
    <w:rsid w:val="00D81F34"/>
    <w:rsid w:val="00D81F3F"/>
    <w:rsid w:val="00D821A6"/>
    <w:rsid w:val="00D8221D"/>
    <w:rsid w:val="00D8244E"/>
    <w:rsid w:val="00D827D9"/>
    <w:rsid w:val="00D828A9"/>
    <w:rsid w:val="00D82AEA"/>
    <w:rsid w:val="00D82D6B"/>
    <w:rsid w:val="00D82D89"/>
    <w:rsid w:val="00D83315"/>
    <w:rsid w:val="00D833D0"/>
    <w:rsid w:val="00D83414"/>
    <w:rsid w:val="00D83D37"/>
    <w:rsid w:val="00D83D5C"/>
    <w:rsid w:val="00D840E0"/>
    <w:rsid w:val="00D8421E"/>
    <w:rsid w:val="00D8423A"/>
    <w:rsid w:val="00D84768"/>
    <w:rsid w:val="00D849E5"/>
    <w:rsid w:val="00D85978"/>
    <w:rsid w:val="00D85EE0"/>
    <w:rsid w:val="00D86B5A"/>
    <w:rsid w:val="00D86BEB"/>
    <w:rsid w:val="00D86CED"/>
    <w:rsid w:val="00D8740F"/>
    <w:rsid w:val="00D8744B"/>
    <w:rsid w:val="00D874AA"/>
    <w:rsid w:val="00D874B4"/>
    <w:rsid w:val="00D874E8"/>
    <w:rsid w:val="00D87788"/>
    <w:rsid w:val="00D87DB7"/>
    <w:rsid w:val="00D90707"/>
    <w:rsid w:val="00D9079C"/>
    <w:rsid w:val="00D90D1C"/>
    <w:rsid w:val="00D90D44"/>
    <w:rsid w:val="00D91252"/>
    <w:rsid w:val="00D91787"/>
    <w:rsid w:val="00D9208B"/>
    <w:rsid w:val="00D92104"/>
    <w:rsid w:val="00D9239E"/>
    <w:rsid w:val="00D928B4"/>
    <w:rsid w:val="00D928D7"/>
    <w:rsid w:val="00D92C81"/>
    <w:rsid w:val="00D92E7E"/>
    <w:rsid w:val="00D931A5"/>
    <w:rsid w:val="00D9353C"/>
    <w:rsid w:val="00D93602"/>
    <w:rsid w:val="00D93C0D"/>
    <w:rsid w:val="00D94477"/>
    <w:rsid w:val="00D94769"/>
    <w:rsid w:val="00D95545"/>
    <w:rsid w:val="00D956A9"/>
    <w:rsid w:val="00D95BD1"/>
    <w:rsid w:val="00D95D53"/>
    <w:rsid w:val="00D95D5A"/>
    <w:rsid w:val="00D95DC3"/>
    <w:rsid w:val="00D96A87"/>
    <w:rsid w:val="00D96C4D"/>
    <w:rsid w:val="00D97136"/>
    <w:rsid w:val="00D97140"/>
    <w:rsid w:val="00D971D3"/>
    <w:rsid w:val="00D97431"/>
    <w:rsid w:val="00D9773A"/>
    <w:rsid w:val="00D97E51"/>
    <w:rsid w:val="00DA0036"/>
    <w:rsid w:val="00DA04D2"/>
    <w:rsid w:val="00DA0741"/>
    <w:rsid w:val="00DA07E2"/>
    <w:rsid w:val="00DA08D0"/>
    <w:rsid w:val="00DA10A2"/>
    <w:rsid w:val="00DA1496"/>
    <w:rsid w:val="00DA21BA"/>
    <w:rsid w:val="00DA26EF"/>
    <w:rsid w:val="00DA27E1"/>
    <w:rsid w:val="00DA27E8"/>
    <w:rsid w:val="00DA29E1"/>
    <w:rsid w:val="00DA2CCE"/>
    <w:rsid w:val="00DA303A"/>
    <w:rsid w:val="00DA3108"/>
    <w:rsid w:val="00DA35E0"/>
    <w:rsid w:val="00DA39AF"/>
    <w:rsid w:val="00DA3E85"/>
    <w:rsid w:val="00DA4330"/>
    <w:rsid w:val="00DA480B"/>
    <w:rsid w:val="00DA48F9"/>
    <w:rsid w:val="00DA4AB1"/>
    <w:rsid w:val="00DA4DEA"/>
    <w:rsid w:val="00DA55ED"/>
    <w:rsid w:val="00DA5DD3"/>
    <w:rsid w:val="00DA6152"/>
    <w:rsid w:val="00DA6195"/>
    <w:rsid w:val="00DA6AE3"/>
    <w:rsid w:val="00DA7844"/>
    <w:rsid w:val="00DA79ED"/>
    <w:rsid w:val="00DA7A6A"/>
    <w:rsid w:val="00DA7D26"/>
    <w:rsid w:val="00DA7EB3"/>
    <w:rsid w:val="00DA7ED2"/>
    <w:rsid w:val="00DB012D"/>
    <w:rsid w:val="00DB02DD"/>
    <w:rsid w:val="00DB0B6F"/>
    <w:rsid w:val="00DB10A0"/>
    <w:rsid w:val="00DB1159"/>
    <w:rsid w:val="00DB141B"/>
    <w:rsid w:val="00DB1507"/>
    <w:rsid w:val="00DB1DF3"/>
    <w:rsid w:val="00DB1E7C"/>
    <w:rsid w:val="00DB2502"/>
    <w:rsid w:val="00DB264F"/>
    <w:rsid w:val="00DB342F"/>
    <w:rsid w:val="00DB44B2"/>
    <w:rsid w:val="00DB4E7B"/>
    <w:rsid w:val="00DB51D4"/>
    <w:rsid w:val="00DB524E"/>
    <w:rsid w:val="00DB5592"/>
    <w:rsid w:val="00DB5E40"/>
    <w:rsid w:val="00DB5FEF"/>
    <w:rsid w:val="00DB6B36"/>
    <w:rsid w:val="00DB6C0E"/>
    <w:rsid w:val="00DB6CBA"/>
    <w:rsid w:val="00DB6D00"/>
    <w:rsid w:val="00DB6E8B"/>
    <w:rsid w:val="00DB7423"/>
    <w:rsid w:val="00DB76FB"/>
    <w:rsid w:val="00DB7AEF"/>
    <w:rsid w:val="00DC0957"/>
    <w:rsid w:val="00DC0BFB"/>
    <w:rsid w:val="00DC16DF"/>
    <w:rsid w:val="00DC2742"/>
    <w:rsid w:val="00DC2BDE"/>
    <w:rsid w:val="00DC2CA5"/>
    <w:rsid w:val="00DC3429"/>
    <w:rsid w:val="00DC343B"/>
    <w:rsid w:val="00DC38B4"/>
    <w:rsid w:val="00DC428C"/>
    <w:rsid w:val="00DC4956"/>
    <w:rsid w:val="00DC4B38"/>
    <w:rsid w:val="00DC4B4C"/>
    <w:rsid w:val="00DC58C4"/>
    <w:rsid w:val="00DC5D15"/>
    <w:rsid w:val="00DC6401"/>
    <w:rsid w:val="00DC66EE"/>
    <w:rsid w:val="00DC68AC"/>
    <w:rsid w:val="00DC6C63"/>
    <w:rsid w:val="00DC71DE"/>
    <w:rsid w:val="00DC7803"/>
    <w:rsid w:val="00DC7C51"/>
    <w:rsid w:val="00DC7E86"/>
    <w:rsid w:val="00DD0639"/>
    <w:rsid w:val="00DD0644"/>
    <w:rsid w:val="00DD0BDE"/>
    <w:rsid w:val="00DD114C"/>
    <w:rsid w:val="00DD1203"/>
    <w:rsid w:val="00DD122A"/>
    <w:rsid w:val="00DD16D2"/>
    <w:rsid w:val="00DD197B"/>
    <w:rsid w:val="00DD1DF0"/>
    <w:rsid w:val="00DD27D3"/>
    <w:rsid w:val="00DD2EDE"/>
    <w:rsid w:val="00DD30E6"/>
    <w:rsid w:val="00DD38FC"/>
    <w:rsid w:val="00DD4020"/>
    <w:rsid w:val="00DD40C4"/>
    <w:rsid w:val="00DD4308"/>
    <w:rsid w:val="00DD4B20"/>
    <w:rsid w:val="00DD544D"/>
    <w:rsid w:val="00DD54F1"/>
    <w:rsid w:val="00DD5596"/>
    <w:rsid w:val="00DD5648"/>
    <w:rsid w:val="00DD5D86"/>
    <w:rsid w:val="00DD5FB1"/>
    <w:rsid w:val="00DD6252"/>
    <w:rsid w:val="00DD6344"/>
    <w:rsid w:val="00DD6937"/>
    <w:rsid w:val="00DD69A3"/>
    <w:rsid w:val="00DD73A0"/>
    <w:rsid w:val="00DD74B0"/>
    <w:rsid w:val="00DE0404"/>
    <w:rsid w:val="00DE0635"/>
    <w:rsid w:val="00DE092D"/>
    <w:rsid w:val="00DE0951"/>
    <w:rsid w:val="00DE1042"/>
    <w:rsid w:val="00DE12A0"/>
    <w:rsid w:val="00DE12BF"/>
    <w:rsid w:val="00DE1AE4"/>
    <w:rsid w:val="00DE1B85"/>
    <w:rsid w:val="00DE2237"/>
    <w:rsid w:val="00DE26F6"/>
    <w:rsid w:val="00DE3830"/>
    <w:rsid w:val="00DE404D"/>
    <w:rsid w:val="00DE41A4"/>
    <w:rsid w:val="00DE41C7"/>
    <w:rsid w:val="00DE4B10"/>
    <w:rsid w:val="00DE4FA4"/>
    <w:rsid w:val="00DE4FC9"/>
    <w:rsid w:val="00DE5628"/>
    <w:rsid w:val="00DE56D3"/>
    <w:rsid w:val="00DE57FB"/>
    <w:rsid w:val="00DE5B38"/>
    <w:rsid w:val="00DE5D9C"/>
    <w:rsid w:val="00DE5F1E"/>
    <w:rsid w:val="00DE619D"/>
    <w:rsid w:val="00DE6411"/>
    <w:rsid w:val="00DE766C"/>
    <w:rsid w:val="00DE769C"/>
    <w:rsid w:val="00DF007A"/>
    <w:rsid w:val="00DF0262"/>
    <w:rsid w:val="00DF081A"/>
    <w:rsid w:val="00DF0A48"/>
    <w:rsid w:val="00DF0E50"/>
    <w:rsid w:val="00DF107E"/>
    <w:rsid w:val="00DF10C8"/>
    <w:rsid w:val="00DF11F1"/>
    <w:rsid w:val="00DF120A"/>
    <w:rsid w:val="00DF1286"/>
    <w:rsid w:val="00DF153C"/>
    <w:rsid w:val="00DF1758"/>
    <w:rsid w:val="00DF18B4"/>
    <w:rsid w:val="00DF1AF8"/>
    <w:rsid w:val="00DF20AC"/>
    <w:rsid w:val="00DF2398"/>
    <w:rsid w:val="00DF2D54"/>
    <w:rsid w:val="00DF3334"/>
    <w:rsid w:val="00DF3579"/>
    <w:rsid w:val="00DF35EC"/>
    <w:rsid w:val="00DF35EE"/>
    <w:rsid w:val="00DF36B8"/>
    <w:rsid w:val="00DF385C"/>
    <w:rsid w:val="00DF3AA0"/>
    <w:rsid w:val="00DF43C2"/>
    <w:rsid w:val="00DF4487"/>
    <w:rsid w:val="00DF46FE"/>
    <w:rsid w:val="00DF485C"/>
    <w:rsid w:val="00DF4ADF"/>
    <w:rsid w:val="00DF4F65"/>
    <w:rsid w:val="00DF5448"/>
    <w:rsid w:val="00DF573A"/>
    <w:rsid w:val="00DF5B40"/>
    <w:rsid w:val="00DF5EBC"/>
    <w:rsid w:val="00DF5ECD"/>
    <w:rsid w:val="00DF6197"/>
    <w:rsid w:val="00DF61F0"/>
    <w:rsid w:val="00DF6252"/>
    <w:rsid w:val="00DF6AD8"/>
    <w:rsid w:val="00DF7896"/>
    <w:rsid w:val="00E00C18"/>
    <w:rsid w:val="00E01402"/>
    <w:rsid w:val="00E0171C"/>
    <w:rsid w:val="00E0178C"/>
    <w:rsid w:val="00E018BD"/>
    <w:rsid w:val="00E020FD"/>
    <w:rsid w:val="00E022D6"/>
    <w:rsid w:val="00E02449"/>
    <w:rsid w:val="00E02A9D"/>
    <w:rsid w:val="00E03448"/>
    <w:rsid w:val="00E03C81"/>
    <w:rsid w:val="00E0435C"/>
    <w:rsid w:val="00E0458B"/>
    <w:rsid w:val="00E048BF"/>
    <w:rsid w:val="00E04E08"/>
    <w:rsid w:val="00E04F52"/>
    <w:rsid w:val="00E05653"/>
    <w:rsid w:val="00E0576B"/>
    <w:rsid w:val="00E05980"/>
    <w:rsid w:val="00E06726"/>
    <w:rsid w:val="00E079F0"/>
    <w:rsid w:val="00E07DB3"/>
    <w:rsid w:val="00E07FE7"/>
    <w:rsid w:val="00E10C1B"/>
    <w:rsid w:val="00E10FF2"/>
    <w:rsid w:val="00E111B8"/>
    <w:rsid w:val="00E11450"/>
    <w:rsid w:val="00E11D44"/>
    <w:rsid w:val="00E11DC3"/>
    <w:rsid w:val="00E11E98"/>
    <w:rsid w:val="00E11F6D"/>
    <w:rsid w:val="00E11F77"/>
    <w:rsid w:val="00E1209B"/>
    <w:rsid w:val="00E1235C"/>
    <w:rsid w:val="00E13492"/>
    <w:rsid w:val="00E139F6"/>
    <w:rsid w:val="00E13DBF"/>
    <w:rsid w:val="00E14420"/>
    <w:rsid w:val="00E147CF"/>
    <w:rsid w:val="00E15766"/>
    <w:rsid w:val="00E15D29"/>
    <w:rsid w:val="00E15DE9"/>
    <w:rsid w:val="00E16DA9"/>
    <w:rsid w:val="00E16F46"/>
    <w:rsid w:val="00E172DC"/>
    <w:rsid w:val="00E175F9"/>
    <w:rsid w:val="00E1777D"/>
    <w:rsid w:val="00E20216"/>
    <w:rsid w:val="00E202E8"/>
    <w:rsid w:val="00E20324"/>
    <w:rsid w:val="00E20D28"/>
    <w:rsid w:val="00E21206"/>
    <w:rsid w:val="00E22B7F"/>
    <w:rsid w:val="00E2323A"/>
    <w:rsid w:val="00E23311"/>
    <w:rsid w:val="00E23707"/>
    <w:rsid w:val="00E23E6C"/>
    <w:rsid w:val="00E24C31"/>
    <w:rsid w:val="00E2513B"/>
    <w:rsid w:val="00E2523D"/>
    <w:rsid w:val="00E255C9"/>
    <w:rsid w:val="00E257E0"/>
    <w:rsid w:val="00E258A7"/>
    <w:rsid w:val="00E25A2F"/>
    <w:rsid w:val="00E25ACE"/>
    <w:rsid w:val="00E25BD8"/>
    <w:rsid w:val="00E25EBF"/>
    <w:rsid w:val="00E26E24"/>
    <w:rsid w:val="00E2723D"/>
    <w:rsid w:val="00E27AC3"/>
    <w:rsid w:val="00E27BD7"/>
    <w:rsid w:val="00E30106"/>
    <w:rsid w:val="00E30189"/>
    <w:rsid w:val="00E30BC4"/>
    <w:rsid w:val="00E30D2C"/>
    <w:rsid w:val="00E30E80"/>
    <w:rsid w:val="00E31139"/>
    <w:rsid w:val="00E311C0"/>
    <w:rsid w:val="00E3144E"/>
    <w:rsid w:val="00E314DD"/>
    <w:rsid w:val="00E3150B"/>
    <w:rsid w:val="00E31D3B"/>
    <w:rsid w:val="00E31DA1"/>
    <w:rsid w:val="00E32250"/>
    <w:rsid w:val="00E3225E"/>
    <w:rsid w:val="00E3260C"/>
    <w:rsid w:val="00E33F27"/>
    <w:rsid w:val="00E34280"/>
    <w:rsid w:val="00E342F0"/>
    <w:rsid w:val="00E34538"/>
    <w:rsid w:val="00E347FD"/>
    <w:rsid w:val="00E34BC3"/>
    <w:rsid w:val="00E35506"/>
    <w:rsid w:val="00E35F49"/>
    <w:rsid w:val="00E360E3"/>
    <w:rsid w:val="00E362AC"/>
    <w:rsid w:val="00E377FB"/>
    <w:rsid w:val="00E378F8"/>
    <w:rsid w:val="00E379C4"/>
    <w:rsid w:val="00E379E2"/>
    <w:rsid w:val="00E4017F"/>
    <w:rsid w:val="00E405A5"/>
    <w:rsid w:val="00E4066A"/>
    <w:rsid w:val="00E40A1B"/>
    <w:rsid w:val="00E40EAD"/>
    <w:rsid w:val="00E418BA"/>
    <w:rsid w:val="00E41B12"/>
    <w:rsid w:val="00E427C6"/>
    <w:rsid w:val="00E42B4F"/>
    <w:rsid w:val="00E42D4F"/>
    <w:rsid w:val="00E42FA5"/>
    <w:rsid w:val="00E43985"/>
    <w:rsid w:val="00E43BC3"/>
    <w:rsid w:val="00E43E3B"/>
    <w:rsid w:val="00E44839"/>
    <w:rsid w:val="00E45A91"/>
    <w:rsid w:val="00E4609C"/>
    <w:rsid w:val="00E46804"/>
    <w:rsid w:val="00E46A9B"/>
    <w:rsid w:val="00E474FE"/>
    <w:rsid w:val="00E4754D"/>
    <w:rsid w:val="00E47780"/>
    <w:rsid w:val="00E47881"/>
    <w:rsid w:val="00E50AFD"/>
    <w:rsid w:val="00E50B40"/>
    <w:rsid w:val="00E50CCE"/>
    <w:rsid w:val="00E50F8D"/>
    <w:rsid w:val="00E51278"/>
    <w:rsid w:val="00E514DB"/>
    <w:rsid w:val="00E51727"/>
    <w:rsid w:val="00E5178C"/>
    <w:rsid w:val="00E51EE0"/>
    <w:rsid w:val="00E52136"/>
    <w:rsid w:val="00E521D4"/>
    <w:rsid w:val="00E525C4"/>
    <w:rsid w:val="00E530EB"/>
    <w:rsid w:val="00E534FA"/>
    <w:rsid w:val="00E53DF5"/>
    <w:rsid w:val="00E53F2D"/>
    <w:rsid w:val="00E53FCE"/>
    <w:rsid w:val="00E548D0"/>
    <w:rsid w:val="00E54C3F"/>
    <w:rsid w:val="00E54E47"/>
    <w:rsid w:val="00E54E58"/>
    <w:rsid w:val="00E54EEA"/>
    <w:rsid w:val="00E55490"/>
    <w:rsid w:val="00E554CF"/>
    <w:rsid w:val="00E5592A"/>
    <w:rsid w:val="00E55988"/>
    <w:rsid w:val="00E559A4"/>
    <w:rsid w:val="00E55C63"/>
    <w:rsid w:val="00E55C7A"/>
    <w:rsid w:val="00E55D8F"/>
    <w:rsid w:val="00E5628F"/>
    <w:rsid w:val="00E5645C"/>
    <w:rsid w:val="00E5660D"/>
    <w:rsid w:val="00E56728"/>
    <w:rsid w:val="00E567FA"/>
    <w:rsid w:val="00E56CFA"/>
    <w:rsid w:val="00E56E98"/>
    <w:rsid w:val="00E57222"/>
    <w:rsid w:val="00E57426"/>
    <w:rsid w:val="00E6102A"/>
    <w:rsid w:val="00E6148C"/>
    <w:rsid w:val="00E61657"/>
    <w:rsid w:val="00E6182E"/>
    <w:rsid w:val="00E61B3C"/>
    <w:rsid w:val="00E62144"/>
    <w:rsid w:val="00E6254A"/>
    <w:rsid w:val="00E625F8"/>
    <w:rsid w:val="00E62986"/>
    <w:rsid w:val="00E6395F"/>
    <w:rsid w:val="00E639DA"/>
    <w:rsid w:val="00E63C12"/>
    <w:rsid w:val="00E63CF3"/>
    <w:rsid w:val="00E64422"/>
    <w:rsid w:val="00E65C2A"/>
    <w:rsid w:val="00E65CE3"/>
    <w:rsid w:val="00E660F3"/>
    <w:rsid w:val="00E660F9"/>
    <w:rsid w:val="00E6618D"/>
    <w:rsid w:val="00E66A87"/>
    <w:rsid w:val="00E66E2F"/>
    <w:rsid w:val="00E66F7B"/>
    <w:rsid w:val="00E66F88"/>
    <w:rsid w:val="00E67392"/>
    <w:rsid w:val="00E674CF"/>
    <w:rsid w:val="00E677ED"/>
    <w:rsid w:val="00E67827"/>
    <w:rsid w:val="00E67C71"/>
    <w:rsid w:val="00E70151"/>
    <w:rsid w:val="00E702E0"/>
    <w:rsid w:val="00E706F5"/>
    <w:rsid w:val="00E70A71"/>
    <w:rsid w:val="00E70BFE"/>
    <w:rsid w:val="00E71542"/>
    <w:rsid w:val="00E71C58"/>
    <w:rsid w:val="00E72322"/>
    <w:rsid w:val="00E72604"/>
    <w:rsid w:val="00E72AAF"/>
    <w:rsid w:val="00E72AEA"/>
    <w:rsid w:val="00E72B09"/>
    <w:rsid w:val="00E72D9B"/>
    <w:rsid w:val="00E72EA2"/>
    <w:rsid w:val="00E73357"/>
    <w:rsid w:val="00E73530"/>
    <w:rsid w:val="00E73830"/>
    <w:rsid w:val="00E74592"/>
    <w:rsid w:val="00E74C25"/>
    <w:rsid w:val="00E75724"/>
    <w:rsid w:val="00E75852"/>
    <w:rsid w:val="00E75E29"/>
    <w:rsid w:val="00E769FD"/>
    <w:rsid w:val="00E77615"/>
    <w:rsid w:val="00E80092"/>
    <w:rsid w:val="00E8055A"/>
    <w:rsid w:val="00E80672"/>
    <w:rsid w:val="00E8077F"/>
    <w:rsid w:val="00E80BBC"/>
    <w:rsid w:val="00E81294"/>
    <w:rsid w:val="00E81438"/>
    <w:rsid w:val="00E81928"/>
    <w:rsid w:val="00E81E5B"/>
    <w:rsid w:val="00E81EBE"/>
    <w:rsid w:val="00E81FEC"/>
    <w:rsid w:val="00E82112"/>
    <w:rsid w:val="00E82A82"/>
    <w:rsid w:val="00E82EBC"/>
    <w:rsid w:val="00E84A3F"/>
    <w:rsid w:val="00E84BDC"/>
    <w:rsid w:val="00E84C07"/>
    <w:rsid w:val="00E84FD2"/>
    <w:rsid w:val="00E85B01"/>
    <w:rsid w:val="00E85B6D"/>
    <w:rsid w:val="00E862CC"/>
    <w:rsid w:val="00E86456"/>
    <w:rsid w:val="00E869FF"/>
    <w:rsid w:val="00E86AF8"/>
    <w:rsid w:val="00E87190"/>
    <w:rsid w:val="00E872A4"/>
    <w:rsid w:val="00E87AA1"/>
    <w:rsid w:val="00E87CED"/>
    <w:rsid w:val="00E87F77"/>
    <w:rsid w:val="00E87F96"/>
    <w:rsid w:val="00E87F98"/>
    <w:rsid w:val="00E9017B"/>
    <w:rsid w:val="00E90295"/>
    <w:rsid w:val="00E9095F"/>
    <w:rsid w:val="00E90A6E"/>
    <w:rsid w:val="00E90DCF"/>
    <w:rsid w:val="00E9116B"/>
    <w:rsid w:val="00E91351"/>
    <w:rsid w:val="00E9150D"/>
    <w:rsid w:val="00E91553"/>
    <w:rsid w:val="00E916BB"/>
    <w:rsid w:val="00E9175E"/>
    <w:rsid w:val="00E917BE"/>
    <w:rsid w:val="00E91C64"/>
    <w:rsid w:val="00E92165"/>
    <w:rsid w:val="00E921EE"/>
    <w:rsid w:val="00E92C21"/>
    <w:rsid w:val="00E92C4B"/>
    <w:rsid w:val="00E92D67"/>
    <w:rsid w:val="00E93833"/>
    <w:rsid w:val="00E93CFB"/>
    <w:rsid w:val="00E93ECD"/>
    <w:rsid w:val="00E942CF"/>
    <w:rsid w:val="00E946FA"/>
    <w:rsid w:val="00E95C06"/>
    <w:rsid w:val="00E965D1"/>
    <w:rsid w:val="00E9669F"/>
    <w:rsid w:val="00E96B9D"/>
    <w:rsid w:val="00E96BD6"/>
    <w:rsid w:val="00E96C3D"/>
    <w:rsid w:val="00E96E4F"/>
    <w:rsid w:val="00E96EF4"/>
    <w:rsid w:val="00E96F53"/>
    <w:rsid w:val="00E971C1"/>
    <w:rsid w:val="00E978B4"/>
    <w:rsid w:val="00E97A38"/>
    <w:rsid w:val="00E97C76"/>
    <w:rsid w:val="00E97E8F"/>
    <w:rsid w:val="00EA0031"/>
    <w:rsid w:val="00EA068F"/>
    <w:rsid w:val="00EA06D2"/>
    <w:rsid w:val="00EA06E1"/>
    <w:rsid w:val="00EA128F"/>
    <w:rsid w:val="00EA14D4"/>
    <w:rsid w:val="00EA1D89"/>
    <w:rsid w:val="00EA23C7"/>
    <w:rsid w:val="00EA2713"/>
    <w:rsid w:val="00EA27C3"/>
    <w:rsid w:val="00EA2A03"/>
    <w:rsid w:val="00EA2AF1"/>
    <w:rsid w:val="00EA2D2B"/>
    <w:rsid w:val="00EA2DFD"/>
    <w:rsid w:val="00EA2F00"/>
    <w:rsid w:val="00EA3022"/>
    <w:rsid w:val="00EA3AFE"/>
    <w:rsid w:val="00EA3EB8"/>
    <w:rsid w:val="00EA422B"/>
    <w:rsid w:val="00EA4520"/>
    <w:rsid w:val="00EA49E4"/>
    <w:rsid w:val="00EA4D13"/>
    <w:rsid w:val="00EA4D4D"/>
    <w:rsid w:val="00EA52F3"/>
    <w:rsid w:val="00EA583F"/>
    <w:rsid w:val="00EA5A14"/>
    <w:rsid w:val="00EA5E71"/>
    <w:rsid w:val="00EA60BE"/>
    <w:rsid w:val="00EA755E"/>
    <w:rsid w:val="00EA75D3"/>
    <w:rsid w:val="00EA7F48"/>
    <w:rsid w:val="00EB049A"/>
    <w:rsid w:val="00EB0D15"/>
    <w:rsid w:val="00EB1823"/>
    <w:rsid w:val="00EB1BDC"/>
    <w:rsid w:val="00EB1EDD"/>
    <w:rsid w:val="00EB216D"/>
    <w:rsid w:val="00EB2452"/>
    <w:rsid w:val="00EB2732"/>
    <w:rsid w:val="00EB29EC"/>
    <w:rsid w:val="00EB33B0"/>
    <w:rsid w:val="00EB3E5F"/>
    <w:rsid w:val="00EB4067"/>
    <w:rsid w:val="00EB4F49"/>
    <w:rsid w:val="00EB54EF"/>
    <w:rsid w:val="00EB58E6"/>
    <w:rsid w:val="00EB5AAF"/>
    <w:rsid w:val="00EB6427"/>
    <w:rsid w:val="00EB70C3"/>
    <w:rsid w:val="00EB77C4"/>
    <w:rsid w:val="00EB7E7E"/>
    <w:rsid w:val="00EC05FA"/>
    <w:rsid w:val="00EC09E6"/>
    <w:rsid w:val="00EC15AE"/>
    <w:rsid w:val="00EC1868"/>
    <w:rsid w:val="00EC19F6"/>
    <w:rsid w:val="00EC2F18"/>
    <w:rsid w:val="00EC3068"/>
    <w:rsid w:val="00EC3B36"/>
    <w:rsid w:val="00EC3EC4"/>
    <w:rsid w:val="00EC42A4"/>
    <w:rsid w:val="00EC44A6"/>
    <w:rsid w:val="00EC4660"/>
    <w:rsid w:val="00EC4AC3"/>
    <w:rsid w:val="00EC4BBC"/>
    <w:rsid w:val="00EC5CD4"/>
    <w:rsid w:val="00EC61C2"/>
    <w:rsid w:val="00EC623F"/>
    <w:rsid w:val="00EC634C"/>
    <w:rsid w:val="00EC6402"/>
    <w:rsid w:val="00EC70E4"/>
    <w:rsid w:val="00EC729C"/>
    <w:rsid w:val="00EC77A0"/>
    <w:rsid w:val="00EC7931"/>
    <w:rsid w:val="00EC7B2E"/>
    <w:rsid w:val="00ED0B45"/>
    <w:rsid w:val="00ED0C70"/>
    <w:rsid w:val="00ED117E"/>
    <w:rsid w:val="00ED17E3"/>
    <w:rsid w:val="00ED1E2F"/>
    <w:rsid w:val="00ED2413"/>
    <w:rsid w:val="00ED25C0"/>
    <w:rsid w:val="00ED2D87"/>
    <w:rsid w:val="00ED2E92"/>
    <w:rsid w:val="00ED43A3"/>
    <w:rsid w:val="00ED501D"/>
    <w:rsid w:val="00ED5057"/>
    <w:rsid w:val="00ED5233"/>
    <w:rsid w:val="00ED545A"/>
    <w:rsid w:val="00ED62AE"/>
    <w:rsid w:val="00ED68EE"/>
    <w:rsid w:val="00ED6B1B"/>
    <w:rsid w:val="00ED7317"/>
    <w:rsid w:val="00EE006A"/>
    <w:rsid w:val="00EE1369"/>
    <w:rsid w:val="00EE1732"/>
    <w:rsid w:val="00EE1C88"/>
    <w:rsid w:val="00EE2C3D"/>
    <w:rsid w:val="00EE335A"/>
    <w:rsid w:val="00EE365B"/>
    <w:rsid w:val="00EE3878"/>
    <w:rsid w:val="00EE3E08"/>
    <w:rsid w:val="00EE3EBB"/>
    <w:rsid w:val="00EE483D"/>
    <w:rsid w:val="00EE4962"/>
    <w:rsid w:val="00EE4F72"/>
    <w:rsid w:val="00EE58EB"/>
    <w:rsid w:val="00EE5AD0"/>
    <w:rsid w:val="00EE5BA8"/>
    <w:rsid w:val="00EE6648"/>
    <w:rsid w:val="00EE6948"/>
    <w:rsid w:val="00EE6A6E"/>
    <w:rsid w:val="00EE6B9A"/>
    <w:rsid w:val="00EE6D94"/>
    <w:rsid w:val="00EE6DF8"/>
    <w:rsid w:val="00EE702B"/>
    <w:rsid w:val="00EF02F9"/>
    <w:rsid w:val="00EF0708"/>
    <w:rsid w:val="00EF0C53"/>
    <w:rsid w:val="00EF0CB5"/>
    <w:rsid w:val="00EF0D04"/>
    <w:rsid w:val="00EF0FE6"/>
    <w:rsid w:val="00EF0FFE"/>
    <w:rsid w:val="00EF1005"/>
    <w:rsid w:val="00EF1063"/>
    <w:rsid w:val="00EF13A9"/>
    <w:rsid w:val="00EF1491"/>
    <w:rsid w:val="00EF1558"/>
    <w:rsid w:val="00EF1892"/>
    <w:rsid w:val="00EF218F"/>
    <w:rsid w:val="00EF2A49"/>
    <w:rsid w:val="00EF2E8B"/>
    <w:rsid w:val="00EF383F"/>
    <w:rsid w:val="00EF4C15"/>
    <w:rsid w:val="00EF5327"/>
    <w:rsid w:val="00EF59A7"/>
    <w:rsid w:val="00EF5EE3"/>
    <w:rsid w:val="00EF6385"/>
    <w:rsid w:val="00EF65D0"/>
    <w:rsid w:val="00EF6757"/>
    <w:rsid w:val="00EF6781"/>
    <w:rsid w:val="00EF67A8"/>
    <w:rsid w:val="00EF6CF7"/>
    <w:rsid w:val="00EF6DE7"/>
    <w:rsid w:val="00EF7543"/>
    <w:rsid w:val="00EF7E19"/>
    <w:rsid w:val="00F00664"/>
    <w:rsid w:val="00F00810"/>
    <w:rsid w:val="00F008BD"/>
    <w:rsid w:val="00F008F6"/>
    <w:rsid w:val="00F00B8F"/>
    <w:rsid w:val="00F01393"/>
    <w:rsid w:val="00F015DF"/>
    <w:rsid w:val="00F01A8E"/>
    <w:rsid w:val="00F0244C"/>
    <w:rsid w:val="00F0277A"/>
    <w:rsid w:val="00F027B3"/>
    <w:rsid w:val="00F02B98"/>
    <w:rsid w:val="00F033A4"/>
    <w:rsid w:val="00F03947"/>
    <w:rsid w:val="00F03CBC"/>
    <w:rsid w:val="00F0415C"/>
    <w:rsid w:val="00F0416B"/>
    <w:rsid w:val="00F04471"/>
    <w:rsid w:val="00F05D7B"/>
    <w:rsid w:val="00F070B2"/>
    <w:rsid w:val="00F07A24"/>
    <w:rsid w:val="00F07CD8"/>
    <w:rsid w:val="00F07EA3"/>
    <w:rsid w:val="00F102B8"/>
    <w:rsid w:val="00F10458"/>
    <w:rsid w:val="00F106BE"/>
    <w:rsid w:val="00F10908"/>
    <w:rsid w:val="00F11037"/>
    <w:rsid w:val="00F11173"/>
    <w:rsid w:val="00F11295"/>
    <w:rsid w:val="00F11865"/>
    <w:rsid w:val="00F12085"/>
    <w:rsid w:val="00F12153"/>
    <w:rsid w:val="00F12854"/>
    <w:rsid w:val="00F136FD"/>
    <w:rsid w:val="00F1384F"/>
    <w:rsid w:val="00F1395E"/>
    <w:rsid w:val="00F13CAD"/>
    <w:rsid w:val="00F142C5"/>
    <w:rsid w:val="00F1436E"/>
    <w:rsid w:val="00F15389"/>
    <w:rsid w:val="00F1540F"/>
    <w:rsid w:val="00F15B40"/>
    <w:rsid w:val="00F15ECA"/>
    <w:rsid w:val="00F16387"/>
    <w:rsid w:val="00F1647F"/>
    <w:rsid w:val="00F1685D"/>
    <w:rsid w:val="00F16B23"/>
    <w:rsid w:val="00F16D30"/>
    <w:rsid w:val="00F17159"/>
    <w:rsid w:val="00F1723B"/>
    <w:rsid w:val="00F17599"/>
    <w:rsid w:val="00F179E6"/>
    <w:rsid w:val="00F17E5E"/>
    <w:rsid w:val="00F223C7"/>
    <w:rsid w:val="00F22A5D"/>
    <w:rsid w:val="00F2345B"/>
    <w:rsid w:val="00F235EE"/>
    <w:rsid w:val="00F237D9"/>
    <w:rsid w:val="00F23BA3"/>
    <w:rsid w:val="00F24199"/>
    <w:rsid w:val="00F24267"/>
    <w:rsid w:val="00F243F6"/>
    <w:rsid w:val="00F24CB8"/>
    <w:rsid w:val="00F250C3"/>
    <w:rsid w:val="00F26534"/>
    <w:rsid w:val="00F26A0D"/>
    <w:rsid w:val="00F271CC"/>
    <w:rsid w:val="00F272CE"/>
    <w:rsid w:val="00F27326"/>
    <w:rsid w:val="00F2796B"/>
    <w:rsid w:val="00F27A34"/>
    <w:rsid w:val="00F27F8D"/>
    <w:rsid w:val="00F304DB"/>
    <w:rsid w:val="00F3145D"/>
    <w:rsid w:val="00F31579"/>
    <w:rsid w:val="00F320B4"/>
    <w:rsid w:val="00F320D1"/>
    <w:rsid w:val="00F3213F"/>
    <w:rsid w:val="00F325AB"/>
    <w:rsid w:val="00F33444"/>
    <w:rsid w:val="00F3420E"/>
    <w:rsid w:val="00F34BB5"/>
    <w:rsid w:val="00F34E16"/>
    <w:rsid w:val="00F355AF"/>
    <w:rsid w:val="00F35609"/>
    <w:rsid w:val="00F36374"/>
    <w:rsid w:val="00F36887"/>
    <w:rsid w:val="00F36E59"/>
    <w:rsid w:val="00F3717D"/>
    <w:rsid w:val="00F37288"/>
    <w:rsid w:val="00F37801"/>
    <w:rsid w:val="00F4015B"/>
    <w:rsid w:val="00F40477"/>
    <w:rsid w:val="00F4055E"/>
    <w:rsid w:val="00F407B3"/>
    <w:rsid w:val="00F409B0"/>
    <w:rsid w:val="00F40EA7"/>
    <w:rsid w:val="00F41212"/>
    <w:rsid w:val="00F41F9A"/>
    <w:rsid w:val="00F42296"/>
    <w:rsid w:val="00F42801"/>
    <w:rsid w:val="00F42BB5"/>
    <w:rsid w:val="00F42BD0"/>
    <w:rsid w:val="00F42F8E"/>
    <w:rsid w:val="00F430F1"/>
    <w:rsid w:val="00F43968"/>
    <w:rsid w:val="00F44742"/>
    <w:rsid w:val="00F44E27"/>
    <w:rsid w:val="00F45444"/>
    <w:rsid w:val="00F45BCA"/>
    <w:rsid w:val="00F45FF5"/>
    <w:rsid w:val="00F461A9"/>
    <w:rsid w:val="00F46D4F"/>
    <w:rsid w:val="00F46DBE"/>
    <w:rsid w:val="00F46E06"/>
    <w:rsid w:val="00F4713C"/>
    <w:rsid w:val="00F5115C"/>
    <w:rsid w:val="00F51331"/>
    <w:rsid w:val="00F51B7D"/>
    <w:rsid w:val="00F51D1A"/>
    <w:rsid w:val="00F529D7"/>
    <w:rsid w:val="00F5379C"/>
    <w:rsid w:val="00F5385F"/>
    <w:rsid w:val="00F53925"/>
    <w:rsid w:val="00F53B52"/>
    <w:rsid w:val="00F53B8B"/>
    <w:rsid w:val="00F53DD0"/>
    <w:rsid w:val="00F541E0"/>
    <w:rsid w:val="00F548D4"/>
    <w:rsid w:val="00F54B10"/>
    <w:rsid w:val="00F556BF"/>
    <w:rsid w:val="00F55BD8"/>
    <w:rsid w:val="00F56595"/>
    <w:rsid w:val="00F56A70"/>
    <w:rsid w:val="00F57E00"/>
    <w:rsid w:val="00F6000F"/>
    <w:rsid w:val="00F60658"/>
    <w:rsid w:val="00F60762"/>
    <w:rsid w:val="00F61289"/>
    <w:rsid w:val="00F612EC"/>
    <w:rsid w:val="00F6255E"/>
    <w:rsid w:val="00F63FA2"/>
    <w:rsid w:val="00F6403C"/>
    <w:rsid w:val="00F64097"/>
    <w:rsid w:val="00F642D4"/>
    <w:rsid w:val="00F65E0B"/>
    <w:rsid w:val="00F65E6C"/>
    <w:rsid w:val="00F66143"/>
    <w:rsid w:val="00F66327"/>
    <w:rsid w:val="00F66CD7"/>
    <w:rsid w:val="00F66D64"/>
    <w:rsid w:val="00F67DC0"/>
    <w:rsid w:val="00F67EBF"/>
    <w:rsid w:val="00F704EC"/>
    <w:rsid w:val="00F71780"/>
    <w:rsid w:val="00F71A81"/>
    <w:rsid w:val="00F71E80"/>
    <w:rsid w:val="00F72541"/>
    <w:rsid w:val="00F72582"/>
    <w:rsid w:val="00F727CE"/>
    <w:rsid w:val="00F72872"/>
    <w:rsid w:val="00F72B93"/>
    <w:rsid w:val="00F72D90"/>
    <w:rsid w:val="00F72E6B"/>
    <w:rsid w:val="00F73A6F"/>
    <w:rsid w:val="00F73B8F"/>
    <w:rsid w:val="00F7411D"/>
    <w:rsid w:val="00F74208"/>
    <w:rsid w:val="00F746E6"/>
    <w:rsid w:val="00F74B18"/>
    <w:rsid w:val="00F74C88"/>
    <w:rsid w:val="00F757A1"/>
    <w:rsid w:val="00F7596D"/>
    <w:rsid w:val="00F75E53"/>
    <w:rsid w:val="00F76B00"/>
    <w:rsid w:val="00F76B76"/>
    <w:rsid w:val="00F77100"/>
    <w:rsid w:val="00F7774C"/>
    <w:rsid w:val="00F77AEA"/>
    <w:rsid w:val="00F77C24"/>
    <w:rsid w:val="00F77E9C"/>
    <w:rsid w:val="00F80096"/>
    <w:rsid w:val="00F80417"/>
    <w:rsid w:val="00F806B3"/>
    <w:rsid w:val="00F80B73"/>
    <w:rsid w:val="00F80FB8"/>
    <w:rsid w:val="00F82113"/>
    <w:rsid w:val="00F8277E"/>
    <w:rsid w:val="00F827E3"/>
    <w:rsid w:val="00F82850"/>
    <w:rsid w:val="00F83237"/>
    <w:rsid w:val="00F83358"/>
    <w:rsid w:val="00F83A90"/>
    <w:rsid w:val="00F83DBA"/>
    <w:rsid w:val="00F83E9F"/>
    <w:rsid w:val="00F8434F"/>
    <w:rsid w:val="00F843D2"/>
    <w:rsid w:val="00F8481B"/>
    <w:rsid w:val="00F84A13"/>
    <w:rsid w:val="00F8507F"/>
    <w:rsid w:val="00F85223"/>
    <w:rsid w:val="00F85C51"/>
    <w:rsid w:val="00F85E17"/>
    <w:rsid w:val="00F86030"/>
    <w:rsid w:val="00F866BA"/>
    <w:rsid w:val="00F86D49"/>
    <w:rsid w:val="00F86F4C"/>
    <w:rsid w:val="00F8756B"/>
    <w:rsid w:val="00F879A8"/>
    <w:rsid w:val="00F87D2C"/>
    <w:rsid w:val="00F9009A"/>
    <w:rsid w:val="00F9100E"/>
    <w:rsid w:val="00F912BD"/>
    <w:rsid w:val="00F91746"/>
    <w:rsid w:val="00F9187A"/>
    <w:rsid w:val="00F921A7"/>
    <w:rsid w:val="00F92223"/>
    <w:rsid w:val="00F927EF"/>
    <w:rsid w:val="00F929A9"/>
    <w:rsid w:val="00F92B7C"/>
    <w:rsid w:val="00F92C8E"/>
    <w:rsid w:val="00F92EAD"/>
    <w:rsid w:val="00F930F6"/>
    <w:rsid w:val="00F932E0"/>
    <w:rsid w:val="00F93407"/>
    <w:rsid w:val="00F93635"/>
    <w:rsid w:val="00F938D4"/>
    <w:rsid w:val="00F94341"/>
    <w:rsid w:val="00F94768"/>
    <w:rsid w:val="00F94CD2"/>
    <w:rsid w:val="00F959AE"/>
    <w:rsid w:val="00F95A9F"/>
    <w:rsid w:val="00F95E61"/>
    <w:rsid w:val="00F95F97"/>
    <w:rsid w:val="00F9617B"/>
    <w:rsid w:val="00F9625E"/>
    <w:rsid w:val="00F96E28"/>
    <w:rsid w:val="00FA0A8B"/>
    <w:rsid w:val="00FA164A"/>
    <w:rsid w:val="00FA19AE"/>
    <w:rsid w:val="00FA1A5B"/>
    <w:rsid w:val="00FA1B4F"/>
    <w:rsid w:val="00FA1CA6"/>
    <w:rsid w:val="00FA1DD5"/>
    <w:rsid w:val="00FA2107"/>
    <w:rsid w:val="00FA2B1A"/>
    <w:rsid w:val="00FA3426"/>
    <w:rsid w:val="00FA38A9"/>
    <w:rsid w:val="00FA3CD4"/>
    <w:rsid w:val="00FA44B9"/>
    <w:rsid w:val="00FA47DA"/>
    <w:rsid w:val="00FA4AEF"/>
    <w:rsid w:val="00FA4C89"/>
    <w:rsid w:val="00FA4E57"/>
    <w:rsid w:val="00FA4F5D"/>
    <w:rsid w:val="00FA6089"/>
    <w:rsid w:val="00FA6128"/>
    <w:rsid w:val="00FA6902"/>
    <w:rsid w:val="00FA6D7D"/>
    <w:rsid w:val="00FA6F57"/>
    <w:rsid w:val="00FA7175"/>
    <w:rsid w:val="00FA73E6"/>
    <w:rsid w:val="00FA76A6"/>
    <w:rsid w:val="00FA78B9"/>
    <w:rsid w:val="00FA7A07"/>
    <w:rsid w:val="00FA7ADA"/>
    <w:rsid w:val="00FB0294"/>
    <w:rsid w:val="00FB0465"/>
    <w:rsid w:val="00FB05CD"/>
    <w:rsid w:val="00FB0A6C"/>
    <w:rsid w:val="00FB0D90"/>
    <w:rsid w:val="00FB1151"/>
    <w:rsid w:val="00FB1351"/>
    <w:rsid w:val="00FB144B"/>
    <w:rsid w:val="00FB1B33"/>
    <w:rsid w:val="00FB1CBE"/>
    <w:rsid w:val="00FB20A0"/>
    <w:rsid w:val="00FB27AB"/>
    <w:rsid w:val="00FB293A"/>
    <w:rsid w:val="00FB2C1A"/>
    <w:rsid w:val="00FB3591"/>
    <w:rsid w:val="00FB3AD2"/>
    <w:rsid w:val="00FB4333"/>
    <w:rsid w:val="00FB4984"/>
    <w:rsid w:val="00FB500C"/>
    <w:rsid w:val="00FB55E4"/>
    <w:rsid w:val="00FB5695"/>
    <w:rsid w:val="00FB58D8"/>
    <w:rsid w:val="00FB62A6"/>
    <w:rsid w:val="00FB662E"/>
    <w:rsid w:val="00FB701F"/>
    <w:rsid w:val="00FB7586"/>
    <w:rsid w:val="00FB7B7D"/>
    <w:rsid w:val="00FC0555"/>
    <w:rsid w:val="00FC11AA"/>
    <w:rsid w:val="00FC1A64"/>
    <w:rsid w:val="00FC2328"/>
    <w:rsid w:val="00FC2E7A"/>
    <w:rsid w:val="00FC30E5"/>
    <w:rsid w:val="00FC30FC"/>
    <w:rsid w:val="00FC347A"/>
    <w:rsid w:val="00FC4989"/>
    <w:rsid w:val="00FC4EE8"/>
    <w:rsid w:val="00FC5AA5"/>
    <w:rsid w:val="00FC5B24"/>
    <w:rsid w:val="00FC5F3B"/>
    <w:rsid w:val="00FC5FA8"/>
    <w:rsid w:val="00FC67BA"/>
    <w:rsid w:val="00FC6810"/>
    <w:rsid w:val="00FC6CEE"/>
    <w:rsid w:val="00FC7C1D"/>
    <w:rsid w:val="00FC7E70"/>
    <w:rsid w:val="00FC7EDE"/>
    <w:rsid w:val="00FD06FA"/>
    <w:rsid w:val="00FD0AF5"/>
    <w:rsid w:val="00FD1572"/>
    <w:rsid w:val="00FD16E8"/>
    <w:rsid w:val="00FD1866"/>
    <w:rsid w:val="00FD19A6"/>
    <w:rsid w:val="00FD1DDD"/>
    <w:rsid w:val="00FD1EAF"/>
    <w:rsid w:val="00FD2611"/>
    <w:rsid w:val="00FD2706"/>
    <w:rsid w:val="00FD2848"/>
    <w:rsid w:val="00FD2B98"/>
    <w:rsid w:val="00FD340F"/>
    <w:rsid w:val="00FD34C2"/>
    <w:rsid w:val="00FD34FB"/>
    <w:rsid w:val="00FD3E23"/>
    <w:rsid w:val="00FD4025"/>
    <w:rsid w:val="00FD49D1"/>
    <w:rsid w:val="00FD5243"/>
    <w:rsid w:val="00FD571C"/>
    <w:rsid w:val="00FD5B5D"/>
    <w:rsid w:val="00FD5C06"/>
    <w:rsid w:val="00FD5D00"/>
    <w:rsid w:val="00FD66D9"/>
    <w:rsid w:val="00FD6865"/>
    <w:rsid w:val="00FD6AB9"/>
    <w:rsid w:val="00FD6BFF"/>
    <w:rsid w:val="00FD6DE7"/>
    <w:rsid w:val="00FD6E69"/>
    <w:rsid w:val="00FD7597"/>
    <w:rsid w:val="00FE0063"/>
    <w:rsid w:val="00FE012E"/>
    <w:rsid w:val="00FE13E4"/>
    <w:rsid w:val="00FE1CCF"/>
    <w:rsid w:val="00FE2032"/>
    <w:rsid w:val="00FE218C"/>
    <w:rsid w:val="00FE280A"/>
    <w:rsid w:val="00FE2837"/>
    <w:rsid w:val="00FE3032"/>
    <w:rsid w:val="00FE311D"/>
    <w:rsid w:val="00FE3272"/>
    <w:rsid w:val="00FE3289"/>
    <w:rsid w:val="00FE33B1"/>
    <w:rsid w:val="00FE3D3C"/>
    <w:rsid w:val="00FE4261"/>
    <w:rsid w:val="00FE43B3"/>
    <w:rsid w:val="00FE44C0"/>
    <w:rsid w:val="00FE456D"/>
    <w:rsid w:val="00FE54D5"/>
    <w:rsid w:val="00FE5604"/>
    <w:rsid w:val="00FE5A20"/>
    <w:rsid w:val="00FE62DC"/>
    <w:rsid w:val="00FE634F"/>
    <w:rsid w:val="00FE66E8"/>
    <w:rsid w:val="00FE6824"/>
    <w:rsid w:val="00FE7137"/>
    <w:rsid w:val="00FE7F8A"/>
    <w:rsid w:val="00FF04EF"/>
    <w:rsid w:val="00FF0502"/>
    <w:rsid w:val="00FF06FE"/>
    <w:rsid w:val="00FF0AC6"/>
    <w:rsid w:val="00FF140D"/>
    <w:rsid w:val="00FF20C1"/>
    <w:rsid w:val="00FF28FE"/>
    <w:rsid w:val="00FF2D77"/>
    <w:rsid w:val="00FF2F96"/>
    <w:rsid w:val="00FF314D"/>
    <w:rsid w:val="00FF3399"/>
    <w:rsid w:val="00FF346C"/>
    <w:rsid w:val="00FF3940"/>
    <w:rsid w:val="00FF3B07"/>
    <w:rsid w:val="00FF3BE0"/>
    <w:rsid w:val="00FF42E3"/>
    <w:rsid w:val="00FF4CD0"/>
    <w:rsid w:val="00FF502C"/>
    <w:rsid w:val="00FF53A9"/>
    <w:rsid w:val="00FF5D4B"/>
    <w:rsid w:val="00FF5E1A"/>
    <w:rsid w:val="00FF6741"/>
    <w:rsid w:val="00FF6EBA"/>
    <w:rsid w:val="00FF71A6"/>
    <w:rsid w:val="00FF72A1"/>
    <w:rsid w:val="00FF768C"/>
    <w:rsid w:val="00FF76B6"/>
    <w:rsid w:val="00FF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75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C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1"/>
    <w:uiPriority w:val="99"/>
    <w:qFormat/>
    <w:rsid w:val="009028C3"/>
    <w:pPr>
      <w:keepNext/>
      <w:outlineLvl w:val="0"/>
    </w:pPr>
    <w:rPr>
      <w:rFonts w:ascii="맑은 고딕" w:eastAsia="맑은 고딕" w:hAnsi="맑은 고딕"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24626D"/>
    <w:pPr>
      <w:keepNext/>
      <w:ind w:leftChars="300" w:left="300" w:hangingChars="200" w:hanging="2000"/>
      <w:outlineLvl w:val="2"/>
    </w:pPr>
    <w:rPr>
      <w:rFonts w:ascii="맑은 고딕" w:eastAsia="맑은 고딕" w:hAnsi="맑은 고딕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1">
    <w:name w:val="제목 1 Char1"/>
    <w:link w:val="1"/>
    <w:uiPriority w:val="99"/>
    <w:locked/>
    <w:rsid w:val="00472B4B"/>
    <w:rPr>
      <w:rFonts w:ascii="맑은 고딕" w:eastAsia="맑은 고딕" w:hAnsi="맑은 고딕" w:cs="Times New Roman"/>
      <w:sz w:val="28"/>
      <w:szCs w:val="28"/>
    </w:rPr>
  </w:style>
  <w:style w:type="character" w:customStyle="1" w:styleId="3Char">
    <w:name w:val="제목 3 Char"/>
    <w:link w:val="3"/>
    <w:uiPriority w:val="99"/>
    <w:semiHidden/>
    <w:locked/>
    <w:rsid w:val="0024626D"/>
    <w:rPr>
      <w:rFonts w:ascii="맑은 고딕" w:eastAsia="맑은 고딕" w:hAnsi="맑은 고딕" w:cs="Times New Roman"/>
      <w:kern w:val="2"/>
      <w:sz w:val="24"/>
      <w:szCs w:val="24"/>
    </w:rPr>
  </w:style>
  <w:style w:type="paragraph" w:styleId="a3">
    <w:name w:val="Balloon Text"/>
    <w:basedOn w:val="a"/>
    <w:link w:val="Char"/>
    <w:uiPriority w:val="99"/>
    <w:semiHidden/>
    <w:rsid w:val="00C56C89"/>
    <w:rPr>
      <w:rFonts w:ascii="맑은 고딕" w:eastAsia="맑은 고딕" w:hAnsi="맑은 고딕"/>
      <w:kern w:val="0"/>
      <w:sz w:val="2"/>
      <w:szCs w:val="20"/>
    </w:rPr>
  </w:style>
  <w:style w:type="character" w:customStyle="1" w:styleId="Char">
    <w:name w:val="풍선 도움말 텍스트 Char"/>
    <w:link w:val="a3"/>
    <w:uiPriority w:val="99"/>
    <w:semiHidden/>
    <w:locked/>
    <w:rsid w:val="00472B4B"/>
    <w:rPr>
      <w:rFonts w:ascii="맑은 고딕" w:eastAsia="맑은 고딕" w:hAnsi="맑은 고딕" w:cs="Times New Roman"/>
      <w:sz w:val="2"/>
    </w:rPr>
  </w:style>
  <w:style w:type="paragraph" w:customStyle="1" w:styleId="10">
    <w:name w:val="풍선 도움말 텍스트1"/>
    <w:basedOn w:val="a"/>
    <w:uiPriority w:val="99"/>
    <w:semiHidden/>
    <w:rsid w:val="009028C3"/>
    <w:rPr>
      <w:rFonts w:ascii="Arial" w:eastAsia="돋움" w:hAnsi="Arial"/>
      <w:sz w:val="18"/>
      <w:szCs w:val="18"/>
    </w:rPr>
  </w:style>
  <w:style w:type="paragraph" w:styleId="a4">
    <w:name w:val="Normal (Web)"/>
    <w:basedOn w:val="a"/>
    <w:uiPriority w:val="99"/>
    <w:rsid w:val="009028C3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character" w:styleId="a5">
    <w:name w:val="Hyperlink"/>
    <w:uiPriority w:val="99"/>
    <w:rsid w:val="009028C3"/>
    <w:rPr>
      <w:rFonts w:cs="Times New Roman"/>
      <w:color w:val="0000FF"/>
      <w:u w:val="single"/>
    </w:rPr>
  </w:style>
  <w:style w:type="paragraph" w:styleId="a6">
    <w:name w:val="header"/>
    <w:basedOn w:val="a"/>
    <w:link w:val="Char1"/>
    <w:uiPriority w:val="99"/>
    <w:rsid w:val="009028C3"/>
    <w:pPr>
      <w:tabs>
        <w:tab w:val="center" w:pos="4513"/>
        <w:tab w:val="right" w:pos="9026"/>
      </w:tabs>
      <w:snapToGrid w:val="0"/>
    </w:pPr>
    <w:rPr>
      <w:kern w:val="0"/>
      <w:sz w:val="24"/>
    </w:rPr>
  </w:style>
  <w:style w:type="character" w:customStyle="1" w:styleId="Char1">
    <w:name w:val="머리글 Char1"/>
    <w:link w:val="a6"/>
    <w:uiPriority w:val="99"/>
    <w:semiHidden/>
    <w:locked/>
    <w:rsid w:val="00472B4B"/>
    <w:rPr>
      <w:rFonts w:ascii="바탕" w:cs="Times New Roman"/>
      <w:sz w:val="24"/>
      <w:szCs w:val="24"/>
    </w:rPr>
  </w:style>
  <w:style w:type="character" w:customStyle="1" w:styleId="Char0">
    <w:name w:val="머리글 Char"/>
    <w:uiPriority w:val="99"/>
    <w:rsid w:val="009028C3"/>
    <w:rPr>
      <w:rFonts w:ascii="바탕" w:cs="Times New Roman"/>
      <w:kern w:val="2"/>
      <w:sz w:val="24"/>
      <w:szCs w:val="24"/>
    </w:rPr>
  </w:style>
  <w:style w:type="paragraph" w:styleId="a7">
    <w:name w:val="footer"/>
    <w:basedOn w:val="a"/>
    <w:link w:val="Char10"/>
    <w:uiPriority w:val="99"/>
    <w:rsid w:val="009028C3"/>
    <w:pPr>
      <w:tabs>
        <w:tab w:val="center" w:pos="4513"/>
        <w:tab w:val="right" w:pos="9026"/>
      </w:tabs>
      <w:snapToGrid w:val="0"/>
    </w:pPr>
    <w:rPr>
      <w:kern w:val="0"/>
      <w:sz w:val="24"/>
    </w:rPr>
  </w:style>
  <w:style w:type="character" w:customStyle="1" w:styleId="Char10">
    <w:name w:val="바닥글 Char1"/>
    <w:link w:val="a7"/>
    <w:uiPriority w:val="99"/>
    <w:semiHidden/>
    <w:locked/>
    <w:rsid w:val="00472B4B"/>
    <w:rPr>
      <w:rFonts w:ascii="바탕" w:cs="Times New Roman"/>
      <w:sz w:val="24"/>
      <w:szCs w:val="24"/>
    </w:rPr>
  </w:style>
  <w:style w:type="character" w:customStyle="1" w:styleId="Char2">
    <w:name w:val="바닥글 Char"/>
    <w:uiPriority w:val="99"/>
    <w:rsid w:val="009028C3"/>
    <w:rPr>
      <w:rFonts w:ascii="바탕" w:cs="Times New Roman"/>
      <w:kern w:val="2"/>
      <w:sz w:val="24"/>
      <w:szCs w:val="24"/>
    </w:rPr>
  </w:style>
  <w:style w:type="character" w:styleId="a8">
    <w:name w:val="Strong"/>
    <w:qFormat/>
    <w:rsid w:val="009028C3"/>
    <w:rPr>
      <w:rFonts w:cs="Times New Roman"/>
      <w:b/>
      <w:bCs/>
    </w:rPr>
  </w:style>
  <w:style w:type="character" w:customStyle="1" w:styleId="1Char">
    <w:name w:val="제목 1 Char"/>
    <w:uiPriority w:val="99"/>
    <w:rsid w:val="009028C3"/>
    <w:rPr>
      <w:rFonts w:ascii="맑은 고딕" w:eastAsia="맑은 고딕" w:hAnsi="맑은 고딕" w:cs="Times New Roman"/>
      <w:kern w:val="2"/>
      <w:sz w:val="28"/>
      <w:szCs w:val="28"/>
    </w:rPr>
  </w:style>
  <w:style w:type="paragraph" w:styleId="a9">
    <w:name w:val="No Spacing"/>
    <w:uiPriority w:val="1"/>
    <w:qFormat/>
    <w:rsid w:val="009028C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aa">
    <w:name w:val="Title"/>
    <w:basedOn w:val="a"/>
    <w:next w:val="a"/>
    <w:link w:val="Char11"/>
    <w:uiPriority w:val="99"/>
    <w:qFormat/>
    <w:rsid w:val="009028C3"/>
    <w:pPr>
      <w:spacing w:before="240" w:after="120"/>
      <w:jc w:val="center"/>
      <w:outlineLvl w:val="0"/>
    </w:pPr>
    <w:rPr>
      <w:rFonts w:ascii="맑은 고딕" w:eastAsia="돋움" w:hAnsi="맑은 고딕"/>
      <w:b/>
      <w:bCs/>
      <w:kern w:val="0"/>
      <w:sz w:val="32"/>
      <w:szCs w:val="32"/>
    </w:rPr>
  </w:style>
  <w:style w:type="character" w:customStyle="1" w:styleId="Char11">
    <w:name w:val="제목 Char1"/>
    <w:link w:val="aa"/>
    <w:uiPriority w:val="99"/>
    <w:locked/>
    <w:rsid w:val="00472B4B"/>
    <w:rPr>
      <w:rFonts w:ascii="맑은 고딕" w:eastAsia="돋움" w:hAnsi="맑은 고딕" w:cs="Times New Roman"/>
      <w:b/>
      <w:bCs/>
      <w:sz w:val="32"/>
      <w:szCs w:val="32"/>
    </w:rPr>
  </w:style>
  <w:style w:type="character" w:customStyle="1" w:styleId="Char3">
    <w:name w:val="제목 Char"/>
    <w:uiPriority w:val="99"/>
    <w:rsid w:val="009028C3"/>
    <w:rPr>
      <w:rFonts w:ascii="맑은 고딕" w:eastAsia="돋움" w:hAnsi="맑은 고딕" w:cs="Times New Roman"/>
      <w:b/>
      <w:bCs/>
      <w:kern w:val="2"/>
      <w:sz w:val="32"/>
      <w:szCs w:val="32"/>
    </w:rPr>
  </w:style>
  <w:style w:type="paragraph" w:customStyle="1" w:styleId="ab">
    <w:name w:val="바탕글"/>
    <w:basedOn w:val="a"/>
    <w:rsid w:val="009028C3"/>
    <w:pPr>
      <w:widowControl/>
      <w:wordWrap/>
      <w:autoSpaceDE/>
      <w:autoSpaceDN/>
      <w:snapToGrid w:val="0"/>
      <w:spacing w:line="384" w:lineRule="auto"/>
    </w:pPr>
    <w:rPr>
      <w:rFonts w:hAnsi="바탕" w:cs="Gulim"/>
      <w:color w:val="000000"/>
      <w:kern w:val="0"/>
      <w:szCs w:val="20"/>
    </w:rPr>
  </w:style>
  <w:style w:type="paragraph" w:styleId="ac">
    <w:name w:val="Subtitle"/>
    <w:basedOn w:val="a"/>
    <w:next w:val="a"/>
    <w:link w:val="Char12"/>
    <w:uiPriority w:val="99"/>
    <w:qFormat/>
    <w:rsid w:val="009028C3"/>
    <w:pPr>
      <w:spacing w:after="60"/>
      <w:jc w:val="center"/>
      <w:outlineLvl w:val="1"/>
    </w:pPr>
    <w:rPr>
      <w:rFonts w:ascii="맑은 고딕" w:eastAsia="돋움" w:hAnsi="맑은 고딕"/>
      <w:i/>
      <w:iCs/>
      <w:kern w:val="0"/>
      <w:sz w:val="24"/>
    </w:rPr>
  </w:style>
  <w:style w:type="character" w:customStyle="1" w:styleId="Char12">
    <w:name w:val="부제 Char1"/>
    <w:link w:val="ac"/>
    <w:uiPriority w:val="99"/>
    <w:locked/>
    <w:rsid w:val="00472B4B"/>
    <w:rPr>
      <w:rFonts w:ascii="맑은 고딕" w:eastAsia="돋움" w:hAnsi="맑은 고딕" w:cs="Times New Roman"/>
      <w:i/>
      <w:iCs/>
      <w:sz w:val="24"/>
      <w:szCs w:val="24"/>
    </w:rPr>
  </w:style>
  <w:style w:type="character" w:customStyle="1" w:styleId="Char4">
    <w:name w:val="부제 Char"/>
    <w:uiPriority w:val="99"/>
    <w:rsid w:val="009028C3"/>
    <w:rPr>
      <w:rFonts w:ascii="맑은 고딕" w:eastAsia="돋움" w:hAnsi="맑은 고딕" w:cs="Times New Roman"/>
      <w:i/>
      <w:iCs/>
      <w:kern w:val="2"/>
      <w:sz w:val="24"/>
      <w:szCs w:val="24"/>
    </w:rPr>
  </w:style>
  <w:style w:type="character" w:styleId="ad">
    <w:name w:val="Emphasis"/>
    <w:uiPriority w:val="99"/>
    <w:qFormat/>
    <w:rsid w:val="009028C3"/>
    <w:rPr>
      <w:rFonts w:cs="Times New Roman"/>
      <w:i/>
      <w:iCs/>
    </w:rPr>
  </w:style>
  <w:style w:type="character" w:styleId="ae">
    <w:name w:val="Subtle Emphasis"/>
    <w:uiPriority w:val="99"/>
    <w:qFormat/>
    <w:rsid w:val="009028C3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9028C3"/>
    <w:rPr>
      <w:rFonts w:cs="Times New Roman"/>
      <w:b/>
      <w:bCs/>
      <w:i/>
      <w:iCs/>
      <w:color w:val="4F81BD"/>
    </w:rPr>
  </w:style>
  <w:style w:type="paragraph" w:customStyle="1" w:styleId="MS">
    <w:name w:val="MS바탕글"/>
    <w:basedOn w:val="a"/>
    <w:uiPriority w:val="99"/>
    <w:rsid w:val="009028C3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f0">
    <w:name w:val="Intense Quote"/>
    <w:basedOn w:val="a"/>
    <w:next w:val="a"/>
    <w:link w:val="Char5"/>
    <w:uiPriority w:val="99"/>
    <w:qFormat/>
    <w:rsid w:val="008003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</w:rPr>
  </w:style>
  <w:style w:type="character" w:customStyle="1" w:styleId="Char5">
    <w:name w:val="강한 인용 Char"/>
    <w:link w:val="af0"/>
    <w:uiPriority w:val="99"/>
    <w:locked/>
    <w:rsid w:val="00800399"/>
    <w:rPr>
      <w:rFonts w:ascii="바탕" w:cs="Times New Roman"/>
      <w:b/>
      <w:bCs/>
      <w:i/>
      <w:iCs/>
      <w:color w:val="4F81BD"/>
      <w:kern w:val="2"/>
      <w:sz w:val="24"/>
      <w:szCs w:val="24"/>
    </w:rPr>
  </w:style>
  <w:style w:type="character" w:styleId="af1">
    <w:name w:val="annotation reference"/>
    <w:uiPriority w:val="99"/>
    <w:semiHidden/>
    <w:rsid w:val="00CA3B47"/>
    <w:rPr>
      <w:rFonts w:cs="Times New Roman"/>
      <w:sz w:val="18"/>
      <w:szCs w:val="18"/>
    </w:rPr>
  </w:style>
  <w:style w:type="paragraph" w:styleId="af2">
    <w:name w:val="annotation text"/>
    <w:basedOn w:val="a"/>
    <w:link w:val="Char6"/>
    <w:uiPriority w:val="99"/>
    <w:semiHidden/>
    <w:rsid w:val="00CA3B47"/>
    <w:pPr>
      <w:jc w:val="left"/>
    </w:pPr>
    <w:rPr>
      <w:kern w:val="0"/>
      <w:sz w:val="24"/>
    </w:rPr>
  </w:style>
  <w:style w:type="character" w:customStyle="1" w:styleId="Char6">
    <w:name w:val="메모 텍스트 Char"/>
    <w:link w:val="af2"/>
    <w:uiPriority w:val="99"/>
    <w:semiHidden/>
    <w:locked/>
    <w:rsid w:val="00472B4B"/>
    <w:rPr>
      <w:rFonts w:ascii="바탕" w:cs="Times New Roman"/>
      <w:sz w:val="24"/>
      <w:szCs w:val="24"/>
    </w:rPr>
  </w:style>
  <w:style w:type="paragraph" w:styleId="af3">
    <w:name w:val="annotation subject"/>
    <w:basedOn w:val="af2"/>
    <w:next w:val="af2"/>
    <w:link w:val="Char7"/>
    <w:uiPriority w:val="99"/>
    <w:semiHidden/>
    <w:rsid w:val="00CA3B47"/>
    <w:rPr>
      <w:b/>
      <w:bCs/>
    </w:rPr>
  </w:style>
  <w:style w:type="character" w:customStyle="1" w:styleId="Char7">
    <w:name w:val="메모 주제 Char"/>
    <w:link w:val="af3"/>
    <w:uiPriority w:val="99"/>
    <w:semiHidden/>
    <w:locked/>
    <w:rsid w:val="00472B4B"/>
    <w:rPr>
      <w:rFonts w:ascii="바탕" w:cs="Times New Roman"/>
      <w:b/>
      <w:bCs/>
      <w:sz w:val="24"/>
      <w:szCs w:val="24"/>
    </w:rPr>
  </w:style>
  <w:style w:type="character" w:customStyle="1" w:styleId="messagebody2">
    <w:name w:val="messagebody2"/>
    <w:uiPriority w:val="99"/>
    <w:rsid w:val="005838F5"/>
    <w:rPr>
      <w:rFonts w:cs="Times New Roman"/>
    </w:rPr>
  </w:style>
  <w:style w:type="character" w:customStyle="1" w:styleId="messagebody">
    <w:name w:val="messagebody"/>
    <w:uiPriority w:val="99"/>
    <w:rsid w:val="000637CA"/>
    <w:rPr>
      <w:rFonts w:cs="Times New Roman"/>
    </w:rPr>
  </w:style>
  <w:style w:type="character" w:customStyle="1" w:styleId="textexposedhide">
    <w:name w:val="text_exposed_hide"/>
    <w:uiPriority w:val="99"/>
    <w:rsid w:val="000637CA"/>
    <w:rPr>
      <w:rFonts w:cs="Times New Roman"/>
    </w:rPr>
  </w:style>
  <w:style w:type="character" w:customStyle="1" w:styleId="textexposedshow">
    <w:name w:val="text_exposed_show"/>
    <w:rsid w:val="000637CA"/>
    <w:rPr>
      <w:rFonts w:cs="Times New Roman"/>
    </w:rPr>
  </w:style>
  <w:style w:type="table" w:styleId="af4">
    <w:name w:val="Table Grid"/>
    <w:basedOn w:val="a1"/>
    <w:uiPriority w:val="59"/>
    <w:locked/>
    <w:rsid w:val="00AB5D18"/>
    <w:rPr>
      <w:rFonts w:ascii="맑은 고딕" w:eastAsia="맑은 고딕" w:hAnsi="맑은 고딕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4EF9"/>
  </w:style>
  <w:style w:type="paragraph" w:styleId="af5">
    <w:name w:val="List Paragraph"/>
    <w:basedOn w:val="a"/>
    <w:uiPriority w:val="34"/>
    <w:qFormat/>
    <w:rsid w:val="00CD1528"/>
    <w:pPr>
      <w:ind w:left="720"/>
      <w:contextualSpacing/>
    </w:pPr>
  </w:style>
  <w:style w:type="paragraph" w:styleId="af6">
    <w:name w:val="Document Map"/>
    <w:basedOn w:val="a"/>
    <w:link w:val="Char8"/>
    <w:uiPriority w:val="99"/>
    <w:semiHidden/>
    <w:unhideWhenUsed/>
    <w:rsid w:val="00467EF7"/>
    <w:rPr>
      <w:rFonts w:ascii="굴림" w:eastAsia="굴림"/>
      <w:sz w:val="18"/>
      <w:szCs w:val="18"/>
    </w:rPr>
  </w:style>
  <w:style w:type="character" w:customStyle="1" w:styleId="Char8">
    <w:name w:val="문서 구조 Char"/>
    <w:basedOn w:val="a0"/>
    <w:link w:val="af6"/>
    <w:uiPriority w:val="99"/>
    <w:semiHidden/>
    <w:rsid w:val="00467EF7"/>
    <w:rPr>
      <w:rFonts w:ascii="굴림" w:eastAsia="굴림"/>
      <w:kern w:val="2"/>
      <w:sz w:val="18"/>
      <w:szCs w:val="18"/>
    </w:rPr>
  </w:style>
  <w:style w:type="paragraph" w:styleId="af7">
    <w:name w:val="endnote text"/>
    <w:basedOn w:val="a"/>
    <w:link w:val="Char9"/>
    <w:uiPriority w:val="99"/>
    <w:semiHidden/>
    <w:unhideWhenUsed/>
    <w:rsid w:val="002A1FD4"/>
    <w:rPr>
      <w:szCs w:val="20"/>
    </w:rPr>
  </w:style>
  <w:style w:type="character" w:customStyle="1" w:styleId="Char9">
    <w:name w:val="미주 텍스트 Char"/>
    <w:basedOn w:val="a0"/>
    <w:link w:val="af7"/>
    <w:uiPriority w:val="99"/>
    <w:semiHidden/>
    <w:rsid w:val="002A1FD4"/>
    <w:rPr>
      <w:rFonts w:ascii="바탕"/>
      <w:kern w:val="2"/>
    </w:rPr>
  </w:style>
  <w:style w:type="character" w:styleId="af8">
    <w:name w:val="endnote reference"/>
    <w:basedOn w:val="a0"/>
    <w:uiPriority w:val="99"/>
    <w:semiHidden/>
    <w:unhideWhenUsed/>
    <w:rsid w:val="002A1FD4"/>
    <w:rPr>
      <w:vertAlign w:val="superscript"/>
    </w:rPr>
  </w:style>
  <w:style w:type="paragraph" w:styleId="af9">
    <w:name w:val="footnote text"/>
    <w:basedOn w:val="a"/>
    <w:link w:val="Chara"/>
    <w:uiPriority w:val="99"/>
    <w:semiHidden/>
    <w:unhideWhenUsed/>
    <w:rsid w:val="002A1FD4"/>
    <w:rPr>
      <w:szCs w:val="20"/>
    </w:rPr>
  </w:style>
  <w:style w:type="character" w:customStyle="1" w:styleId="Chara">
    <w:name w:val="각주 텍스트 Char"/>
    <w:basedOn w:val="a0"/>
    <w:link w:val="af9"/>
    <w:uiPriority w:val="99"/>
    <w:semiHidden/>
    <w:rsid w:val="002A1FD4"/>
    <w:rPr>
      <w:rFonts w:ascii="바탕"/>
      <w:kern w:val="2"/>
    </w:rPr>
  </w:style>
  <w:style w:type="character" w:styleId="afa">
    <w:name w:val="footnote reference"/>
    <w:basedOn w:val="a0"/>
    <w:uiPriority w:val="99"/>
    <w:semiHidden/>
    <w:unhideWhenUsed/>
    <w:rsid w:val="002A1F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042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5633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921">
                  <w:marLeft w:val="1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5501">
                  <w:marLeft w:val="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185">
                      <w:marLeft w:val="0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4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7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94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4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0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64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BBC1C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0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3B3B3"/>
                                                            <w:left w:val="single" w:sz="4" w:space="0" w:color="B3B3B3"/>
                                                            <w:bottom w:val="single" w:sz="2" w:space="0" w:color="B3B3B3"/>
                                                            <w:right w:val="single" w:sz="4" w:space="0" w:color="B3B3B3"/>
                                                          </w:divBdr>
                                                          <w:divsChild>
                                                            <w:div w:id="166404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72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125508">
                                                                      <w:marLeft w:val="63"/>
                                                                      <w:marRight w:val="6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232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724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111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8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7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18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9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3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3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27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39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319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779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822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41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8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0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8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7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30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37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25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8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34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820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99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279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0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7643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9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00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92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23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32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79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8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49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503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816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8835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4050">
                  <w:marLeft w:val="1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3192">
                  <w:marLeft w:val="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3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2837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2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53222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8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1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9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2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165394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03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64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875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237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7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54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7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1740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4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21834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4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1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5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4" w:space="0" w:color="E0E0E0"/>
                                                <w:bottom w:val="single" w:sz="2" w:space="0" w:color="E0E0E0"/>
                                                <w:right w:val="single" w:sz="4" w:space="0" w:color="E0E0E0"/>
                                              </w:divBdr>
                                              <w:divsChild>
                                                <w:div w:id="144264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56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81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49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8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83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160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253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271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91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50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320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50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473990">
                                                                                                      <w:marLeft w:val="0"/>
                                                                                                      <w:marRight w:val="62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812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267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1611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99966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6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0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1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59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18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0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95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270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93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72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5168">
                      <w:marLeft w:val="0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6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0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2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06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BBC1C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98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3B3B3"/>
                                                            <w:left w:val="single" w:sz="4" w:space="0" w:color="B3B3B3"/>
                                                            <w:bottom w:val="single" w:sz="2" w:space="0" w:color="B3B3B3"/>
                                                            <w:right w:val="single" w:sz="4" w:space="0" w:color="B3B3B3"/>
                                                          </w:divBdr>
                                                          <w:divsChild>
                                                            <w:div w:id="200751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29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90954">
                                                                      <w:marLeft w:val="63"/>
                                                                      <w:marRight w:val="6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21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87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972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93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1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6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0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5713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3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06715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70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6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2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03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13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27718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86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3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17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462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010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366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494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1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33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71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41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80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304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1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21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63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52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528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02133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8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4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9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4" w:space="0" w:color="E0E0E0"/>
                                                <w:bottom w:val="single" w:sz="2" w:space="0" w:color="E0E0E0"/>
                                                <w:right w:val="single" w:sz="4" w:space="0" w:color="E0E0E0"/>
                                              </w:divBdr>
                                              <w:divsChild>
                                                <w:div w:id="10042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0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07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25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96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711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95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411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017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391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47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925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58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761873">
                                                                                                      <w:marLeft w:val="0"/>
                                                                                                      <w:marRight w:val="62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1765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4289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418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5386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57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68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62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30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55">
                              <w:marLeft w:val="0"/>
                              <w:marRight w:val="-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3" w:color="C4CDE0"/>
                                                    <w:left w:val="single" w:sz="4" w:space="22" w:color="C4CDE0"/>
                                                    <w:bottom w:val="single" w:sz="12" w:space="6" w:color="C4CDE0"/>
                                                    <w:right w:val="single" w:sz="4" w:space="22" w:color="C4CDE0"/>
                                                  </w:divBdr>
                                                  <w:divsChild>
                                                    <w:div w:id="170382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82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2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82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82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95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90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82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54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38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82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93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59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58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78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15">
                              <w:marLeft w:val="0"/>
                              <w:marRight w:val="-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3" w:color="C4CDE0"/>
                                                    <w:left w:val="single" w:sz="4" w:space="22" w:color="C4CDE0"/>
                                                    <w:bottom w:val="single" w:sz="12" w:space="6" w:color="C4CDE0"/>
                                                    <w:right w:val="single" w:sz="4" w:space="22" w:color="C4CDE0"/>
                                                  </w:divBdr>
                                                  <w:divsChild>
                                                    <w:div w:id="170382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82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2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823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823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52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03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47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92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016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4739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06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0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35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43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6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8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390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30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182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2893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4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6168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8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5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93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152189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30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288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40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29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1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013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2782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5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4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48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9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75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18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11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32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22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13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468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45236;%20&#47928;&#49436;\&#45236;%20&#47928;&#49436;%20&#54028;&#51068;\DM&#51452;&#48372;\14%20&#51452;&#48372;\&#51452;&#48372;%20140518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2A725-0A78-4DF4-8764-95B404AE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주보 140518</Template>
  <TotalTime>135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22-24</vt:lpstr>
    </vt:vector>
  </TitlesOfParts>
  <Company>-</Company>
  <LinksUpToDate>false</LinksUpToDate>
  <CharactersWithSpaces>3365</CharactersWithSpaces>
  <SharedDoc>false</SharedDoc>
  <HLinks>
    <vt:vector size="12" baseType="variant">
      <vt:variant>
        <vt:i4>1048580</vt:i4>
      </vt:variant>
      <vt:variant>
        <vt:i4>3</vt:i4>
      </vt:variant>
      <vt:variant>
        <vt:i4>0</vt:i4>
      </vt:variant>
      <vt:variant>
        <vt:i4>5</vt:i4>
      </vt:variant>
      <vt:variant>
        <vt:lpwstr>http://duemission.onmam.com/</vt:lpwstr>
      </vt:variant>
      <vt:variant>
        <vt:lpwstr/>
      </vt:variant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http://www.kaiserswerther-diakonie.de/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22-24</dc:title>
  <dc:creator>Sohnmoa</dc:creator>
  <cp:lastModifiedBy>sohnmoa</cp:lastModifiedBy>
  <cp:revision>4</cp:revision>
  <cp:lastPrinted>2017-01-29T10:27:00Z</cp:lastPrinted>
  <dcterms:created xsi:type="dcterms:W3CDTF">2017-01-28T12:46:00Z</dcterms:created>
  <dcterms:modified xsi:type="dcterms:W3CDTF">2017-01-29T10:30:00Z</dcterms:modified>
</cp:coreProperties>
</file>