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BE179B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  <w:r w:rsidRPr="00BE179B">
        <w:rPr>
          <w:rFonts w:eastAsia="바탕" w:hint="eastAsia"/>
          <w:noProof/>
          <w:lang w:bidi="he-IL"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211307" w:rsidRDefault="00E9017B" w:rsidP="00D04ADE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교제와</w:t>
                  </w:r>
                  <w:r w:rsidR="007C0593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 xml:space="preserve"> </w:t>
                  </w: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</w:p>
    <w:p w:rsidR="004928AF" w:rsidRPr="00E25BD8" w:rsidRDefault="004928AF" w:rsidP="000B594A">
      <w:pPr>
        <w:spacing w:line="280" w:lineRule="exact"/>
        <w:ind w:rightChars="-90" w:right="-180" w:firstLineChars="150" w:firstLine="270"/>
        <w:jc w:val="left"/>
        <w:rPr>
          <w:rFonts w:asciiTheme="minorHAnsi" w:eastAsiaTheme="minorHAnsi" w:hAnsiTheme="minorHAnsi"/>
          <w:b/>
          <w:sz w:val="18"/>
          <w:szCs w:val="18"/>
        </w:rPr>
      </w:pPr>
      <w:r w:rsidRPr="00E25BD8">
        <w:rPr>
          <w:rFonts w:asciiTheme="minorHAnsi" w:eastAsiaTheme="minorHAnsi" w:hAnsiTheme="minorHAnsi"/>
          <w:b/>
          <w:sz w:val="18"/>
          <w:szCs w:val="18"/>
        </w:rPr>
        <w:t xml:space="preserve">**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저희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교회에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처음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나오신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분들과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방문하신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분들을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진심으로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환영합니다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B26A88" w:rsidRPr="00E25BD8">
        <w:rPr>
          <w:rFonts w:asciiTheme="minorHAnsi" w:eastAsiaTheme="minorHAnsi" w:hAnsiTheme="minorHAnsi"/>
          <w:b/>
          <w:sz w:val="18"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9E711B" w:rsidRDefault="00D701B4" w:rsidP="00420ADE">
      <w:pPr>
        <w:rPr>
          <w:rFonts w:asciiTheme="majorEastAsia" w:eastAsiaTheme="majorEastAsia" w:hAnsiTheme="major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="00F32744">
        <w:rPr>
          <w:rFonts w:asciiTheme="majorEastAsia" w:eastAsiaTheme="majorEastAsia" w:hAnsiTheme="majorEastAsia" w:hint="eastAsia"/>
          <w:szCs w:val="20"/>
        </w:rPr>
        <w:t>오늘</w:t>
      </w:r>
      <w:r w:rsidRPr="00D701B4">
        <w:rPr>
          <w:rFonts w:asciiTheme="majorEastAsia" w:eastAsiaTheme="majorEastAsia" w:hAnsiTheme="majorEastAsia" w:hint="eastAsia"/>
          <w:szCs w:val="20"/>
        </w:rPr>
        <w:t xml:space="preserve"> 2부 예배 및 </w:t>
      </w:r>
      <w:r>
        <w:rPr>
          <w:rFonts w:asciiTheme="majorEastAsia" w:eastAsiaTheme="majorEastAsia" w:hAnsiTheme="majorEastAsia" w:hint="eastAsia"/>
          <w:szCs w:val="20"/>
        </w:rPr>
        <w:t>애</w:t>
      </w:r>
      <w:r w:rsidRPr="00D701B4">
        <w:rPr>
          <w:rFonts w:asciiTheme="majorEastAsia" w:eastAsiaTheme="majorEastAsia" w:hAnsiTheme="majorEastAsia" w:hint="eastAsia"/>
          <w:szCs w:val="20"/>
        </w:rPr>
        <w:t>찬 후</w:t>
      </w:r>
    </w:p>
    <w:p w:rsidR="00545428" w:rsidRPr="009E711B" w:rsidRDefault="00545428" w:rsidP="00420ADE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섬김이</w:t>
      </w:r>
      <w:r w:rsidRPr="00545428">
        <w:rPr>
          <w:rFonts w:asciiTheme="majorEastAsia" w:eastAsiaTheme="majorEastAsia" w:hAnsiTheme="majorEastAsia" w:hint="eastAsia"/>
          <w:szCs w:val="20"/>
        </w:rPr>
        <w:t>(제직, 나라지기</w:t>
      </w:r>
      <w:r w:rsidR="009E711B">
        <w:rPr>
          <w:rFonts w:asciiTheme="majorEastAsia" w:eastAsiaTheme="majorEastAsia" w:hAnsiTheme="majorEastAsia" w:hint="eastAsia"/>
          <w:szCs w:val="20"/>
        </w:rPr>
        <w:t>, 교사</w:t>
      </w:r>
      <w:r w:rsidRPr="00545428"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1일 수련회</w:t>
      </w:r>
      <w:r w:rsidR="009E711B">
        <w:rPr>
          <w:rFonts w:asciiTheme="majorEastAsia" w:eastAsiaTheme="majorEastAsia" w:hAnsiTheme="majorEastAsia" w:hint="eastAsia"/>
          <w:b/>
          <w:szCs w:val="20"/>
        </w:rPr>
        <w:t>(2차)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9E711B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E711B" w:rsidRPr="009E711B">
        <w:rPr>
          <w:rFonts w:asciiTheme="majorEastAsia" w:eastAsiaTheme="majorEastAsia" w:hAnsiTheme="majorEastAsia" w:hint="eastAsia"/>
          <w:szCs w:val="20"/>
        </w:rPr>
        <w:t>3월 3일(토) 14-18시</w:t>
      </w:r>
      <w:r w:rsidRPr="009E711B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7193B" w:rsidRDefault="0057193B" w:rsidP="00420ADE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교실: </w:t>
      </w:r>
      <w:r w:rsidR="00D701B4" w:rsidRPr="00D701B4">
        <w:rPr>
          <w:rFonts w:asciiTheme="majorEastAsia" w:eastAsiaTheme="majorEastAsia" w:hAnsiTheme="majorEastAsia" w:hint="eastAsia"/>
          <w:szCs w:val="20"/>
        </w:rPr>
        <w:t>다음</w:t>
      </w:r>
      <w:r w:rsidR="00A20DC7">
        <w:rPr>
          <w:rFonts w:asciiTheme="majorEastAsia" w:eastAsiaTheme="majorEastAsia" w:hAnsiTheme="majorEastAsia" w:hint="eastAsia"/>
          <w:szCs w:val="20"/>
        </w:rPr>
        <w:t xml:space="preserve"> </w:t>
      </w:r>
      <w:r w:rsidR="00F32744">
        <w:rPr>
          <w:rFonts w:asciiTheme="majorEastAsia" w:eastAsiaTheme="majorEastAsia" w:hAnsiTheme="majorEastAsia" w:hint="eastAsia"/>
          <w:szCs w:val="20"/>
        </w:rPr>
        <w:t>주일부터 속</w:t>
      </w:r>
      <w:r w:rsidR="00D701B4" w:rsidRPr="00D701B4">
        <w:rPr>
          <w:rFonts w:asciiTheme="majorEastAsia" w:eastAsiaTheme="majorEastAsia" w:hAnsiTheme="majorEastAsia" w:hint="eastAsia"/>
          <w:szCs w:val="20"/>
        </w:rPr>
        <w:t>강</w:t>
      </w:r>
      <w:r w:rsidRPr="00D701B4">
        <w:rPr>
          <w:rFonts w:asciiTheme="majorEastAsia" w:eastAsiaTheme="majorEastAsia" w:hAnsiTheme="majorEastAsia" w:hint="eastAsia"/>
          <w:szCs w:val="20"/>
        </w:rPr>
        <w:t>.</w:t>
      </w:r>
    </w:p>
    <w:p w:rsidR="002A2C02" w:rsidRPr="002A2C02" w:rsidRDefault="002A2C02" w:rsidP="00420ADE">
      <w:pPr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 주일학교 학부모 간담회: </w:t>
      </w:r>
      <w:r w:rsidRPr="002A2C02">
        <w:rPr>
          <w:rFonts w:asciiTheme="majorEastAsia" w:eastAsiaTheme="majorEastAsia" w:hAnsiTheme="majorEastAsia" w:hint="eastAsia"/>
          <w:szCs w:val="20"/>
        </w:rPr>
        <w:t>다음 주일 유초등부 예배 후 바로</w:t>
      </w:r>
      <w:r>
        <w:rPr>
          <w:rFonts w:asciiTheme="majorEastAsia" w:eastAsiaTheme="majorEastAsia" w:hAnsiTheme="majorEastAsia" w:hint="eastAsia"/>
          <w:szCs w:val="20"/>
        </w:rPr>
        <w:t>, Teestube</w:t>
      </w:r>
    </w:p>
    <w:p w:rsidR="00FF0502" w:rsidRPr="00FF0502" w:rsidRDefault="00FF0502" w:rsidP="00420ADE">
      <w:pPr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KOSTA: </w:t>
      </w:r>
      <w:r w:rsidRPr="00FF0502">
        <w:rPr>
          <w:rFonts w:asciiTheme="majorEastAsia" w:eastAsiaTheme="majorEastAsia" w:hAnsiTheme="majorEastAsia" w:hint="eastAsia"/>
          <w:szCs w:val="20"/>
        </w:rPr>
        <w:t xml:space="preserve">2월 </w:t>
      </w:r>
      <w:r>
        <w:rPr>
          <w:rFonts w:asciiTheme="majorEastAsia" w:eastAsiaTheme="majorEastAsia" w:hAnsiTheme="majorEastAsia" w:hint="eastAsia"/>
          <w:szCs w:val="20"/>
        </w:rPr>
        <w:t>14</w:t>
      </w:r>
      <w:r w:rsidR="009E711B">
        <w:rPr>
          <w:rFonts w:asciiTheme="majorEastAsia" w:eastAsiaTheme="majorEastAsia" w:hAnsiTheme="majorEastAsia" w:hint="eastAsia"/>
          <w:szCs w:val="20"/>
        </w:rPr>
        <w:t>일(화)</w:t>
      </w:r>
      <w:r>
        <w:rPr>
          <w:rFonts w:asciiTheme="majorEastAsia" w:eastAsiaTheme="majorEastAsia" w:hAnsiTheme="majorEastAsia" w:hint="eastAsia"/>
          <w:szCs w:val="20"/>
        </w:rPr>
        <w:t>-17</w:t>
      </w:r>
      <w:r w:rsidR="005C5DFA">
        <w:rPr>
          <w:rFonts w:asciiTheme="majorEastAsia" w:eastAsiaTheme="majorEastAsia" w:hAnsiTheme="majorEastAsia" w:hint="eastAsia"/>
          <w:szCs w:val="20"/>
        </w:rPr>
        <w:t>일</w:t>
      </w:r>
      <w:r w:rsidR="009E711B">
        <w:rPr>
          <w:rFonts w:asciiTheme="majorEastAsia" w:eastAsiaTheme="majorEastAsia" w:hAnsiTheme="majorEastAsia" w:hint="eastAsia"/>
          <w:szCs w:val="20"/>
        </w:rPr>
        <w:t>(금)</w:t>
      </w:r>
      <w:r>
        <w:rPr>
          <w:rFonts w:asciiTheme="majorEastAsia" w:eastAsiaTheme="majorEastAsia" w:hAnsiTheme="majorEastAsia" w:hint="eastAsia"/>
          <w:szCs w:val="20"/>
        </w:rPr>
        <w:t xml:space="preserve"> Seepark </w:t>
      </w:r>
    </w:p>
    <w:p w:rsidR="00942EC4" w:rsidRPr="00942EC4" w:rsidRDefault="00942EC4" w:rsidP="00420ADE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KOSTE: </w:t>
      </w:r>
      <w:r w:rsidRPr="00942EC4">
        <w:rPr>
          <w:rFonts w:asciiTheme="majorEastAsia" w:eastAsiaTheme="majorEastAsia" w:hAnsiTheme="majorEastAsia" w:hint="eastAsia"/>
          <w:szCs w:val="20"/>
        </w:rPr>
        <w:t>2월 21-24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942EC4">
        <w:rPr>
          <w:rFonts w:asciiTheme="majorEastAsia" w:eastAsiaTheme="majorEastAsia" w:hAnsiTheme="majorEastAsia"/>
          <w:szCs w:val="20"/>
        </w:rPr>
        <w:t>DJH Jugendherberge Düsseldorf</w:t>
      </w:r>
      <w:r>
        <w:rPr>
          <w:rFonts w:asciiTheme="majorEastAsia" w:eastAsiaTheme="majorEastAsia" w:hAnsiTheme="majorEastAsia" w:hint="eastAsia"/>
          <w:szCs w:val="20"/>
        </w:rPr>
        <w:t>, 무숙박 참가비 50유로</w:t>
      </w:r>
    </w:p>
    <w:p w:rsidR="00420ADE" w:rsidRPr="00420ADE" w:rsidRDefault="009B17D1" w:rsidP="00420ADE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EE3EBB"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E711B">
        <w:rPr>
          <w:rFonts w:asciiTheme="majorEastAsia" w:eastAsiaTheme="majorEastAsia" w:hAnsiTheme="majorEastAsia" w:hint="eastAsia"/>
          <w:b/>
          <w:szCs w:val="20"/>
        </w:rPr>
        <w:t>수정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420ADE" w:rsidRPr="00420ADE">
        <w:rPr>
          <w:rFonts w:asciiTheme="majorEastAsia" w:eastAsiaTheme="majorEastAsia" w:hAnsiTheme="majorEastAsia" w:hint="eastAsia"/>
          <w:szCs w:val="20"/>
        </w:rPr>
        <w:t>손혜숙 0203-332 334</w:t>
      </w:r>
      <w:r w:rsidR="00420ADE">
        <w:rPr>
          <w:rFonts w:asciiTheme="majorEastAsia" w:eastAsiaTheme="majorEastAsia" w:hAnsiTheme="majorEastAsia" w:hint="eastAsia"/>
          <w:szCs w:val="20"/>
        </w:rPr>
        <w:t xml:space="preserve">, </w:t>
      </w:r>
      <w:r w:rsidR="00420ADE" w:rsidRPr="00420ADE">
        <w:rPr>
          <w:rFonts w:asciiTheme="majorEastAsia" w:eastAsiaTheme="majorEastAsia" w:hAnsiTheme="majorEastAsia" w:hint="eastAsia"/>
          <w:szCs w:val="20"/>
        </w:rPr>
        <w:t>석혜진 0162-9131 1727</w:t>
      </w:r>
    </w:p>
    <w:p w:rsidR="00420ADE" w:rsidRPr="00420ADE" w:rsidRDefault="00420ADE" w:rsidP="00420ADE">
      <w:pPr>
        <w:ind w:leftChars="100" w:left="200" w:firstLineChars="100" w:firstLine="200"/>
        <w:rPr>
          <w:rFonts w:asciiTheme="majorEastAsia" w:eastAsiaTheme="majorEastAsia" w:hAnsiTheme="majorEastAsia"/>
          <w:szCs w:val="20"/>
        </w:rPr>
      </w:pPr>
      <w:r w:rsidRPr="00420ADE">
        <w:rPr>
          <w:rFonts w:asciiTheme="majorEastAsia" w:eastAsiaTheme="majorEastAsia" w:hAnsiTheme="majorEastAsia" w:hint="eastAsia"/>
          <w:szCs w:val="20"/>
        </w:rPr>
        <w:t xml:space="preserve">조선형 0176-3017 4341 </w:t>
      </w:r>
      <w:hyperlink r:id="rId8" w:history="1">
        <w:r w:rsidRPr="00420ADE">
          <w:rPr>
            <w:rStyle w:val="a5"/>
            <w:rFonts w:asciiTheme="majorEastAsia" w:eastAsiaTheme="majorEastAsia" w:hAnsiTheme="majorEastAsia" w:hint="eastAsia"/>
            <w:color w:val="auto"/>
            <w:szCs w:val="20"/>
            <w:u w:val="none"/>
          </w:rPr>
          <w:t>felix.cho@gmail.com</w:t>
        </w:r>
      </w:hyperlink>
      <w:r w:rsidRPr="00420ADE">
        <w:rPr>
          <w:rFonts w:asciiTheme="majorEastAsia" w:eastAsiaTheme="majorEastAsia" w:hAnsiTheme="majorEastAsia" w:hint="eastAsia"/>
          <w:szCs w:val="20"/>
        </w:rPr>
        <w:t xml:space="preserve"> , 신상희 0178-516-8184</w:t>
      </w:r>
    </w:p>
    <w:p w:rsidR="00420ADE" w:rsidRDefault="00420ADE" w:rsidP="00420ADE">
      <w:pPr>
        <w:ind w:leftChars="100" w:left="200" w:firstLineChars="100" w:firstLine="200"/>
        <w:rPr>
          <w:rFonts w:asciiTheme="majorEastAsia" w:eastAsiaTheme="majorEastAsia" w:hAnsiTheme="majorEastAsia"/>
          <w:szCs w:val="20"/>
        </w:rPr>
      </w:pPr>
      <w:r w:rsidRPr="00420ADE">
        <w:rPr>
          <w:rFonts w:asciiTheme="majorEastAsia" w:eastAsiaTheme="majorEastAsia" w:hAnsiTheme="majorEastAsia" w:hint="eastAsia"/>
          <w:szCs w:val="20"/>
        </w:rPr>
        <w:t>이윤석 Lee, Yun Seok</w:t>
      </w:r>
      <w:r>
        <w:rPr>
          <w:rFonts w:asciiTheme="majorEastAsia" w:eastAsiaTheme="majorEastAsia" w:hAnsiTheme="majorEastAsia" w:hint="eastAsia"/>
          <w:szCs w:val="20"/>
        </w:rPr>
        <w:t xml:space="preserve">,  </w:t>
      </w:r>
      <w:r w:rsidRPr="00420ADE">
        <w:rPr>
          <w:rFonts w:asciiTheme="majorEastAsia" w:eastAsiaTheme="majorEastAsia" w:hAnsiTheme="majorEastAsia" w:hint="eastAsia"/>
          <w:szCs w:val="20"/>
        </w:rPr>
        <w:t>최지혜 두에나라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420ADE">
        <w:rPr>
          <w:rFonts w:asciiTheme="majorEastAsia" w:eastAsiaTheme="majorEastAsia" w:hAnsiTheme="majorEastAsia" w:hint="eastAsia"/>
          <w:szCs w:val="20"/>
        </w:rPr>
        <w:t>이은지 라합나라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</w:p>
    <w:p w:rsidR="00420ADE" w:rsidRPr="00420ADE" w:rsidRDefault="00420ADE" w:rsidP="00420ADE">
      <w:pPr>
        <w:ind w:leftChars="100" w:left="200" w:firstLineChars="100" w:firstLine="200"/>
        <w:rPr>
          <w:rFonts w:asciiTheme="majorEastAsia" w:eastAsiaTheme="majorEastAsia" w:hAnsiTheme="majorEastAsia"/>
          <w:szCs w:val="20"/>
        </w:rPr>
      </w:pPr>
      <w:r w:rsidRPr="00420ADE">
        <w:rPr>
          <w:rFonts w:asciiTheme="majorEastAsia" w:eastAsiaTheme="majorEastAsia" w:hAnsiTheme="majorEastAsia" w:hint="eastAsia"/>
          <w:szCs w:val="20"/>
        </w:rPr>
        <w:t>서희정 11월 15일 생</w:t>
      </w:r>
    </w:p>
    <w:p w:rsidR="0017015C" w:rsidRDefault="000F0EF9" w:rsidP="00420ADE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9E711B">
        <w:rPr>
          <w:rFonts w:asciiTheme="majorEastAsia" w:eastAsiaTheme="majorEastAsia" w:hAnsiTheme="majorEastAsia" w:hint="eastAsia"/>
          <w:szCs w:val="20"/>
        </w:rPr>
        <w:t>민명희, 허승은, 석호선, 김요셉, 홍수현, 나지홍, 안영희</w:t>
      </w:r>
    </w:p>
    <w:p w:rsidR="009E711B" w:rsidRDefault="009E711B" w:rsidP="00420ADE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세계 한인디아스포라 선교축제: </w:t>
      </w:r>
      <w:r w:rsidRPr="009E711B">
        <w:rPr>
          <w:rFonts w:asciiTheme="majorEastAsia" w:eastAsiaTheme="majorEastAsia" w:hAnsiTheme="majorEastAsia" w:hint="eastAsia"/>
          <w:szCs w:val="20"/>
        </w:rPr>
        <w:t>2월 6일</w:t>
      </w:r>
      <w:r>
        <w:rPr>
          <w:rFonts w:asciiTheme="majorEastAsia" w:eastAsiaTheme="majorEastAsia" w:hAnsiTheme="majorEastAsia" w:hint="eastAsia"/>
          <w:szCs w:val="20"/>
        </w:rPr>
        <w:t>(월)</w:t>
      </w:r>
      <w:r w:rsidRPr="009E711B">
        <w:rPr>
          <w:rFonts w:asciiTheme="majorEastAsia" w:eastAsiaTheme="majorEastAsia" w:hAnsiTheme="majorEastAsia" w:hint="eastAsia"/>
          <w:szCs w:val="20"/>
        </w:rPr>
        <w:t>-10일</w:t>
      </w:r>
      <w:r>
        <w:rPr>
          <w:rFonts w:asciiTheme="majorEastAsia" w:eastAsiaTheme="majorEastAsia" w:hAnsiTheme="majorEastAsia" w:hint="eastAsia"/>
          <w:szCs w:val="20"/>
        </w:rPr>
        <w:t>(금)</w:t>
      </w:r>
      <w:r w:rsidRPr="009E711B">
        <w:rPr>
          <w:rFonts w:asciiTheme="majorEastAsia" w:eastAsiaTheme="majorEastAsia" w:hAnsiTheme="majorEastAsia" w:hint="eastAsia"/>
          <w:szCs w:val="20"/>
        </w:rPr>
        <w:t xml:space="preserve"> 두바이 한인교회</w:t>
      </w:r>
    </w:p>
    <w:p w:rsidR="00420ADE" w:rsidRDefault="00420ADE" w:rsidP="00420ADE">
      <w:pPr>
        <w:rPr>
          <w:rFonts w:asciiTheme="majorEastAsia" w:eastAsiaTheme="majorEastAsia" w:hAnsiTheme="majorEastAsia"/>
          <w:b/>
          <w:szCs w:val="20"/>
        </w:rPr>
      </w:pPr>
    </w:p>
    <w:p w:rsidR="00357460" w:rsidRPr="00E94DCC" w:rsidRDefault="00357460" w:rsidP="00420ADE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420ADE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9E711B">
        <w:rPr>
          <w:rFonts w:asciiTheme="majorEastAsia" w:eastAsiaTheme="majorEastAsia" w:hAnsiTheme="majorEastAsia" w:hint="eastAsia"/>
          <w:szCs w:val="20"/>
        </w:rPr>
        <w:t xml:space="preserve">요9:13-23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9:24-34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9:35-41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10:1-10</w:t>
      </w:r>
    </w:p>
    <w:p w:rsidR="00C70715" w:rsidRDefault="00357460" w:rsidP="00420ADE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10:11-21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920139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10:22-30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1D22D4">
        <w:rPr>
          <w:rFonts w:asciiTheme="majorEastAsia" w:eastAsiaTheme="majorEastAsia" w:hAnsiTheme="majorEastAsia" w:hint="eastAsia"/>
          <w:szCs w:val="20"/>
        </w:rPr>
        <w:t>10:31-42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1D22D4">
        <w:rPr>
          <w:rFonts w:asciiTheme="majorEastAsia" w:eastAsiaTheme="majorEastAsia" w:hAnsiTheme="majorEastAsia" w:hint="eastAsia"/>
          <w:szCs w:val="20"/>
        </w:rPr>
        <w:t>요11:1-16</w:t>
      </w:r>
    </w:p>
    <w:p w:rsidR="00357460" w:rsidRPr="00E94DCC" w:rsidRDefault="00357460" w:rsidP="00420ADE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C70715" w:rsidRDefault="00357460" w:rsidP="00420ADE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D701B4">
        <w:rPr>
          <w:rFonts w:asciiTheme="majorEastAsia" w:eastAsiaTheme="majorEastAsia" w:hAnsiTheme="majorEastAsia" w:hint="eastAsia"/>
          <w:b/>
          <w:szCs w:val="20"/>
        </w:rPr>
        <w:t>3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27AC0" w:rsidRPr="007C0593" w:rsidRDefault="00BE5523" w:rsidP="001634C6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예배위원 안내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571"/>
        <w:gridCol w:w="1573"/>
        <w:gridCol w:w="1412"/>
        <w:gridCol w:w="1417"/>
      </w:tblGrid>
      <w:tr w:rsidR="00096C2F" w:rsidRPr="00E25BD8" w:rsidTr="0017015C">
        <w:trPr>
          <w:trHeight w:val="277"/>
        </w:trPr>
        <w:tc>
          <w:tcPr>
            <w:tcW w:w="939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71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5일</w:t>
            </w:r>
          </w:p>
        </w:tc>
        <w:tc>
          <w:tcPr>
            <w:tcW w:w="1573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12일</w:t>
            </w:r>
          </w:p>
        </w:tc>
        <w:tc>
          <w:tcPr>
            <w:tcW w:w="1412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19일</w:t>
            </w:r>
          </w:p>
        </w:tc>
        <w:tc>
          <w:tcPr>
            <w:tcW w:w="1417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26일</w:t>
            </w:r>
          </w:p>
        </w:tc>
      </w:tr>
      <w:tr w:rsidR="00096C2F" w:rsidRPr="00E25BD8" w:rsidTr="0017015C">
        <w:trPr>
          <w:trHeight w:val="325"/>
        </w:trPr>
        <w:tc>
          <w:tcPr>
            <w:tcW w:w="939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1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73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12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17" w:type="dxa"/>
          </w:tcPr>
          <w:p w:rsidR="00096C2F" w:rsidRPr="00E25BD8" w:rsidRDefault="001D22D4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</w:tr>
      <w:tr w:rsidR="00096C2F" w:rsidRPr="00E25BD8" w:rsidTr="0017015C">
        <w:trPr>
          <w:trHeight w:val="325"/>
        </w:trPr>
        <w:tc>
          <w:tcPr>
            <w:tcW w:w="939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1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  <w:tc>
          <w:tcPr>
            <w:tcW w:w="1573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412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17" w:type="dxa"/>
          </w:tcPr>
          <w:p w:rsidR="00096C2F" w:rsidRPr="00E25BD8" w:rsidRDefault="001D22D4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강은주</w:t>
            </w:r>
          </w:p>
        </w:tc>
      </w:tr>
      <w:tr w:rsidR="00096C2F" w:rsidRPr="00E25BD8" w:rsidTr="0017015C">
        <w:trPr>
          <w:trHeight w:val="232"/>
        </w:trPr>
        <w:tc>
          <w:tcPr>
            <w:tcW w:w="939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5973" w:type="dxa"/>
            <w:gridSpan w:val="4"/>
          </w:tcPr>
          <w:p w:rsidR="00096C2F" w:rsidRPr="00AB29AA" w:rsidRDefault="00096C2F" w:rsidP="00096C2F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096C2F" w:rsidRPr="00E25BD8" w:rsidTr="0017015C">
        <w:trPr>
          <w:trHeight w:val="237"/>
        </w:trPr>
        <w:tc>
          <w:tcPr>
            <w:tcW w:w="939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5973" w:type="dxa"/>
            <w:gridSpan w:val="4"/>
          </w:tcPr>
          <w:p w:rsidR="00096C2F" w:rsidRPr="00667EF0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096C2F" w:rsidRPr="00E25BD8" w:rsidTr="0017015C">
        <w:trPr>
          <w:trHeight w:val="351"/>
        </w:trPr>
        <w:tc>
          <w:tcPr>
            <w:tcW w:w="939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1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573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12" w:type="dxa"/>
          </w:tcPr>
          <w:p w:rsidR="00096C2F" w:rsidRPr="00E25BD8" w:rsidRDefault="00096C2F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17" w:type="dxa"/>
          </w:tcPr>
          <w:p w:rsidR="00096C2F" w:rsidRPr="00E25BD8" w:rsidRDefault="001D22D4" w:rsidP="00096C2F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</w:tr>
    </w:tbl>
    <w:p w:rsidR="00E362AC" w:rsidRDefault="00BE179B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F32744">
                    <w:rPr>
                      <w:rFonts w:ascii="HY동녘B" w:eastAsia="HY동녘B" w:hint="eastAsia"/>
                      <w:szCs w:val="20"/>
                    </w:rPr>
                    <w:t>6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F32744">
                    <w:rPr>
                      <w:rFonts w:ascii="HY동녘B" w:eastAsia="HY동녘B" w:hint="eastAsia"/>
                      <w:szCs w:val="20"/>
                    </w:rPr>
                    <w:t>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F32744">
                    <w:rPr>
                      <w:rFonts w:ascii="HY동녘B" w:eastAsia="HY동녘B" w:hint="eastAsia"/>
                      <w:szCs w:val="20"/>
                    </w:rPr>
                    <w:t>5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Default="004928AF" w:rsidP="00920139">
      <w:pPr>
        <w:ind w:leftChars="709" w:left="1418" w:firstLineChars="515" w:firstLine="1133"/>
        <w:rPr>
          <w:rFonts w:ascii="양재소슬체S" w:eastAsia="양재소슬체S" w:hAnsi="궁서체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4" cy="8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BE179B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BE179B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 style="mso-next-textbox:#Text Box 9"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BE179B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: </w:t>
                  </w:r>
                  <w:smartTag w:uri="urn:schemas-microsoft-com:office:smarttags" w:element="time">
                    <w:smartTagPr>
                      <w:attr w:name="Minute" w:val="0"/>
                      <w:attr w:name="Hour" w:val="20"/>
                      <w:attr w:uri="urn:schemas-microsoft-com:office:office" w:name="ls" w:val="trans"/>
                    </w:smartTagPr>
                    <w:r w:rsidRPr="00EB54EF"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:00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 w:rsidR="00C67FC2"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10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C67FC2">
      <w:pPr>
        <w:tabs>
          <w:tab w:val="left" w:pos="1315"/>
          <w:tab w:val="left" w:pos="2008"/>
          <w:tab w:val="center" w:pos="3489"/>
        </w:tabs>
        <w:ind w:firstLineChars="50" w:firstLine="90"/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BE179B" w:rsidRPr="00BE179B">
        <w:rPr>
          <w:rFonts w:ascii="Arial" w:hAnsi="Arial" w:cs="Arial"/>
          <w:sz w:val="18"/>
          <w:szCs w:val="18"/>
        </w:rPr>
      </w:r>
      <w:r w:rsidR="00C67FC2">
        <w:rPr>
          <w:rFonts w:ascii="Arial" w:hAnsi="Arial" w:cs="Arial"/>
          <w:sz w:val="18"/>
          <w:szCs w:val="18"/>
        </w:rPr>
        <w:pict>
          <v:rect id="Rectangle 33" o:spid="_x0000_s105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1" o:title="image1 (1)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BE179B" w:rsidP="003A728F">
      <w:pPr>
        <w:pStyle w:val="MS"/>
        <w:spacing w:line="240" w:lineRule="auto"/>
        <w:rPr>
          <w:lang w:val="de-DE"/>
        </w:rPr>
      </w:pPr>
      <w:r w:rsidRPr="00BE179B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2.2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6E0517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82C06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82C06">
              <w:rPr>
                <w:rFonts w:ascii="맑은 고딕" w:eastAsia="맑은 고딕" w:hAnsi="맑은 고딕" w:hint="eastAsia"/>
                <w:szCs w:val="20"/>
              </w:rPr>
              <w:t>15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82C0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73FEB">
              <w:rPr>
                <w:rFonts w:ascii="맑은 고딕" w:eastAsia="맑은 고딕" w:hAnsi="맑은 고딕" w:hint="eastAsia"/>
                <w:szCs w:val="20"/>
              </w:rPr>
              <w:t>29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07362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2013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82C06">
              <w:rPr>
                <w:rFonts w:ascii="맑은 고딕" w:eastAsia="맑은 고딕" w:hAnsi="맑은 고딕" w:hint="eastAsia"/>
                <w:szCs w:val="20"/>
              </w:rPr>
              <w:t>94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573FEB" w:rsidP="00792094">
            <w:pPr>
              <w:tabs>
                <w:tab w:val="left" w:pos="360"/>
              </w:tabs>
              <w:wordWrap/>
              <w:spacing w:line="440" w:lineRule="exact"/>
              <w:ind w:left="1150" w:right="34" w:hangingChars="500" w:hanging="1150"/>
              <w:rPr>
                <w:rFonts w:ascii="맑은 고딕" w:eastAsia="맑은 고딕" w:hAnsi="맑은 고딕"/>
                <w:w w:val="90"/>
                <w:szCs w:val="20"/>
              </w:rPr>
            </w:pPr>
            <w:r w:rsidRPr="00AB3EA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78220032"/>
              </w:rPr>
              <w:t>우선화 권</w:t>
            </w:r>
            <w:r w:rsidRPr="00AB3EAF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78220032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F82C0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D07584">
              <w:rPr>
                <w:rFonts w:asciiTheme="minorEastAsia" w:hAnsiTheme="minorEastAsia" w:hint="eastAsia"/>
              </w:rPr>
              <w:t>5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A20DC7">
              <w:rPr>
                <w:rFonts w:asciiTheme="minorEastAsia" w:hAnsiTheme="minorEastAsia" w:hint="eastAsia"/>
              </w:rPr>
              <w:t>2</w:t>
            </w:r>
            <w:r w:rsidR="00F82C06">
              <w:rPr>
                <w:rFonts w:asciiTheme="minorEastAsia" w:hAnsiTheme="minorEastAsia" w:hint="eastAsia"/>
              </w:rPr>
              <w:t>9</w:t>
            </w:r>
            <w:r w:rsidR="0017015C">
              <w:rPr>
                <w:rFonts w:asciiTheme="minorEastAsia" w:hAnsiTheme="minorEastAsia" w:hint="eastAsia"/>
              </w:rPr>
              <w:t>-</w:t>
            </w:r>
            <w:r w:rsidR="00F82C06">
              <w:rPr>
                <w:rFonts w:asciiTheme="minorEastAsia" w:hAnsiTheme="minorEastAsia" w:hint="eastAsia"/>
              </w:rPr>
              <w:t>39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573FEB" w:rsidP="00792094">
            <w:pPr>
              <w:tabs>
                <w:tab w:val="left" w:pos="360"/>
              </w:tabs>
              <w:wordWrap/>
              <w:spacing w:line="440" w:lineRule="exact"/>
              <w:ind w:left="460" w:right="34" w:hangingChars="200" w:hanging="460"/>
              <w:rPr>
                <w:rFonts w:ascii="맑은 고딕" w:eastAsia="맑은 고딕" w:hAnsi="맑은 고딕"/>
                <w:kern w:val="0"/>
                <w:szCs w:val="20"/>
              </w:rPr>
            </w:pPr>
            <w:r w:rsidRPr="00AB3EA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78220288"/>
              </w:rPr>
              <w:t>조혜정 집</w:t>
            </w:r>
            <w:r w:rsidRPr="00AB3EAF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78220288"/>
              </w:rPr>
              <w:t>사</w:t>
            </w:r>
          </w:p>
          <w:p w:rsidR="0039663D" w:rsidRPr="00E25BD8" w:rsidRDefault="0039663D" w:rsidP="00792094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AB3EA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AB3EAF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AB3EA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AB3EAF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C165B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B1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075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35DD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E051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67682">
              <w:rPr>
                <w:rFonts w:asciiTheme="minorEastAsia" w:hAnsiTheme="minorEastAsia" w:hint="eastAsia"/>
                <w:b/>
              </w:rPr>
              <w:t xml:space="preserve"> </w:t>
            </w:r>
            <w:r w:rsidR="00D07584">
              <w:rPr>
                <w:rFonts w:asciiTheme="minorEastAsia" w:hAnsiTheme="minorEastAsia" w:hint="eastAsia"/>
                <w:b/>
              </w:rPr>
              <w:t xml:space="preserve"> </w:t>
            </w:r>
            <w:r w:rsidR="00F82C06">
              <w:rPr>
                <w:rFonts w:asciiTheme="minorEastAsia" w:hAnsiTheme="minorEastAsia" w:hint="eastAsia"/>
                <w:b/>
              </w:rPr>
              <w:t>산</w:t>
            </w:r>
            <w:r w:rsidR="00C165B5">
              <w:rPr>
                <w:rFonts w:asciiTheme="minorEastAsia" w:hAnsiTheme="minorEastAsia" w:hint="eastAsia"/>
                <w:b/>
              </w:rPr>
              <w:t>에서도 들에서도</w:t>
            </w:r>
            <w:r w:rsidR="00434D30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34D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82C06">
              <w:rPr>
                <w:rFonts w:ascii="맑은 고딕" w:eastAsia="맑은 고딕" w:hAnsi="맑은 고딕" w:hint="eastAsia"/>
                <w:szCs w:val="16"/>
              </w:rPr>
              <w:t>198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9B17D1" w:rsidRPr="00FB1B33" w:rsidRDefault="009B17D1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손교훈 목사의 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말씀일기-요8장 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>현장일기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D97353" w:rsidRPr="00115E2A" w:rsidRDefault="00D97353" w:rsidP="00115E2A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  <w:r w:rsidRPr="00115E2A">
        <w:rPr>
          <w:rFonts w:ascii="맑은 고딕" w:eastAsia="맑은 고딕" w:hAnsi="맑은 고딕" w:hint="eastAsia"/>
          <w:sz w:val="18"/>
          <w:szCs w:val="20"/>
        </w:rPr>
        <w:t xml:space="preserve">간음의 현장에서 붙들렸지만 혼자만 잡혀 와 성전 마당에 떨며 서 있는 여인, 예수님을 모함하려는 간악한 지도자들과 이에 휘둘리고 있는 무지한 무리들의 합작품인 돌덩이에 곧 맞아 죽게 생긴 여인, 주님은 이 여인을 </w:t>
      </w:r>
      <w:r w:rsidR="00115E2A">
        <w:rPr>
          <w:rFonts w:ascii="맑은 고딕" w:eastAsia="맑은 고딕" w:hAnsi="맑은 고딕" w:hint="eastAsia"/>
          <w:sz w:val="18"/>
          <w:szCs w:val="20"/>
        </w:rPr>
        <w:t>위기 가운데서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 구원해 내시고 새로운 삶을 출발하게 하신다(1-8). 그리고 </w:t>
      </w:r>
      <w:r w:rsidR="00115E2A">
        <w:rPr>
          <w:rFonts w:ascii="맑은 고딕" w:eastAsia="맑은 고딕" w:hAnsi="맑은 고딕" w:hint="eastAsia"/>
          <w:sz w:val="18"/>
          <w:szCs w:val="20"/>
        </w:rPr>
        <w:t>주님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 스스로도 율법의 돌팔매질을 피해 가신다. </w:t>
      </w:r>
      <w:r w:rsidRPr="00115E2A">
        <w:rPr>
          <w:rFonts w:ascii="맑은 고딕" w:eastAsia="맑은 고딕" w:hAnsi="맑은 고딕"/>
          <w:sz w:val="18"/>
          <w:szCs w:val="20"/>
        </w:rPr>
        <w:t>“</w:t>
      </w:r>
      <w:r w:rsidRPr="00115E2A">
        <w:rPr>
          <w:rFonts w:ascii="맑은 고딕" w:eastAsia="맑은 고딕" w:hAnsi="맑은 고딕" w:hint="eastAsia"/>
          <w:sz w:val="18"/>
          <w:szCs w:val="20"/>
        </w:rPr>
        <w:t>그들이 돌을 치려 하거늘 예수께서 숨어 성전에서 나가시니라</w:t>
      </w:r>
      <w:r w:rsidRPr="00115E2A">
        <w:rPr>
          <w:rFonts w:ascii="맑은 고딕" w:eastAsia="맑은 고딕" w:hAnsi="맑은 고딕"/>
          <w:sz w:val="18"/>
          <w:szCs w:val="20"/>
        </w:rPr>
        <w:t>”</w:t>
      </w:r>
      <w:r w:rsidRPr="00115E2A">
        <w:rPr>
          <w:rFonts w:ascii="맑은 고딕" w:eastAsia="맑은 고딕" w:hAnsi="맑은 고딕" w:hint="eastAsia"/>
          <w:sz w:val="18"/>
          <w:szCs w:val="20"/>
        </w:rPr>
        <w:t>(59).</w:t>
      </w:r>
    </w:p>
    <w:p w:rsidR="00D97353" w:rsidRPr="00115E2A" w:rsidRDefault="00D97353" w:rsidP="00115E2A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  <w:r w:rsidRPr="00115E2A">
        <w:rPr>
          <w:rFonts w:ascii="맑은 고딕" w:eastAsia="맑은 고딕" w:hAnsi="맑은 고딕" w:hint="eastAsia"/>
          <w:sz w:val="18"/>
          <w:szCs w:val="20"/>
        </w:rPr>
        <w:t>자신의 위기 속에서도 여</w:t>
      </w:r>
      <w:r w:rsidR="00115E2A">
        <w:rPr>
          <w:rFonts w:ascii="맑은 고딕" w:eastAsia="맑은 고딕" w:hAnsi="맑은 고딕" w:hint="eastAsia"/>
          <w:sz w:val="18"/>
          <w:szCs w:val="20"/>
        </w:rPr>
        <w:t>인을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 죽음의 </w:t>
      </w:r>
      <w:r w:rsidR="00115E2A">
        <w:rPr>
          <w:rFonts w:ascii="맑은 고딕" w:eastAsia="맑은 고딕" w:hAnsi="맑은 고딕" w:hint="eastAsia"/>
          <w:sz w:val="18"/>
          <w:szCs w:val="20"/>
        </w:rPr>
        <w:t>위기에서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 구해 내시고, 분위기에 휩쓸려 정죄의 돌을 들고 몰려온 무리들을 하나씩 돌아서게 하신 조용한 힘은 </w:t>
      </w:r>
      <w:r w:rsidRPr="00115E2A">
        <w:rPr>
          <w:rFonts w:ascii="맑은 고딕" w:eastAsia="맑은 고딕" w:hAnsi="맑은 고딕"/>
          <w:sz w:val="18"/>
          <w:szCs w:val="20"/>
        </w:rPr>
        <w:t>‘</w:t>
      </w:r>
      <w:r w:rsidRPr="00115E2A">
        <w:rPr>
          <w:rFonts w:ascii="맑은 고딕" w:eastAsia="맑은 고딕" w:hAnsi="맑은 고딕" w:hint="eastAsia"/>
          <w:sz w:val="18"/>
          <w:szCs w:val="20"/>
        </w:rPr>
        <w:t>한 마디 말씀</w:t>
      </w:r>
      <w:r w:rsidRPr="00115E2A">
        <w:rPr>
          <w:rFonts w:ascii="맑은 고딕" w:eastAsia="맑은 고딕" w:hAnsi="맑은 고딕"/>
          <w:sz w:val="18"/>
          <w:szCs w:val="20"/>
        </w:rPr>
        <w:t>’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이었다. </w:t>
      </w:r>
      <w:r w:rsidRPr="00115E2A">
        <w:rPr>
          <w:rFonts w:ascii="맑은 고딕" w:eastAsia="맑은 고딕" w:hAnsi="맑은 고딕"/>
          <w:sz w:val="18"/>
          <w:szCs w:val="20"/>
        </w:rPr>
        <w:t>“</w:t>
      </w:r>
      <w:r w:rsidRPr="00115E2A">
        <w:rPr>
          <w:rFonts w:ascii="맑은 고딕" w:eastAsia="맑은 고딕" w:hAnsi="맑은 고딕" w:hint="eastAsia"/>
          <w:sz w:val="18"/>
          <w:szCs w:val="20"/>
        </w:rPr>
        <w:t>너희 중에 죄 없는 자가 먼저 돌로 치라</w:t>
      </w:r>
      <w:r w:rsidRPr="00115E2A">
        <w:rPr>
          <w:rFonts w:ascii="맑은 고딕" w:eastAsia="맑은 고딕" w:hAnsi="맑은 고딕"/>
          <w:sz w:val="18"/>
          <w:szCs w:val="20"/>
        </w:rPr>
        <w:t>”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(7). 그리고 그 말씀의 시작과 마무리는 </w:t>
      </w:r>
      <w:r w:rsidRPr="00115E2A">
        <w:rPr>
          <w:rFonts w:ascii="맑은 고딕" w:eastAsia="맑은 고딕" w:hAnsi="맑은 고딕"/>
          <w:sz w:val="18"/>
          <w:szCs w:val="20"/>
        </w:rPr>
        <w:t>‘</w:t>
      </w:r>
      <w:r w:rsidRPr="00115E2A">
        <w:rPr>
          <w:rFonts w:ascii="맑은 고딕" w:eastAsia="맑은 고딕" w:hAnsi="맑은 고딕" w:hint="eastAsia"/>
          <w:sz w:val="18"/>
          <w:szCs w:val="20"/>
        </w:rPr>
        <w:t>현장 일기</w:t>
      </w:r>
      <w:r w:rsidRPr="00115E2A">
        <w:rPr>
          <w:rFonts w:ascii="맑은 고딕" w:eastAsia="맑은 고딕" w:hAnsi="맑은 고딕"/>
          <w:sz w:val="18"/>
          <w:szCs w:val="20"/>
        </w:rPr>
        <w:t>’</w:t>
      </w:r>
      <w:r w:rsidRPr="00115E2A">
        <w:rPr>
          <w:rFonts w:ascii="맑은 고딕" w:eastAsia="맑은 고딕" w:hAnsi="맑은 고딕" w:hint="eastAsia"/>
          <w:sz w:val="18"/>
          <w:szCs w:val="20"/>
        </w:rPr>
        <w:t>였다. 뭐라고 쓰셨</w:t>
      </w:r>
      <w:r w:rsidR="00115E2A">
        <w:rPr>
          <w:rFonts w:ascii="맑은 고딕" w:eastAsia="맑은 고딕" w:hAnsi="맑은 고딕" w:hint="eastAsia"/>
          <w:sz w:val="18"/>
          <w:szCs w:val="20"/>
        </w:rPr>
        <w:t>는지</w:t>
      </w:r>
      <w:r w:rsidRPr="00115E2A">
        <w:rPr>
          <w:rFonts w:ascii="맑은 고딕" w:eastAsia="맑은 고딕" w:hAnsi="맑은 고딕"/>
          <w:sz w:val="18"/>
          <w:szCs w:val="20"/>
        </w:rPr>
        <w:t xml:space="preserve"> </w:t>
      </w:r>
      <w:r w:rsidRPr="00115E2A">
        <w:rPr>
          <w:rFonts w:ascii="맑은 고딕" w:eastAsia="맑은 고딕" w:hAnsi="맑은 고딕" w:hint="eastAsia"/>
          <w:sz w:val="18"/>
          <w:szCs w:val="20"/>
        </w:rPr>
        <w:t>알 수 없지만 분명한 것은 땅바닥에 쓰셨다는 것이다. 공개적으로 쓰셨기에 분노의 돌을 들고 서 있는 무리들이 볼 수 있었을 것이며, 땅바닥에 손으로 쓴 것이기에 금방 지워버리면 보이지 않을 것이었다. 이 행위는 세상을 향한 예수님의 분명한 선언이었으며 솔직한 자기 고백이 아니었을까?</w:t>
      </w:r>
    </w:p>
    <w:p w:rsidR="00D97353" w:rsidRPr="00115E2A" w:rsidRDefault="00D97353" w:rsidP="00115E2A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  <w:r w:rsidRPr="00115E2A">
        <w:rPr>
          <w:rFonts w:ascii="맑은 고딕" w:eastAsia="맑은 고딕" w:hAnsi="맑은 고딕" w:hint="eastAsia"/>
          <w:sz w:val="18"/>
          <w:szCs w:val="20"/>
        </w:rPr>
        <w:t xml:space="preserve">위기에 선 사람을 구원하고 스스로를 지켜낼 수 있었던 주님의 글쓰기, 나는 또 다시 우리의 </w:t>
      </w:r>
      <w:r w:rsidRPr="00115E2A">
        <w:rPr>
          <w:rFonts w:ascii="맑은 고딕" w:eastAsia="맑은 고딕" w:hAnsi="맑은 고딕"/>
          <w:sz w:val="18"/>
          <w:szCs w:val="20"/>
        </w:rPr>
        <w:t>‘</w:t>
      </w:r>
      <w:r w:rsidRPr="00115E2A">
        <w:rPr>
          <w:rFonts w:ascii="맑은 고딕" w:eastAsia="맑은 고딕" w:hAnsi="맑은 고딕" w:hint="eastAsia"/>
          <w:sz w:val="18"/>
          <w:szCs w:val="20"/>
        </w:rPr>
        <w:t>말씀일기</w:t>
      </w:r>
      <w:r w:rsidRPr="00115E2A">
        <w:rPr>
          <w:rFonts w:ascii="맑은 고딕" w:eastAsia="맑은 고딕" w:hAnsi="맑은 고딕"/>
          <w:sz w:val="18"/>
          <w:szCs w:val="20"/>
        </w:rPr>
        <w:t>’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 에 힘 주시는 주님의 음성을 듣는다. 정작 더 큰 죄악 가운데 있어 역으로 돌을 맞아야 할 무리들 한 가운데에서 주님은 조용히 글을 쓰셨다. </w:t>
      </w:r>
      <w:r w:rsidR="00115E2A">
        <w:rPr>
          <w:rFonts w:ascii="맑은 고딕" w:eastAsia="맑은 고딕" w:hAnsi="맑은 고딕" w:hint="eastAsia"/>
          <w:sz w:val="18"/>
          <w:szCs w:val="20"/>
        </w:rPr>
        <w:t xml:space="preserve">그렇게, 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조용하지만 </w:t>
      </w:r>
      <w:r w:rsidR="00115E2A">
        <w:rPr>
          <w:rFonts w:ascii="맑은 고딕" w:eastAsia="맑은 고딕" w:hAnsi="맑은 고딕" w:hint="eastAsia"/>
          <w:sz w:val="18"/>
          <w:szCs w:val="20"/>
        </w:rPr>
        <w:t xml:space="preserve">오히려 더 </w:t>
      </w:r>
      <w:r w:rsidRPr="00115E2A">
        <w:rPr>
          <w:rFonts w:ascii="맑은 고딕" w:eastAsia="맑은 고딕" w:hAnsi="맑은 고딕" w:hint="eastAsia"/>
          <w:sz w:val="18"/>
          <w:szCs w:val="20"/>
        </w:rPr>
        <w:t xml:space="preserve">힘 있는 울림으로 </w:t>
      </w:r>
      <w:r w:rsidR="00115E2A">
        <w:rPr>
          <w:rFonts w:ascii="맑은 고딕" w:eastAsia="맑은 고딕" w:hAnsi="맑은 고딕" w:hint="eastAsia"/>
          <w:sz w:val="18"/>
          <w:szCs w:val="20"/>
        </w:rPr>
        <w:t xml:space="preserve">무리들로 하여금 </w:t>
      </w:r>
      <w:r w:rsidRPr="00115E2A">
        <w:rPr>
          <w:rFonts w:ascii="맑은 고딕" w:eastAsia="맑은 고딕" w:hAnsi="맑은 고딕" w:hint="eastAsia"/>
          <w:sz w:val="18"/>
          <w:szCs w:val="20"/>
        </w:rPr>
        <w:t>손에 움켜 쥔 돌들을 내려 놓고 돌아서게 하였다. 마음 담은 글쓰기와 한 마디 말씀을 통해서.</w:t>
      </w:r>
    </w:p>
    <w:p w:rsidR="00D97353" w:rsidRPr="00115E2A" w:rsidRDefault="00D97353" w:rsidP="00115E2A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  <w:r w:rsidRPr="00115E2A">
        <w:rPr>
          <w:rFonts w:ascii="맑은 고딕" w:eastAsia="맑은 고딕" w:hAnsi="맑은 고딕" w:hint="eastAsia"/>
          <w:sz w:val="18"/>
          <w:szCs w:val="20"/>
        </w:rPr>
        <w:t xml:space="preserve">고요한 글쓰기를 통해서 주님의 구원하시는 지혜와 능력을 찬양하게 되기를, 정직한 글쓰기를 통해서 무엇보다도 내 마음의 돌들을 내려 놓게 되기를 기도한다. </w:t>
      </w:r>
    </w:p>
    <w:p w:rsidR="00C70715" w:rsidRDefault="00BE179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직선 연결선 16" o:spid="_x0000_s1050" style="position:absolute;left:0;text-align:left;z-index:251665408;visibility:visible" from=".5pt,6.1pt" to="34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</w:p>
    <w:p w:rsidR="00873625" w:rsidRPr="00FB1B33" w:rsidRDefault="00FB1B33" w:rsidP="005C5DFA">
      <w:pPr>
        <w:wordWrap/>
        <w:spacing w:line="280" w:lineRule="exact"/>
        <w:jc w:val="center"/>
        <w:rPr>
          <w:rFonts w:ascii="맑은 고딕" w:eastAsia="맑은 고딕" w:hAnsi="맑은 고딕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873625" w:rsidRPr="00FB1B33">
        <w:rPr>
          <w:rFonts w:ascii="맑은 고딕" w:eastAsia="맑은 고딕" w:hAnsi="맑은 고딕" w:hint="eastAsia"/>
          <w:b/>
          <w:sz w:val="22"/>
          <w:szCs w:val="22"/>
        </w:rPr>
        <w:t>우리 교회가 함께 기도하며 돕는 곳</w:t>
      </w:r>
      <w:r w:rsidRPr="00FB1B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873625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</w:t>
      </w: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434D30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기금</w:t>
      </w:r>
      <w:r w:rsidR="0017015C">
        <w:rPr>
          <w:rFonts w:asciiTheme="minorEastAsia" w:hAnsiTheme="minorEastAsia" w:hint="eastAsia"/>
          <w:kern w:val="0"/>
          <w:szCs w:val="20"/>
        </w:rPr>
        <w:t xml:space="preserve"> 마련</w:t>
      </w:r>
    </w:p>
    <w:p w:rsidR="008C25B7" w:rsidRDefault="008C25B7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9E711B" w:rsidTr="000B594A">
        <w:tc>
          <w:tcPr>
            <w:tcW w:w="1021" w:type="dxa"/>
          </w:tcPr>
          <w:p w:rsidR="009E711B" w:rsidRPr="00225AA9" w:rsidRDefault="009E711B" w:rsidP="00161DC6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 5일</w:t>
            </w:r>
          </w:p>
        </w:tc>
        <w:tc>
          <w:tcPr>
            <w:tcW w:w="5698" w:type="dxa"/>
          </w:tcPr>
          <w:p w:rsidR="009E711B" w:rsidRPr="00E25BD8" w:rsidRDefault="009E711B" w:rsidP="00416FF3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마지막 주일                             마 15:29-39</w:t>
            </w:r>
          </w:p>
        </w:tc>
      </w:tr>
      <w:tr w:rsidR="009E711B" w:rsidTr="000B594A">
        <w:tc>
          <w:tcPr>
            <w:tcW w:w="1021" w:type="dxa"/>
          </w:tcPr>
          <w:p w:rsidR="009E711B" w:rsidRPr="00225AA9" w:rsidRDefault="009E711B" w:rsidP="00161DC6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12일</w:t>
            </w:r>
          </w:p>
        </w:tc>
        <w:tc>
          <w:tcPr>
            <w:tcW w:w="5698" w:type="dxa"/>
          </w:tcPr>
          <w:p w:rsidR="009E711B" w:rsidRPr="00E25BD8" w:rsidRDefault="009E711B" w:rsidP="00416FF3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셋째 전 주일                               마 16:1-12</w:t>
            </w:r>
          </w:p>
        </w:tc>
      </w:tr>
      <w:tr w:rsidR="009E711B" w:rsidTr="000B594A">
        <w:tc>
          <w:tcPr>
            <w:tcW w:w="1021" w:type="dxa"/>
          </w:tcPr>
          <w:p w:rsidR="009E711B" w:rsidRPr="00225AA9" w:rsidRDefault="009E711B" w:rsidP="00161DC6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19일</w:t>
            </w:r>
          </w:p>
        </w:tc>
        <w:tc>
          <w:tcPr>
            <w:tcW w:w="5698" w:type="dxa"/>
          </w:tcPr>
          <w:p w:rsidR="009E711B" w:rsidRPr="00E25BD8" w:rsidRDefault="009E711B" w:rsidP="00416FF3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전전 주일                                  마 16:13-28</w:t>
            </w:r>
          </w:p>
        </w:tc>
      </w:tr>
      <w:tr w:rsidR="009E711B" w:rsidTr="000B594A">
        <w:tc>
          <w:tcPr>
            <w:tcW w:w="1021" w:type="dxa"/>
          </w:tcPr>
          <w:p w:rsidR="009E711B" w:rsidRPr="00225AA9" w:rsidRDefault="009E711B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26일</w:t>
            </w:r>
          </w:p>
        </w:tc>
        <w:tc>
          <w:tcPr>
            <w:tcW w:w="5698" w:type="dxa"/>
          </w:tcPr>
          <w:p w:rsidR="009E711B" w:rsidRPr="00E25BD8" w:rsidRDefault="009E711B" w:rsidP="00104BB5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전 주일</w:t>
            </w:r>
            <w:r w:rsidR="00096C2F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                마 17:1-20</w:t>
            </w:r>
          </w:p>
        </w:tc>
      </w:tr>
    </w:tbl>
    <w:p w:rsidR="00902D8C" w:rsidRPr="00902D8C" w:rsidRDefault="00902D8C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AF" w:rsidRDefault="00AB3EAF">
      <w:r>
        <w:separator/>
      </w:r>
    </w:p>
  </w:endnote>
  <w:endnote w:type="continuationSeparator" w:id="1">
    <w:p w:rsidR="00AB3EAF" w:rsidRDefault="00AB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AF" w:rsidRDefault="00AB3EAF">
      <w:r>
        <w:separator/>
      </w:r>
    </w:p>
  </w:footnote>
  <w:footnote w:type="continuationSeparator" w:id="1">
    <w:p w:rsidR="00AB3EAF" w:rsidRDefault="00AB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87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7335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C0957"/>
    <w:rsid w:val="00DC0BFB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ch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A725-0A78-4DF4-8764-95B404A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127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3676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9</cp:revision>
  <cp:lastPrinted>2017-02-05T09:30:00Z</cp:lastPrinted>
  <dcterms:created xsi:type="dcterms:W3CDTF">2017-02-04T12:20:00Z</dcterms:created>
  <dcterms:modified xsi:type="dcterms:W3CDTF">2017-02-05T09:33:00Z</dcterms:modified>
</cp:coreProperties>
</file>