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F" w:rsidRDefault="004E0C54" w:rsidP="000B594A">
      <w:pPr>
        <w:ind w:rightChars="-54" w:right="-108"/>
        <w:rPr>
          <w:rFonts w:ascii="Gulim" w:hAnsi="Gulim" w:hint="eastAsia"/>
          <w:b/>
          <w:sz w:val="18"/>
          <w:szCs w:val="18"/>
        </w:rPr>
      </w:pPr>
      <w:r w:rsidRPr="004E0C54">
        <w:rPr>
          <w:rFonts w:eastAsia="바탕" w:hint="eastAsia"/>
          <w:noProof/>
          <w:lang w:bidi="he-IL"/>
        </w:rPr>
        <w:pict>
          <v:roundrect id="AutoShape 2" o:spid="_x0000_s1026" style="position:absolute;left:0;text-align:left;margin-left:6.65pt;margin-top:4.05pt;width:355.7pt;height:26.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" fillcolor="#d6e3bc" strokecolor="#92d050" strokeweight="3pt">
            <v:shadow on="t" color="#4e6128" opacity=".5" offset="1pt"/>
            <v:textbox>
              <w:txbxContent>
                <w:p w:rsidR="00E9017B" w:rsidRPr="00211307" w:rsidRDefault="00E9017B" w:rsidP="00D04ADE">
                  <w:pPr>
                    <w:jc w:val="center"/>
                    <w:rPr>
                      <w:rFonts w:ascii="맑은 고딕" w:eastAsia="맑은 고딕" w:hAnsi="맑은 고딕"/>
                      <w:b/>
                      <w:bCs/>
                      <w:szCs w:val="20"/>
                    </w:rPr>
                  </w:pPr>
                  <w:r w:rsidRPr="00211307">
                    <w:rPr>
                      <w:rFonts w:ascii="맑은 고딕" w:eastAsia="맑은 고딕" w:hAnsi="맑은 고딕" w:cs="바탕" w:hint="eastAsia"/>
                      <w:b/>
                      <w:bCs/>
                      <w:szCs w:val="20"/>
                    </w:rPr>
                    <w:t>교제와</w:t>
                  </w:r>
                  <w:r w:rsidR="007C0593">
                    <w:rPr>
                      <w:rFonts w:ascii="맑은 고딕" w:eastAsia="맑은 고딕" w:hAnsi="맑은 고딕" w:cs="바탕" w:hint="eastAsia"/>
                      <w:b/>
                      <w:bCs/>
                      <w:szCs w:val="20"/>
                    </w:rPr>
                    <w:t xml:space="preserve"> </w:t>
                  </w:r>
                  <w:r w:rsidRPr="00211307">
                    <w:rPr>
                      <w:rFonts w:ascii="맑은 고딕" w:eastAsia="맑은 고딕" w:hAnsi="맑은 고딕" w:cs="바탕" w:hint="eastAsia"/>
                      <w:b/>
                      <w:bCs/>
                      <w:szCs w:val="20"/>
                    </w:rPr>
                    <w:t>나눔</w:t>
                  </w:r>
                </w:p>
              </w:txbxContent>
            </v:textbox>
          </v:roundrect>
        </w:pict>
      </w:r>
    </w:p>
    <w:p w:rsidR="000B594A" w:rsidRPr="000B594A" w:rsidRDefault="000B594A" w:rsidP="000B594A">
      <w:pPr>
        <w:ind w:rightChars="-54" w:right="-108"/>
        <w:rPr>
          <w:rFonts w:ascii="Gulim" w:hAnsi="Gulim" w:hint="eastAsia"/>
          <w:b/>
          <w:sz w:val="18"/>
          <w:szCs w:val="18"/>
        </w:rPr>
      </w:pPr>
    </w:p>
    <w:p w:rsidR="004928AF" w:rsidRPr="00E25BD8" w:rsidRDefault="004928AF" w:rsidP="000B594A">
      <w:pPr>
        <w:spacing w:line="280" w:lineRule="exact"/>
        <w:ind w:rightChars="-90" w:right="-180" w:firstLineChars="150" w:firstLine="270"/>
        <w:jc w:val="left"/>
        <w:rPr>
          <w:rFonts w:asciiTheme="minorHAnsi" w:eastAsiaTheme="minorHAnsi" w:hAnsiTheme="minorHAnsi"/>
          <w:b/>
          <w:sz w:val="18"/>
          <w:szCs w:val="18"/>
        </w:rPr>
      </w:pPr>
      <w:r w:rsidRPr="00E25BD8">
        <w:rPr>
          <w:rFonts w:asciiTheme="minorHAnsi" w:eastAsiaTheme="minorHAnsi" w:hAnsiTheme="minorHAnsi"/>
          <w:b/>
          <w:sz w:val="18"/>
          <w:szCs w:val="18"/>
        </w:rPr>
        <w:t xml:space="preserve">**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저희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교회에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처음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나오신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분들과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방문하신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분들을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진심으로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환영합니다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="00B26A88" w:rsidRPr="00E25BD8">
        <w:rPr>
          <w:rFonts w:asciiTheme="minorHAnsi" w:eastAsiaTheme="minorHAnsi" w:hAnsiTheme="minorHAnsi"/>
          <w:b/>
          <w:sz w:val="18"/>
          <w:szCs w:val="18"/>
        </w:rPr>
        <w:t>**</w:t>
      </w:r>
    </w:p>
    <w:p w:rsidR="0006511F" w:rsidRDefault="0006511F" w:rsidP="00154884">
      <w:pPr>
        <w:rPr>
          <w:rFonts w:asciiTheme="majorEastAsia" w:eastAsiaTheme="majorEastAsia" w:hAnsiTheme="majorEastAsia"/>
          <w:b/>
          <w:szCs w:val="20"/>
        </w:rPr>
      </w:pPr>
    </w:p>
    <w:p w:rsidR="00B648B3" w:rsidRDefault="00B648B3" w:rsidP="00B648B3">
      <w:pPr>
        <w:spacing w:line="276" w:lineRule="auto"/>
        <w:rPr>
          <w:rFonts w:asciiTheme="majorEastAsia" w:eastAsiaTheme="majorEastAsia" w:hAnsiTheme="majorEastAsia" w:hint="eastAsia"/>
          <w:b/>
          <w:szCs w:val="20"/>
        </w:rPr>
      </w:pPr>
      <w:r w:rsidRPr="0015488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다음 주일은 나라주일입니다.</w:t>
      </w:r>
    </w:p>
    <w:p w:rsidR="00545428" w:rsidRPr="009E711B" w:rsidRDefault="00545428" w:rsidP="00B648B3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15488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섬김이</w:t>
      </w:r>
      <w:r w:rsidRPr="00545428">
        <w:rPr>
          <w:rFonts w:asciiTheme="majorEastAsia" w:eastAsiaTheme="majorEastAsia" w:hAnsiTheme="majorEastAsia" w:hint="eastAsia"/>
          <w:szCs w:val="20"/>
        </w:rPr>
        <w:t>(제직, 나라지기</w:t>
      </w:r>
      <w:r w:rsidR="009E711B">
        <w:rPr>
          <w:rFonts w:asciiTheme="majorEastAsia" w:eastAsiaTheme="majorEastAsia" w:hAnsiTheme="majorEastAsia" w:hint="eastAsia"/>
          <w:szCs w:val="20"/>
        </w:rPr>
        <w:t>, 교사</w:t>
      </w:r>
      <w:r w:rsidRPr="00545428">
        <w:rPr>
          <w:rFonts w:asciiTheme="majorEastAsia" w:eastAsiaTheme="majorEastAsia" w:hAnsiTheme="majorEastAsia" w:hint="eastAsia"/>
          <w:szCs w:val="20"/>
        </w:rPr>
        <w:t>)</w:t>
      </w:r>
      <w:r>
        <w:rPr>
          <w:rFonts w:asciiTheme="majorEastAsia" w:eastAsiaTheme="majorEastAsia" w:hAnsiTheme="majorEastAsia" w:hint="eastAsia"/>
          <w:b/>
          <w:szCs w:val="20"/>
        </w:rPr>
        <w:t xml:space="preserve"> 1일 수련회</w:t>
      </w:r>
      <w:r w:rsidR="009E711B">
        <w:rPr>
          <w:rFonts w:asciiTheme="majorEastAsia" w:eastAsiaTheme="majorEastAsia" w:hAnsiTheme="majorEastAsia" w:hint="eastAsia"/>
          <w:b/>
          <w:szCs w:val="20"/>
        </w:rPr>
        <w:t>(2차)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 w:rsidR="009E711B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9E711B" w:rsidRPr="009E711B">
        <w:rPr>
          <w:rFonts w:asciiTheme="majorEastAsia" w:eastAsiaTheme="majorEastAsia" w:hAnsiTheme="majorEastAsia" w:hint="eastAsia"/>
          <w:szCs w:val="20"/>
        </w:rPr>
        <w:t>3월 3일(토) 14-18시</w:t>
      </w:r>
      <w:r w:rsidRPr="009E711B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57193B" w:rsidRDefault="0057193B" w:rsidP="00B648B3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15488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말씀일기 교실: </w:t>
      </w:r>
      <w:r w:rsidR="00B648B3">
        <w:rPr>
          <w:rFonts w:asciiTheme="majorEastAsia" w:eastAsiaTheme="majorEastAsia" w:hAnsiTheme="majorEastAsia" w:hint="eastAsia"/>
          <w:szCs w:val="20"/>
        </w:rPr>
        <w:t>오늘</w:t>
      </w:r>
      <w:r w:rsidR="000C1E68">
        <w:rPr>
          <w:rFonts w:asciiTheme="majorEastAsia" w:eastAsiaTheme="majorEastAsia" w:hAnsiTheme="majorEastAsia" w:hint="eastAsia"/>
          <w:szCs w:val="20"/>
        </w:rPr>
        <w:t xml:space="preserve"> 2부 예배 및 오찬 후</w:t>
      </w:r>
      <w:r w:rsidR="00B648B3">
        <w:rPr>
          <w:rFonts w:asciiTheme="majorEastAsia" w:eastAsiaTheme="majorEastAsia" w:hAnsiTheme="majorEastAsia" w:hint="eastAsia"/>
          <w:szCs w:val="20"/>
        </w:rPr>
        <w:t xml:space="preserve">, </w:t>
      </w:r>
      <w:r w:rsidR="000C1E68">
        <w:rPr>
          <w:rFonts w:asciiTheme="majorEastAsia" w:eastAsiaTheme="majorEastAsia" w:hAnsiTheme="majorEastAsia" w:hint="eastAsia"/>
          <w:szCs w:val="20"/>
        </w:rPr>
        <w:t xml:space="preserve">Teestube, </w:t>
      </w:r>
      <w:r w:rsidR="00B648B3">
        <w:rPr>
          <w:rFonts w:asciiTheme="majorEastAsia" w:eastAsiaTheme="majorEastAsia" w:hAnsiTheme="majorEastAsia" w:hint="eastAsia"/>
          <w:szCs w:val="20"/>
        </w:rPr>
        <w:t>제 3강</w:t>
      </w:r>
    </w:p>
    <w:p w:rsidR="002A2C02" w:rsidRPr="002A2C02" w:rsidRDefault="002A2C02" w:rsidP="00B648B3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어린이 주일학교 학부모 간담회: </w:t>
      </w:r>
      <w:r w:rsidR="00B648B3" w:rsidRPr="00B648B3">
        <w:rPr>
          <w:rFonts w:asciiTheme="majorEastAsia" w:eastAsiaTheme="majorEastAsia" w:hAnsiTheme="majorEastAsia" w:hint="eastAsia"/>
          <w:szCs w:val="20"/>
        </w:rPr>
        <w:t>오늘</w:t>
      </w:r>
      <w:r w:rsidRPr="00B648B3">
        <w:rPr>
          <w:rFonts w:asciiTheme="majorEastAsia" w:eastAsiaTheme="majorEastAsia" w:hAnsiTheme="majorEastAsia" w:hint="eastAsia"/>
          <w:szCs w:val="20"/>
        </w:rPr>
        <w:t xml:space="preserve"> 유초등부</w:t>
      </w:r>
      <w:r w:rsidRPr="002A2C02">
        <w:rPr>
          <w:rFonts w:asciiTheme="majorEastAsia" w:eastAsiaTheme="majorEastAsia" w:hAnsiTheme="majorEastAsia" w:hint="eastAsia"/>
          <w:szCs w:val="20"/>
        </w:rPr>
        <w:t xml:space="preserve"> 예배 후 바로</w:t>
      </w:r>
      <w:r>
        <w:rPr>
          <w:rFonts w:asciiTheme="majorEastAsia" w:eastAsiaTheme="majorEastAsia" w:hAnsiTheme="majorEastAsia" w:hint="eastAsia"/>
          <w:szCs w:val="20"/>
        </w:rPr>
        <w:t>, Teestube</w:t>
      </w:r>
    </w:p>
    <w:p w:rsidR="00FF0502" w:rsidRPr="00FF0502" w:rsidRDefault="00FF0502" w:rsidP="00B648B3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KOSTA: </w:t>
      </w:r>
      <w:r w:rsidRPr="00FF0502">
        <w:rPr>
          <w:rFonts w:asciiTheme="majorEastAsia" w:eastAsiaTheme="majorEastAsia" w:hAnsiTheme="majorEastAsia" w:hint="eastAsia"/>
          <w:szCs w:val="20"/>
        </w:rPr>
        <w:t xml:space="preserve">2월 </w:t>
      </w:r>
      <w:r>
        <w:rPr>
          <w:rFonts w:asciiTheme="majorEastAsia" w:eastAsiaTheme="majorEastAsia" w:hAnsiTheme="majorEastAsia" w:hint="eastAsia"/>
          <w:szCs w:val="20"/>
        </w:rPr>
        <w:t>14</w:t>
      </w:r>
      <w:r w:rsidR="009E711B">
        <w:rPr>
          <w:rFonts w:asciiTheme="majorEastAsia" w:eastAsiaTheme="majorEastAsia" w:hAnsiTheme="majorEastAsia" w:hint="eastAsia"/>
          <w:szCs w:val="20"/>
        </w:rPr>
        <w:t>일(화)</w:t>
      </w:r>
      <w:r>
        <w:rPr>
          <w:rFonts w:asciiTheme="majorEastAsia" w:eastAsiaTheme="majorEastAsia" w:hAnsiTheme="majorEastAsia" w:hint="eastAsia"/>
          <w:szCs w:val="20"/>
        </w:rPr>
        <w:t>-17</w:t>
      </w:r>
      <w:r w:rsidR="005C5DFA">
        <w:rPr>
          <w:rFonts w:asciiTheme="majorEastAsia" w:eastAsiaTheme="majorEastAsia" w:hAnsiTheme="majorEastAsia" w:hint="eastAsia"/>
          <w:szCs w:val="20"/>
        </w:rPr>
        <w:t>일</w:t>
      </w:r>
      <w:r w:rsidR="009E711B">
        <w:rPr>
          <w:rFonts w:asciiTheme="majorEastAsia" w:eastAsiaTheme="majorEastAsia" w:hAnsiTheme="majorEastAsia" w:hint="eastAsia"/>
          <w:szCs w:val="20"/>
        </w:rPr>
        <w:t>(금)</w:t>
      </w:r>
      <w:r>
        <w:rPr>
          <w:rFonts w:asciiTheme="majorEastAsia" w:eastAsiaTheme="majorEastAsia" w:hAnsiTheme="majorEastAsia" w:hint="eastAsia"/>
          <w:szCs w:val="20"/>
        </w:rPr>
        <w:t xml:space="preserve"> Seepark </w:t>
      </w:r>
    </w:p>
    <w:p w:rsidR="00942EC4" w:rsidRPr="00942EC4" w:rsidRDefault="00942EC4" w:rsidP="00B648B3">
      <w:pPr>
        <w:spacing w:line="276" w:lineRule="auto"/>
        <w:ind w:left="200" w:hangingChars="100" w:hanging="200"/>
        <w:rPr>
          <w:rFonts w:asciiTheme="majorEastAsia" w:eastAsiaTheme="majorEastAsia" w:hAnsiTheme="majorEastAsia"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KOSTE: </w:t>
      </w:r>
      <w:r w:rsidRPr="00942EC4">
        <w:rPr>
          <w:rFonts w:asciiTheme="majorEastAsia" w:eastAsiaTheme="majorEastAsia" w:hAnsiTheme="majorEastAsia" w:hint="eastAsia"/>
          <w:szCs w:val="20"/>
        </w:rPr>
        <w:t>2월 21-24</w:t>
      </w:r>
      <w:r>
        <w:rPr>
          <w:rFonts w:asciiTheme="majorEastAsia" w:eastAsiaTheme="majorEastAsia" w:hAnsiTheme="majorEastAsia" w:hint="eastAsia"/>
          <w:szCs w:val="20"/>
        </w:rPr>
        <w:t xml:space="preserve">, </w:t>
      </w:r>
      <w:r w:rsidRPr="00942EC4">
        <w:rPr>
          <w:rFonts w:asciiTheme="majorEastAsia" w:eastAsiaTheme="majorEastAsia" w:hAnsiTheme="majorEastAsia"/>
          <w:szCs w:val="20"/>
        </w:rPr>
        <w:t>DJH Jugendherberge Düsseldorf</w:t>
      </w:r>
      <w:r>
        <w:rPr>
          <w:rFonts w:asciiTheme="majorEastAsia" w:eastAsiaTheme="majorEastAsia" w:hAnsiTheme="majorEastAsia" w:hint="eastAsia"/>
          <w:szCs w:val="20"/>
        </w:rPr>
        <w:t>, 무숙박 참가비 50유로</w:t>
      </w:r>
    </w:p>
    <w:p w:rsidR="00B648B3" w:rsidRPr="00B648B3" w:rsidRDefault="00B648B3" w:rsidP="00B648B3">
      <w:pPr>
        <w:spacing w:line="276" w:lineRule="auto"/>
        <w:rPr>
          <w:rFonts w:asciiTheme="majorEastAsia" w:eastAsiaTheme="majorEastAsia" w:hAnsiTheme="majorEastAsia" w:hint="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한국방문: </w:t>
      </w:r>
      <w:r w:rsidRPr="00B648B3">
        <w:rPr>
          <w:rFonts w:asciiTheme="majorEastAsia" w:eastAsiaTheme="majorEastAsia" w:hAnsiTheme="majorEastAsia" w:hint="eastAsia"/>
          <w:szCs w:val="20"/>
        </w:rPr>
        <w:t>허지은, 단주현</w:t>
      </w:r>
    </w:p>
    <w:p w:rsidR="0017015C" w:rsidRDefault="000F0EF9" w:rsidP="00B648B3">
      <w:pPr>
        <w:spacing w:line="276" w:lineRule="auto"/>
        <w:rPr>
          <w:rFonts w:asciiTheme="majorEastAsia" w:eastAsiaTheme="majorEastAsia" w:hAnsiTheme="majorEastAsia" w:hint="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357460"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B648B3">
        <w:rPr>
          <w:rFonts w:asciiTheme="majorEastAsia" w:eastAsiaTheme="majorEastAsia" w:hAnsiTheme="majorEastAsia" w:hint="eastAsia"/>
          <w:szCs w:val="20"/>
        </w:rPr>
        <w:t>정수연, 서민규, 임선향</w:t>
      </w:r>
    </w:p>
    <w:p w:rsidR="00B648B3" w:rsidRDefault="00B648B3" w:rsidP="00B648B3">
      <w:pPr>
        <w:spacing w:line="276" w:lineRule="auto"/>
        <w:rPr>
          <w:rFonts w:asciiTheme="majorEastAsia" w:eastAsiaTheme="majorEastAsia" w:hAnsiTheme="majorEastAsia"/>
          <w:szCs w:val="20"/>
        </w:rPr>
      </w:pPr>
    </w:p>
    <w:p w:rsidR="00357460" w:rsidRPr="00E94DCC" w:rsidRDefault="00357460" w:rsidP="00B648B3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357460" w:rsidRPr="00E94DCC" w:rsidRDefault="00357460" w:rsidP="00B648B3">
      <w:pPr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B648B3">
        <w:rPr>
          <w:rFonts w:asciiTheme="majorEastAsia" w:eastAsiaTheme="majorEastAsia" w:hAnsiTheme="majorEastAsia" w:hint="eastAsia"/>
          <w:szCs w:val="20"/>
        </w:rPr>
        <w:t>요11:1-16</w:t>
      </w:r>
      <w:r w:rsidR="007000CF">
        <w:rPr>
          <w:rFonts w:asciiTheme="majorEastAsia" w:eastAsiaTheme="majorEastAsia" w:hAnsiTheme="majorEastAsia" w:hint="eastAsia"/>
          <w:szCs w:val="20"/>
        </w:rPr>
        <w:t xml:space="preserve">   </w:t>
      </w:r>
      <w:r w:rsidR="001D22D4">
        <w:rPr>
          <w:rFonts w:asciiTheme="majorEastAsia" w:eastAsiaTheme="majorEastAsia" w:hAnsiTheme="majorEastAsia" w:hint="eastAsia"/>
          <w:szCs w:val="20"/>
        </w:rPr>
        <w:t xml:space="preserve"> </w:t>
      </w:r>
      <w:r w:rsidR="00B648B3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B648B3">
        <w:rPr>
          <w:rFonts w:asciiTheme="majorEastAsia" w:eastAsiaTheme="majorEastAsia" w:hAnsiTheme="majorEastAsia" w:hint="eastAsia"/>
          <w:szCs w:val="20"/>
        </w:rPr>
        <w:t>11</w:t>
      </w:r>
      <w:r w:rsidR="001D22D4">
        <w:rPr>
          <w:rFonts w:asciiTheme="majorEastAsia" w:eastAsiaTheme="majorEastAsia" w:hAnsiTheme="majorEastAsia" w:hint="eastAsia"/>
          <w:szCs w:val="20"/>
        </w:rPr>
        <w:t>:</w:t>
      </w:r>
      <w:r w:rsidR="00B648B3">
        <w:rPr>
          <w:rFonts w:asciiTheme="majorEastAsia" w:eastAsiaTheme="majorEastAsia" w:hAnsiTheme="majorEastAsia" w:hint="eastAsia"/>
          <w:szCs w:val="20"/>
        </w:rPr>
        <w:t>17-27</w:t>
      </w:r>
      <w:r w:rsidR="000C2031">
        <w:rPr>
          <w:rFonts w:asciiTheme="majorEastAsia" w:eastAsiaTheme="majorEastAsia" w:hAnsiTheme="majorEastAsia" w:hint="eastAsia"/>
          <w:szCs w:val="20"/>
        </w:rPr>
        <w:t xml:space="preserve"> </w:t>
      </w:r>
      <w:r w:rsidR="00920139">
        <w:rPr>
          <w:rFonts w:asciiTheme="majorEastAsia" w:eastAsiaTheme="majorEastAsia" w:hAnsiTheme="majorEastAsia" w:hint="eastAsia"/>
          <w:szCs w:val="20"/>
        </w:rPr>
        <w:t xml:space="preserve"> </w:t>
      </w:r>
      <w:r w:rsidR="000C2031">
        <w:rPr>
          <w:rFonts w:asciiTheme="majorEastAsia" w:eastAsiaTheme="majorEastAsia" w:hAnsiTheme="majorEastAsia" w:hint="eastAsia"/>
          <w:szCs w:val="20"/>
        </w:rPr>
        <w:t xml:space="preserve"> </w:t>
      </w:r>
      <w:r w:rsidR="001D22D4"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 w:rsidR="00E6148C">
        <w:rPr>
          <w:rFonts w:asciiTheme="majorEastAsia" w:eastAsiaTheme="majorEastAsia" w:hAnsiTheme="majorEastAsia" w:hint="eastAsia"/>
          <w:szCs w:val="20"/>
        </w:rPr>
        <w:t>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B648B3">
        <w:rPr>
          <w:rFonts w:asciiTheme="majorEastAsia" w:eastAsiaTheme="majorEastAsia" w:hAnsiTheme="majorEastAsia" w:hint="eastAsia"/>
          <w:szCs w:val="20"/>
        </w:rPr>
        <w:t>11</w:t>
      </w:r>
      <w:r w:rsidR="001D22D4">
        <w:rPr>
          <w:rFonts w:asciiTheme="majorEastAsia" w:eastAsiaTheme="majorEastAsia" w:hAnsiTheme="majorEastAsia" w:hint="eastAsia"/>
          <w:szCs w:val="20"/>
        </w:rPr>
        <w:t>:</w:t>
      </w:r>
      <w:r w:rsidR="00B648B3">
        <w:rPr>
          <w:rFonts w:asciiTheme="majorEastAsia" w:eastAsiaTheme="majorEastAsia" w:hAnsiTheme="majorEastAsia" w:hint="eastAsia"/>
          <w:szCs w:val="20"/>
        </w:rPr>
        <w:t>28-37</w:t>
      </w:r>
      <w:r w:rsidRPr="00E94DCC">
        <w:rPr>
          <w:rFonts w:asciiTheme="majorEastAsia" w:eastAsiaTheme="majorEastAsia" w:hAnsiTheme="majorEastAsia" w:hint="eastAsia"/>
          <w:szCs w:val="20"/>
        </w:rPr>
        <w:t xml:space="preserve">  </w:t>
      </w:r>
      <w:r w:rsidR="007000CF">
        <w:rPr>
          <w:rFonts w:asciiTheme="majorEastAsia" w:eastAsiaTheme="majorEastAsia" w:hAnsiTheme="majorEastAsia" w:hint="eastAsia"/>
          <w:szCs w:val="20"/>
        </w:rPr>
        <w:t xml:space="preserve"> </w:t>
      </w:r>
      <w:r w:rsidR="001D22D4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1D22D4">
        <w:rPr>
          <w:rFonts w:asciiTheme="majorEastAsia" w:eastAsiaTheme="majorEastAsia" w:hAnsiTheme="majorEastAsia" w:hint="eastAsia"/>
          <w:szCs w:val="20"/>
        </w:rPr>
        <w:t>1</w:t>
      </w:r>
      <w:r w:rsidR="00B648B3">
        <w:rPr>
          <w:rFonts w:asciiTheme="majorEastAsia" w:eastAsiaTheme="majorEastAsia" w:hAnsiTheme="majorEastAsia" w:hint="eastAsia"/>
          <w:szCs w:val="20"/>
        </w:rPr>
        <w:t>1</w:t>
      </w:r>
      <w:r w:rsidR="001D22D4">
        <w:rPr>
          <w:rFonts w:asciiTheme="majorEastAsia" w:eastAsiaTheme="majorEastAsia" w:hAnsiTheme="majorEastAsia" w:hint="eastAsia"/>
          <w:szCs w:val="20"/>
        </w:rPr>
        <w:t>:</w:t>
      </w:r>
      <w:r w:rsidR="00B648B3">
        <w:rPr>
          <w:rFonts w:asciiTheme="majorEastAsia" w:eastAsiaTheme="majorEastAsia" w:hAnsiTheme="majorEastAsia" w:hint="eastAsia"/>
          <w:szCs w:val="20"/>
        </w:rPr>
        <w:t>38</w:t>
      </w:r>
      <w:r w:rsidR="001D22D4">
        <w:rPr>
          <w:rFonts w:asciiTheme="majorEastAsia" w:eastAsiaTheme="majorEastAsia" w:hAnsiTheme="majorEastAsia" w:hint="eastAsia"/>
          <w:szCs w:val="20"/>
        </w:rPr>
        <w:t>-</w:t>
      </w:r>
      <w:r w:rsidR="00B648B3">
        <w:rPr>
          <w:rFonts w:asciiTheme="majorEastAsia" w:eastAsiaTheme="majorEastAsia" w:hAnsiTheme="majorEastAsia" w:hint="eastAsia"/>
          <w:szCs w:val="20"/>
        </w:rPr>
        <w:t>46</w:t>
      </w:r>
    </w:p>
    <w:p w:rsidR="00C70715" w:rsidRDefault="00357460" w:rsidP="00B648B3">
      <w:pPr>
        <w:spacing w:line="276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1D22D4">
        <w:rPr>
          <w:rFonts w:asciiTheme="majorEastAsia" w:eastAsiaTheme="majorEastAsia" w:hAnsiTheme="majorEastAsia" w:hint="eastAsia"/>
          <w:szCs w:val="20"/>
        </w:rPr>
        <w:t>1</w:t>
      </w:r>
      <w:r w:rsidR="00B648B3">
        <w:rPr>
          <w:rFonts w:asciiTheme="majorEastAsia" w:eastAsiaTheme="majorEastAsia" w:hAnsiTheme="majorEastAsia" w:hint="eastAsia"/>
          <w:szCs w:val="20"/>
        </w:rPr>
        <w:t>1</w:t>
      </w:r>
      <w:r w:rsidR="001D22D4">
        <w:rPr>
          <w:rFonts w:asciiTheme="majorEastAsia" w:eastAsiaTheme="majorEastAsia" w:hAnsiTheme="majorEastAsia" w:hint="eastAsia"/>
          <w:szCs w:val="20"/>
        </w:rPr>
        <w:t>:</w:t>
      </w:r>
      <w:r w:rsidR="00B648B3">
        <w:rPr>
          <w:rFonts w:asciiTheme="majorEastAsia" w:eastAsiaTheme="majorEastAsia" w:hAnsiTheme="majorEastAsia" w:hint="eastAsia"/>
          <w:szCs w:val="20"/>
        </w:rPr>
        <w:t>47</w:t>
      </w:r>
      <w:r w:rsidR="001D22D4">
        <w:rPr>
          <w:rFonts w:asciiTheme="majorEastAsia" w:eastAsiaTheme="majorEastAsia" w:hAnsiTheme="majorEastAsia" w:hint="eastAsia"/>
          <w:szCs w:val="20"/>
        </w:rPr>
        <w:t>-</w:t>
      </w:r>
      <w:r w:rsidR="00B648B3">
        <w:rPr>
          <w:rFonts w:asciiTheme="majorEastAsia" w:eastAsiaTheme="majorEastAsia" w:hAnsiTheme="majorEastAsia" w:hint="eastAsia"/>
          <w:szCs w:val="20"/>
        </w:rPr>
        <w:t>57</w:t>
      </w:r>
      <w:r w:rsidR="00D701B4">
        <w:rPr>
          <w:rFonts w:asciiTheme="majorEastAsia" w:eastAsiaTheme="majorEastAsia" w:hAnsiTheme="majorEastAsia" w:hint="eastAsia"/>
          <w:szCs w:val="20"/>
        </w:rPr>
        <w:t xml:space="preserve"> </w:t>
      </w:r>
      <w:r w:rsidR="00920139">
        <w:rPr>
          <w:rFonts w:asciiTheme="majorEastAsia" w:eastAsiaTheme="majorEastAsia" w:hAnsiTheme="majorEastAsia" w:hint="eastAsia"/>
          <w:szCs w:val="20"/>
        </w:rPr>
        <w:t xml:space="preserve">  </w:t>
      </w:r>
      <w:r w:rsidR="00D701B4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920139">
        <w:rPr>
          <w:rFonts w:asciiTheme="majorEastAsia" w:eastAsiaTheme="majorEastAsia" w:hAnsiTheme="majorEastAsia" w:hint="eastAsia"/>
          <w:szCs w:val="20"/>
        </w:rPr>
        <w:t>요</w:t>
      </w:r>
      <w:r w:rsidR="001D22D4">
        <w:rPr>
          <w:rFonts w:asciiTheme="majorEastAsia" w:eastAsiaTheme="majorEastAsia" w:hAnsiTheme="majorEastAsia" w:hint="eastAsia"/>
          <w:szCs w:val="20"/>
        </w:rPr>
        <w:t>1</w:t>
      </w:r>
      <w:r w:rsidR="00B648B3">
        <w:rPr>
          <w:rFonts w:asciiTheme="majorEastAsia" w:eastAsiaTheme="majorEastAsia" w:hAnsiTheme="majorEastAsia" w:hint="eastAsia"/>
          <w:szCs w:val="20"/>
        </w:rPr>
        <w:t>2</w:t>
      </w:r>
      <w:r w:rsidR="001D22D4">
        <w:rPr>
          <w:rFonts w:asciiTheme="majorEastAsia" w:eastAsiaTheme="majorEastAsia" w:hAnsiTheme="majorEastAsia" w:hint="eastAsia"/>
          <w:szCs w:val="20"/>
        </w:rPr>
        <w:t>:</w:t>
      </w:r>
      <w:r w:rsidR="00B648B3">
        <w:rPr>
          <w:rFonts w:asciiTheme="majorEastAsia" w:eastAsiaTheme="majorEastAsia" w:hAnsiTheme="majorEastAsia" w:hint="eastAsia"/>
          <w:szCs w:val="20"/>
        </w:rPr>
        <w:t>1</w:t>
      </w:r>
      <w:r w:rsidR="001D22D4">
        <w:rPr>
          <w:rFonts w:asciiTheme="majorEastAsia" w:eastAsiaTheme="majorEastAsia" w:hAnsiTheme="majorEastAsia" w:hint="eastAsia"/>
          <w:szCs w:val="20"/>
        </w:rPr>
        <w:t>-</w:t>
      </w:r>
      <w:r w:rsidR="00B648B3">
        <w:rPr>
          <w:rFonts w:asciiTheme="majorEastAsia" w:eastAsiaTheme="majorEastAsia" w:hAnsiTheme="majorEastAsia" w:hint="eastAsia"/>
          <w:szCs w:val="20"/>
        </w:rPr>
        <w:t>11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897B64">
        <w:rPr>
          <w:rFonts w:asciiTheme="majorEastAsia" w:eastAsiaTheme="majorEastAsia" w:hAnsiTheme="majorEastAsia" w:hint="eastAsia"/>
          <w:szCs w:val="20"/>
        </w:rPr>
        <w:t xml:space="preserve"> </w:t>
      </w:r>
      <w:r w:rsidR="000C2031">
        <w:rPr>
          <w:rFonts w:asciiTheme="majorEastAsia" w:eastAsiaTheme="majorEastAsia" w:hAnsiTheme="majorEastAsia" w:hint="eastAsia"/>
          <w:szCs w:val="20"/>
        </w:rPr>
        <w:t xml:space="preserve"> </w:t>
      </w:r>
      <w:r w:rsidR="00D701B4">
        <w:rPr>
          <w:rFonts w:asciiTheme="majorEastAsia" w:eastAsiaTheme="majorEastAsia" w:hAnsiTheme="majorEastAsia" w:hint="eastAsia"/>
          <w:szCs w:val="20"/>
        </w:rPr>
        <w:t xml:space="preserve"> </w:t>
      </w:r>
      <w:r w:rsidR="00B648B3"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1D22D4">
        <w:rPr>
          <w:rFonts w:asciiTheme="majorEastAsia" w:eastAsiaTheme="majorEastAsia" w:hAnsiTheme="majorEastAsia" w:hint="eastAsia"/>
          <w:szCs w:val="20"/>
        </w:rPr>
        <w:t>1</w:t>
      </w:r>
      <w:r w:rsidR="00B648B3">
        <w:rPr>
          <w:rFonts w:asciiTheme="majorEastAsia" w:eastAsiaTheme="majorEastAsia" w:hAnsiTheme="majorEastAsia" w:hint="eastAsia"/>
          <w:szCs w:val="20"/>
        </w:rPr>
        <w:t>2</w:t>
      </w:r>
      <w:r w:rsidR="001D22D4">
        <w:rPr>
          <w:rFonts w:asciiTheme="majorEastAsia" w:eastAsiaTheme="majorEastAsia" w:hAnsiTheme="majorEastAsia" w:hint="eastAsia"/>
          <w:szCs w:val="20"/>
        </w:rPr>
        <w:t>:1</w:t>
      </w:r>
      <w:r w:rsidR="00B648B3">
        <w:rPr>
          <w:rFonts w:asciiTheme="majorEastAsia" w:eastAsiaTheme="majorEastAsia" w:hAnsiTheme="majorEastAsia" w:hint="eastAsia"/>
          <w:szCs w:val="20"/>
        </w:rPr>
        <w:t>2</w:t>
      </w:r>
      <w:r w:rsidR="001D22D4">
        <w:rPr>
          <w:rFonts w:asciiTheme="majorEastAsia" w:eastAsiaTheme="majorEastAsia" w:hAnsiTheme="majorEastAsia" w:hint="eastAsia"/>
          <w:szCs w:val="20"/>
        </w:rPr>
        <w:t>-</w:t>
      </w:r>
      <w:r w:rsidR="00B648B3">
        <w:rPr>
          <w:rFonts w:asciiTheme="majorEastAsia" w:eastAsiaTheme="majorEastAsia" w:hAnsiTheme="majorEastAsia" w:hint="eastAsia"/>
          <w:szCs w:val="20"/>
        </w:rPr>
        <w:t>19</w:t>
      </w:r>
      <w:r w:rsidR="00920139">
        <w:rPr>
          <w:rFonts w:asciiTheme="majorEastAsia" w:eastAsiaTheme="majorEastAsia" w:hAnsiTheme="majorEastAsia" w:hint="eastAsia"/>
          <w:szCs w:val="20"/>
        </w:rPr>
        <w:t xml:space="preserve"> </w:t>
      </w:r>
      <w:r w:rsidR="000D125C">
        <w:rPr>
          <w:rFonts w:asciiTheme="majorEastAsia" w:eastAsiaTheme="majorEastAsia" w:hAnsiTheme="majorEastAsia" w:hint="eastAsia"/>
          <w:szCs w:val="20"/>
        </w:rPr>
        <w:t xml:space="preserve">  </w:t>
      </w:r>
      <w:r w:rsidR="00D701B4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B648B3">
        <w:rPr>
          <w:rFonts w:asciiTheme="majorEastAsia" w:eastAsiaTheme="majorEastAsia" w:hAnsiTheme="majorEastAsia" w:hint="eastAsia"/>
          <w:szCs w:val="20"/>
        </w:rPr>
        <w:t>요12:20-33</w:t>
      </w:r>
    </w:p>
    <w:p w:rsidR="00B648B3" w:rsidRDefault="00B648B3" w:rsidP="00B648B3">
      <w:pPr>
        <w:spacing w:line="276" w:lineRule="auto"/>
        <w:rPr>
          <w:rFonts w:asciiTheme="majorEastAsia" w:eastAsiaTheme="majorEastAsia" w:hAnsiTheme="majorEastAsia" w:hint="eastAsia"/>
          <w:b/>
          <w:szCs w:val="20"/>
        </w:rPr>
      </w:pPr>
    </w:p>
    <w:p w:rsidR="00357460" w:rsidRPr="00E94DCC" w:rsidRDefault="00357460" w:rsidP="00B648B3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&amp;</w:t>
      </w:r>
      <w:r w:rsidRPr="00E94DC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C70715" w:rsidRDefault="00357460" w:rsidP="00B648B3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 w:hint="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0C2031">
        <w:rPr>
          <w:rFonts w:asciiTheme="majorEastAsia" w:eastAsiaTheme="majorEastAsia" w:hAnsiTheme="majorEastAsia" w:hint="eastAsia"/>
          <w:b/>
          <w:szCs w:val="20"/>
        </w:rPr>
        <w:t>3</w:t>
      </w:r>
      <w:r w:rsidR="00D701B4">
        <w:rPr>
          <w:rFonts w:asciiTheme="majorEastAsia" w:eastAsiaTheme="majorEastAsia" w:hAnsiTheme="majorEastAsia" w:hint="eastAsia"/>
          <w:b/>
          <w:szCs w:val="20"/>
        </w:rPr>
        <w:t>3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C3566B">
        <w:rPr>
          <w:rFonts w:asciiTheme="majorEastAsia" w:eastAsiaTheme="majorEastAsia" w:hAnsiTheme="majorEastAsia" w:hint="eastAsia"/>
          <w:b/>
          <w:szCs w:val="20"/>
        </w:rPr>
        <w:t>)</w:t>
      </w:r>
    </w:p>
    <w:p w:rsidR="00B648B3" w:rsidRDefault="00B648B3" w:rsidP="00B648B3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27AC0" w:rsidRPr="007C0593" w:rsidRDefault="00BE5523" w:rsidP="00B648B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</w:t>
      </w:r>
      <w:r w:rsidR="0057193B">
        <w:rPr>
          <w:rFonts w:ascii="맑은 고딕" w:eastAsia="맑은 고딕" w:hAnsi="맑은 고딕" w:hint="eastAsia"/>
          <w:b/>
          <w:szCs w:val="20"/>
        </w:rPr>
        <w:t xml:space="preserve"> </w:t>
      </w:r>
      <w:r w:rsidRPr="007C0593">
        <w:rPr>
          <w:rFonts w:ascii="맑은 고딕" w:eastAsia="맑은 고딕" w:hAnsi="맑은 고딕" w:hint="eastAsia"/>
          <w:b/>
          <w:szCs w:val="20"/>
        </w:rPr>
        <w:t>예배위원 안내</w:t>
      </w:r>
      <w:r w:rsidR="0057193B">
        <w:rPr>
          <w:rFonts w:ascii="맑은 고딕" w:eastAsia="맑은 고딕" w:hAnsi="맑은 고딕" w:hint="eastAsia"/>
          <w:b/>
          <w:szCs w:val="20"/>
        </w:rPr>
        <w:t xml:space="preserve"> </w:t>
      </w:r>
      <w:r w:rsidRPr="007C0593">
        <w:rPr>
          <w:rFonts w:ascii="맑은 고딕" w:eastAsia="맑은 고딕" w:hAnsi="맑은 고딕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1611"/>
        <w:gridCol w:w="1613"/>
        <w:gridCol w:w="1448"/>
        <w:gridCol w:w="1454"/>
      </w:tblGrid>
      <w:tr w:rsidR="00B648B3" w:rsidRPr="00E25BD8" w:rsidTr="000C1E68">
        <w:trPr>
          <w:trHeight w:val="254"/>
        </w:trPr>
        <w:tc>
          <w:tcPr>
            <w:tcW w:w="962" w:type="dxa"/>
          </w:tcPr>
          <w:p w:rsidR="00B648B3" w:rsidRPr="00E25BD8" w:rsidRDefault="00B648B3" w:rsidP="00B648B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11" w:type="dxa"/>
          </w:tcPr>
          <w:p w:rsidR="00B648B3" w:rsidRPr="00E25BD8" w:rsidRDefault="00B648B3" w:rsidP="00B648B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2월 12일</w:t>
            </w:r>
          </w:p>
        </w:tc>
        <w:tc>
          <w:tcPr>
            <w:tcW w:w="1613" w:type="dxa"/>
          </w:tcPr>
          <w:p w:rsidR="00B648B3" w:rsidRPr="00E25BD8" w:rsidRDefault="00B648B3" w:rsidP="00B648B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2월 19일</w:t>
            </w:r>
          </w:p>
        </w:tc>
        <w:tc>
          <w:tcPr>
            <w:tcW w:w="1448" w:type="dxa"/>
          </w:tcPr>
          <w:p w:rsidR="00B648B3" w:rsidRPr="00E25BD8" w:rsidRDefault="00B648B3" w:rsidP="00B648B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2월 26일</w:t>
            </w:r>
          </w:p>
        </w:tc>
        <w:tc>
          <w:tcPr>
            <w:tcW w:w="1454" w:type="dxa"/>
          </w:tcPr>
          <w:p w:rsidR="00B648B3" w:rsidRPr="00E25BD8" w:rsidRDefault="00A84AE8" w:rsidP="00B648B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3월 5일</w:t>
            </w:r>
          </w:p>
        </w:tc>
      </w:tr>
      <w:tr w:rsidR="00B648B3" w:rsidRPr="00E25BD8" w:rsidTr="000C1E68">
        <w:trPr>
          <w:trHeight w:val="298"/>
        </w:trPr>
        <w:tc>
          <w:tcPr>
            <w:tcW w:w="962" w:type="dxa"/>
          </w:tcPr>
          <w:p w:rsidR="00B648B3" w:rsidRPr="00E25BD8" w:rsidRDefault="00B648B3" w:rsidP="00B648B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611" w:type="dxa"/>
          </w:tcPr>
          <w:p w:rsidR="00B648B3" w:rsidRPr="00E25BD8" w:rsidRDefault="00B648B3" w:rsidP="00B648B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613" w:type="dxa"/>
          </w:tcPr>
          <w:p w:rsidR="00B648B3" w:rsidRPr="00E25BD8" w:rsidRDefault="00B648B3" w:rsidP="00B648B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김다니엘</w:t>
            </w:r>
          </w:p>
        </w:tc>
        <w:tc>
          <w:tcPr>
            <w:tcW w:w="1448" w:type="dxa"/>
          </w:tcPr>
          <w:p w:rsidR="00B648B3" w:rsidRPr="00E25BD8" w:rsidRDefault="000C1E68" w:rsidP="00B648B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김종필</w:t>
            </w:r>
          </w:p>
        </w:tc>
        <w:tc>
          <w:tcPr>
            <w:tcW w:w="1454" w:type="dxa"/>
          </w:tcPr>
          <w:p w:rsidR="00B648B3" w:rsidRPr="00E25BD8" w:rsidRDefault="000C1E68" w:rsidP="00B648B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김좌겸</w:t>
            </w:r>
          </w:p>
        </w:tc>
      </w:tr>
      <w:tr w:rsidR="00B648B3" w:rsidRPr="00E25BD8" w:rsidTr="000C1E68">
        <w:trPr>
          <w:trHeight w:val="298"/>
        </w:trPr>
        <w:tc>
          <w:tcPr>
            <w:tcW w:w="962" w:type="dxa"/>
          </w:tcPr>
          <w:p w:rsidR="00B648B3" w:rsidRPr="00E25BD8" w:rsidRDefault="00B648B3" w:rsidP="00B648B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611" w:type="dxa"/>
          </w:tcPr>
          <w:p w:rsidR="00B648B3" w:rsidRPr="00E25BD8" w:rsidRDefault="00B648B3" w:rsidP="00B648B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안희숙</w:t>
            </w:r>
          </w:p>
        </w:tc>
        <w:tc>
          <w:tcPr>
            <w:tcW w:w="1613" w:type="dxa"/>
          </w:tcPr>
          <w:p w:rsidR="00B648B3" w:rsidRPr="00E25BD8" w:rsidRDefault="00B648B3" w:rsidP="00B648B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</w:p>
        </w:tc>
        <w:tc>
          <w:tcPr>
            <w:tcW w:w="1448" w:type="dxa"/>
          </w:tcPr>
          <w:p w:rsidR="00B648B3" w:rsidRPr="00E25BD8" w:rsidRDefault="000C1E68" w:rsidP="00B648B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454" w:type="dxa"/>
          </w:tcPr>
          <w:p w:rsidR="00B648B3" w:rsidRPr="00E25BD8" w:rsidRDefault="000C1E68" w:rsidP="00B648B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강은주</w:t>
            </w:r>
          </w:p>
        </w:tc>
      </w:tr>
      <w:tr w:rsidR="00B648B3" w:rsidRPr="00E25BD8" w:rsidTr="000C1E68">
        <w:trPr>
          <w:trHeight w:val="213"/>
        </w:trPr>
        <w:tc>
          <w:tcPr>
            <w:tcW w:w="962" w:type="dxa"/>
          </w:tcPr>
          <w:p w:rsidR="00B648B3" w:rsidRPr="00E25BD8" w:rsidRDefault="00B648B3" w:rsidP="00B648B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25" w:type="dxa"/>
            <w:gridSpan w:val="4"/>
          </w:tcPr>
          <w:p w:rsidR="00B648B3" w:rsidRPr="00AB29AA" w:rsidRDefault="00B648B3" w:rsidP="00B648B3">
            <w:pPr>
              <w:pStyle w:val="af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B648B3" w:rsidRPr="00E25BD8" w:rsidTr="000C1E68">
        <w:trPr>
          <w:trHeight w:val="217"/>
        </w:trPr>
        <w:tc>
          <w:tcPr>
            <w:tcW w:w="962" w:type="dxa"/>
          </w:tcPr>
          <w:p w:rsidR="00B648B3" w:rsidRPr="00E25BD8" w:rsidRDefault="00B648B3" w:rsidP="00B648B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25" w:type="dxa"/>
            <w:gridSpan w:val="4"/>
          </w:tcPr>
          <w:p w:rsidR="00B648B3" w:rsidRPr="00667EF0" w:rsidRDefault="00B648B3" w:rsidP="00B648B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0C1E68" w:rsidRPr="00E25BD8" w:rsidTr="000C1E68">
        <w:trPr>
          <w:trHeight w:val="322"/>
        </w:trPr>
        <w:tc>
          <w:tcPr>
            <w:tcW w:w="962" w:type="dxa"/>
          </w:tcPr>
          <w:p w:rsidR="000C1E68" w:rsidRPr="00E25BD8" w:rsidRDefault="000C1E68" w:rsidP="000C1E6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611" w:type="dxa"/>
          </w:tcPr>
          <w:p w:rsidR="000C1E68" w:rsidRPr="00E25BD8" w:rsidRDefault="000C1E68" w:rsidP="000C1E6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다섯</w:t>
            </w:r>
          </w:p>
        </w:tc>
        <w:tc>
          <w:tcPr>
            <w:tcW w:w="1613" w:type="dxa"/>
          </w:tcPr>
          <w:p w:rsidR="000C1E68" w:rsidRPr="00E25BD8" w:rsidRDefault="000C1E68" w:rsidP="000C1E6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  <w:tc>
          <w:tcPr>
            <w:tcW w:w="1448" w:type="dxa"/>
          </w:tcPr>
          <w:p w:rsidR="000C1E68" w:rsidRPr="00E25BD8" w:rsidRDefault="000C1E68" w:rsidP="000C1E6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여섯</w:t>
            </w:r>
          </w:p>
        </w:tc>
        <w:tc>
          <w:tcPr>
            <w:tcW w:w="1454" w:type="dxa"/>
          </w:tcPr>
          <w:p w:rsidR="000C1E68" w:rsidRPr="00E25BD8" w:rsidRDefault="000C1E68" w:rsidP="000C1E6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일곱</w:t>
            </w:r>
          </w:p>
        </w:tc>
      </w:tr>
    </w:tbl>
    <w:p w:rsidR="00E362AC" w:rsidRDefault="004E0C54" w:rsidP="00C13D67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bidi="he-IL"/>
        </w:rPr>
        <w:lastRenderedPageBreak/>
        <w:pict>
          <v:roundrect id="AutoShape 20" o:spid="_x0000_s1027" style="position:absolute;left:0;text-align:left;margin-left:4.85pt;margin-top:2.35pt;width:354.35pt;height:30.2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" fillcolor="#d6e3bc" strokecolor="#92d050" strokeweight="3pt">
            <v:shadow on="t" color="#4e6128" opacity=".5" offset="1pt"/>
            <v:textbox>
              <w:txbxContent>
                <w:p w:rsidR="00E9017B" w:rsidRPr="004B58FF" w:rsidRDefault="00E9017B" w:rsidP="00001FC1">
                  <w:pPr>
                    <w:spacing w:line="300" w:lineRule="exact"/>
                    <w:rPr>
                      <w:rFonts w:ascii="HY동녘B" w:eastAsia="HY동녘B"/>
                      <w:szCs w:val="20"/>
                    </w:rPr>
                  </w:pPr>
                  <w:r>
                    <w:rPr>
                      <w:rFonts w:ascii="HY동녘B" w:eastAsia="HY동녘B" w:hint="eastAsia"/>
                      <w:szCs w:val="20"/>
                    </w:rPr>
                    <w:t>3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4</w:t>
                  </w:r>
                  <w:r w:rsidRPr="004B58FF">
                    <w:rPr>
                      <w:rFonts w:ascii="HY동녘B" w:eastAsia="HY동녘B"/>
                      <w:szCs w:val="20"/>
                    </w:rPr>
                    <w:t>-</w:t>
                  </w:r>
                  <w:r w:rsidR="00B648B3">
                    <w:rPr>
                      <w:rFonts w:ascii="HY동녘B" w:eastAsia="HY동녘B" w:hint="eastAsia"/>
                      <w:szCs w:val="20"/>
                    </w:rPr>
                    <w:t>7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호</w:t>
                  </w:r>
                  <w:r w:rsidR="00102E37">
                    <w:rPr>
                      <w:rFonts w:ascii="HY동녘B" w:eastAsia="HY동녘B" w:hint="eastAsia"/>
                      <w:szCs w:val="20"/>
                    </w:rPr>
                    <w:t xml:space="preserve">                                      </w:t>
                  </w:r>
                  <w:r w:rsidR="000D125C">
                    <w:rPr>
                      <w:rFonts w:ascii="HY동녘B" w:eastAsia="HY동녘B" w:hint="eastAsia"/>
                      <w:szCs w:val="20"/>
                    </w:rPr>
                    <w:t xml:space="preserve">  </w:t>
                  </w:r>
                  <w:r w:rsidRPr="004B58FF">
                    <w:rPr>
                      <w:rFonts w:ascii="HY동녘B" w:eastAsia="HY동녘B"/>
                      <w:szCs w:val="20"/>
                    </w:rPr>
                    <w:t>201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7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년</w:t>
                  </w:r>
                  <w:r w:rsidR="00B62119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F32744">
                    <w:rPr>
                      <w:rFonts w:ascii="HY동녘B" w:eastAsia="HY동녘B" w:hint="eastAsia"/>
                      <w:szCs w:val="20"/>
                    </w:rPr>
                    <w:t>2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월</w:t>
                  </w:r>
                  <w:r w:rsidR="00507164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B648B3">
                    <w:rPr>
                      <w:rFonts w:ascii="HY동녘B" w:eastAsia="HY동녘B" w:hint="eastAsia"/>
                      <w:szCs w:val="20"/>
                    </w:rPr>
                    <w:t>12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8E084E" w:rsidRDefault="008E084E" w:rsidP="008E084E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6B060D" w:rsidRDefault="004928AF" w:rsidP="00920139">
      <w:pPr>
        <w:ind w:leftChars="709" w:left="1418" w:firstLineChars="515" w:firstLine="1133"/>
        <w:rPr>
          <w:rFonts w:ascii="양재소슬체S" w:eastAsia="양재소슬체S" w:hAnsi="궁서체"/>
          <w:sz w:val="24"/>
          <w:lang w:val="de-DE"/>
        </w:rPr>
      </w:pPr>
      <w:r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B816DA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="007E2F30">
        <w:rPr>
          <w:rFonts w:ascii="양재소슬체S" w:eastAsia="양재소슬체S" w:hAnsi="궁서체"/>
          <w:noProof/>
          <w:sz w:val="24"/>
        </w:rPr>
        <w:drawing>
          <wp:inline distT="0" distB="0" distL="0" distR="0">
            <wp:extent cx="2822713" cy="889897"/>
            <wp:effectExtent l="19050" t="0" r="0" b="0"/>
            <wp:docPr id="2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84" cy="89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30" w:rsidRDefault="007E2F30" w:rsidP="007E2F30">
      <w:pPr>
        <w:tabs>
          <w:tab w:val="left" w:pos="1315"/>
          <w:tab w:val="left" w:pos="2008"/>
          <w:tab w:val="center" w:pos="3489"/>
        </w:tabs>
        <w:jc w:val="center"/>
        <w:rPr>
          <w:rFonts w:ascii="MD개성체" w:eastAsia="양재소슬체S" w:hAnsi="궁서체"/>
          <w:b/>
          <w:sz w:val="24"/>
          <w:lang w:val="de-DE"/>
        </w:rPr>
      </w:pPr>
    </w:p>
    <w:p w:rsidR="000F45F0" w:rsidRDefault="007E2F30" w:rsidP="004B58FF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MD개성체" w:eastAsia="양재소슬체S" w:hAnsi="궁서체" w:hint="eastAsia"/>
          <w:b/>
          <w:sz w:val="24"/>
          <w:lang w:val="de-DE"/>
        </w:rPr>
        <w:t xml:space="preserve"> </w:t>
      </w:r>
      <w:r w:rsidR="004928AF"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="00067682"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="0077555E"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="004928AF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롬</w:t>
      </w:r>
      <w:r w:rsidR="00C963FC"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4928AF"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="004928AF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E90A6E" w:rsidRPr="00E90A6E" w:rsidRDefault="004E0C54" w:rsidP="00C67FC2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4E0C54">
        <w:rPr>
          <w:rFonts w:eastAsia="바탕"/>
          <w:noProof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9" type="#_x0000_t202" style="position:absolute;margin-left:114.4pt;margin-top:189.4pt;width:227.25pt;height:103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lKv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" stroked="f">
            <v:textbox style="mso-next-textbox:#Text Box 9">
              <w:txbxContent>
                <w:p w:rsidR="00E9017B" w:rsidRPr="00AA1010" w:rsidRDefault="00E9017B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AA1010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 w:rsidR="00415C21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71A6A" w:rsidRPr="00A56282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 Sohn</w:t>
                  </w:r>
                </w:p>
                <w:p w:rsidR="00B45E07" w:rsidRDefault="00E9017B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="00415C21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</w:t>
                  </w:r>
                  <w:r w:rsidR="00571A6A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="00B427C8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E9017B" w:rsidRDefault="00B45E07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E9017B" w:rsidRDefault="00B45E07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0211-4166 3284  </w:t>
                  </w:r>
                  <w:r w:rsidR="00E9017B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="00E9017B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01577-388 7498</w:t>
                  </w:r>
                </w:p>
                <w:p w:rsidR="00E9017B" w:rsidRPr="00554E05" w:rsidRDefault="00B45E07" w:rsidP="00554E05">
                  <w:pPr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413F72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413F72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이재용</w:t>
                  </w:r>
                  <w:r w:rsidR="00415C21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</w:t>
                  </w:r>
                  <w:r w:rsidR="003930F5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</w:t>
                  </w:r>
                  <w:r w:rsidR="00467EF7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0157-5346 6942</w:t>
                  </w:r>
                </w:p>
                <w:p w:rsidR="00554E05" w:rsidRPr="00554E05" w:rsidRDefault="00554E05" w:rsidP="00413F72"/>
              </w:txbxContent>
            </v:textbox>
          </v:shape>
        </w:pict>
      </w:r>
      <w:r w:rsidRPr="004E0C54">
        <w:rPr>
          <w:rFonts w:eastAsia="바탕"/>
          <w:noProof/>
          <w:lang w:bidi="he-IL"/>
        </w:rPr>
        <w:pict>
          <v:shape id="Text Box 8" o:spid="_x0000_s1030" type="#_x0000_t202" style="position:absolute;margin-left:212.55pt;margin-top:8.55pt;width:143.4pt;height:17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Y/hQIAABc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" stroked="f">
            <v:textbox>
              <w:txbxContent>
                <w:p w:rsidR="00A201B6" w:rsidRDefault="00A201B6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1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2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 w:rsidR="00C963FC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15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2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DD122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유초등부예배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DD122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청소년부예배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00</w:t>
                  </w: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금요기도회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: </w:t>
                  </w:r>
                  <w:smartTag w:uri="urn:schemas-microsoft-com:office:smarttags" w:element="time">
                    <w:smartTagPr>
                      <w:attr w:uri="urn:schemas-microsoft-com:office:office" w:name="ls" w:val="trans"/>
                      <w:attr w:name="Hour" w:val="20"/>
                      <w:attr w:name="Minute" w:val="0"/>
                    </w:smartTagPr>
                    <w:r w:rsidRPr="00EB54EF">
                      <w:rPr>
                        <w:rFonts w:ascii="맑은 고딕" w:eastAsia="맑은 고딕" w:hAnsi="맑은 고딕"/>
                        <w:sz w:val="16"/>
                        <w:szCs w:val="20"/>
                      </w:rPr>
                      <w:t>20</w:t>
                    </w:r>
                    <w:r>
                      <w:rPr>
                        <w:rFonts w:ascii="맑은 고딕" w:eastAsia="맑은 고딕" w:hAnsi="맑은 고딕"/>
                        <w:sz w:val="16"/>
                        <w:szCs w:val="20"/>
                      </w:rPr>
                      <w:t>:00</w:t>
                    </w:r>
                  </w:smartTag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선교성경아카데미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(MBA)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</w:p>
                <w:p w:rsidR="00E9017B" w:rsidRPr="00EB54EF" w:rsidRDefault="00E9017B" w:rsidP="00AA2A6C">
                  <w:pPr>
                    <w:ind w:firstLineChars="300" w:firstLine="480"/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누구든지 언제 어디서나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bidi="he-IL"/>
        </w:rPr>
      </w:r>
      <w:r>
        <w:rPr>
          <w:rFonts w:ascii="Arial" w:hAnsi="Arial" w:cs="Arial"/>
          <w:noProof/>
          <w:sz w:val="18"/>
          <w:szCs w:val="18"/>
          <w:lang w:bidi="he-IL"/>
        </w:rPr>
        <w:pict>
          <v:rect id="Rectangle 34" o:spid="_x0000_s1052" alt="1" style="width:222.1pt;height:180.8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" stroked="f">
            <v:fill r:id="rId9" o:title="1" recolor="t" rotate="t" type="frame"/>
            <w10:wrap type="none"/>
            <w10:anchorlock/>
          </v:rect>
        </w:pict>
      </w:r>
      <w:r w:rsidR="004D322C">
        <w:rPr>
          <w:rFonts w:ascii="Arial" w:hAnsi="Arial" w:cs="Arial" w:hint="eastAsia"/>
          <w:noProof/>
          <w:sz w:val="18"/>
          <w:szCs w:val="18"/>
          <w:lang w:bidi="he-IL"/>
        </w:rPr>
        <w:t xml:space="preserve"> </w:t>
      </w:r>
    </w:p>
    <w:p w:rsidR="00507164" w:rsidRDefault="00E90A6E" w:rsidP="00C67FC2">
      <w:pPr>
        <w:tabs>
          <w:tab w:val="left" w:pos="1315"/>
          <w:tab w:val="left" w:pos="2008"/>
          <w:tab w:val="center" w:pos="3489"/>
        </w:tabs>
        <w:ind w:firstLineChars="50" w:firstLine="90"/>
        <w:jc w:val="left"/>
        <w:rPr>
          <w:sz w:val="16"/>
          <w:szCs w:val="16"/>
          <w:lang w:val="de-DE"/>
        </w:rPr>
      </w:pPr>
      <w:r>
        <w:rPr>
          <w:rFonts w:ascii="Arial" w:hAnsi="Arial" w:cs="Arial" w:hint="eastAsia"/>
          <w:sz w:val="18"/>
          <w:szCs w:val="18"/>
        </w:rPr>
        <w:t xml:space="preserve">      </w:t>
      </w:r>
      <w:r w:rsidR="004E0C54" w:rsidRPr="004E0C54">
        <w:rPr>
          <w:rFonts w:ascii="Arial" w:hAnsi="Arial" w:cs="Arial"/>
          <w:sz w:val="18"/>
          <w:szCs w:val="18"/>
        </w:rPr>
      </w:r>
      <w:r w:rsidR="004E0C54">
        <w:rPr>
          <w:rFonts w:ascii="Arial" w:hAnsi="Arial" w:cs="Arial"/>
          <w:sz w:val="18"/>
          <w:szCs w:val="18"/>
        </w:rPr>
        <w:pict>
          <v:rect id="Rectangle 33" o:spid="_x0000_s1051" alt="3" style="width:79.9pt;height:77.2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" stroked="f">
            <v:fill r:id="rId10" o:title="image1 (1)" recolor="t" rotate="t" type="frame"/>
            <w10:wrap type="none"/>
            <w10:anchorlock/>
          </v:rect>
        </w:pict>
      </w:r>
    </w:p>
    <w:p w:rsidR="004B7B9B" w:rsidRDefault="00554E05" w:rsidP="000B594A">
      <w:pPr>
        <w:pStyle w:val="a4"/>
        <w:spacing w:before="0" w:after="0" w:line="360" w:lineRule="auto"/>
        <w:ind w:firstLineChars="400" w:firstLine="640"/>
        <w:rPr>
          <w:rFonts w:ascii="HY백송B" w:eastAsia="HY백송B" w:hint="eastAsia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0B3546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415C21">
        <w:rPr>
          <w:rFonts w:ascii="바탕" w:eastAsia="바탕" w:hAnsi="바탕" w:cs="바탕" w:hint="eastAsia"/>
          <w:sz w:val="16"/>
          <w:szCs w:val="16"/>
        </w:rPr>
        <w:t xml:space="preserve">          </w:t>
      </w:r>
      <w:r w:rsidR="003A728F"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4B7B9B" w:rsidRDefault="004B7B9B" w:rsidP="000B594A">
      <w:pPr>
        <w:pStyle w:val="a4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4B7B9B" w:rsidRDefault="004B7B9B" w:rsidP="000B594A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 xml:space="preserve"> 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0F45F0" w:rsidRPr="00982FC3" w:rsidRDefault="004E0C54" w:rsidP="003A728F">
      <w:pPr>
        <w:pStyle w:val="MS"/>
        <w:spacing w:line="240" w:lineRule="auto"/>
        <w:rPr>
          <w:lang w:val="de-DE"/>
        </w:rPr>
      </w:pPr>
      <w:r w:rsidRPr="004E0C54">
        <w:rPr>
          <w:rFonts w:ascii="맑은 고딕" w:eastAsia="맑은 고딕" w:hAnsi="맑은 고딕"/>
          <w:b/>
          <w:noProof/>
          <w:lang w:bidi="he-IL"/>
        </w:rPr>
        <w:lastRenderedPageBreak/>
        <w:pict>
          <v:roundrect id="AutoShape 28" o:spid="_x0000_s1031" style="position:absolute;left:0;text-align:left;margin-left:3.05pt;margin-top:2.2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" fillcolor="#d6e3bc" strokecolor="#92d050" strokeweight="3pt">
            <v:shadow on="t" color="#4e6128" opacity=".5" offset="1pt"/>
            <v:textbox style="mso-next-textbox:#AutoShape 28">
              <w:txbxContent>
                <w:p w:rsidR="0039663D" w:rsidRPr="006E0517" w:rsidRDefault="00912D4B" w:rsidP="00387930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20"/>
                    </w:rPr>
                  </w:pP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 w:rsidR="0039663D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EE3EBB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6324C3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0A4F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0A4F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EE3EBB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9D5DC5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0A4F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EE3EBB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9D5DC5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39663D" w:rsidRPr="00387930" w:rsidRDefault="0039663D" w:rsidP="0039663D">
                  <w:pPr>
                    <w:jc w:val="center"/>
                    <w:rPr>
                      <w:rFonts w:ascii="HY헤드라인M" w:eastAsia="HY헤드라인M" w:hAnsi="Gill Sans Ultra Bold" w:cs="Aharoni"/>
                      <w:b/>
                      <w:sz w:val="36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39663D" w:rsidRPr="00F53925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39663D" w:rsidRPr="00982FC3" w:rsidRDefault="0039663D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9F59C7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102E37" w:rsidP="006C5FBD">
      <w:pPr>
        <w:tabs>
          <w:tab w:val="left" w:pos="360"/>
        </w:tabs>
        <w:ind w:firstLineChars="2200" w:firstLine="4400"/>
        <w:rPr>
          <w:rFonts w:ascii="맑은 고딕" w:eastAsia="맑은 고딕" w:hAnsi="맑은 고딕"/>
          <w:szCs w:val="20"/>
          <w:lang w:val="de-DE"/>
        </w:rPr>
      </w:pPr>
      <w:r>
        <w:rPr>
          <w:rFonts w:ascii="맑은 고딕" w:eastAsia="맑은 고딕" w:hAnsi="맑은 고딕" w:hint="eastAsia"/>
          <w:szCs w:val="20"/>
        </w:rPr>
        <w:t xml:space="preserve">        </w:t>
      </w:r>
      <w:r w:rsidR="009F59C7" w:rsidRPr="009F59C7">
        <w:rPr>
          <w:rFonts w:ascii="맑은 고딕" w:eastAsia="맑은 고딕" w:hAnsi="맑은 고딕" w:hint="eastAsia"/>
          <w:szCs w:val="20"/>
        </w:rPr>
        <w:t>인도</w:t>
      </w:r>
      <w:r w:rsidR="009F59C7"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</w:t>
      </w:r>
      <w:r w:rsidR="006C5FBD">
        <w:rPr>
          <w:rFonts w:ascii="맑은 고딕" w:eastAsia="맑은 고딕" w:hAnsi="맑은 고딕" w:hint="eastAsia"/>
          <w:szCs w:val="20"/>
          <w:lang w:val="de-DE"/>
        </w:rPr>
        <w:t xml:space="preserve">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17015C" w:rsidRDefault="0017015C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02503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B225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</w:p>
        </w:tc>
        <w:tc>
          <w:tcPr>
            <w:tcW w:w="1417" w:type="dxa"/>
          </w:tcPr>
          <w:p w:rsidR="0017015C" w:rsidRDefault="0017015C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/Eingangslied 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F82C06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/Gemeindelied 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A85A8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130B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F4DD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0C1E68">
              <w:rPr>
                <w:rFonts w:ascii="맑은 고딕" w:eastAsia="맑은 고딕" w:hAnsi="맑은 고딕" w:hint="eastAsia"/>
                <w:szCs w:val="20"/>
              </w:rPr>
              <w:t>26</w:t>
            </w:r>
            <w:r w:rsidR="0024766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02B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507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C23B8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87B8F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/Glaubensbekenntnis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0C1E68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E69E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BF4DD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0C1E68">
              <w:rPr>
                <w:rFonts w:ascii="맑은 고딕" w:eastAsia="맑은 고딕" w:hAnsi="맑은 고딕" w:hint="eastAsia"/>
                <w:szCs w:val="20"/>
              </w:rPr>
              <w:t>81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507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252165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354C93" w:rsidRDefault="0039663D" w:rsidP="0007362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2013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0C1E68">
              <w:rPr>
                <w:rFonts w:ascii="맑은 고딕" w:eastAsia="맑은 고딕" w:hAnsi="맑은 고딕" w:hint="eastAsia"/>
                <w:szCs w:val="20"/>
              </w:rPr>
              <w:t>303</w:t>
            </w:r>
            <w:r w:rsidRPr="00D97E51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C37C3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573FE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Gebet     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39663D" w:rsidRPr="00EE3EBB" w:rsidRDefault="000C1E68" w:rsidP="000C1E68">
            <w:pPr>
              <w:tabs>
                <w:tab w:val="left" w:pos="360"/>
              </w:tabs>
              <w:wordWrap/>
              <w:spacing w:line="440" w:lineRule="exact"/>
              <w:ind w:left="1150" w:right="34" w:hangingChars="500" w:hanging="1150"/>
              <w:rPr>
                <w:rFonts w:ascii="맑은 고딕" w:eastAsia="맑은 고딕" w:hAnsi="맑은 고딕"/>
                <w:w w:val="90"/>
                <w:szCs w:val="20"/>
              </w:rPr>
            </w:pPr>
            <w:r w:rsidRPr="002F3C61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76" w:id="1381873409"/>
              </w:rPr>
              <w:t>김종권 집사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………………………………………………......................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9663D" w:rsidRPr="0093169E" w:rsidRDefault="0039663D" w:rsidP="00A84AE8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C963F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1D4C3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</w:t>
            </w:r>
            <w:r w:rsidR="00770B4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20139">
              <w:rPr>
                <w:rFonts w:asciiTheme="minorEastAsia" w:hAnsiTheme="minorEastAsia" w:hint="eastAsia"/>
              </w:rPr>
              <w:t>마태</w:t>
            </w:r>
            <w:r w:rsidR="00C23B8D">
              <w:rPr>
                <w:rFonts w:asciiTheme="minorEastAsia" w:hAnsiTheme="minorEastAsia" w:hint="eastAsia"/>
              </w:rPr>
              <w:t xml:space="preserve"> </w:t>
            </w:r>
            <w:r w:rsidR="00067682">
              <w:rPr>
                <w:rFonts w:asciiTheme="minorEastAsia" w:hAnsiTheme="minorEastAsia" w:hint="eastAsia"/>
              </w:rPr>
              <w:t>1</w:t>
            </w:r>
            <w:r w:rsidR="00A84AE8">
              <w:rPr>
                <w:rFonts w:asciiTheme="minorEastAsia" w:hAnsiTheme="minorEastAsia" w:hint="eastAsia"/>
              </w:rPr>
              <w:t>6</w:t>
            </w:r>
            <w:r w:rsidR="006C5FBD" w:rsidRPr="006C5FBD">
              <w:rPr>
                <w:rFonts w:asciiTheme="minorEastAsia" w:hAnsiTheme="minorEastAsia" w:hint="eastAsia"/>
              </w:rPr>
              <w:t>:</w:t>
            </w:r>
            <w:r w:rsidR="00A84AE8">
              <w:rPr>
                <w:rFonts w:asciiTheme="minorEastAsia" w:hAnsiTheme="minorEastAsia" w:hint="eastAsia"/>
              </w:rPr>
              <w:t>1</w:t>
            </w:r>
            <w:r w:rsidR="0017015C">
              <w:rPr>
                <w:rFonts w:asciiTheme="minorEastAsia" w:hAnsiTheme="minorEastAsia" w:hint="eastAsia"/>
              </w:rPr>
              <w:t>-</w:t>
            </w:r>
            <w:r w:rsidR="00A84AE8">
              <w:rPr>
                <w:rFonts w:asciiTheme="minorEastAsia" w:hAnsiTheme="minorEastAsia" w:hint="eastAsia"/>
              </w:rPr>
              <w:t>12</w:t>
            </w:r>
            <w:r w:rsidR="006C5FBD" w:rsidRPr="006C5FBD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171E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03334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D7881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D7881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BF4DD4" w:rsidRPr="00031550" w:rsidRDefault="000C1E68" w:rsidP="000C1E68">
            <w:pPr>
              <w:tabs>
                <w:tab w:val="left" w:pos="360"/>
              </w:tabs>
              <w:wordWrap/>
              <w:spacing w:line="440" w:lineRule="exact"/>
              <w:ind w:left="460" w:right="34" w:hangingChars="200" w:hanging="460"/>
              <w:rPr>
                <w:rFonts w:ascii="맑은 고딕" w:eastAsia="맑은 고딕" w:hAnsi="맑은 고딕"/>
                <w:kern w:val="0"/>
                <w:szCs w:val="20"/>
              </w:rPr>
            </w:pPr>
            <w:r w:rsidRPr="002F3C61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381873664"/>
              </w:rPr>
              <w:t>안희숙 집</w:t>
            </w:r>
            <w:r w:rsidRPr="002F3C61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381873664"/>
              </w:rPr>
              <w:t>사</w:t>
            </w:r>
          </w:p>
          <w:p w:rsidR="0039663D" w:rsidRPr="00E25BD8" w:rsidRDefault="0039663D" w:rsidP="00F46259">
            <w:pPr>
              <w:tabs>
                <w:tab w:val="left" w:pos="360"/>
              </w:tabs>
              <w:wordWrap/>
              <w:spacing w:line="440" w:lineRule="exact"/>
              <w:ind w:left="345" w:right="34" w:hangingChars="150" w:hanging="345"/>
              <w:rPr>
                <w:rFonts w:ascii="맑은 고딕" w:eastAsia="맑은 고딕" w:hAnsi="맑은 고딕"/>
                <w:szCs w:val="20"/>
              </w:rPr>
            </w:pPr>
            <w:r w:rsidRPr="002F3C61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0"/>
              </w:rPr>
              <w:t xml:space="preserve">다  함  </w:t>
            </w:r>
            <w:r w:rsidRPr="002F3C61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0"/>
              </w:rPr>
              <w:t>께</w:t>
            </w:r>
          </w:p>
        </w:tc>
      </w:tr>
      <w:tr w:rsidR="0039663D" w:rsidRPr="009F59C7" w:rsidTr="0070444D">
        <w:trPr>
          <w:trHeight w:val="419"/>
        </w:trPr>
        <w:tc>
          <w:tcPr>
            <w:tcW w:w="5637" w:type="dxa"/>
          </w:tcPr>
          <w:p w:rsidR="0039663D" w:rsidRPr="00E25BD8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Loblied 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.......……………………………………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…………………………………..........</w:t>
            </w:r>
          </w:p>
        </w:tc>
        <w:tc>
          <w:tcPr>
            <w:tcW w:w="1451" w:type="dxa"/>
            <w:gridSpan w:val="2"/>
          </w:tcPr>
          <w:p w:rsidR="0039663D" w:rsidRPr="00E25BD8" w:rsidRDefault="0039663D" w:rsidP="00F92EA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2F3C61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1"/>
              </w:rPr>
              <w:t xml:space="preserve">찬  양  </w:t>
            </w:r>
            <w:r w:rsidRPr="002F3C61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1"/>
              </w:rPr>
              <w:t>대</w:t>
            </w:r>
          </w:p>
        </w:tc>
      </w:tr>
      <w:tr w:rsidR="0070444D" w:rsidRPr="009F59C7" w:rsidTr="0070444D">
        <w:trPr>
          <w:trHeight w:val="480"/>
        </w:trPr>
        <w:tc>
          <w:tcPr>
            <w:tcW w:w="5637" w:type="dxa"/>
          </w:tcPr>
          <w:p w:rsidR="0070444D" w:rsidRPr="009B127F" w:rsidRDefault="0070444D" w:rsidP="00A84AE8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 w:rsidR="007C059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256F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23B8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6E0517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13792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13792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37928">
              <w:rPr>
                <w:rFonts w:ascii="맑은 고딕" w:eastAsia="맑은 고딕" w:hAnsi="맑은 고딕" w:hint="eastAsia"/>
                <w:sz w:val="16"/>
                <w:szCs w:val="16"/>
              </w:rPr>
              <w:t>.…</w:t>
            </w:r>
            <w:r w:rsidR="0013792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D07584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D07584">
              <w:rPr>
                <w:rFonts w:asciiTheme="minorEastAsia" w:hAnsiTheme="minorEastAsia" w:hint="eastAsia"/>
                <w:b/>
              </w:rPr>
              <w:t xml:space="preserve"> </w:t>
            </w:r>
            <w:r w:rsidR="00A84AE8">
              <w:rPr>
                <w:rFonts w:asciiTheme="minorEastAsia" w:hAnsiTheme="minorEastAsia" w:hint="eastAsia"/>
                <w:b/>
              </w:rPr>
              <w:t xml:space="preserve"> 싸인</w:t>
            </w:r>
            <w:r w:rsidR="00434D30">
              <w:rPr>
                <w:rFonts w:asciiTheme="minorEastAsia" w:hAnsiTheme="minorEastAsia" w:hint="eastAsia"/>
                <w:b/>
              </w:rPr>
              <w:t xml:space="preserve"> 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F3420E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D6456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02D8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8172DA">
              <w:rPr>
                <w:rFonts w:ascii="맑은 고딕" w:eastAsia="맑은 고딕" w:hAnsi="맑은 고딕" w:hint="eastAsia"/>
                <w:sz w:val="16"/>
                <w:szCs w:val="16"/>
              </w:rPr>
              <w:t>.…</w:t>
            </w:r>
            <w:r w:rsidR="0013792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51" w:type="dxa"/>
            <w:gridSpan w:val="2"/>
          </w:tcPr>
          <w:p w:rsidR="0070444D" w:rsidRPr="00E62986" w:rsidRDefault="00C23B8D" w:rsidP="00677499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</w:t>
            </w:r>
            <w:r w:rsidR="00677499">
              <w:rPr>
                <w:rFonts w:ascii="맑은 고딕" w:eastAsia="맑은 고딕" w:hAnsi="맑은 고딕" w:hint="eastAsia"/>
                <w:szCs w:val="20"/>
              </w:rPr>
              <w:t xml:space="preserve"> 목사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B835A3" w:rsidRDefault="00B835A3" w:rsidP="00902D8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434D3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0C1E68">
              <w:rPr>
                <w:rFonts w:ascii="맑은 고딕" w:eastAsia="맑은 고딕" w:hAnsi="맑은 고딕" w:hint="eastAsia"/>
                <w:szCs w:val="16"/>
              </w:rPr>
              <w:t>150</w:t>
            </w:r>
            <w:r w:rsidR="00765DB5">
              <w:rPr>
                <w:rFonts w:ascii="맑은 고딕" w:eastAsia="맑은 고딕" w:hAnsi="맑은 고딕" w:hint="eastAsia"/>
                <w:szCs w:val="20"/>
              </w:rPr>
              <w:t>장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C23B8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902D8C" w:rsidRDefault="00902D8C" w:rsidP="00B835A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Gebet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</w:p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7D0BF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70444D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B835A3" w:rsidRDefault="00902D8C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다함께</w:t>
            </w:r>
            <w:r w:rsidR="00B835A3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  <w:p w:rsidR="00902D8C" w:rsidRPr="008940BA" w:rsidRDefault="00B835A3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인  도  자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06768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507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 w:rsidR="009B17D1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 w:rsidR="00067682"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....................................................</w:t>
            </w:r>
            <w:r w:rsidR="0006768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nser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A15F8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/Segen   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70444D" w:rsidRPr="00E62986" w:rsidRDefault="00C23B8D" w:rsidP="006C5FB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</w:t>
            </w:r>
            <w:r w:rsidR="0070444D">
              <w:rPr>
                <w:rFonts w:ascii="맑은 고딕" w:eastAsia="맑은 고딕" w:hAnsi="맑은 고딕" w:hint="eastAsia"/>
                <w:szCs w:val="20"/>
                <w:lang w:val="de-DE"/>
              </w:rPr>
              <w:t xml:space="preserve"> 목사</w:t>
            </w:r>
          </w:p>
        </w:tc>
      </w:tr>
    </w:tbl>
    <w:p w:rsidR="005C58E0" w:rsidRDefault="005C58E0" w:rsidP="004558A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4558AC" w:rsidRPr="004947C1" w:rsidRDefault="004947C1" w:rsidP="004558AC">
      <w:pPr>
        <w:tabs>
          <w:tab w:val="left" w:pos="1130"/>
          <w:tab w:val="left" w:pos="3090"/>
        </w:tabs>
        <w:wordWrap/>
        <w:spacing w:line="320" w:lineRule="exact"/>
        <w:rPr>
          <w:rStyle w:val="a8"/>
          <w:rFonts w:asciiTheme="minorEastAsia" w:hAnsiTheme="minorEastAsia"/>
          <w:b w:val="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0B594A" w:rsidRDefault="000B594A" w:rsidP="006E0517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</w:p>
    <w:p w:rsidR="009B17D1" w:rsidRPr="00FB1B33" w:rsidRDefault="009B17D1" w:rsidP="006E0517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lastRenderedPageBreak/>
        <w:t xml:space="preserve">◈ </w:t>
      </w:r>
      <w:r w:rsidR="00507A7B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손교훈 목사의 </w:t>
      </w:r>
      <w:r w:rsidR="00D97353">
        <w:rPr>
          <w:rFonts w:ascii="맑은 고딕" w:eastAsia="맑은 고딕" w:hAnsi="맑은 고딕" w:hint="eastAsia"/>
          <w:b/>
          <w:kern w:val="0"/>
          <w:sz w:val="22"/>
          <w:szCs w:val="22"/>
        </w:rPr>
        <w:t>말씀일기-요</w:t>
      </w:r>
      <w:r w:rsidR="00A84AE8">
        <w:rPr>
          <w:rFonts w:ascii="맑은 고딕" w:eastAsia="맑은 고딕" w:hAnsi="맑은 고딕" w:hint="eastAsia"/>
          <w:b/>
          <w:kern w:val="0"/>
          <w:sz w:val="22"/>
          <w:szCs w:val="22"/>
        </w:rPr>
        <w:t>10</w:t>
      </w:r>
      <w:r w:rsidR="00D97353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장 </w:t>
      </w:r>
      <w:r w:rsidR="00D97353">
        <w:rPr>
          <w:rFonts w:ascii="맑은 고딕" w:eastAsia="맑은 고딕" w:hAnsi="맑은 고딕"/>
          <w:b/>
          <w:kern w:val="0"/>
          <w:sz w:val="22"/>
          <w:szCs w:val="22"/>
        </w:rPr>
        <w:t>‘</w:t>
      </w:r>
      <w:r w:rsidR="00A84AE8">
        <w:rPr>
          <w:rFonts w:ascii="맑은 고딕" w:eastAsia="맑은 고딕" w:hAnsi="맑은 고딕" w:hint="eastAsia"/>
          <w:b/>
          <w:kern w:val="0"/>
          <w:sz w:val="22"/>
          <w:szCs w:val="22"/>
        </w:rPr>
        <w:t>문지</w:t>
      </w:r>
      <w:r w:rsidR="00D97353">
        <w:rPr>
          <w:rFonts w:ascii="맑은 고딕" w:eastAsia="맑은 고딕" w:hAnsi="맑은 고딕" w:hint="eastAsia"/>
          <w:b/>
          <w:kern w:val="0"/>
          <w:sz w:val="22"/>
          <w:szCs w:val="22"/>
        </w:rPr>
        <w:t>기</w:t>
      </w:r>
      <w:r w:rsidR="00D97353">
        <w:rPr>
          <w:rFonts w:ascii="맑은 고딕" w:eastAsia="맑은 고딕" w:hAnsi="맑은 고딕"/>
          <w:b/>
          <w:kern w:val="0"/>
          <w:sz w:val="22"/>
          <w:szCs w:val="22"/>
        </w:rPr>
        <w:t>’</w:t>
      </w: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 ◈</w:t>
      </w:r>
    </w:p>
    <w:p w:rsidR="00A84AE8" w:rsidRDefault="00A84AE8" w:rsidP="00A84AE8">
      <w:pPr>
        <w:wordWrap/>
        <w:spacing w:line="260" w:lineRule="exact"/>
        <w:ind w:firstLineChars="150" w:firstLine="270"/>
        <w:rPr>
          <w:rFonts w:ascii="맑은 고딕" w:eastAsia="맑은 고딕" w:hAnsi="맑은 고딕" w:hint="eastAsia"/>
          <w:sz w:val="18"/>
          <w:szCs w:val="20"/>
        </w:rPr>
      </w:pPr>
    </w:p>
    <w:p w:rsidR="00A84AE8" w:rsidRPr="00A84AE8" w:rsidRDefault="00A84AE8" w:rsidP="00A84AE8">
      <w:pPr>
        <w:wordWrap/>
        <w:spacing w:line="260" w:lineRule="exact"/>
        <w:ind w:firstLineChars="150" w:firstLine="300"/>
        <w:rPr>
          <w:rFonts w:ascii="맑은 고딕" w:eastAsia="맑은 고딕" w:hAnsi="맑은 고딕" w:hint="eastAsia"/>
          <w:szCs w:val="20"/>
        </w:rPr>
      </w:pPr>
      <w:r w:rsidRPr="00A84AE8">
        <w:rPr>
          <w:rFonts w:ascii="맑은 고딕" w:eastAsia="맑은 고딕" w:hAnsi="맑은 고딕" w:hint="eastAsia"/>
          <w:szCs w:val="20"/>
        </w:rPr>
        <w:t>담 넘어 가시지 않고 문으로 들어가시는 예수님,</w:t>
      </w:r>
    </w:p>
    <w:p w:rsidR="00A84AE8" w:rsidRPr="00A84AE8" w:rsidRDefault="00A84AE8" w:rsidP="00A84AE8">
      <w:pPr>
        <w:wordWrap/>
        <w:spacing w:line="260" w:lineRule="exact"/>
        <w:ind w:firstLineChars="150" w:firstLine="300"/>
        <w:rPr>
          <w:rFonts w:ascii="맑은 고딕" w:eastAsia="맑은 고딕" w:hAnsi="맑은 고딕" w:hint="eastAsia"/>
          <w:szCs w:val="20"/>
        </w:rPr>
      </w:pPr>
      <w:r w:rsidRPr="00A84AE8">
        <w:rPr>
          <w:rFonts w:ascii="맑은 고딕" w:eastAsia="맑은 고딕" w:hAnsi="맑은 고딕" w:hint="eastAsia"/>
          <w:szCs w:val="20"/>
        </w:rPr>
        <w:t>모든 이가 그리로 들어가야 할 문 자체이신 예수님(9),</w:t>
      </w:r>
    </w:p>
    <w:p w:rsidR="00A84AE8" w:rsidRPr="00A84AE8" w:rsidRDefault="00A84AE8" w:rsidP="00A84AE8">
      <w:pPr>
        <w:wordWrap/>
        <w:spacing w:line="260" w:lineRule="exact"/>
        <w:ind w:firstLineChars="150" w:firstLine="300"/>
        <w:rPr>
          <w:rFonts w:ascii="맑은 고딕" w:eastAsia="맑은 고딕" w:hAnsi="맑은 고딕" w:hint="eastAsia"/>
          <w:szCs w:val="20"/>
        </w:rPr>
      </w:pPr>
      <w:r w:rsidRPr="00A84AE8">
        <w:rPr>
          <w:rFonts w:ascii="맑은 고딕" w:eastAsia="맑은 고딕" w:hAnsi="맑은 고딕" w:hint="eastAsia"/>
          <w:szCs w:val="20"/>
        </w:rPr>
        <w:t>그 문으로 양들이 들고 나도록 인도하시되,</w:t>
      </w:r>
    </w:p>
    <w:p w:rsidR="00A84AE8" w:rsidRPr="00A84AE8" w:rsidRDefault="00A84AE8" w:rsidP="00A84AE8">
      <w:pPr>
        <w:wordWrap/>
        <w:spacing w:line="260" w:lineRule="exact"/>
        <w:ind w:firstLineChars="150" w:firstLine="300"/>
        <w:rPr>
          <w:rFonts w:ascii="맑은 고딕" w:eastAsia="맑은 고딕" w:hAnsi="맑은 고딕" w:hint="eastAsia"/>
          <w:szCs w:val="20"/>
        </w:rPr>
      </w:pPr>
      <w:r w:rsidRPr="00A84AE8">
        <w:rPr>
          <w:rFonts w:ascii="맑은 고딕" w:eastAsia="맑은 고딕" w:hAnsi="맑은 고딕" w:hint="eastAsia"/>
          <w:szCs w:val="20"/>
        </w:rPr>
        <w:t>양들을 위하여 목숨을 버리시는 선한 목자(11).</w:t>
      </w:r>
    </w:p>
    <w:p w:rsidR="00A84AE8" w:rsidRPr="00A84AE8" w:rsidRDefault="00A84AE8" w:rsidP="00A84AE8">
      <w:pPr>
        <w:wordWrap/>
        <w:spacing w:line="260" w:lineRule="exact"/>
        <w:ind w:firstLineChars="150" w:firstLine="300"/>
        <w:rPr>
          <w:rFonts w:ascii="맑은 고딕" w:eastAsia="맑은 고딕" w:hAnsi="맑은 고딕" w:hint="eastAsia"/>
          <w:szCs w:val="20"/>
        </w:rPr>
      </w:pPr>
    </w:p>
    <w:p w:rsidR="00A84AE8" w:rsidRPr="00A84AE8" w:rsidRDefault="00A84AE8" w:rsidP="00A84AE8">
      <w:pPr>
        <w:wordWrap/>
        <w:spacing w:line="260" w:lineRule="exact"/>
        <w:ind w:firstLineChars="150" w:firstLine="300"/>
        <w:rPr>
          <w:rFonts w:ascii="맑은 고딕" w:eastAsia="맑은 고딕" w:hAnsi="맑은 고딕" w:hint="eastAsia"/>
          <w:szCs w:val="20"/>
        </w:rPr>
      </w:pPr>
      <w:r w:rsidRPr="00A84AE8">
        <w:rPr>
          <w:rFonts w:ascii="맑은 고딕" w:eastAsia="맑은 고딕" w:hAnsi="맑은 고딕" w:hint="eastAsia"/>
          <w:szCs w:val="20"/>
        </w:rPr>
        <w:t>감히 나는 그 문의 문지기, 얼마나 감사한 직분인가!</w:t>
      </w:r>
    </w:p>
    <w:p w:rsidR="00A84AE8" w:rsidRPr="00A84AE8" w:rsidRDefault="00A84AE8" w:rsidP="00A84AE8">
      <w:pPr>
        <w:wordWrap/>
        <w:spacing w:line="260" w:lineRule="exact"/>
        <w:ind w:firstLineChars="150" w:firstLine="300"/>
        <w:rPr>
          <w:rFonts w:ascii="맑은 고딕" w:eastAsia="맑은 고딕" w:hAnsi="맑은 고딕" w:hint="eastAsia"/>
          <w:szCs w:val="20"/>
        </w:rPr>
      </w:pPr>
      <w:r w:rsidRPr="00A84AE8">
        <w:rPr>
          <w:rFonts w:ascii="맑은 고딕" w:eastAsia="맑은 고딕" w:hAnsi="맑은 고딕" w:hint="eastAsia"/>
          <w:szCs w:val="20"/>
        </w:rPr>
        <w:t xml:space="preserve">그 분을 위하여 문을 열고, 그 분의 </w:t>
      </w:r>
      <w:r w:rsidRPr="00A84AE8">
        <w:rPr>
          <w:rFonts w:ascii="맑은 고딕" w:eastAsia="맑은 고딕" w:hAnsi="맑은 고딕"/>
          <w:szCs w:val="20"/>
        </w:rPr>
        <w:t>“</w:t>
      </w:r>
      <w:r w:rsidRPr="00A84AE8">
        <w:rPr>
          <w:rFonts w:ascii="맑은 고딕" w:eastAsia="맑은 고딕" w:hAnsi="맑은 고딕" w:hint="eastAsia"/>
          <w:szCs w:val="20"/>
        </w:rPr>
        <w:t>양의 이름을 각각 불러 인도</w:t>
      </w:r>
      <w:r w:rsidRPr="00A84AE8">
        <w:rPr>
          <w:rFonts w:ascii="맑은 고딕" w:eastAsia="맑은 고딕" w:hAnsi="맑은 고딕"/>
          <w:szCs w:val="20"/>
        </w:rPr>
        <w:t>”</w:t>
      </w:r>
      <w:r w:rsidRPr="00A84AE8">
        <w:rPr>
          <w:rFonts w:ascii="맑은 고딕" w:eastAsia="맑은 고딕" w:hAnsi="맑은 고딕" w:hint="eastAsia"/>
          <w:szCs w:val="20"/>
        </w:rPr>
        <w:t>한다(3).</w:t>
      </w:r>
    </w:p>
    <w:p w:rsidR="00A84AE8" w:rsidRPr="00A84AE8" w:rsidRDefault="00A84AE8" w:rsidP="00A84AE8">
      <w:pPr>
        <w:wordWrap/>
        <w:spacing w:line="260" w:lineRule="exact"/>
        <w:ind w:firstLineChars="150" w:firstLine="300"/>
        <w:rPr>
          <w:rFonts w:ascii="맑은 고딕" w:eastAsia="맑은 고딕" w:hAnsi="맑은 고딕" w:hint="eastAsia"/>
          <w:szCs w:val="20"/>
        </w:rPr>
      </w:pPr>
      <w:r w:rsidRPr="00A84AE8">
        <w:rPr>
          <w:rFonts w:ascii="맑은 고딕" w:eastAsia="맑은 고딕" w:hAnsi="맑은 고딕" w:hint="eastAsia"/>
          <w:szCs w:val="20"/>
        </w:rPr>
        <w:t>한 분 한 분 교우들의 이름을 불러가며 기도하는 것이 얼마나 큰 복인가!</w:t>
      </w:r>
    </w:p>
    <w:p w:rsidR="00A84AE8" w:rsidRPr="00A84AE8" w:rsidRDefault="00A84AE8" w:rsidP="00A84AE8">
      <w:pPr>
        <w:wordWrap/>
        <w:spacing w:line="260" w:lineRule="exact"/>
        <w:ind w:firstLineChars="150" w:firstLine="300"/>
        <w:rPr>
          <w:rFonts w:ascii="맑은 고딕" w:eastAsia="맑은 고딕" w:hAnsi="맑은 고딕" w:hint="eastAsia"/>
          <w:szCs w:val="20"/>
        </w:rPr>
      </w:pPr>
    </w:p>
    <w:p w:rsidR="00A84AE8" w:rsidRPr="00A84AE8" w:rsidRDefault="00A84AE8" w:rsidP="00A84AE8">
      <w:pPr>
        <w:wordWrap/>
        <w:spacing w:line="260" w:lineRule="exact"/>
        <w:ind w:firstLineChars="150" w:firstLine="300"/>
        <w:rPr>
          <w:rFonts w:ascii="맑은 고딕" w:eastAsia="맑은 고딕" w:hAnsi="맑은 고딕" w:hint="eastAsia"/>
          <w:szCs w:val="20"/>
        </w:rPr>
      </w:pPr>
      <w:r w:rsidRPr="00A84AE8">
        <w:rPr>
          <w:rFonts w:ascii="맑은 고딕" w:eastAsia="맑은 고딕" w:hAnsi="맑은 고딕" w:hint="eastAsia"/>
          <w:szCs w:val="20"/>
        </w:rPr>
        <w:t>세례 요한은 희한한 능력과 표적을 행하지 아니하였으나,</w:t>
      </w:r>
    </w:p>
    <w:p w:rsidR="00A84AE8" w:rsidRPr="00A84AE8" w:rsidRDefault="00A84AE8" w:rsidP="00A84AE8">
      <w:pPr>
        <w:wordWrap/>
        <w:spacing w:line="260" w:lineRule="exact"/>
        <w:ind w:firstLineChars="150" w:firstLine="300"/>
        <w:rPr>
          <w:rFonts w:ascii="맑은 고딕" w:eastAsia="맑은 고딕" w:hAnsi="맑은 고딕" w:hint="eastAsia"/>
          <w:szCs w:val="20"/>
        </w:rPr>
      </w:pPr>
      <w:r w:rsidRPr="00A84AE8">
        <w:rPr>
          <w:rFonts w:ascii="맑은 고딕" w:eastAsia="맑은 고딕" w:hAnsi="맑은 고딕" w:hint="eastAsia"/>
          <w:szCs w:val="20"/>
        </w:rPr>
        <w:t>그가 예수님에 대하여 한 말은 모두 참이었다는 세상 사람들의 평가(41).</w:t>
      </w:r>
    </w:p>
    <w:p w:rsidR="00A84AE8" w:rsidRPr="00A84AE8" w:rsidRDefault="00A84AE8" w:rsidP="00A84AE8">
      <w:pPr>
        <w:wordWrap/>
        <w:spacing w:line="260" w:lineRule="exact"/>
        <w:ind w:firstLineChars="150" w:firstLine="300"/>
        <w:rPr>
          <w:rFonts w:ascii="맑은 고딕" w:eastAsia="맑은 고딕" w:hAnsi="맑은 고딕" w:hint="eastAsia"/>
          <w:szCs w:val="20"/>
        </w:rPr>
      </w:pPr>
      <w:r w:rsidRPr="00A84AE8">
        <w:rPr>
          <w:rFonts w:ascii="맑은 고딕" w:eastAsia="맑은 고딕" w:hAnsi="맑은 고딕"/>
          <w:szCs w:val="20"/>
        </w:rPr>
        <w:t>“</w:t>
      </w:r>
      <w:r w:rsidRPr="00A84AE8">
        <w:rPr>
          <w:rFonts w:ascii="맑은 고딕" w:eastAsia="맑은 고딕" w:hAnsi="맑은 고딕" w:hint="eastAsia"/>
          <w:szCs w:val="20"/>
        </w:rPr>
        <w:t>그리하여 거기서 많은 사람이 예수를 믿</w:t>
      </w:r>
      <w:r w:rsidRPr="00A84AE8">
        <w:rPr>
          <w:rFonts w:ascii="맑은 고딕" w:eastAsia="맑은 고딕" w:hAnsi="맑은 고딕"/>
          <w:szCs w:val="20"/>
        </w:rPr>
        <w:t>”</w:t>
      </w:r>
      <w:r w:rsidRPr="00A84AE8">
        <w:rPr>
          <w:rFonts w:ascii="맑은 고딕" w:eastAsia="맑은 고딕" w:hAnsi="맑은 고딕" w:hint="eastAsia"/>
          <w:szCs w:val="20"/>
        </w:rPr>
        <w:t>었다는 말씀(42).</w:t>
      </w:r>
    </w:p>
    <w:p w:rsidR="00A84AE8" w:rsidRPr="00A84AE8" w:rsidRDefault="00A84AE8" w:rsidP="00A84AE8">
      <w:pPr>
        <w:wordWrap/>
        <w:spacing w:line="260" w:lineRule="exact"/>
        <w:ind w:firstLineChars="150" w:firstLine="300"/>
        <w:rPr>
          <w:rFonts w:ascii="맑은 고딕" w:eastAsia="맑은 고딕" w:hAnsi="맑은 고딕" w:hint="eastAsia"/>
          <w:szCs w:val="20"/>
        </w:rPr>
      </w:pPr>
      <w:r w:rsidRPr="00A84AE8">
        <w:rPr>
          <w:rFonts w:ascii="맑은 고딕" w:eastAsia="맑은 고딕" w:hAnsi="맑은 고딕" w:hint="eastAsia"/>
          <w:szCs w:val="20"/>
        </w:rPr>
        <w:t>전적으로 문지기인 나를 위한 말씀이다.</w:t>
      </w:r>
    </w:p>
    <w:p w:rsidR="00A84AE8" w:rsidRPr="00A84AE8" w:rsidRDefault="00A84AE8" w:rsidP="00A84AE8">
      <w:pPr>
        <w:wordWrap/>
        <w:spacing w:line="260" w:lineRule="exact"/>
        <w:ind w:firstLineChars="150" w:firstLine="270"/>
        <w:rPr>
          <w:rFonts w:ascii="맑은 고딕" w:eastAsia="맑은 고딕" w:hAnsi="맑은 고딕"/>
          <w:sz w:val="18"/>
          <w:szCs w:val="20"/>
        </w:rPr>
      </w:pPr>
    </w:p>
    <w:p w:rsidR="00C70715" w:rsidRDefault="004E0C54" w:rsidP="006E0517">
      <w:pPr>
        <w:wordWrap/>
        <w:spacing w:line="280" w:lineRule="exact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noProof/>
          <w:szCs w:val="20"/>
        </w:rPr>
        <w:pict>
          <v:line id="직선 연결선 16" o:spid="_x0000_s1050" style="position:absolute;left:0;text-align:left;z-index:251665408;visibility:visible" from=".5pt,6.1pt" to="344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" strokecolor="black [3213]" strokeweight="1pt"/>
        </w:pict>
      </w:r>
    </w:p>
    <w:p w:rsidR="00A84AE8" w:rsidRDefault="00A84AE8" w:rsidP="005C5DFA">
      <w:pPr>
        <w:wordWrap/>
        <w:spacing w:line="280" w:lineRule="exact"/>
        <w:jc w:val="center"/>
        <w:rPr>
          <w:rFonts w:ascii="맑은 고딕" w:eastAsia="맑은 고딕" w:hAnsi="맑은 고딕" w:hint="eastAsia"/>
          <w:b/>
          <w:kern w:val="0"/>
          <w:sz w:val="22"/>
          <w:szCs w:val="22"/>
        </w:rPr>
      </w:pPr>
    </w:p>
    <w:p w:rsidR="00873625" w:rsidRPr="00FB1B33" w:rsidRDefault="00FB1B33" w:rsidP="005C5DFA">
      <w:pPr>
        <w:wordWrap/>
        <w:spacing w:line="280" w:lineRule="exact"/>
        <w:jc w:val="center"/>
        <w:rPr>
          <w:rFonts w:ascii="맑은 고딕" w:eastAsia="맑은 고딕" w:hAnsi="맑은 고딕"/>
          <w:sz w:val="22"/>
          <w:szCs w:val="22"/>
        </w:rPr>
      </w:pP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◈ </w:t>
      </w:r>
      <w:r w:rsidR="00873625" w:rsidRPr="00FB1B33">
        <w:rPr>
          <w:rFonts w:ascii="맑은 고딕" w:eastAsia="맑은 고딕" w:hAnsi="맑은 고딕" w:hint="eastAsia"/>
          <w:b/>
          <w:sz w:val="22"/>
          <w:szCs w:val="22"/>
        </w:rPr>
        <w:t>우리 교회가 함께 기도하며 돕는 곳</w:t>
      </w:r>
      <w:r w:rsidRPr="00FB1B33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>◈</w:t>
      </w:r>
    </w:p>
    <w:p w:rsidR="00A84AE8" w:rsidRDefault="00A84AE8" w:rsidP="008C25B7">
      <w:pPr>
        <w:wordWrap/>
        <w:spacing w:line="280" w:lineRule="exact"/>
        <w:ind w:left="567"/>
        <w:rPr>
          <w:rFonts w:asciiTheme="minorEastAsia" w:hAnsiTheme="minorEastAsia" w:hint="eastAsia"/>
          <w:kern w:val="0"/>
          <w:szCs w:val="20"/>
        </w:rPr>
      </w:pP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▶스펙트럼 교회(이광열 목사)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▶'겨자씨' 모임</w:t>
      </w:r>
      <w:r>
        <w:rPr>
          <w:rFonts w:asciiTheme="minorEastAsia" w:hAnsiTheme="minorEastAsia" w:hint="eastAsia"/>
          <w:kern w:val="0"/>
          <w:szCs w:val="20"/>
        </w:rPr>
        <w:t>(</w:t>
      </w:r>
      <w:r w:rsidRPr="00453763">
        <w:rPr>
          <w:rFonts w:asciiTheme="minorEastAsia" w:hAnsiTheme="minorEastAsia" w:hint="eastAsia"/>
          <w:kern w:val="0"/>
          <w:szCs w:val="20"/>
        </w:rPr>
        <w:t>2세 및 2세 사역자</w:t>
      </w:r>
      <w:r>
        <w:rPr>
          <w:rFonts w:asciiTheme="minorEastAsia" w:hAnsiTheme="minorEastAsia" w:hint="eastAsia"/>
          <w:kern w:val="0"/>
          <w:szCs w:val="20"/>
        </w:rPr>
        <w:t xml:space="preserve"> 위해 기도 및</w:t>
      </w:r>
      <w:r w:rsidRPr="00453763">
        <w:rPr>
          <w:rFonts w:asciiTheme="minorEastAsia" w:hAnsiTheme="minorEastAsia" w:hint="eastAsia"/>
          <w:kern w:val="0"/>
          <w:szCs w:val="20"/>
        </w:rPr>
        <w:t xml:space="preserve"> 후원</w:t>
      </w:r>
      <w:r>
        <w:rPr>
          <w:rFonts w:asciiTheme="minorEastAsia" w:hAnsiTheme="minorEastAsia" w:hint="eastAsia"/>
          <w:kern w:val="0"/>
          <w:szCs w:val="20"/>
        </w:rPr>
        <w:t>)</w:t>
      </w:r>
    </w:p>
    <w:p w:rsidR="00873625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</w:t>
      </w:r>
      <w:r>
        <w:rPr>
          <w:rFonts w:asciiTheme="minorEastAsia" w:hAnsiTheme="minorEastAsia" w:hint="eastAsia"/>
          <w:kern w:val="0"/>
          <w:szCs w:val="20"/>
        </w:rPr>
        <w:t xml:space="preserve">NRW </w:t>
      </w:r>
      <w:r>
        <w:rPr>
          <w:rFonts w:asciiTheme="minorEastAsia" w:hAnsiTheme="minorEastAsia"/>
          <w:kern w:val="0"/>
          <w:szCs w:val="20"/>
        </w:rPr>
        <w:t>평신도</w:t>
      </w:r>
      <w:r>
        <w:rPr>
          <w:rFonts w:asciiTheme="minorEastAsia" w:hAnsiTheme="minorEastAsia" w:hint="eastAsia"/>
          <w:kern w:val="0"/>
          <w:szCs w:val="20"/>
        </w:rPr>
        <w:t>연합회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▶유럽 기독교교육원: 어린이 연합 캠프, 청소년 연합 캠프(JC)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▶유럽 밀알 장애인 선교회(이명선 총무)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▶유럽 코스타(청년수련회)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Pr="00453763">
        <w:rPr>
          <w:rFonts w:asciiTheme="minorEastAsia" w:hAnsiTheme="minorEastAsia" w:hint="eastAsia"/>
          <w:kern w:val="0"/>
          <w:szCs w:val="20"/>
        </w:rPr>
        <w:t>▶유럽 크리스</w:t>
      </w:r>
      <w:r>
        <w:rPr>
          <w:rFonts w:asciiTheme="minorEastAsia" w:hAnsiTheme="minorEastAsia" w:hint="eastAsia"/>
          <w:kern w:val="0"/>
          <w:szCs w:val="20"/>
        </w:rPr>
        <w:t>찬</w:t>
      </w:r>
      <w:r w:rsidRPr="00453763">
        <w:rPr>
          <w:rFonts w:asciiTheme="minorEastAsia" w:hAnsiTheme="minorEastAsia" w:hint="eastAsia"/>
          <w:kern w:val="0"/>
          <w:szCs w:val="20"/>
        </w:rPr>
        <w:t xml:space="preserve"> 신문(이창배 목사)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▶예장 유럽선교회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="0017015C">
        <w:rPr>
          <w:rFonts w:asciiTheme="minorEastAsia" w:hAnsiTheme="minorEastAsia" w:hint="eastAsia"/>
          <w:kern w:val="0"/>
          <w:szCs w:val="20"/>
        </w:rPr>
        <w:t xml:space="preserve">    </w:t>
      </w:r>
      <w:r w:rsidRPr="00453763">
        <w:rPr>
          <w:rFonts w:asciiTheme="minorEastAsia" w:hAnsiTheme="minorEastAsia" w:hint="eastAsia"/>
          <w:kern w:val="0"/>
          <w:szCs w:val="20"/>
        </w:rPr>
        <w:t>▶우크라이나 임현영 선교사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▶장학 지원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="00FB1B33">
        <w:rPr>
          <w:rFonts w:asciiTheme="minorEastAsia" w:hAnsiTheme="minorEastAsia" w:hint="eastAsia"/>
          <w:kern w:val="0"/>
          <w:szCs w:val="20"/>
        </w:rPr>
        <w:t xml:space="preserve">      </w:t>
      </w:r>
      <w:r w:rsidR="0017015C">
        <w:rPr>
          <w:rFonts w:asciiTheme="minorEastAsia" w:hAnsiTheme="minorEastAsia" w:hint="eastAsia"/>
          <w:kern w:val="0"/>
          <w:szCs w:val="20"/>
        </w:rPr>
        <w:t xml:space="preserve">    </w:t>
      </w:r>
      <w:r w:rsidRPr="00453763">
        <w:rPr>
          <w:rFonts w:asciiTheme="minorEastAsia" w:hAnsiTheme="minorEastAsia" w:hint="eastAsia"/>
          <w:kern w:val="0"/>
          <w:szCs w:val="20"/>
        </w:rPr>
        <w:t>▶북한 선교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="00FB1B33">
        <w:rPr>
          <w:rFonts w:asciiTheme="minorEastAsia" w:hAnsiTheme="minorEastAsia" w:hint="eastAsia"/>
          <w:kern w:val="0"/>
          <w:szCs w:val="20"/>
        </w:rPr>
        <w:t xml:space="preserve">     </w:t>
      </w:r>
      <w:r w:rsidRPr="00453763">
        <w:rPr>
          <w:rFonts w:asciiTheme="minorEastAsia" w:hAnsiTheme="minorEastAsia" w:hint="eastAsia"/>
          <w:kern w:val="0"/>
          <w:szCs w:val="20"/>
        </w:rPr>
        <w:t>▶디아코니 협력 후원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▶굶주린 이웃 돕기 (케냐 총게노 고아원, 이은용 선교사)</w:t>
      </w:r>
    </w:p>
    <w:p w:rsidR="00434D30" w:rsidRDefault="00873625" w:rsidP="008C25B7">
      <w:pPr>
        <w:wordWrap/>
        <w:spacing w:line="280" w:lineRule="exact"/>
        <w:ind w:left="567"/>
        <w:rPr>
          <w:rFonts w:asciiTheme="minorEastAsia" w:hAnsiTheme="minorEastAsia" w:hint="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▶기타 구제 사업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="00FB1B33">
        <w:rPr>
          <w:rFonts w:asciiTheme="minorEastAsia" w:hAnsiTheme="minorEastAsia" w:hint="eastAsia"/>
          <w:kern w:val="0"/>
          <w:szCs w:val="20"/>
        </w:rPr>
        <w:t xml:space="preserve"> </w:t>
      </w:r>
      <w:r w:rsidR="0017015C">
        <w:rPr>
          <w:rFonts w:asciiTheme="minorEastAsia" w:hAnsiTheme="minorEastAsia" w:hint="eastAsia"/>
          <w:kern w:val="0"/>
          <w:szCs w:val="20"/>
        </w:rPr>
        <w:t xml:space="preserve">    </w:t>
      </w:r>
      <w:r w:rsidRPr="00453763">
        <w:rPr>
          <w:rFonts w:asciiTheme="minorEastAsia" w:hAnsiTheme="minorEastAsia" w:hint="eastAsia"/>
          <w:kern w:val="0"/>
          <w:szCs w:val="20"/>
        </w:rPr>
        <w:t>▶선교관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Pr="00453763">
        <w:rPr>
          <w:rFonts w:asciiTheme="minorEastAsia" w:hAnsiTheme="minorEastAsia" w:hint="eastAsia"/>
          <w:kern w:val="0"/>
          <w:szCs w:val="20"/>
        </w:rPr>
        <w:t>기금</w:t>
      </w:r>
      <w:r w:rsidR="0017015C">
        <w:rPr>
          <w:rFonts w:asciiTheme="minorEastAsia" w:hAnsiTheme="minorEastAsia" w:hint="eastAsia"/>
          <w:kern w:val="0"/>
          <w:szCs w:val="20"/>
        </w:rPr>
        <w:t xml:space="preserve"> 마련</w:t>
      </w:r>
    </w:p>
    <w:p w:rsidR="00A84AE8" w:rsidRDefault="00A84AE8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</w:p>
    <w:p w:rsidR="008C25B7" w:rsidRDefault="008C25B7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</w:p>
    <w:p w:rsidR="00902D8C" w:rsidRDefault="00902D8C" w:rsidP="006E0517">
      <w:pPr>
        <w:wordWrap/>
        <w:spacing w:line="300" w:lineRule="exact"/>
        <w:jc w:val="center"/>
        <w:rPr>
          <w:rFonts w:ascii="맑은 고딕" w:eastAsia="맑은 고딕" w:hAnsi="맑은 고딕"/>
          <w:b/>
          <w:szCs w:val="20"/>
        </w:rPr>
      </w:pPr>
      <w:r w:rsidRPr="00E25BD8">
        <w:rPr>
          <w:rFonts w:ascii="맑은 고딕" w:eastAsia="맑은 고딕" w:hAnsi="맑은 고딕"/>
          <w:b/>
          <w:szCs w:val="20"/>
        </w:rPr>
        <w:t>◈</w:t>
      </w:r>
      <w:r w:rsidRPr="00785C38">
        <w:rPr>
          <w:rFonts w:ascii="맑은 고딕" w:eastAsia="맑은 고딕" w:hAnsi="맑은 고딕" w:hint="eastAsia"/>
          <w:b/>
          <w:szCs w:val="20"/>
        </w:rPr>
        <w:t xml:space="preserve">절기 및 설교 본문 예고 </w:t>
      </w:r>
      <w:r w:rsidRPr="00E25BD8">
        <w:rPr>
          <w:rFonts w:ascii="맑은 고딕" w:eastAsia="맑은 고딕" w:hAnsi="맑은 고딕"/>
          <w:b/>
          <w:szCs w:val="20"/>
        </w:rPr>
        <w:t>◈</w:t>
      </w:r>
    </w:p>
    <w:tbl>
      <w:tblPr>
        <w:tblStyle w:val="af4"/>
        <w:tblW w:w="0" w:type="auto"/>
        <w:tblInd w:w="250" w:type="dxa"/>
        <w:tblLook w:val="04A0"/>
      </w:tblPr>
      <w:tblGrid>
        <w:gridCol w:w="1021"/>
        <w:gridCol w:w="5698"/>
      </w:tblGrid>
      <w:tr w:rsidR="000C1E68" w:rsidTr="000B594A">
        <w:tc>
          <w:tcPr>
            <w:tcW w:w="1021" w:type="dxa"/>
          </w:tcPr>
          <w:p w:rsidR="000C1E68" w:rsidRPr="00225AA9" w:rsidRDefault="000C1E68" w:rsidP="00231427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2월 12일</w:t>
            </w:r>
          </w:p>
        </w:tc>
        <w:tc>
          <w:tcPr>
            <w:tcW w:w="5698" w:type="dxa"/>
          </w:tcPr>
          <w:p w:rsidR="000C1E68" w:rsidRPr="00E25BD8" w:rsidRDefault="000C1E68" w:rsidP="00835250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사순절 셋째 전 주일                               마 16:1-12</w:t>
            </w:r>
          </w:p>
        </w:tc>
      </w:tr>
      <w:tr w:rsidR="000C1E68" w:rsidTr="000B594A">
        <w:tc>
          <w:tcPr>
            <w:tcW w:w="1021" w:type="dxa"/>
          </w:tcPr>
          <w:p w:rsidR="000C1E68" w:rsidRPr="00225AA9" w:rsidRDefault="000C1E68" w:rsidP="00231427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2월 19일</w:t>
            </w:r>
          </w:p>
        </w:tc>
        <w:tc>
          <w:tcPr>
            <w:tcW w:w="5698" w:type="dxa"/>
          </w:tcPr>
          <w:p w:rsidR="000C1E68" w:rsidRPr="00E25BD8" w:rsidRDefault="000C1E68" w:rsidP="00835250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사순절 전전 주일                                  마 16:13-28</w:t>
            </w:r>
          </w:p>
        </w:tc>
      </w:tr>
      <w:tr w:rsidR="000C1E68" w:rsidTr="000B594A">
        <w:tc>
          <w:tcPr>
            <w:tcW w:w="1021" w:type="dxa"/>
          </w:tcPr>
          <w:p w:rsidR="000C1E68" w:rsidRPr="00225AA9" w:rsidRDefault="000C1E68" w:rsidP="00231427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2월 26일</w:t>
            </w:r>
          </w:p>
        </w:tc>
        <w:tc>
          <w:tcPr>
            <w:tcW w:w="5698" w:type="dxa"/>
          </w:tcPr>
          <w:p w:rsidR="000C1E68" w:rsidRPr="00E25BD8" w:rsidRDefault="000C1E68" w:rsidP="00835250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사순절 전 주일                                    마 17:1-20</w:t>
            </w:r>
          </w:p>
        </w:tc>
      </w:tr>
      <w:tr w:rsidR="000C1E68" w:rsidTr="000B594A">
        <w:tc>
          <w:tcPr>
            <w:tcW w:w="1021" w:type="dxa"/>
          </w:tcPr>
          <w:p w:rsidR="000C1E68" w:rsidRPr="00225AA9" w:rsidRDefault="000C1E68" w:rsidP="006E0517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3월 5일</w:t>
            </w:r>
          </w:p>
        </w:tc>
        <w:tc>
          <w:tcPr>
            <w:tcW w:w="5698" w:type="dxa"/>
          </w:tcPr>
          <w:p w:rsidR="000C1E68" w:rsidRPr="00E25BD8" w:rsidRDefault="000C1E68" w:rsidP="00104BB5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사순절 첫 주일</w:t>
            </w:r>
            <w:r w:rsidR="00DC0CCF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                                   마 26:57-68</w:t>
            </w:r>
          </w:p>
        </w:tc>
      </w:tr>
    </w:tbl>
    <w:p w:rsidR="00902D8C" w:rsidRPr="00902D8C" w:rsidRDefault="00902D8C" w:rsidP="005C5DFA">
      <w:pPr>
        <w:wordWrap/>
        <w:spacing w:line="300" w:lineRule="exact"/>
        <w:ind w:left="567"/>
        <w:jc w:val="left"/>
        <w:rPr>
          <w:rFonts w:asciiTheme="minorEastAsia" w:hAnsiTheme="minorEastAsia"/>
          <w:kern w:val="0"/>
          <w:sz w:val="18"/>
          <w:szCs w:val="18"/>
        </w:rPr>
      </w:pPr>
    </w:p>
    <w:sectPr w:rsidR="00902D8C" w:rsidRPr="00902D8C" w:rsidSect="000B594A">
      <w:pgSz w:w="8419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C61" w:rsidRDefault="002F3C61">
      <w:r>
        <w:separator/>
      </w:r>
    </w:p>
  </w:endnote>
  <w:endnote w:type="continuationSeparator" w:id="1">
    <w:p w:rsidR="002F3C61" w:rsidRDefault="002F3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C61" w:rsidRDefault="002F3C61">
      <w:r>
        <w:separator/>
      </w:r>
    </w:p>
  </w:footnote>
  <w:footnote w:type="continuationSeparator" w:id="1">
    <w:p w:rsidR="002F3C61" w:rsidRDefault="002F3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7F"/>
    <w:multiLevelType w:val="hybridMultilevel"/>
    <w:tmpl w:val="FDC63CE0"/>
    <w:lvl w:ilvl="0" w:tplc="117E8320">
      <w:numFmt w:val="bullet"/>
      <w:lvlText w:val=""/>
      <w:lvlJc w:val="left"/>
      <w:pPr>
        <w:ind w:left="152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0AC25593"/>
    <w:multiLevelType w:val="hybridMultilevel"/>
    <w:tmpl w:val="BE5C65B8"/>
    <w:lvl w:ilvl="0" w:tplc="F192FA38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FD465F"/>
    <w:multiLevelType w:val="hybridMultilevel"/>
    <w:tmpl w:val="C4184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7840"/>
    <w:multiLevelType w:val="hybridMultilevel"/>
    <w:tmpl w:val="222C5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49FB"/>
    <w:multiLevelType w:val="hybridMultilevel"/>
    <w:tmpl w:val="1AAEC4D8"/>
    <w:lvl w:ilvl="0" w:tplc="7660D5E4">
      <w:numFmt w:val="bullet"/>
      <w:lvlText w:val=""/>
      <w:lvlJc w:val="left"/>
      <w:pPr>
        <w:ind w:left="116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BCA406E"/>
    <w:multiLevelType w:val="hybridMultilevel"/>
    <w:tmpl w:val="0DE4319A"/>
    <w:lvl w:ilvl="0" w:tplc="56848C2A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6">
    <w:nsid w:val="1ED806B8"/>
    <w:multiLevelType w:val="hybridMultilevel"/>
    <w:tmpl w:val="32B241D4"/>
    <w:lvl w:ilvl="0" w:tplc="7C18420C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F61077E"/>
    <w:multiLevelType w:val="hybridMultilevel"/>
    <w:tmpl w:val="C686A232"/>
    <w:lvl w:ilvl="0" w:tplc="86224F6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  <w:rPr>
        <w:rFonts w:cs="Times New Roman"/>
      </w:rPr>
    </w:lvl>
  </w:abstractNum>
  <w:abstractNum w:abstractNumId="8">
    <w:nsid w:val="201F0266"/>
    <w:multiLevelType w:val="hybridMultilevel"/>
    <w:tmpl w:val="BB761CFA"/>
    <w:lvl w:ilvl="0" w:tplc="0E1ED7C8">
      <w:start w:val="2"/>
      <w:numFmt w:val="bullet"/>
      <w:lvlText w:val="◆"/>
      <w:lvlJc w:val="left"/>
      <w:pPr>
        <w:ind w:left="760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0C4476E"/>
    <w:multiLevelType w:val="hybridMultilevel"/>
    <w:tmpl w:val="D8A82348"/>
    <w:lvl w:ilvl="0" w:tplc="A4388DF8">
      <w:start w:val="26"/>
      <w:numFmt w:val="bullet"/>
      <w:lvlText w:val=""/>
      <w:lvlJc w:val="left"/>
      <w:pPr>
        <w:ind w:left="2865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5" w:hanging="400"/>
      </w:pPr>
      <w:rPr>
        <w:rFonts w:ascii="Wingdings" w:hAnsi="Wingdings" w:hint="default"/>
      </w:rPr>
    </w:lvl>
  </w:abstractNum>
  <w:abstractNum w:abstractNumId="10">
    <w:nsid w:val="2276334B"/>
    <w:multiLevelType w:val="hybridMultilevel"/>
    <w:tmpl w:val="859E80F8"/>
    <w:lvl w:ilvl="0" w:tplc="A9D4D532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1">
    <w:nsid w:val="27011E2E"/>
    <w:multiLevelType w:val="hybridMultilevel"/>
    <w:tmpl w:val="36B08AF4"/>
    <w:lvl w:ilvl="0" w:tplc="D1F65500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7080BD3"/>
    <w:multiLevelType w:val="hybridMultilevel"/>
    <w:tmpl w:val="E4A2DA0A"/>
    <w:lvl w:ilvl="0" w:tplc="EF7AA0EC">
      <w:numFmt w:val="bullet"/>
      <w:lvlText w:val="◆"/>
      <w:lvlJc w:val="left"/>
      <w:pPr>
        <w:ind w:left="1920" w:hanging="360"/>
      </w:pPr>
      <w:rPr>
        <w:rFonts w:ascii="Gulim" w:eastAsia="Gulim" w:hAnsi="Gulim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3">
    <w:nsid w:val="296D0257"/>
    <w:multiLevelType w:val="hybridMultilevel"/>
    <w:tmpl w:val="952C4932"/>
    <w:lvl w:ilvl="0" w:tplc="5678B364">
      <w:start w:val="4"/>
      <w:numFmt w:val="bullet"/>
      <w:lvlText w:val=""/>
      <w:lvlJc w:val="left"/>
      <w:pPr>
        <w:ind w:left="90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4">
    <w:nsid w:val="32036A93"/>
    <w:multiLevelType w:val="hybridMultilevel"/>
    <w:tmpl w:val="B65A0E0A"/>
    <w:lvl w:ilvl="0" w:tplc="B3EE555A">
      <w:numFmt w:val="bullet"/>
      <w:lvlText w:val="◆"/>
      <w:lvlJc w:val="left"/>
      <w:pPr>
        <w:ind w:left="760" w:hanging="360"/>
      </w:pPr>
      <w:rPr>
        <w:rFonts w:ascii="Gulim" w:eastAsia="Gulim" w:hAnsi="Gulim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37E23B8"/>
    <w:multiLevelType w:val="multilevel"/>
    <w:tmpl w:val="E8F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B371E"/>
    <w:multiLevelType w:val="hybridMultilevel"/>
    <w:tmpl w:val="0576CEC4"/>
    <w:lvl w:ilvl="0" w:tplc="658C1A02">
      <w:start w:val="4"/>
      <w:numFmt w:val="bullet"/>
      <w:lvlText w:val=""/>
      <w:lvlJc w:val="left"/>
      <w:pPr>
        <w:ind w:left="760" w:hanging="360"/>
      </w:pPr>
      <w:rPr>
        <w:rFonts w:ascii="Wingdings" w:eastAsia="Gulim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8AA7F93"/>
    <w:multiLevelType w:val="hybridMultilevel"/>
    <w:tmpl w:val="F29006F0"/>
    <w:lvl w:ilvl="0" w:tplc="AF18BD34">
      <w:start w:val="26"/>
      <w:numFmt w:val="bullet"/>
      <w:lvlText w:val=""/>
      <w:lvlJc w:val="left"/>
      <w:pPr>
        <w:ind w:left="288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00"/>
      </w:pPr>
      <w:rPr>
        <w:rFonts w:ascii="Wingdings" w:hAnsi="Wingdings" w:hint="default"/>
      </w:rPr>
    </w:lvl>
  </w:abstractNum>
  <w:abstractNum w:abstractNumId="18">
    <w:nsid w:val="38F146F5"/>
    <w:multiLevelType w:val="hybridMultilevel"/>
    <w:tmpl w:val="5B8A292E"/>
    <w:lvl w:ilvl="0" w:tplc="A4862C56">
      <w:start w:val="1"/>
      <w:numFmt w:val="decimal"/>
      <w:lvlText w:val="%1)"/>
      <w:lvlJc w:val="left"/>
      <w:pPr>
        <w:ind w:left="5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  <w:rPr>
        <w:rFonts w:cs="Times New Roman"/>
      </w:rPr>
    </w:lvl>
  </w:abstractNum>
  <w:abstractNum w:abstractNumId="19">
    <w:nsid w:val="3BB96DE2"/>
    <w:multiLevelType w:val="hybridMultilevel"/>
    <w:tmpl w:val="3252DA2A"/>
    <w:lvl w:ilvl="0" w:tplc="8D9AF07A">
      <w:numFmt w:val="bullet"/>
      <w:lvlText w:val="-"/>
      <w:lvlJc w:val="left"/>
      <w:pPr>
        <w:ind w:left="2145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00"/>
      </w:pPr>
      <w:rPr>
        <w:rFonts w:ascii="Wingdings" w:hAnsi="Wingdings" w:hint="default"/>
      </w:rPr>
    </w:lvl>
  </w:abstractNum>
  <w:abstractNum w:abstractNumId="20">
    <w:nsid w:val="3D367B76"/>
    <w:multiLevelType w:val="hybridMultilevel"/>
    <w:tmpl w:val="47F04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D2E29"/>
    <w:multiLevelType w:val="multilevel"/>
    <w:tmpl w:val="0B8E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804484"/>
    <w:multiLevelType w:val="hybridMultilevel"/>
    <w:tmpl w:val="857208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3FF4"/>
    <w:multiLevelType w:val="hybridMultilevel"/>
    <w:tmpl w:val="6784B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02328"/>
    <w:multiLevelType w:val="hybridMultilevel"/>
    <w:tmpl w:val="E1643F18"/>
    <w:lvl w:ilvl="0" w:tplc="687E0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1861F0D"/>
    <w:multiLevelType w:val="hybridMultilevel"/>
    <w:tmpl w:val="418C0534"/>
    <w:lvl w:ilvl="0" w:tplc="F88CDF40">
      <w:numFmt w:val="bullet"/>
      <w:lvlText w:val="◆"/>
      <w:lvlJc w:val="left"/>
      <w:pPr>
        <w:ind w:left="1195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26">
    <w:nsid w:val="63C72611"/>
    <w:multiLevelType w:val="hybridMultilevel"/>
    <w:tmpl w:val="813E9DAC"/>
    <w:lvl w:ilvl="0" w:tplc="84367F7E">
      <w:start w:val="4"/>
      <w:numFmt w:val="bullet"/>
      <w:lvlText w:val=""/>
      <w:lvlJc w:val="left"/>
      <w:pPr>
        <w:ind w:left="72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7">
    <w:nsid w:val="670F7C8F"/>
    <w:multiLevelType w:val="hybridMultilevel"/>
    <w:tmpl w:val="8202FCB8"/>
    <w:lvl w:ilvl="0" w:tplc="9864C1A6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12F6374"/>
    <w:multiLevelType w:val="hybridMultilevel"/>
    <w:tmpl w:val="FF74B95A"/>
    <w:lvl w:ilvl="0" w:tplc="80E2E140">
      <w:numFmt w:val="bullet"/>
      <w:lvlText w:val="-"/>
      <w:lvlJc w:val="left"/>
      <w:pPr>
        <w:ind w:left="188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6"/>
  </w:num>
  <w:num w:numId="5">
    <w:abstractNumId w:val="13"/>
  </w:num>
  <w:num w:numId="6">
    <w:abstractNumId w:val="16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0"/>
  </w:num>
  <w:num w:numId="13">
    <w:abstractNumId w:val="28"/>
  </w:num>
  <w:num w:numId="14">
    <w:abstractNumId w:val="11"/>
  </w:num>
  <w:num w:numId="15">
    <w:abstractNumId w:val="1"/>
  </w:num>
  <w:num w:numId="16">
    <w:abstractNumId w:val="27"/>
  </w:num>
  <w:num w:numId="17">
    <w:abstractNumId w:val="19"/>
  </w:num>
  <w:num w:numId="18">
    <w:abstractNumId w:val="21"/>
  </w:num>
  <w:num w:numId="19">
    <w:abstractNumId w:val="7"/>
  </w:num>
  <w:num w:numId="20">
    <w:abstractNumId w:val="5"/>
  </w:num>
  <w:num w:numId="21">
    <w:abstractNumId w:val="6"/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22"/>
  </w:num>
  <w:num w:numId="27">
    <w:abstractNumId w:val="2"/>
  </w:num>
  <w:num w:numId="28">
    <w:abstractNumId w:val="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stylePaneFormatFilter w:val="3F01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printTwoOnOne/>
  <w:hdrShapeDefaults>
    <o:shapedefaults v:ext="edit" spidmax="290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61__i" w:val="H4sIAAAAAAAEAKtWckksSQxILCpxzi/NK1GyMqwFAAEhoTITAAAA"/>
    <w:docVar w:name="__grammarly61_1" w:val="H4sIAAAAAAAEAKtWcslPLs1NzSvxTFGyUko2s7BINTZO1DUwNkzWNTEzT9W1NE5O07VMSTMzN7a0SDY0TVbSUQpOLS7OzM8DaTEyrgUA0fXs5UQAAAA="/>
  </w:docVars>
  <w:rsids>
    <w:rsidRoot w:val="00804664"/>
    <w:rsid w:val="000008E7"/>
    <w:rsid w:val="00001100"/>
    <w:rsid w:val="00001477"/>
    <w:rsid w:val="000018EF"/>
    <w:rsid w:val="00001E2C"/>
    <w:rsid w:val="00001FC1"/>
    <w:rsid w:val="000020DF"/>
    <w:rsid w:val="0000237A"/>
    <w:rsid w:val="00002A9E"/>
    <w:rsid w:val="000030BB"/>
    <w:rsid w:val="0000385B"/>
    <w:rsid w:val="00003EEB"/>
    <w:rsid w:val="00004A4F"/>
    <w:rsid w:val="00004A5D"/>
    <w:rsid w:val="00005865"/>
    <w:rsid w:val="0000598A"/>
    <w:rsid w:val="0000688D"/>
    <w:rsid w:val="0000692B"/>
    <w:rsid w:val="000078D7"/>
    <w:rsid w:val="00010224"/>
    <w:rsid w:val="000102B8"/>
    <w:rsid w:val="00010504"/>
    <w:rsid w:val="000106D1"/>
    <w:rsid w:val="000106FC"/>
    <w:rsid w:val="00010A8A"/>
    <w:rsid w:val="0001149A"/>
    <w:rsid w:val="000114C2"/>
    <w:rsid w:val="0001186D"/>
    <w:rsid w:val="00012873"/>
    <w:rsid w:val="00012FCC"/>
    <w:rsid w:val="000130B8"/>
    <w:rsid w:val="00013CA2"/>
    <w:rsid w:val="00014044"/>
    <w:rsid w:val="000149EF"/>
    <w:rsid w:val="00014A9C"/>
    <w:rsid w:val="00014D3C"/>
    <w:rsid w:val="000150BF"/>
    <w:rsid w:val="000158A7"/>
    <w:rsid w:val="0001628A"/>
    <w:rsid w:val="0001644E"/>
    <w:rsid w:val="00016895"/>
    <w:rsid w:val="00016BA9"/>
    <w:rsid w:val="00016CDB"/>
    <w:rsid w:val="00016FFC"/>
    <w:rsid w:val="0001702F"/>
    <w:rsid w:val="00017EE0"/>
    <w:rsid w:val="00017F30"/>
    <w:rsid w:val="0002071C"/>
    <w:rsid w:val="00020A9E"/>
    <w:rsid w:val="00020E03"/>
    <w:rsid w:val="0002132F"/>
    <w:rsid w:val="00021977"/>
    <w:rsid w:val="000219CF"/>
    <w:rsid w:val="00022C13"/>
    <w:rsid w:val="00022C60"/>
    <w:rsid w:val="00022FDF"/>
    <w:rsid w:val="00023038"/>
    <w:rsid w:val="0002330F"/>
    <w:rsid w:val="00023E16"/>
    <w:rsid w:val="000243A3"/>
    <w:rsid w:val="000243E6"/>
    <w:rsid w:val="00024722"/>
    <w:rsid w:val="0002503B"/>
    <w:rsid w:val="0002580C"/>
    <w:rsid w:val="000260D1"/>
    <w:rsid w:val="00026D09"/>
    <w:rsid w:val="00031520"/>
    <w:rsid w:val="00031550"/>
    <w:rsid w:val="000316D0"/>
    <w:rsid w:val="0003175C"/>
    <w:rsid w:val="00031AF4"/>
    <w:rsid w:val="00031D74"/>
    <w:rsid w:val="000322C3"/>
    <w:rsid w:val="00032A0E"/>
    <w:rsid w:val="00032F3B"/>
    <w:rsid w:val="0003326D"/>
    <w:rsid w:val="00033345"/>
    <w:rsid w:val="000341CE"/>
    <w:rsid w:val="00034BFE"/>
    <w:rsid w:val="00035467"/>
    <w:rsid w:val="00035AA0"/>
    <w:rsid w:val="00035B7F"/>
    <w:rsid w:val="00035E0C"/>
    <w:rsid w:val="00036264"/>
    <w:rsid w:val="000365D8"/>
    <w:rsid w:val="00036D26"/>
    <w:rsid w:val="00036E52"/>
    <w:rsid w:val="00037206"/>
    <w:rsid w:val="000376D4"/>
    <w:rsid w:val="00037CAF"/>
    <w:rsid w:val="00040475"/>
    <w:rsid w:val="000407FC"/>
    <w:rsid w:val="0004082C"/>
    <w:rsid w:val="0004084D"/>
    <w:rsid w:val="0004094A"/>
    <w:rsid w:val="000417E9"/>
    <w:rsid w:val="00042351"/>
    <w:rsid w:val="00042636"/>
    <w:rsid w:val="000426BD"/>
    <w:rsid w:val="00042788"/>
    <w:rsid w:val="00042B06"/>
    <w:rsid w:val="00042C3F"/>
    <w:rsid w:val="00042CC9"/>
    <w:rsid w:val="00042F96"/>
    <w:rsid w:val="0004301E"/>
    <w:rsid w:val="0004326D"/>
    <w:rsid w:val="00043769"/>
    <w:rsid w:val="00043988"/>
    <w:rsid w:val="000444D8"/>
    <w:rsid w:val="00044D11"/>
    <w:rsid w:val="00044DBA"/>
    <w:rsid w:val="000455A8"/>
    <w:rsid w:val="0004590B"/>
    <w:rsid w:val="00045B12"/>
    <w:rsid w:val="000467E6"/>
    <w:rsid w:val="00046A94"/>
    <w:rsid w:val="00046DB0"/>
    <w:rsid w:val="00046F71"/>
    <w:rsid w:val="00047020"/>
    <w:rsid w:val="00047049"/>
    <w:rsid w:val="00047847"/>
    <w:rsid w:val="0004790C"/>
    <w:rsid w:val="00047B39"/>
    <w:rsid w:val="00047BE9"/>
    <w:rsid w:val="00050095"/>
    <w:rsid w:val="0005019F"/>
    <w:rsid w:val="00050E50"/>
    <w:rsid w:val="00050EB5"/>
    <w:rsid w:val="00051369"/>
    <w:rsid w:val="00051B39"/>
    <w:rsid w:val="000522C7"/>
    <w:rsid w:val="00052C2C"/>
    <w:rsid w:val="00053E03"/>
    <w:rsid w:val="00053ED9"/>
    <w:rsid w:val="00053FFE"/>
    <w:rsid w:val="00054A21"/>
    <w:rsid w:val="00054DFC"/>
    <w:rsid w:val="00055A42"/>
    <w:rsid w:val="00055C9F"/>
    <w:rsid w:val="00055EF2"/>
    <w:rsid w:val="000565EE"/>
    <w:rsid w:val="00056F14"/>
    <w:rsid w:val="00057280"/>
    <w:rsid w:val="000573B6"/>
    <w:rsid w:val="00057A24"/>
    <w:rsid w:val="00057A5E"/>
    <w:rsid w:val="00057EF2"/>
    <w:rsid w:val="000602A2"/>
    <w:rsid w:val="00060601"/>
    <w:rsid w:val="00061518"/>
    <w:rsid w:val="00061A3B"/>
    <w:rsid w:val="000627C0"/>
    <w:rsid w:val="00062A04"/>
    <w:rsid w:val="00062CEB"/>
    <w:rsid w:val="000637CA"/>
    <w:rsid w:val="00063827"/>
    <w:rsid w:val="00063E83"/>
    <w:rsid w:val="00063F66"/>
    <w:rsid w:val="0006406F"/>
    <w:rsid w:val="00064145"/>
    <w:rsid w:val="000642E6"/>
    <w:rsid w:val="0006511F"/>
    <w:rsid w:val="00065B01"/>
    <w:rsid w:val="00065B09"/>
    <w:rsid w:val="00065FA5"/>
    <w:rsid w:val="0006606D"/>
    <w:rsid w:val="0006628C"/>
    <w:rsid w:val="000664D3"/>
    <w:rsid w:val="000664DD"/>
    <w:rsid w:val="000668D6"/>
    <w:rsid w:val="00066988"/>
    <w:rsid w:val="000671C7"/>
    <w:rsid w:val="000672E8"/>
    <w:rsid w:val="00067682"/>
    <w:rsid w:val="00067B51"/>
    <w:rsid w:val="00067F98"/>
    <w:rsid w:val="00067FEE"/>
    <w:rsid w:val="0007000C"/>
    <w:rsid w:val="00070688"/>
    <w:rsid w:val="000713EE"/>
    <w:rsid w:val="0007194D"/>
    <w:rsid w:val="00071DB0"/>
    <w:rsid w:val="00071F01"/>
    <w:rsid w:val="00072029"/>
    <w:rsid w:val="0007240B"/>
    <w:rsid w:val="000725E1"/>
    <w:rsid w:val="000730B8"/>
    <w:rsid w:val="00073370"/>
    <w:rsid w:val="000733C7"/>
    <w:rsid w:val="000733CE"/>
    <w:rsid w:val="00073629"/>
    <w:rsid w:val="00073BFE"/>
    <w:rsid w:val="0007497C"/>
    <w:rsid w:val="00074E0C"/>
    <w:rsid w:val="00075945"/>
    <w:rsid w:val="00075F45"/>
    <w:rsid w:val="000761AA"/>
    <w:rsid w:val="000766F3"/>
    <w:rsid w:val="00076B97"/>
    <w:rsid w:val="00076F22"/>
    <w:rsid w:val="00077634"/>
    <w:rsid w:val="00077718"/>
    <w:rsid w:val="00077C75"/>
    <w:rsid w:val="000806E9"/>
    <w:rsid w:val="00080A45"/>
    <w:rsid w:val="00080AEE"/>
    <w:rsid w:val="00080BD4"/>
    <w:rsid w:val="00080D58"/>
    <w:rsid w:val="000811EF"/>
    <w:rsid w:val="00082D65"/>
    <w:rsid w:val="00082DAE"/>
    <w:rsid w:val="0008350F"/>
    <w:rsid w:val="00083B9D"/>
    <w:rsid w:val="00084389"/>
    <w:rsid w:val="000844BD"/>
    <w:rsid w:val="000858E6"/>
    <w:rsid w:val="00085BC6"/>
    <w:rsid w:val="000861F2"/>
    <w:rsid w:val="0008621F"/>
    <w:rsid w:val="00086705"/>
    <w:rsid w:val="00086EB4"/>
    <w:rsid w:val="0008701D"/>
    <w:rsid w:val="000871B2"/>
    <w:rsid w:val="000873FF"/>
    <w:rsid w:val="00087570"/>
    <w:rsid w:val="000900E4"/>
    <w:rsid w:val="00090AAD"/>
    <w:rsid w:val="000910D7"/>
    <w:rsid w:val="00091506"/>
    <w:rsid w:val="00091508"/>
    <w:rsid w:val="000919AD"/>
    <w:rsid w:val="00091D00"/>
    <w:rsid w:val="00092052"/>
    <w:rsid w:val="00092067"/>
    <w:rsid w:val="00092425"/>
    <w:rsid w:val="0009246C"/>
    <w:rsid w:val="000928C6"/>
    <w:rsid w:val="00092992"/>
    <w:rsid w:val="0009382E"/>
    <w:rsid w:val="00093C75"/>
    <w:rsid w:val="00093C93"/>
    <w:rsid w:val="00093CF5"/>
    <w:rsid w:val="00094243"/>
    <w:rsid w:val="000942AC"/>
    <w:rsid w:val="000944F3"/>
    <w:rsid w:val="00094C8F"/>
    <w:rsid w:val="000959B4"/>
    <w:rsid w:val="00095F9F"/>
    <w:rsid w:val="00096C2F"/>
    <w:rsid w:val="00096E62"/>
    <w:rsid w:val="00096FF5"/>
    <w:rsid w:val="000A05B8"/>
    <w:rsid w:val="000A0AC5"/>
    <w:rsid w:val="000A10C1"/>
    <w:rsid w:val="000A1C4F"/>
    <w:rsid w:val="000A1CA6"/>
    <w:rsid w:val="000A2C6D"/>
    <w:rsid w:val="000A2F59"/>
    <w:rsid w:val="000A34CB"/>
    <w:rsid w:val="000A3AC9"/>
    <w:rsid w:val="000A3D8A"/>
    <w:rsid w:val="000A48FB"/>
    <w:rsid w:val="000A4C19"/>
    <w:rsid w:val="000A4F19"/>
    <w:rsid w:val="000A520B"/>
    <w:rsid w:val="000A5EFA"/>
    <w:rsid w:val="000A6441"/>
    <w:rsid w:val="000A6A41"/>
    <w:rsid w:val="000A6C18"/>
    <w:rsid w:val="000A766F"/>
    <w:rsid w:val="000A7D32"/>
    <w:rsid w:val="000A7DFF"/>
    <w:rsid w:val="000A7F4A"/>
    <w:rsid w:val="000A7F9F"/>
    <w:rsid w:val="000A7FA0"/>
    <w:rsid w:val="000A7FF9"/>
    <w:rsid w:val="000B007D"/>
    <w:rsid w:val="000B0D17"/>
    <w:rsid w:val="000B16D5"/>
    <w:rsid w:val="000B20F4"/>
    <w:rsid w:val="000B2162"/>
    <w:rsid w:val="000B2C8D"/>
    <w:rsid w:val="000B2FE9"/>
    <w:rsid w:val="000B3546"/>
    <w:rsid w:val="000B3784"/>
    <w:rsid w:val="000B3E45"/>
    <w:rsid w:val="000B417A"/>
    <w:rsid w:val="000B431B"/>
    <w:rsid w:val="000B4336"/>
    <w:rsid w:val="000B4724"/>
    <w:rsid w:val="000B4A4A"/>
    <w:rsid w:val="000B582B"/>
    <w:rsid w:val="000B594A"/>
    <w:rsid w:val="000B5CCA"/>
    <w:rsid w:val="000B5F75"/>
    <w:rsid w:val="000B608E"/>
    <w:rsid w:val="000B6D8F"/>
    <w:rsid w:val="000B7048"/>
    <w:rsid w:val="000B7C0B"/>
    <w:rsid w:val="000C008F"/>
    <w:rsid w:val="000C0146"/>
    <w:rsid w:val="000C03BD"/>
    <w:rsid w:val="000C0BCF"/>
    <w:rsid w:val="000C13A5"/>
    <w:rsid w:val="000C1461"/>
    <w:rsid w:val="000C1E68"/>
    <w:rsid w:val="000C2031"/>
    <w:rsid w:val="000C22DB"/>
    <w:rsid w:val="000C246D"/>
    <w:rsid w:val="000C2D56"/>
    <w:rsid w:val="000C3419"/>
    <w:rsid w:val="000C34BF"/>
    <w:rsid w:val="000C3698"/>
    <w:rsid w:val="000C3F8B"/>
    <w:rsid w:val="000C4279"/>
    <w:rsid w:val="000C5080"/>
    <w:rsid w:val="000C5AB5"/>
    <w:rsid w:val="000C5C51"/>
    <w:rsid w:val="000C70EA"/>
    <w:rsid w:val="000C73A7"/>
    <w:rsid w:val="000C77EF"/>
    <w:rsid w:val="000C79B3"/>
    <w:rsid w:val="000C7CCE"/>
    <w:rsid w:val="000C7EF0"/>
    <w:rsid w:val="000D0714"/>
    <w:rsid w:val="000D07C0"/>
    <w:rsid w:val="000D0A0F"/>
    <w:rsid w:val="000D0BBA"/>
    <w:rsid w:val="000D0BE6"/>
    <w:rsid w:val="000D1174"/>
    <w:rsid w:val="000D125C"/>
    <w:rsid w:val="000D1D42"/>
    <w:rsid w:val="000D2477"/>
    <w:rsid w:val="000D267B"/>
    <w:rsid w:val="000D2B7C"/>
    <w:rsid w:val="000D2C5C"/>
    <w:rsid w:val="000D3139"/>
    <w:rsid w:val="000D3669"/>
    <w:rsid w:val="000D37FC"/>
    <w:rsid w:val="000D3DD8"/>
    <w:rsid w:val="000D3F84"/>
    <w:rsid w:val="000D40FD"/>
    <w:rsid w:val="000D432F"/>
    <w:rsid w:val="000D4F6B"/>
    <w:rsid w:val="000D4F8D"/>
    <w:rsid w:val="000D5776"/>
    <w:rsid w:val="000D5F6B"/>
    <w:rsid w:val="000D617E"/>
    <w:rsid w:val="000D64EE"/>
    <w:rsid w:val="000D6C55"/>
    <w:rsid w:val="000D6D2B"/>
    <w:rsid w:val="000D6FF9"/>
    <w:rsid w:val="000E0DC0"/>
    <w:rsid w:val="000E101C"/>
    <w:rsid w:val="000E10E6"/>
    <w:rsid w:val="000E1281"/>
    <w:rsid w:val="000E1EDD"/>
    <w:rsid w:val="000E1F92"/>
    <w:rsid w:val="000E1FFF"/>
    <w:rsid w:val="000E27CD"/>
    <w:rsid w:val="000E29B8"/>
    <w:rsid w:val="000E2B2F"/>
    <w:rsid w:val="000E2E98"/>
    <w:rsid w:val="000E3150"/>
    <w:rsid w:val="000E3929"/>
    <w:rsid w:val="000E3A1E"/>
    <w:rsid w:val="000E3BCA"/>
    <w:rsid w:val="000E4096"/>
    <w:rsid w:val="000E43C1"/>
    <w:rsid w:val="000E4C65"/>
    <w:rsid w:val="000E4C6E"/>
    <w:rsid w:val="000E4E65"/>
    <w:rsid w:val="000E54DA"/>
    <w:rsid w:val="000E5889"/>
    <w:rsid w:val="000E58BE"/>
    <w:rsid w:val="000E59BE"/>
    <w:rsid w:val="000E5BE1"/>
    <w:rsid w:val="000E685F"/>
    <w:rsid w:val="000E6BBE"/>
    <w:rsid w:val="000E70B7"/>
    <w:rsid w:val="000E7190"/>
    <w:rsid w:val="000E7F86"/>
    <w:rsid w:val="000E7FCC"/>
    <w:rsid w:val="000F009E"/>
    <w:rsid w:val="000F0E10"/>
    <w:rsid w:val="000F0E1F"/>
    <w:rsid w:val="000F0EF9"/>
    <w:rsid w:val="000F14DE"/>
    <w:rsid w:val="000F17F9"/>
    <w:rsid w:val="000F1FA3"/>
    <w:rsid w:val="000F2282"/>
    <w:rsid w:val="000F23AB"/>
    <w:rsid w:val="000F258C"/>
    <w:rsid w:val="000F28F0"/>
    <w:rsid w:val="000F3C35"/>
    <w:rsid w:val="000F436E"/>
    <w:rsid w:val="000F4393"/>
    <w:rsid w:val="000F45F0"/>
    <w:rsid w:val="000F46F2"/>
    <w:rsid w:val="000F535F"/>
    <w:rsid w:val="000F56E2"/>
    <w:rsid w:val="000F5A0F"/>
    <w:rsid w:val="000F634C"/>
    <w:rsid w:val="000F6A53"/>
    <w:rsid w:val="000F7241"/>
    <w:rsid w:val="000F73C6"/>
    <w:rsid w:val="000F7408"/>
    <w:rsid w:val="000F761D"/>
    <w:rsid w:val="000F776D"/>
    <w:rsid w:val="000F7796"/>
    <w:rsid w:val="001027B2"/>
    <w:rsid w:val="001029C6"/>
    <w:rsid w:val="00102E37"/>
    <w:rsid w:val="00102F80"/>
    <w:rsid w:val="001033DC"/>
    <w:rsid w:val="00103693"/>
    <w:rsid w:val="00103776"/>
    <w:rsid w:val="0010409C"/>
    <w:rsid w:val="00104829"/>
    <w:rsid w:val="00104B39"/>
    <w:rsid w:val="00104BB5"/>
    <w:rsid w:val="00104BF1"/>
    <w:rsid w:val="001052DF"/>
    <w:rsid w:val="00105498"/>
    <w:rsid w:val="00105693"/>
    <w:rsid w:val="00105717"/>
    <w:rsid w:val="00105841"/>
    <w:rsid w:val="00105BD4"/>
    <w:rsid w:val="001062A1"/>
    <w:rsid w:val="00106605"/>
    <w:rsid w:val="0010694A"/>
    <w:rsid w:val="00106ABE"/>
    <w:rsid w:val="00106E99"/>
    <w:rsid w:val="001076CC"/>
    <w:rsid w:val="00107B54"/>
    <w:rsid w:val="00107C59"/>
    <w:rsid w:val="00110330"/>
    <w:rsid w:val="00110879"/>
    <w:rsid w:val="00111536"/>
    <w:rsid w:val="0011176C"/>
    <w:rsid w:val="00112A9A"/>
    <w:rsid w:val="001130CB"/>
    <w:rsid w:val="00113984"/>
    <w:rsid w:val="00113CDF"/>
    <w:rsid w:val="00113FEE"/>
    <w:rsid w:val="001141AB"/>
    <w:rsid w:val="00114358"/>
    <w:rsid w:val="0011475B"/>
    <w:rsid w:val="001149A1"/>
    <w:rsid w:val="00114C15"/>
    <w:rsid w:val="00115094"/>
    <w:rsid w:val="0011595C"/>
    <w:rsid w:val="0011597A"/>
    <w:rsid w:val="00115A34"/>
    <w:rsid w:val="00115AB6"/>
    <w:rsid w:val="00115E2A"/>
    <w:rsid w:val="00116065"/>
    <w:rsid w:val="00116BD2"/>
    <w:rsid w:val="00116EA1"/>
    <w:rsid w:val="00116F8E"/>
    <w:rsid w:val="00117BE1"/>
    <w:rsid w:val="0012046B"/>
    <w:rsid w:val="001206F4"/>
    <w:rsid w:val="00120BAC"/>
    <w:rsid w:val="00120DFE"/>
    <w:rsid w:val="00120EB4"/>
    <w:rsid w:val="00120F0A"/>
    <w:rsid w:val="0012168E"/>
    <w:rsid w:val="00121A0A"/>
    <w:rsid w:val="00121DBA"/>
    <w:rsid w:val="001220BA"/>
    <w:rsid w:val="0012223E"/>
    <w:rsid w:val="00122346"/>
    <w:rsid w:val="00122465"/>
    <w:rsid w:val="0012265A"/>
    <w:rsid w:val="00122B73"/>
    <w:rsid w:val="00122C59"/>
    <w:rsid w:val="00122F62"/>
    <w:rsid w:val="00123388"/>
    <w:rsid w:val="00123F87"/>
    <w:rsid w:val="00123FA8"/>
    <w:rsid w:val="00124160"/>
    <w:rsid w:val="0012478B"/>
    <w:rsid w:val="00124884"/>
    <w:rsid w:val="00124EB2"/>
    <w:rsid w:val="00124F8D"/>
    <w:rsid w:val="00125186"/>
    <w:rsid w:val="001253D9"/>
    <w:rsid w:val="00125809"/>
    <w:rsid w:val="00125A01"/>
    <w:rsid w:val="00125A3E"/>
    <w:rsid w:val="00126352"/>
    <w:rsid w:val="00127BB8"/>
    <w:rsid w:val="00127D35"/>
    <w:rsid w:val="00127E4E"/>
    <w:rsid w:val="00130F93"/>
    <w:rsid w:val="00131579"/>
    <w:rsid w:val="00131F80"/>
    <w:rsid w:val="0013267A"/>
    <w:rsid w:val="00132BB8"/>
    <w:rsid w:val="00132C3B"/>
    <w:rsid w:val="00132CFD"/>
    <w:rsid w:val="001331EB"/>
    <w:rsid w:val="00133593"/>
    <w:rsid w:val="00133B31"/>
    <w:rsid w:val="0013416F"/>
    <w:rsid w:val="00134D37"/>
    <w:rsid w:val="00135109"/>
    <w:rsid w:val="0013528B"/>
    <w:rsid w:val="00135480"/>
    <w:rsid w:val="0013569F"/>
    <w:rsid w:val="00135814"/>
    <w:rsid w:val="0013599E"/>
    <w:rsid w:val="00135D5F"/>
    <w:rsid w:val="00135DD8"/>
    <w:rsid w:val="00135F27"/>
    <w:rsid w:val="0013672B"/>
    <w:rsid w:val="001367BE"/>
    <w:rsid w:val="00136B3E"/>
    <w:rsid w:val="00136DEE"/>
    <w:rsid w:val="00136F00"/>
    <w:rsid w:val="00136F38"/>
    <w:rsid w:val="0013709D"/>
    <w:rsid w:val="00137152"/>
    <w:rsid w:val="00137179"/>
    <w:rsid w:val="001376DB"/>
    <w:rsid w:val="00137876"/>
    <w:rsid w:val="00137928"/>
    <w:rsid w:val="00137AFD"/>
    <w:rsid w:val="00137C9C"/>
    <w:rsid w:val="0014092C"/>
    <w:rsid w:val="001414CE"/>
    <w:rsid w:val="00141EC6"/>
    <w:rsid w:val="001427B4"/>
    <w:rsid w:val="00142B6B"/>
    <w:rsid w:val="00142E41"/>
    <w:rsid w:val="001430C4"/>
    <w:rsid w:val="00143411"/>
    <w:rsid w:val="00143530"/>
    <w:rsid w:val="001435E5"/>
    <w:rsid w:val="00143933"/>
    <w:rsid w:val="00143A9B"/>
    <w:rsid w:val="00143C1F"/>
    <w:rsid w:val="001442ED"/>
    <w:rsid w:val="001450AE"/>
    <w:rsid w:val="001453CE"/>
    <w:rsid w:val="00145573"/>
    <w:rsid w:val="0014557C"/>
    <w:rsid w:val="00145812"/>
    <w:rsid w:val="00145A75"/>
    <w:rsid w:val="00145AAE"/>
    <w:rsid w:val="00145D39"/>
    <w:rsid w:val="0014624F"/>
    <w:rsid w:val="00146863"/>
    <w:rsid w:val="001479CC"/>
    <w:rsid w:val="0015000A"/>
    <w:rsid w:val="00150373"/>
    <w:rsid w:val="00150783"/>
    <w:rsid w:val="00150CA0"/>
    <w:rsid w:val="00151381"/>
    <w:rsid w:val="00151B6C"/>
    <w:rsid w:val="00152494"/>
    <w:rsid w:val="0015262E"/>
    <w:rsid w:val="00152E2B"/>
    <w:rsid w:val="001537CB"/>
    <w:rsid w:val="00153D3F"/>
    <w:rsid w:val="00153EED"/>
    <w:rsid w:val="00153F82"/>
    <w:rsid w:val="0015400E"/>
    <w:rsid w:val="00154216"/>
    <w:rsid w:val="001547A9"/>
    <w:rsid w:val="00154884"/>
    <w:rsid w:val="0015496B"/>
    <w:rsid w:val="001549B2"/>
    <w:rsid w:val="0015540D"/>
    <w:rsid w:val="00155411"/>
    <w:rsid w:val="00155A5F"/>
    <w:rsid w:val="00155DC2"/>
    <w:rsid w:val="00156702"/>
    <w:rsid w:val="001568B1"/>
    <w:rsid w:val="00156DA2"/>
    <w:rsid w:val="001573A9"/>
    <w:rsid w:val="00157A18"/>
    <w:rsid w:val="00157D49"/>
    <w:rsid w:val="00157F90"/>
    <w:rsid w:val="00160AA9"/>
    <w:rsid w:val="00160B7D"/>
    <w:rsid w:val="00160C47"/>
    <w:rsid w:val="00160CF9"/>
    <w:rsid w:val="001610EF"/>
    <w:rsid w:val="00161202"/>
    <w:rsid w:val="00161A21"/>
    <w:rsid w:val="00161CF5"/>
    <w:rsid w:val="0016236A"/>
    <w:rsid w:val="00162472"/>
    <w:rsid w:val="00162DAC"/>
    <w:rsid w:val="001634C6"/>
    <w:rsid w:val="0016368B"/>
    <w:rsid w:val="001636F4"/>
    <w:rsid w:val="00163A9E"/>
    <w:rsid w:val="00163AA5"/>
    <w:rsid w:val="00163E81"/>
    <w:rsid w:val="00164003"/>
    <w:rsid w:val="00164528"/>
    <w:rsid w:val="00165081"/>
    <w:rsid w:val="00165424"/>
    <w:rsid w:val="0016644D"/>
    <w:rsid w:val="00166913"/>
    <w:rsid w:val="00166FA3"/>
    <w:rsid w:val="001672C8"/>
    <w:rsid w:val="001676E2"/>
    <w:rsid w:val="0016779D"/>
    <w:rsid w:val="00167A92"/>
    <w:rsid w:val="0017015C"/>
    <w:rsid w:val="001704D4"/>
    <w:rsid w:val="001704D5"/>
    <w:rsid w:val="00170696"/>
    <w:rsid w:val="0017090E"/>
    <w:rsid w:val="00170F37"/>
    <w:rsid w:val="00171623"/>
    <w:rsid w:val="00171B35"/>
    <w:rsid w:val="00171F17"/>
    <w:rsid w:val="00171F69"/>
    <w:rsid w:val="001722B6"/>
    <w:rsid w:val="00172731"/>
    <w:rsid w:val="00173365"/>
    <w:rsid w:val="001734A3"/>
    <w:rsid w:val="00173C12"/>
    <w:rsid w:val="00173C45"/>
    <w:rsid w:val="0017424A"/>
    <w:rsid w:val="00174311"/>
    <w:rsid w:val="00174340"/>
    <w:rsid w:val="001748F5"/>
    <w:rsid w:val="00174D60"/>
    <w:rsid w:val="00174E5B"/>
    <w:rsid w:val="00175409"/>
    <w:rsid w:val="0017578F"/>
    <w:rsid w:val="00175852"/>
    <w:rsid w:val="00175858"/>
    <w:rsid w:val="00175C70"/>
    <w:rsid w:val="00176540"/>
    <w:rsid w:val="0017662A"/>
    <w:rsid w:val="001766F9"/>
    <w:rsid w:val="00176DEC"/>
    <w:rsid w:val="00177CEC"/>
    <w:rsid w:val="00177DEA"/>
    <w:rsid w:val="00180219"/>
    <w:rsid w:val="001803A7"/>
    <w:rsid w:val="0018051D"/>
    <w:rsid w:val="00180C41"/>
    <w:rsid w:val="0018161B"/>
    <w:rsid w:val="00181854"/>
    <w:rsid w:val="00181CE3"/>
    <w:rsid w:val="00182FE4"/>
    <w:rsid w:val="001836C6"/>
    <w:rsid w:val="00183D5D"/>
    <w:rsid w:val="001848B6"/>
    <w:rsid w:val="00184ACF"/>
    <w:rsid w:val="001851FC"/>
    <w:rsid w:val="00185A61"/>
    <w:rsid w:val="00185DEA"/>
    <w:rsid w:val="00186087"/>
    <w:rsid w:val="00186B21"/>
    <w:rsid w:val="00186D35"/>
    <w:rsid w:val="00186E5C"/>
    <w:rsid w:val="00186E72"/>
    <w:rsid w:val="001874CC"/>
    <w:rsid w:val="00187984"/>
    <w:rsid w:val="00187A5B"/>
    <w:rsid w:val="00187B05"/>
    <w:rsid w:val="00187B8F"/>
    <w:rsid w:val="00190071"/>
    <w:rsid w:val="00190ABC"/>
    <w:rsid w:val="00190E26"/>
    <w:rsid w:val="00190E3B"/>
    <w:rsid w:val="00190F03"/>
    <w:rsid w:val="00190F0C"/>
    <w:rsid w:val="00190FA4"/>
    <w:rsid w:val="00191075"/>
    <w:rsid w:val="001911A5"/>
    <w:rsid w:val="00191C22"/>
    <w:rsid w:val="00191DB6"/>
    <w:rsid w:val="001921B5"/>
    <w:rsid w:val="0019235D"/>
    <w:rsid w:val="00193168"/>
    <w:rsid w:val="001934E7"/>
    <w:rsid w:val="00193B2C"/>
    <w:rsid w:val="00193BEE"/>
    <w:rsid w:val="00194083"/>
    <w:rsid w:val="001941F6"/>
    <w:rsid w:val="00194554"/>
    <w:rsid w:val="001948F3"/>
    <w:rsid w:val="00194F97"/>
    <w:rsid w:val="001950C5"/>
    <w:rsid w:val="0019570E"/>
    <w:rsid w:val="00195CF1"/>
    <w:rsid w:val="00195E0D"/>
    <w:rsid w:val="00196903"/>
    <w:rsid w:val="00196EF8"/>
    <w:rsid w:val="00196F5C"/>
    <w:rsid w:val="00196FF5"/>
    <w:rsid w:val="00197613"/>
    <w:rsid w:val="00197F22"/>
    <w:rsid w:val="001A012E"/>
    <w:rsid w:val="001A01AA"/>
    <w:rsid w:val="001A0390"/>
    <w:rsid w:val="001A058C"/>
    <w:rsid w:val="001A0984"/>
    <w:rsid w:val="001A09F6"/>
    <w:rsid w:val="001A0D08"/>
    <w:rsid w:val="001A0D4C"/>
    <w:rsid w:val="001A151F"/>
    <w:rsid w:val="001A1571"/>
    <w:rsid w:val="001A1872"/>
    <w:rsid w:val="001A1B2D"/>
    <w:rsid w:val="001A1F8D"/>
    <w:rsid w:val="001A22B4"/>
    <w:rsid w:val="001A2452"/>
    <w:rsid w:val="001A25DF"/>
    <w:rsid w:val="001A2BDB"/>
    <w:rsid w:val="001A3510"/>
    <w:rsid w:val="001A3622"/>
    <w:rsid w:val="001A37D8"/>
    <w:rsid w:val="001A3A32"/>
    <w:rsid w:val="001A3AB7"/>
    <w:rsid w:val="001A3B4A"/>
    <w:rsid w:val="001A3C9E"/>
    <w:rsid w:val="001A5104"/>
    <w:rsid w:val="001A5785"/>
    <w:rsid w:val="001A5965"/>
    <w:rsid w:val="001A5C3F"/>
    <w:rsid w:val="001A5CF9"/>
    <w:rsid w:val="001A5F1F"/>
    <w:rsid w:val="001A6104"/>
    <w:rsid w:val="001A65FA"/>
    <w:rsid w:val="001A6995"/>
    <w:rsid w:val="001A71C7"/>
    <w:rsid w:val="001A72B3"/>
    <w:rsid w:val="001A749C"/>
    <w:rsid w:val="001A7FDE"/>
    <w:rsid w:val="001B007A"/>
    <w:rsid w:val="001B06A5"/>
    <w:rsid w:val="001B109A"/>
    <w:rsid w:val="001B1106"/>
    <w:rsid w:val="001B216C"/>
    <w:rsid w:val="001B23C3"/>
    <w:rsid w:val="001B2437"/>
    <w:rsid w:val="001B24FC"/>
    <w:rsid w:val="001B2773"/>
    <w:rsid w:val="001B29B8"/>
    <w:rsid w:val="001B2A1A"/>
    <w:rsid w:val="001B317A"/>
    <w:rsid w:val="001B325D"/>
    <w:rsid w:val="001B3653"/>
    <w:rsid w:val="001B3C9B"/>
    <w:rsid w:val="001B3D4A"/>
    <w:rsid w:val="001B3F34"/>
    <w:rsid w:val="001B434E"/>
    <w:rsid w:val="001B45D6"/>
    <w:rsid w:val="001B485B"/>
    <w:rsid w:val="001B4CC8"/>
    <w:rsid w:val="001B507C"/>
    <w:rsid w:val="001B528E"/>
    <w:rsid w:val="001B5329"/>
    <w:rsid w:val="001B585B"/>
    <w:rsid w:val="001B5B58"/>
    <w:rsid w:val="001B62CA"/>
    <w:rsid w:val="001B6541"/>
    <w:rsid w:val="001B6882"/>
    <w:rsid w:val="001B6FA6"/>
    <w:rsid w:val="001B701C"/>
    <w:rsid w:val="001B70F1"/>
    <w:rsid w:val="001B7283"/>
    <w:rsid w:val="001B78BE"/>
    <w:rsid w:val="001B7EA1"/>
    <w:rsid w:val="001C0040"/>
    <w:rsid w:val="001C0114"/>
    <w:rsid w:val="001C03FD"/>
    <w:rsid w:val="001C06E3"/>
    <w:rsid w:val="001C0D0D"/>
    <w:rsid w:val="001C12A1"/>
    <w:rsid w:val="001C1669"/>
    <w:rsid w:val="001C1F98"/>
    <w:rsid w:val="001C240A"/>
    <w:rsid w:val="001C2650"/>
    <w:rsid w:val="001C26F4"/>
    <w:rsid w:val="001C2BD4"/>
    <w:rsid w:val="001C3590"/>
    <w:rsid w:val="001C383C"/>
    <w:rsid w:val="001C394F"/>
    <w:rsid w:val="001C3B33"/>
    <w:rsid w:val="001C42BC"/>
    <w:rsid w:val="001C4388"/>
    <w:rsid w:val="001C4449"/>
    <w:rsid w:val="001C5653"/>
    <w:rsid w:val="001C5660"/>
    <w:rsid w:val="001C5A3A"/>
    <w:rsid w:val="001C5C9B"/>
    <w:rsid w:val="001C5DC8"/>
    <w:rsid w:val="001C6065"/>
    <w:rsid w:val="001C64DD"/>
    <w:rsid w:val="001C6571"/>
    <w:rsid w:val="001C65AE"/>
    <w:rsid w:val="001C6A81"/>
    <w:rsid w:val="001C6BAF"/>
    <w:rsid w:val="001C6DC8"/>
    <w:rsid w:val="001C6F00"/>
    <w:rsid w:val="001C75A2"/>
    <w:rsid w:val="001C75BE"/>
    <w:rsid w:val="001C7B15"/>
    <w:rsid w:val="001C7FE2"/>
    <w:rsid w:val="001D0785"/>
    <w:rsid w:val="001D0ACE"/>
    <w:rsid w:val="001D1330"/>
    <w:rsid w:val="001D18AC"/>
    <w:rsid w:val="001D1B3F"/>
    <w:rsid w:val="001D1F5E"/>
    <w:rsid w:val="001D22D4"/>
    <w:rsid w:val="001D25E8"/>
    <w:rsid w:val="001D25F1"/>
    <w:rsid w:val="001D2998"/>
    <w:rsid w:val="001D2C80"/>
    <w:rsid w:val="001D32AE"/>
    <w:rsid w:val="001D34E8"/>
    <w:rsid w:val="001D37EB"/>
    <w:rsid w:val="001D4378"/>
    <w:rsid w:val="001D491C"/>
    <w:rsid w:val="001D4C3D"/>
    <w:rsid w:val="001D4F8B"/>
    <w:rsid w:val="001D59BC"/>
    <w:rsid w:val="001D6167"/>
    <w:rsid w:val="001D67AF"/>
    <w:rsid w:val="001D74E9"/>
    <w:rsid w:val="001D752A"/>
    <w:rsid w:val="001D790B"/>
    <w:rsid w:val="001D7E1D"/>
    <w:rsid w:val="001E01F5"/>
    <w:rsid w:val="001E052D"/>
    <w:rsid w:val="001E0A32"/>
    <w:rsid w:val="001E0F1E"/>
    <w:rsid w:val="001E130B"/>
    <w:rsid w:val="001E1486"/>
    <w:rsid w:val="001E1D67"/>
    <w:rsid w:val="001E1E4F"/>
    <w:rsid w:val="001E1FA8"/>
    <w:rsid w:val="001E3319"/>
    <w:rsid w:val="001E36C1"/>
    <w:rsid w:val="001E3743"/>
    <w:rsid w:val="001E44EF"/>
    <w:rsid w:val="001E49B9"/>
    <w:rsid w:val="001E4A2B"/>
    <w:rsid w:val="001E5441"/>
    <w:rsid w:val="001E56FD"/>
    <w:rsid w:val="001E5A8F"/>
    <w:rsid w:val="001E5D66"/>
    <w:rsid w:val="001E7EB3"/>
    <w:rsid w:val="001F0CCA"/>
    <w:rsid w:val="001F160B"/>
    <w:rsid w:val="001F1838"/>
    <w:rsid w:val="001F23E2"/>
    <w:rsid w:val="001F2E9E"/>
    <w:rsid w:val="001F30EA"/>
    <w:rsid w:val="001F372E"/>
    <w:rsid w:val="001F4F63"/>
    <w:rsid w:val="001F51F1"/>
    <w:rsid w:val="001F55EE"/>
    <w:rsid w:val="001F575B"/>
    <w:rsid w:val="001F5946"/>
    <w:rsid w:val="001F5BCB"/>
    <w:rsid w:val="001F5D8C"/>
    <w:rsid w:val="001F63AF"/>
    <w:rsid w:val="001F681D"/>
    <w:rsid w:val="001F6E37"/>
    <w:rsid w:val="001F75BD"/>
    <w:rsid w:val="001F76E8"/>
    <w:rsid w:val="001F7A60"/>
    <w:rsid w:val="00200EF6"/>
    <w:rsid w:val="00201865"/>
    <w:rsid w:val="002019DC"/>
    <w:rsid w:val="00201CCE"/>
    <w:rsid w:val="002024F7"/>
    <w:rsid w:val="0020359E"/>
    <w:rsid w:val="002039CB"/>
    <w:rsid w:val="00203AD3"/>
    <w:rsid w:val="00203D13"/>
    <w:rsid w:val="00203D63"/>
    <w:rsid w:val="00204174"/>
    <w:rsid w:val="00204355"/>
    <w:rsid w:val="002044F4"/>
    <w:rsid w:val="002045A1"/>
    <w:rsid w:val="00204D6F"/>
    <w:rsid w:val="0020527D"/>
    <w:rsid w:val="00205626"/>
    <w:rsid w:val="00205C86"/>
    <w:rsid w:val="00206194"/>
    <w:rsid w:val="00206384"/>
    <w:rsid w:val="00206520"/>
    <w:rsid w:val="00206C65"/>
    <w:rsid w:val="00206D41"/>
    <w:rsid w:val="00206DB2"/>
    <w:rsid w:val="00206DF4"/>
    <w:rsid w:val="00206F22"/>
    <w:rsid w:val="00207B3E"/>
    <w:rsid w:val="00207F4C"/>
    <w:rsid w:val="002101C2"/>
    <w:rsid w:val="00210575"/>
    <w:rsid w:val="00211307"/>
    <w:rsid w:val="002115D7"/>
    <w:rsid w:val="002121BD"/>
    <w:rsid w:val="002123DE"/>
    <w:rsid w:val="00212A4A"/>
    <w:rsid w:val="00213063"/>
    <w:rsid w:val="002130F4"/>
    <w:rsid w:val="00213354"/>
    <w:rsid w:val="002136C0"/>
    <w:rsid w:val="002136CC"/>
    <w:rsid w:val="0021377B"/>
    <w:rsid w:val="00213D25"/>
    <w:rsid w:val="00213FAA"/>
    <w:rsid w:val="002144F2"/>
    <w:rsid w:val="00214AA5"/>
    <w:rsid w:val="002158A7"/>
    <w:rsid w:val="0021593C"/>
    <w:rsid w:val="00215E6A"/>
    <w:rsid w:val="00216197"/>
    <w:rsid w:val="00216AB0"/>
    <w:rsid w:val="002170B5"/>
    <w:rsid w:val="002171E5"/>
    <w:rsid w:val="002172F7"/>
    <w:rsid w:val="0021754D"/>
    <w:rsid w:val="002177E9"/>
    <w:rsid w:val="00217B2C"/>
    <w:rsid w:val="00220811"/>
    <w:rsid w:val="0022081E"/>
    <w:rsid w:val="002210D1"/>
    <w:rsid w:val="00221567"/>
    <w:rsid w:val="00221B66"/>
    <w:rsid w:val="00222682"/>
    <w:rsid w:val="00222B31"/>
    <w:rsid w:val="00223336"/>
    <w:rsid w:val="00223A3E"/>
    <w:rsid w:val="00223BE7"/>
    <w:rsid w:val="00223C87"/>
    <w:rsid w:val="00224A74"/>
    <w:rsid w:val="002251CF"/>
    <w:rsid w:val="00225ADB"/>
    <w:rsid w:val="0022708C"/>
    <w:rsid w:val="00227186"/>
    <w:rsid w:val="00227430"/>
    <w:rsid w:val="00227471"/>
    <w:rsid w:val="002274BC"/>
    <w:rsid w:val="002279A7"/>
    <w:rsid w:val="002279B0"/>
    <w:rsid w:val="00227C39"/>
    <w:rsid w:val="00227FD3"/>
    <w:rsid w:val="002300D2"/>
    <w:rsid w:val="002305CB"/>
    <w:rsid w:val="002314BE"/>
    <w:rsid w:val="002318C7"/>
    <w:rsid w:val="00231F7D"/>
    <w:rsid w:val="00231FA8"/>
    <w:rsid w:val="00232263"/>
    <w:rsid w:val="002333DD"/>
    <w:rsid w:val="0023357F"/>
    <w:rsid w:val="00233682"/>
    <w:rsid w:val="002337FC"/>
    <w:rsid w:val="00233CBC"/>
    <w:rsid w:val="00233E20"/>
    <w:rsid w:val="002343E1"/>
    <w:rsid w:val="00234895"/>
    <w:rsid w:val="002358DA"/>
    <w:rsid w:val="00235FE3"/>
    <w:rsid w:val="00236193"/>
    <w:rsid w:val="00236852"/>
    <w:rsid w:val="00236AF2"/>
    <w:rsid w:val="00236DB4"/>
    <w:rsid w:val="00236E91"/>
    <w:rsid w:val="00236FD5"/>
    <w:rsid w:val="002377F5"/>
    <w:rsid w:val="00237EB0"/>
    <w:rsid w:val="00240262"/>
    <w:rsid w:val="002410D6"/>
    <w:rsid w:val="00241D1F"/>
    <w:rsid w:val="00241FF0"/>
    <w:rsid w:val="00242020"/>
    <w:rsid w:val="002422C9"/>
    <w:rsid w:val="002426D0"/>
    <w:rsid w:val="00242F0C"/>
    <w:rsid w:val="002430AA"/>
    <w:rsid w:val="002434D1"/>
    <w:rsid w:val="0024361C"/>
    <w:rsid w:val="0024431A"/>
    <w:rsid w:val="0024454D"/>
    <w:rsid w:val="00245E5A"/>
    <w:rsid w:val="00245FC7"/>
    <w:rsid w:val="0024626D"/>
    <w:rsid w:val="002463B8"/>
    <w:rsid w:val="00246819"/>
    <w:rsid w:val="00246921"/>
    <w:rsid w:val="00246A21"/>
    <w:rsid w:val="00246B42"/>
    <w:rsid w:val="00246BFD"/>
    <w:rsid w:val="00246CC6"/>
    <w:rsid w:val="00246D20"/>
    <w:rsid w:val="0024735D"/>
    <w:rsid w:val="00247562"/>
    <w:rsid w:val="0024760B"/>
    <w:rsid w:val="00247662"/>
    <w:rsid w:val="00247FD9"/>
    <w:rsid w:val="00250A45"/>
    <w:rsid w:val="00251016"/>
    <w:rsid w:val="0025113E"/>
    <w:rsid w:val="002512AA"/>
    <w:rsid w:val="00251DEB"/>
    <w:rsid w:val="00252165"/>
    <w:rsid w:val="002524D1"/>
    <w:rsid w:val="00252CBA"/>
    <w:rsid w:val="00252FC5"/>
    <w:rsid w:val="00253115"/>
    <w:rsid w:val="00253651"/>
    <w:rsid w:val="00253683"/>
    <w:rsid w:val="002539A0"/>
    <w:rsid w:val="00253E2B"/>
    <w:rsid w:val="00253EFE"/>
    <w:rsid w:val="002542FD"/>
    <w:rsid w:val="0025445A"/>
    <w:rsid w:val="0025488D"/>
    <w:rsid w:val="00254B17"/>
    <w:rsid w:val="00254F49"/>
    <w:rsid w:val="0025519A"/>
    <w:rsid w:val="002553E3"/>
    <w:rsid w:val="00255537"/>
    <w:rsid w:val="00255A57"/>
    <w:rsid w:val="00255DA7"/>
    <w:rsid w:val="00255E1E"/>
    <w:rsid w:val="00255E7B"/>
    <w:rsid w:val="0025644A"/>
    <w:rsid w:val="00256B02"/>
    <w:rsid w:val="00256CF8"/>
    <w:rsid w:val="00257006"/>
    <w:rsid w:val="002578B1"/>
    <w:rsid w:val="00257B44"/>
    <w:rsid w:val="00260F11"/>
    <w:rsid w:val="00261390"/>
    <w:rsid w:val="00261609"/>
    <w:rsid w:val="00262010"/>
    <w:rsid w:val="0026205C"/>
    <w:rsid w:val="00262632"/>
    <w:rsid w:val="0026298F"/>
    <w:rsid w:val="00262E3E"/>
    <w:rsid w:val="00262EC9"/>
    <w:rsid w:val="00263867"/>
    <w:rsid w:val="00263C4B"/>
    <w:rsid w:val="00263FC0"/>
    <w:rsid w:val="002649CC"/>
    <w:rsid w:val="00264B46"/>
    <w:rsid w:val="002650A2"/>
    <w:rsid w:val="0026599A"/>
    <w:rsid w:val="00265D9C"/>
    <w:rsid w:val="00265EE8"/>
    <w:rsid w:val="0026612A"/>
    <w:rsid w:val="002663E2"/>
    <w:rsid w:val="002665A6"/>
    <w:rsid w:val="002667D1"/>
    <w:rsid w:val="002669A2"/>
    <w:rsid w:val="00266D6A"/>
    <w:rsid w:val="002674F7"/>
    <w:rsid w:val="00267582"/>
    <w:rsid w:val="002676ED"/>
    <w:rsid w:val="00267F1D"/>
    <w:rsid w:val="00270D0C"/>
    <w:rsid w:val="00270DA1"/>
    <w:rsid w:val="00270F95"/>
    <w:rsid w:val="002714BB"/>
    <w:rsid w:val="002716A0"/>
    <w:rsid w:val="00271A76"/>
    <w:rsid w:val="00271F59"/>
    <w:rsid w:val="00272054"/>
    <w:rsid w:val="00272B85"/>
    <w:rsid w:val="00272D36"/>
    <w:rsid w:val="00272F4A"/>
    <w:rsid w:val="00273587"/>
    <w:rsid w:val="00273FCB"/>
    <w:rsid w:val="0027416F"/>
    <w:rsid w:val="0027470A"/>
    <w:rsid w:val="0027481A"/>
    <w:rsid w:val="0027574A"/>
    <w:rsid w:val="00275777"/>
    <w:rsid w:val="002758E2"/>
    <w:rsid w:val="00275ECF"/>
    <w:rsid w:val="0027618A"/>
    <w:rsid w:val="00276291"/>
    <w:rsid w:val="00276AAC"/>
    <w:rsid w:val="00276AC8"/>
    <w:rsid w:val="002805C7"/>
    <w:rsid w:val="002807A1"/>
    <w:rsid w:val="0028092E"/>
    <w:rsid w:val="0028093C"/>
    <w:rsid w:val="00280B03"/>
    <w:rsid w:val="002813A5"/>
    <w:rsid w:val="002813AE"/>
    <w:rsid w:val="00281449"/>
    <w:rsid w:val="00281961"/>
    <w:rsid w:val="00281BA6"/>
    <w:rsid w:val="00281C02"/>
    <w:rsid w:val="00281C73"/>
    <w:rsid w:val="0028209C"/>
    <w:rsid w:val="00282868"/>
    <w:rsid w:val="00283029"/>
    <w:rsid w:val="00283332"/>
    <w:rsid w:val="00283DAA"/>
    <w:rsid w:val="00283F91"/>
    <w:rsid w:val="0028425F"/>
    <w:rsid w:val="00284B8B"/>
    <w:rsid w:val="00285E14"/>
    <w:rsid w:val="0028672F"/>
    <w:rsid w:val="002869BA"/>
    <w:rsid w:val="00286ACE"/>
    <w:rsid w:val="00286B76"/>
    <w:rsid w:val="0028706A"/>
    <w:rsid w:val="002871CD"/>
    <w:rsid w:val="00287455"/>
    <w:rsid w:val="002878D5"/>
    <w:rsid w:val="00287A33"/>
    <w:rsid w:val="00287AA9"/>
    <w:rsid w:val="0029010C"/>
    <w:rsid w:val="00290ABA"/>
    <w:rsid w:val="00290F28"/>
    <w:rsid w:val="00291F5A"/>
    <w:rsid w:val="0029285B"/>
    <w:rsid w:val="0029350C"/>
    <w:rsid w:val="002937B3"/>
    <w:rsid w:val="00293C76"/>
    <w:rsid w:val="00293FA3"/>
    <w:rsid w:val="002943B6"/>
    <w:rsid w:val="00294AE1"/>
    <w:rsid w:val="00294F6D"/>
    <w:rsid w:val="00295346"/>
    <w:rsid w:val="0029562E"/>
    <w:rsid w:val="00295A7D"/>
    <w:rsid w:val="00296761"/>
    <w:rsid w:val="00296816"/>
    <w:rsid w:val="00296A5D"/>
    <w:rsid w:val="00296FDE"/>
    <w:rsid w:val="00297607"/>
    <w:rsid w:val="00297766"/>
    <w:rsid w:val="002977F6"/>
    <w:rsid w:val="00297843"/>
    <w:rsid w:val="002A1134"/>
    <w:rsid w:val="002A16C6"/>
    <w:rsid w:val="002A1711"/>
    <w:rsid w:val="002A1801"/>
    <w:rsid w:val="002A1C1B"/>
    <w:rsid w:val="002A1D32"/>
    <w:rsid w:val="002A1FD4"/>
    <w:rsid w:val="002A2C02"/>
    <w:rsid w:val="002A2EA7"/>
    <w:rsid w:val="002A327C"/>
    <w:rsid w:val="002A37A8"/>
    <w:rsid w:val="002A3DCF"/>
    <w:rsid w:val="002A3E00"/>
    <w:rsid w:val="002A41AB"/>
    <w:rsid w:val="002A44B2"/>
    <w:rsid w:val="002A4A8D"/>
    <w:rsid w:val="002A4FB4"/>
    <w:rsid w:val="002A50A1"/>
    <w:rsid w:val="002A542E"/>
    <w:rsid w:val="002A5D83"/>
    <w:rsid w:val="002A5DA1"/>
    <w:rsid w:val="002A63F1"/>
    <w:rsid w:val="002A67D7"/>
    <w:rsid w:val="002A6D11"/>
    <w:rsid w:val="002A6D7D"/>
    <w:rsid w:val="002A7CBA"/>
    <w:rsid w:val="002A7FD4"/>
    <w:rsid w:val="002B031F"/>
    <w:rsid w:val="002B034D"/>
    <w:rsid w:val="002B086C"/>
    <w:rsid w:val="002B0BC5"/>
    <w:rsid w:val="002B1782"/>
    <w:rsid w:val="002B199F"/>
    <w:rsid w:val="002B19CB"/>
    <w:rsid w:val="002B1B93"/>
    <w:rsid w:val="002B23C5"/>
    <w:rsid w:val="002B27DA"/>
    <w:rsid w:val="002B2C32"/>
    <w:rsid w:val="002B431D"/>
    <w:rsid w:val="002B435D"/>
    <w:rsid w:val="002B459B"/>
    <w:rsid w:val="002B4CA0"/>
    <w:rsid w:val="002B4E2A"/>
    <w:rsid w:val="002B53AD"/>
    <w:rsid w:val="002B5CAB"/>
    <w:rsid w:val="002B617B"/>
    <w:rsid w:val="002B6522"/>
    <w:rsid w:val="002B66E5"/>
    <w:rsid w:val="002B694B"/>
    <w:rsid w:val="002B69EF"/>
    <w:rsid w:val="002B6D4D"/>
    <w:rsid w:val="002B72BF"/>
    <w:rsid w:val="002B7329"/>
    <w:rsid w:val="002B7961"/>
    <w:rsid w:val="002B7DDA"/>
    <w:rsid w:val="002B7F07"/>
    <w:rsid w:val="002C0357"/>
    <w:rsid w:val="002C04A1"/>
    <w:rsid w:val="002C06E4"/>
    <w:rsid w:val="002C0A53"/>
    <w:rsid w:val="002C0CD9"/>
    <w:rsid w:val="002C0D97"/>
    <w:rsid w:val="002C0E2D"/>
    <w:rsid w:val="002C137C"/>
    <w:rsid w:val="002C1A67"/>
    <w:rsid w:val="002C2036"/>
    <w:rsid w:val="002C236E"/>
    <w:rsid w:val="002C29E3"/>
    <w:rsid w:val="002C2E98"/>
    <w:rsid w:val="002C3093"/>
    <w:rsid w:val="002C36C1"/>
    <w:rsid w:val="002C3DC3"/>
    <w:rsid w:val="002C42CE"/>
    <w:rsid w:val="002C4659"/>
    <w:rsid w:val="002C474E"/>
    <w:rsid w:val="002C48B9"/>
    <w:rsid w:val="002C531A"/>
    <w:rsid w:val="002C5456"/>
    <w:rsid w:val="002C5F5A"/>
    <w:rsid w:val="002C609B"/>
    <w:rsid w:val="002C691F"/>
    <w:rsid w:val="002C6953"/>
    <w:rsid w:val="002C71CF"/>
    <w:rsid w:val="002C7D06"/>
    <w:rsid w:val="002C7D80"/>
    <w:rsid w:val="002D06EF"/>
    <w:rsid w:val="002D1319"/>
    <w:rsid w:val="002D1CDF"/>
    <w:rsid w:val="002D28A9"/>
    <w:rsid w:val="002D2C8D"/>
    <w:rsid w:val="002D3448"/>
    <w:rsid w:val="002D36ED"/>
    <w:rsid w:val="002D38D2"/>
    <w:rsid w:val="002D3E7E"/>
    <w:rsid w:val="002D3EF8"/>
    <w:rsid w:val="002D4093"/>
    <w:rsid w:val="002D4684"/>
    <w:rsid w:val="002D4766"/>
    <w:rsid w:val="002D4B58"/>
    <w:rsid w:val="002D5022"/>
    <w:rsid w:val="002D5441"/>
    <w:rsid w:val="002D656F"/>
    <w:rsid w:val="002D68B4"/>
    <w:rsid w:val="002D6900"/>
    <w:rsid w:val="002D69CA"/>
    <w:rsid w:val="002D69F3"/>
    <w:rsid w:val="002D6E14"/>
    <w:rsid w:val="002D7841"/>
    <w:rsid w:val="002D7B5E"/>
    <w:rsid w:val="002D7F24"/>
    <w:rsid w:val="002E0069"/>
    <w:rsid w:val="002E00D0"/>
    <w:rsid w:val="002E0664"/>
    <w:rsid w:val="002E07AC"/>
    <w:rsid w:val="002E0BE6"/>
    <w:rsid w:val="002E0C76"/>
    <w:rsid w:val="002E0C7C"/>
    <w:rsid w:val="002E1151"/>
    <w:rsid w:val="002E115B"/>
    <w:rsid w:val="002E176C"/>
    <w:rsid w:val="002E1847"/>
    <w:rsid w:val="002E1D3F"/>
    <w:rsid w:val="002E23C1"/>
    <w:rsid w:val="002E29EB"/>
    <w:rsid w:val="002E2E54"/>
    <w:rsid w:val="002E330F"/>
    <w:rsid w:val="002E3372"/>
    <w:rsid w:val="002E3EC5"/>
    <w:rsid w:val="002E4478"/>
    <w:rsid w:val="002E4BD2"/>
    <w:rsid w:val="002E5140"/>
    <w:rsid w:val="002E52F5"/>
    <w:rsid w:val="002E52F7"/>
    <w:rsid w:val="002E57B8"/>
    <w:rsid w:val="002E59D1"/>
    <w:rsid w:val="002E6371"/>
    <w:rsid w:val="002E6547"/>
    <w:rsid w:val="002E6C38"/>
    <w:rsid w:val="002E782D"/>
    <w:rsid w:val="002E78D3"/>
    <w:rsid w:val="002E7C57"/>
    <w:rsid w:val="002E7D3E"/>
    <w:rsid w:val="002F0279"/>
    <w:rsid w:val="002F0320"/>
    <w:rsid w:val="002F04A2"/>
    <w:rsid w:val="002F0547"/>
    <w:rsid w:val="002F0BF6"/>
    <w:rsid w:val="002F0F6D"/>
    <w:rsid w:val="002F10B8"/>
    <w:rsid w:val="002F11E1"/>
    <w:rsid w:val="002F14FB"/>
    <w:rsid w:val="002F16BF"/>
    <w:rsid w:val="002F179F"/>
    <w:rsid w:val="002F17A3"/>
    <w:rsid w:val="002F1CBF"/>
    <w:rsid w:val="002F2445"/>
    <w:rsid w:val="002F2663"/>
    <w:rsid w:val="002F26FF"/>
    <w:rsid w:val="002F282E"/>
    <w:rsid w:val="002F2916"/>
    <w:rsid w:val="002F2CEC"/>
    <w:rsid w:val="002F39FB"/>
    <w:rsid w:val="002F3C61"/>
    <w:rsid w:val="002F3D45"/>
    <w:rsid w:val="002F4220"/>
    <w:rsid w:val="002F4365"/>
    <w:rsid w:val="002F46BA"/>
    <w:rsid w:val="002F47C1"/>
    <w:rsid w:val="002F47E3"/>
    <w:rsid w:val="002F5084"/>
    <w:rsid w:val="002F5530"/>
    <w:rsid w:val="002F689F"/>
    <w:rsid w:val="002F7959"/>
    <w:rsid w:val="002F7BC8"/>
    <w:rsid w:val="00300AC7"/>
    <w:rsid w:val="00300C8D"/>
    <w:rsid w:val="00300D5C"/>
    <w:rsid w:val="00301007"/>
    <w:rsid w:val="00301021"/>
    <w:rsid w:val="00301B20"/>
    <w:rsid w:val="00302138"/>
    <w:rsid w:val="00303775"/>
    <w:rsid w:val="00303DBB"/>
    <w:rsid w:val="003046DB"/>
    <w:rsid w:val="00304EE6"/>
    <w:rsid w:val="00305153"/>
    <w:rsid w:val="003051EA"/>
    <w:rsid w:val="00305BEB"/>
    <w:rsid w:val="00305DCC"/>
    <w:rsid w:val="00306159"/>
    <w:rsid w:val="00306841"/>
    <w:rsid w:val="003069EE"/>
    <w:rsid w:val="00306C3E"/>
    <w:rsid w:val="00307519"/>
    <w:rsid w:val="003079F6"/>
    <w:rsid w:val="00310F9B"/>
    <w:rsid w:val="0031140C"/>
    <w:rsid w:val="00311549"/>
    <w:rsid w:val="00311730"/>
    <w:rsid w:val="00313146"/>
    <w:rsid w:val="003134FD"/>
    <w:rsid w:val="0031398F"/>
    <w:rsid w:val="00313A7A"/>
    <w:rsid w:val="00313C28"/>
    <w:rsid w:val="00314167"/>
    <w:rsid w:val="00314461"/>
    <w:rsid w:val="00314649"/>
    <w:rsid w:val="003159C8"/>
    <w:rsid w:val="00315D18"/>
    <w:rsid w:val="00315DCC"/>
    <w:rsid w:val="00316944"/>
    <w:rsid w:val="00316C75"/>
    <w:rsid w:val="003176FD"/>
    <w:rsid w:val="00317838"/>
    <w:rsid w:val="00317D0E"/>
    <w:rsid w:val="00320138"/>
    <w:rsid w:val="003207DD"/>
    <w:rsid w:val="00320880"/>
    <w:rsid w:val="0032089A"/>
    <w:rsid w:val="00320EDC"/>
    <w:rsid w:val="00321182"/>
    <w:rsid w:val="0032200E"/>
    <w:rsid w:val="003223FF"/>
    <w:rsid w:val="00322655"/>
    <w:rsid w:val="003226E4"/>
    <w:rsid w:val="0032331B"/>
    <w:rsid w:val="00323C2F"/>
    <w:rsid w:val="00324F86"/>
    <w:rsid w:val="003256A3"/>
    <w:rsid w:val="00325710"/>
    <w:rsid w:val="0032696E"/>
    <w:rsid w:val="00326B21"/>
    <w:rsid w:val="00326B27"/>
    <w:rsid w:val="00326D03"/>
    <w:rsid w:val="00327768"/>
    <w:rsid w:val="003279CB"/>
    <w:rsid w:val="00330002"/>
    <w:rsid w:val="00330746"/>
    <w:rsid w:val="00330F7E"/>
    <w:rsid w:val="00330F92"/>
    <w:rsid w:val="003312E8"/>
    <w:rsid w:val="0033219D"/>
    <w:rsid w:val="003322AD"/>
    <w:rsid w:val="00332799"/>
    <w:rsid w:val="003329CD"/>
    <w:rsid w:val="00332B40"/>
    <w:rsid w:val="00332BD4"/>
    <w:rsid w:val="00333076"/>
    <w:rsid w:val="003335C4"/>
    <w:rsid w:val="00333930"/>
    <w:rsid w:val="00333D0A"/>
    <w:rsid w:val="00333E08"/>
    <w:rsid w:val="00334039"/>
    <w:rsid w:val="0033430D"/>
    <w:rsid w:val="003348FE"/>
    <w:rsid w:val="00334A1D"/>
    <w:rsid w:val="00334AEA"/>
    <w:rsid w:val="00334D13"/>
    <w:rsid w:val="0033536A"/>
    <w:rsid w:val="00335772"/>
    <w:rsid w:val="00335C06"/>
    <w:rsid w:val="00335E63"/>
    <w:rsid w:val="003365F7"/>
    <w:rsid w:val="00336D82"/>
    <w:rsid w:val="00336E34"/>
    <w:rsid w:val="00336FC1"/>
    <w:rsid w:val="00337568"/>
    <w:rsid w:val="003403D5"/>
    <w:rsid w:val="00340701"/>
    <w:rsid w:val="00340A8D"/>
    <w:rsid w:val="00340C69"/>
    <w:rsid w:val="003412F3"/>
    <w:rsid w:val="00341C94"/>
    <w:rsid w:val="00342144"/>
    <w:rsid w:val="00342ED8"/>
    <w:rsid w:val="00342F36"/>
    <w:rsid w:val="00343D60"/>
    <w:rsid w:val="003441EB"/>
    <w:rsid w:val="00344370"/>
    <w:rsid w:val="00344555"/>
    <w:rsid w:val="003447AC"/>
    <w:rsid w:val="0034491D"/>
    <w:rsid w:val="00345180"/>
    <w:rsid w:val="0034526D"/>
    <w:rsid w:val="0034568A"/>
    <w:rsid w:val="003456DE"/>
    <w:rsid w:val="003457A9"/>
    <w:rsid w:val="00345B7B"/>
    <w:rsid w:val="00346011"/>
    <w:rsid w:val="00346018"/>
    <w:rsid w:val="00346081"/>
    <w:rsid w:val="003466FC"/>
    <w:rsid w:val="00346D3F"/>
    <w:rsid w:val="0034777F"/>
    <w:rsid w:val="003479AF"/>
    <w:rsid w:val="00347E09"/>
    <w:rsid w:val="003503E1"/>
    <w:rsid w:val="003504E6"/>
    <w:rsid w:val="0035074D"/>
    <w:rsid w:val="0035098B"/>
    <w:rsid w:val="00351307"/>
    <w:rsid w:val="0035138C"/>
    <w:rsid w:val="00351464"/>
    <w:rsid w:val="00351632"/>
    <w:rsid w:val="00351B3C"/>
    <w:rsid w:val="00351B4A"/>
    <w:rsid w:val="00351BD8"/>
    <w:rsid w:val="0035249F"/>
    <w:rsid w:val="003524C9"/>
    <w:rsid w:val="0035295B"/>
    <w:rsid w:val="00352E24"/>
    <w:rsid w:val="00353364"/>
    <w:rsid w:val="0035444A"/>
    <w:rsid w:val="00354C93"/>
    <w:rsid w:val="00354FA6"/>
    <w:rsid w:val="0035536F"/>
    <w:rsid w:val="0035545E"/>
    <w:rsid w:val="003554D3"/>
    <w:rsid w:val="00355ADF"/>
    <w:rsid w:val="00355C6B"/>
    <w:rsid w:val="00355D95"/>
    <w:rsid w:val="0035692F"/>
    <w:rsid w:val="00356A75"/>
    <w:rsid w:val="00356A8A"/>
    <w:rsid w:val="00356B43"/>
    <w:rsid w:val="0035742D"/>
    <w:rsid w:val="00357460"/>
    <w:rsid w:val="003574BD"/>
    <w:rsid w:val="00357A7F"/>
    <w:rsid w:val="00357FC5"/>
    <w:rsid w:val="00357FF5"/>
    <w:rsid w:val="00360374"/>
    <w:rsid w:val="003608B9"/>
    <w:rsid w:val="0036128C"/>
    <w:rsid w:val="00361449"/>
    <w:rsid w:val="00361674"/>
    <w:rsid w:val="00361E1C"/>
    <w:rsid w:val="00362035"/>
    <w:rsid w:val="00362345"/>
    <w:rsid w:val="00362550"/>
    <w:rsid w:val="0036263C"/>
    <w:rsid w:val="003626BF"/>
    <w:rsid w:val="0036395F"/>
    <w:rsid w:val="00363D77"/>
    <w:rsid w:val="00363E1B"/>
    <w:rsid w:val="0036466F"/>
    <w:rsid w:val="003647B2"/>
    <w:rsid w:val="00364D87"/>
    <w:rsid w:val="003650FA"/>
    <w:rsid w:val="00365AEF"/>
    <w:rsid w:val="00365BEF"/>
    <w:rsid w:val="00366C00"/>
    <w:rsid w:val="00367278"/>
    <w:rsid w:val="00367C5A"/>
    <w:rsid w:val="00370313"/>
    <w:rsid w:val="00371538"/>
    <w:rsid w:val="003719F7"/>
    <w:rsid w:val="00372805"/>
    <w:rsid w:val="00372A88"/>
    <w:rsid w:val="00372B41"/>
    <w:rsid w:val="00372D87"/>
    <w:rsid w:val="00372D89"/>
    <w:rsid w:val="0037300E"/>
    <w:rsid w:val="0037308C"/>
    <w:rsid w:val="003730E9"/>
    <w:rsid w:val="003730FB"/>
    <w:rsid w:val="003731D3"/>
    <w:rsid w:val="00374446"/>
    <w:rsid w:val="003748A6"/>
    <w:rsid w:val="00374914"/>
    <w:rsid w:val="00375087"/>
    <w:rsid w:val="0037564B"/>
    <w:rsid w:val="00375831"/>
    <w:rsid w:val="00375B8F"/>
    <w:rsid w:val="00375DB4"/>
    <w:rsid w:val="00375DFC"/>
    <w:rsid w:val="003762CA"/>
    <w:rsid w:val="00376C22"/>
    <w:rsid w:val="00376F86"/>
    <w:rsid w:val="0037708D"/>
    <w:rsid w:val="0037719C"/>
    <w:rsid w:val="00377284"/>
    <w:rsid w:val="003775E7"/>
    <w:rsid w:val="00377869"/>
    <w:rsid w:val="00377977"/>
    <w:rsid w:val="00377D26"/>
    <w:rsid w:val="00377E99"/>
    <w:rsid w:val="003805D7"/>
    <w:rsid w:val="00380633"/>
    <w:rsid w:val="0038112C"/>
    <w:rsid w:val="0038139A"/>
    <w:rsid w:val="00381528"/>
    <w:rsid w:val="00381BB4"/>
    <w:rsid w:val="00381CE8"/>
    <w:rsid w:val="00381E1C"/>
    <w:rsid w:val="00382153"/>
    <w:rsid w:val="0038320B"/>
    <w:rsid w:val="00383BD0"/>
    <w:rsid w:val="00383DBE"/>
    <w:rsid w:val="00383E30"/>
    <w:rsid w:val="00384001"/>
    <w:rsid w:val="0038535D"/>
    <w:rsid w:val="00385527"/>
    <w:rsid w:val="00385B34"/>
    <w:rsid w:val="00385BE9"/>
    <w:rsid w:val="00386172"/>
    <w:rsid w:val="00386FE1"/>
    <w:rsid w:val="0038704D"/>
    <w:rsid w:val="00387930"/>
    <w:rsid w:val="00387F55"/>
    <w:rsid w:val="00390020"/>
    <w:rsid w:val="0039004A"/>
    <w:rsid w:val="003900B7"/>
    <w:rsid w:val="003905DB"/>
    <w:rsid w:val="0039076D"/>
    <w:rsid w:val="00390957"/>
    <w:rsid w:val="00390EB4"/>
    <w:rsid w:val="00391357"/>
    <w:rsid w:val="00391DCD"/>
    <w:rsid w:val="0039257F"/>
    <w:rsid w:val="00392E3D"/>
    <w:rsid w:val="003930F5"/>
    <w:rsid w:val="00393355"/>
    <w:rsid w:val="003934B1"/>
    <w:rsid w:val="0039356D"/>
    <w:rsid w:val="00393593"/>
    <w:rsid w:val="00393685"/>
    <w:rsid w:val="003936DC"/>
    <w:rsid w:val="00393B75"/>
    <w:rsid w:val="003940F2"/>
    <w:rsid w:val="003942FF"/>
    <w:rsid w:val="00394DE6"/>
    <w:rsid w:val="003952B5"/>
    <w:rsid w:val="003952D5"/>
    <w:rsid w:val="00395660"/>
    <w:rsid w:val="00396606"/>
    <w:rsid w:val="0039663D"/>
    <w:rsid w:val="003968DD"/>
    <w:rsid w:val="00396EFC"/>
    <w:rsid w:val="003974EA"/>
    <w:rsid w:val="003A0171"/>
    <w:rsid w:val="003A0265"/>
    <w:rsid w:val="003A0AF7"/>
    <w:rsid w:val="003A125B"/>
    <w:rsid w:val="003A13F6"/>
    <w:rsid w:val="003A1984"/>
    <w:rsid w:val="003A1B52"/>
    <w:rsid w:val="003A1FE7"/>
    <w:rsid w:val="003A2574"/>
    <w:rsid w:val="003A2689"/>
    <w:rsid w:val="003A2CAF"/>
    <w:rsid w:val="003A2FB4"/>
    <w:rsid w:val="003A32F9"/>
    <w:rsid w:val="003A3822"/>
    <w:rsid w:val="003A3DB6"/>
    <w:rsid w:val="003A48A8"/>
    <w:rsid w:val="003A536B"/>
    <w:rsid w:val="003A5F77"/>
    <w:rsid w:val="003A65F0"/>
    <w:rsid w:val="003A6635"/>
    <w:rsid w:val="003A6CDD"/>
    <w:rsid w:val="003A728F"/>
    <w:rsid w:val="003B071F"/>
    <w:rsid w:val="003B07F9"/>
    <w:rsid w:val="003B0885"/>
    <w:rsid w:val="003B0DBA"/>
    <w:rsid w:val="003B1A0E"/>
    <w:rsid w:val="003B1FD4"/>
    <w:rsid w:val="003B2D30"/>
    <w:rsid w:val="003B35CB"/>
    <w:rsid w:val="003B38B9"/>
    <w:rsid w:val="003B45B0"/>
    <w:rsid w:val="003B45E1"/>
    <w:rsid w:val="003B4AF7"/>
    <w:rsid w:val="003B4BB8"/>
    <w:rsid w:val="003B555D"/>
    <w:rsid w:val="003B56A6"/>
    <w:rsid w:val="003B5916"/>
    <w:rsid w:val="003B5AFC"/>
    <w:rsid w:val="003B6ADC"/>
    <w:rsid w:val="003B6D7C"/>
    <w:rsid w:val="003B76AF"/>
    <w:rsid w:val="003B7D90"/>
    <w:rsid w:val="003C032E"/>
    <w:rsid w:val="003C0D8A"/>
    <w:rsid w:val="003C0DE2"/>
    <w:rsid w:val="003C1274"/>
    <w:rsid w:val="003C1598"/>
    <w:rsid w:val="003C1692"/>
    <w:rsid w:val="003C169F"/>
    <w:rsid w:val="003C2688"/>
    <w:rsid w:val="003C28ED"/>
    <w:rsid w:val="003C30B1"/>
    <w:rsid w:val="003C330B"/>
    <w:rsid w:val="003C33C4"/>
    <w:rsid w:val="003C40A6"/>
    <w:rsid w:val="003C4E0D"/>
    <w:rsid w:val="003C605C"/>
    <w:rsid w:val="003C61FC"/>
    <w:rsid w:val="003C6504"/>
    <w:rsid w:val="003C722D"/>
    <w:rsid w:val="003C7537"/>
    <w:rsid w:val="003C783A"/>
    <w:rsid w:val="003C7C6E"/>
    <w:rsid w:val="003C7F25"/>
    <w:rsid w:val="003D03F7"/>
    <w:rsid w:val="003D065F"/>
    <w:rsid w:val="003D0844"/>
    <w:rsid w:val="003D12FA"/>
    <w:rsid w:val="003D23AC"/>
    <w:rsid w:val="003D25BF"/>
    <w:rsid w:val="003D2606"/>
    <w:rsid w:val="003D332C"/>
    <w:rsid w:val="003D42EA"/>
    <w:rsid w:val="003D4BB8"/>
    <w:rsid w:val="003D5071"/>
    <w:rsid w:val="003D5EC1"/>
    <w:rsid w:val="003D5FA3"/>
    <w:rsid w:val="003D6121"/>
    <w:rsid w:val="003D63D6"/>
    <w:rsid w:val="003D6C0F"/>
    <w:rsid w:val="003D6EF0"/>
    <w:rsid w:val="003D733F"/>
    <w:rsid w:val="003D7EA8"/>
    <w:rsid w:val="003E0115"/>
    <w:rsid w:val="003E03BF"/>
    <w:rsid w:val="003E04A1"/>
    <w:rsid w:val="003E0EC3"/>
    <w:rsid w:val="003E0FEB"/>
    <w:rsid w:val="003E1107"/>
    <w:rsid w:val="003E1C5A"/>
    <w:rsid w:val="003E2683"/>
    <w:rsid w:val="003E28B8"/>
    <w:rsid w:val="003E3134"/>
    <w:rsid w:val="003E317D"/>
    <w:rsid w:val="003E32EC"/>
    <w:rsid w:val="003E33A4"/>
    <w:rsid w:val="003E3992"/>
    <w:rsid w:val="003E3EBE"/>
    <w:rsid w:val="003E4A99"/>
    <w:rsid w:val="003E4C2D"/>
    <w:rsid w:val="003E4EC6"/>
    <w:rsid w:val="003E5C9B"/>
    <w:rsid w:val="003E658F"/>
    <w:rsid w:val="003E68A7"/>
    <w:rsid w:val="003E6F05"/>
    <w:rsid w:val="003E6F56"/>
    <w:rsid w:val="003E70B9"/>
    <w:rsid w:val="003E7385"/>
    <w:rsid w:val="003E7B9D"/>
    <w:rsid w:val="003E7E31"/>
    <w:rsid w:val="003E7EFF"/>
    <w:rsid w:val="003F03C5"/>
    <w:rsid w:val="003F113B"/>
    <w:rsid w:val="003F157F"/>
    <w:rsid w:val="003F1659"/>
    <w:rsid w:val="003F23D9"/>
    <w:rsid w:val="003F2731"/>
    <w:rsid w:val="003F288E"/>
    <w:rsid w:val="003F2F38"/>
    <w:rsid w:val="003F2F9E"/>
    <w:rsid w:val="003F2FD2"/>
    <w:rsid w:val="003F34E6"/>
    <w:rsid w:val="003F38DE"/>
    <w:rsid w:val="003F4172"/>
    <w:rsid w:val="003F456F"/>
    <w:rsid w:val="003F465C"/>
    <w:rsid w:val="003F4821"/>
    <w:rsid w:val="003F4D82"/>
    <w:rsid w:val="003F4E72"/>
    <w:rsid w:val="003F4E76"/>
    <w:rsid w:val="003F6C39"/>
    <w:rsid w:val="003F7BFF"/>
    <w:rsid w:val="003F7D35"/>
    <w:rsid w:val="00400554"/>
    <w:rsid w:val="004007F9"/>
    <w:rsid w:val="004009CD"/>
    <w:rsid w:val="004013AF"/>
    <w:rsid w:val="004017D0"/>
    <w:rsid w:val="00401D25"/>
    <w:rsid w:val="00401EA1"/>
    <w:rsid w:val="00401FE4"/>
    <w:rsid w:val="00402403"/>
    <w:rsid w:val="00402850"/>
    <w:rsid w:val="00402C08"/>
    <w:rsid w:val="00402C17"/>
    <w:rsid w:val="00402E08"/>
    <w:rsid w:val="00402F51"/>
    <w:rsid w:val="004032CA"/>
    <w:rsid w:val="004035DA"/>
    <w:rsid w:val="00403997"/>
    <w:rsid w:val="00403FE0"/>
    <w:rsid w:val="004042F9"/>
    <w:rsid w:val="00404961"/>
    <w:rsid w:val="00404B0F"/>
    <w:rsid w:val="00404EC4"/>
    <w:rsid w:val="0040536F"/>
    <w:rsid w:val="0040561C"/>
    <w:rsid w:val="0040563F"/>
    <w:rsid w:val="004066FE"/>
    <w:rsid w:val="00406FB8"/>
    <w:rsid w:val="004072E3"/>
    <w:rsid w:val="0040732E"/>
    <w:rsid w:val="004076BE"/>
    <w:rsid w:val="00407BA6"/>
    <w:rsid w:val="004109DF"/>
    <w:rsid w:val="00411F32"/>
    <w:rsid w:val="004124A2"/>
    <w:rsid w:val="00412D18"/>
    <w:rsid w:val="00413089"/>
    <w:rsid w:val="004135B3"/>
    <w:rsid w:val="00413F72"/>
    <w:rsid w:val="0041465C"/>
    <w:rsid w:val="00414B38"/>
    <w:rsid w:val="00414B50"/>
    <w:rsid w:val="00414B9B"/>
    <w:rsid w:val="00414D27"/>
    <w:rsid w:val="0041519F"/>
    <w:rsid w:val="00415467"/>
    <w:rsid w:val="004156A2"/>
    <w:rsid w:val="00415BD5"/>
    <w:rsid w:val="00415C21"/>
    <w:rsid w:val="00415CC0"/>
    <w:rsid w:val="00415DEA"/>
    <w:rsid w:val="0041637E"/>
    <w:rsid w:val="0041703E"/>
    <w:rsid w:val="00417746"/>
    <w:rsid w:val="004177C2"/>
    <w:rsid w:val="00417A46"/>
    <w:rsid w:val="00417CF0"/>
    <w:rsid w:val="00420ADE"/>
    <w:rsid w:val="00420B72"/>
    <w:rsid w:val="004215BB"/>
    <w:rsid w:val="00421CA3"/>
    <w:rsid w:val="004223A3"/>
    <w:rsid w:val="00422B7D"/>
    <w:rsid w:val="00422D42"/>
    <w:rsid w:val="00422EE5"/>
    <w:rsid w:val="0042304A"/>
    <w:rsid w:val="00423EB6"/>
    <w:rsid w:val="00424024"/>
    <w:rsid w:val="00424DC5"/>
    <w:rsid w:val="004252E8"/>
    <w:rsid w:val="00425375"/>
    <w:rsid w:val="00425A3D"/>
    <w:rsid w:val="00425AEB"/>
    <w:rsid w:val="00425F59"/>
    <w:rsid w:val="00426236"/>
    <w:rsid w:val="004265D0"/>
    <w:rsid w:val="004267F0"/>
    <w:rsid w:val="00426882"/>
    <w:rsid w:val="00426D58"/>
    <w:rsid w:val="00426F77"/>
    <w:rsid w:val="00427374"/>
    <w:rsid w:val="004273CB"/>
    <w:rsid w:val="0042785A"/>
    <w:rsid w:val="00427BDB"/>
    <w:rsid w:val="0043080E"/>
    <w:rsid w:val="00430AA3"/>
    <w:rsid w:val="00430EF8"/>
    <w:rsid w:val="004313B0"/>
    <w:rsid w:val="004315CE"/>
    <w:rsid w:val="004317DF"/>
    <w:rsid w:val="00431B48"/>
    <w:rsid w:val="00431CA3"/>
    <w:rsid w:val="00431DB6"/>
    <w:rsid w:val="00431F2D"/>
    <w:rsid w:val="004329B3"/>
    <w:rsid w:val="0043336A"/>
    <w:rsid w:val="00433811"/>
    <w:rsid w:val="00433B1F"/>
    <w:rsid w:val="00434172"/>
    <w:rsid w:val="004347A0"/>
    <w:rsid w:val="00434C13"/>
    <w:rsid w:val="00434CC4"/>
    <w:rsid w:val="00434D30"/>
    <w:rsid w:val="0043547D"/>
    <w:rsid w:val="00435E98"/>
    <w:rsid w:val="004360A2"/>
    <w:rsid w:val="004367CA"/>
    <w:rsid w:val="0044010D"/>
    <w:rsid w:val="00440440"/>
    <w:rsid w:val="0044080E"/>
    <w:rsid w:val="00440842"/>
    <w:rsid w:val="00440B0B"/>
    <w:rsid w:val="004416FE"/>
    <w:rsid w:val="004417A0"/>
    <w:rsid w:val="00441A63"/>
    <w:rsid w:val="00442499"/>
    <w:rsid w:val="00442608"/>
    <w:rsid w:val="004426B7"/>
    <w:rsid w:val="00442A29"/>
    <w:rsid w:val="00442A69"/>
    <w:rsid w:val="00442BAA"/>
    <w:rsid w:val="00442DB6"/>
    <w:rsid w:val="00443785"/>
    <w:rsid w:val="00444453"/>
    <w:rsid w:val="004445AC"/>
    <w:rsid w:val="00444A78"/>
    <w:rsid w:val="00444C3C"/>
    <w:rsid w:val="00444D22"/>
    <w:rsid w:val="00444D49"/>
    <w:rsid w:val="00445305"/>
    <w:rsid w:val="00445384"/>
    <w:rsid w:val="00446DF1"/>
    <w:rsid w:val="00447736"/>
    <w:rsid w:val="00447E13"/>
    <w:rsid w:val="004500BF"/>
    <w:rsid w:val="00450547"/>
    <w:rsid w:val="00451491"/>
    <w:rsid w:val="00451D5E"/>
    <w:rsid w:val="00451ED3"/>
    <w:rsid w:val="004522F6"/>
    <w:rsid w:val="00452F30"/>
    <w:rsid w:val="00453479"/>
    <w:rsid w:val="00453729"/>
    <w:rsid w:val="00453763"/>
    <w:rsid w:val="00453B15"/>
    <w:rsid w:val="00454344"/>
    <w:rsid w:val="0045463E"/>
    <w:rsid w:val="004549A7"/>
    <w:rsid w:val="00454AAA"/>
    <w:rsid w:val="00454D0B"/>
    <w:rsid w:val="0045513A"/>
    <w:rsid w:val="0045562B"/>
    <w:rsid w:val="004557C1"/>
    <w:rsid w:val="004558AC"/>
    <w:rsid w:val="00455B5C"/>
    <w:rsid w:val="0045664E"/>
    <w:rsid w:val="00456A18"/>
    <w:rsid w:val="00456DAA"/>
    <w:rsid w:val="00456E4C"/>
    <w:rsid w:val="00456F54"/>
    <w:rsid w:val="00456F66"/>
    <w:rsid w:val="004573CC"/>
    <w:rsid w:val="00457911"/>
    <w:rsid w:val="00457949"/>
    <w:rsid w:val="0046021C"/>
    <w:rsid w:val="0046097D"/>
    <w:rsid w:val="0046134C"/>
    <w:rsid w:val="004613F7"/>
    <w:rsid w:val="00461BE1"/>
    <w:rsid w:val="00462746"/>
    <w:rsid w:val="004628B1"/>
    <w:rsid w:val="00463121"/>
    <w:rsid w:val="0046375D"/>
    <w:rsid w:val="0046388A"/>
    <w:rsid w:val="00463E23"/>
    <w:rsid w:val="00463ED8"/>
    <w:rsid w:val="00464188"/>
    <w:rsid w:val="004641B7"/>
    <w:rsid w:val="00464537"/>
    <w:rsid w:val="0046512C"/>
    <w:rsid w:val="004657B6"/>
    <w:rsid w:val="00465839"/>
    <w:rsid w:val="00466205"/>
    <w:rsid w:val="0046703E"/>
    <w:rsid w:val="00467269"/>
    <w:rsid w:val="00467275"/>
    <w:rsid w:val="00467EF7"/>
    <w:rsid w:val="004702FA"/>
    <w:rsid w:val="004704FE"/>
    <w:rsid w:val="0047079C"/>
    <w:rsid w:val="00470DEB"/>
    <w:rsid w:val="00470EE2"/>
    <w:rsid w:val="0047165A"/>
    <w:rsid w:val="00471699"/>
    <w:rsid w:val="00471981"/>
    <w:rsid w:val="00471EF9"/>
    <w:rsid w:val="00472B35"/>
    <w:rsid w:val="00472B4B"/>
    <w:rsid w:val="00472CEC"/>
    <w:rsid w:val="00473391"/>
    <w:rsid w:val="0047352B"/>
    <w:rsid w:val="00473574"/>
    <w:rsid w:val="00473EAA"/>
    <w:rsid w:val="00473FFB"/>
    <w:rsid w:val="00474145"/>
    <w:rsid w:val="004749B9"/>
    <w:rsid w:val="00476227"/>
    <w:rsid w:val="00476922"/>
    <w:rsid w:val="00476976"/>
    <w:rsid w:val="00476CCE"/>
    <w:rsid w:val="004775AD"/>
    <w:rsid w:val="004777F7"/>
    <w:rsid w:val="00480283"/>
    <w:rsid w:val="0048129A"/>
    <w:rsid w:val="004820D8"/>
    <w:rsid w:val="00482401"/>
    <w:rsid w:val="004828B0"/>
    <w:rsid w:val="00482A96"/>
    <w:rsid w:val="00482D9A"/>
    <w:rsid w:val="0048365D"/>
    <w:rsid w:val="0048372D"/>
    <w:rsid w:val="0048384F"/>
    <w:rsid w:val="004844F0"/>
    <w:rsid w:val="004846ED"/>
    <w:rsid w:val="00484764"/>
    <w:rsid w:val="0048492E"/>
    <w:rsid w:val="00484ECC"/>
    <w:rsid w:val="004853B8"/>
    <w:rsid w:val="004853CB"/>
    <w:rsid w:val="004857BB"/>
    <w:rsid w:val="0048582A"/>
    <w:rsid w:val="0048594A"/>
    <w:rsid w:val="00487590"/>
    <w:rsid w:val="00487CB1"/>
    <w:rsid w:val="00487F1C"/>
    <w:rsid w:val="004900BB"/>
    <w:rsid w:val="00490C49"/>
    <w:rsid w:val="00491767"/>
    <w:rsid w:val="00491D9D"/>
    <w:rsid w:val="00491DC9"/>
    <w:rsid w:val="0049228D"/>
    <w:rsid w:val="004924CA"/>
    <w:rsid w:val="004924F7"/>
    <w:rsid w:val="00492735"/>
    <w:rsid w:val="004928AF"/>
    <w:rsid w:val="0049304A"/>
    <w:rsid w:val="00493323"/>
    <w:rsid w:val="00493690"/>
    <w:rsid w:val="00493961"/>
    <w:rsid w:val="00493967"/>
    <w:rsid w:val="004947C1"/>
    <w:rsid w:val="004948C8"/>
    <w:rsid w:val="00494EEC"/>
    <w:rsid w:val="0049526C"/>
    <w:rsid w:val="00495366"/>
    <w:rsid w:val="004953C1"/>
    <w:rsid w:val="00495D29"/>
    <w:rsid w:val="00496B7C"/>
    <w:rsid w:val="00496C46"/>
    <w:rsid w:val="004970F5"/>
    <w:rsid w:val="0049732A"/>
    <w:rsid w:val="00497F5B"/>
    <w:rsid w:val="00497FAA"/>
    <w:rsid w:val="004A0206"/>
    <w:rsid w:val="004A0E6E"/>
    <w:rsid w:val="004A12F2"/>
    <w:rsid w:val="004A14DA"/>
    <w:rsid w:val="004A1B3D"/>
    <w:rsid w:val="004A1B5C"/>
    <w:rsid w:val="004A1F32"/>
    <w:rsid w:val="004A2461"/>
    <w:rsid w:val="004A278C"/>
    <w:rsid w:val="004A2908"/>
    <w:rsid w:val="004A2F12"/>
    <w:rsid w:val="004A30DC"/>
    <w:rsid w:val="004A320F"/>
    <w:rsid w:val="004A3773"/>
    <w:rsid w:val="004A37F9"/>
    <w:rsid w:val="004A3A2D"/>
    <w:rsid w:val="004A4258"/>
    <w:rsid w:val="004A438B"/>
    <w:rsid w:val="004A4674"/>
    <w:rsid w:val="004A4B7E"/>
    <w:rsid w:val="004A4CD3"/>
    <w:rsid w:val="004A5112"/>
    <w:rsid w:val="004A5B54"/>
    <w:rsid w:val="004A5DBF"/>
    <w:rsid w:val="004A5E76"/>
    <w:rsid w:val="004A5FB6"/>
    <w:rsid w:val="004A5FF6"/>
    <w:rsid w:val="004A667F"/>
    <w:rsid w:val="004A6770"/>
    <w:rsid w:val="004A6FAB"/>
    <w:rsid w:val="004A71E0"/>
    <w:rsid w:val="004A75F1"/>
    <w:rsid w:val="004A78F2"/>
    <w:rsid w:val="004B06BF"/>
    <w:rsid w:val="004B0B18"/>
    <w:rsid w:val="004B111F"/>
    <w:rsid w:val="004B14B2"/>
    <w:rsid w:val="004B16C1"/>
    <w:rsid w:val="004B17C9"/>
    <w:rsid w:val="004B1A0B"/>
    <w:rsid w:val="004B1E84"/>
    <w:rsid w:val="004B1EE5"/>
    <w:rsid w:val="004B1FE2"/>
    <w:rsid w:val="004B222E"/>
    <w:rsid w:val="004B240A"/>
    <w:rsid w:val="004B2685"/>
    <w:rsid w:val="004B29B1"/>
    <w:rsid w:val="004B2D92"/>
    <w:rsid w:val="004B31EE"/>
    <w:rsid w:val="004B34CE"/>
    <w:rsid w:val="004B3E84"/>
    <w:rsid w:val="004B3FEB"/>
    <w:rsid w:val="004B4923"/>
    <w:rsid w:val="004B4A79"/>
    <w:rsid w:val="004B4B0D"/>
    <w:rsid w:val="004B4D3F"/>
    <w:rsid w:val="004B50E9"/>
    <w:rsid w:val="004B530F"/>
    <w:rsid w:val="004B53F0"/>
    <w:rsid w:val="004B5876"/>
    <w:rsid w:val="004B58E1"/>
    <w:rsid w:val="004B58FF"/>
    <w:rsid w:val="004B5B5C"/>
    <w:rsid w:val="004B5E23"/>
    <w:rsid w:val="004B644A"/>
    <w:rsid w:val="004B676D"/>
    <w:rsid w:val="004B6D6A"/>
    <w:rsid w:val="004B6E94"/>
    <w:rsid w:val="004B7299"/>
    <w:rsid w:val="004B76A1"/>
    <w:rsid w:val="004B7B9B"/>
    <w:rsid w:val="004B7C87"/>
    <w:rsid w:val="004B7F75"/>
    <w:rsid w:val="004B7F90"/>
    <w:rsid w:val="004C089E"/>
    <w:rsid w:val="004C09FD"/>
    <w:rsid w:val="004C1111"/>
    <w:rsid w:val="004C195C"/>
    <w:rsid w:val="004C1C01"/>
    <w:rsid w:val="004C2825"/>
    <w:rsid w:val="004C29B4"/>
    <w:rsid w:val="004C3721"/>
    <w:rsid w:val="004C38F0"/>
    <w:rsid w:val="004C397B"/>
    <w:rsid w:val="004C39AE"/>
    <w:rsid w:val="004C4C03"/>
    <w:rsid w:val="004C4C3B"/>
    <w:rsid w:val="004C5395"/>
    <w:rsid w:val="004C54D6"/>
    <w:rsid w:val="004C572A"/>
    <w:rsid w:val="004C5961"/>
    <w:rsid w:val="004C59D7"/>
    <w:rsid w:val="004C5A19"/>
    <w:rsid w:val="004C606F"/>
    <w:rsid w:val="004C6CBA"/>
    <w:rsid w:val="004C732D"/>
    <w:rsid w:val="004C7C4F"/>
    <w:rsid w:val="004D009C"/>
    <w:rsid w:val="004D0266"/>
    <w:rsid w:val="004D04E2"/>
    <w:rsid w:val="004D04EC"/>
    <w:rsid w:val="004D1FB7"/>
    <w:rsid w:val="004D2036"/>
    <w:rsid w:val="004D2E78"/>
    <w:rsid w:val="004D322C"/>
    <w:rsid w:val="004D32C2"/>
    <w:rsid w:val="004D32C8"/>
    <w:rsid w:val="004D397B"/>
    <w:rsid w:val="004D3A14"/>
    <w:rsid w:val="004D4013"/>
    <w:rsid w:val="004D4132"/>
    <w:rsid w:val="004D41E9"/>
    <w:rsid w:val="004D41FC"/>
    <w:rsid w:val="004D4D5E"/>
    <w:rsid w:val="004D4D92"/>
    <w:rsid w:val="004D54CB"/>
    <w:rsid w:val="004D56C2"/>
    <w:rsid w:val="004D5910"/>
    <w:rsid w:val="004D65BB"/>
    <w:rsid w:val="004D6D3F"/>
    <w:rsid w:val="004D73D1"/>
    <w:rsid w:val="004D7521"/>
    <w:rsid w:val="004D78A6"/>
    <w:rsid w:val="004D7F15"/>
    <w:rsid w:val="004E0094"/>
    <w:rsid w:val="004E01A0"/>
    <w:rsid w:val="004E01C1"/>
    <w:rsid w:val="004E072B"/>
    <w:rsid w:val="004E0C39"/>
    <w:rsid w:val="004E0C54"/>
    <w:rsid w:val="004E0F18"/>
    <w:rsid w:val="004E14E5"/>
    <w:rsid w:val="004E15E9"/>
    <w:rsid w:val="004E1C6E"/>
    <w:rsid w:val="004E219B"/>
    <w:rsid w:val="004E26F6"/>
    <w:rsid w:val="004E287A"/>
    <w:rsid w:val="004E2BDE"/>
    <w:rsid w:val="004E36E3"/>
    <w:rsid w:val="004E40E3"/>
    <w:rsid w:val="004E471B"/>
    <w:rsid w:val="004E4CE4"/>
    <w:rsid w:val="004E4E17"/>
    <w:rsid w:val="004E61DC"/>
    <w:rsid w:val="004E6593"/>
    <w:rsid w:val="004E6A76"/>
    <w:rsid w:val="004E7224"/>
    <w:rsid w:val="004F03F4"/>
    <w:rsid w:val="004F0731"/>
    <w:rsid w:val="004F0F30"/>
    <w:rsid w:val="004F1653"/>
    <w:rsid w:val="004F166B"/>
    <w:rsid w:val="004F1F4D"/>
    <w:rsid w:val="004F23C0"/>
    <w:rsid w:val="004F244F"/>
    <w:rsid w:val="004F312E"/>
    <w:rsid w:val="004F37B7"/>
    <w:rsid w:val="004F3B82"/>
    <w:rsid w:val="004F45D1"/>
    <w:rsid w:val="004F4878"/>
    <w:rsid w:val="004F4A5B"/>
    <w:rsid w:val="004F4CE8"/>
    <w:rsid w:val="004F5615"/>
    <w:rsid w:val="004F5691"/>
    <w:rsid w:val="004F5BF9"/>
    <w:rsid w:val="004F5E1B"/>
    <w:rsid w:val="004F606E"/>
    <w:rsid w:val="004F618D"/>
    <w:rsid w:val="004F6495"/>
    <w:rsid w:val="004F66ED"/>
    <w:rsid w:val="004F6C9A"/>
    <w:rsid w:val="004F6E47"/>
    <w:rsid w:val="00500782"/>
    <w:rsid w:val="00500C54"/>
    <w:rsid w:val="005012B4"/>
    <w:rsid w:val="0050150B"/>
    <w:rsid w:val="0050153D"/>
    <w:rsid w:val="0050155F"/>
    <w:rsid w:val="00501671"/>
    <w:rsid w:val="0050205A"/>
    <w:rsid w:val="00502063"/>
    <w:rsid w:val="0050227A"/>
    <w:rsid w:val="00502300"/>
    <w:rsid w:val="00502CD3"/>
    <w:rsid w:val="00502CD7"/>
    <w:rsid w:val="00502E53"/>
    <w:rsid w:val="005044F5"/>
    <w:rsid w:val="00505076"/>
    <w:rsid w:val="00505C94"/>
    <w:rsid w:val="00506003"/>
    <w:rsid w:val="005060F9"/>
    <w:rsid w:val="00506480"/>
    <w:rsid w:val="00506554"/>
    <w:rsid w:val="00506AA6"/>
    <w:rsid w:val="00507164"/>
    <w:rsid w:val="00507530"/>
    <w:rsid w:val="005076CA"/>
    <w:rsid w:val="00507A7B"/>
    <w:rsid w:val="00507B76"/>
    <w:rsid w:val="00507BB1"/>
    <w:rsid w:val="00507CF7"/>
    <w:rsid w:val="00507EB9"/>
    <w:rsid w:val="0051006F"/>
    <w:rsid w:val="00510202"/>
    <w:rsid w:val="00510BCF"/>
    <w:rsid w:val="005112C3"/>
    <w:rsid w:val="00511CEB"/>
    <w:rsid w:val="00511CF0"/>
    <w:rsid w:val="00511E46"/>
    <w:rsid w:val="0051223A"/>
    <w:rsid w:val="005124BD"/>
    <w:rsid w:val="00512FDF"/>
    <w:rsid w:val="0051316F"/>
    <w:rsid w:val="0051438C"/>
    <w:rsid w:val="00514409"/>
    <w:rsid w:val="00514558"/>
    <w:rsid w:val="00514B88"/>
    <w:rsid w:val="00515FE2"/>
    <w:rsid w:val="00516145"/>
    <w:rsid w:val="005163E0"/>
    <w:rsid w:val="005165AD"/>
    <w:rsid w:val="005167F7"/>
    <w:rsid w:val="005169AE"/>
    <w:rsid w:val="005172C8"/>
    <w:rsid w:val="00517401"/>
    <w:rsid w:val="0051775F"/>
    <w:rsid w:val="00520629"/>
    <w:rsid w:val="005206B3"/>
    <w:rsid w:val="00520CB2"/>
    <w:rsid w:val="0052172C"/>
    <w:rsid w:val="00521B4E"/>
    <w:rsid w:val="00521D1C"/>
    <w:rsid w:val="00522016"/>
    <w:rsid w:val="00522259"/>
    <w:rsid w:val="00522B0B"/>
    <w:rsid w:val="005231FB"/>
    <w:rsid w:val="0052375A"/>
    <w:rsid w:val="00523DAE"/>
    <w:rsid w:val="00523DF3"/>
    <w:rsid w:val="005246DB"/>
    <w:rsid w:val="00524C1F"/>
    <w:rsid w:val="00524DA4"/>
    <w:rsid w:val="00525C48"/>
    <w:rsid w:val="00526263"/>
    <w:rsid w:val="005263EF"/>
    <w:rsid w:val="00526EB8"/>
    <w:rsid w:val="0052740A"/>
    <w:rsid w:val="00530689"/>
    <w:rsid w:val="0053128F"/>
    <w:rsid w:val="005314FA"/>
    <w:rsid w:val="005318BA"/>
    <w:rsid w:val="005328EC"/>
    <w:rsid w:val="005329FC"/>
    <w:rsid w:val="00532B7B"/>
    <w:rsid w:val="00532C09"/>
    <w:rsid w:val="00532FE5"/>
    <w:rsid w:val="00533934"/>
    <w:rsid w:val="00533E2E"/>
    <w:rsid w:val="00534625"/>
    <w:rsid w:val="00534712"/>
    <w:rsid w:val="0053478E"/>
    <w:rsid w:val="005348F8"/>
    <w:rsid w:val="00534C36"/>
    <w:rsid w:val="0053543B"/>
    <w:rsid w:val="005359E4"/>
    <w:rsid w:val="00535B1C"/>
    <w:rsid w:val="00535EA8"/>
    <w:rsid w:val="00536098"/>
    <w:rsid w:val="00536F3A"/>
    <w:rsid w:val="005374BE"/>
    <w:rsid w:val="00537588"/>
    <w:rsid w:val="00537A29"/>
    <w:rsid w:val="00537EA7"/>
    <w:rsid w:val="0054007A"/>
    <w:rsid w:val="00540520"/>
    <w:rsid w:val="00540C1F"/>
    <w:rsid w:val="005415CD"/>
    <w:rsid w:val="005415F3"/>
    <w:rsid w:val="00541775"/>
    <w:rsid w:val="00541999"/>
    <w:rsid w:val="00541F3A"/>
    <w:rsid w:val="0054217E"/>
    <w:rsid w:val="0054255D"/>
    <w:rsid w:val="005429AE"/>
    <w:rsid w:val="005430E6"/>
    <w:rsid w:val="00543340"/>
    <w:rsid w:val="00543522"/>
    <w:rsid w:val="005436E0"/>
    <w:rsid w:val="00543843"/>
    <w:rsid w:val="00543D0E"/>
    <w:rsid w:val="005441D4"/>
    <w:rsid w:val="005447A4"/>
    <w:rsid w:val="00544D11"/>
    <w:rsid w:val="005450F7"/>
    <w:rsid w:val="005452D6"/>
    <w:rsid w:val="00545428"/>
    <w:rsid w:val="005456FC"/>
    <w:rsid w:val="0054574D"/>
    <w:rsid w:val="00545AA0"/>
    <w:rsid w:val="00546063"/>
    <w:rsid w:val="00546498"/>
    <w:rsid w:val="00546656"/>
    <w:rsid w:val="005467ED"/>
    <w:rsid w:val="00546809"/>
    <w:rsid w:val="00546C40"/>
    <w:rsid w:val="00546DE9"/>
    <w:rsid w:val="00547328"/>
    <w:rsid w:val="00547760"/>
    <w:rsid w:val="00550002"/>
    <w:rsid w:val="005500F3"/>
    <w:rsid w:val="00550471"/>
    <w:rsid w:val="0055214E"/>
    <w:rsid w:val="00552222"/>
    <w:rsid w:val="0055240A"/>
    <w:rsid w:val="00552BE0"/>
    <w:rsid w:val="00552D55"/>
    <w:rsid w:val="00553116"/>
    <w:rsid w:val="00553579"/>
    <w:rsid w:val="005539AE"/>
    <w:rsid w:val="00553A22"/>
    <w:rsid w:val="005543A0"/>
    <w:rsid w:val="00554B03"/>
    <w:rsid w:val="00554E05"/>
    <w:rsid w:val="00555834"/>
    <w:rsid w:val="00555F21"/>
    <w:rsid w:val="0055679D"/>
    <w:rsid w:val="005567FF"/>
    <w:rsid w:val="005568E6"/>
    <w:rsid w:val="005568EC"/>
    <w:rsid w:val="00556F55"/>
    <w:rsid w:val="00557021"/>
    <w:rsid w:val="00557689"/>
    <w:rsid w:val="00557B3C"/>
    <w:rsid w:val="00557FBD"/>
    <w:rsid w:val="00560166"/>
    <w:rsid w:val="0056018C"/>
    <w:rsid w:val="0056043B"/>
    <w:rsid w:val="0056090C"/>
    <w:rsid w:val="005614A3"/>
    <w:rsid w:val="00561813"/>
    <w:rsid w:val="00561A3D"/>
    <w:rsid w:val="005620CA"/>
    <w:rsid w:val="005626D7"/>
    <w:rsid w:val="005628A7"/>
    <w:rsid w:val="0056446F"/>
    <w:rsid w:val="00564AC3"/>
    <w:rsid w:val="00564B85"/>
    <w:rsid w:val="00564C3A"/>
    <w:rsid w:val="00565252"/>
    <w:rsid w:val="00565BE6"/>
    <w:rsid w:val="00565E38"/>
    <w:rsid w:val="0056649F"/>
    <w:rsid w:val="0056654B"/>
    <w:rsid w:val="00566CC2"/>
    <w:rsid w:val="00566EC7"/>
    <w:rsid w:val="0056708B"/>
    <w:rsid w:val="00567171"/>
    <w:rsid w:val="00567630"/>
    <w:rsid w:val="00567920"/>
    <w:rsid w:val="00567B2E"/>
    <w:rsid w:val="00570493"/>
    <w:rsid w:val="00570F95"/>
    <w:rsid w:val="0057114A"/>
    <w:rsid w:val="00571405"/>
    <w:rsid w:val="005715C5"/>
    <w:rsid w:val="005718BE"/>
    <w:rsid w:val="0057193B"/>
    <w:rsid w:val="00571A6A"/>
    <w:rsid w:val="00571BD4"/>
    <w:rsid w:val="00571C53"/>
    <w:rsid w:val="00572579"/>
    <w:rsid w:val="00572C59"/>
    <w:rsid w:val="00572D14"/>
    <w:rsid w:val="0057334A"/>
    <w:rsid w:val="0057364E"/>
    <w:rsid w:val="00573BFE"/>
    <w:rsid w:val="00573DC7"/>
    <w:rsid w:val="00573F43"/>
    <w:rsid w:val="00573FEB"/>
    <w:rsid w:val="00574069"/>
    <w:rsid w:val="00574263"/>
    <w:rsid w:val="00574376"/>
    <w:rsid w:val="005746C2"/>
    <w:rsid w:val="00574715"/>
    <w:rsid w:val="005748F1"/>
    <w:rsid w:val="00574B12"/>
    <w:rsid w:val="00574DB1"/>
    <w:rsid w:val="00575184"/>
    <w:rsid w:val="00575185"/>
    <w:rsid w:val="0057592A"/>
    <w:rsid w:val="00575941"/>
    <w:rsid w:val="00575A55"/>
    <w:rsid w:val="0057689F"/>
    <w:rsid w:val="00576A41"/>
    <w:rsid w:val="00576DB3"/>
    <w:rsid w:val="0057719B"/>
    <w:rsid w:val="005772B5"/>
    <w:rsid w:val="00577E2C"/>
    <w:rsid w:val="005807FA"/>
    <w:rsid w:val="00580CBD"/>
    <w:rsid w:val="005810BA"/>
    <w:rsid w:val="0058111E"/>
    <w:rsid w:val="00581219"/>
    <w:rsid w:val="0058163E"/>
    <w:rsid w:val="00581774"/>
    <w:rsid w:val="0058195A"/>
    <w:rsid w:val="0058198C"/>
    <w:rsid w:val="005820A1"/>
    <w:rsid w:val="00582D98"/>
    <w:rsid w:val="00583318"/>
    <w:rsid w:val="00583563"/>
    <w:rsid w:val="005838F5"/>
    <w:rsid w:val="00583AB4"/>
    <w:rsid w:val="00583AD7"/>
    <w:rsid w:val="00583B52"/>
    <w:rsid w:val="005845F8"/>
    <w:rsid w:val="00584AA8"/>
    <w:rsid w:val="00584DEC"/>
    <w:rsid w:val="00584F3E"/>
    <w:rsid w:val="00584F4B"/>
    <w:rsid w:val="0058532B"/>
    <w:rsid w:val="00585B0C"/>
    <w:rsid w:val="00585C6F"/>
    <w:rsid w:val="005860EC"/>
    <w:rsid w:val="00586412"/>
    <w:rsid w:val="00586BE4"/>
    <w:rsid w:val="00586FDD"/>
    <w:rsid w:val="00587099"/>
    <w:rsid w:val="00587229"/>
    <w:rsid w:val="0058768C"/>
    <w:rsid w:val="00587C8F"/>
    <w:rsid w:val="005909E6"/>
    <w:rsid w:val="00590DF2"/>
    <w:rsid w:val="005910A8"/>
    <w:rsid w:val="005912B9"/>
    <w:rsid w:val="005912C1"/>
    <w:rsid w:val="005914AB"/>
    <w:rsid w:val="005917F1"/>
    <w:rsid w:val="0059196D"/>
    <w:rsid w:val="005924C6"/>
    <w:rsid w:val="00592586"/>
    <w:rsid w:val="00592CC0"/>
    <w:rsid w:val="00592CDD"/>
    <w:rsid w:val="005934EE"/>
    <w:rsid w:val="0059369F"/>
    <w:rsid w:val="0059395F"/>
    <w:rsid w:val="005939EF"/>
    <w:rsid w:val="00593C42"/>
    <w:rsid w:val="00593D91"/>
    <w:rsid w:val="0059443E"/>
    <w:rsid w:val="0059447A"/>
    <w:rsid w:val="005944A2"/>
    <w:rsid w:val="005953B9"/>
    <w:rsid w:val="005953EB"/>
    <w:rsid w:val="005955D1"/>
    <w:rsid w:val="00595E2E"/>
    <w:rsid w:val="00595E60"/>
    <w:rsid w:val="00596587"/>
    <w:rsid w:val="005969E4"/>
    <w:rsid w:val="00596C86"/>
    <w:rsid w:val="00596F75"/>
    <w:rsid w:val="00597F39"/>
    <w:rsid w:val="005A12E2"/>
    <w:rsid w:val="005A18AB"/>
    <w:rsid w:val="005A36D8"/>
    <w:rsid w:val="005A3758"/>
    <w:rsid w:val="005A3E11"/>
    <w:rsid w:val="005A3E6F"/>
    <w:rsid w:val="005A418F"/>
    <w:rsid w:val="005A4366"/>
    <w:rsid w:val="005A515F"/>
    <w:rsid w:val="005A522F"/>
    <w:rsid w:val="005A6148"/>
    <w:rsid w:val="005A6C27"/>
    <w:rsid w:val="005B0551"/>
    <w:rsid w:val="005B0E6E"/>
    <w:rsid w:val="005B1453"/>
    <w:rsid w:val="005B15AA"/>
    <w:rsid w:val="005B162D"/>
    <w:rsid w:val="005B1DC9"/>
    <w:rsid w:val="005B1E40"/>
    <w:rsid w:val="005B2248"/>
    <w:rsid w:val="005B24E5"/>
    <w:rsid w:val="005B352F"/>
    <w:rsid w:val="005B3748"/>
    <w:rsid w:val="005B3BAF"/>
    <w:rsid w:val="005B3D50"/>
    <w:rsid w:val="005B43D0"/>
    <w:rsid w:val="005B45AC"/>
    <w:rsid w:val="005B470F"/>
    <w:rsid w:val="005B519A"/>
    <w:rsid w:val="005B57AE"/>
    <w:rsid w:val="005B57D1"/>
    <w:rsid w:val="005B6269"/>
    <w:rsid w:val="005B62C7"/>
    <w:rsid w:val="005B64D4"/>
    <w:rsid w:val="005B6D4E"/>
    <w:rsid w:val="005B7BA0"/>
    <w:rsid w:val="005C04CA"/>
    <w:rsid w:val="005C051C"/>
    <w:rsid w:val="005C0876"/>
    <w:rsid w:val="005C0AA2"/>
    <w:rsid w:val="005C0E95"/>
    <w:rsid w:val="005C16A1"/>
    <w:rsid w:val="005C1C14"/>
    <w:rsid w:val="005C230F"/>
    <w:rsid w:val="005C24AA"/>
    <w:rsid w:val="005C294E"/>
    <w:rsid w:val="005C3022"/>
    <w:rsid w:val="005C34FA"/>
    <w:rsid w:val="005C3939"/>
    <w:rsid w:val="005C3AA4"/>
    <w:rsid w:val="005C45BD"/>
    <w:rsid w:val="005C468E"/>
    <w:rsid w:val="005C54D1"/>
    <w:rsid w:val="005C58E0"/>
    <w:rsid w:val="005C5928"/>
    <w:rsid w:val="005C5D90"/>
    <w:rsid w:val="005C5DFA"/>
    <w:rsid w:val="005C62CF"/>
    <w:rsid w:val="005C6352"/>
    <w:rsid w:val="005C6436"/>
    <w:rsid w:val="005C6A48"/>
    <w:rsid w:val="005C6C7B"/>
    <w:rsid w:val="005C6E33"/>
    <w:rsid w:val="005C6FA9"/>
    <w:rsid w:val="005C7414"/>
    <w:rsid w:val="005C767D"/>
    <w:rsid w:val="005D070A"/>
    <w:rsid w:val="005D08E0"/>
    <w:rsid w:val="005D0CBC"/>
    <w:rsid w:val="005D0E3B"/>
    <w:rsid w:val="005D1D62"/>
    <w:rsid w:val="005D1E2C"/>
    <w:rsid w:val="005D2266"/>
    <w:rsid w:val="005D22CA"/>
    <w:rsid w:val="005D2464"/>
    <w:rsid w:val="005D24DB"/>
    <w:rsid w:val="005D287F"/>
    <w:rsid w:val="005D2CF5"/>
    <w:rsid w:val="005D2E4A"/>
    <w:rsid w:val="005D3182"/>
    <w:rsid w:val="005D3462"/>
    <w:rsid w:val="005D3498"/>
    <w:rsid w:val="005D449E"/>
    <w:rsid w:val="005D4B22"/>
    <w:rsid w:val="005D4BF5"/>
    <w:rsid w:val="005D4CA1"/>
    <w:rsid w:val="005D5099"/>
    <w:rsid w:val="005D5175"/>
    <w:rsid w:val="005D5431"/>
    <w:rsid w:val="005D5F1E"/>
    <w:rsid w:val="005D5FDD"/>
    <w:rsid w:val="005D603D"/>
    <w:rsid w:val="005D62D9"/>
    <w:rsid w:val="005D63C2"/>
    <w:rsid w:val="005D6DFF"/>
    <w:rsid w:val="005D6F77"/>
    <w:rsid w:val="005D7F2D"/>
    <w:rsid w:val="005D7FE3"/>
    <w:rsid w:val="005E0CC5"/>
    <w:rsid w:val="005E0E76"/>
    <w:rsid w:val="005E1740"/>
    <w:rsid w:val="005E1A70"/>
    <w:rsid w:val="005E1CB8"/>
    <w:rsid w:val="005E208C"/>
    <w:rsid w:val="005E261B"/>
    <w:rsid w:val="005E2E78"/>
    <w:rsid w:val="005E33F3"/>
    <w:rsid w:val="005E3B95"/>
    <w:rsid w:val="005E4A4C"/>
    <w:rsid w:val="005E4B44"/>
    <w:rsid w:val="005E53AC"/>
    <w:rsid w:val="005E58BE"/>
    <w:rsid w:val="005E5E5F"/>
    <w:rsid w:val="005E5ED9"/>
    <w:rsid w:val="005E601C"/>
    <w:rsid w:val="005E795F"/>
    <w:rsid w:val="005E7EE7"/>
    <w:rsid w:val="005F1627"/>
    <w:rsid w:val="005F19B5"/>
    <w:rsid w:val="005F1A46"/>
    <w:rsid w:val="005F1AC1"/>
    <w:rsid w:val="005F1CFB"/>
    <w:rsid w:val="005F1D75"/>
    <w:rsid w:val="005F20A5"/>
    <w:rsid w:val="005F22E9"/>
    <w:rsid w:val="005F2304"/>
    <w:rsid w:val="005F382B"/>
    <w:rsid w:val="005F3B58"/>
    <w:rsid w:val="005F3BC5"/>
    <w:rsid w:val="005F46E1"/>
    <w:rsid w:val="005F6161"/>
    <w:rsid w:val="005F67E2"/>
    <w:rsid w:val="005F6F24"/>
    <w:rsid w:val="005F7547"/>
    <w:rsid w:val="005F7954"/>
    <w:rsid w:val="00600118"/>
    <w:rsid w:val="00600699"/>
    <w:rsid w:val="00600D38"/>
    <w:rsid w:val="00600F2D"/>
    <w:rsid w:val="006019B9"/>
    <w:rsid w:val="006019E2"/>
    <w:rsid w:val="00601A67"/>
    <w:rsid w:val="006025A0"/>
    <w:rsid w:val="006027E9"/>
    <w:rsid w:val="00602966"/>
    <w:rsid w:val="00603892"/>
    <w:rsid w:val="00603F82"/>
    <w:rsid w:val="00604023"/>
    <w:rsid w:val="00604093"/>
    <w:rsid w:val="00604661"/>
    <w:rsid w:val="00605153"/>
    <w:rsid w:val="006054CF"/>
    <w:rsid w:val="00605806"/>
    <w:rsid w:val="00605A24"/>
    <w:rsid w:val="00605C87"/>
    <w:rsid w:val="00605D55"/>
    <w:rsid w:val="00605EE7"/>
    <w:rsid w:val="00606962"/>
    <w:rsid w:val="006069B3"/>
    <w:rsid w:val="006069F1"/>
    <w:rsid w:val="00606AFF"/>
    <w:rsid w:val="00606D9A"/>
    <w:rsid w:val="006071F2"/>
    <w:rsid w:val="006078C1"/>
    <w:rsid w:val="006100FA"/>
    <w:rsid w:val="00610126"/>
    <w:rsid w:val="006109E7"/>
    <w:rsid w:val="006110B0"/>
    <w:rsid w:val="006110F9"/>
    <w:rsid w:val="006125F6"/>
    <w:rsid w:val="006127F5"/>
    <w:rsid w:val="00612CD8"/>
    <w:rsid w:val="0061304F"/>
    <w:rsid w:val="006132C7"/>
    <w:rsid w:val="006135FD"/>
    <w:rsid w:val="0061382D"/>
    <w:rsid w:val="00613899"/>
    <w:rsid w:val="00613997"/>
    <w:rsid w:val="00613C3A"/>
    <w:rsid w:val="00613CB2"/>
    <w:rsid w:val="006150B2"/>
    <w:rsid w:val="00615146"/>
    <w:rsid w:val="00615651"/>
    <w:rsid w:val="00615C30"/>
    <w:rsid w:val="0061681D"/>
    <w:rsid w:val="00616CB8"/>
    <w:rsid w:val="00616D0C"/>
    <w:rsid w:val="00617574"/>
    <w:rsid w:val="00617577"/>
    <w:rsid w:val="00617689"/>
    <w:rsid w:val="006176B6"/>
    <w:rsid w:val="00617C7E"/>
    <w:rsid w:val="00617CEC"/>
    <w:rsid w:val="00617E23"/>
    <w:rsid w:val="00620072"/>
    <w:rsid w:val="0062018B"/>
    <w:rsid w:val="00620CF1"/>
    <w:rsid w:val="00620DB9"/>
    <w:rsid w:val="006210F6"/>
    <w:rsid w:val="0062186E"/>
    <w:rsid w:val="00621C00"/>
    <w:rsid w:val="00623528"/>
    <w:rsid w:val="006239F8"/>
    <w:rsid w:val="00623A5A"/>
    <w:rsid w:val="00623B1A"/>
    <w:rsid w:val="00623B6D"/>
    <w:rsid w:val="00623E6B"/>
    <w:rsid w:val="00624714"/>
    <w:rsid w:val="00624D70"/>
    <w:rsid w:val="006251F5"/>
    <w:rsid w:val="00625949"/>
    <w:rsid w:val="0062614D"/>
    <w:rsid w:val="006266EF"/>
    <w:rsid w:val="00627475"/>
    <w:rsid w:val="00627568"/>
    <w:rsid w:val="00627901"/>
    <w:rsid w:val="00627E34"/>
    <w:rsid w:val="006305FB"/>
    <w:rsid w:val="00630AC7"/>
    <w:rsid w:val="006324C3"/>
    <w:rsid w:val="0063264B"/>
    <w:rsid w:val="0063273D"/>
    <w:rsid w:val="006329A8"/>
    <w:rsid w:val="00632A73"/>
    <w:rsid w:val="00632D26"/>
    <w:rsid w:val="006332EB"/>
    <w:rsid w:val="00633426"/>
    <w:rsid w:val="00633532"/>
    <w:rsid w:val="00633696"/>
    <w:rsid w:val="006344CF"/>
    <w:rsid w:val="00634530"/>
    <w:rsid w:val="00634D21"/>
    <w:rsid w:val="00634FE6"/>
    <w:rsid w:val="0063523A"/>
    <w:rsid w:val="00635407"/>
    <w:rsid w:val="00635644"/>
    <w:rsid w:val="00635764"/>
    <w:rsid w:val="006358CA"/>
    <w:rsid w:val="00635F2E"/>
    <w:rsid w:val="00635F76"/>
    <w:rsid w:val="00636E4F"/>
    <w:rsid w:val="006374C2"/>
    <w:rsid w:val="00637D08"/>
    <w:rsid w:val="0064028B"/>
    <w:rsid w:val="00640459"/>
    <w:rsid w:val="00640547"/>
    <w:rsid w:val="00640AEF"/>
    <w:rsid w:val="00640E37"/>
    <w:rsid w:val="00641A75"/>
    <w:rsid w:val="0064235B"/>
    <w:rsid w:val="00642552"/>
    <w:rsid w:val="00642662"/>
    <w:rsid w:val="0064277D"/>
    <w:rsid w:val="006429B4"/>
    <w:rsid w:val="00642DE5"/>
    <w:rsid w:val="006432DC"/>
    <w:rsid w:val="00643A37"/>
    <w:rsid w:val="00643BD7"/>
    <w:rsid w:val="006450AE"/>
    <w:rsid w:val="00645940"/>
    <w:rsid w:val="00645C26"/>
    <w:rsid w:val="00645D11"/>
    <w:rsid w:val="00645DF1"/>
    <w:rsid w:val="006464CF"/>
    <w:rsid w:val="006464D0"/>
    <w:rsid w:val="0064677B"/>
    <w:rsid w:val="00646AC8"/>
    <w:rsid w:val="00646BFA"/>
    <w:rsid w:val="00646C3C"/>
    <w:rsid w:val="00647363"/>
    <w:rsid w:val="00647399"/>
    <w:rsid w:val="00647641"/>
    <w:rsid w:val="00647D3E"/>
    <w:rsid w:val="00647DAE"/>
    <w:rsid w:val="00647F54"/>
    <w:rsid w:val="006503C4"/>
    <w:rsid w:val="0065064F"/>
    <w:rsid w:val="006506AA"/>
    <w:rsid w:val="00650BF1"/>
    <w:rsid w:val="0065119C"/>
    <w:rsid w:val="00651750"/>
    <w:rsid w:val="00651892"/>
    <w:rsid w:val="00651D09"/>
    <w:rsid w:val="0065211D"/>
    <w:rsid w:val="00652831"/>
    <w:rsid w:val="00652CA6"/>
    <w:rsid w:val="0065332C"/>
    <w:rsid w:val="0065384F"/>
    <w:rsid w:val="00653967"/>
    <w:rsid w:val="00653EB6"/>
    <w:rsid w:val="00654052"/>
    <w:rsid w:val="0065407D"/>
    <w:rsid w:val="0065417E"/>
    <w:rsid w:val="00655670"/>
    <w:rsid w:val="00655803"/>
    <w:rsid w:val="00655982"/>
    <w:rsid w:val="0065652F"/>
    <w:rsid w:val="00657416"/>
    <w:rsid w:val="00657431"/>
    <w:rsid w:val="006602CC"/>
    <w:rsid w:val="0066033C"/>
    <w:rsid w:val="00660A92"/>
    <w:rsid w:val="00660C4E"/>
    <w:rsid w:val="00660E00"/>
    <w:rsid w:val="00661369"/>
    <w:rsid w:val="0066136F"/>
    <w:rsid w:val="00661962"/>
    <w:rsid w:val="00662C01"/>
    <w:rsid w:val="00662D23"/>
    <w:rsid w:val="00662E43"/>
    <w:rsid w:val="0066304D"/>
    <w:rsid w:val="006632EB"/>
    <w:rsid w:val="00663313"/>
    <w:rsid w:val="006634F9"/>
    <w:rsid w:val="0066377E"/>
    <w:rsid w:val="00663C48"/>
    <w:rsid w:val="00664B3D"/>
    <w:rsid w:val="00664C7F"/>
    <w:rsid w:val="006651B7"/>
    <w:rsid w:val="0066560D"/>
    <w:rsid w:val="00665B58"/>
    <w:rsid w:val="0066692D"/>
    <w:rsid w:val="00666EA3"/>
    <w:rsid w:val="00666FB0"/>
    <w:rsid w:val="00667B28"/>
    <w:rsid w:val="00667C7D"/>
    <w:rsid w:val="00667EF0"/>
    <w:rsid w:val="006704F0"/>
    <w:rsid w:val="006706F7"/>
    <w:rsid w:val="006710F4"/>
    <w:rsid w:val="00671AFD"/>
    <w:rsid w:val="0067217A"/>
    <w:rsid w:val="00673593"/>
    <w:rsid w:val="006738C6"/>
    <w:rsid w:val="0067409A"/>
    <w:rsid w:val="00674717"/>
    <w:rsid w:val="00674A90"/>
    <w:rsid w:val="00674ACC"/>
    <w:rsid w:val="006754E9"/>
    <w:rsid w:val="006755D1"/>
    <w:rsid w:val="00675FEB"/>
    <w:rsid w:val="006769D9"/>
    <w:rsid w:val="00676CB1"/>
    <w:rsid w:val="006771D5"/>
    <w:rsid w:val="00677499"/>
    <w:rsid w:val="0067749B"/>
    <w:rsid w:val="00677A44"/>
    <w:rsid w:val="00677EDA"/>
    <w:rsid w:val="006809D0"/>
    <w:rsid w:val="00681557"/>
    <w:rsid w:val="006815BF"/>
    <w:rsid w:val="00681BC3"/>
    <w:rsid w:val="006828F1"/>
    <w:rsid w:val="006834B3"/>
    <w:rsid w:val="00683725"/>
    <w:rsid w:val="00683BB6"/>
    <w:rsid w:val="0068416B"/>
    <w:rsid w:val="0068434E"/>
    <w:rsid w:val="00684718"/>
    <w:rsid w:val="00684E23"/>
    <w:rsid w:val="00685361"/>
    <w:rsid w:val="00686BAF"/>
    <w:rsid w:val="006873C4"/>
    <w:rsid w:val="006873E9"/>
    <w:rsid w:val="006902FB"/>
    <w:rsid w:val="00690874"/>
    <w:rsid w:val="00691090"/>
    <w:rsid w:val="006910CE"/>
    <w:rsid w:val="0069124A"/>
    <w:rsid w:val="00691277"/>
    <w:rsid w:val="006913DA"/>
    <w:rsid w:val="00691A95"/>
    <w:rsid w:val="00691ACE"/>
    <w:rsid w:val="00691D8E"/>
    <w:rsid w:val="00691E0E"/>
    <w:rsid w:val="00691FE3"/>
    <w:rsid w:val="00692235"/>
    <w:rsid w:val="00692C28"/>
    <w:rsid w:val="0069303E"/>
    <w:rsid w:val="006945EE"/>
    <w:rsid w:val="00695411"/>
    <w:rsid w:val="00695691"/>
    <w:rsid w:val="006958CF"/>
    <w:rsid w:val="00695A25"/>
    <w:rsid w:val="00695D64"/>
    <w:rsid w:val="00695DE4"/>
    <w:rsid w:val="00695EA3"/>
    <w:rsid w:val="006961A9"/>
    <w:rsid w:val="006966B6"/>
    <w:rsid w:val="0069671A"/>
    <w:rsid w:val="00696DFD"/>
    <w:rsid w:val="00696F9E"/>
    <w:rsid w:val="00697469"/>
    <w:rsid w:val="006974BF"/>
    <w:rsid w:val="00697584"/>
    <w:rsid w:val="00697872"/>
    <w:rsid w:val="00697DCF"/>
    <w:rsid w:val="00697FD5"/>
    <w:rsid w:val="006A0248"/>
    <w:rsid w:val="006A0CD4"/>
    <w:rsid w:val="006A168F"/>
    <w:rsid w:val="006A1B8D"/>
    <w:rsid w:val="006A24CA"/>
    <w:rsid w:val="006A33CD"/>
    <w:rsid w:val="006A3678"/>
    <w:rsid w:val="006A38BA"/>
    <w:rsid w:val="006A3A0B"/>
    <w:rsid w:val="006A3ADA"/>
    <w:rsid w:val="006A3B4F"/>
    <w:rsid w:val="006A42B7"/>
    <w:rsid w:val="006A4713"/>
    <w:rsid w:val="006A508C"/>
    <w:rsid w:val="006A5D0D"/>
    <w:rsid w:val="006A67EE"/>
    <w:rsid w:val="006A70B2"/>
    <w:rsid w:val="006A7513"/>
    <w:rsid w:val="006A7586"/>
    <w:rsid w:val="006A75D7"/>
    <w:rsid w:val="006A76F2"/>
    <w:rsid w:val="006B00A9"/>
    <w:rsid w:val="006B036D"/>
    <w:rsid w:val="006B038D"/>
    <w:rsid w:val="006B060D"/>
    <w:rsid w:val="006B0C20"/>
    <w:rsid w:val="006B0CF2"/>
    <w:rsid w:val="006B0FC0"/>
    <w:rsid w:val="006B114B"/>
    <w:rsid w:val="006B1446"/>
    <w:rsid w:val="006B1710"/>
    <w:rsid w:val="006B1831"/>
    <w:rsid w:val="006B2618"/>
    <w:rsid w:val="006B263A"/>
    <w:rsid w:val="006B28A0"/>
    <w:rsid w:val="006B2EBC"/>
    <w:rsid w:val="006B34A9"/>
    <w:rsid w:val="006B3544"/>
    <w:rsid w:val="006B36B6"/>
    <w:rsid w:val="006B3D69"/>
    <w:rsid w:val="006B3F43"/>
    <w:rsid w:val="006B4041"/>
    <w:rsid w:val="006B5182"/>
    <w:rsid w:val="006B552F"/>
    <w:rsid w:val="006B568B"/>
    <w:rsid w:val="006B699C"/>
    <w:rsid w:val="006B6A37"/>
    <w:rsid w:val="006B6B0B"/>
    <w:rsid w:val="006B6BC1"/>
    <w:rsid w:val="006B6D27"/>
    <w:rsid w:val="006C02A4"/>
    <w:rsid w:val="006C03B3"/>
    <w:rsid w:val="006C0990"/>
    <w:rsid w:val="006C14FC"/>
    <w:rsid w:val="006C15CE"/>
    <w:rsid w:val="006C1659"/>
    <w:rsid w:val="006C2390"/>
    <w:rsid w:val="006C270E"/>
    <w:rsid w:val="006C28F7"/>
    <w:rsid w:val="006C2B8A"/>
    <w:rsid w:val="006C2BA9"/>
    <w:rsid w:val="006C3311"/>
    <w:rsid w:val="006C3798"/>
    <w:rsid w:val="006C3897"/>
    <w:rsid w:val="006C3C7A"/>
    <w:rsid w:val="006C3E67"/>
    <w:rsid w:val="006C3ED6"/>
    <w:rsid w:val="006C42C9"/>
    <w:rsid w:val="006C47E4"/>
    <w:rsid w:val="006C4918"/>
    <w:rsid w:val="006C5153"/>
    <w:rsid w:val="006C543E"/>
    <w:rsid w:val="006C5FBD"/>
    <w:rsid w:val="006C6416"/>
    <w:rsid w:val="006C6A23"/>
    <w:rsid w:val="006C6B9A"/>
    <w:rsid w:val="006C6ED2"/>
    <w:rsid w:val="006C77F4"/>
    <w:rsid w:val="006C7D05"/>
    <w:rsid w:val="006D00B2"/>
    <w:rsid w:val="006D0343"/>
    <w:rsid w:val="006D03A2"/>
    <w:rsid w:val="006D08B6"/>
    <w:rsid w:val="006D0BC8"/>
    <w:rsid w:val="006D0F10"/>
    <w:rsid w:val="006D115E"/>
    <w:rsid w:val="006D1E78"/>
    <w:rsid w:val="006D1EB3"/>
    <w:rsid w:val="006D3813"/>
    <w:rsid w:val="006D3F28"/>
    <w:rsid w:val="006D4F9E"/>
    <w:rsid w:val="006D5776"/>
    <w:rsid w:val="006D5CBF"/>
    <w:rsid w:val="006D6121"/>
    <w:rsid w:val="006D6227"/>
    <w:rsid w:val="006D63F3"/>
    <w:rsid w:val="006D74BE"/>
    <w:rsid w:val="006E03D5"/>
    <w:rsid w:val="006E0517"/>
    <w:rsid w:val="006E0BE7"/>
    <w:rsid w:val="006E1259"/>
    <w:rsid w:val="006E1C9C"/>
    <w:rsid w:val="006E2675"/>
    <w:rsid w:val="006E2B15"/>
    <w:rsid w:val="006E2CF7"/>
    <w:rsid w:val="006E30F0"/>
    <w:rsid w:val="006E3661"/>
    <w:rsid w:val="006E393D"/>
    <w:rsid w:val="006E3AFF"/>
    <w:rsid w:val="006E44C2"/>
    <w:rsid w:val="006E4720"/>
    <w:rsid w:val="006E493E"/>
    <w:rsid w:val="006E4D88"/>
    <w:rsid w:val="006E4E9D"/>
    <w:rsid w:val="006E51D5"/>
    <w:rsid w:val="006E5239"/>
    <w:rsid w:val="006E59E7"/>
    <w:rsid w:val="006E6C8D"/>
    <w:rsid w:val="006E6E1A"/>
    <w:rsid w:val="006E70CE"/>
    <w:rsid w:val="006E7796"/>
    <w:rsid w:val="006E7805"/>
    <w:rsid w:val="006E7E44"/>
    <w:rsid w:val="006F00F9"/>
    <w:rsid w:val="006F0428"/>
    <w:rsid w:val="006F0F93"/>
    <w:rsid w:val="006F0FE0"/>
    <w:rsid w:val="006F1AE6"/>
    <w:rsid w:val="006F1FCA"/>
    <w:rsid w:val="006F2492"/>
    <w:rsid w:val="006F273F"/>
    <w:rsid w:val="006F2799"/>
    <w:rsid w:val="006F2E68"/>
    <w:rsid w:val="006F2E7F"/>
    <w:rsid w:val="006F399D"/>
    <w:rsid w:val="006F4092"/>
    <w:rsid w:val="006F5803"/>
    <w:rsid w:val="006F5B14"/>
    <w:rsid w:val="006F5B1B"/>
    <w:rsid w:val="006F5C20"/>
    <w:rsid w:val="006F5F98"/>
    <w:rsid w:val="006F631F"/>
    <w:rsid w:val="006F64EB"/>
    <w:rsid w:val="006F6C55"/>
    <w:rsid w:val="006F6FA0"/>
    <w:rsid w:val="007000CF"/>
    <w:rsid w:val="00700171"/>
    <w:rsid w:val="007003CA"/>
    <w:rsid w:val="007007E7"/>
    <w:rsid w:val="00700961"/>
    <w:rsid w:val="00700A08"/>
    <w:rsid w:val="00700FC6"/>
    <w:rsid w:val="0070110F"/>
    <w:rsid w:val="00701455"/>
    <w:rsid w:val="00701507"/>
    <w:rsid w:val="007015D5"/>
    <w:rsid w:val="0070167D"/>
    <w:rsid w:val="00702468"/>
    <w:rsid w:val="0070277B"/>
    <w:rsid w:val="00702B38"/>
    <w:rsid w:val="00702E11"/>
    <w:rsid w:val="00703829"/>
    <w:rsid w:val="00703CF4"/>
    <w:rsid w:val="00703F3F"/>
    <w:rsid w:val="0070444D"/>
    <w:rsid w:val="007046B1"/>
    <w:rsid w:val="007048C7"/>
    <w:rsid w:val="007057F3"/>
    <w:rsid w:val="007058AF"/>
    <w:rsid w:val="00705A6F"/>
    <w:rsid w:val="00705C5D"/>
    <w:rsid w:val="00706173"/>
    <w:rsid w:val="007061AF"/>
    <w:rsid w:val="007068FB"/>
    <w:rsid w:val="00706F95"/>
    <w:rsid w:val="00707729"/>
    <w:rsid w:val="00707EC1"/>
    <w:rsid w:val="0071040B"/>
    <w:rsid w:val="00710E10"/>
    <w:rsid w:val="00711228"/>
    <w:rsid w:val="00711347"/>
    <w:rsid w:val="0071150D"/>
    <w:rsid w:val="007116F4"/>
    <w:rsid w:val="00711A95"/>
    <w:rsid w:val="00711ED7"/>
    <w:rsid w:val="00711F99"/>
    <w:rsid w:val="0071242E"/>
    <w:rsid w:val="00712574"/>
    <w:rsid w:val="007132D5"/>
    <w:rsid w:val="007137A6"/>
    <w:rsid w:val="00713DBA"/>
    <w:rsid w:val="0071425D"/>
    <w:rsid w:val="00714678"/>
    <w:rsid w:val="007146E5"/>
    <w:rsid w:val="007149CD"/>
    <w:rsid w:val="00714B9E"/>
    <w:rsid w:val="00715137"/>
    <w:rsid w:val="007152BE"/>
    <w:rsid w:val="0071568D"/>
    <w:rsid w:val="00716B01"/>
    <w:rsid w:val="00716F64"/>
    <w:rsid w:val="00717107"/>
    <w:rsid w:val="0071711F"/>
    <w:rsid w:val="00717731"/>
    <w:rsid w:val="007200F4"/>
    <w:rsid w:val="007205AC"/>
    <w:rsid w:val="007205B0"/>
    <w:rsid w:val="00720D26"/>
    <w:rsid w:val="00720EDE"/>
    <w:rsid w:val="00721277"/>
    <w:rsid w:val="00721533"/>
    <w:rsid w:val="007217A0"/>
    <w:rsid w:val="00721AC8"/>
    <w:rsid w:val="00721CC2"/>
    <w:rsid w:val="007222D3"/>
    <w:rsid w:val="00722B63"/>
    <w:rsid w:val="007232BD"/>
    <w:rsid w:val="00723397"/>
    <w:rsid w:val="007238F2"/>
    <w:rsid w:val="00723ACF"/>
    <w:rsid w:val="00723B6E"/>
    <w:rsid w:val="0072496D"/>
    <w:rsid w:val="00724D27"/>
    <w:rsid w:val="007251EC"/>
    <w:rsid w:val="0072557E"/>
    <w:rsid w:val="007256F0"/>
    <w:rsid w:val="0072579D"/>
    <w:rsid w:val="00725D64"/>
    <w:rsid w:val="007263B9"/>
    <w:rsid w:val="00726AA8"/>
    <w:rsid w:val="00726DA5"/>
    <w:rsid w:val="00726E2B"/>
    <w:rsid w:val="00727511"/>
    <w:rsid w:val="007303E7"/>
    <w:rsid w:val="0073094F"/>
    <w:rsid w:val="0073128D"/>
    <w:rsid w:val="00732556"/>
    <w:rsid w:val="0073289A"/>
    <w:rsid w:val="00732A46"/>
    <w:rsid w:val="00732A80"/>
    <w:rsid w:val="00732ACD"/>
    <w:rsid w:val="00733016"/>
    <w:rsid w:val="00733769"/>
    <w:rsid w:val="007337B5"/>
    <w:rsid w:val="00733BB4"/>
    <w:rsid w:val="00734342"/>
    <w:rsid w:val="0073497F"/>
    <w:rsid w:val="007356B1"/>
    <w:rsid w:val="00735CBB"/>
    <w:rsid w:val="00735D39"/>
    <w:rsid w:val="00735F61"/>
    <w:rsid w:val="00736412"/>
    <w:rsid w:val="00736778"/>
    <w:rsid w:val="00736859"/>
    <w:rsid w:val="0073694D"/>
    <w:rsid w:val="00736FA4"/>
    <w:rsid w:val="007370F4"/>
    <w:rsid w:val="00737240"/>
    <w:rsid w:val="007372B1"/>
    <w:rsid w:val="007375A8"/>
    <w:rsid w:val="00737E2D"/>
    <w:rsid w:val="00737E3C"/>
    <w:rsid w:val="00740315"/>
    <w:rsid w:val="00740759"/>
    <w:rsid w:val="00740BCC"/>
    <w:rsid w:val="0074110B"/>
    <w:rsid w:val="007416C0"/>
    <w:rsid w:val="007417E1"/>
    <w:rsid w:val="00741E5A"/>
    <w:rsid w:val="00742718"/>
    <w:rsid w:val="007429E9"/>
    <w:rsid w:val="00742F63"/>
    <w:rsid w:val="007433CE"/>
    <w:rsid w:val="00743895"/>
    <w:rsid w:val="00743B78"/>
    <w:rsid w:val="00743DCD"/>
    <w:rsid w:val="007452DC"/>
    <w:rsid w:val="00745529"/>
    <w:rsid w:val="0074576D"/>
    <w:rsid w:val="007467A8"/>
    <w:rsid w:val="00746AD3"/>
    <w:rsid w:val="007471D2"/>
    <w:rsid w:val="007473CD"/>
    <w:rsid w:val="00747724"/>
    <w:rsid w:val="00747948"/>
    <w:rsid w:val="00747B73"/>
    <w:rsid w:val="00747F02"/>
    <w:rsid w:val="007502B0"/>
    <w:rsid w:val="0075032E"/>
    <w:rsid w:val="007503AA"/>
    <w:rsid w:val="007508D0"/>
    <w:rsid w:val="00750A91"/>
    <w:rsid w:val="00750C89"/>
    <w:rsid w:val="00750D4A"/>
    <w:rsid w:val="00750E35"/>
    <w:rsid w:val="00751034"/>
    <w:rsid w:val="00751504"/>
    <w:rsid w:val="00751565"/>
    <w:rsid w:val="00751A06"/>
    <w:rsid w:val="00751AB3"/>
    <w:rsid w:val="00752739"/>
    <w:rsid w:val="00752E83"/>
    <w:rsid w:val="0075301C"/>
    <w:rsid w:val="007533F6"/>
    <w:rsid w:val="0075346E"/>
    <w:rsid w:val="00753B34"/>
    <w:rsid w:val="00753E28"/>
    <w:rsid w:val="00753EA8"/>
    <w:rsid w:val="007542C0"/>
    <w:rsid w:val="00754695"/>
    <w:rsid w:val="0075491E"/>
    <w:rsid w:val="00754A28"/>
    <w:rsid w:val="00754DA8"/>
    <w:rsid w:val="007552F4"/>
    <w:rsid w:val="00755709"/>
    <w:rsid w:val="007564B4"/>
    <w:rsid w:val="0075661E"/>
    <w:rsid w:val="00756FBB"/>
    <w:rsid w:val="00757028"/>
    <w:rsid w:val="00757059"/>
    <w:rsid w:val="007574EC"/>
    <w:rsid w:val="00757654"/>
    <w:rsid w:val="00757711"/>
    <w:rsid w:val="00757BFC"/>
    <w:rsid w:val="00757E08"/>
    <w:rsid w:val="00757F93"/>
    <w:rsid w:val="00757FE1"/>
    <w:rsid w:val="0076038E"/>
    <w:rsid w:val="0076063A"/>
    <w:rsid w:val="00760CC9"/>
    <w:rsid w:val="00760D9E"/>
    <w:rsid w:val="0076176F"/>
    <w:rsid w:val="007618AE"/>
    <w:rsid w:val="00761C8A"/>
    <w:rsid w:val="007620F2"/>
    <w:rsid w:val="00762E38"/>
    <w:rsid w:val="00762FDA"/>
    <w:rsid w:val="00763417"/>
    <w:rsid w:val="00763452"/>
    <w:rsid w:val="00763BAD"/>
    <w:rsid w:val="00763C52"/>
    <w:rsid w:val="00763CAF"/>
    <w:rsid w:val="007641FF"/>
    <w:rsid w:val="0076487A"/>
    <w:rsid w:val="00764E6A"/>
    <w:rsid w:val="00764F95"/>
    <w:rsid w:val="00765DB5"/>
    <w:rsid w:val="007678ED"/>
    <w:rsid w:val="00767E5A"/>
    <w:rsid w:val="00770395"/>
    <w:rsid w:val="0077042A"/>
    <w:rsid w:val="00770B4C"/>
    <w:rsid w:val="00770BEE"/>
    <w:rsid w:val="007711C8"/>
    <w:rsid w:val="00772A9D"/>
    <w:rsid w:val="00773783"/>
    <w:rsid w:val="007740A6"/>
    <w:rsid w:val="007749B4"/>
    <w:rsid w:val="00774E51"/>
    <w:rsid w:val="00775305"/>
    <w:rsid w:val="0077555E"/>
    <w:rsid w:val="00775711"/>
    <w:rsid w:val="00775B18"/>
    <w:rsid w:val="00775B1C"/>
    <w:rsid w:val="00776285"/>
    <w:rsid w:val="007766DE"/>
    <w:rsid w:val="00776A5A"/>
    <w:rsid w:val="00776A85"/>
    <w:rsid w:val="00776E6F"/>
    <w:rsid w:val="00776ECA"/>
    <w:rsid w:val="007801B7"/>
    <w:rsid w:val="00780C73"/>
    <w:rsid w:val="00781C08"/>
    <w:rsid w:val="00781FBE"/>
    <w:rsid w:val="007823A6"/>
    <w:rsid w:val="00782575"/>
    <w:rsid w:val="007826C7"/>
    <w:rsid w:val="007830B0"/>
    <w:rsid w:val="00783247"/>
    <w:rsid w:val="00783302"/>
    <w:rsid w:val="00785C38"/>
    <w:rsid w:val="00785C9F"/>
    <w:rsid w:val="00785EDA"/>
    <w:rsid w:val="00785FD4"/>
    <w:rsid w:val="00786148"/>
    <w:rsid w:val="00787522"/>
    <w:rsid w:val="00787655"/>
    <w:rsid w:val="00787B3A"/>
    <w:rsid w:val="00787B61"/>
    <w:rsid w:val="00787E70"/>
    <w:rsid w:val="00790032"/>
    <w:rsid w:val="00790329"/>
    <w:rsid w:val="007903CC"/>
    <w:rsid w:val="00790657"/>
    <w:rsid w:val="0079103B"/>
    <w:rsid w:val="00791079"/>
    <w:rsid w:val="007910A3"/>
    <w:rsid w:val="00791307"/>
    <w:rsid w:val="00791457"/>
    <w:rsid w:val="007914A4"/>
    <w:rsid w:val="007919C8"/>
    <w:rsid w:val="00791A11"/>
    <w:rsid w:val="00791D15"/>
    <w:rsid w:val="00791EA0"/>
    <w:rsid w:val="00792094"/>
    <w:rsid w:val="007920D9"/>
    <w:rsid w:val="007925F5"/>
    <w:rsid w:val="0079325E"/>
    <w:rsid w:val="007936BD"/>
    <w:rsid w:val="00793961"/>
    <w:rsid w:val="00793C90"/>
    <w:rsid w:val="00794497"/>
    <w:rsid w:val="00794655"/>
    <w:rsid w:val="0079491D"/>
    <w:rsid w:val="00794F06"/>
    <w:rsid w:val="00795073"/>
    <w:rsid w:val="00795351"/>
    <w:rsid w:val="00795712"/>
    <w:rsid w:val="0079621C"/>
    <w:rsid w:val="007963EA"/>
    <w:rsid w:val="0079643E"/>
    <w:rsid w:val="00796526"/>
    <w:rsid w:val="007967A9"/>
    <w:rsid w:val="0079690F"/>
    <w:rsid w:val="00796FF5"/>
    <w:rsid w:val="007977D2"/>
    <w:rsid w:val="00797857"/>
    <w:rsid w:val="007978F7"/>
    <w:rsid w:val="00797C32"/>
    <w:rsid w:val="007A0276"/>
    <w:rsid w:val="007A0352"/>
    <w:rsid w:val="007A04B4"/>
    <w:rsid w:val="007A0F9F"/>
    <w:rsid w:val="007A11BD"/>
    <w:rsid w:val="007A1A68"/>
    <w:rsid w:val="007A24E0"/>
    <w:rsid w:val="007A25A0"/>
    <w:rsid w:val="007A2EE9"/>
    <w:rsid w:val="007A3470"/>
    <w:rsid w:val="007A4C97"/>
    <w:rsid w:val="007A4D61"/>
    <w:rsid w:val="007A5424"/>
    <w:rsid w:val="007A5586"/>
    <w:rsid w:val="007A5753"/>
    <w:rsid w:val="007A5772"/>
    <w:rsid w:val="007A5835"/>
    <w:rsid w:val="007A5B9C"/>
    <w:rsid w:val="007A5E83"/>
    <w:rsid w:val="007A627A"/>
    <w:rsid w:val="007A7178"/>
    <w:rsid w:val="007A7E43"/>
    <w:rsid w:val="007B003F"/>
    <w:rsid w:val="007B004E"/>
    <w:rsid w:val="007B0841"/>
    <w:rsid w:val="007B1151"/>
    <w:rsid w:val="007B19DB"/>
    <w:rsid w:val="007B2A9B"/>
    <w:rsid w:val="007B2C88"/>
    <w:rsid w:val="007B322C"/>
    <w:rsid w:val="007B39D2"/>
    <w:rsid w:val="007B3FD3"/>
    <w:rsid w:val="007B490C"/>
    <w:rsid w:val="007B51E9"/>
    <w:rsid w:val="007B5D17"/>
    <w:rsid w:val="007B605B"/>
    <w:rsid w:val="007B68C4"/>
    <w:rsid w:val="007B69DD"/>
    <w:rsid w:val="007B6DC3"/>
    <w:rsid w:val="007B74FF"/>
    <w:rsid w:val="007B759C"/>
    <w:rsid w:val="007B7BBD"/>
    <w:rsid w:val="007B7FFB"/>
    <w:rsid w:val="007C049E"/>
    <w:rsid w:val="007C049F"/>
    <w:rsid w:val="007C0593"/>
    <w:rsid w:val="007C08EE"/>
    <w:rsid w:val="007C0BE2"/>
    <w:rsid w:val="007C1694"/>
    <w:rsid w:val="007C196C"/>
    <w:rsid w:val="007C23F9"/>
    <w:rsid w:val="007C2988"/>
    <w:rsid w:val="007C3028"/>
    <w:rsid w:val="007C3285"/>
    <w:rsid w:val="007C3599"/>
    <w:rsid w:val="007C36B9"/>
    <w:rsid w:val="007C3750"/>
    <w:rsid w:val="007C3793"/>
    <w:rsid w:val="007C420F"/>
    <w:rsid w:val="007C46E9"/>
    <w:rsid w:val="007C47E3"/>
    <w:rsid w:val="007C5585"/>
    <w:rsid w:val="007C57CD"/>
    <w:rsid w:val="007C5DCB"/>
    <w:rsid w:val="007C6B65"/>
    <w:rsid w:val="007C6CF0"/>
    <w:rsid w:val="007C6DE3"/>
    <w:rsid w:val="007C7742"/>
    <w:rsid w:val="007C7BC6"/>
    <w:rsid w:val="007D048C"/>
    <w:rsid w:val="007D0AE3"/>
    <w:rsid w:val="007D0BF9"/>
    <w:rsid w:val="007D145B"/>
    <w:rsid w:val="007D16AF"/>
    <w:rsid w:val="007D1802"/>
    <w:rsid w:val="007D1B73"/>
    <w:rsid w:val="007D1EDB"/>
    <w:rsid w:val="007D2091"/>
    <w:rsid w:val="007D2731"/>
    <w:rsid w:val="007D2767"/>
    <w:rsid w:val="007D315D"/>
    <w:rsid w:val="007D35AD"/>
    <w:rsid w:val="007D3B7C"/>
    <w:rsid w:val="007D3C70"/>
    <w:rsid w:val="007D4A42"/>
    <w:rsid w:val="007D5078"/>
    <w:rsid w:val="007D52F2"/>
    <w:rsid w:val="007D6BA2"/>
    <w:rsid w:val="007D75E9"/>
    <w:rsid w:val="007D7DED"/>
    <w:rsid w:val="007D7E15"/>
    <w:rsid w:val="007E0755"/>
    <w:rsid w:val="007E091D"/>
    <w:rsid w:val="007E0EC8"/>
    <w:rsid w:val="007E1498"/>
    <w:rsid w:val="007E1822"/>
    <w:rsid w:val="007E187E"/>
    <w:rsid w:val="007E206A"/>
    <w:rsid w:val="007E2404"/>
    <w:rsid w:val="007E240C"/>
    <w:rsid w:val="007E264B"/>
    <w:rsid w:val="007E281E"/>
    <w:rsid w:val="007E2C96"/>
    <w:rsid w:val="007E2F30"/>
    <w:rsid w:val="007E39B0"/>
    <w:rsid w:val="007E3EF4"/>
    <w:rsid w:val="007E40EC"/>
    <w:rsid w:val="007E5420"/>
    <w:rsid w:val="007E59B3"/>
    <w:rsid w:val="007E68C3"/>
    <w:rsid w:val="007E6D3E"/>
    <w:rsid w:val="007E6D96"/>
    <w:rsid w:val="007E6E45"/>
    <w:rsid w:val="007E6FD4"/>
    <w:rsid w:val="007E75B3"/>
    <w:rsid w:val="007E7D67"/>
    <w:rsid w:val="007E7DEB"/>
    <w:rsid w:val="007F036C"/>
    <w:rsid w:val="007F1090"/>
    <w:rsid w:val="007F1242"/>
    <w:rsid w:val="007F16D3"/>
    <w:rsid w:val="007F20B6"/>
    <w:rsid w:val="007F21B9"/>
    <w:rsid w:val="007F22F8"/>
    <w:rsid w:val="007F2A9F"/>
    <w:rsid w:val="007F2FD8"/>
    <w:rsid w:val="007F303F"/>
    <w:rsid w:val="007F3135"/>
    <w:rsid w:val="007F3180"/>
    <w:rsid w:val="007F33C3"/>
    <w:rsid w:val="007F33CA"/>
    <w:rsid w:val="007F383F"/>
    <w:rsid w:val="007F3FA0"/>
    <w:rsid w:val="007F499A"/>
    <w:rsid w:val="007F4BB6"/>
    <w:rsid w:val="007F4D3E"/>
    <w:rsid w:val="007F5078"/>
    <w:rsid w:val="007F54D4"/>
    <w:rsid w:val="007F5A2E"/>
    <w:rsid w:val="007F5A56"/>
    <w:rsid w:val="007F5F4A"/>
    <w:rsid w:val="007F61FD"/>
    <w:rsid w:val="007F62CA"/>
    <w:rsid w:val="007F6462"/>
    <w:rsid w:val="007F6731"/>
    <w:rsid w:val="007F678B"/>
    <w:rsid w:val="007F71F7"/>
    <w:rsid w:val="007F7578"/>
    <w:rsid w:val="00800399"/>
    <w:rsid w:val="008004B3"/>
    <w:rsid w:val="0080209F"/>
    <w:rsid w:val="008023F7"/>
    <w:rsid w:val="00802D99"/>
    <w:rsid w:val="0080373E"/>
    <w:rsid w:val="00803889"/>
    <w:rsid w:val="00804664"/>
    <w:rsid w:val="008048C8"/>
    <w:rsid w:val="00804D64"/>
    <w:rsid w:val="0080536D"/>
    <w:rsid w:val="008059B1"/>
    <w:rsid w:val="00805BD5"/>
    <w:rsid w:val="0080635B"/>
    <w:rsid w:val="00806955"/>
    <w:rsid w:val="00806F5B"/>
    <w:rsid w:val="008075E9"/>
    <w:rsid w:val="00807643"/>
    <w:rsid w:val="00810268"/>
    <w:rsid w:val="00810284"/>
    <w:rsid w:val="00810CBB"/>
    <w:rsid w:val="00810D8E"/>
    <w:rsid w:val="00811550"/>
    <w:rsid w:val="00811A9A"/>
    <w:rsid w:val="00811C06"/>
    <w:rsid w:val="00811DD5"/>
    <w:rsid w:val="008122D3"/>
    <w:rsid w:val="00812998"/>
    <w:rsid w:val="0081299E"/>
    <w:rsid w:val="00812A20"/>
    <w:rsid w:val="00812D19"/>
    <w:rsid w:val="00812DE0"/>
    <w:rsid w:val="00812EF8"/>
    <w:rsid w:val="00812F6A"/>
    <w:rsid w:val="008132B5"/>
    <w:rsid w:val="008137EF"/>
    <w:rsid w:val="0081445E"/>
    <w:rsid w:val="00814CA5"/>
    <w:rsid w:val="00815096"/>
    <w:rsid w:val="0081532D"/>
    <w:rsid w:val="00815589"/>
    <w:rsid w:val="0081564C"/>
    <w:rsid w:val="00815941"/>
    <w:rsid w:val="00815C98"/>
    <w:rsid w:val="00815EAD"/>
    <w:rsid w:val="008169D3"/>
    <w:rsid w:val="00816B73"/>
    <w:rsid w:val="00817006"/>
    <w:rsid w:val="008172DA"/>
    <w:rsid w:val="00817379"/>
    <w:rsid w:val="008174B0"/>
    <w:rsid w:val="008179AF"/>
    <w:rsid w:val="008208CA"/>
    <w:rsid w:val="0082131C"/>
    <w:rsid w:val="008218F1"/>
    <w:rsid w:val="00821D54"/>
    <w:rsid w:val="00822836"/>
    <w:rsid w:val="00822D83"/>
    <w:rsid w:val="00823048"/>
    <w:rsid w:val="00825383"/>
    <w:rsid w:val="008259D1"/>
    <w:rsid w:val="0082676D"/>
    <w:rsid w:val="008268F5"/>
    <w:rsid w:val="0082693D"/>
    <w:rsid w:val="00826B17"/>
    <w:rsid w:val="00826CE9"/>
    <w:rsid w:val="008277C2"/>
    <w:rsid w:val="008309E8"/>
    <w:rsid w:val="00830E32"/>
    <w:rsid w:val="008311A0"/>
    <w:rsid w:val="008314CC"/>
    <w:rsid w:val="00831D81"/>
    <w:rsid w:val="00831E04"/>
    <w:rsid w:val="00831F60"/>
    <w:rsid w:val="008321BC"/>
    <w:rsid w:val="00832579"/>
    <w:rsid w:val="008325AC"/>
    <w:rsid w:val="0083285A"/>
    <w:rsid w:val="00832E21"/>
    <w:rsid w:val="008330BC"/>
    <w:rsid w:val="00833D33"/>
    <w:rsid w:val="00833EF5"/>
    <w:rsid w:val="0083462A"/>
    <w:rsid w:val="008353C1"/>
    <w:rsid w:val="00835DDA"/>
    <w:rsid w:val="00836521"/>
    <w:rsid w:val="008367FC"/>
    <w:rsid w:val="00837175"/>
    <w:rsid w:val="0083753B"/>
    <w:rsid w:val="008375E3"/>
    <w:rsid w:val="008376C5"/>
    <w:rsid w:val="0083771C"/>
    <w:rsid w:val="00837AB7"/>
    <w:rsid w:val="00837E84"/>
    <w:rsid w:val="008403CC"/>
    <w:rsid w:val="00840B28"/>
    <w:rsid w:val="0084179A"/>
    <w:rsid w:val="00841CDB"/>
    <w:rsid w:val="008426C5"/>
    <w:rsid w:val="00842BCF"/>
    <w:rsid w:val="00842D9D"/>
    <w:rsid w:val="00843532"/>
    <w:rsid w:val="00843949"/>
    <w:rsid w:val="00844C6E"/>
    <w:rsid w:val="008452E2"/>
    <w:rsid w:val="00845549"/>
    <w:rsid w:val="0084685A"/>
    <w:rsid w:val="00846F0C"/>
    <w:rsid w:val="00847523"/>
    <w:rsid w:val="00847735"/>
    <w:rsid w:val="00847C24"/>
    <w:rsid w:val="00850202"/>
    <w:rsid w:val="0085034F"/>
    <w:rsid w:val="0085049E"/>
    <w:rsid w:val="008512B6"/>
    <w:rsid w:val="00851974"/>
    <w:rsid w:val="00851EB4"/>
    <w:rsid w:val="008527FA"/>
    <w:rsid w:val="00853A1D"/>
    <w:rsid w:val="00853B42"/>
    <w:rsid w:val="00854346"/>
    <w:rsid w:val="00854865"/>
    <w:rsid w:val="00854BDB"/>
    <w:rsid w:val="008550AD"/>
    <w:rsid w:val="00855186"/>
    <w:rsid w:val="00855612"/>
    <w:rsid w:val="0085617D"/>
    <w:rsid w:val="0085685D"/>
    <w:rsid w:val="00856A1D"/>
    <w:rsid w:val="00856F98"/>
    <w:rsid w:val="00857006"/>
    <w:rsid w:val="008571D5"/>
    <w:rsid w:val="00857427"/>
    <w:rsid w:val="008575C5"/>
    <w:rsid w:val="00857701"/>
    <w:rsid w:val="00857AF7"/>
    <w:rsid w:val="00857EE5"/>
    <w:rsid w:val="00860379"/>
    <w:rsid w:val="00861032"/>
    <w:rsid w:val="00861302"/>
    <w:rsid w:val="00861645"/>
    <w:rsid w:val="00861977"/>
    <w:rsid w:val="00861A9F"/>
    <w:rsid w:val="0086229E"/>
    <w:rsid w:val="00862598"/>
    <w:rsid w:val="0086275C"/>
    <w:rsid w:val="00862790"/>
    <w:rsid w:val="008627AB"/>
    <w:rsid w:val="00862B8C"/>
    <w:rsid w:val="00862BA6"/>
    <w:rsid w:val="00862DD4"/>
    <w:rsid w:val="00863525"/>
    <w:rsid w:val="008636FE"/>
    <w:rsid w:val="00863896"/>
    <w:rsid w:val="00863FEC"/>
    <w:rsid w:val="0086403C"/>
    <w:rsid w:val="0086431E"/>
    <w:rsid w:val="008644AD"/>
    <w:rsid w:val="008650AC"/>
    <w:rsid w:val="008654BE"/>
    <w:rsid w:val="008655AE"/>
    <w:rsid w:val="00865CED"/>
    <w:rsid w:val="008664A9"/>
    <w:rsid w:val="00866B08"/>
    <w:rsid w:val="00866F4B"/>
    <w:rsid w:val="008670FB"/>
    <w:rsid w:val="00870414"/>
    <w:rsid w:val="00870B06"/>
    <w:rsid w:val="00870BFA"/>
    <w:rsid w:val="00870FE1"/>
    <w:rsid w:val="008710EE"/>
    <w:rsid w:val="00871589"/>
    <w:rsid w:val="008716E4"/>
    <w:rsid w:val="008719BB"/>
    <w:rsid w:val="00871C6F"/>
    <w:rsid w:val="008722A3"/>
    <w:rsid w:val="008730B1"/>
    <w:rsid w:val="00873158"/>
    <w:rsid w:val="00873625"/>
    <w:rsid w:val="0087376A"/>
    <w:rsid w:val="008737AD"/>
    <w:rsid w:val="0087381E"/>
    <w:rsid w:val="00873F68"/>
    <w:rsid w:val="0087465F"/>
    <w:rsid w:val="0087479D"/>
    <w:rsid w:val="00874D75"/>
    <w:rsid w:val="008750BC"/>
    <w:rsid w:val="008753DA"/>
    <w:rsid w:val="0087544C"/>
    <w:rsid w:val="008759F4"/>
    <w:rsid w:val="00875C1E"/>
    <w:rsid w:val="00875E4C"/>
    <w:rsid w:val="00876129"/>
    <w:rsid w:val="008762AD"/>
    <w:rsid w:val="00876974"/>
    <w:rsid w:val="008771DB"/>
    <w:rsid w:val="008776A0"/>
    <w:rsid w:val="00877B59"/>
    <w:rsid w:val="00877C77"/>
    <w:rsid w:val="00877F9F"/>
    <w:rsid w:val="008802FB"/>
    <w:rsid w:val="00880C72"/>
    <w:rsid w:val="00880FED"/>
    <w:rsid w:val="008818F5"/>
    <w:rsid w:val="00881CEF"/>
    <w:rsid w:val="00881D7E"/>
    <w:rsid w:val="00881DEF"/>
    <w:rsid w:val="00881FAE"/>
    <w:rsid w:val="0088227E"/>
    <w:rsid w:val="00882ABE"/>
    <w:rsid w:val="00882B78"/>
    <w:rsid w:val="00883076"/>
    <w:rsid w:val="00883BFE"/>
    <w:rsid w:val="00883E8D"/>
    <w:rsid w:val="0088463C"/>
    <w:rsid w:val="00884A38"/>
    <w:rsid w:val="00884BB5"/>
    <w:rsid w:val="008850B7"/>
    <w:rsid w:val="008856FE"/>
    <w:rsid w:val="00885B54"/>
    <w:rsid w:val="00885DA8"/>
    <w:rsid w:val="0088601E"/>
    <w:rsid w:val="00886311"/>
    <w:rsid w:val="00886EF3"/>
    <w:rsid w:val="00887285"/>
    <w:rsid w:val="00887B52"/>
    <w:rsid w:val="00887BA0"/>
    <w:rsid w:val="0089044D"/>
    <w:rsid w:val="00890D50"/>
    <w:rsid w:val="00890E2B"/>
    <w:rsid w:val="00890FCF"/>
    <w:rsid w:val="0089102D"/>
    <w:rsid w:val="0089127C"/>
    <w:rsid w:val="0089198F"/>
    <w:rsid w:val="008919A0"/>
    <w:rsid w:val="00891D07"/>
    <w:rsid w:val="00892ACA"/>
    <w:rsid w:val="008940A3"/>
    <w:rsid w:val="008940BA"/>
    <w:rsid w:val="00894349"/>
    <w:rsid w:val="0089441A"/>
    <w:rsid w:val="00894641"/>
    <w:rsid w:val="00894810"/>
    <w:rsid w:val="00894AE7"/>
    <w:rsid w:val="00894D69"/>
    <w:rsid w:val="00895140"/>
    <w:rsid w:val="008952DE"/>
    <w:rsid w:val="0089574A"/>
    <w:rsid w:val="008957C5"/>
    <w:rsid w:val="008959CB"/>
    <w:rsid w:val="00895F05"/>
    <w:rsid w:val="008962E2"/>
    <w:rsid w:val="0089630A"/>
    <w:rsid w:val="00896E63"/>
    <w:rsid w:val="00896F6C"/>
    <w:rsid w:val="00897444"/>
    <w:rsid w:val="00897955"/>
    <w:rsid w:val="00897B64"/>
    <w:rsid w:val="008A0074"/>
    <w:rsid w:val="008A01F2"/>
    <w:rsid w:val="008A0EA3"/>
    <w:rsid w:val="008A101B"/>
    <w:rsid w:val="008A13F1"/>
    <w:rsid w:val="008A1BEE"/>
    <w:rsid w:val="008A2783"/>
    <w:rsid w:val="008A27C9"/>
    <w:rsid w:val="008A2E39"/>
    <w:rsid w:val="008A2FBE"/>
    <w:rsid w:val="008A36F7"/>
    <w:rsid w:val="008A3CCD"/>
    <w:rsid w:val="008A4BEC"/>
    <w:rsid w:val="008A4CD2"/>
    <w:rsid w:val="008A4FFD"/>
    <w:rsid w:val="008A5135"/>
    <w:rsid w:val="008A5B61"/>
    <w:rsid w:val="008A5B6B"/>
    <w:rsid w:val="008A5F06"/>
    <w:rsid w:val="008A60BC"/>
    <w:rsid w:val="008A66B7"/>
    <w:rsid w:val="008A6942"/>
    <w:rsid w:val="008A69D5"/>
    <w:rsid w:val="008A6AB2"/>
    <w:rsid w:val="008A6BD4"/>
    <w:rsid w:val="008A6D54"/>
    <w:rsid w:val="008A76F8"/>
    <w:rsid w:val="008A7726"/>
    <w:rsid w:val="008B0060"/>
    <w:rsid w:val="008B0081"/>
    <w:rsid w:val="008B0346"/>
    <w:rsid w:val="008B09B8"/>
    <w:rsid w:val="008B0B91"/>
    <w:rsid w:val="008B1030"/>
    <w:rsid w:val="008B151F"/>
    <w:rsid w:val="008B1A5E"/>
    <w:rsid w:val="008B1AF7"/>
    <w:rsid w:val="008B1BE1"/>
    <w:rsid w:val="008B3880"/>
    <w:rsid w:val="008B3949"/>
    <w:rsid w:val="008B3D2B"/>
    <w:rsid w:val="008B3DB6"/>
    <w:rsid w:val="008B4F4B"/>
    <w:rsid w:val="008B5E82"/>
    <w:rsid w:val="008B62B1"/>
    <w:rsid w:val="008B6329"/>
    <w:rsid w:val="008B653E"/>
    <w:rsid w:val="008B65D3"/>
    <w:rsid w:val="008B6987"/>
    <w:rsid w:val="008B6A33"/>
    <w:rsid w:val="008B6B4F"/>
    <w:rsid w:val="008B6C3E"/>
    <w:rsid w:val="008B75A5"/>
    <w:rsid w:val="008B7925"/>
    <w:rsid w:val="008B7A53"/>
    <w:rsid w:val="008B7F26"/>
    <w:rsid w:val="008B7F7D"/>
    <w:rsid w:val="008B7FF8"/>
    <w:rsid w:val="008C0402"/>
    <w:rsid w:val="008C06EC"/>
    <w:rsid w:val="008C07AF"/>
    <w:rsid w:val="008C0DBD"/>
    <w:rsid w:val="008C1018"/>
    <w:rsid w:val="008C1133"/>
    <w:rsid w:val="008C14C4"/>
    <w:rsid w:val="008C1533"/>
    <w:rsid w:val="008C1B1D"/>
    <w:rsid w:val="008C1CFF"/>
    <w:rsid w:val="008C1F31"/>
    <w:rsid w:val="008C2372"/>
    <w:rsid w:val="008C25B7"/>
    <w:rsid w:val="008C27B2"/>
    <w:rsid w:val="008C2A68"/>
    <w:rsid w:val="008C2D9E"/>
    <w:rsid w:val="008C2F2A"/>
    <w:rsid w:val="008C362C"/>
    <w:rsid w:val="008C37AE"/>
    <w:rsid w:val="008C38E4"/>
    <w:rsid w:val="008C3A76"/>
    <w:rsid w:val="008C498C"/>
    <w:rsid w:val="008C5272"/>
    <w:rsid w:val="008C5296"/>
    <w:rsid w:val="008C557B"/>
    <w:rsid w:val="008C5F20"/>
    <w:rsid w:val="008C64BE"/>
    <w:rsid w:val="008C68CD"/>
    <w:rsid w:val="008C7CED"/>
    <w:rsid w:val="008D0343"/>
    <w:rsid w:val="008D03CB"/>
    <w:rsid w:val="008D1012"/>
    <w:rsid w:val="008D155E"/>
    <w:rsid w:val="008D1A60"/>
    <w:rsid w:val="008D1D35"/>
    <w:rsid w:val="008D20D7"/>
    <w:rsid w:val="008D218F"/>
    <w:rsid w:val="008D2315"/>
    <w:rsid w:val="008D286B"/>
    <w:rsid w:val="008D2AE5"/>
    <w:rsid w:val="008D3100"/>
    <w:rsid w:val="008D3521"/>
    <w:rsid w:val="008D39B2"/>
    <w:rsid w:val="008D402C"/>
    <w:rsid w:val="008D41BE"/>
    <w:rsid w:val="008D43BC"/>
    <w:rsid w:val="008D4759"/>
    <w:rsid w:val="008D494E"/>
    <w:rsid w:val="008D5DEA"/>
    <w:rsid w:val="008D6201"/>
    <w:rsid w:val="008D624D"/>
    <w:rsid w:val="008D6AEF"/>
    <w:rsid w:val="008D6B7E"/>
    <w:rsid w:val="008D70E8"/>
    <w:rsid w:val="008D71B0"/>
    <w:rsid w:val="008D7D32"/>
    <w:rsid w:val="008D7E7E"/>
    <w:rsid w:val="008E015A"/>
    <w:rsid w:val="008E084E"/>
    <w:rsid w:val="008E0A69"/>
    <w:rsid w:val="008E0AF8"/>
    <w:rsid w:val="008E0D87"/>
    <w:rsid w:val="008E0F16"/>
    <w:rsid w:val="008E1451"/>
    <w:rsid w:val="008E1476"/>
    <w:rsid w:val="008E14E4"/>
    <w:rsid w:val="008E15A4"/>
    <w:rsid w:val="008E1618"/>
    <w:rsid w:val="008E1C73"/>
    <w:rsid w:val="008E1F36"/>
    <w:rsid w:val="008E203F"/>
    <w:rsid w:val="008E25DC"/>
    <w:rsid w:val="008E2625"/>
    <w:rsid w:val="008E29DA"/>
    <w:rsid w:val="008E307B"/>
    <w:rsid w:val="008E356B"/>
    <w:rsid w:val="008E37F6"/>
    <w:rsid w:val="008E389C"/>
    <w:rsid w:val="008E4180"/>
    <w:rsid w:val="008E42F6"/>
    <w:rsid w:val="008E502C"/>
    <w:rsid w:val="008E515D"/>
    <w:rsid w:val="008E5A9A"/>
    <w:rsid w:val="008E5AA2"/>
    <w:rsid w:val="008E5AD8"/>
    <w:rsid w:val="008E5C50"/>
    <w:rsid w:val="008E5CA2"/>
    <w:rsid w:val="008E60B3"/>
    <w:rsid w:val="008E61DF"/>
    <w:rsid w:val="008E6400"/>
    <w:rsid w:val="008E6A2A"/>
    <w:rsid w:val="008E7DD0"/>
    <w:rsid w:val="008F0041"/>
    <w:rsid w:val="008F00B0"/>
    <w:rsid w:val="008F01A0"/>
    <w:rsid w:val="008F0A35"/>
    <w:rsid w:val="008F0EB3"/>
    <w:rsid w:val="008F101B"/>
    <w:rsid w:val="008F1148"/>
    <w:rsid w:val="008F1189"/>
    <w:rsid w:val="008F1400"/>
    <w:rsid w:val="008F170E"/>
    <w:rsid w:val="008F1818"/>
    <w:rsid w:val="008F19F4"/>
    <w:rsid w:val="008F1AB8"/>
    <w:rsid w:val="008F2025"/>
    <w:rsid w:val="008F24C7"/>
    <w:rsid w:val="008F28DF"/>
    <w:rsid w:val="008F35E1"/>
    <w:rsid w:val="008F40B6"/>
    <w:rsid w:val="008F40CA"/>
    <w:rsid w:val="008F4284"/>
    <w:rsid w:val="008F4477"/>
    <w:rsid w:val="008F4601"/>
    <w:rsid w:val="008F49C1"/>
    <w:rsid w:val="008F56E7"/>
    <w:rsid w:val="008F614E"/>
    <w:rsid w:val="008F63E2"/>
    <w:rsid w:val="008F6CE7"/>
    <w:rsid w:val="008F6CF3"/>
    <w:rsid w:val="008F6D29"/>
    <w:rsid w:val="008F7DD9"/>
    <w:rsid w:val="00900279"/>
    <w:rsid w:val="009006F9"/>
    <w:rsid w:val="0090102A"/>
    <w:rsid w:val="0090184B"/>
    <w:rsid w:val="0090195F"/>
    <w:rsid w:val="009024CE"/>
    <w:rsid w:val="009025DB"/>
    <w:rsid w:val="009027D0"/>
    <w:rsid w:val="009028C3"/>
    <w:rsid w:val="00902D8C"/>
    <w:rsid w:val="00902F91"/>
    <w:rsid w:val="009032F1"/>
    <w:rsid w:val="00903641"/>
    <w:rsid w:val="00903B0B"/>
    <w:rsid w:val="00903B19"/>
    <w:rsid w:val="00903D4F"/>
    <w:rsid w:val="00904B18"/>
    <w:rsid w:val="009052F2"/>
    <w:rsid w:val="009053F7"/>
    <w:rsid w:val="009054D9"/>
    <w:rsid w:val="00905716"/>
    <w:rsid w:val="00905F0D"/>
    <w:rsid w:val="00905F2F"/>
    <w:rsid w:val="00905FA9"/>
    <w:rsid w:val="00906310"/>
    <w:rsid w:val="00906B01"/>
    <w:rsid w:val="00906B0E"/>
    <w:rsid w:val="00906B15"/>
    <w:rsid w:val="00907213"/>
    <w:rsid w:val="00907C30"/>
    <w:rsid w:val="00910298"/>
    <w:rsid w:val="0091031D"/>
    <w:rsid w:val="009103B9"/>
    <w:rsid w:val="0091062F"/>
    <w:rsid w:val="009109D1"/>
    <w:rsid w:val="00910A72"/>
    <w:rsid w:val="009113E3"/>
    <w:rsid w:val="009113E5"/>
    <w:rsid w:val="00911501"/>
    <w:rsid w:val="009115B9"/>
    <w:rsid w:val="00911990"/>
    <w:rsid w:val="00911B0D"/>
    <w:rsid w:val="00911FF5"/>
    <w:rsid w:val="00912500"/>
    <w:rsid w:val="0091258C"/>
    <w:rsid w:val="00912658"/>
    <w:rsid w:val="00912A50"/>
    <w:rsid w:val="00912AD8"/>
    <w:rsid w:val="00912D4B"/>
    <w:rsid w:val="00913BD9"/>
    <w:rsid w:val="00913F67"/>
    <w:rsid w:val="00913FE0"/>
    <w:rsid w:val="009141C9"/>
    <w:rsid w:val="0091446F"/>
    <w:rsid w:val="0091723E"/>
    <w:rsid w:val="009200B7"/>
    <w:rsid w:val="00920139"/>
    <w:rsid w:val="009209B0"/>
    <w:rsid w:val="00920A2A"/>
    <w:rsid w:val="00920DB4"/>
    <w:rsid w:val="009218BC"/>
    <w:rsid w:val="00921A0C"/>
    <w:rsid w:val="00923393"/>
    <w:rsid w:val="00923CC1"/>
    <w:rsid w:val="009240A8"/>
    <w:rsid w:val="00924590"/>
    <w:rsid w:val="0092592D"/>
    <w:rsid w:val="00925AB2"/>
    <w:rsid w:val="00925D07"/>
    <w:rsid w:val="00925E03"/>
    <w:rsid w:val="0092631F"/>
    <w:rsid w:val="00926C3A"/>
    <w:rsid w:val="00927343"/>
    <w:rsid w:val="009277FF"/>
    <w:rsid w:val="009279BA"/>
    <w:rsid w:val="00930CD2"/>
    <w:rsid w:val="0093169E"/>
    <w:rsid w:val="00931743"/>
    <w:rsid w:val="0093181D"/>
    <w:rsid w:val="00931942"/>
    <w:rsid w:val="00931DF4"/>
    <w:rsid w:val="00932407"/>
    <w:rsid w:val="009326ED"/>
    <w:rsid w:val="00932719"/>
    <w:rsid w:val="00932B40"/>
    <w:rsid w:val="009340E2"/>
    <w:rsid w:val="009342D8"/>
    <w:rsid w:val="0093434D"/>
    <w:rsid w:val="009343FF"/>
    <w:rsid w:val="00934899"/>
    <w:rsid w:val="00934924"/>
    <w:rsid w:val="00934A33"/>
    <w:rsid w:val="009350F5"/>
    <w:rsid w:val="009351F8"/>
    <w:rsid w:val="00935347"/>
    <w:rsid w:val="009354F1"/>
    <w:rsid w:val="009356D1"/>
    <w:rsid w:val="009361BA"/>
    <w:rsid w:val="00936278"/>
    <w:rsid w:val="0093654C"/>
    <w:rsid w:val="00936DE2"/>
    <w:rsid w:val="00937431"/>
    <w:rsid w:val="00937BE8"/>
    <w:rsid w:val="00940286"/>
    <w:rsid w:val="0094046A"/>
    <w:rsid w:val="00940AC1"/>
    <w:rsid w:val="00940C50"/>
    <w:rsid w:val="00941649"/>
    <w:rsid w:val="00941691"/>
    <w:rsid w:val="009417BB"/>
    <w:rsid w:val="00941E7E"/>
    <w:rsid w:val="00942221"/>
    <w:rsid w:val="0094243A"/>
    <w:rsid w:val="00942483"/>
    <w:rsid w:val="00942BEC"/>
    <w:rsid w:val="00942C09"/>
    <w:rsid w:val="00942C28"/>
    <w:rsid w:val="00942DD5"/>
    <w:rsid w:val="00942EC4"/>
    <w:rsid w:val="00943147"/>
    <w:rsid w:val="009438C0"/>
    <w:rsid w:val="009438D2"/>
    <w:rsid w:val="00943BD9"/>
    <w:rsid w:val="00943D5B"/>
    <w:rsid w:val="009441CF"/>
    <w:rsid w:val="00944E99"/>
    <w:rsid w:val="00944F16"/>
    <w:rsid w:val="0094560C"/>
    <w:rsid w:val="009456BC"/>
    <w:rsid w:val="00945A2E"/>
    <w:rsid w:val="00945A77"/>
    <w:rsid w:val="00945DFB"/>
    <w:rsid w:val="00945E38"/>
    <w:rsid w:val="0094601F"/>
    <w:rsid w:val="009462F9"/>
    <w:rsid w:val="0094669B"/>
    <w:rsid w:val="0094678E"/>
    <w:rsid w:val="00946A01"/>
    <w:rsid w:val="00947270"/>
    <w:rsid w:val="009479C7"/>
    <w:rsid w:val="00947A68"/>
    <w:rsid w:val="009506DE"/>
    <w:rsid w:val="00950DA0"/>
    <w:rsid w:val="00951013"/>
    <w:rsid w:val="00951303"/>
    <w:rsid w:val="00951797"/>
    <w:rsid w:val="0095195C"/>
    <w:rsid w:val="009520D0"/>
    <w:rsid w:val="009527F1"/>
    <w:rsid w:val="009529B8"/>
    <w:rsid w:val="009535C1"/>
    <w:rsid w:val="00953659"/>
    <w:rsid w:val="0095383B"/>
    <w:rsid w:val="00953F55"/>
    <w:rsid w:val="0095416B"/>
    <w:rsid w:val="00955760"/>
    <w:rsid w:val="0095607B"/>
    <w:rsid w:val="009560DF"/>
    <w:rsid w:val="009563B2"/>
    <w:rsid w:val="00956D47"/>
    <w:rsid w:val="00956F92"/>
    <w:rsid w:val="00957071"/>
    <w:rsid w:val="0095720C"/>
    <w:rsid w:val="00957B80"/>
    <w:rsid w:val="00957C1C"/>
    <w:rsid w:val="00957D1C"/>
    <w:rsid w:val="00957D35"/>
    <w:rsid w:val="00960205"/>
    <w:rsid w:val="00960A9F"/>
    <w:rsid w:val="00960C5B"/>
    <w:rsid w:val="00960D57"/>
    <w:rsid w:val="00960EBB"/>
    <w:rsid w:val="00961323"/>
    <w:rsid w:val="009616D6"/>
    <w:rsid w:val="00961830"/>
    <w:rsid w:val="00962A99"/>
    <w:rsid w:val="00963051"/>
    <w:rsid w:val="009630C1"/>
    <w:rsid w:val="00963B5E"/>
    <w:rsid w:val="00963C0A"/>
    <w:rsid w:val="00963DBD"/>
    <w:rsid w:val="00963DCB"/>
    <w:rsid w:val="009640AC"/>
    <w:rsid w:val="009640C2"/>
    <w:rsid w:val="00964982"/>
    <w:rsid w:val="00964B48"/>
    <w:rsid w:val="009650DD"/>
    <w:rsid w:val="00965102"/>
    <w:rsid w:val="00965307"/>
    <w:rsid w:val="00965467"/>
    <w:rsid w:val="00966A74"/>
    <w:rsid w:val="00966AE6"/>
    <w:rsid w:val="00966B5F"/>
    <w:rsid w:val="00966C97"/>
    <w:rsid w:val="00966D5B"/>
    <w:rsid w:val="00966E37"/>
    <w:rsid w:val="009672B9"/>
    <w:rsid w:val="0096767E"/>
    <w:rsid w:val="00970951"/>
    <w:rsid w:val="00970BB7"/>
    <w:rsid w:val="00970E4D"/>
    <w:rsid w:val="00970EE6"/>
    <w:rsid w:val="009713E7"/>
    <w:rsid w:val="00971C16"/>
    <w:rsid w:val="00972940"/>
    <w:rsid w:val="00972FEB"/>
    <w:rsid w:val="00973596"/>
    <w:rsid w:val="0097480B"/>
    <w:rsid w:val="00974A54"/>
    <w:rsid w:val="00974CDF"/>
    <w:rsid w:val="00974FF4"/>
    <w:rsid w:val="00975570"/>
    <w:rsid w:val="009770C6"/>
    <w:rsid w:val="00977264"/>
    <w:rsid w:val="00977988"/>
    <w:rsid w:val="00977AD9"/>
    <w:rsid w:val="00980951"/>
    <w:rsid w:val="00980C82"/>
    <w:rsid w:val="009811D2"/>
    <w:rsid w:val="00981696"/>
    <w:rsid w:val="009818C5"/>
    <w:rsid w:val="009819DC"/>
    <w:rsid w:val="00981C88"/>
    <w:rsid w:val="00981F31"/>
    <w:rsid w:val="00982651"/>
    <w:rsid w:val="00982FC3"/>
    <w:rsid w:val="0098327B"/>
    <w:rsid w:val="0098337F"/>
    <w:rsid w:val="00983490"/>
    <w:rsid w:val="009839D3"/>
    <w:rsid w:val="00983AB9"/>
    <w:rsid w:val="00983C37"/>
    <w:rsid w:val="00983CC5"/>
    <w:rsid w:val="0098435B"/>
    <w:rsid w:val="00985097"/>
    <w:rsid w:val="00985A4B"/>
    <w:rsid w:val="00985BB3"/>
    <w:rsid w:val="00986702"/>
    <w:rsid w:val="0098696B"/>
    <w:rsid w:val="00986B0D"/>
    <w:rsid w:val="0098729C"/>
    <w:rsid w:val="0098776D"/>
    <w:rsid w:val="00990753"/>
    <w:rsid w:val="00990F36"/>
    <w:rsid w:val="00991422"/>
    <w:rsid w:val="00991F51"/>
    <w:rsid w:val="00992A46"/>
    <w:rsid w:val="00992CF7"/>
    <w:rsid w:val="00993761"/>
    <w:rsid w:val="00993F56"/>
    <w:rsid w:val="0099422D"/>
    <w:rsid w:val="00994B6B"/>
    <w:rsid w:val="00995149"/>
    <w:rsid w:val="0099548D"/>
    <w:rsid w:val="00995C63"/>
    <w:rsid w:val="009967DE"/>
    <w:rsid w:val="009969F8"/>
    <w:rsid w:val="0099732F"/>
    <w:rsid w:val="00997505"/>
    <w:rsid w:val="00997826"/>
    <w:rsid w:val="00997BF7"/>
    <w:rsid w:val="00997DC8"/>
    <w:rsid w:val="009A021D"/>
    <w:rsid w:val="009A13AC"/>
    <w:rsid w:val="009A23F0"/>
    <w:rsid w:val="009A2C14"/>
    <w:rsid w:val="009A2FE9"/>
    <w:rsid w:val="009A30EF"/>
    <w:rsid w:val="009A3597"/>
    <w:rsid w:val="009A381F"/>
    <w:rsid w:val="009A3D47"/>
    <w:rsid w:val="009A4887"/>
    <w:rsid w:val="009A4A71"/>
    <w:rsid w:val="009A5094"/>
    <w:rsid w:val="009A5DBB"/>
    <w:rsid w:val="009A6327"/>
    <w:rsid w:val="009A6430"/>
    <w:rsid w:val="009A6552"/>
    <w:rsid w:val="009A6E9A"/>
    <w:rsid w:val="009A7082"/>
    <w:rsid w:val="009A7821"/>
    <w:rsid w:val="009B01DD"/>
    <w:rsid w:val="009B0629"/>
    <w:rsid w:val="009B0C8F"/>
    <w:rsid w:val="009B127F"/>
    <w:rsid w:val="009B1281"/>
    <w:rsid w:val="009B12F5"/>
    <w:rsid w:val="009B141D"/>
    <w:rsid w:val="009B17A3"/>
    <w:rsid w:val="009B17D1"/>
    <w:rsid w:val="009B189D"/>
    <w:rsid w:val="009B18B3"/>
    <w:rsid w:val="009B225C"/>
    <w:rsid w:val="009B24FA"/>
    <w:rsid w:val="009B26C2"/>
    <w:rsid w:val="009B2C01"/>
    <w:rsid w:val="009B37ED"/>
    <w:rsid w:val="009B381D"/>
    <w:rsid w:val="009B38D8"/>
    <w:rsid w:val="009B4080"/>
    <w:rsid w:val="009B42C6"/>
    <w:rsid w:val="009B42F3"/>
    <w:rsid w:val="009B483F"/>
    <w:rsid w:val="009B56F1"/>
    <w:rsid w:val="009B5DAB"/>
    <w:rsid w:val="009B5DE8"/>
    <w:rsid w:val="009B5E0A"/>
    <w:rsid w:val="009B6353"/>
    <w:rsid w:val="009B64AF"/>
    <w:rsid w:val="009B6915"/>
    <w:rsid w:val="009B6BF8"/>
    <w:rsid w:val="009B7525"/>
    <w:rsid w:val="009B78F7"/>
    <w:rsid w:val="009B7A8F"/>
    <w:rsid w:val="009C0300"/>
    <w:rsid w:val="009C0D18"/>
    <w:rsid w:val="009C118A"/>
    <w:rsid w:val="009C20C1"/>
    <w:rsid w:val="009C22A3"/>
    <w:rsid w:val="009C2BFA"/>
    <w:rsid w:val="009C3F76"/>
    <w:rsid w:val="009C421E"/>
    <w:rsid w:val="009C4D95"/>
    <w:rsid w:val="009C4FAA"/>
    <w:rsid w:val="009C59C3"/>
    <w:rsid w:val="009C5D4E"/>
    <w:rsid w:val="009C61EF"/>
    <w:rsid w:val="009C651F"/>
    <w:rsid w:val="009C678A"/>
    <w:rsid w:val="009C6A0F"/>
    <w:rsid w:val="009C6F11"/>
    <w:rsid w:val="009C72A8"/>
    <w:rsid w:val="009C72B8"/>
    <w:rsid w:val="009C7331"/>
    <w:rsid w:val="009C7B18"/>
    <w:rsid w:val="009C7C0A"/>
    <w:rsid w:val="009D013F"/>
    <w:rsid w:val="009D02D0"/>
    <w:rsid w:val="009D031A"/>
    <w:rsid w:val="009D0631"/>
    <w:rsid w:val="009D0854"/>
    <w:rsid w:val="009D0F87"/>
    <w:rsid w:val="009D1192"/>
    <w:rsid w:val="009D126D"/>
    <w:rsid w:val="009D1637"/>
    <w:rsid w:val="009D17D5"/>
    <w:rsid w:val="009D18C6"/>
    <w:rsid w:val="009D1BFC"/>
    <w:rsid w:val="009D1CB1"/>
    <w:rsid w:val="009D2497"/>
    <w:rsid w:val="009D2D0C"/>
    <w:rsid w:val="009D2F07"/>
    <w:rsid w:val="009D318D"/>
    <w:rsid w:val="009D3BB4"/>
    <w:rsid w:val="009D3D8E"/>
    <w:rsid w:val="009D3DF7"/>
    <w:rsid w:val="009D44AE"/>
    <w:rsid w:val="009D4662"/>
    <w:rsid w:val="009D46A2"/>
    <w:rsid w:val="009D4E48"/>
    <w:rsid w:val="009D4FC0"/>
    <w:rsid w:val="009D542C"/>
    <w:rsid w:val="009D58F9"/>
    <w:rsid w:val="009D5DC5"/>
    <w:rsid w:val="009D5DDC"/>
    <w:rsid w:val="009D6127"/>
    <w:rsid w:val="009D645B"/>
    <w:rsid w:val="009D67A5"/>
    <w:rsid w:val="009D6B65"/>
    <w:rsid w:val="009D7050"/>
    <w:rsid w:val="009D7444"/>
    <w:rsid w:val="009D7881"/>
    <w:rsid w:val="009D78FA"/>
    <w:rsid w:val="009D7DD1"/>
    <w:rsid w:val="009D7E7F"/>
    <w:rsid w:val="009E017A"/>
    <w:rsid w:val="009E03F0"/>
    <w:rsid w:val="009E0940"/>
    <w:rsid w:val="009E0C38"/>
    <w:rsid w:val="009E11DC"/>
    <w:rsid w:val="009E1476"/>
    <w:rsid w:val="009E15D7"/>
    <w:rsid w:val="009E187C"/>
    <w:rsid w:val="009E18BF"/>
    <w:rsid w:val="009E1924"/>
    <w:rsid w:val="009E197B"/>
    <w:rsid w:val="009E1C9A"/>
    <w:rsid w:val="009E27B0"/>
    <w:rsid w:val="009E2816"/>
    <w:rsid w:val="009E2859"/>
    <w:rsid w:val="009E35D4"/>
    <w:rsid w:val="009E39BB"/>
    <w:rsid w:val="009E3A80"/>
    <w:rsid w:val="009E3C83"/>
    <w:rsid w:val="009E3FC7"/>
    <w:rsid w:val="009E42DA"/>
    <w:rsid w:val="009E491E"/>
    <w:rsid w:val="009E5440"/>
    <w:rsid w:val="009E56AF"/>
    <w:rsid w:val="009E6ADB"/>
    <w:rsid w:val="009E6BA0"/>
    <w:rsid w:val="009E6F07"/>
    <w:rsid w:val="009E6F7A"/>
    <w:rsid w:val="009E711B"/>
    <w:rsid w:val="009E7C9E"/>
    <w:rsid w:val="009F0F3D"/>
    <w:rsid w:val="009F112B"/>
    <w:rsid w:val="009F116A"/>
    <w:rsid w:val="009F13D0"/>
    <w:rsid w:val="009F145C"/>
    <w:rsid w:val="009F1F5C"/>
    <w:rsid w:val="009F1F81"/>
    <w:rsid w:val="009F2610"/>
    <w:rsid w:val="009F276A"/>
    <w:rsid w:val="009F284D"/>
    <w:rsid w:val="009F2A41"/>
    <w:rsid w:val="009F3A80"/>
    <w:rsid w:val="009F3E43"/>
    <w:rsid w:val="009F41B3"/>
    <w:rsid w:val="009F4702"/>
    <w:rsid w:val="009F4A3E"/>
    <w:rsid w:val="009F59C7"/>
    <w:rsid w:val="009F59CF"/>
    <w:rsid w:val="009F5B68"/>
    <w:rsid w:val="009F5C96"/>
    <w:rsid w:val="009F5E81"/>
    <w:rsid w:val="009F65E0"/>
    <w:rsid w:val="009F67AB"/>
    <w:rsid w:val="009F6AB7"/>
    <w:rsid w:val="009F7125"/>
    <w:rsid w:val="009F7658"/>
    <w:rsid w:val="009F7ED8"/>
    <w:rsid w:val="00A00108"/>
    <w:rsid w:val="00A002A0"/>
    <w:rsid w:val="00A00327"/>
    <w:rsid w:val="00A00699"/>
    <w:rsid w:val="00A00881"/>
    <w:rsid w:val="00A012FA"/>
    <w:rsid w:val="00A0153D"/>
    <w:rsid w:val="00A01ABC"/>
    <w:rsid w:val="00A0220F"/>
    <w:rsid w:val="00A02342"/>
    <w:rsid w:val="00A02436"/>
    <w:rsid w:val="00A02455"/>
    <w:rsid w:val="00A03B23"/>
    <w:rsid w:val="00A03F0F"/>
    <w:rsid w:val="00A0442A"/>
    <w:rsid w:val="00A0550D"/>
    <w:rsid w:val="00A0590A"/>
    <w:rsid w:val="00A059BB"/>
    <w:rsid w:val="00A05E7F"/>
    <w:rsid w:val="00A05F17"/>
    <w:rsid w:val="00A06613"/>
    <w:rsid w:val="00A0672B"/>
    <w:rsid w:val="00A06858"/>
    <w:rsid w:val="00A06C08"/>
    <w:rsid w:val="00A06D6B"/>
    <w:rsid w:val="00A06EED"/>
    <w:rsid w:val="00A074B9"/>
    <w:rsid w:val="00A075EE"/>
    <w:rsid w:val="00A077B8"/>
    <w:rsid w:val="00A1022A"/>
    <w:rsid w:val="00A1099C"/>
    <w:rsid w:val="00A10A47"/>
    <w:rsid w:val="00A10A95"/>
    <w:rsid w:val="00A10DC6"/>
    <w:rsid w:val="00A11311"/>
    <w:rsid w:val="00A113C3"/>
    <w:rsid w:val="00A116E7"/>
    <w:rsid w:val="00A1186A"/>
    <w:rsid w:val="00A11F34"/>
    <w:rsid w:val="00A128B4"/>
    <w:rsid w:val="00A1314A"/>
    <w:rsid w:val="00A13B54"/>
    <w:rsid w:val="00A13C5F"/>
    <w:rsid w:val="00A14006"/>
    <w:rsid w:val="00A140DF"/>
    <w:rsid w:val="00A1427B"/>
    <w:rsid w:val="00A146D6"/>
    <w:rsid w:val="00A1486F"/>
    <w:rsid w:val="00A14EE2"/>
    <w:rsid w:val="00A15138"/>
    <w:rsid w:val="00A153E4"/>
    <w:rsid w:val="00A1577B"/>
    <w:rsid w:val="00A15786"/>
    <w:rsid w:val="00A15F88"/>
    <w:rsid w:val="00A1601B"/>
    <w:rsid w:val="00A160F8"/>
    <w:rsid w:val="00A16112"/>
    <w:rsid w:val="00A16454"/>
    <w:rsid w:val="00A16670"/>
    <w:rsid w:val="00A169FA"/>
    <w:rsid w:val="00A16BBD"/>
    <w:rsid w:val="00A173C0"/>
    <w:rsid w:val="00A17C19"/>
    <w:rsid w:val="00A17CCC"/>
    <w:rsid w:val="00A201B6"/>
    <w:rsid w:val="00A201F7"/>
    <w:rsid w:val="00A203DA"/>
    <w:rsid w:val="00A2060A"/>
    <w:rsid w:val="00A20C12"/>
    <w:rsid w:val="00A20DC7"/>
    <w:rsid w:val="00A21A1D"/>
    <w:rsid w:val="00A220AC"/>
    <w:rsid w:val="00A221B7"/>
    <w:rsid w:val="00A228E4"/>
    <w:rsid w:val="00A23752"/>
    <w:rsid w:val="00A23CC8"/>
    <w:rsid w:val="00A24C37"/>
    <w:rsid w:val="00A24F57"/>
    <w:rsid w:val="00A256FA"/>
    <w:rsid w:val="00A26844"/>
    <w:rsid w:val="00A26C9B"/>
    <w:rsid w:val="00A27335"/>
    <w:rsid w:val="00A303AC"/>
    <w:rsid w:val="00A305DE"/>
    <w:rsid w:val="00A30E63"/>
    <w:rsid w:val="00A30EBD"/>
    <w:rsid w:val="00A3120D"/>
    <w:rsid w:val="00A31531"/>
    <w:rsid w:val="00A3153A"/>
    <w:rsid w:val="00A31FCA"/>
    <w:rsid w:val="00A321CF"/>
    <w:rsid w:val="00A3255F"/>
    <w:rsid w:val="00A3338C"/>
    <w:rsid w:val="00A33D2D"/>
    <w:rsid w:val="00A33F48"/>
    <w:rsid w:val="00A34346"/>
    <w:rsid w:val="00A348F5"/>
    <w:rsid w:val="00A34D11"/>
    <w:rsid w:val="00A3505C"/>
    <w:rsid w:val="00A3572D"/>
    <w:rsid w:val="00A35988"/>
    <w:rsid w:val="00A35FA0"/>
    <w:rsid w:val="00A36541"/>
    <w:rsid w:val="00A366EB"/>
    <w:rsid w:val="00A3677C"/>
    <w:rsid w:val="00A37628"/>
    <w:rsid w:val="00A40291"/>
    <w:rsid w:val="00A40806"/>
    <w:rsid w:val="00A40CAB"/>
    <w:rsid w:val="00A40E8B"/>
    <w:rsid w:val="00A412A7"/>
    <w:rsid w:val="00A41597"/>
    <w:rsid w:val="00A41601"/>
    <w:rsid w:val="00A417DC"/>
    <w:rsid w:val="00A41A47"/>
    <w:rsid w:val="00A41E28"/>
    <w:rsid w:val="00A4240E"/>
    <w:rsid w:val="00A426BA"/>
    <w:rsid w:val="00A42DE4"/>
    <w:rsid w:val="00A43837"/>
    <w:rsid w:val="00A439DD"/>
    <w:rsid w:val="00A439E1"/>
    <w:rsid w:val="00A43BBD"/>
    <w:rsid w:val="00A43DA5"/>
    <w:rsid w:val="00A44103"/>
    <w:rsid w:val="00A44352"/>
    <w:rsid w:val="00A44ECD"/>
    <w:rsid w:val="00A44ED0"/>
    <w:rsid w:val="00A45369"/>
    <w:rsid w:val="00A453DF"/>
    <w:rsid w:val="00A454C5"/>
    <w:rsid w:val="00A45B78"/>
    <w:rsid w:val="00A464FF"/>
    <w:rsid w:val="00A4655C"/>
    <w:rsid w:val="00A46911"/>
    <w:rsid w:val="00A46F77"/>
    <w:rsid w:val="00A47202"/>
    <w:rsid w:val="00A4728F"/>
    <w:rsid w:val="00A4729B"/>
    <w:rsid w:val="00A47317"/>
    <w:rsid w:val="00A47433"/>
    <w:rsid w:val="00A47561"/>
    <w:rsid w:val="00A5016B"/>
    <w:rsid w:val="00A50C02"/>
    <w:rsid w:val="00A50E21"/>
    <w:rsid w:val="00A5197A"/>
    <w:rsid w:val="00A51F1A"/>
    <w:rsid w:val="00A522FA"/>
    <w:rsid w:val="00A52443"/>
    <w:rsid w:val="00A5297F"/>
    <w:rsid w:val="00A52B39"/>
    <w:rsid w:val="00A538C0"/>
    <w:rsid w:val="00A53F52"/>
    <w:rsid w:val="00A547E5"/>
    <w:rsid w:val="00A54DED"/>
    <w:rsid w:val="00A54E08"/>
    <w:rsid w:val="00A552CA"/>
    <w:rsid w:val="00A553B6"/>
    <w:rsid w:val="00A56282"/>
    <w:rsid w:val="00A564A3"/>
    <w:rsid w:val="00A56980"/>
    <w:rsid w:val="00A56F62"/>
    <w:rsid w:val="00A57519"/>
    <w:rsid w:val="00A5757F"/>
    <w:rsid w:val="00A5775B"/>
    <w:rsid w:val="00A57D40"/>
    <w:rsid w:val="00A602CE"/>
    <w:rsid w:val="00A606E6"/>
    <w:rsid w:val="00A60A13"/>
    <w:rsid w:val="00A60C63"/>
    <w:rsid w:val="00A61E2E"/>
    <w:rsid w:val="00A62480"/>
    <w:rsid w:val="00A62A1E"/>
    <w:rsid w:val="00A63259"/>
    <w:rsid w:val="00A633AA"/>
    <w:rsid w:val="00A6361F"/>
    <w:rsid w:val="00A641C1"/>
    <w:rsid w:val="00A64BAE"/>
    <w:rsid w:val="00A6505B"/>
    <w:rsid w:val="00A65D8E"/>
    <w:rsid w:val="00A66E74"/>
    <w:rsid w:val="00A678F1"/>
    <w:rsid w:val="00A6794B"/>
    <w:rsid w:val="00A67CAC"/>
    <w:rsid w:val="00A67F65"/>
    <w:rsid w:val="00A706C6"/>
    <w:rsid w:val="00A70AFF"/>
    <w:rsid w:val="00A70CA2"/>
    <w:rsid w:val="00A70E3C"/>
    <w:rsid w:val="00A71A54"/>
    <w:rsid w:val="00A71B54"/>
    <w:rsid w:val="00A728E2"/>
    <w:rsid w:val="00A72937"/>
    <w:rsid w:val="00A7304E"/>
    <w:rsid w:val="00A73391"/>
    <w:rsid w:val="00A733CA"/>
    <w:rsid w:val="00A73ED4"/>
    <w:rsid w:val="00A74932"/>
    <w:rsid w:val="00A74C46"/>
    <w:rsid w:val="00A74DD6"/>
    <w:rsid w:val="00A74FE4"/>
    <w:rsid w:val="00A75268"/>
    <w:rsid w:val="00A756D5"/>
    <w:rsid w:val="00A75BDD"/>
    <w:rsid w:val="00A7628A"/>
    <w:rsid w:val="00A764F1"/>
    <w:rsid w:val="00A768B4"/>
    <w:rsid w:val="00A768EF"/>
    <w:rsid w:val="00A76D3D"/>
    <w:rsid w:val="00A76FB1"/>
    <w:rsid w:val="00A7726E"/>
    <w:rsid w:val="00A7729D"/>
    <w:rsid w:val="00A77523"/>
    <w:rsid w:val="00A775F6"/>
    <w:rsid w:val="00A77911"/>
    <w:rsid w:val="00A80104"/>
    <w:rsid w:val="00A806B4"/>
    <w:rsid w:val="00A807D5"/>
    <w:rsid w:val="00A80AD7"/>
    <w:rsid w:val="00A80BF1"/>
    <w:rsid w:val="00A80D3D"/>
    <w:rsid w:val="00A80D46"/>
    <w:rsid w:val="00A810C6"/>
    <w:rsid w:val="00A81AB5"/>
    <w:rsid w:val="00A81E35"/>
    <w:rsid w:val="00A81F9E"/>
    <w:rsid w:val="00A82146"/>
    <w:rsid w:val="00A8227E"/>
    <w:rsid w:val="00A82472"/>
    <w:rsid w:val="00A82965"/>
    <w:rsid w:val="00A82967"/>
    <w:rsid w:val="00A8314C"/>
    <w:rsid w:val="00A8399F"/>
    <w:rsid w:val="00A83E2E"/>
    <w:rsid w:val="00A84181"/>
    <w:rsid w:val="00A84AE8"/>
    <w:rsid w:val="00A85553"/>
    <w:rsid w:val="00A85590"/>
    <w:rsid w:val="00A855ED"/>
    <w:rsid w:val="00A8581F"/>
    <w:rsid w:val="00A85A84"/>
    <w:rsid w:val="00A85CAD"/>
    <w:rsid w:val="00A861A7"/>
    <w:rsid w:val="00A861F4"/>
    <w:rsid w:val="00A8647A"/>
    <w:rsid w:val="00A86814"/>
    <w:rsid w:val="00A871EC"/>
    <w:rsid w:val="00A872A4"/>
    <w:rsid w:val="00A87837"/>
    <w:rsid w:val="00A900FF"/>
    <w:rsid w:val="00A905D4"/>
    <w:rsid w:val="00A907BE"/>
    <w:rsid w:val="00A90E2C"/>
    <w:rsid w:val="00A91260"/>
    <w:rsid w:val="00A91573"/>
    <w:rsid w:val="00A915CD"/>
    <w:rsid w:val="00A918EB"/>
    <w:rsid w:val="00A91B2C"/>
    <w:rsid w:val="00A920D0"/>
    <w:rsid w:val="00A926A7"/>
    <w:rsid w:val="00A92F67"/>
    <w:rsid w:val="00A936C1"/>
    <w:rsid w:val="00A93972"/>
    <w:rsid w:val="00A93B54"/>
    <w:rsid w:val="00A93BE4"/>
    <w:rsid w:val="00A93C92"/>
    <w:rsid w:val="00A940B6"/>
    <w:rsid w:val="00A943CC"/>
    <w:rsid w:val="00A94553"/>
    <w:rsid w:val="00A94D86"/>
    <w:rsid w:val="00A951BF"/>
    <w:rsid w:val="00A95FED"/>
    <w:rsid w:val="00A96248"/>
    <w:rsid w:val="00A96528"/>
    <w:rsid w:val="00A96998"/>
    <w:rsid w:val="00A974FF"/>
    <w:rsid w:val="00A978F7"/>
    <w:rsid w:val="00A97AC8"/>
    <w:rsid w:val="00A97E2F"/>
    <w:rsid w:val="00AA0872"/>
    <w:rsid w:val="00AA1010"/>
    <w:rsid w:val="00AA124C"/>
    <w:rsid w:val="00AA15C7"/>
    <w:rsid w:val="00AA16ED"/>
    <w:rsid w:val="00AA177F"/>
    <w:rsid w:val="00AA1BF1"/>
    <w:rsid w:val="00AA286B"/>
    <w:rsid w:val="00AA2A6C"/>
    <w:rsid w:val="00AA2C74"/>
    <w:rsid w:val="00AA2EA3"/>
    <w:rsid w:val="00AA2F15"/>
    <w:rsid w:val="00AA2F1A"/>
    <w:rsid w:val="00AA33ED"/>
    <w:rsid w:val="00AA39EB"/>
    <w:rsid w:val="00AA4173"/>
    <w:rsid w:val="00AA49E9"/>
    <w:rsid w:val="00AA4AB3"/>
    <w:rsid w:val="00AA4F3C"/>
    <w:rsid w:val="00AA50A4"/>
    <w:rsid w:val="00AA540E"/>
    <w:rsid w:val="00AA5450"/>
    <w:rsid w:val="00AA561A"/>
    <w:rsid w:val="00AA6053"/>
    <w:rsid w:val="00AA6A0F"/>
    <w:rsid w:val="00AA6E44"/>
    <w:rsid w:val="00AA79D7"/>
    <w:rsid w:val="00AA7EE0"/>
    <w:rsid w:val="00AA7FAF"/>
    <w:rsid w:val="00AB042A"/>
    <w:rsid w:val="00AB085D"/>
    <w:rsid w:val="00AB0E20"/>
    <w:rsid w:val="00AB1CD6"/>
    <w:rsid w:val="00AB1ED9"/>
    <w:rsid w:val="00AB1F55"/>
    <w:rsid w:val="00AB29AA"/>
    <w:rsid w:val="00AB2A68"/>
    <w:rsid w:val="00AB2C09"/>
    <w:rsid w:val="00AB2FAC"/>
    <w:rsid w:val="00AB34C7"/>
    <w:rsid w:val="00AB3C61"/>
    <w:rsid w:val="00AB3EAF"/>
    <w:rsid w:val="00AB3F74"/>
    <w:rsid w:val="00AB4148"/>
    <w:rsid w:val="00AB42EC"/>
    <w:rsid w:val="00AB57AC"/>
    <w:rsid w:val="00AB5D18"/>
    <w:rsid w:val="00AB6868"/>
    <w:rsid w:val="00AB7D31"/>
    <w:rsid w:val="00AC03ED"/>
    <w:rsid w:val="00AC0714"/>
    <w:rsid w:val="00AC085F"/>
    <w:rsid w:val="00AC0BC4"/>
    <w:rsid w:val="00AC1B48"/>
    <w:rsid w:val="00AC1E88"/>
    <w:rsid w:val="00AC2456"/>
    <w:rsid w:val="00AC2C22"/>
    <w:rsid w:val="00AC3092"/>
    <w:rsid w:val="00AC31D4"/>
    <w:rsid w:val="00AC340F"/>
    <w:rsid w:val="00AC3489"/>
    <w:rsid w:val="00AC34E6"/>
    <w:rsid w:val="00AC3538"/>
    <w:rsid w:val="00AC37C3"/>
    <w:rsid w:val="00AC3F56"/>
    <w:rsid w:val="00AC419A"/>
    <w:rsid w:val="00AC4F10"/>
    <w:rsid w:val="00AC5131"/>
    <w:rsid w:val="00AC5722"/>
    <w:rsid w:val="00AC5DA8"/>
    <w:rsid w:val="00AC5DDE"/>
    <w:rsid w:val="00AC662E"/>
    <w:rsid w:val="00AC67D0"/>
    <w:rsid w:val="00AC68B7"/>
    <w:rsid w:val="00AC68E7"/>
    <w:rsid w:val="00AC6DD2"/>
    <w:rsid w:val="00AC6F27"/>
    <w:rsid w:val="00AC74D9"/>
    <w:rsid w:val="00AC756D"/>
    <w:rsid w:val="00AC7A4D"/>
    <w:rsid w:val="00AD06BF"/>
    <w:rsid w:val="00AD076E"/>
    <w:rsid w:val="00AD0A1E"/>
    <w:rsid w:val="00AD0C72"/>
    <w:rsid w:val="00AD0F7D"/>
    <w:rsid w:val="00AD0FB2"/>
    <w:rsid w:val="00AD127C"/>
    <w:rsid w:val="00AD169D"/>
    <w:rsid w:val="00AD2473"/>
    <w:rsid w:val="00AD24B1"/>
    <w:rsid w:val="00AD293F"/>
    <w:rsid w:val="00AD3659"/>
    <w:rsid w:val="00AD3755"/>
    <w:rsid w:val="00AD380F"/>
    <w:rsid w:val="00AD3A31"/>
    <w:rsid w:val="00AD48B9"/>
    <w:rsid w:val="00AD4956"/>
    <w:rsid w:val="00AD4BFE"/>
    <w:rsid w:val="00AD58AB"/>
    <w:rsid w:val="00AD5B42"/>
    <w:rsid w:val="00AD5D2C"/>
    <w:rsid w:val="00AD5D5A"/>
    <w:rsid w:val="00AD687C"/>
    <w:rsid w:val="00AD68D4"/>
    <w:rsid w:val="00AD6E35"/>
    <w:rsid w:val="00AD70D5"/>
    <w:rsid w:val="00AD71D8"/>
    <w:rsid w:val="00AD7433"/>
    <w:rsid w:val="00AE0168"/>
    <w:rsid w:val="00AE042A"/>
    <w:rsid w:val="00AE0547"/>
    <w:rsid w:val="00AE074A"/>
    <w:rsid w:val="00AE18A7"/>
    <w:rsid w:val="00AE2127"/>
    <w:rsid w:val="00AE23D9"/>
    <w:rsid w:val="00AE2442"/>
    <w:rsid w:val="00AE2501"/>
    <w:rsid w:val="00AE2766"/>
    <w:rsid w:val="00AE341A"/>
    <w:rsid w:val="00AE3AD8"/>
    <w:rsid w:val="00AE3E9E"/>
    <w:rsid w:val="00AE3FC8"/>
    <w:rsid w:val="00AE4385"/>
    <w:rsid w:val="00AE529F"/>
    <w:rsid w:val="00AE53D4"/>
    <w:rsid w:val="00AE5615"/>
    <w:rsid w:val="00AE6476"/>
    <w:rsid w:val="00AE67EA"/>
    <w:rsid w:val="00AE7078"/>
    <w:rsid w:val="00AE74C9"/>
    <w:rsid w:val="00AE75D5"/>
    <w:rsid w:val="00AE7679"/>
    <w:rsid w:val="00AE7AE9"/>
    <w:rsid w:val="00AE7EBE"/>
    <w:rsid w:val="00AF053C"/>
    <w:rsid w:val="00AF1158"/>
    <w:rsid w:val="00AF1280"/>
    <w:rsid w:val="00AF1595"/>
    <w:rsid w:val="00AF1804"/>
    <w:rsid w:val="00AF2292"/>
    <w:rsid w:val="00AF23CE"/>
    <w:rsid w:val="00AF256D"/>
    <w:rsid w:val="00AF269F"/>
    <w:rsid w:val="00AF2954"/>
    <w:rsid w:val="00AF2E5A"/>
    <w:rsid w:val="00AF34FA"/>
    <w:rsid w:val="00AF3F36"/>
    <w:rsid w:val="00AF4473"/>
    <w:rsid w:val="00AF44B5"/>
    <w:rsid w:val="00AF45BB"/>
    <w:rsid w:val="00AF47F0"/>
    <w:rsid w:val="00AF4929"/>
    <w:rsid w:val="00AF4ACC"/>
    <w:rsid w:val="00AF4FB1"/>
    <w:rsid w:val="00AF5558"/>
    <w:rsid w:val="00AF5F78"/>
    <w:rsid w:val="00AF5F7C"/>
    <w:rsid w:val="00AF6359"/>
    <w:rsid w:val="00AF65B6"/>
    <w:rsid w:val="00AF68C1"/>
    <w:rsid w:val="00AF72D7"/>
    <w:rsid w:val="00AF7751"/>
    <w:rsid w:val="00AF7BB4"/>
    <w:rsid w:val="00B00008"/>
    <w:rsid w:val="00B000B6"/>
    <w:rsid w:val="00B004C9"/>
    <w:rsid w:val="00B0083E"/>
    <w:rsid w:val="00B00B70"/>
    <w:rsid w:val="00B01715"/>
    <w:rsid w:val="00B01AB6"/>
    <w:rsid w:val="00B02831"/>
    <w:rsid w:val="00B02BB7"/>
    <w:rsid w:val="00B02E98"/>
    <w:rsid w:val="00B0303C"/>
    <w:rsid w:val="00B03954"/>
    <w:rsid w:val="00B03CB8"/>
    <w:rsid w:val="00B03E70"/>
    <w:rsid w:val="00B03FAE"/>
    <w:rsid w:val="00B04295"/>
    <w:rsid w:val="00B042D6"/>
    <w:rsid w:val="00B047B2"/>
    <w:rsid w:val="00B047B9"/>
    <w:rsid w:val="00B051A1"/>
    <w:rsid w:val="00B05AE3"/>
    <w:rsid w:val="00B05D54"/>
    <w:rsid w:val="00B064D5"/>
    <w:rsid w:val="00B069BE"/>
    <w:rsid w:val="00B06A44"/>
    <w:rsid w:val="00B06A4B"/>
    <w:rsid w:val="00B0757D"/>
    <w:rsid w:val="00B101D2"/>
    <w:rsid w:val="00B10D25"/>
    <w:rsid w:val="00B11104"/>
    <w:rsid w:val="00B111A3"/>
    <w:rsid w:val="00B11985"/>
    <w:rsid w:val="00B1259A"/>
    <w:rsid w:val="00B126F8"/>
    <w:rsid w:val="00B12E9A"/>
    <w:rsid w:val="00B1355D"/>
    <w:rsid w:val="00B13E8F"/>
    <w:rsid w:val="00B13EFF"/>
    <w:rsid w:val="00B144F3"/>
    <w:rsid w:val="00B1473E"/>
    <w:rsid w:val="00B14E83"/>
    <w:rsid w:val="00B15628"/>
    <w:rsid w:val="00B15835"/>
    <w:rsid w:val="00B16390"/>
    <w:rsid w:val="00B168AA"/>
    <w:rsid w:val="00B16C10"/>
    <w:rsid w:val="00B16C22"/>
    <w:rsid w:val="00B177DF"/>
    <w:rsid w:val="00B17EA3"/>
    <w:rsid w:val="00B20147"/>
    <w:rsid w:val="00B20F7D"/>
    <w:rsid w:val="00B219D8"/>
    <w:rsid w:val="00B21B46"/>
    <w:rsid w:val="00B21CC7"/>
    <w:rsid w:val="00B21FDB"/>
    <w:rsid w:val="00B22D57"/>
    <w:rsid w:val="00B22EA5"/>
    <w:rsid w:val="00B230D0"/>
    <w:rsid w:val="00B2318C"/>
    <w:rsid w:val="00B23BF7"/>
    <w:rsid w:val="00B23D8B"/>
    <w:rsid w:val="00B23E83"/>
    <w:rsid w:val="00B244EA"/>
    <w:rsid w:val="00B24800"/>
    <w:rsid w:val="00B24F4F"/>
    <w:rsid w:val="00B250E3"/>
    <w:rsid w:val="00B25262"/>
    <w:rsid w:val="00B254EA"/>
    <w:rsid w:val="00B25838"/>
    <w:rsid w:val="00B25D76"/>
    <w:rsid w:val="00B262D6"/>
    <w:rsid w:val="00B265DF"/>
    <w:rsid w:val="00B26711"/>
    <w:rsid w:val="00B26A88"/>
    <w:rsid w:val="00B275D2"/>
    <w:rsid w:val="00B27A4F"/>
    <w:rsid w:val="00B27E71"/>
    <w:rsid w:val="00B3023F"/>
    <w:rsid w:val="00B30336"/>
    <w:rsid w:val="00B308D5"/>
    <w:rsid w:val="00B30E8E"/>
    <w:rsid w:val="00B30F32"/>
    <w:rsid w:val="00B30F3D"/>
    <w:rsid w:val="00B31446"/>
    <w:rsid w:val="00B31AE2"/>
    <w:rsid w:val="00B31B7B"/>
    <w:rsid w:val="00B31E4C"/>
    <w:rsid w:val="00B324A5"/>
    <w:rsid w:val="00B329DA"/>
    <w:rsid w:val="00B32DA1"/>
    <w:rsid w:val="00B32FD3"/>
    <w:rsid w:val="00B33324"/>
    <w:rsid w:val="00B33C02"/>
    <w:rsid w:val="00B33CDA"/>
    <w:rsid w:val="00B34E09"/>
    <w:rsid w:val="00B3526A"/>
    <w:rsid w:val="00B3532E"/>
    <w:rsid w:val="00B353C7"/>
    <w:rsid w:val="00B3593B"/>
    <w:rsid w:val="00B359EE"/>
    <w:rsid w:val="00B35B76"/>
    <w:rsid w:val="00B360EC"/>
    <w:rsid w:val="00B366FC"/>
    <w:rsid w:val="00B3748B"/>
    <w:rsid w:val="00B37C3F"/>
    <w:rsid w:val="00B402A5"/>
    <w:rsid w:val="00B40AFC"/>
    <w:rsid w:val="00B40C01"/>
    <w:rsid w:val="00B40E41"/>
    <w:rsid w:val="00B41339"/>
    <w:rsid w:val="00B413BD"/>
    <w:rsid w:val="00B415C7"/>
    <w:rsid w:val="00B427C8"/>
    <w:rsid w:val="00B42C1E"/>
    <w:rsid w:val="00B43167"/>
    <w:rsid w:val="00B4393C"/>
    <w:rsid w:val="00B43BA0"/>
    <w:rsid w:val="00B43BA4"/>
    <w:rsid w:val="00B4466D"/>
    <w:rsid w:val="00B44FDB"/>
    <w:rsid w:val="00B450CD"/>
    <w:rsid w:val="00B45146"/>
    <w:rsid w:val="00B453A1"/>
    <w:rsid w:val="00B45E07"/>
    <w:rsid w:val="00B46579"/>
    <w:rsid w:val="00B46DB1"/>
    <w:rsid w:val="00B47710"/>
    <w:rsid w:val="00B478F3"/>
    <w:rsid w:val="00B47900"/>
    <w:rsid w:val="00B507CE"/>
    <w:rsid w:val="00B50F32"/>
    <w:rsid w:val="00B52A75"/>
    <w:rsid w:val="00B52BA6"/>
    <w:rsid w:val="00B52F09"/>
    <w:rsid w:val="00B53E4F"/>
    <w:rsid w:val="00B53F44"/>
    <w:rsid w:val="00B5459B"/>
    <w:rsid w:val="00B55002"/>
    <w:rsid w:val="00B5503F"/>
    <w:rsid w:val="00B5555C"/>
    <w:rsid w:val="00B5618D"/>
    <w:rsid w:val="00B561B0"/>
    <w:rsid w:val="00B573F6"/>
    <w:rsid w:val="00B57ACA"/>
    <w:rsid w:val="00B600EF"/>
    <w:rsid w:val="00B60101"/>
    <w:rsid w:val="00B60CCF"/>
    <w:rsid w:val="00B61313"/>
    <w:rsid w:val="00B61F3F"/>
    <w:rsid w:val="00B61F42"/>
    <w:rsid w:val="00B62119"/>
    <w:rsid w:val="00B628AB"/>
    <w:rsid w:val="00B62BF0"/>
    <w:rsid w:val="00B62DA1"/>
    <w:rsid w:val="00B62E17"/>
    <w:rsid w:val="00B63520"/>
    <w:rsid w:val="00B63A9C"/>
    <w:rsid w:val="00B63B0A"/>
    <w:rsid w:val="00B63E6E"/>
    <w:rsid w:val="00B643EA"/>
    <w:rsid w:val="00B64465"/>
    <w:rsid w:val="00B64728"/>
    <w:rsid w:val="00B648B3"/>
    <w:rsid w:val="00B65004"/>
    <w:rsid w:val="00B65A6A"/>
    <w:rsid w:val="00B660C9"/>
    <w:rsid w:val="00B6670F"/>
    <w:rsid w:val="00B66CFB"/>
    <w:rsid w:val="00B67545"/>
    <w:rsid w:val="00B675A1"/>
    <w:rsid w:val="00B7001D"/>
    <w:rsid w:val="00B70335"/>
    <w:rsid w:val="00B7058E"/>
    <w:rsid w:val="00B706CF"/>
    <w:rsid w:val="00B70729"/>
    <w:rsid w:val="00B70BB0"/>
    <w:rsid w:val="00B71094"/>
    <w:rsid w:val="00B710BD"/>
    <w:rsid w:val="00B71350"/>
    <w:rsid w:val="00B71546"/>
    <w:rsid w:val="00B71699"/>
    <w:rsid w:val="00B722DD"/>
    <w:rsid w:val="00B72AEE"/>
    <w:rsid w:val="00B72B0C"/>
    <w:rsid w:val="00B734B2"/>
    <w:rsid w:val="00B73906"/>
    <w:rsid w:val="00B73940"/>
    <w:rsid w:val="00B73BF5"/>
    <w:rsid w:val="00B73C9F"/>
    <w:rsid w:val="00B752D1"/>
    <w:rsid w:val="00B754C2"/>
    <w:rsid w:val="00B756A2"/>
    <w:rsid w:val="00B75718"/>
    <w:rsid w:val="00B75DE1"/>
    <w:rsid w:val="00B7608B"/>
    <w:rsid w:val="00B76322"/>
    <w:rsid w:val="00B767B2"/>
    <w:rsid w:val="00B769C3"/>
    <w:rsid w:val="00B76C2D"/>
    <w:rsid w:val="00B76CAA"/>
    <w:rsid w:val="00B76D74"/>
    <w:rsid w:val="00B77713"/>
    <w:rsid w:val="00B80134"/>
    <w:rsid w:val="00B80422"/>
    <w:rsid w:val="00B809E0"/>
    <w:rsid w:val="00B80BA6"/>
    <w:rsid w:val="00B816DA"/>
    <w:rsid w:val="00B817DF"/>
    <w:rsid w:val="00B81C08"/>
    <w:rsid w:val="00B81C65"/>
    <w:rsid w:val="00B81D64"/>
    <w:rsid w:val="00B8207D"/>
    <w:rsid w:val="00B8208A"/>
    <w:rsid w:val="00B823C6"/>
    <w:rsid w:val="00B82836"/>
    <w:rsid w:val="00B82C1E"/>
    <w:rsid w:val="00B82E64"/>
    <w:rsid w:val="00B8306F"/>
    <w:rsid w:val="00B831BD"/>
    <w:rsid w:val="00B835A3"/>
    <w:rsid w:val="00B8377B"/>
    <w:rsid w:val="00B83813"/>
    <w:rsid w:val="00B83C1D"/>
    <w:rsid w:val="00B84711"/>
    <w:rsid w:val="00B84D5B"/>
    <w:rsid w:val="00B84DF2"/>
    <w:rsid w:val="00B855D7"/>
    <w:rsid w:val="00B85E48"/>
    <w:rsid w:val="00B85F40"/>
    <w:rsid w:val="00B860BC"/>
    <w:rsid w:val="00B862B5"/>
    <w:rsid w:val="00B8699D"/>
    <w:rsid w:val="00B8701C"/>
    <w:rsid w:val="00B874BD"/>
    <w:rsid w:val="00B87A85"/>
    <w:rsid w:val="00B90F79"/>
    <w:rsid w:val="00B90F82"/>
    <w:rsid w:val="00B91688"/>
    <w:rsid w:val="00B91E09"/>
    <w:rsid w:val="00B923AE"/>
    <w:rsid w:val="00B92B06"/>
    <w:rsid w:val="00B93E83"/>
    <w:rsid w:val="00B94873"/>
    <w:rsid w:val="00B94B4A"/>
    <w:rsid w:val="00B958B6"/>
    <w:rsid w:val="00B95DD9"/>
    <w:rsid w:val="00B96243"/>
    <w:rsid w:val="00B96382"/>
    <w:rsid w:val="00B96B83"/>
    <w:rsid w:val="00B979D4"/>
    <w:rsid w:val="00B97C51"/>
    <w:rsid w:val="00BA0A61"/>
    <w:rsid w:val="00BA0F4B"/>
    <w:rsid w:val="00BA24B6"/>
    <w:rsid w:val="00BA258C"/>
    <w:rsid w:val="00BA2D91"/>
    <w:rsid w:val="00BA2E07"/>
    <w:rsid w:val="00BA3739"/>
    <w:rsid w:val="00BA376F"/>
    <w:rsid w:val="00BA38A8"/>
    <w:rsid w:val="00BA3B24"/>
    <w:rsid w:val="00BA47DC"/>
    <w:rsid w:val="00BA4E73"/>
    <w:rsid w:val="00BA501D"/>
    <w:rsid w:val="00BA5042"/>
    <w:rsid w:val="00BA57C4"/>
    <w:rsid w:val="00BA607D"/>
    <w:rsid w:val="00BA6262"/>
    <w:rsid w:val="00BA65B4"/>
    <w:rsid w:val="00BA6A6A"/>
    <w:rsid w:val="00BA6DE3"/>
    <w:rsid w:val="00BA76C9"/>
    <w:rsid w:val="00BA7C4D"/>
    <w:rsid w:val="00BA7CD1"/>
    <w:rsid w:val="00BB00F5"/>
    <w:rsid w:val="00BB03B2"/>
    <w:rsid w:val="00BB03E3"/>
    <w:rsid w:val="00BB0A98"/>
    <w:rsid w:val="00BB0D97"/>
    <w:rsid w:val="00BB1651"/>
    <w:rsid w:val="00BB1ADD"/>
    <w:rsid w:val="00BB2B63"/>
    <w:rsid w:val="00BB3192"/>
    <w:rsid w:val="00BB366F"/>
    <w:rsid w:val="00BB4024"/>
    <w:rsid w:val="00BB43F8"/>
    <w:rsid w:val="00BB495B"/>
    <w:rsid w:val="00BB5667"/>
    <w:rsid w:val="00BB5947"/>
    <w:rsid w:val="00BB631B"/>
    <w:rsid w:val="00BB68F5"/>
    <w:rsid w:val="00BB702E"/>
    <w:rsid w:val="00BB77CF"/>
    <w:rsid w:val="00BC06C1"/>
    <w:rsid w:val="00BC089F"/>
    <w:rsid w:val="00BC10F5"/>
    <w:rsid w:val="00BC1113"/>
    <w:rsid w:val="00BC139F"/>
    <w:rsid w:val="00BC1EB8"/>
    <w:rsid w:val="00BC3497"/>
    <w:rsid w:val="00BC36B7"/>
    <w:rsid w:val="00BC37CE"/>
    <w:rsid w:val="00BC3853"/>
    <w:rsid w:val="00BC3BD7"/>
    <w:rsid w:val="00BC40BC"/>
    <w:rsid w:val="00BC451F"/>
    <w:rsid w:val="00BC481B"/>
    <w:rsid w:val="00BC4EC6"/>
    <w:rsid w:val="00BC4F1B"/>
    <w:rsid w:val="00BC523C"/>
    <w:rsid w:val="00BC5747"/>
    <w:rsid w:val="00BC64A4"/>
    <w:rsid w:val="00BC6C40"/>
    <w:rsid w:val="00BC6DD7"/>
    <w:rsid w:val="00BC6FF4"/>
    <w:rsid w:val="00BC7190"/>
    <w:rsid w:val="00BC76DF"/>
    <w:rsid w:val="00BC77AA"/>
    <w:rsid w:val="00BC7AFF"/>
    <w:rsid w:val="00BC7BED"/>
    <w:rsid w:val="00BC7C3F"/>
    <w:rsid w:val="00BD03D5"/>
    <w:rsid w:val="00BD0435"/>
    <w:rsid w:val="00BD05B1"/>
    <w:rsid w:val="00BD0B95"/>
    <w:rsid w:val="00BD0F20"/>
    <w:rsid w:val="00BD1331"/>
    <w:rsid w:val="00BD15CB"/>
    <w:rsid w:val="00BD160E"/>
    <w:rsid w:val="00BD1C18"/>
    <w:rsid w:val="00BD1FAC"/>
    <w:rsid w:val="00BD231D"/>
    <w:rsid w:val="00BD2ABD"/>
    <w:rsid w:val="00BD354E"/>
    <w:rsid w:val="00BD377B"/>
    <w:rsid w:val="00BD422B"/>
    <w:rsid w:val="00BD4E9A"/>
    <w:rsid w:val="00BD588C"/>
    <w:rsid w:val="00BD5DEA"/>
    <w:rsid w:val="00BD66A2"/>
    <w:rsid w:val="00BD6755"/>
    <w:rsid w:val="00BD6CA4"/>
    <w:rsid w:val="00BD6F5C"/>
    <w:rsid w:val="00BD6FEA"/>
    <w:rsid w:val="00BD73C4"/>
    <w:rsid w:val="00BD76A4"/>
    <w:rsid w:val="00BD7AB1"/>
    <w:rsid w:val="00BE03F8"/>
    <w:rsid w:val="00BE09CD"/>
    <w:rsid w:val="00BE0F50"/>
    <w:rsid w:val="00BE164B"/>
    <w:rsid w:val="00BE179B"/>
    <w:rsid w:val="00BE1DCE"/>
    <w:rsid w:val="00BE205C"/>
    <w:rsid w:val="00BE2790"/>
    <w:rsid w:val="00BE3043"/>
    <w:rsid w:val="00BE3365"/>
    <w:rsid w:val="00BE3527"/>
    <w:rsid w:val="00BE360C"/>
    <w:rsid w:val="00BE3A23"/>
    <w:rsid w:val="00BE3A5C"/>
    <w:rsid w:val="00BE3E39"/>
    <w:rsid w:val="00BE4A79"/>
    <w:rsid w:val="00BE4B91"/>
    <w:rsid w:val="00BE4F63"/>
    <w:rsid w:val="00BE529C"/>
    <w:rsid w:val="00BE5523"/>
    <w:rsid w:val="00BE58C6"/>
    <w:rsid w:val="00BE5BC3"/>
    <w:rsid w:val="00BE5CBE"/>
    <w:rsid w:val="00BE5E0C"/>
    <w:rsid w:val="00BE5F7D"/>
    <w:rsid w:val="00BE6170"/>
    <w:rsid w:val="00BE69EE"/>
    <w:rsid w:val="00BE6C93"/>
    <w:rsid w:val="00BE6E3C"/>
    <w:rsid w:val="00BF031A"/>
    <w:rsid w:val="00BF060E"/>
    <w:rsid w:val="00BF06A4"/>
    <w:rsid w:val="00BF07BB"/>
    <w:rsid w:val="00BF0A7D"/>
    <w:rsid w:val="00BF0F1C"/>
    <w:rsid w:val="00BF14CA"/>
    <w:rsid w:val="00BF29DA"/>
    <w:rsid w:val="00BF2B99"/>
    <w:rsid w:val="00BF2DD3"/>
    <w:rsid w:val="00BF3217"/>
    <w:rsid w:val="00BF39BE"/>
    <w:rsid w:val="00BF3B99"/>
    <w:rsid w:val="00BF41D4"/>
    <w:rsid w:val="00BF43FF"/>
    <w:rsid w:val="00BF4422"/>
    <w:rsid w:val="00BF46F8"/>
    <w:rsid w:val="00BF490A"/>
    <w:rsid w:val="00BF4DD4"/>
    <w:rsid w:val="00BF601B"/>
    <w:rsid w:val="00BF6488"/>
    <w:rsid w:val="00BF6676"/>
    <w:rsid w:val="00BF6810"/>
    <w:rsid w:val="00BF69DD"/>
    <w:rsid w:val="00BF6CF9"/>
    <w:rsid w:val="00BF71EA"/>
    <w:rsid w:val="00BF741E"/>
    <w:rsid w:val="00BF75F1"/>
    <w:rsid w:val="00BF7781"/>
    <w:rsid w:val="00BF7B93"/>
    <w:rsid w:val="00BF7CA9"/>
    <w:rsid w:val="00BF7DCF"/>
    <w:rsid w:val="00BF7FD5"/>
    <w:rsid w:val="00C000DD"/>
    <w:rsid w:val="00C009B6"/>
    <w:rsid w:val="00C01169"/>
    <w:rsid w:val="00C01189"/>
    <w:rsid w:val="00C01331"/>
    <w:rsid w:val="00C018DC"/>
    <w:rsid w:val="00C01C0A"/>
    <w:rsid w:val="00C01D6C"/>
    <w:rsid w:val="00C02170"/>
    <w:rsid w:val="00C0275F"/>
    <w:rsid w:val="00C02C42"/>
    <w:rsid w:val="00C03563"/>
    <w:rsid w:val="00C037F7"/>
    <w:rsid w:val="00C038A6"/>
    <w:rsid w:val="00C03A16"/>
    <w:rsid w:val="00C03AF2"/>
    <w:rsid w:val="00C03E55"/>
    <w:rsid w:val="00C041C0"/>
    <w:rsid w:val="00C041F7"/>
    <w:rsid w:val="00C047FA"/>
    <w:rsid w:val="00C04C9A"/>
    <w:rsid w:val="00C04D8F"/>
    <w:rsid w:val="00C05393"/>
    <w:rsid w:val="00C06538"/>
    <w:rsid w:val="00C07577"/>
    <w:rsid w:val="00C07A42"/>
    <w:rsid w:val="00C1070C"/>
    <w:rsid w:val="00C1113F"/>
    <w:rsid w:val="00C11DAE"/>
    <w:rsid w:val="00C12407"/>
    <w:rsid w:val="00C12572"/>
    <w:rsid w:val="00C12EE7"/>
    <w:rsid w:val="00C130B9"/>
    <w:rsid w:val="00C13825"/>
    <w:rsid w:val="00C138CB"/>
    <w:rsid w:val="00C138D6"/>
    <w:rsid w:val="00C13D67"/>
    <w:rsid w:val="00C144BA"/>
    <w:rsid w:val="00C14CC3"/>
    <w:rsid w:val="00C14D34"/>
    <w:rsid w:val="00C14E4F"/>
    <w:rsid w:val="00C14FFC"/>
    <w:rsid w:val="00C15ABB"/>
    <w:rsid w:val="00C165B5"/>
    <w:rsid w:val="00C168A7"/>
    <w:rsid w:val="00C16B06"/>
    <w:rsid w:val="00C16EF4"/>
    <w:rsid w:val="00C170FC"/>
    <w:rsid w:val="00C17139"/>
    <w:rsid w:val="00C179AA"/>
    <w:rsid w:val="00C17EB6"/>
    <w:rsid w:val="00C20285"/>
    <w:rsid w:val="00C204B0"/>
    <w:rsid w:val="00C20545"/>
    <w:rsid w:val="00C209F8"/>
    <w:rsid w:val="00C20B24"/>
    <w:rsid w:val="00C20BA9"/>
    <w:rsid w:val="00C20FAD"/>
    <w:rsid w:val="00C2111E"/>
    <w:rsid w:val="00C21218"/>
    <w:rsid w:val="00C21321"/>
    <w:rsid w:val="00C216BD"/>
    <w:rsid w:val="00C21801"/>
    <w:rsid w:val="00C21812"/>
    <w:rsid w:val="00C21F3E"/>
    <w:rsid w:val="00C220FF"/>
    <w:rsid w:val="00C222E2"/>
    <w:rsid w:val="00C22508"/>
    <w:rsid w:val="00C22908"/>
    <w:rsid w:val="00C22948"/>
    <w:rsid w:val="00C233A3"/>
    <w:rsid w:val="00C2340D"/>
    <w:rsid w:val="00C238CF"/>
    <w:rsid w:val="00C239AF"/>
    <w:rsid w:val="00C23B8D"/>
    <w:rsid w:val="00C23BE9"/>
    <w:rsid w:val="00C24278"/>
    <w:rsid w:val="00C24A54"/>
    <w:rsid w:val="00C25362"/>
    <w:rsid w:val="00C255FC"/>
    <w:rsid w:val="00C26100"/>
    <w:rsid w:val="00C262EA"/>
    <w:rsid w:val="00C26A4F"/>
    <w:rsid w:val="00C27429"/>
    <w:rsid w:val="00C27461"/>
    <w:rsid w:val="00C27538"/>
    <w:rsid w:val="00C276C3"/>
    <w:rsid w:val="00C27AC0"/>
    <w:rsid w:val="00C30052"/>
    <w:rsid w:val="00C308FC"/>
    <w:rsid w:val="00C32D34"/>
    <w:rsid w:val="00C32E05"/>
    <w:rsid w:val="00C32EBB"/>
    <w:rsid w:val="00C33331"/>
    <w:rsid w:val="00C33BCE"/>
    <w:rsid w:val="00C34985"/>
    <w:rsid w:val="00C34BA3"/>
    <w:rsid w:val="00C3525A"/>
    <w:rsid w:val="00C35261"/>
    <w:rsid w:val="00C35379"/>
    <w:rsid w:val="00C3566B"/>
    <w:rsid w:val="00C356CD"/>
    <w:rsid w:val="00C358B7"/>
    <w:rsid w:val="00C35E8F"/>
    <w:rsid w:val="00C36A75"/>
    <w:rsid w:val="00C3728E"/>
    <w:rsid w:val="00C37820"/>
    <w:rsid w:val="00C378D3"/>
    <w:rsid w:val="00C37F24"/>
    <w:rsid w:val="00C409D7"/>
    <w:rsid w:val="00C4127A"/>
    <w:rsid w:val="00C413C4"/>
    <w:rsid w:val="00C41601"/>
    <w:rsid w:val="00C41B32"/>
    <w:rsid w:val="00C4226B"/>
    <w:rsid w:val="00C4261B"/>
    <w:rsid w:val="00C42C64"/>
    <w:rsid w:val="00C42F08"/>
    <w:rsid w:val="00C433D6"/>
    <w:rsid w:val="00C43FBC"/>
    <w:rsid w:val="00C447C7"/>
    <w:rsid w:val="00C4482F"/>
    <w:rsid w:val="00C44D9E"/>
    <w:rsid w:val="00C45137"/>
    <w:rsid w:val="00C45280"/>
    <w:rsid w:val="00C453FD"/>
    <w:rsid w:val="00C454F5"/>
    <w:rsid w:val="00C45674"/>
    <w:rsid w:val="00C45B82"/>
    <w:rsid w:val="00C4625F"/>
    <w:rsid w:val="00C46966"/>
    <w:rsid w:val="00C46A85"/>
    <w:rsid w:val="00C47381"/>
    <w:rsid w:val="00C47680"/>
    <w:rsid w:val="00C478AE"/>
    <w:rsid w:val="00C47A6B"/>
    <w:rsid w:val="00C50132"/>
    <w:rsid w:val="00C51121"/>
    <w:rsid w:val="00C51163"/>
    <w:rsid w:val="00C51B94"/>
    <w:rsid w:val="00C51C15"/>
    <w:rsid w:val="00C51C56"/>
    <w:rsid w:val="00C5236C"/>
    <w:rsid w:val="00C52498"/>
    <w:rsid w:val="00C5269C"/>
    <w:rsid w:val="00C52713"/>
    <w:rsid w:val="00C5332E"/>
    <w:rsid w:val="00C53AAF"/>
    <w:rsid w:val="00C53C08"/>
    <w:rsid w:val="00C5422D"/>
    <w:rsid w:val="00C55145"/>
    <w:rsid w:val="00C55622"/>
    <w:rsid w:val="00C55AE6"/>
    <w:rsid w:val="00C55ED6"/>
    <w:rsid w:val="00C5618D"/>
    <w:rsid w:val="00C562F7"/>
    <w:rsid w:val="00C56843"/>
    <w:rsid w:val="00C568C3"/>
    <w:rsid w:val="00C568F7"/>
    <w:rsid w:val="00C56C89"/>
    <w:rsid w:val="00C571CD"/>
    <w:rsid w:val="00C572A5"/>
    <w:rsid w:val="00C57796"/>
    <w:rsid w:val="00C603B9"/>
    <w:rsid w:val="00C60503"/>
    <w:rsid w:val="00C612A5"/>
    <w:rsid w:val="00C615A0"/>
    <w:rsid w:val="00C619FE"/>
    <w:rsid w:val="00C61B20"/>
    <w:rsid w:val="00C61D4D"/>
    <w:rsid w:val="00C61FF9"/>
    <w:rsid w:val="00C62332"/>
    <w:rsid w:val="00C62828"/>
    <w:rsid w:val="00C62839"/>
    <w:rsid w:val="00C629B2"/>
    <w:rsid w:val="00C62B5B"/>
    <w:rsid w:val="00C62E03"/>
    <w:rsid w:val="00C63257"/>
    <w:rsid w:val="00C637BE"/>
    <w:rsid w:val="00C63DD9"/>
    <w:rsid w:val="00C64A29"/>
    <w:rsid w:val="00C64D31"/>
    <w:rsid w:val="00C6515A"/>
    <w:rsid w:val="00C653D8"/>
    <w:rsid w:val="00C65446"/>
    <w:rsid w:val="00C65718"/>
    <w:rsid w:val="00C65B66"/>
    <w:rsid w:val="00C65C1C"/>
    <w:rsid w:val="00C65F28"/>
    <w:rsid w:val="00C665DE"/>
    <w:rsid w:val="00C67030"/>
    <w:rsid w:val="00C67617"/>
    <w:rsid w:val="00C67C5E"/>
    <w:rsid w:val="00C67FC2"/>
    <w:rsid w:val="00C70715"/>
    <w:rsid w:val="00C70734"/>
    <w:rsid w:val="00C707A3"/>
    <w:rsid w:val="00C70AD5"/>
    <w:rsid w:val="00C70ED5"/>
    <w:rsid w:val="00C71664"/>
    <w:rsid w:val="00C71CDA"/>
    <w:rsid w:val="00C72580"/>
    <w:rsid w:val="00C72E6E"/>
    <w:rsid w:val="00C72EBD"/>
    <w:rsid w:val="00C7320C"/>
    <w:rsid w:val="00C73801"/>
    <w:rsid w:val="00C73820"/>
    <w:rsid w:val="00C73D0F"/>
    <w:rsid w:val="00C74CAE"/>
    <w:rsid w:val="00C74E42"/>
    <w:rsid w:val="00C752AF"/>
    <w:rsid w:val="00C752DA"/>
    <w:rsid w:val="00C758EE"/>
    <w:rsid w:val="00C75E5C"/>
    <w:rsid w:val="00C7632C"/>
    <w:rsid w:val="00C76A95"/>
    <w:rsid w:val="00C770E9"/>
    <w:rsid w:val="00C803F0"/>
    <w:rsid w:val="00C804FD"/>
    <w:rsid w:val="00C807FE"/>
    <w:rsid w:val="00C80C31"/>
    <w:rsid w:val="00C80F24"/>
    <w:rsid w:val="00C815EA"/>
    <w:rsid w:val="00C81792"/>
    <w:rsid w:val="00C818AE"/>
    <w:rsid w:val="00C81907"/>
    <w:rsid w:val="00C81CE5"/>
    <w:rsid w:val="00C81E8A"/>
    <w:rsid w:val="00C82212"/>
    <w:rsid w:val="00C8317D"/>
    <w:rsid w:val="00C83274"/>
    <w:rsid w:val="00C83471"/>
    <w:rsid w:val="00C83546"/>
    <w:rsid w:val="00C836CB"/>
    <w:rsid w:val="00C8392E"/>
    <w:rsid w:val="00C8399A"/>
    <w:rsid w:val="00C83A69"/>
    <w:rsid w:val="00C83F3D"/>
    <w:rsid w:val="00C84B47"/>
    <w:rsid w:val="00C84D85"/>
    <w:rsid w:val="00C8509B"/>
    <w:rsid w:val="00C85CD5"/>
    <w:rsid w:val="00C86041"/>
    <w:rsid w:val="00C865E2"/>
    <w:rsid w:val="00C86810"/>
    <w:rsid w:val="00C869AC"/>
    <w:rsid w:val="00C8706F"/>
    <w:rsid w:val="00C870C6"/>
    <w:rsid w:val="00C870F7"/>
    <w:rsid w:val="00C871EB"/>
    <w:rsid w:val="00C87371"/>
    <w:rsid w:val="00C87813"/>
    <w:rsid w:val="00C87D55"/>
    <w:rsid w:val="00C901DA"/>
    <w:rsid w:val="00C904E2"/>
    <w:rsid w:val="00C90950"/>
    <w:rsid w:val="00C9097A"/>
    <w:rsid w:val="00C90BB5"/>
    <w:rsid w:val="00C90D85"/>
    <w:rsid w:val="00C90F68"/>
    <w:rsid w:val="00C91009"/>
    <w:rsid w:val="00C91025"/>
    <w:rsid w:val="00C92386"/>
    <w:rsid w:val="00C92CB0"/>
    <w:rsid w:val="00C9319D"/>
    <w:rsid w:val="00C933CE"/>
    <w:rsid w:val="00C947A8"/>
    <w:rsid w:val="00C94936"/>
    <w:rsid w:val="00C94960"/>
    <w:rsid w:val="00C954EF"/>
    <w:rsid w:val="00C95689"/>
    <w:rsid w:val="00C95F59"/>
    <w:rsid w:val="00C963FC"/>
    <w:rsid w:val="00C9718E"/>
    <w:rsid w:val="00C9745B"/>
    <w:rsid w:val="00C974B4"/>
    <w:rsid w:val="00C9767A"/>
    <w:rsid w:val="00C97DE5"/>
    <w:rsid w:val="00CA032A"/>
    <w:rsid w:val="00CA053C"/>
    <w:rsid w:val="00CA05C0"/>
    <w:rsid w:val="00CA09DC"/>
    <w:rsid w:val="00CA0C2A"/>
    <w:rsid w:val="00CA0CFF"/>
    <w:rsid w:val="00CA11D5"/>
    <w:rsid w:val="00CA14CF"/>
    <w:rsid w:val="00CA1674"/>
    <w:rsid w:val="00CA278A"/>
    <w:rsid w:val="00CA2B5B"/>
    <w:rsid w:val="00CA3230"/>
    <w:rsid w:val="00CA3B47"/>
    <w:rsid w:val="00CA40BE"/>
    <w:rsid w:val="00CA48B3"/>
    <w:rsid w:val="00CA5032"/>
    <w:rsid w:val="00CA559B"/>
    <w:rsid w:val="00CA5837"/>
    <w:rsid w:val="00CA58F1"/>
    <w:rsid w:val="00CA5B1C"/>
    <w:rsid w:val="00CA6320"/>
    <w:rsid w:val="00CA645D"/>
    <w:rsid w:val="00CA65FD"/>
    <w:rsid w:val="00CA682B"/>
    <w:rsid w:val="00CA6C3D"/>
    <w:rsid w:val="00CB2208"/>
    <w:rsid w:val="00CB2584"/>
    <w:rsid w:val="00CB25D2"/>
    <w:rsid w:val="00CB295E"/>
    <w:rsid w:val="00CB2B15"/>
    <w:rsid w:val="00CB2C80"/>
    <w:rsid w:val="00CB3467"/>
    <w:rsid w:val="00CB3551"/>
    <w:rsid w:val="00CB4D2B"/>
    <w:rsid w:val="00CB4E94"/>
    <w:rsid w:val="00CB5309"/>
    <w:rsid w:val="00CB5597"/>
    <w:rsid w:val="00CB5977"/>
    <w:rsid w:val="00CB6039"/>
    <w:rsid w:val="00CB6506"/>
    <w:rsid w:val="00CB6BF0"/>
    <w:rsid w:val="00CB6D42"/>
    <w:rsid w:val="00CB6D93"/>
    <w:rsid w:val="00CB71D6"/>
    <w:rsid w:val="00CB76DF"/>
    <w:rsid w:val="00CC0034"/>
    <w:rsid w:val="00CC0234"/>
    <w:rsid w:val="00CC046F"/>
    <w:rsid w:val="00CC09C3"/>
    <w:rsid w:val="00CC1120"/>
    <w:rsid w:val="00CC14D7"/>
    <w:rsid w:val="00CC19F0"/>
    <w:rsid w:val="00CC1F69"/>
    <w:rsid w:val="00CC3225"/>
    <w:rsid w:val="00CC4039"/>
    <w:rsid w:val="00CC4224"/>
    <w:rsid w:val="00CC4858"/>
    <w:rsid w:val="00CC59DC"/>
    <w:rsid w:val="00CC6007"/>
    <w:rsid w:val="00CC6732"/>
    <w:rsid w:val="00CC70C1"/>
    <w:rsid w:val="00CC79DF"/>
    <w:rsid w:val="00CD0069"/>
    <w:rsid w:val="00CD08C9"/>
    <w:rsid w:val="00CD0A78"/>
    <w:rsid w:val="00CD0A83"/>
    <w:rsid w:val="00CD1528"/>
    <w:rsid w:val="00CD1711"/>
    <w:rsid w:val="00CD1EC8"/>
    <w:rsid w:val="00CD2EB8"/>
    <w:rsid w:val="00CD37DF"/>
    <w:rsid w:val="00CD3B87"/>
    <w:rsid w:val="00CD445D"/>
    <w:rsid w:val="00CD44DD"/>
    <w:rsid w:val="00CD4811"/>
    <w:rsid w:val="00CD501D"/>
    <w:rsid w:val="00CD50F0"/>
    <w:rsid w:val="00CD55BC"/>
    <w:rsid w:val="00CD59BC"/>
    <w:rsid w:val="00CD5F8B"/>
    <w:rsid w:val="00CD6C01"/>
    <w:rsid w:val="00CD6C5A"/>
    <w:rsid w:val="00CD6DB5"/>
    <w:rsid w:val="00CD6DEA"/>
    <w:rsid w:val="00CD7382"/>
    <w:rsid w:val="00CD7428"/>
    <w:rsid w:val="00CD75F4"/>
    <w:rsid w:val="00CD7840"/>
    <w:rsid w:val="00CD78FE"/>
    <w:rsid w:val="00CE1A93"/>
    <w:rsid w:val="00CE1FC7"/>
    <w:rsid w:val="00CE221E"/>
    <w:rsid w:val="00CE244C"/>
    <w:rsid w:val="00CE2458"/>
    <w:rsid w:val="00CE2796"/>
    <w:rsid w:val="00CE2B34"/>
    <w:rsid w:val="00CE39F5"/>
    <w:rsid w:val="00CE3AD1"/>
    <w:rsid w:val="00CE3B50"/>
    <w:rsid w:val="00CE4807"/>
    <w:rsid w:val="00CE4CBD"/>
    <w:rsid w:val="00CE4EF9"/>
    <w:rsid w:val="00CE500A"/>
    <w:rsid w:val="00CE5168"/>
    <w:rsid w:val="00CE5273"/>
    <w:rsid w:val="00CE5660"/>
    <w:rsid w:val="00CE6098"/>
    <w:rsid w:val="00CE6260"/>
    <w:rsid w:val="00CE672B"/>
    <w:rsid w:val="00CE6A99"/>
    <w:rsid w:val="00CE6FD9"/>
    <w:rsid w:val="00CE7950"/>
    <w:rsid w:val="00CE7C1E"/>
    <w:rsid w:val="00CE7E0C"/>
    <w:rsid w:val="00CF030B"/>
    <w:rsid w:val="00CF0A8C"/>
    <w:rsid w:val="00CF0FC4"/>
    <w:rsid w:val="00CF121A"/>
    <w:rsid w:val="00CF13E9"/>
    <w:rsid w:val="00CF19B6"/>
    <w:rsid w:val="00CF1A15"/>
    <w:rsid w:val="00CF1C45"/>
    <w:rsid w:val="00CF26DD"/>
    <w:rsid w:val="00CF29CB"/>
    <w:rsid w:val="00CF2DAC"/>
    <w:rsid w:val="00CF3653"/>
    <w:rsid w:val="00CF3D67"/>
    <w:rsid w:val="00CF401C"/>
    <w:rsid w:val="00CF4225"/>
    <w:rsid w:val="00CF45A0"/>
    <w:rsid w:val="00CF4827"/>
    <w:rsid w:val="00CF5347"/>
    <w:rsid w:val="00CF573A"/>
    <w:rsid w:val="00CF57F7"/>
    <w:rsid w:val="00CF5811"/>
    <w:rsid w:val="00CF5FCC"/>
    <w:rsid w:val="00CF60DE"/>
    <w:rsid w:val="00CF60E8"/>
    <w:rsid w:val="00CF63F7"/>
    <w:rsid w:val="00CF65BF"/>
    <w:rsid w:val="00CF66DB"/>
    <w:rsid w:val="00CF6EC1"/>
    <w:rsid w:val="00CF6F07"/>
    <w:rsid w:val="00CF70DF"/>
    <w:rsid w:val="00CF75FD"/>
    <w:rsid w:val="00CF7F23"/>
    <w:rsid w:val="00D00379"/>
    <w:rsid w:val="00D005CC"/>
    <w:rsid w:val="00D0074F"/>
    <w:rsid w:val="00D0104F"/>
    <w:rsid w:val="00D01901"/>
    <w:rsid w:val="00D01D7B"/>
    <w:rsid w:val="00D01DC4"/>
    <w:rsid w:val="00D0288F"/>
    <w:rsid w:val="00D02BEA"/>
    <w:rsid w:val="00D02C0B"/>
    <w:rsid w:val="00D034C9"/>
    <w:rsid w:val="00D03693"/>
    <w:rsid w:val="00D03A5A"/>
    <w:rsid w:val="00D03AF4"/>
    <w:rsid w:val="00D0432B"/>
    <w:rsid w:val="00D048F4"/>
    <w:rsid w:val="00D04ADE"/>
    <w:rsid w:val="00D04BC2"/>
    <w:rsid w:val="00D052DB"/>
    <w:rsid w:val="00D05908"/>
    <w:rsid w:val="00D05D14"/>
    <w:rsid w:val="00D05FE6"/>
    <w:rsid w:val="00D061E2"/>
    <w:rsid w:val="00D0754A"/>
    <w:rsid w:val="00D07584"/>
    <w:rsid w:val="00D07AF7"/>
    <w:rsid w:val="00D07BFB"/>
    <w:rsid w:val="00D1051A"/>
    <w:rsid w:val="00D106E7"/>
    <w:rsid w:val="00D10731"/>
    <w:rsid w:val="00D108A6"/>
    <w:rsid w:val="00D10FC1"/>
    <w:rsid w:val="00D11060"/>
    <w:rsid w:val="00D1128E"/>
    <w:rsid w:val="00D1150C"/>
    <w:rsid w:val="00D11FCD"/>
    <w:rsid w:val="00D1237A"/>
    <w:rsid w:val="00D1273E"/>
    <w:rsid w:val="00D12931"/>
    <w:rsid w:val="00D12E7E"/>
    <w:rsid w:val="00D12FAF"/>
    <w:rsid w:val="00D13084"/>
    <w:rsid w:val="00D134C5"/>
    <w:rsid w:val="00D143E8"/>
    <w:rsid w:val="00D14AF2"/>
    <w:rsid w:val="00D14B52"/>
    <w:rsid w:val="00D14CBC"/>
    <w:rsid w:val="00D14E55"/>
    <w:rsid w:val="00D15295"/>
    <w:rsid w:val="00D15B10"/>
    <w:rsid w:val="00D15C32"/>
    <w:rsid w:val="00D1607D"/>
    <w:rsid w:val="00D1675D"/>
    <w:rsid w:val="00D16DEC"/>
    <w:rsid w:val="00D172B0"/>
    <w:rsid w:val="00D173E5"/>
    <w:rsid w:val="00D202E9"/>
    <w:rsid w:val="00D2100A"/>
    <w:rsid w:val="00D218FE"/>
    <w:rsid w:val="00D219D9"/>
    <w:rsid w:val="00D21C8E"/>
    <w:rsid w:val="00D2204C"/>
    <w:rsid w:val="00D225DC"/>
    <w:rsid w:val="00D2262D"/>
    <w:rsid w:val="00D229E2"/>
    <w:rsid w:val="00D236D4"/>
    <w:rsid w:val="00D249E4"/>
    <w:rsid w:val="00D24EA2"/>
    <w:rsid w:val="00D251C8"/>
    <w:rsid w:val="00D252D8"/>
    <w:rsid w:val="00D25A0C"/>
    <w:rsid w:val="00D25AFB"/>
    <w:rsid w:val="00D25D11"/>
    <w:rsid w:val="00D25D91"/>
    <w:rsid w:val="00D26D9A"/>
    <w:rsid w:val="00D276AC"/>
    <w:rsid w:val="00D27796"/>
    <w:rsid w:val="00D3041C"/>
    <w:rsid w:val="00D304CA"/>
    <w:rsid w:val="00D30C17"/>
    <w:rsid w:val="00D31205"/>
    <w:rsid w:val="00D31363"/>
    <w:rsid w:val="00D31681"/>
    <w:rsid w:val="00D31BAB"/>
    <w:rsid w:val="00D31BF5"/>
    <w:rsid w:val="00D31C7B"/>
    <w:rsid w:val="00D32D80"/>
    <w:rsid w:val="00D3339E"/>
    <w:rsid w:val="00D339CD"/>
    <w:rsid w:val="00D33D56"/>
    <w:rsid w:val="00D33FD9"/>
    <w:rsid w:val="00D34012"/>
    <w:rsid w:val="00D349A3"/>
    <w:rsid w:val="00D349A4"/>
    <w:rsid w:val="00D351E4"/>
    <w:rsid w:val="00D35ECC"/>
    <w:rsid w:val="00D36082"/>
    <w:rsid w:val="00D365F3"/>
    <w:rsid w:val="00D37405"/>
    <w:rsid w:val="00D375F6"/>
    <w:rsid w:val="00D37662"/>
    <w:rsid w:val="00D37A1F"/>
    <w:rsid w:val="00D4057F"/>
    <w:rsid w:val="00D406A0"/>
    <w:rsid w:val="00D4079D"/>
    <w:rsid w:val="00D408AE"/>
    <w:rsid w:val="00D40990"/>
    <w:rsid w:val="00D40C7B"/>
    <w:rsid w:val="00D40DBC"/>
    <w:rsid w:val="00D40FAA"/>
    <w:rsid w:val="00D41111"/>
    <w:rsid w:val="00D413ED"/>
    <w:rsid w:val="00D41510"/>
    <w:rsid w:val="00D41CA2"/>
    <w:rsid w:val="00D420B3"/>
    <w:rsid w:val="00D4226E"/>
    <w:rsid w:val="00D42353"/>
    <w:rsid w:val="00D424D4"/>
    <w:rsid w:val="00D424D8"/>
    <w:rsid w:val="00D42815"/>
    <w:rsid w:val="00D4298C"/>
    <w:rsid w:val="00D42A98"/>
    <w:rsid w:val="00D4310D"/>
    <w:rsid w:val="00D4331D"/>
    <w:rsid w:val="00D439F4"/>
    <w:rsid w:val="00D43C1D"/>
    <w:rsid w:val="00D440AF"/>
    <w:rsid w:val="00D45147"/>
    <w:rsid w:val="00D453BC"/>
    <w:rsid w:val="00D454FB"/>
    <w:rsid w:val="00D45F2A"/>
    <w:rsid w:val="00D46122"/>
    <w:rsid w:val="00D46200"/>
    <w:rsid w:val="00D46434"/>
    <w:rsid w:val="00D47076"/>
    <w:rsid w:val="00D47104"/>
    <w:rsid w:val="00D475A2"/>
    <w:rsid w:val="00D47984"/>
    <w:rsid w:val="00D50128"/>
    <w:rsid w:val="00D506F1"/>
    <w:rsid w:val="00D50724"/>
    <w:rsid w:val="00D50F72"/>
    <w:rsid w:val="00D51266"/>
    <w:rsid w:val="00D51BCE"/>
    <w:rsid w:val="00D51F8C"/>
    <w:rsid w:val="00D51FD5"/>
    <w:rsid w:val="00D5210A"/>
    <w:rsid w:val="00D521E0"/>
    <w:rsid w:val="00D52A50"/>
    <w:rsid w:val="00D52D09"/>
    <w:rsid w:val="00D52D70"/>
    <w:rsid w:val="00D52E77"/>
    <w:rsid w:val="00D52EB2"/>
    <w:rsid w:val="00D5369E"/>
    <w:rsid w:val="00D5498D"/>
    <w:rsid w:val="00D54C3E"/>
    <w:rsid w:val="00D54F06"/>
    <w:rsid w:val="00D55158"/>
    <w:rsid w:val="00D55293"/>
    <w:rsid w:val="00D55B2B"/>
    <w:rsid w:val="00D55C8E"/>
    <w:rsid w:val="00D55CF8"/>
    <w:rsid w:val="00D55E7B"/>
    <w:rsid w:val="00D56282"/>
    <w:rsid w:val="00D566B1"/>
    <w:rsid w:val="00D5689D"/>
    <w:rsid w:val="00D56971"/>
    <w:rsid w:val="00D5765A"/>
    <w:rsid w:val="00D57FAF"/>
    <w:rsid w:val="00D601D9"/>
    <w:rsid w:val="00D607D1"/>
    <w:rsid w:val="00D6086B"/>
    <w:rsid w:val="00D60AAB"/>
    <w:rsid w:val="00D61000"/>
    <w:rsid w:val="00D6100F"/>
    <w:rsid w:val="00D6132D"/>
    <w:rsid w:val="00D61991"/>
    <w:rsid w:val="00D61F2D"/>
    <w:rsid w:val="00D623C0"/>
    <w:rsid w:val="00D627EF"/>
    <w:rsid w:val="00D62D08"/>
    <w:rsid w:val="00D62EC9"/>
    <w:rsid w:val="00D64560"/>
    <w:rsid w:val="00D64AF5"/>
    <w:rsid w:val="00D64CE3"/>
    <w:rsid w:val="00D64D66"/>
    <w:rsid w:val="00D6596A"/>
    <w:rsid w:val="00D65E6D"/>
    <w:rsid w:val="00D65E77"/>
    <w:rsid w:val="00D668AE"/>
    <w:rsid w:val="00D66941"/>
    <w:rsid w:val="00D670B2"/>
    <w:rsid w:val="00D673CB"/>
    <w:rsid w:val="00D6741A"/>
    <w:rsid w:val="00D6783D"/>
    <w:rsid w:val="00D678AA"/>
    <w:rsid w:val="00D701B4"/>
    <w:rsid w:val="00D70383"/>
    <w:rsid w:val="00D71A51"/>
    <w:rsid w:val="00D71ACF"/>
    <w:rsid w:val="00D72164"/>
    <w:rsid w:val="00D721B6"/>
    <w:rsid w:val="00D722B1"/>
    <w:rsid w:val="00D7380E"/>
    <w:rsid w:val="00D73ECB"/>
    <w:rsid w:val="00D74009"/>
    <w:rsid w:val="00D740AA"/>
    <w:rsid w:val="00D74688"/>
    <w:rsid w:val="00D75176"/>
    <w:rsid w:val="00D7528A"/>
    <w:rsid w:val="00D752B6"/>
    <w:rsid w:val="00D752FB"/>
    <w:rsid w:val="00D75482"/>
    <w:rsid w:val="00D755A1"/>
    <w:rsid w:val="00D755F5"/>
    <w:rsid w:val="00D7571A"/>
    <w:rsid w:val="00D763DF"/>
    <w:rsid w:val="00D76A0E"/>
    <w:rsid w:val="00D77146"/>
    <w:rsid w:val="00D778DB"/>
    <w:rsid w:val="00D80116"/>
    <w:rsid w:val="00D8021A"/>
    <w:rsid w:val="00D80931"/>
    <w:rsid w:val="00D80F9F"/>
    <w:rsid w:val="00D81422"/>
    <w:rsid w:val="00D81479"/>
    <w:rsid w:val="00D8183A"/>
    <w:rsid w:val="00D81B91"/>
    <w:rsid w:val="00D81F34"/>
    <w:rsid w:val="00D81F3F"/>
    <w:rsid w:val="00D821A6"/>
    <w:rsid w:val="00D8221D"/>
    <w:rsid w:val="00D8244E"/>
    <w:rsid w:val="00D827D9"/>
    <w:rsid w:val="00D828A9"/>
    <w:rsid w:val="00D82AEA"/>
    <w:rsid w:val="00D82D6B"/>
    <w:rsid w:val="00D82D89"/>
    <w:rsid w:val="00D83315"/>
    <w:rsid w:val="00D833D0"/>
    <w:rsid w:val="00D83414"/>
    <w:rsid w:val="00D83D37"/>
    <w:rsid w:val="00D83D5C"/>
    <w:rsid w:val="00D840E0"/>
    <w:rsid w:val="00D8421E"/>
    <w:rsid w:val="00D8423A"/>
    <w:rsid w:val="00D84768"/>
    <w:rsid w:val="00D849E5"/>
    <w:rsid w:val="00D85978"/>
    <w:rsid w:val="00D85EE0"/>
    <w:rsid w:val="00D86B5A"/>
    <w:rsid w:val="00D86BEB"/>
    <w:rsid w:val="00D86CED"/>
    <w:rsid w:val="00D8740F"/>
    <w:rsid w:val="00D8744B"/>
    <w:rsid w:val="00D874AA"/>
    <w:rsid w:val="00D874B4"/>
    <w:rsid w:val="00D874E8"/>
    <w:rsid w:val="00D87788"/>
    <w:rsid w:val="00D87DB7"/>
    <w:rsid w:val="00D90707"/>
    <w:rsid w:val="00D9079C"/>
    <w:rsid w:val="00D90D1C"/>
    <w:rsid w:val="00D90D44"/>
    <w:rsid w:val="00D91252"/>
    <w:rsid w:val="00D91787"/>
    <w:rsid w:val="00D9208B"/>
    <w:rsid w:val="00D92104"/>
    <w:rsid w:val="00D9239E"/>
    <w:rsid w:val="00D928B4"/>
    <w:rsid w:val="00D928D7"/>
    <w:rsid w:val="00D92C81"/>
    <w:rsid w:val="00D92E7E"/>
    <w:rsid w:val="00D931A5"/>
    <w:rsid w:val="00D9353C"/>
    <w:rsid w:val="00D93602"/>
    <w:rsid w:val="00D93C0D"/>
    <w:rsid w:val="00D94477"/>
    <w:rsid w:val="00D94769"/>
    <w:rsid w:val="00D95545"/>
    <w:rsid w:val="00D956A9"/>
    <w:rsid w:val="00D95BD1"/>
    <w:rsid w:val="00D95D53"/>
    <w:rsid w:val="00D95D5A"/>
    <w:rsid w:val="00D95DC3"/>
    <w:rsid w:val="00D96A87"/>
    <w:rsid w:val="00D96C4D"/>
    <w:rsid w:val="00D97136"/>
    <w:rsid w:val="00D97140"/>
    <w:rsid w:val="00D971D3"/>
    <w:rsid w:val="00D97353"/>
    <w:rsid w:val="00D97431"/>
    <w:rsid w:val="00D9773A"/>
    <w:rsid w:val="00D97E51"/>
    <w:rsid w:val="00DA0036"/>
    <w:rsid w:val="00DA04D2"/>
    <w:rsid w:val="00DA0741"/>
    <w:rsid w:val="00DA07E2"/>
    <w:rsid w:val="00DA08D0"/>
    <w:rsid w:val="00DA10A2"/>
    <w:rsid w:val="00DA1496"/>
    <w:rsid w:val="00DA21BA"/>
    <w:rsid w:val="00DA26EF"/>
    <w:rsid w:val="00DA27E1"/>
    <w:rsid w:val="00DA27E8"/>
    <w:rsid w:val="00DA29E1"/>
    <w:rsid w:val="00DA2CCE"/>
    <w:rsid w:val="00DA303A"/>
    <w:rsid w:val="00DA3108"/>
    <w:rsid w:val="00DA35E0"/>
    <w:rsid w:val="00DA39AF"/>
    <w:rsid w:val="00DA3E85"/>
    <w:rsid w:val="00DA4330"/>
    <w:rsid w:val="00DA480B"/>
    <w:rsid w:val="00DA48F9"/>
    <w:rsid w:val="00DA4AB1"/>
    <w:rsid w:val="00DA4DEA"/>
    <w:rsid w:val="00DA55ED"/>
    <w:rsid w:val="00DA5DD3"/>
    <w:rsid w:val="00DA6152"/>
    <w:rsid w:val="00DA6195"/>
    <w:rsid w:val="00DA6AE3"/>
    <w:rsid w:val="00DA7844"/>
    <w:rsid w:val="00DA79ED"/>
    <w:rsid w:val="00DA7A6A"/>
    <w:rsid w:val="00DA7D26"/>
    <w:rsid w:val="00DA7EB3"/>
    <w:rsid w:val="00DA7ED2"/>
    <w:rsid w:val="00DB012D"/>
    <w:rsid w:val="00DB02DD"/>
    <w:rsid w:val="00DB0B6F"/>
    <w:rsid w:val="00DB10A0"/>
    <w:rsid w:val="00DB1159"/>
    <w:rsid w:val="00DB141B"/>
    <w:rsid w:val="00DB1507"/>
    <w:rsid w:val="00DB1DF3"/>
    <w:rsid w:val="00DB1E7C"/>
    <w:rsid w:val="00DB2502"/>
    <w:rsid w:val="00DB264F"/>
    <w:rsid w:val="00DB342F"/>
    <w:rsid w:val="00DB44B2"/>
    <w:rsid w:val="00DB4E7B"/>
    <w:rsid w:val="00DB51D4"/>
    <w:rsid w:val="00DB524E"/>
    <w:rsid w:val="00DB5592"/>
    <w:rsid w:val="00DB5E40"/>
    <w:rsid w:val="00DB5FEF"/>
    <w:rsid w:val="00DB6B36"/>
    <w:rsid w:val="00DB6C0E"/>
    <w:rsid w:val="00DB6CBA"/>
    <w:rsid w:val="00DB6D00"/>
    <w:rsid w:val="00DB6E8B"/>
    <w:rsid w:val="00DB7423"/>
    <w:rsid w:val="00DB76FB"/>
    <w:rsid w:val="00DB7AEF"/>
    <w:rsid w:val="00DC0957"/>
    <w:rsid w:val="00DC0BFB"/>
    <w:rsid w:val="00DC0CCF"/>
    <w:rsid w:val="00DC16DF"/>
    <w:rsid w:val="00DC2742"/>
    <w:rsid w:val="00DC2BDE"/>
    <w:rsid w:val="00DC2CA5"/>
    <w:rsid w:val="00DC3429"/>
    <w:rsid w:val="00DC343B"/>
    <w:rsid w:val="00DC38B4"/>
    <w:rsid w:val="00DC428C"/>
    <w:rsid w:val="00DC4956"/>
    <w:rsid w:val="00DC4B38"/>
    <w:rsid w:val="00DC4B4C"/>
    <w:rsid w:val="00DC58C4"/>
    <w:rsid w:val="00DC5D15"/>
    <w:rsid w:val="00DC6401"/>
    <w:rsid w:val="00DC66EE"/>
    <w:rsid w:val="00DC68AC"/>
    <w:rsid w:val="00DC6C63"/>
    <w:rsid w:val="00DC71DE"/>
    <w:rsid w:val="00DC7803"/>
    <w:rsid w:val="00DC7C51"/>
    <w:rsid w:val="00DC7E86"/>
    <w:rsid w:val="00DD0639"/>
    <w:rsid w:val="00DD0644"/>
    <w:rsid w:val="00DD0BDE"/>
    <w:rsid w:val="00DD114C"/>
    <w:rsid w:val="00DD1203"/>
    <w:rsid w:val="00DD122A"/>
    <w:rsid w:val="00DD16D2"/>
    <w:rsid w:val="00DD197B"/>
    <w:rsid w:val="00DD1DF0"/>
    <w:rsid w:val="00DD27D3"/>
    <w:rsid w:val="00DD2EDE"/>
    <w:rsid w:val="00DD30E6"/>
    <w:rsid w:val="00DD38FC"/>
    <w:rsid w:val="00DD4020"/>
    <w:rsid w:val="00DD40C4"/>
    <w:rsid w:val="00DD4308"/>
    <w:rsid w:val="00DD4B20"/>
    <w:rsid w:val="00DD544D"/>
    <w:rsid w:val="00DD54F1"/>
    <w:rsid w:val="00DD5596"/>
    <w:rsid w:val="00DD5648"/>
    <w:rsid w:val="00DD5D86"/>
    <w:rsid w:val="00DD5FB1"/>
    <w:rsid w:val="00DD6252"/>
    <w:rsid w:val="00DD6344"/>
    <w:rsid w:val="00DD6937"/>
    <w:rsid w:val="00DD69A3"/>
    <w:rsid w:val="00DD73A0"/>
    <w:rsid w:val="00DD74B0"/>
    <w:rsid w:val="00DE0404"/>
    <w:rsid w:val="00DE0635"/>
    <w:rsid w:val="00DE092D"/>
    <w:rsid w:val="00DE0951"/>
    <w:rsid w:val="00DE1042"/>
    <w:rsid w:val="00DE12A0"/>
    <w:rsid w:val="00DE12BF"/>
    <w:rsid w:val="00DE1AE4"/>
    <w:rsid w:val="00DE1B85"/>
    <w:rsid w:val="00DE2237"/>
    <w:rsid w:val="00DE26F6"/>
    <w:rsid w:val="00DE3830"/>
    <w:rsid w:val="00DE404D"/>
    <w:rsid w:val="00DE41A4"/>
    <w:rsid w:val="00DE41C7"/>
    <w:rsid w:val="00DE4B10"/>
    <w:rsid w:val="00DE4FA4"/>
    <w:rsid w:val="00DE4FC9"/>
    <w:rsid w:val="00DE5628"/>
    <w:rsid w:val="00DE56D3"/>
    <w:rsid w:val="00DE57FB"/>
    <w:rsid w:val="00DE5B38"/>
    <w:rsid w:val="00DE5D9C"/>
    <w:rsid w:val="00DE5F1E"/>
    <w:rsid w:val="00DE619D"/>
    <w:rsid w:val="00DE6411"/>
    <w:rsid w:val="00DE766C"/>
    <w:rsid w:val="00DE769C"/>
    <w:rsid w:val="00DF007A"/>
    <w:rsid w:val="00DF0262"/>
    <w:rsid w:val="00DF081A"/>
    <w:rsid w:val="00DF0A48"/>
    <w:rsid w:val="00DF0E50"/>
    <w:rsid w:val="00DF107E"/>
    <w:rsid w:val="00DF10C8"/>
    <w:rsid w:val="00DF11F1"/>
    <w:rsid w:val="00DF120A"/>
    <w:rsid w:val="00DF1286"/>
    <w:rsid w:val="00DF153C"/>
    <w:rsid w:val="00DF1758"/>
    <w:rsid w:val="00DF18B4"/>
    <w:rsid w:val="00DF1AF8"/>
    <w:rsid w:val="00DF20AC"/>
    <w:rsid w:val="00DF2398"/>
    <w:rsid w:val="00DF2D54"/>
    <w:rsid w:val="00DF3334"/>
    <w:rsid w:val="00DF3579"/>
    <w:rsid w:val="00DF35EC"/>
    <w:rsid w:val="00DF35EE"/>
    <w:rsid w:val="00DF36B8"/>
    <w:rsid w:val="00DF385C"/>
    <w:rsid w:val="00DF3AA0"/>
    <w:rsid w:val="00DF43C2"/>
    <w:rsid w:val="00DF4487"/>
    <w:rsid w:val="00DF46FE"/>
    <w:rsid w:val="00DF485C"/>
    <w:rsid w:val="00DF4ADF"/>
    <w:rsid w:val="00DF4F65"/>
    <w:rsid w:val="00DF5448"/>
    <w:rsid w:val="00DF573A"/>
    <w:rsid w:val="00DF5B40"/>
    <w:rsid w:val="00DF5EBC"/>
    <w:rsid w:val="00DF5ECD"/>
    <w:rsid w:val="00DF6197"/>
    <w:rsid w:val="00DF61F0"/>
    <w:rsid w:val="00DF6252"/>
    <w:rsid w:val="00DF6AD8"/>
    <w:rsid w:val="00DF7896"/>
    <w:rsid w:val="00E00C18"/>
    <w:rsid w:val="00E01402"/>
    <w:rsid w:val="00E0171C"/>
    <w:rsid w:val="00E0178C"/>
    <w:rsid w:val="00E018BD"/>
    <w:rsid w:val="00E020FD"/>
    <w:rsid w:val="00E022D6"/>
    <w:rsid w:val="00E02449"/>
    <w:rsid w:val="00E02A9D"/>
    <w:rsid w:val="00E03448"/>
    <w:rsid w:val="00E03C81"/>
    <w:rsid w:val="00E0435C"/>
    <w:rsid w:val="00E0458B"/>
    <w:rsid w:val="00E048BF"/>
    <w:rsid w:val="00E04E08"/>
    <w:rsid w:val="00E04F52"/>
    <w:rsid w:val="00E05653"/>
    <w:rsid w:val="00E0576B"/>
    <w:rsid w:val="00E05980"/>
    <w:rsid w:val="00E06726"/>
    <w:rsid w:val="00E079F0"/>
    <w:rsid w:val="00E07DB3"/>
    <w:rsid w:val="00E07FE7"/>
    <w:rsid w:val="00E10C1B"/>
    <w:rsid w:val="00E10FF2"/>
    <w:rsid w:val="00E111B8"/>
    <w:rsid w:val="00E11450"/>
    <w:rsid w:val="00E11D44"/>
    <w:rsid w:val="00E11DC3"/>
    <w:rsid w:val="00E11E98"/>
    <w:rsid w:val="00E11F6D"/>
    <w:rsid w:val="00E11F77"/>
    <w:rsid w:val="00E1209B"/>
    <w:rsid w:val="00E1235C"/>
    <w:rsid w:val="00E13492"/>
    <w:rsid w:val="00E139F6"/>
    <w:rsid w:val="00E13DBF"/>
    <w:rsid w:val="00E14420"/>
    <w:rsid w:val="00E147CF"/>
    <w:rsid w:val="00E15766"/>
    <w:rsid w:val="00E15D29"/>
    <w:rsid w:val="00E15DE9"/>
    <w:rsid w:val="00E16DA9"/>
    <w:rsid w:val="00E16F46"/>
    <w:rsid w:val="00E172DC"/>
    <w:rsid w:val="00E175F9"/>
    <w:rsid w:val="00E1777D"/>
    <w:rsid w:val="00E20216"/>
    <w:rsid w:val="00E202E8"/>
    <w:rsid w:val="00E20324"/>
    <w:rsid w:val="00E20D28"/>
    <w:rsid w:val="00E21206"/>
    <w:rsid w:val="00E22B7F"/>
    <w:rsid w:val="00E2323A"/>
    <w:rsid w:val="00E23311"/>
    <w:rsid w:val="00E23707"/>
    <w:rsid w:val="00E23E6C"/>
    <w:rsid w:val="00E24C31"/>
    <w:rsid w:val="00E2513B"/>
    <w:rsid w:val="00E2523D"/>
    <w:rsid w:val="00E255C9"/>
    <w:rsid w:val="00E257E0"/>
    <w:rsid w:val="00E258A7"/>
    <w:rsid w:val="00E25A2F"/>
    <w:rsid w:val="00E25ACE"/>
    <w:rsid w:val="00E25BD8"/>
    <w:rsid w:val="00E25EBF"/>
    <w:rsid w:val="00E26E24"/>
    <w:rsid w:val="00E2723D"/>
    <w:rsid w:val="00E27AC3"/>
    <w:rsid w:val="00E27BD7"/>
    <w:rsid w:val="00E30106"/>
    <w:rsid w:val="00E30189"/>
    <w:rsid w:val="00E30BC4"/>
    <w:rsid w:val="00E30D2C"/>
    <w:rsid w:val="00E30E80"/>
    <w:rsid w:val="00E31139"/>
    <w:rsid w:val="00E311C0"/>
    <w:rsid w:val="00E3144E"/>
    <w:rsid w:val="00E314DD"/>
    <w:rsid w:val="00E3150B"/>
    <w:rsid w:val="00E31D3B"/>
    <w:rsid w:val="00E31DA1"/>
    <w:rsid w:val="00E32250"/>
    <w:rsid w:val="00E3225E"/>
    <w:rsid w:val="00E3260C"/>
    <w:rsid w:val="00E33F27"/>
    <w:rsid w:val="00E34280"/>
    <w:rsid w:val="00E342F0"/>
    <w:rsid w:val="00E34538"/>
    <w:rsid w:val="00E347FD"/>
    <w:rsid w:val="00E34BC3"/>
    <w:rsid w:val="00E35506"/>
    <w:rsid w:val="00E35F49"/>
    <w:rsid w:val="00E360E3"/>
    <w:rsid w:val="00E362AC"/>
    <w:rsid w:val="00E377FB"/>
    <w:rsid w:val="00E378F8"/>
    <w:rsid w:val="00E379C4"/>
    <w:rsid w:val="00E379E2"/>
    <w:rsid w:val="00E4017F"/>
    <w:rsid w:val="00E405A5"/>
    <w:rsid w:val="00E4066A"/>
    <w:rsid w:val="00E40A1B"/>
    <w:rsid w:val="00E40EAD"/>
    <w:rsid w:val="00E418BA"/>
    <w:rsid w:val="00E41B12"/>
    <w:rsid w:val="00E427C6"/>
    <w:rsid w:val="00E42B4F"/>
    <w:rsid w:val="00E42D4F"/>
    <w:rsid w:val="00E42FA5"/>
    <w:rsid w:val="00E43985"/>
    <w:rsid w:val="00E43BC3"/>
    <w:rsid w:val="00E43E3B"/>
    <w:rsid w:val="00E44839"/>
    <w:rsid w:val="00E45A91"/>
    <w:rsid w:val="00E4609C"/>
    <w:rsid w:val="00E46804"/>
    <w:rsid w:val="00E46A9B"/>
    <w:rsid w:val="00E474FE"/>
    <w:rsid w:val="00E4754D"/>
    <w:rsid w:val="00E47780"/>
    <w:rsid w:val="00E47881"/>
    <w:rsid w:val="00E50AFD"/>
    <w:rsid w:val="00E50B40"/>
    <w:rsid w:val="00E50CCE"/>
    <w:rsid w:val="00E50F8D"/>
    <w:rsid w:val="00E51278"/>
    <w:rsid w:val="00E514DB"/>
    <w:rsid w:val="00E51727"/>
    <w:rsid w:val="00E5178C"/>
    <w:rsid w:val="00E51EE0"/>
    <w:rsid w:val="00E52136"/>
    <w:rsid w:val="00E521D4"/>
    <w:rsid w:val="00E525C4"/>
    <w:rsid w:val="00E530EB"/>
    <w:rsid w:val="00E534FA"/>
    <w:rsid w:val="00E53DF5"/>
    <w:rsid w:val="00E53F2D"/>
    <w:rsid w:val="00E53FCE"/>
    <w:rsid w:val="00E548D0"/>
    <w:rsid w:val="00E54C3F"/>
    <w:rsid w:val="00E54E47"/>
    <w:rsid w:val="00E54E58"/>
    <w:rsid w:val="00E54EEA"/>
    <w:rsid w:val="00E55490"/>
    <w:rsid w:val="00E554CF"/>
    <w:rsid w:val="00E5592A"/>
    <w:rsid w:val="00E55988"/>
    <w:rsid w:val="00E559A4"/>
    <w:rsid w:val="00E55C63"/>
    <w:rsid w:val="00E55C7A"/>
    <w:rsid w:val="00E55D8F"/>
    <w:rsid w:val="00E5628F"/>
    <w:rsid w:val="00E5645C"/>
    <w:rsid w:val="00E5660D"/>
    <w:rsid w:val="00E56728"/>
    <w:rsid w:val="00E567FA"/>
    <w:rsid w:val="00E56CFA"/>
    <w:rsid w:val="00E56E98"/>
    <w:rsid w:val="00E57222"/>
    <w:rsid w:val="00E57426"/>
    <w:rsid w:val="00E6102A"/>
    <w:rsid w:val="00E6148C"/>
    <w:rsid w:val="00E61657"/>
    <w:rsid w:val="00E6182E"/>
    <w:rsid w:val="00E61B3C"/>
    <w:rsid w:val="00E62144"/>
    <w:rsid w:val="00E6254A"/>
    <w:rsid w:val="00E625F8"/>
    <w:rsid w:val="00E62986"/>
    <w:rsid w:val="00E6395F"/>
    <w:rsid w:val="00E639DA"/>
    <w:rsid w:val="00E63C12"/>
    <w:rsid w:val="00E63CF3"/>
    <w:rsid w:val="00E64422"/>
    <w:rsid w:val="00E65C2A"/>
    <w:rsid w:val="00E65CE3"/>
    <w:rsid w:val="00E660F3"/>
    <w:rsid w:val="00E660F9"/>
    <w:rsid w:val="00E6618D"/>
    <w:rsid w:val="00E66A87"/>
    <w:rsid w:val="00E66E2F"/>
    <w:rsid w:val="00E66F7B"/>
    <w:rsid w:val="00E66F88"/>
    <w:rsid w:val="00E67392"/>
    <w:rsid w:val="00E674CF"/>
    <w:rsid w:val="00E677ED"/>
    <w:rsid w:val="00E67827"/>
    <w:rsid w:val="00E67C71"/>
    <w:rsid w:val="00E70151"/>
    <w:rsid w:val="00E702E0"/>
    <w:rsid w:val="00E706F5"/>
    <w:rsid w:val="00E70A71"/>
    <w:rsid w:val="00E70BFE"/>
    <w:rsid w:val="00E71542"/>
    <w:rsid w:val="00E71C58"/>
    <w:rsid w:val="00E72322"/>
    <w:rsid w:val="00E72604"/>
    <w:rsid w:val="00E72AAF"/>
    <w:rsid w:val="00E72AEA"/>
    <w:rsid w:val="00E72B09"/>
    <w:rsid w:val="00E72D9B"/>
    <w:rsid w:val="00E72EA2"/>
    <w:rsid w:val="00E73357"/>
    <w:rsid w:val="00E73530"/>
    <w:rsid w:val="00E73830"/>
    <w:rsid w:val="00E74592"/>
    <w:rsid w:val="00E74C25"/>
    <w:rsid w:val="00E75724"/>
    <w:rsid w:val="00E75852"/>
    <w:rsid w:val="00E75E29"/>
    <w:rsid w:val="00E769FD"/>
    <w:rsid w:val="00E77615"/>
    <w:rsid w:val="00E80092"/>
    <w:rsid w:val="00E8055A"/>
    <w:rsid w:val="00E80672"/>
    <w:rsid w:val="00E8077F"/>
    <w:rsid w:val="00E80BBC"/>
    <w:rsid w:val="00E81294"/>
    <w:rsid w:val="00E81438"/>
    <w:rsid w:val="00E81928"/>
    <w:rsid w:val="00E81E5B"/>
    <w:rsid w:val="00E81EBE"/>
    <w:rsid w:val="00E81FEC"/>
    <w:rsid w:val="00E82112"/>
    <w:rsid w:val="00E82A82"/>
    <w:rsid w:val="00E82EBC"/>
    <w:rsid w:val="00E84A3F"/>
    <w:rsid w:val="00E84BDC"/>
    <w:rsid w:val="00E84C07"/>
    <w:rsid w:val="00E84FD2"/>
    <w:rsid w:val="00E85B01"/>
    <w:rsid w:val="00E85B6D"/>
    <w:rsid w:val="00E862CC"/>
    <w:rsid w:val="00E86456"/>
    <w:rsid w:val="00E869FF"/>
    <w:rsid w:val="00E86AF8"/>
    <w:rsid w:val="00E87190"/>
    <w:rsid w:val="00E872A4"/>
    <w:rsid w:val="00E87AA1"/>
    <w:rsid w:val="00E87CED"/>
    <w:rsid w:val="00E87F77"/>
    <w:rsid w:val="00E87F96"/>
    <w:rsid w:val="00E87F98"/>
    <w:rsid w:val="00E9017B"/>
    <w:rsid w:val="00E90295"/>
    <w:rsid w:val="00E9095F"/>
    <w:rsid w:val="00E90A6E"/>
    <w:rsid w:val="00E90DCF"/>
    <w:rsid w:val="00E9116B"/>
    <w:rsid w:val="00E91351"/>
    <w:rsid w:val="00E9150D"/>
    <w:rsid w:val="00E91553"/>
    <w:rsid w:val="00E916BB"/>
    <w:rsid w:val="00E9175E"/>
    <w:rsid w:val="00E917BE"/>
    <w:rsid w:val="00E91C64"/>
    <w:rsid w:val="00E92165"/>
    <w:rsid w:val="00E921EE"/>
    <w:rsid w:val="00E92C21"/>
    <w:rsid w:val="00E92C4B"/>
    <w:rsid w:val="00E92D67"/>
    <w:rsid w:val="00E93833"/>
    <w:rsid w:val="00E93CFB"/>
    <w:rsid w:val="00E93ECD"/>
    <w:rsid w:val="00E942CF"/>
    <w:rsid w:val="00E946FA"/>
    <w:rsid w:val="00E95C06"/>
    <w:rsid w:val="00E965D1"/>
    <w:rsid w:val="00E9669F"/>
    <w:rsid w:val="00E96B9D"/>
    <w:rsid w:val="00E96BD6"/>
    <w:rsid w:val="00E96C3D"/>
    <w:rsid w:val="00E96E4F"/>
    <w:rsid w:val="00E96EF4"/>
    <w:rsid w:val="00E96F53"/>
    <w:rsid w:val="00E971C1"/>
    <w:rsid w:val="00E978B4"/>
    <w:rsid w:val="00E97A38"/>
    <w:rsid w:val="00E97C76"/>
    <w:rsid w:val="00E97E8F"/>
    <w:rsid w:val="00EA0031"/>
    <w:rsid w:val="00EA068F"/>
    <w:rsid w:val="00EA06D2"/>
    <w:rsid w:val="00EA06E1"/>
    <w:rsid w:val="00EA128F"/>
    <w:rsid w:val="00EA14D4"/>
    <w:rsid w:val="00EA1D89"/>
    <w:rsid w:val="00EA23C7"/>
    <w:rsid w:val="00EA2713"/>
    <w:rsid w:val="00EA27C3"/>
    <w:rsid w:val="00EA2A03"/>
    <w:rsid w:val="00EA2AF1"/>
    <w:rsid w:val="00EA2D2B"/>
    <w:rsid w:val="00EA2DFD"/>
    <w:rsid w:val="00EA2F00"/>
    <w:rsid w:val="00EA3022"/>
    <w:rsid w:val="00EA3AFE"/>
    <w:rsid w:val="00EA3EB8"/>
    <w:rsid w:val="00EA422B"/>
    <w:rsid w:val="00EA4520"/>
    <w:rsid w:val="00EA49E4"/>
    <w:rsid w:val="00EA4D13"/>
    <w:rsid w:val="00EA4D4D"/>
    <w:rsid w:val="00EA52F3"/>
    <w:rsid w:val="00EA583F"/>
    <w:rsid w:val="00EA5A14"/>
    <w:rsid w:val="00EA5E71"/>
    <w:rsid w:val="00EA60BE"/>
    <w:rsid w:val="00EA755E"/>
    <w:rsid w:val="00EA75D3"/>
    <w:rsid w:val="00EA7F48"/>
    <w:rsid w:val="00EB049A"/>
    <w:rsid w:val="00EB0D15"/>
    <w:rsid w:val="00EB1823"/>
    <w:rsid w:val="00EB1BDC"/>
    <w:rsid w:val="00EB1EDD"/>
    <w:rsid w:val="00EB216D"/>
    <w:rsid w:val="00EB2452"/>
    <w:rsid w:val="00EB2732"/>
    <w:rsid w:val="00EB29EC"/>
    <w:rsid w:val="00EB33B0"/>
    <w:rsid w:val="00EB3E5F"/>
    <w:rsid w:val="00EB4067"/>
    <w:rsid w:val="00EB4F49"/>
    <w:rsid w:val="00EB54EF"/>
    <w:rsid w:val="00EB58E6"/>
    <w:rsid w:val="00EB5AAF"/>
    <w:rsid w:val="00EB6427"/>
    <w:rsid w:val="00EB70C3"/>
    <w:rsid w:val="00EB77C4"/>
    <w:rsid w:val="00EB7E7E"/>
    <w:rsid w:val="00EC05FA"/>
    <w:rsid w:val="00EC09E6"/>
    <w:rsid w:val="00EC15AE"/>
    <w:rsid w:val="00EC1868"/>
    <w:rsid w:val="00EC19F6"/>
    <w:rsid w:val="00EC2F18"/>
    <w:rsid w:val="00EC3068"/>
    <w:rsid w:val="00EC3B36"/>
    <w:rsid w:val="00EC3EC4"/>
    <w:rsid w:val="00EC42A4"/>
    <w:rsid w:val="00EC44A6"/>
    <w:rsid w:val="00EC4660"/>
    <w:rsid w:val="00EC4AC3"/>
    <w:rsid w:val="00EC4BBC"/>
    <w:rsid w:val="00EC5CD4"/>
    <w:rsid w:val="00EC61C2"/>
    <w:rsid w:val="00EC623F"/>
    <w:rsid w:val="00EC634C"/>
    <w:rsid w:val="00EC6402"/>
    <w:rsid w:val="00EC70E4"/>
    <w:rsid w:val="00EC729C"/>
    <w:rsid w:val="00EC77A0"/>
    <w:rsid w:val="00EC7931"/>
    <w:rsid w:val="00EC7B2E"/>
    <w:rsid w:val="00ED0B45"/>
    <w:rsid w:val="00ED0C70"/>
    <w:rsid w:val="00ED117E"/>
    <w:rsid w:val="00ED17E3"/>
    <w:rsid w:val="00ED1E2F"/>
    <w:rsid w:val="00ED2413"/>
    <w:rsid w:val="00ED25C0"/>
    <w:rsid w:val="00ED2D87"/>
    <w:rsid w:val="00ED2E92"/>
    <w:rsid w:val="00ED43A3"/>
    <w:rsid w:val="00ED501D"/>
    <w:rsid w:val="00ED5057"/>
    <w:rsid w:val="00ED5233"/>
    <w:rsid w:val="00ED545A"/>
    <w:rsid w:val="00ED62AE"/>
    <w:rsid w:val="00ED68EE"/>
    <w:rsid w:val="00ED6B1B"/>
    <w:rsid w:val="00ED7317"/>
    <w:rsid w:val="00EE006A"/>
    <w:rsid w:val="00EE1369"/>
    <w:rsid w:val="00EE1732"/>
    <w:rsid w:val="00EE1C88"/>
    <w:rsid w:val="00EE2C3D"/>
    <w:rsid w:val="00EE335A"/>
    <w:rsid w:val="00EE365B"/>
    <w:rsid w:val="00EE3878"/>
    <w:rsid w:val="00EE3E08"/>
    <w:rsid w:val="00EE3EBB"/>
    <w:rsid w:val="00EE483D"/>
    <w:rsid w:val="00EE4962"/>
    <w:rsid w:val="00EE4F72"/>
    <w:rsid w:val="00EE58EB"/>
    <w:rsid w:val="00EE5AD0"/>
    <w:rsid w:val="00EE5BA8"/>
    <w:rsid w:val="00EE6648"/>
    <w:rsid w:val="00EE6948"/>
    <w:rsid w:val="00EE6A6E"/>
    <w:rsid w:val="00EE6B9A"/>
    <w:rsid w:val="00EE6D94"/>
    <w:rsid w:val="00EE6DF8"/>
    <w:rsid w:val="00EE702B"/>
    <w:rsid w:val="00EF02F9"/>
    <w:rsid w:val="00EF0708"/>
    <w:rsid w:val="00EF0C53"/>
    <w:rsid w:val="00EF0CB5"/>
    <w:rsid w:val="00EF0D04"/>
    <w:rsid w:val="00EF0FE6"/>
    <w:rsid w:val="00EF0FFE"/>
    <w:rsid w:val="00EF1005"/>
    <w:rsid w:val="00EF1063"/>
    <w:rsid w:val="00EF13A9"/>
    <w:rsid w:val="00EF1491"/>
    <w:rsid w:val="00EF1558"/>
    <w:rsid w:val="00EF1892"/>
    <w:rsid w:val="00EF218F"/>
    <w:rsid w:val="00EF2A49"/>
    <w:rsid w:val="00EF2E8B"/>
    <w:rsid w:val="00EF383F"/>
    <w:rsid w:val="00EF4C15"/>
    <w:rsid w:val="00EF5327"/>
    <w:rsid w:val="00EF59A7"/>
    <w:rsid w:val="00EF5EE3"/>
    <w:rsid w:val="00EF6385"/>
    <w:rsid w:val="00EF65D0"/>
    <w:rsid w:val="00EF6757"/>
    <w:rsid w:val="00EF6781"/>
    <w:rsid w:val="00EF67A8"/>
    <w:rsid w:val="00EF6CF7"/>
    <w:rsid w:val="00EF6DE7"/>
    <w:rsid w:val="00EF7543"/>
    <w:rsid w:val="00EF7E19"/>
    <w:rsid w:val="00F00664"/>
    <w:rsid w:val="00F00810"/>
    <w:rsid w:val="00F008BD"/>
    <w:rsid w:val="00F008F6"/>
    <w:rsid w:val="00F00B8F"/>
    <w:rsid w:val="00F01393"/>
    <w:rsid w:val="00F015DF"/>
    <w:rsid w:val="00F01A8E"/>
    <w:rsid w:val="00F0244C"/>
    <w:rsid w:val="00F0277A"/>
    <w:rsid w:val="00F027B3"/>
    <w:rsid w:val="00F02B98"/>
    <w:rsid w:val="00F033A4"/>
    <w:rsid w:val="00F03947"/>
    <w:rsid w:val="00F03CBC"/>
    <w:rsid w:val="00F0415C"/>
    <w:rsid w:val="00F0416B"/>
    <w:rsid w:val="00F04471"/>
    <w:rsid w:val="00F05D7B"/>
    <w:rsid w:val="00F070B2"/>
    <w:rsid w:val="00F07A24"/>
    <w:rsid w:val="00F07CD8"/>
    <w:rsid w:val="00F07EA3"/>
    <w:rsid w:val="00F102B8"/>
    <w:rsid w:val="00F10458"/>
    <w:rsid w:val="00F106BE"/>
    <w:rsid w:val="00F10908"/>
    <w:rsid w:val="00F11037"/>
    <w:rsid w:val="00F11173"/>
    <w:rsid w:val="00F11295"/>
    <w:rsid w:val="00F11865"/>
    <w:rsid w:val="00F12085"/>
    <w:rsid w:val="00F12153"/>
    <w:rsid w:val="00F12854"/>
    <w:rsid w:val="00F136FD"/>
    <w:rsid w:val="00F1384F"/>
    <w:rsid w:val="00F1395E"/>
    <w:rsid w:val="00F13CAD"/>
    <w:rsid w:val="00F142C5"/>
    <w:rsid w:val="00F1436E"/>
    <w:rsid w:val="00F15389"/>
    <w:rsid w:val="00F1540F"/>
    <w:rsid w:val="00F15B40"/>
    <w:rsid w:val="00F15ECA"/>
    <w:rsid w:val="00F16387"/>
    <w:rsid w:val="00F1647F"/>
    <w:rsid w:val="00F1685D"/>
    <w:rsid w:val="00F16B23"/>
    <w:rsid w:val="00F16D30"/>
    <w:rsid w:val="00F17159"/>
    <w:rsid w:val="00F1723B"/>
    <w:rsid w:val="00F17599"/>
    <w:rsid w:val="00F179E6"/>
    <w:rsid w:val="00F17E5E"/>
    <w:rsid w:val="00F223C7"/>
    <w:rsid w:val="00F22A5D"/>
    <w:rsid w:val="00F2345B"/>
    <w:rsid w:val="00F235EE"/>
    <w:rsid w:val="00F237D9"/>
    <w:rsid w:val="00F23BA3"/>
    <w:rsid w:val="00F24199"/>
    <w:rsid w:val="00F24267"/>
    <w:rsid w:val="00F243F6"/>
    <w:rsid w:val="00F24CB8"/>
    <w:rsid w:val="00F250C3"/>
    <w:rsid w:val="00F26534"/>
    <w:rsid w:val="00F26A0D"/>
    <w:rsid w:val="00F271CC"/>
    <w:rsid w:val="00F272CE"/>
    <w:rsid w:val="00F27326"/>
    <w:rsid w:val="00F2796B"/>
    <w:rsid w:val="00F27A34"/>
    <w:rsid w:val="00F27F8D"/>
    <w:rsid w:val="00F304DB"/>
    <w:rsid w:val="00F3145D"/>
    <w:rsid w:val="00F31579"/>
    <w:rsid w:val="00F320B4"/>
    <w:rsid w:val="00F320D1"/>
    <w:rsid w:val="00F3213F"/>
    <w:rsid w:val="00F325AB"/>
    <w:rsid w:val="00F32744"/>
    <w:rsid w:val="00F33444"/>
    <w:rsid w:val="00F3420E"/>
    <w:rsid w:val="00F34BB5"/>
    <w:rsid w:val="00F34E16"/>
    <w:rsid w:val="00F355AF"/>
    <w:rsid w:val="00F35609"/>
    <w:rsid w:val="00F36374"/>
    <w:rsid w:val="00F36887"/>
    <w:rsid w:val="00F36E59"/>
    <w:rsid w:val="00F3717D"/>
    <w:rsid w:val="00F37288"/>
    <w:rsid w:val="00F37801"/>
    <w:rsid w:val="00F4015B"/>
    <w:rsid w:val="00F40477"/>
    <w:rsid w:val="00F4055E"/>
    <w:rsid w:val="00F407B3"/>
    <w:rsid w:val="00F409B0"/>
    <w:rsid w:val="00F40EA7"/>
    <w:rsid w:val="00F41212"/>
    <w:rsid w:val="00F41F9A"/>
    <w:rsid w:val="00F42296"/>
    <w:rsid w:val="00F42801"/>
    <w:rsid w:val="00F42BB5"/>
    <w:rsid w:val="00F42BD0"/>
    <w:rsid w:val="00F42F8E"/>
    <w:rsid w:val="00F430F1"/>
    <w:rsid w:val="00F43968"/>
    <w:rsid w:val="00F44742"/>
    <w:rsid w:val="00F44E27"/>
    <w:rsid w:val="00F45444"/>
    <w:rsid w:val="00F45BCA"/>
    <w:rsid w:val="00F45FF5"/>
    <w:rsid w:val="00F461A9"/>
    <w:rsid w:val="00F46259"/>
    <w:rsid w:val="00F46D4F"/>
    <w:rsid w:val="00F46DBE"/>
    <w:rsid w:val="00F46E06"/>
    <w:rsid w:val="00F4713C"/>
    <w:rsid w:val="00F5115C"/>
    <w:rsid w:val="00F51331"/>
    <w:rsid w:val="00F51B7D"/>
    <w:rsid w:val="00F51D1A"/>
    <w:rsid w:val="00F529D7"/>
    <w:rsid w:val="00F5379C"/>
    <w:rsid w:val="00F5385F"/>
    <w:rsid w:val="00F53925"/>
    <w:rsid w:val="00F53B52"/>
    <w:rsid w:val="00F53B8B"/>
    <w:rsid w:val="00F53DD0"/>
    <w:rsid w:val="00F541E0"/>
    <w:rsid w:val="00F548D4"/>
    <w:rsid w:val="00F54B10"/>
    <w:rsid w:val="00F556BF"/>
    <w:rsid w:val="00F55BD8"/>
    <w:rsid w:val="00F56595"/>
    <w:rsid w:val="00F56A70"/>
    <w:rsid w:val="00F57E00"/>
    <w:rsid w:val="00F6000F"/>
    <w:rsid w:val="00F60658"/>
    <w:rsid w:val="00F60762"/>
    <w:rsid w:val="00F61289"/>
    <w:rsid w:val="00F612EC"/>
    <w:rsid w:val="00F6255E"/>
    <w:rsid w:val="00F63FA2"/>
    <w:rsid w:val="00F6403C"/>
    <w:rsid w:val="00F64097"/>
    <w:rsid w:val="00F642D4"/>
    <w:rsid w:val="00F65E0B"/>
    <w:rsid w:val="00F65E6C"/>
    <w:rsid w:val="00F66143"/>
    <w:rsid w:val="00F66327"/>
    <w:rsid w:val="00F66CD7"/>
    <w:rsid w:val="00F66D64"/>
    <w:rsid w:val="00F67DC0"/>
    <w:rsid w:val="00F67EBF"/>
    <w:rsid w:val="00F704EC"/>
    <w:rsid w:val="00F71780"/>
    <w:rsid w:val="00F71A81"/>
    <w:rsid w:val="00F71E80"/>
    <w:rsid w:val="00F72541"/>
    <w:rsid w:val="00F72582"/>
    <w:rsid w:val="00F727CE"/>
    <w:rsid w:val="00F72872"/>
    <w:rsid w:val="00F72B93"/>
    <w:rsid w:val="00F72D90"/>
    <w:rsid w:val="00F72E6B"/>
    <w:rsid w:val="00F73A6F"/>
    <w:rsid w:val="00F73B8F"/>
    <w:rsid w:val="00F7411D"/>
    <w:rsid w:val="00F74208"/>
    <w:rsid w:val="00F746E6"/>
    <w:rsid w:val="00F74B18"/>
    <w:rsid w:val="00F74C88"/>
    <w:rsid w:val="00F757A1"/>
    <w:rsid w:val="00F7596D"/>
    <w:rsid w:val="00F75E53"/>
    <w:rsid w:val="00F76B00"/>
    <w:rsid w:val="00F76B76"/>
    <w:rsid w:val="00F77100"/>
    <w:rsid w:val="00F7774C"/>
    <w:rsid w:val="00F77AEA"/>
    <w:rsid w:val="00F77C24"/>
    <w:rsid w:val="00F77E9C"/>
    <w:rsid w:val="00F80096"/>
    <w:rsid w:val="00F80417"/>
    <w:rsid w:val="00F806B3"/>
    <w:rsid w:val="00F80B73"/>
    <w:rsid w:val="00F80FB8"/>
    <w:rsid w:val="00F82113"/>
    <w:rsid w:val="00F8277E"/>
    <w:rsid w:val="00F827E3"/>
    <w:rsid w:val="00F82850"/>
    <w:rsid w:val="00F82C06"/>
    <w:rsid w:val="00F83237"/>
    <w:rsid w:val="00F83358"/>
    <w:rsid w:val="00F83A90"/>
    <w:rsid w:val="00F83DBA"/>
    <w:rsid w:val="00F83E9F"/>
    <w:rsid w:val="00F8434F"/>
    <w:rsid w:val="00F843D2"/>
    <w:rsid w:val="00F8481B"/>
    <w:rsid w:val="00F84A13"/>
    <w:rsid w:val="00F8507F"/>
    <w:rsid w:val="00F85223"/>
    <w:rsid w:val="00F85C51"/>
    <w:rsid w:val="00F85E17"/>
    <w:rsid w:val="00F86030"/>
    <w:rsid w:val="00F866BA"/>
    <w:rsid w:val="00F86D49"/>
    <w:rsid w:val="00F86F4C"/>
    <w:rsid w:val="00F8756B"/>
    <w:rsid w:val="00F879A8"/>
    <w:rsid w:val="00F87D2C"/>
    <w:rsid w:val="00F9009A"/>
    <w:rsid w:val="00F9100E"/>
    <w:rsid w:val="00F912BD"/>
    <w:rsid w:val="00F91746"/>
    <w:rsid w:val="00F9187A"/>
    <w:rsid w:val="00F921A7"/>
    <w:rsid w:val="00F92223"/>
    <w:rsid w:val="00F927EF"/>
    <w:rsid w:val="00F929A9"/>
    <w:rsid w:val="00F92B7C"/>
    <w:rsid w:val="00F92C8E"/>
    <w:rsid w:val="00F92EAD"/>
    <w:rsid w:val="00F930F6"/>
    <w:rsid w:val="00F932E0"/>
    <w:rsid w:val="00F93407"/>
    <w:rsid w:val="00F93635"/>
    <w:rsid w:val="00F938D4"/>
    <w:rsid w:val="00F94341"/>
    <w:rsid w:val="00F94768"/>
    <w:rsid w:val="00F94CD2"/>
    <w:rsid w:val="00F959AE"/>
    <w:rsid w:val="00F95A9F"/>
    <w:rsid w:val="00F95E61"/>
    <w:rsid w:val="00F95F97"/>
    <w:rsid w:val="00F9617B"/>
    <w:rsid w:val="00F9625E"/>
    <w:rsid w:val="00F96E28"/>
    <w:rsid w:val="00FA0A8B"/>
    <w:rsid w:val="00FA164A"/>
    <w:rsid w:val="00FA19AE"/>
    <w:rsid w:val="00FA1A5B"/>
    <w:rsid w:val="00FA1B4F"/>
    <w:rsid w:val="00FA1CA6"/>
    <w:rsid w:val="00FA1DD5"/>
    <w:rsid w:val="00FA2107"/>
    <w:rsid w:val="00FA2B1A"/>
    <w:rsid w:val="00FA3426"/>
    <w:rsid w:val="00FA38A9"/>
    <w:rsid w:val="00FA3CD4"/>
    <w:rsid w:val="00FA44B9"/>
    <w:rsid w:val="00FA47DA"/>
    <w:rsid w:val="00FA4AEF"/>
    <w:rsid w:val="00FA4C89"/>
    <w:rsid w:val="00FA4E57"/>
    <w:rsid w:val="00FA4F5D"/>
    <w:rsid w:val="00FA6089"/>
    <w:rsid w:val="00FA6128"/>
    <w:rsid w:val="00FA6902"/>
    <w:rsid w:val="00FA6D7D"/>
    <w:rsid w:val="00FA6F57"/>
    <w:rsid w:val="00FA7175"/>
    <w:rsid w:val="00FA73E6"/>
    <w:rsid w:val="00FA76A6"/>
    <w:rsid w:val="00FA78B9"/>
    <w:rsid w:val="00FA7A07"/>
    <w:rsid w:val="00FA7ADA"/>
    <w:rsid w:val="00FB0294"/>
    <w:rsid w:val="00FB0465"/>
    <w:rsid w:val="00FB05CD"/>
    <w:rsid w:val="00FB0A6C"/>
    <w:rsid w:val="00FB0D90"/>
    <w:rsid w:val="00FB1151"/>
    <w:rsid w:val="00FB1351"/>
    <w:rsid w:val="00FB144B"/>
    <w:rsid w:val="00FB1B33"/>
    <w:rsid w:val="00FB1CBE"/>
    <w:rsid w:val="00FB20A0"/>
    <w:rsid w:val="00FB27AB"/>
    <w:rsid w:val="00FB293A"/>
    <w:rsid w:val="00FB2C1A"/>
    <w:rsid w:val="00FB3591"/>
    <w:rsid w:val="00FB3AD2"/>
    <w:rsid w:val="00FB4333"/>
    <w:rsid w:val="00FB4984"/>
    <w:rsid w:val="00FB500C"/>
    <w:rsid w:val="00FB55E4"/>
    <w:rsid w:val="00FB5695"/>
    <w:rsid w:val="00FB58D8"/>
    <w:rsid w:val="00FB62A6"/>
    <w:rsid w:val="00FB662E"/>
    <w:rsid w:val="00FB701F"/>
    <w:rsid w:val="00FB7586"/>
    <w:rsid w:val="00FB7B7D"/>
    <w:rsid w:val="00FC0555"/>
    <w:rsid w:val="00FC11AA"/>
    <w:rsid w:val="00FC1A64"/>
    <w:rsid w:val="00FC2328"/>
    <w:rsid w:val="00FC2E7A"/>
    <w:rsid w:val="00FC30E5"/>
    <w:rsid w:val="00FC30FC"/>
    <w:rsid w:val="00FC347A"/>
    <w:rsid w:val="00FC4989"/>
    <w:rsid w:val="00FC4EE8"/>
    <w:rsid w:val="00FC5AA5"/>
    <w:rsid w:val="00FC5B24"/>
    <w:rsid w:val="00FC5F3B"/>
    <w:rsid w:val="00FC5FA8"/>
    <w:rsid w:val="00FC67BA"/>
    <w:rsid w:val="00FC6810"/>
    <w:rsid w:val="00FC6CEE"/>
    <w:rsid w:val="00FC7C1D"/>
    <w:rsid w:val="00FC7E70"/>
    <w:rsid w:val="00FC7EDE"/>
    <w:rsid w:val="00FD06FA"/>
    <w:rsid w:val="00FD0AF5"/>
    <w:rsid w:val="00FD1572"/>
    <w:rsid w:val="00FD16E8"/>
    <w:rsid w:val="00FD1866"/>
    <w:rsid w:val="00FD19A6"/>
    <w:rsid w:val="00FD1DDD"/>
    <w:rsid w:val="00FD1EAF"/>
    <w:rsid w:val="00FD2611"/>
    <w:rsid w:val="00FD2706"/>
    <w:rsid w:val="00FD2848"/>
    <w:rsid w:val="00FD2B98"/>
    <w:rsid w:val="00FD340F"/>
    <w:rsid w:val="00FD34C2"/>
    <w:rsid w:val="00FD34FB"/>
    <w:rsid w:val="00FD3E23"/>
    <w:rsid w:val="00FD4025"/>
    <w:rsid w:val="00FD49D1"/>
    <w:rsid w:val="00FD5243"/>
    <w:rsid w:val="00FD571C"/>
    <w:rsid w:val="00FD5B5D"/>
    <w:rsid w:val="00FD5C06"/>
    <w:rsid w:val="00FD5D00"/>
    <w:rsid w:val="00FD66D9"/>
    <w:rsid w:val="00FD6865"/>
    <w:rsid w:val="00FD6AB9"/>
    <w:rsid w:val="00FD6BFF"/>
    <w:rsid w:val="00FD6DE7"/>
    <w:rsid w:val="00FD6E69"/>
    <w:rsid w:val="00FD7597"/>
    <w:rsid w:val="00FE0063"/>
    <w:rsid w:val="00FE012E"/>
    <w:rsid w:val="00FE13E4"/>
    <w:rsid w:val="00FE1CCF"/>
    <w:rsid w:val="00FE2032"/>
    <w:rsid w:val="00FE218C"/>
    <w:rsid w:val="00FE280A"/>
    <w:rsid w:val="00FE2837"/>
    <w:rsid w:val="00FE3032"/>
    <w:rsid w:val="00FE311D"/>
    <w:rsid w:val="00FE3272"/>
    <w:rsid w:val="00FE3289"/>
    <w:rsid w:val="00FE33B1"/>
    <w:rsid w:val="00FE3D3C"/>
    <w:rsid w:val="00FE4261"/>
    <w:rsid w:val="00FE43B3"/>
    <w:rsid w:val="00FE44C0"/>
    <w:rsid w:val="00FE456D"/>
    <w:rsid w:val="00FE54D5"/>
    <w:rsid w:val="00FE5604"/>
    <w:rsid w:val="00FE5A20"/>
    <w:rsid w:val="00FE62DC"/>
    <w:rsid w:val="00FE634F"/>
    <w:rsid w:val="00FE66E8"/>
    <w:rsid w:val="00FE6824"/>
    <w:rsid w:val="00FE7137"/>
    <w:rsid w:val="00FE7F8A"/>
    <w:rsid w:val="00FF04EF"/>
    <w:rsid w:val="00FF0502"/>
    <w:rsid w:val="00FF06FE"/>
    <w:rsid w:val="00FF0AC6"/>
    <w:rsid w:val="00FF140D"/>
    <w:rsid w:val="00FF20C1"/>
    <w:rsid w:val="00FF28FE"/>
    <w:rsid w:val="00FF2D77"/>
    <w:rsid w:val="00FF2F96"/>
    <w:rsid w:val="00FF314D"/>
    <w:rsid w:val="00FF3399"/>
    <w:rsid w:val="00FF346C"/>
    <w:rsid w:val="00FF3940"/>
    <w:rsid w:val="00FF3B07"/>
    <w:rsid w:val="00FF3BE0"/>
    <w:rsid w:val="00FF42E3"/>
    <w:rsid w:val="00FF4CD0"/>
    <w:rsid w:val="00FF502C"/>
    <w:rsid w:val="00FF53A9"/>
    <w:rsid w:val="00FF5D4B"/>
    <w:rsid w:val="00FF5E1A"/>
    <w:rsid w:val="00FF6741"/>
    <w:rsid w:val="00FF6EBA"/>
    <w:rsid w:val="00FF71A6"/>
    <w:rsid w:val="00FF72A1"/>
    <w:rsid w:val="00FF768C"/>
    <w:rsid w:val="00FF76B6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90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1"/>
    <w:uiPriority w:val="99"/>
    <w:qFormat/>
    <w:rsid w:val="009028C3"/>
    <w:pPr>
      <w:keepNext/>
      <w:outlineLvl w:val="0"/>
    </w:pPr>
    <w:rPr>
      <w:rFonts w:ascii="맑은 고딕" w:eastAsia="맑은 고딕" w:hAnsi="맑은 고딕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24626D"/>
    <w:pPr>
      <w:keepNext/>
      <w:ind w:leftChars="300" w:left="300" w:hangingChars="200" w:hanging="2000"/>
      <w:outlineLvl w:val="2"/>
    </w:pPr>
    <w:rPr>
      <w:rFonts w:ascii="맑은 고딕" w:eastAsia="맑은 고딕" w:hAnsi="맑은 고딕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"/>
    <w:uiPriority w:val="99"/>
    <w:locked/>
    <w:rsid w:val="00472B4B"/>
    <w:rPr>
      <w:rFonts w:ascii="맑은 고딕" w:eastAsia="맑은 고딕" w:hAnsi="맑은 고딕" w:cs="Times New Roman"/>
      <w:sz w:val="28"/>
      <w:szCs w:val="28"/>
    </w:rPr>
  </w:style>
  <w:style w:type="character" w:customStyle="1" w:styleId="3Char">
    <w:name w:val="제목 3 Char"/>
    <w:link w:val="3"/>
    <w:uiPriority w:val="99"/>
    <w:semiHidden/>
    <w:locked/>
    <w:rsid w:val="0024626D"/>
    <w:rPr>
      <w:rFonts w:ascii="맑은 고딕" w:eastAsia="맑은 고딕" w:hAnsi="맑은 고딕" w:cs="Times New Roman"/>
      <w:kern w:val="2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C56C89"/>
    <w:rPr>
      <w:rFonts w:ascii="맑은 고딕" w:eastAsia="맑은 고딕" w:hAnsi="맑은 고딕"/>
      <w:kern w:val="0"/>
      <w:sz w:val="2"/>
      <w:szCs w:val="20"/>
    </w:rPr>
  </w:style>
  <w:style w:type="character" w:customStyle="1" w:styleId="Char">
    <w:name w:val="풍선 도움말 텍스트 Char"/>
    <w:link w:val="a3"/>
    <w:uiPriority w:val="99"/>
    <w:semiHidden/>
    <w:locked/>
    <w:rsid w:val="00472B4B"/>
    <w:rPr>
      <w:rFonts w:ascii="맑은 고딕" w:eastAsia="맑은 고딕" w:hAnsi="맑은 고딕" w:cs="Times New Roman"/>
      <w:sz w:val="2"/>
    </w:rPr>
  </w:style>
  <w:style w:type="paragraph" w:customStyle="1" w:styleId="10">
    <w:name w:val="풍선 도움말 텍스트1"/>
    <w:basedOn w:val="a"/>
    <w:uiPriority w:val="99"/>
    <w:semiHidden/>
    <w:rsid w:val="009028C3"/>
    <w:rPr>
      <w:rFonts w:ascii="Arial" w:eastAsia="돋움" w:hAnsi="Arial"/>
      <w:sz w:val="18"/>
      <w:szCs w:val="18"/>
    </w:rPr>
  </w:style>
  <w:style w:type="paragraph" w:styleId="a4">
    <w:name w:val="Normal (Web)"/>
    <w:basedOn w:val="a"/>
    <w:uiPriority w:val="99"/>
    <w:rsid w:val="009028C3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character" w:styleId="a5">
    <w:name w:val="Hyperlink"/>
    <w:uiPriority w:val="99"/>
    <w:rsid w:val="009028C3"/>
    <w:rPr>
      <w:rFonts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">
    <w:name w:val="머리글 Char1"/>
    <w:link w:val="a6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0">
    <w:name w:val="머리글 Char"/>
    <w:uiPriority w:val="99"/>
    <w:rsid w:val="009028C3"/>
    <w:rPr>
      <w:rFonts w:ascii="바탕" w:cs="Times New Roman"/>
      <w:kern w:val="2"/>
      <w:sz w:val="24"/>
      <w:szCs w:val="24"/>
    </w:rPr>
  </w:style>
  <w:style w:type="paragraph" w:styleId="a7">
    <w:name w:val="footer"/>
    <w:basedOn w:val="a"/>
    <w:link w:val="Char10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0">
    <w:name w:val="바닥글 Char1"/>
    <w:link w:val="a7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2">
    <w:name w:val="바닥글 Char"/>
    <w:uiPriority w:val="99"/>
    <w:rsid w:val="009028C3"/>
    <w:rPr>
      <w:rFonts w:ascii="바탕" w:cs="Times New Roman"/>
      <w:kern w:val="2"/>
      <w:sz w:val="24"/>
      <w:szCs w:val="24"/>
    </w:rPr>
  </w:style>
  <w:style w:type="character" w:styleId="a8">
    <w:name w:val="Strong"/>
    <w:qFormat/>
    <w:rsid w:val="009028C3"/>
    <w:rPr>
      <w:rFonts w:cs="Times New Roman"/>
      <w:b/>
      <w:bCs/>
    </w:rPr>
  </w:style>
  <w:style w:type="character" w:customStyle="1" w:styleId="1Char">
    <w:name w:val="제목 1 Char"/>
    <w:uiPriority w:val="99"/>
    <w:rsid w:val="009028C3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No Spacing"/>
    <w:uiPriority w:val="1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a">
    <w:name w:val="Title"/>
    <w:basedOn w:val="a"/>
    <w:next w:val="a"/>
    <w:link w:val="Char11"/>
    <w:uiPriority w:val="99"/>
    <w:qFormat/>
    <w:rsid w:val="009028C3"/>
    <w:pPr>
      <w:spacing w:before="240" w:after="120"/>
      <w:jc w:val="center"/>
      <w:outlineLvl w:val="0"/>
    </w:pPr>
    <w:rPr>
      <w:rFonts w:ascii="맑은 고딕" w:eastAsia="돋움" w:hAnsi="맑은 고딕"/>
      <w:b/>
      <w:bCs/>
      <w:kern w:val="0"/>
      <w:sz w:val="32"/>
      <w:szCs w:val="32"/>
    </w:rPr>
  </w:style>
  <w:style w:type="character" w:customStyle="1" w:styleId="Char11">
    <w:name w:val="제목 Char1"/>
    <w:link w:val="aa"/>
    <w:uiPriority w:val="99"/>
    <w:locked/>
    <w:rsid w:val="00472B4B"/>
    <w:rPr>
      <w:rFonts w:ascii="맑은 고딕" w:eastAsia="돋움" w:hAnsi="맑은 고딕" w:cs="Times New Roman"/>
      <w:b/>
      <w:bCs/>
      <w:sz w:val="32"/>
      <w:szCs w:val="32"/>
    </w:rPr>
  </w:style>
  <w:style w:type="character" w:customStyle="1" w:styleId="Char3">
    <w:name w:val="제목 Char"/>
    <w:uiPriority w:val="99"/>
    <w:rsid w:val="009028C3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customStyle="1" w:styleId="ab">
    <w:name w:val="바탕글"/>
    <w:basedOn w:val="a"/>
    <w:rsid w:val="009028C3"/>
    <w:pPr>
      <w:widowControl/>
      <w:wordWrap/>
      <w:autoSpaceDE/>
      <w:autoSpaceDN/>
      <w:snapToGrid w:val="0"/>
      <w:spacing w:line="384" w:lineRule="auto"/>
    </w:pPr>
    <w:rPr>
      <w:rFonts w:hAnsi="바탕" w:cs="Gulim"/>
      <w:color w:val="000000"/>
      <w:kern w:val="0"/>
      <w:szCs w:val="20"/>
    </w:rPr>
  </w:style>
  <w:style w:type="paragraph" w:styleId="ac">
    <w:name w:val="Subtitle"/>
    <w:basedOn w:val="a"/>
    <w:next w:val="a"/>
    <w:link w:val="Char12"/>
    <w:uiPriority w:val="99"/>
    <w:qFormat/>
    <w:rsid w:val="009028C3"/>
    <w:pPr>
      <w:spacing w:after="60"/>
      <w:jc w:val="center"/>
      <w:outlineLvl w:val="1"/>
    </w:pPr>
    <w:rPr>
      <w:rFonts w:ascii="맑은 고딕" w:eastAsia="돋움" w:hAnsi="맑은 고딕"/>
      <w:i/>
      <w:iCs/>
      <w:kern w:val="0"/>
      <w:sz w:val="24"/>
    </w:rPr>
  </w:style>
  <w:style w:type="character" w:customStyle="1" w:styleId="Char12">
    <w:name w:val="부제 Char1"/>
    <w:link w:val="ac"/>
    <w:uiPriority w:val="99"/>
    <w:locked/>
    <w:rsid w:val="00472B4B"/>
    <w:rPr>
      <w:rFonts w:ascii="맑은 고딕" w:eastAsia="돋움" w:hAnsi="맑은 고딕" w:cs="Times New Roman"/>
      <w:i/>
      <w:iCs/>
      <w:sz w:val="24"/>
      <w:szCs w:val="24"/>
    </w:rPr>
  </w:style>
  <w:style w:type="character" w:customStyle="1" w:styleId="Char4">
    <w:name w:val="부제 Char"/>
    <w:uiPriority w:val="99"/>
    <w:rsid w:val="009028C3"/>
    <w:rPr>
      <w:rFonts w:ascii="맑은 고딕" w:eastAsia="돋움" w:hAnsi="맑은 고딕" w:cs="Times New Roman"/>
      <w:i/>
      <w:iCs/>
      <w:kern w:val="2"/>
      <w:sz w:val="24"/>
      <w:szCs w:val="24"/>
    </w:rPr>
  </w:style>
  <w:style w:type="character" w:styleId="ad">
    <w:name w:val="Emphasis"/>
    <w:uiPriority w:val="99"/>
    <w:qFormat/>
    <w:rsid w:val="009028C3"/>
    <w:rPr>
      <w:rFonts w:cs="Times New Roman"/>
      <w:i/>
      <w:iCs/>
    </w:rPr>
  </w:style>
  <w:style w:type="character" w:styleId="ae">
    <w:name w:val="Subtle Emphasis"/>
    <w:uiPriority w:val="99"/>
    <w:qFormat/>
    <w:rsid w:val="009028C3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028C3"/>
    <w:rPr>
      <w:rFonts w:cs="Times New Roman"/>
      <w:b/>
      <w:bCs/>
      <w:i/>
      <w:iCs/>
      <w:color w:val="4F81BD"/>
    </w:rPr>
  </w:style>
  <w:style w:type="paragraph" w:customStyle="1" w:styleId="MS">
    <w:name w:val="MS바탕글"/>
    <w:basedOn w:val="a"/>
    <w:uiPriority w:val="99"/>
    <w:rsid w:val="009028C3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f0">
    <w:name w:val="Intense Quote"/>
    <w:basedOn w:val="a"/>
    <w:next w:val="a"/>
    <w:link w:val="Char5"/>
    <w:uiPriority w:val="99"/>
    <w:qFormat/>
    <w:rsid w:val="008003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Char5">
    <w:name w:val="강한 인용 Char"/>
    <w:link w:val="af0"/>
    <w:uiPriority w:val="99"/>
    <w:locked/>
    <w:rsid w:val="00800399"/>
    <w:rPr>
      <w:rFonts w:ascii="바탕" w:cs="Times New Roman"/>
      <w:b/>
      <w:bCs/>
      <w:i/>
      <w:iCs/>
      <w:color w:val="4F81BD"/>
      <w:kern w:val="2"/>
      <w:sz w:val="24"/>
      <w:szCs w:val="24"/>
    </w:rPr>
  </w:style>
  <w:style w:type="character" w:styleId="af1">
    <w:name w:val="annotation reference"/>
    <w:uiPriority w:val="99"/>
    <w:semiHidden/>
    <w:rsid w:val="00CA3B47"/>
    <w:rPr>
      <w:rFonts w:cs="Times New Roman"/>
      <w:sz w:val="18"/>
      <w:szCs w:val="18"/>
    </w:rPr>
  </w:style>
  <w:style w:type="paragraph" w:styleId="af2">
    <w:name w:val="annotation text"/>
    <w:basedOn w:val="a"/>
    <w:link w:val="Char6"/>
    <w:uiPriority w:val="99"/>
    <w:semiHidden/>
    <w:rsid w:val="00CA3B47"/>
    <w:pPr>
      <w:jc w:val="left"/>
    </w:pPr>
    <w:rPr>
      <w:kern w:val="0"/>
      <w:sz w:val="24"/>
    </w:rPr>
  </w:style>
  <w:style w:type="character" w:customStyle="1" w:styleId="Char6">
    <w:name w:val="메모 텍스트 Char"/>
    <w:link w:val="af2"/>
    <w:uiPriority w:val="99"/>
    <w:semiHidden/>
    <w:locked/>
    <w:rsid w:val="00472B4B"/>
    <w:rPr>
      <w:rFonts w:ascii="바탕" w:cs="Times New Roman"/>
      <w:sz w:val="24"/>
      <w:szCs w:val="24"/>
    </w:rPr>
  </w:style>
  <w:style w:type="paragraph" w:styleId="af3">
    <w:name w:val="annotation subject"/>
    <w:basedOn w:val="af2"/>
    <w:next w:val="af2"/>
    <w:link w:val="Char7"/>
    <w:uiPriority w:val="99"/>
    <w:semiHidden/>
    <w:rsid w:val="00CA3B47"/>
    <w:rPr>
      <w:b/>
      <w:bCs/>
    </w:rPr>
  </w:style>
  <w:style w:type="character" w:customStyle="1" w:styleId="Char7">
    <w:name w:val="메모 주제 Char"/>
    <w:link w:val="af3"/>
    <w:uiPriority w:val="99"/>
    <w:semiHidden/>
    <w:locked/>
    <w:rsid w:val="00472B4B"/>
    <w:rPr>
      <w:rFonts w:ascii="바탕" w:cs="Times New Roman"/>
      <w:b/>
      <w:bCs/>
      <w:sz w:val="24"/>
      <w:szCs w:val="24"/>
    </w:rPr>
  </w:style>
  <w:style w:type="character" w:customStyle="1" w:styleId="messagebody2">
    <w:name w:val="messagebody2"/>
    <w:uiPriority w:val="99"/>
    <w:rsid w:val="005838F5"/>
    <w:rPr>
      <w:rFonts w:cs="Times New Roman"/>
    </w:rPr>
  </w:style>
  <w:style w:type="character" w:customStyle="1" w:styleId="messagebody">
    <w:name w:val="messagebody"/>
    <w:uiPriority w:val="99"/>
    <w:rsid w:val="000637CA"/>
    <w:rPr>
      <w:rFonts w:cs="Times New Roman"/>
    </w:rPr>
  </w:style>
  <w:style w:type="character" w:customStyle="1" w:styleId="textexposedhide">
    <w:name w:val="text_exposed_hide"/>
    <w:uiPriority w:val="99"/>
    <w:rsid w:val="000637CA"/>
    <w:rPr>
      <w:rFonts w:cs="Times New Roman"/>
    </w:rPr>
  </w:style>
  <w:style w:type="character" w:customStyle="1" w:styleId="textexposedshow">
    <w:name w:val="text_exposed_show"/>
    <w:rsid w:val="000637CA"/>
    <w:rPr>
      <w:rFonts w:cs="Times New Roman"/>
    </w:rPr>
  </w:style>
  <w:style w:type="table" w:styleId="af4">
    <w:name w:val="Table Grid"/>
    <w:basedOn w:val="a1"/>
    <w:uiPriority w:val="59"/>
    <w:locked/>
    <w:rsid w:val="00AB5D18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4EF9"/>
  </w:style>
  <w:style w:type="paragraph" w:styleId="af5">
    <w:name w:val="List Paragraph"/>
    <w:basedOn w:val="a"/>
    <w:uiPriority w:val="34"/>
    <w:qFormat/>
    <w:rsid w:val="00CD1528"/>
    <w:pPr>
      <w:ind w:left="720"/>
      <w:contextualSpacing/>
    </w:pPr>
  </w:style>
  <w:style w:type="paragraph" w:styleId="af6">
    <w:name w:val="Document Map"/>
    <w:basedOn w:val="a"/>
    <w:link w:val="Char8"/>
    <w:uiPriority w:val="99"/>
    <w:semiHidden/>
    <w:unhideWhenUsed/>
    <w:rsid w:val="00467EF7"/>
    <w:rPr>
      <w:rFonts w:ascii="굴림" w:eastAsia="굴림"/>
      <w:sz w:val="18"/>
      <w:szCs w:val="18"/>
    </w:rPr>
  </w:style>
  <w:style w:type="character" w:customStyle="1" w:styleId="Char8">
    <w:name w:val="문서 구조 Char"/>
    <w:basedOn w:val="a0"/>
    <w:link w:val="af6"/>
    <w:uiPriority w:val="99"/>
    <w:semiHidden/>
    <w:rsid w:val="00467EF7"/>
    <w:rPr>
      <w:rFonts w:ascii="굴림" w:eastAsia="굴림"/>
      <w:kern w:val="2"/>
      <w:sz w:val="18"/>
      <w:szCs w:val="18"/>
    </w:rPr>
  </w:style>
  <w:style w:type="paragraph" w:styleId="af7">
    <w:name w:val="endnote text"/>
    <w:basedOn w:val="a"/>
    <w:link w:val="Char9"/>
    <w:uiPriority w:val="99"/>
    <w:semiHidden/>
    <w:unhideWhenUsed/>
    <w:rsid w:val="002A1FD4"/>
    <w:rPr>
      <w:szCs w:val="20"/>
    </w:rPr>
  </w:style>
  <w:style w:type="character" w:customStyle="1" w:styleId="Char9">
    <w:name w:val="미주 텍스트 Char"/>
    <w:basedOn w:val="a0"/>
    <w:link w:val="af7"/>
    <w:uiPriority w:val="99"/>
    <w:semiHidden/>
    <w:rsid w:val="002A1FD4"/>
    <w:rPr>
      <w:rFonts w:ascii="바탕"/>
      <w:kern w:val="2"/>
    </w:rPr>
  </w:style>
  <w:style w:type="character" w:styleId="af8">
    <w:name w:val="endnote reference"/>
    <w:basedOn w:val="a0"/>
    <w:uiPriority w:val="99"/>
    <w:semiHidden/>
    <w:unhideWhenUsed/>
    <w:rsid w:val="002A1FD4"/>
    <w:rPr>
      <w:vertAlign w:val="superscript"/>
    </w:rPr>
  </w:style>
  <w:style w:type="paragraph" w:styleId="af9">
    <w:name w:val="footnote text"/>
    <w:basedOn w:val="a"/>
    <w:link w:val="Chara"/>
    <w:uiPriority w:val="99"/>
    <w:semiHidden/>
    <w:unhideWhenUsed/>
    <w:rsid w:val="002A1FD4"/>
    <w:rPr>
      <w:szCs w:val="20"/>
    </w:rPr>
  </w:style>
  <w:style w:type="character" w:customStyle="1" w:styleId="Chara">
    <w:name w:val="각주 텍스트 Char"/>
    <w:basedOn w:val="a0"/>
    <w:link w:val="af9"/>
    <w:uiPriority w:val="99"/>
    <w:semiHidden/>
    <w:rsid w:val="002A1FD4"/>
    <w:rPr>
      <w:rFonts w:ascii="바탕"/>
      <w:kern w:val="2"/>
    </w:rPr>
  </w:style>
  <w:style w:type="character" w:styleId="afa">
    <w:name w:val="footnote reference"/>
    <w:basedOn w:val="a0"/>
    <w:uiPriority w:val="99"/>
    <w:semiHidden/>
    <w:unhideWhenUsed/>
    <w:rsid w:val="002A1F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4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5633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21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5501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185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0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166404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2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125508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3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2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1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9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3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27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7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2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0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8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4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2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9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27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643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50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1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8835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050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192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2837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3222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8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1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2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65394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03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4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87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3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7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4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1740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183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44264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1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8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83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16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7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1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50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2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50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473990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812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67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611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966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8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9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27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72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5168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200751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9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0954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87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72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0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571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6715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2771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17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46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36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94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33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1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0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1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3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528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02133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9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004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7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25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9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1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95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1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01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39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4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92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58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761873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765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289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18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57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6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6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30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5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95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0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54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3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59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58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78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1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0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7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92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1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4739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3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8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39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30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8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289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168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93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52189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0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28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40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9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1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01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782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8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5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8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1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2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3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6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45236;%20&#47928;&#49436;\&#45236;%20&#47928;&#49436;%20&#54028;&#51068;\DM&#51452;&#48372;\14%20&#51452;&#48372;\&#51452;&#48372;%20140518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2A725-0A78-4DF4-8764-95B404AE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주보 140518</Template>
  <TotalTime>70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22-24</vt:lpstr>
    </vt:vector>
  </TitlesOfParts>
  <Company>-</Company>
  <LinksUpToDate>false</LinksUpToDate>
  <CharactersWithSpaces>2952</CharactersWithSpaces>
  <SharedDoc>false</SharedDoc>
  <HLinks>
    <vt:vector size="12" baseType="variant"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http://duemission.onmam.com/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http://www.kaiserswerther-diakonie.de/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22-24</dc:title>
  <dc:creator>Sohnmoa</dc:creator>
  <cp:lastModifiedBy>sohnmoa</cp:lastModifiedBy>
  <cp:revision>4</cp:revision>
  <cp:lastPrinted>2017-02-05T09:30:00Z</cp:lastPrinted>
  <dcterms:created xsi:type="dcterms:W3CDTF">2017-02-11T21:04:00Z</dcterms:created>
  <dcterms:modified xsi:type="dcterms:W3CDTF">2017-02-11T22:19:00Z</dcterms:modified>
</cp:coreProperties>
</file>