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661AB4" w:rsidP="000B594A">
      <w:pPr>
        <w:ind w:rightChars="-54" w:right="-108"/>
        <w:rPr>
          <w:rFonts w:ascii="굴림" w:hAnsi="굴림"/>
          <w:b/>
          <w:sz w:val="18"/>
          <w:szCs w:val="18"/>
        </w:rPr>
      </w:pPr>
      <w:r w:rsidRPr="00661AB4">
        <w:rPr>
          <w:rFonts w:eastAsia="바탕"/>
          <w:noProof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fBjw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 w:rsidR="00A21C14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교회에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처음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나오신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분들과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방문하신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분들을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진심으로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환영합니다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Pr="00A21C14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6A591C" w:rsidRPr="00BA211D" w:rsidRDefault="006A591C" w:rsidP="00BB5F5B">
      <w:pPr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 w:rsidR="00BA211D">
        <w:rPr>
          <w:rFonts w:asciiTheme="majorEastAsia" w:eastAsiaTheme="majorEastAsia" w:hAnsiTheme="majorEastAsia" w:hint="eastAsia"/>
          <w:b/>
          <w:szCs w:val="20"/>
        </w:rPr>
        <w:t xml:space="preserve">사순절: </w:t>
      </w:r>
      <w:r w:rsidR="00BA211D" w:rsidRPr="00BA211D">
        <w:rPr>
          <w:rFonts w:asciiTheme="majorEastAsia" w:eastAsiaTheme="majorEastAsia" w:hAnsiTheme="majorEastAsia" w:hint="eastAsia"/>
          <w:szCs w:val="20"/>
        </w:rPr>
        <w:t>십자가</w:t>
      </w:r>
      <w:r w:rsidR="00952F34">
        <w:rPr>
          <w:rFonts w:asciiTheme="majorEastAsia" w:eastAsiaTheme="majorEastAsia" w:hAnsiTheme="majorEastAsia" w:hint="eastAsia"/>
          <w:szCs w:val="20"/>
        </w:rPr>
        <w:t>의</w:t>
      </w:r>
      <w:r w:rsidR="00BA211D" w:rsidRPr="00BA211D">
        <w:rPr>
          <w:rFonts w:asciiTheme="majorEastAsia" w:eastAsiaTheme="majorEastAsia" w:hAnsiTheme="majorEastAsia" w:hint="eastAsia"/>
          <w:szCs w:val="20"/>
        </w:rPr>
        <w:t xml:space="preserve"> </w:t>
      </w:r>
      <w:r w:rsidR="00057FBA">
        <w:rPr>
          <w:rFonts w:asciiTheme="majorEastAsia" w:eastAsiaTheme="majorEastAsia" w:hAnsiTheme="majorEastAsia" w:hint="eastAsia"/>
          <w:szCs w:val="20"/>
        </w:rPr>
        <w:t>은총과 신비를 더</w:t>
      </w:r>
      <w:r w:rsidR="001F50FD">
        <w:rPr>
          <w:rFonts w:asciiTheme="majorEastAsia" w:eastAsiaTheme="majorEastAsia" w:hAnsiTheme="majorEastAsia" w:hint="eastAsia"/>
          <w:szCs w:val="20"/>
        </w:rPr>
        <w:t xml:space="preserve"> </w:t>
      </w:r>
      <w:r w:rsidR="00057FBA">
        <w:rPr>
          <w:rFonts w:asciiTheme="majorEastAsia" w:eastAsiaTheme="majorEastAsia" w:hAnsiTheme="majorEastAsia" w:hint="eastAsia"/>
          <w:szCs w:val="20"/>
        </w:rPr>
        <w:t>깊이 묵상하는 절기입니다</w:t>
      </w:r>
      <w:r w:rsidR="00BA211D" w:rsidRPr="00BA211D">
        <w:rPr>
          <w:rFonts w:asciiTheme="majorEastAsia" w:eastAsiaTheme="majorEastAsia" w:hAnsiTheme="majorEastAsia" w:hint="eastAsia"/>
          <w:szCs w:val="20"/>
        </w:rPr>
        <w:t>.</w:t>
      </w:r>
    </w:p>
    <w:p w:rsidR="00954441" w:rsidRPr="00954441" w:rsidRDefault="00954441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나라주일: </w:t>
      </w:r>
      <w:r w:rsidRPr="00954441">
        <w:rPr>
          <w:rFonts w:asciiTheme="majorEastAsia" w:eastAsiaTheme="majorEastAsia" w:hAnsiTheme="majorEastAsia" w:hint="eastAsia"/>
          <w:szCs w:val="20"/>
        </w:rPr>
        <w:t>예배 후 나라 별로</w:t>
      </w:r>
      <w:r w:rsidR="00BB5F5B">
        <w:rPr>
          <w:rFonts w:asciiTheme="majorEastAsia" w:eastAsiaTheme="majorEastAsia" w:hAnsiTheme="majorEastAsia" w:hint="eastAsia"/>
          <w:szCs w:val="20"/>
        </w:rPr>
        <w:t xml:space="preserve"> 모여</w:t>
      </w:r>
      <w:r w:rsidRPr="00954441">
        <w:rPr>
          <w:rFonts w:asciiTheme="majorEastAsia" w:eastAsiaTheme="majorEastAsia" w:hAnsiTheme="majorEastAsia" w:hint="eastAsia"/>
          <w:szCs w:val="20"/>
        </w:rPr>
        <w:t xml:space="preserve"> 말씀의 은혜를 나누세요.</w:t>
      </w:r>
    </w:p>
    <w:p w:rsidR="00B0323A" w:rsidRPr="00B0323A" w:rsidRDefault="00B0323A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Pr="00B0323A">
        <w:rPr>
          <w:rFonts w:asciiTheme="majorEastAsia" w:eastAsiaTheme="majorEastAsia" w:hAnsiTheme="majorEastAsia" w:hint="eastAsia"/>
          <w:b/>
          <w:szCs w:val="20"/>
        </w:rPr>
        <w:t>Beginn der Sommmerzeit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Pr="00B0323A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B0323A">
        <w:rPr>
          <w:rFonts w:asciiTheme="majorEastAsia" w:eastAsiaTheme="majorEastAsia" w:hAnsiTheme="majorEastAsia" w:hint="eastAsia"/>
          <w:szCs w:val="20"/>
        </w:rPr>
        <w:t>다음 주일</w:t>
      </w:r>
      <w:r>
        <w:rPr>
          <w:rFonts w:asciiTheme="majorEastAsia" w:eastAsiaTheme="majorEastAsia" w:hAnsiTheme="majorEastAsia" w:hint="eastAsia"/>
          <w:szCs w:val="20"/>
        </w:rPr>
        <w:t>, 한 시간 당겨집니다.</w:t>
      </w:r>
    </w:p>
    <w:p w:rsidR="00B0323A" w:rsidRPr="00B0323A" w:rsidRDefault="00B0323A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세례 신청: </w:t>
      </w:r>
      <w:r w:rsidR="000F7763">
        <w:rPr>
          <w:rFonts w:asciiTheme="majorEastAsia" w:eastAsiaTheme="majorEastAsia" w:hAnsiTheme="majorEastAsia" w:hint="eastAsia"/>
          <w:szCs w:val="20"/>
        </w:rPr>
        <w:t>종려주일</w:t>
      </w:r>
      <w:r w:rsidRPr="00B0323A">
        <w:rPr>
          <w:rFonts w:asciiTheme="majorEastAsia" w:eastAsiaTheme="majorEastAsia" w:hAnsiTheme="majorEastAsia" w:hint="eastAsia"/>
          <w:szCs w:val="20"/>
        </w:rPr>
        <w:t xml:space="preserve">에 세례 받기 원하시는 분은 </w:t>
      </w:r>
      <w:r w:rsidR="00956A89">
        <w:rPr>
          <w:rFonts w:asciiTheme="majorEastAsia" w:eastAsiaTheme="majorEastAsia" w:hAnsiTheme="majorEastAsia" w:hint="eastAsia"/>
          <w:szCs w:val="20"/>
        </w:rPr>
        <w:t>말씀해 주</w:t>
      </w:r>
      <w:r w:rsidRPr="00B0323A">
        <w:rPr>
          <w:rFonts w:asciiTheme="majorEastAsia" w:eastAsiaTheme="majorEastAsia" w:hAnsiTheme="majorEastAsia" w:hint="eastAsia"/>
          <w:szCs w:val="20"/>
        </w:rPr>
        <w:t>세요.</w:t>
      </w:r>
    </w:p>
    <w:p w:rsidR="00BB5F5B" w:rsidRDefault="00B0323A" w:rsidP="00BB5F5B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0F7763">
        <w:rPr>
          <w:rFonts w:asciiTheme="majorEastAsia" w:eastAsiaTheme="majorEastAsia" w:hAnsiTheme="majorEastAsia" w:hint="eastAsia"/>
          <w:b/>
          <w:szCs w:val="20"/>
        </w:rPr>
        <w:t xml:space="preserve">17-1 말씀일기 교실 수료자: </w:t>
      </w:r>
    </w:p>
    <w:p w:rsidR="00B0323A" w:rsidRDefault="000F7763" w:rsidP="00956A89">
      <w:pPr>
        <w:ind w:firstLineChars="350" w:firstLine="700"/>
        <w:rPr>
          <w:rFonts w:asciiTheme="majorEastAsia" w:eastAsiaTheme="majorEastAsia" w:hAnsiTheme="majorEastAsia"/>
          <w:szCs w:val="20"/>
        </w:rPr>
      </w:pPr>
      <w:r w:rsidRPr="000F7763">
        <w:rPr>
          <w:rFonts w:asciiTheme="majorEastAsia" w:eastAsiaTheme="majorEastAsia" w:hAnsiTheme="majorEastAsia" w:hint="eastAsia"/>
          <w:szCs w:val="20"/>
        </w:rPr>
        <w:t>김종권, 김학순,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BB5F5B" w:rsidRPr="000F7763">
        <w:rPr>
          <w:rFonts w:asciiTheme="majorEastAsia" w:eastAsiaTheme="majorEastAsia" w:hAnsiTheme="majorEastAsia" w:hint="eastAsia"/>
          <w:szCs w:val="20"/>
        </w:rPr>
        <w:t xml:space="preserve">서희정, 신상희, </w:t>
      </w:r>
      <w:r>
        <w:rPr>
          <w:rFonts w:asciiTheme="majorEastAsia" w:eastAsiaTheme="majorEastAsia" w:hAnsiTheme="majorEastAsia" w:hint="eastAsia"/>
          <w:szCs w:val="20"/>
        </w:rPr>
        <w:t>유근임,</w:t>
      </w:r>
      <w:r w:rsidR="00BB5F5B">
        <w:rPr>
          <w:rFonts w:asciiTheme="majorEastAsia" w:eastAsiaTheme="majorEastAsia" w:hAnsiTheme="majorEastAsia" w:hint="eastAsia"/>
          <w:szCs w:val="20"/>
        </w:rPr>
        <w:t xml:space="preserve"> 이은지,</w:t>
      </w:r>
      <w:r w:rsidRPr="000F7763">
        <w:rPr>
          <w:rFonts w:asciiTheme="majorEastAsia" w:eastAsiaTheme="majorEastAsia" w:hAnsiTheme="majorEastAsia" w:hint="eastAsia"/>
          <w:szCs w:val="20"/>
        </w:rPr>
        <w:t xml:space="preserve"> 조선형</w:t>
      </w:r>
    </w:p>
    <w:p w:rsidR="001350CD" w:rsidRDefault="001350CD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헌금증명서: </w:t>
      </w:r>
      <w:r w:rsidRPr="001350CD">
        <w:rPr>
          <w:rFonts w:asciiTheme="majorEastAsia" w:eastAsiaTheme="majorEastAsia" w:hAnsiTheme="majorEastAsia" w:hint="eastAsia"/>
          <w:szCs w:val="20"/>
        </w:rPr>
        <w:t>재정부</w:t>
      </w:r>
      <w:r>
        <w:rPr>
          <w:rFonts w:asciiTheme="majorEastAsia" w:eastAsiaTheme="majorEastAsia" w:hAnsiTheme="majorEastAsia" w:hint="eastAsia"/>
          <w:szCs w:val="20"/>
        </w:rPr>
        <w:t>(김한진</w:t>
      </w:r>
      <w:r w:rsidR="0069798C">
        <w:rPr>
          <w:rFonts w:asciiTheme="majorEastAsia" w:eastAsiaTheme="majorEastAsia" w:hAnsiTheme="majorEastAsia" w:hint="eastAsia"/>
          <w:szCs w:val="20"/>
        </w:rPr>
        <w:t>, 백능현</w:t>
      </w:r>
      <w:r>
        <w:rPr>
          <w:rFonts w:asciiTheme="majorEastAsia" w:eastAsiaTheme="majorEastAsia" w:hAnsiTheme="majorEastAsia" w:hint="eastAsia"/>
          <w:szCs w:val="20"/>
        </w:rPr>
        <w:t>)</w:t>
      </w:r>
      <w:r w:rsidRPr="001350CD">
        <w:rPr>
          <w:rFonts w:asciiTheme="majorEastAsia" w:eastAsiaTheme="majorEastAsia" w:hAnsiTheme="majorEastAsia" w:hint="eastAsia"/>
          <w:szCs w:val="20"/>
        </w:rPr>
        <w:t>에서 받아가세요.</w:t>
      </w:r>
    </w:p>
    <w:p w:rsidR="00BC4FC8" w:rsidRDefault="00BC4FC8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스펙트럼교회 공식 설립예배: </w:t>
      </w:r>
      <w:r w:rsidRPr="00BC4FC8">
        <w:rPr>
          <w:rFonts w:asciiTheme="majorEastAsia" w:eastAsiaTheme="majorEastAsia" w:hAnsiTheme="majorEastAsia" w:hint="eastAsia"/>
          <w:szCs w:val="20"/>
        </w:rPr>
        <w:t>2017년 4월 2일 11시</w:t>
      </w:r>
      <w:r>
        <w:rPr>
          <w:rFonts w:asciiTheme="majorEastAsia" w:eastAsiaTheme="majorEastAsia" w:hAnsiTheme="majorEastAsia" w:hint="eastAsia"/>
          <w:szCs w:val="20"/>
        </w:rPr>
        <w:t>, Kaiserswerther Markt 32</w:t>
      </w:r>
    </w:p>
    <w:p w:rsidR="002C7314" w:rsidRDefault="00BC4FC8" w:rsidP="00BB5F5B">
      <w:pPr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지난</w:t>
      </w:r>
      <w:r w:rsidR="00A21C14">
        <w:rPr>
          <w:rFonts w:asciiTheme="majorEastAsia" w:eastAsiaTheme="majorEastAsia" w:hAnsiTheme="majorEastAsia" w:hint="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 xml:space="preserve">주 출석: </w:t>
      </w:r>
      <w:r w:rsidRPr="00BC4FC8">
        <w:rPr>
          <w:rFonts w:asciiTheme="majorEastAsia" w:eastAsiaTheme="majorEastAsia" w:hAnsiTheme="majorEastAsia" w:hint="eastAsia"/>
          <w:szCs w:val="20"/>
        </w:rPr>
        <w:t>임지후-지영 자매</w:t>
      </w:r>
      <w:r w:rsidR="000F7763">
        <w:rPr>
          <w:rFonts w:asciiTheme="majorEastAsia" w:eastAsiaTheme="majorEastAsia" w:hAnsiTheme="majorEastAsia" w:hint="eastAsia"/>
          <w:szCs w:val="20"/>
        </w:rPr>
        <w:t xml:space="preserve">         </w:t>
      </w:r>
    </w:p>
    <w:p w:rsidR="00413536" w:rsidRDefault="00413536" w:rsidP="00BB5F5B">
      <w:pPr>
        <w:rPr>
          <w:rFonts w:asciiTheme="majorEastAsia" w:eastAsiaTheme="majorEastAsia" w:hAnsiTheme="majorEastAsia"/>
          <w:szCs w:val="20"/>
        </w:rPr>
      </w:pPr>
      <w:r w:rsidRPr="001350CD">
        <w:rPr>
          <w:rFonts w:asciiTheme="majorEastAsia" w:eastAsiaTheme="majorEastAsia" w:hAnsiTheme="majorEastAsia" w:hint="eastAsia"/>
          <w:b/>
          <w:szCs w:val="20"/>
        </w:rPr>
        <w:t>ㆍ병상:</w:t>
      </w:r>
      <w:r>
        <w:rPr>
          <w:rFonts w:asciiTheme="majorEastAsia" w:eastAsiaTheme="majorEastAsia" w:hAnsiTheme="majorEastAsia" w:hint="eastAsia"/>
          <w:szCs w:val="20"/>
        </w:rPr>
        <w:t xml:space="preserve"> 한정우 집사 부친 </w:t>
      </w:r>
    </w:p>
    <w:p w:rsidR="0017015C" w:rsidRDefault="000F0EF9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BC4FC8">
        <w:rPr>
          <w:rFonts w:asciiTheme="majorEastAsia" w:eastAsiaTheme="majorEastAsia" w:hAnsiTheme="majorEastAsia" w:hint="eastAsia"/>
          <w:szCs w:val="20"/>
        </w:rPr>
        <w:t>구봉환, 김지우, 김성수, 조재인</w:t>
      </w:r>
    </w:p>
    <w:p w:rsidR="00956A89" w:rsidRDefault="00956A89" w:rsidP="00BB5F5B">
      <w:pPr>
        <w:rPr>
          <w:rFonts w:asciiTheme="majorEastAsia" w:eastAsiaTheme="majorEastAsia" w:hAnsiTheme="majorEastAsia"/>
          <w:b/>
          <w:szCs w:val="20"/>
        </w:rPr>
      </w:pPr>
    </w:p>
    <w:p w:rsidR="00357460" w:rsidRPr="00E94DCC" w:rsidRDefault="00357460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 w:rsidR="009F4519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BB5F5B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A21C14">
        <w:rPr>
          <w:rFonts w:asciiTheme="majorEastAsia" w:eastAsiaTheme="majorEastAsia" w:hAnsiTheme="majorEastAsia" w:hint="eastAsia"/>
          <w:szCs w:val="20"/>
        </w:rPr>
        <w:t>민</w:t>
      </w:r>
      <w:r w:rsidR="00A21C14" w:rsidRPr="006F2C43">
        <w:rPr>
          <w:rFonts w:asciiTheme="majorEastAsia" w:eastAsiaTheme="majorEastAsia" w:hAnsiTheme="majorEastAsia"/>
          <w:szCs w:val="20"/>
        </w:rPr>
        <w:t>11:1-15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69798C">
        <w:rPr>
          <w:rFonts w:asciiTheme="majorEastAsia" w:eastAsiaTheme="majorEastAsia" w:hAnsiTheme="majorEastAsia" w:hint="eastAsia"/>
          <w:szCs w:val="20"/>
        </w:rPr>
        <w:t>민</w:t>
      </w:r>
      <w:r w:rsidR="00A21C14">
        <w:rPr>
          <w:rFonts w:asciiTheme="majorEastAsia" w:eastAsiaTheme="majorEastAsia" w:hAnsiTheme="majorEastAsia" w:hint="eastAsia"/>
          <w:szCs w:val="20"/>
        </w:rPr>
        <w:t>11</w:t>
      </w:r>
      <w:r w:rsidR="006F2C43" w:rsidRPr="006F2C43">
        <w:rPr>
          <w:rFonts w:asciiTheme="majorEastAsia" w:eastAsiaTheme="majorEastAsia" w:hAnsiTheme="majorEastAsia"/>
          <w:szCs w:val="20"/>
        </w:rPr>
        <w:t>:1</w:t>
      </w:r>
      <w:r w:rsidR="00A21C14">
        <w:rPr>
          <w:rFonts w:asciiTheme="majorEastAsia" w:eastAsiaTheme="majorEastAsia" w:hAnsiTheme="majorEastAsia" w:hint="eastAsia"/>
          <w:szCs w:val="20"/>
        </w:rPr>
        <w:t>6</w:t>
      </w:r>
      <w:r w:rsidR="006F2C43" w:rsidRPr="006F2C43">
        <w:rPr>
          <w:rFonts w:asciiTheme="majorEastAsia" w:eastAsiaTheme="majorEastAsia" w:hAnsiTheme="majorEastAsia"/>
          <w:szCs w:val="20"/>
        </w:rPr>
        <w:t>-</w:t>
      </w:r>
      <w:r w:rsidR="00A21C14">
        <w:rPr>
          <w:rFonts w:asciiTheme="majorEastAsia" w:eastAsiaTheme="majorEastAsia" w:hAnsiTheme="majorEastAsia" w:hint="eastAsia"/>
          <w:szCs w:val="20"/>
        </w:rPr>
        <w:t>25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69798C">
        <w:rPr>
          <w:rFonts w:asciiTheme="majorEastAsia" w:eastAsiaTheme="majorEastAsia" w:hAnsiTheme="majorEastAsia" w:hint="eastAsia"/>
          <w:szCs w:val="20"/>
        </w:rPr>
        <w:t>민</w:t>
      </w:r>
      <w:r w:rsidR="00A21C14">
        <w:rPr>
          <w:rFonts w:asciiTheme="majorEastAsia" w:eastAsiaTheme="majorEastAsia" w:hAnsiTheme="majorEastAsia" w:hint="eastAsia"/>
          <w:szCs w:val="20"/>
        </w:rPr>
        <w:t>11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A21C14">
        <w:rPr>
          <w:rFonts w:asciiTheme="majorEastAsia" w:eastAsiaTheme="majorEastAsia" w:hAnsiTheme="majorEastAsia" w:hint="eastAsia"/>
          <w:szCs w:val="20"/>
        </w:rPr>
        <w:t>26</w:t>
      </w:r>
      <w:r w:rsidR="006F2C43" w:rsidRPr="006F2C43">
        <w:rPr>
          <w:rFonts w:asciiTheme="majorEastAsia" w:eastAsiaTheme="majorEastAsia" w:hAnsiTheme="majorEastAsia"/>
          <w:szCs w:val="20"/>
        </w:rPr>
        <w:t>-</w:t>
      </w:r>
      <w:r w:rsidR="00A21C14">
        <w:rPr>
          <w:rFonts w:asciiTheme="majorEastAsia" w:eastAsiaTheme="majorEastAsia" w:hAnsiTheme="majorEastAsia" w:hint="eastAsia"/>
          <w:szCs w:val="20"/>
        </w:rPr>
        <w:t>35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12542F">
        <w:rPr>
          <w:rFonts w:asciiTheme="majorEastAsia" w:eastAsiaTheme="majorEastAsia" w:hAnsiTheme="majorEastAsia" w:hint="eastAsia"/>
          <w:szCs w:val="20"/>
        </w:rPr>
        <w:t>민</w:t>
      </w:r>
      <w:r w:rsidR="00A21C14">
        <w:rPr>
          <w:rFonts w:asciiTheme="majorEastAsia" w:eastAsiaTheme="majorEastAsia" w:hAnsiTheme="majorEastAsia" w:hint="eastAsia"/>
          <w:szCs w:val="20"/>
        </w:rPr>
        <w:t>12</w:t>
      </w:r>
      <w:r w:rsidR="006F2C43" w:rsidRPr="006F2C43">
        <w:rPr>
          <w:rFonts w:asciiTheme="majorEastAsia" w:eastAsiaTheme="majorEastAsia" w:hAnsiTheme="majorEastAsia"/>
          <w:szCs w:val="20"/>
        </w:rPr>
        <w:t>:1-1</w:t>
      </w:r>
      <w:r w:rsidR="00A21C14">
        <w:rPr>
          <w:rFonts w:asciiTheme="majorEastAsia" w:eastAsiaTheme="majorEastAsia" w:hAnsiTheme="majorEastAsia" w:hint="eastAsia"/>
          <w:szCs w:val="20"/>
        </w:rPr>
        <w:t>6</w:t>
      </w:r>
    </w:p>
    <w:p w:rsidR="002C7314" w:rsidRDefault="00357460" w:rsidP="002C7314">
      <w:pPr>
        <w:ind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038C3">
        <w:rPr>
          <w:rFonts w:asciiTheme="majorEastAsia" w:eastAsiaTheme="majorEastAsia" w:hAnsiTheme="majorEastAsia" w:hint="eastAsia"/>
          <w:szCs w:val="20"/>
        </w:rPr>
        <w:t>민</w:t>
      </w:r>
      <w:r w:rsidR="00A21C14">
        <w:rPr>
          <w:rFonts w:asciiTheme="majorEastAsia" w:eastAsiaTheme="majorEastAsia" w:hAnsiTheme="majorEastAsia" w:hint="eastAsia"/>
          <w:szCs w:val="20"/>
        </w:rPr>
        <w:t>13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A21C14">
        <w:rPr>
          <w:rFonts w:asciiTheme="majorEastAsia" w:eastAsiaTheme="majorEastAsia" w:hAnsiTheme="majorEastAsia" w:hint="eastAsia"/>
          <w:szCs w:val="20"/>
        </w:rPr>
        <w:t>1-20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0038C3">
        <w:rPr>
          <w:rFonts w:asciiTheme="majorEastAsia" w:eastAsiaTheme="majorEastAsia" w:hAnsiTheme="majorEastAsia" w:hint="eastAsia"/>
          <w:szCs w:val="20"/>
        </w:rPr>
        <w:t>민</w:t>
      </w:r>
      <w:r w:rsidR="006F2C43" w:rsidRPr="006F2C43">
        <w:rPr>
          <w:rFonts w:asciiTheme="majorEastAsia" w:eastAsiaTheme="majorEastAsia" w:hAnsiTheme="majorEastAsia"/>
          <w:szCs w:val="20"/>
        </w:rPr>
        <w:t>1</w:t>
      </w:r>
      <w:r w:rsidR="00A21C14">
        <w:rPr>
          <w:rFonts w:asciiTheme="majorEastAsia" w:eastAsiaTheme="majorEastAsia" w:hAnsiTheme="majorEastAsia" w:hint="eastAsia"/>
          <w:szCs w:val="20"/>
        </w:rPr>
        <w:t>3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A21C14">
        <w:rPr>
          <w:rFonts w:asciiTheme="majorEastAsia" w:eastAsiaTheme="majorEastAsia" w:hAnsiTheme="majorEastAsia" w:hint="eastAsia"/>
          <w:szCs w:val="20"/>
        </w:rPr>
        <w:t>21-33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0038C3">
        <w:rPr>
          <w:rFonts w:asciiTheme="majorEastAsia" w:eastAsiaTheme="majorEastAsia" w:hAnsiTheme="majorEastAsia" w:hint="eastAsia"/>
          <w:szCs w:val="20"/>
        </w:rPr>
        <w:t>민</w:t>
      </w:r>
      <w:r w:rsidR="006F2C43" w:rsidRPr="006F2C43">
        <w:rPr>
          <w:rFonts w:asciiTheme="majorEastAsia" w:eastAsiaTheme="majorEastAsia" w:hAnsiTheme="majorEastAsia"/>
          <w:szCs w:val="20"/>
        </w:rPr>
        <w:t>1</w:t>
      </w:r>
      <w:r w:rsidR="00A21C14">
        <w:rPr>
          <w:rFonts w:asciiTheme="majorEastAsia" w:eastAsiaTheme="majorEastAsia" w:hAnsiTheme="majorEastAsia" w:hint="eastAsia"/>
          <w:szCs w:val="20"/>
        </w:rPr>
        <w:t>4</w:t>
      </w:r>
      <w:r w:rsidR="006F2C43" w:rsidRPr="006F2C43">
        <w:rPr>
          <w:rFonts w:asciiTheme="majorEastAsia" w:eastAsiaTheme="majorEastAsia" w:hAnsiTheme="majorEastAsia"/>
          <w:szCs w:val="20"/>
        </w:rPr>
        <w:t>:1-10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 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A21C14">
        <w:rPr>
          <w:rFonts w:asciiTheme="majorEastAsia" w:eastAsiaTheme="majorEastAsia" w:hAnsiTheme="majorEastAsia" w:hint="eastAsia"/>
          <w:szCs w:val="20"/>
        </w:rPr>
        <w:t>민14:11-25</w:t>
      </w:r>
    </w:p>
    <w:p w:rsidR="00357460" w:rsidRPr="00E94DCC" w:rsidRDefault="00357460" w:rsidP="00BB5F5B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B648B3" w:rsidRDefault="00357460" w:rsidP="00BB5F5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69798C">
        <w:rPr>
          <w:rFonts w:asciiTheme="majorEastAsia" w:eastAsiaTheme="majorEastAsia" w:hAnsiTheme="majorEastAsia" w:hint="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BB5F5B" w:rsidRDefault="00BB5F5B" w:rsidP="00BB5F5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566E2B" w:rsidRPr="00E25BD8" w:rsidTr="006F2C43">
        <w:trPr>
          <w:trHeight w:val="254"/>
        </w:trPr>
        <w:tc>
          <w:tcPr>
            <w:tcW w:w="963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19일</w:t>
            </w:r>
          </w:p>
        </w:tc>
        <w:tc>
          <w:tcPr>
            <w:tcW w:w="1612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26일</w:t>
            </w:r>
          </w:p>
        </w:tc>
        <w:tc>
          <w:tcPr>
            <w:tcW w:w="1447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56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9일</w:t>
            </w:r>
          </w:p>
        </w:tc>
      </w:tr>
      <w:tr w:rsidR="00566E2B" w:rsidRPr="00E25BD8" w:rsidTr="006F2C43">
        <w:trPr>
          <w:trHeight w:val="298"/>
        </w:trPr>
        <w:tc>
          <w:tcPr>
            <w:tcW w:w="963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612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447" w:type="dxa"/>
          </w:tcPr>
          <w:p w:rsidR="00566E2B" w:rsidRPr="00E25BD8" w:rsidRDefault="00954441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456" w:type="dxa"/>
          </w:tcPr>
          <w:p w:rsidR="00566E2B" w:rsidRPr="00E25BD8" w:rsidRDefault="00954441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</w:tr>
      <w:tr w:rsidR="00566E2B" w:rsidRPr="00E25BD8" w:rsidTr="006F2C43">
        <w:trPr>
          <w:trHeight w:val="298"/>
        </w:trPr>
        <w:tc>
          <w:tcPr>
            <w:tcW w:w="963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612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47" w:type="dxa"/>
          </w:tcPr>
          <w:p w:rsidR="00566E2B" w:rsidRPr="00E25BD8" w:rsidRDefault="00566E2B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456" w:type="dxa"/>
          </w:tcPr>
          <w:p w:rsidR="00566E2B" w:rsidRPr="00E25BD8" w:rsidRDefault="00954441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최지혜</w:t>
            </w:r>
          </w:p>
        </w:tc>
      </w:tr>
      <w:tr w:rsidR="00954441" w:rsidRPr="00E25BD8" w:rsidTr="00954441">
        <w:trPr>
          <w:trHeight w:val="213"/>
        </w:trPr>
        <w:tc>
          <w:tcPr>
            <w:tcW w:w="963" w:type="dxa"/>
          </w:tcPr>
          <w:p w:rsidR="00954441" w:rsidRPr="00E25BD8" w:rsidRDefault="00954441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222" w:type="dxa"/>
            <w:gridSpan w:val="2"/>
          </w:tcPr>
          <w:p w:rsidR="00954441" w:rsidRPr="00AB29AA" w:rsidRDefault="00954441" w:rsidP="00566E2B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정기승</w:t>
            </w:r>
          </w:p>
        </w:tc>
        <w:tc>
          <w:tcPr>
            <w:tcW w:w="2903" w:type="dxa"/>
            <w:gridSpan w:val="2"/>
          </w:tcPr>
          <w:p w:rsidR="00954441" w:rsidRPr="00AB29AA" w:rsidRDefault="00954441" w:rsidP="00566E2B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신형만</w:t>
            </w:r>
          </w:p>
        </w:tc>
      </w:tr>
      <w:tr w:rsidR="00954441" w:rsidRPr="00E25BD8" w:rsidTr="00954441">
        <w:trPr>
          <w:trHeight w:val="217"/>
        </w:trPr>
        <w:tc>
          <w:tcPr>
            <w:tcW w:w="963" w:type="dxa"/>
          </w:tcPr>
          <w:p w:rsidR="00954441" w:rsidRPr="00E25BD8" w:rsidRDefault="00954441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222" w:type="dxa"/>
            <w:gridSpan w:val="2"/>
          </w:tcPr>
          <w:p w:rsidR="00954441" w:rsidRPr="00667EF0" w:rsidRDefault="00954441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김다니엘</w:t>
            </w:r>
          </w:p>
        </w:tc>
        <w:tc>
          <w:tcPr>
            <w:tcW w:w="2903" w:type="dxa"/>
            <w:gridSpan w:val="2"/>
          </w:tcPr>
          <w:p w:rsidR="00954441" w:rsidRPr="00667EF0" w:rsidRDefault="00954441" w:rsidP="00566E2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김좌겸</w:t>
            </w:r>
          </w:p>
        </w:tc>
      </w:tr>
      <w:tr w:rsidR="00954441" w:rsidRPr="00E25BD8" w:rsidTr="006F2C43">
        <w:trPr>
          <w:trHeight w:val="322"/>
        </w:trPr>
        <w:tc>
          <w:tcPr>
            <w:tcW w:w="963" w:type="dxa"/>
          </w:tcPr>
          <w:p w:rsidR="00954441" w:rsidRPr="00E25BD8" w:rsidRDefault="00954441" w:rsidP="009544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954441" w:rsidRPr="00E25BD8" w:rsidRDefault="00954441" w:rsidP="009544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612" w:type="dxa"/>
          </w:tcPr>
          <w:p w:rsidR="00954441" w:rsidRPr="00E25BD8" w:rsidRDefault="00954441" w:rsidP="009544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47" w:type="dxa"/>
          </w:tcPr>
          <w:p w:rsidR="00954441" w:rsidRPr="00E25BD8" w:rsidRDefault="00954441" w:rsidP="009544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456" w:type="dxa"/>
          </w:tcPr>
          <w:p w:rsidR="00954441" w:rsidRPr="00E25BD8" w:rsidRDefault="00954441" w:rsidP="009544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</w:tr>
    </w:tbl>
    <w:p w:rsidR="00E362AC" w:rsidRDefault="00661AB4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1961C1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>2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9665AC"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1961C1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>9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Pr="0071729F" w:rsidRDefault="004928AF" w:rsidP="00920139">
      <w:pPr>
        <w:ind w:leftChars="709" w:left="1418" w:firstLineChars="515" w:firstLine="1133"/>
        <w:rPr>
          <w:rFonts w:asciiTheme="minorHAnsi" w:eastAsia="양재소슬체S" w:hAnsiTheme="minorHAnsi"/>
          <w:sz w:val="24"/>
          <w:lang w:val="de-DE"/>
        </w:rPr>
      </w:pP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4928AF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661AB4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661AB4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yo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A00F0D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01577-388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661AB4">
        <w:rPr>
          <w:rFonts w:eastAsia="바탕"/>
          <w:noProof/>
        </w:rPr>
        <w:pict>
          <v:shape id="Text Box 8" o:spid="_x0000_s1029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/UhgIAABc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20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Rectangle 34" o:spid="_x0000_s103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Dnx7mRzwIAAJsFAAAOAAAAAAAAAAAAAAAAADoCAABkcnMvZTJvRG9jLnhtbFBLAQItABQABgAI&#10;AAAAIQCqJg6+vAAAACEBAAAZAAAAAAAAAAAAAAAAADUFAABkcnMvX3JlbHMvZTJvRG9jLnhtbC5y&#10;ZWxzUEsBAi0AFAAGAAgAAAAhAOzKPE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</w:p>
    <w:p w:rsidR="00507164" w:rsidRDefault="00956A89" w:rsidP="00956A89">
      <w:pPr>
        <w:tabs>
          <w:tab w:val="left" w:pos="1315"/>
          <w:tab w:val="left" w:pos="2008"/>
          <w:tab w:val="center" w:pos="3489"/>
        </w:tabs>
        <w:ind w:firstLineChars="50" w:firstLine="80"/>
        <w:jc w:val="left"/>
        <w:rPr>
          <w:sz w:val="16"/>
          <w:szCs w:val="16"/>
          <w:lang w:val="de-DE"/>
        </w:rPr>
      </w:pPr>
      <w:r>
        <w:rPr>
          <w:rFonts w:hint="eastAsia"/>
          <w:sz w:val="16"/>
          <w:szCs w:val="16"/>
          <w:lang w:val="de-DE"/>
        </w:rPr>
        <w:t xml:space="preserve">    </w:t>
      </w:r>
      <w:r w:rsidR="00661AB4" w:rsidRPr="00661AB4">
        <w:rPr>
          <w:sz w:val="16"/>
          <w:szCs w:val="16"/>
          <w:lang w:val="de-DE"/>
        </w:rPr>
      </w:r>
      <w:r w:rsidR="00661AB4">
        <w:rPr>
          <w:sz w:val="16"/>
          <w:szCs w:val="16"/>
          <w:lang w:val="de-DE"/>
        </w:rPr>
        <w:pict>
          <v:rect id="Rectangle 33" o:spid="_x0000_s103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" stroked="f">
            <v:fill r:id="rId10" o:title="3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교회주소</w:t>
      </w:r>
      <w:r w:rsidR="00A00F0D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661AB4" w:rsidP="003A728F">
      <w:pPr>
        <w:pStyle w:val="MS"/>
        <w:spacing w:line="240" w:lineRule="auto"/>
        <w:rPr>
          <w:lang w:val="de-DE"/>
        </w:rPr>
      </w:pPr>
      <w:r w:rsidRPr="00661AB4">
        <w:rPr>
          <w:rFonts w:ascii="맑은 고딕" w:eastAsia="맑은 고딕" w:hAnsi="맑은 고딕"/>
          <w:b/>
          <w:noProof/>
        </w:rPr>
        <w:lastRenderedPageBreak/>
        <w:pict>
          <v:roundrect id="AutoShape 28" o:spid="_x0000_s1030" style="position:absolute;left:0;text-align:left;margin-left:3.05pt;margin-top:-3.3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" fillcolor="#d6e3bc" strokecolor="#92d050" strokeweight="3pt">
            <v:shadow on="t" color="#4e6128" opacity=".5" offset="1pt"/>
            <v:textbox>
              <w:txbxContent>
                <w:p w:rsidR="0039663D" w:rsidRPr="004402B1" w:rsidRDefault="0039663D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016322">
      <w:pPr>
        <w:tabs>
          <w:tab w:val="left" w:pos="360"/>
        </w:tabs>
        <w:ind w:firstLineChars="2400" w:firstLine="48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 w:rsidR="009F4519"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956A89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56A89">
              <w:rPr>
                <w:rFonts w:ascii="맑은 고딕" w:eastAsia="맑은 고딕" w:hAnsi="맑은 고딕" w:hint="eastAsia"/>
                <w:szCs w:val="20"/>
              </w:rPr>
              <w:t>23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9F451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22CA5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>26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956A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956A89">
              <w:rPr>
                <w:rFonts w:ascii="맑은 고딕" w:eastAsia="맑은 고딕" w:hAnsi="맑은 고딕" w:hint="eastAsia"/>
                <w:szCs w:val="20"/>
              </w:rPr>
              <w:t>290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9F4519" w:rsidP="00522CA5">
            <w:pPr>
              <w:tabs>
                <w:tab w:val="left" w:pos="360"/>
              </w:tabs>
              <w:wordWrap/>
              <w:spacing w:line="440" w:lineRule="exact"/>
              <w:ind w:left="1000" w:right="34" w:hangingChars="500" w:hanging="1000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Cs w:val="20"/>
              </w:rPr>
              <w:t>백능현</w:t>
            </w:r>
            <w:r w:rsidR="00522CA5">
              <w:rPr>
                <w:rFonts w:ascii="맑은 고딕" w:eastAsia="맑은 고딕" w:hAnsi="맑은 고딕" w:hint="eastAsia"/>
                <w:kern w:val="0"/>
                <w:szCs w:val="20"/>
              </w:rPr>
              <w:t xml:space="preserve"> 집사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01632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D6102" w:rsidRPr="00FD6102"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 xml:space="preserve"> 2</w:t>
            </w:r>
            <w:r w:rsidR="00FD6102">
              <w:rPr>
                <w:rFonts w:ascii="맑은 고딕" w:eastAsia="맑은 고딕" w:hAnsi="맑은 고딕" w:hint="eastAsia"/>
                <w:szCs w:val="16"/>
              </w:rPr>
              <w:t>6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FD6102">
              <w:rPr>
                <w:rFonts w:ascii="맑은 고딕" w:eastAsia="맑은 고딕" w:hAnsi="맑은 고딕" w:hint="eastAsia"/>
                <w:szCs w:val="16"/>
              </w:rPr>
              <w:t>6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>9</w:t>
            </w:r>
            <w:r w:rsidR="00FD6102">
              <w:rPr>
                <w:rFonts w:ascii="맑은 고딕" w:eastAsia="맑은 고딕" w:hAnsi="맑은 고딕" w:hint="eastAsia"/>
                <w:szCs w:val="16"/>
              </w:rPr>
              <w:t>-75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BF4DD4" w:rsidRPr="00031550" w:rsidRDefault="009F4519" w:rsidP="00522CA5">
            <w:pPr>
              <w:tabs>
                <w:tab w:val="left" w:pos="360"/>
              </w:tabs>
              <w:wordWrap/>
              <w:spacing w:line="440" w:lineRule="exact"/>
              <w:ind w:left="500" w:right="34" w:hangingChars="250" w:hanging="500"/>
              <w:jc w:val="distribute"/>
              <w:rPr>
                <w:rFonts w:ascii="맑은 고딕" w:eastAsia="맑은 고딕" w:hAnsi="맑은 고딕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Cs w:val="20"/>
              </w:rPr>
              <w:t>김좌겸</w:t>
            </w:r>
            <w:r w:rsidR="002C7314">
              <w:rPr>
                <w:rFonts w:ascii="맑은 고딕" w:eastAsia="맑은 고딕" w:hAnsi="맑은 고딕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0"/>
                <w:szCs w:val="20"/>
              </w:rPr>
              <w:t>집사</w:t>
            </w:r>
          </w:p>
          <w:p w:rsidR="0039663D" w:rsidRPr="00E25BD8" w:rsidRDefault="0039663D" w:rsidP="00952F34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3D5974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3D5974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3D5974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3D5974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01632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16322">
              <w:rPr>
                <w:rFonts w:asciiTheme="minorEastAsia" w:hAnsiTheme="minorEastAsia" w:hint="eastAsia"/>
                <w:b/>
              </w:rPr>
              <w:t xml:space="preserve">어허 베드로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70444D" w:rsidRPr="00E62986" w:rsidRDefault="00FD6102" w:rsidP="00144881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56A8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56A89">
              <w:rPr>
                <w:rFonts w:ascii="맑은 고딕" w:eastAsia="맑은 고딕" w:hAnsi="맑은 고딕" w:hint="eastAsia"/>
                <w:szCs w:val="20"/>
              </w:rPr>
              <w:t>294장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016322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FD6102" w:rsidRPr="00FB1B33" w:rsidRDefault="00FD6102" w:rsidP="00FD6102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lastRenderedPageBreak/>
        <w:t xml:space="preserve">◈ </w:t>
      </w:r>
      <w:r>
        <w:rPr>
          <w:rFonts w:ascii="맑은 고딕" w:eastAsia="맑은 고딕" w:hAnsi="맑은 고딕" w:hint="eastAsia"/>
          <w:b/>
          <w:kern w:val="0"/>
          <w:sz w:val="22"/>
          <w:szCs w:val="22"/>
        </w:rPr>
        <w:t>손교훈 목사의 말씀일기-</w:t>
      </w:r>
      <w:r w:rsidR="00566E2B">
        <w:rPr>
          <w:rFonts w:ascii="맑은 고딕" w:eastAsia="맑은 고딕" w:hAnsi="맑은 고딕" w:hint="eastAsia"/>
          <w:b/>
          <w:kern w:val="0"/>
          <w:sz w:val="22"/>
          <w:szCs w:val="22"/>
        </w:rPr>
        <w:t>민8</w:t>
      </w:r>
      <w:r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장 </w:t>
      </w:r>
      <w:r>
        <w:rPr>
          <w:rFonts w:ascii="맑은 고딕" w:eastAsia="맑은 고딕" w:hAnsi="맑은 고딕"/>
          <w:b/>
          <w:kern w:val="0"/>
          <w:sz w:val="22"/>
          <w:szCs w:val="22"/>
        </w:rPr>
        <w:t>‘</w:t>
      </w:r>
      <w:r w:rsidR="00566E2B">
        <w:rPr>
          <w:rFonts w:ascii="맑은 고딕" w:eastAsia="맑은 고딕" w:hAnsi="맑은 고딕" w:hint="eastAsia"/>
          <w:b/>
          <w:kern w:val="0"/>
          <w:sz w:val="22"/>
          <w:szCs w:val="22"/>
        </w:rPr>
        <w:t>정결한 일꾼</w:t>
      </w:r>
      <w:r>
        <w:rPr>
          <w:rFonts w:ascii="맑은 고딕" w:eastAsia="맑은 고딕" w:hAnsi="맑은 고딕"/>
          <w:b/>
          <w:kern w:val="0"/>
          <w:sz w:val="22"/>
          <w:szCs w:val="22"/>
        </w:rPr>
        <w:t>’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◈</w:t>
      </w:r>
    </w:p>
    <w:p w:rsidR="00FD6102" w:rsidRPr="0070758F" w:rsidRDefault="00FD6102" w:rsidP="00FD6102">
      <w:pPr>
        <w:wordWrap/>
        <w:spacing w:line="260" w:lineRule="exact"/>
        <w:ind w:firstLineChars="150" w:firstLine="270"/>
        <w:rPr>
          <w:rFonts w:ascii="맑은 고딕" w:eastAsia="맑은 고딕" w:hAnsi="맑은 고딕"/>
          <w:sz w:val="18"/>
          <w:szCs w:val="20"/>
        </w:rPr>
      </w:pPr>
    </w:p>
    <w:p w:rsidR="00566E2B" w:rsidRPr="00DB7FA0" w:rsidRDefault="00566E2B" w:rsidP="00566E2B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DB7FA0">
        <w:rPr>
          <w:rFonts w:ascii="맑은 고딕" w:eastAsia="맑은 고딕" w:hAnsi="맑은 고딕" w:hint="eastAsia"/>
          <w:szCs w:val="20"/>
        </w:rPr>
        <w:t xml:space="preserve">하나님은 모세에게 </w:t>
      </w:r>
      <w:r w:rsidRPr="00DB7FA0">
        <w:rPr>
          <w:rFonts w:ascii="맑은 고딕" w:eastAsia="맑은 고딕" w:hAnsi="맑은 고딕"/>
          <w:szCs w:val="20"/>
        </w:rPr>
        <w:t>“</w:t>
      </w:r>
      <w:r w:rsidRPr="00DB7FA0">
        <w:rPr>
          <w:rFonts w:ascii="맑은 고딕" w:eastAsia="맑은 고딕" w:hAnsi="맑은 고딕" w:hint="eastAsia"/>
          <w:szCs w:val="20"/>
        </w:rPr>
        <w:t>이스라엘 자손 중에서 레위인을 데려다가 정결하게 하라</w:t>
      </w:r>
      <w:r w:rsidRPr="00DB7FA0">
        <w:rPr>
          <w:rFonts w:ascii="맑은 고딕" w:eastAsia="맑은 고딕" w:hAnsi="맑은 고딕"/>
          <w:szCs w:val="20"/>
        </w:rPr>
        <w:t>”</w:t>
      </w:r>
      <w:r w:rsidRPr="00DB7FA0">
        <w:rPr>
          <w:rFonts w:ascii="맑은 고딕" w:eastAsia="맑은 고딕" w:hAnsi="맑은 고딕" w:hint="eastAsia"/>
          <w:szCs w:val="20"/>
        </w:rPr>
        <w:t xml:space="preserve">(6) 고 명하셨다. 레위인을 회막 앞으로 나오게 하고 이스라엘 자손들이 레위인에게 안수하게 한 후에 </w:t>
      </w:r>
      <w:r w:rsidRPr="00DB7FA0">
        <w:rPr>
          <w:rFonts w:ascii="맑은 고딕" w:eastAsia="맑은 고딕" w:hAnsi="맑은 고딕"/>
          <w:szCs w:val="20"/>
        </w:rPr>
        <w:t>“</w:t>
      </w:r>
      <w:r w:rsidRPr="00DB7FA0">
        <w:rPr>
          <w:rFonts w:ascii="맑은 고딕" w:eastAsia="맑은 고딕" w:hAnsi="맑은 고딕" w:hint="eastAsia"/>
          <w:szCs w:val="20"/>
        </w:rPr>
        <w:t>레위인을 흔들어 바치는 제물로 여호와 앞에 드</w:t>
      </w:r>
      <w:r w:rsidRPr="00DB7FA0">
        <w:rPr>
          <w:rFonts w:ascii="맑은 고딕" w:eastAsia="맑은 고딕" w:hAnsi="맑은 고딕"/>
          <w:szCs w:val="20"/>
        </w:rPr>
        <w:t>”</w:t>
      </w:r>
      <w:r w:rsidRPr="00DB7FA0">
        <w:rPr>
          <w:rFonts w:ascii="맑은 고딕" w:eastAsia="맑은 고딕" w:hAnsi="맑은 고딕" w:hint="eastAsia"/>
          <w:szCs w:val="20"/>
        </w:rPr>
        <w:t xml:space="preserve">(11)려서 회막 봉사를 하도록 하라는 것이었다. 요제는 화목제물 중에서도 기름과 가슴 부위를 따로 떼어 흔들어 드리는 제사로 </w:t>
      </w:r>
      <w:r w:rsidRPr="00DB7FA0">
        <w:rPr>
          <w:rFonts w:ascii="맑은 고딕" w:eastAsia="맑은 고딕" w:hAnsi="맑은 고딕"/>
          <w:szCs w:val="20"/>
        </w:rPr>
        <w:t>“</w:t>
      </w:r>
      <w:r w:rsidRPr="00DB7FA0">
        <w:rPr>
          <w:rFonts w:ascii="맑은 고딕" w:eastAsia="맑은 고딕" w:hAnsi="맑은 고딕" w:hint="eastAsia"/>
          <w:szCs w:val="20"/>
        </w:rPr>
        <w:t>이것은 하나님의 것입니다</w:t>
      </w:r>
      <w:r w:rsidRPr="00DB7FA0">
        <w:rPr>
          <w:rFonts w:ascii="맑은 고딕" w:eastAsia="맑은 고딕" w:hAnsi="맑은 고딕"/>
          <w:szCs w:val="20"/>
        </w:rPr>
        <w:t>”</w:t>
      </w:r>
      <w:r w:rsidRPr="00DB7FA0">
        <w:rPr>
          <w:rFonts w:ascii="맑은 고딕" w:eastAsia="맑은 고딕" w:hAnsi="맑은 고딕" w:hint="eastAsia"/>
          <w:szCs w:val="20"/>
        </w:rPr>
        <w:t xml:space="preserve"> 하는 뜻으로 드리는 특별 제사이다. 레위인은 이 같은 정결예식을 통하여 스스로 구별될 뿐만 아니라, 이스라엘의 모든 맏아들을 대신하게 되어(18), 온 이스라엘이 하나님의 소유임을 드러내는 것이다.</w:t>
      </w:r>
    </w:p>
    <w:p w:rsidR="00566E2B" w:rsidRPr="00DB7FA0" w:rsidRDefault="00566E2B" w:rsidP="00566E2B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566E2B" w:rsidRPr="00DB7FA0" w:rsidRDefault="00566E2B" w:rsidP="00566E2B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DB7FA0">
        <w:rPr>
          <w:rFonts w:ascii="맑은 고딕" w:eastAsia="맑은 고딕" w:hAnsi="맑은 고딕" w:hint="eastAsia"/>
          <w:szCs w:val="20"/>
        </w:rPr>
        <w:t>오늘 말씀을 대하며 일꾼을 세우는 것이 얼마나 중한 일인가를 다시 생각하게 된다. 그렇기에 본인 스스로도 그렇고 온 교회도 함께 잘 준비하여 임명하는 것이 중요하다. 일하는 것이 우선이 아니고, 하나님 앞에 무릎 꿇는 것</w:t>
      </w:r>
      <w:r>
        <w:rPr>
          <w:rFonts w:ascii="맑은 고딕" w:eastAsia="맑은 고딕" w:hAnsi="맑은 고딕" w:hint="eastAsia"/>
          <w:szCs w:val="20"/>
        </w:rPr>
        <w:t>이 먼저다. 서둘러</w:t>
      </w:r>
      <w:r w:rsidRPr="00DB7FA0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움직이기 보다,</w:t>
      </w:r>
      <w:r w:rsidRPr="00DB7FA0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먼저 자신의 </w:t>
      </w:r>
      <w:r w:rsidRPr="00DB7FA0">
        <w:rPr>
          <w:rFonts w:ascii="맑은 고딕" w:eastAsia="맑은 고딕" w:hAnsi="맑은 고딕" w:hint="eastAsia"/>
          <w:szCs w:val="20"/>
        </w:rPr>
        <w:t>죄와 허물을 고백하</w:t>
      </w:r>
      <w:r>
        <w:rPr>
          <w:rFonts w:ascii="맑은 고딕" w:eastAsia="맑은 고딕" w:hAnsi="맑은 고딕" w:hint="eastAsia"/>
          <w:szCs w:val="20"/>
        </w:rPr>
        <w:t>며</w:t>
      </w:r>
      <w:r w:rsidRPr="00DB7FA0">
        <w:rPr>
          <w:rFonts w:ascii="맑은 고딕" w:eastAsia="맑은 고딕" w:hAnsi="맑은 고딕" w:hint="eastAsia"/>
          <w:szCs w:val="20"/>
        </w:rPr>
        <w:t xml:space="preserve"> </w:t>
      </w:r>
      <w:r w:rsidRPr="00DB7FA0">
        <w:rPr>
          <w:rFonts w:ascii="맑은 고딕" w:eastAsia="맑은 고딕" w:hAnsi="맑은 고딕"/>
          <w:szCs w:val="20"/>
        </w:rPr>
        <w:t>‘</w:t>
      </w:r>
      <w:r w:rsidRPr="00DB7FA0">
        <w:rPr>
          <w:rFonts w:ascii="맑은 고딕" w:eastAsia="맑은 고딕" w:hAnsi="맑은 고딕" w:hint="eastAsia"/>
          <w:szCs w:val="20"/>
        </w:rPr>
        <w:t>나는 온전히 주의 것</w:t>
      </w:r>
      <w:r w:rsidRPr="00DB7FA0">
        <w:rPr>
          <w:rFonts w:ascii="맑은 고딕" w:eastAsia="맑은 고딕" w:hAnsi="맑은 고딕"/>
          <w:szCs w:val="20"/>
        </w:rPr>
        <w:t>’</w:t>
      </w:r>
      <w:r w:rsidRPr="00DB7FA0">
        <w:rPr>
          <w:rFonts w:ascii="맑은 고딕" w:eastAsia="맑은 고딕" w:hAnsi="맑은 고딕" w:hint="eastAsia"/>
          <w:szCs w:val="20"/>
        </w:rPr>
        <w:t>임을 고백</w:t>
      </w:r>
      <w:r>
        <w:rPr>
          <w:rFonts w:ascii="맑은 고딕" w:eastAsia="맑은 고딕" w:hAnsi="맑은 고딕" w:hint="eastAsia"/>
          <w:szCs w:val="20"/>
        </w:rPr>
        <w:t>해야 한</w:t>
      </w:r>
      <w:r w:rsidRPr="00DB7FA0">
        <w:rPr>
          <w:rFonts w:ascii="맑은 고딕" w:eastAsia="맑은 고딕" w:hAnsi="맑은 고딕" w:hint="eastAsia"/>
          <w:szCs w:val="20"/>
        </w:rPr>
        <w:t xml:space="preserve">다. 나부터도 그렇다. 목사가 하는 일은 그 자체로 거룩해 보인다. 하지만 그 일이 우선이 아니라, 하나님 앞에 무릎 꿇는 일, 내 자신을 먼저 정결케 하는 일이 우선인 것이다. </w:t>
      </w:r>
    </w:p>
    <w:p w:rsidR="00566E2B" w:rsidRPr="00DB7FA0" w:rsidRDefault="00566E2B" w:rsidP="00566E2B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566E2B" w:rsidRPr="00DB7FA0" w:rsidRDefault="00566E2B" w:rsidP="00566E2B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DB7FA0">
        <w:rPr>
          <w:rFonts w:ascii="맑은 고딕" w:eastAsia="맑은 고딕" w:hAnsi="맑은 고딕" w:hint="eastAsia"/>
          <w:szCs w:val="20"/>
        </w:rPr>
        <w:t xml:space="preserve">또 하나 내 눈에 띄는 대목은 레위인들에게 이스라엘 백성들이 안수했다는 사실이다: </w:t>
      </w:r>
      <w:r w:rsidRPr="00DB7FA0">
        <w:rPr>
          <w:rFonts w:ascii="맑은 고딕" w:eastAsia="맑은 고딕" w:hAnsi="맑은 고딕"/>
          <w:szCs w:val="20"/>
        </w:rPr>
        <w:t>“</w:t>
      </w:r>
      <w:r w:rsidRPr="00DB7FA0">
        <w:rPr>
          <w:rFonts w:ascii="맑은 고딕" w:eastAsia="맑은 고딕" w:hAnsi="맑은 고딕" w:hint="eastAsia"/>
          <w:szCs w:val="20"/>
        </w:rPr>
        <w:t>레위인을 여호와 앞에 나오게 하고, 이스라엘 자손이 그들에게 안수하게 한 후에</w:t>
      </w:r>
      <w:r w:rsidRPr="00DB7FA0">
        <w:rPr>
          <w:rFonts w:ascii="맑은 고딕" w:eastAsia="맑은 고딕" w:hAnsi="맑은 고딕"/>
          <w:szCs w:val="20"/>
        </w:rPr>
        <w:t>”</w:t>
      </w:r>
      <w:r w:rsidRPr="00DB7FA0">
        <w:rPr>
          <w:rFonts w:ascii="맑은 고딕" w:eastAsia="맑은 고딕" w:hAnsi="맑은 고딕" w:hint="eastAsia"/>
          <w:szCs w:val="20"/>
        </w:rPr>
        <w:t xml:space="preserve">(10). 한국교회에서는 특히 이 안수 문제로 복잡해 지는 경우들이 많다. 여성안수를 인정할 것이냐 말 것이냐, 목사 임직식 때 장로가 목사에게 안수를 할 수 있느냐 없느냐 등등. 하지만, 안수를 꼭 위로부터 내려오는 어떤 </w:t>
      </w:r>
      <w:r>
        <w:rPr>
          <w:rFonts w:ascii="맑은 고딕" w:eastAsia="맑은 고딕" w:hAnsi="맑은 고딕" w:hint="eastAsia"/>
          <w:szCs w:val="20"/>
        </w:rPr>
        <w:t xml:space="preserve">엄청난 </w:t>
      </w:r>
      <w:r w:rsidRPr="00DB7FA0">
        <w:rPr>
          <w:rFonts w:ascii="맑은 고딕" w:eastAsia="맑은 고딕" w:hAnsi="맑은 고딕" w:hint="eastAsia"/>
          <w:szCs w:val="20"/>
        </w:rPr>
        <w:t xml:space="preserve">권위로만 생각하는 어리석음을 피할 수 있으면 좋겠다. 오늘 등장하는 </w:t>
      </w:r>
      <w:r w:rsidRPr="00DB7FA0">
        <w:rPr>
          <w:rFonts w:ascii="맑은 고딕" w:eastAsia="맑은 고딕" w:hAnsi="맑은 고딕"/>
          <w:szCs w:val="20"/>
        </w:rPr>
        <w:t>‘</w:t>
      </w:r>
      <w:r w:rsidRPr="00DB7FA0">
        <w:rPr>
          <w:rFonts w:ascii="맑은 고딕" w:eastAsia="맑은 고딕" w:hAnsi="맑은 고딕" w:hint="eastAsia"/>
          <w:szCs w:val="20"/>
        </w:rPr>
        <w:t>안수</w:t>
      </w:r>
      <w:r w:rsidRPr="00DB7FA0">
        <w:rPr>
          <w:rFonts w:ascii="맑은 고딕" w:eastAsia="맑은 고딕" w:hAnsi="맑은 고딕"/>
          <w:szCs w:val="20"/>
        </w:rPr>
        <w:t>’</w:t>
      </w:r>
      <w:r w:rsidRPr="00DB7FA0">
        <w:rPr>
          <w:rFonts w:ascii="맑은 고딕" w:eastAsia="맑은 고딕" w:hAnsi="맑은 고딕" w:hint="eastAsia"/>
          <w:szCs w:val="20"/>
        </w:rPr>
        <w:t xml:space="preserve">에는 </w:t>
      </w:r>
      <w:r w:rsidRPr="00DB7FA0">
        <w:rPr>
          <w:rFonts w:ascii="맑은 고딕" w:eastAsia="맑은 고딕" w:hAnsi="맑은 고딕"/>
          <w:szCs w:val="20"/>
        </w:rPr>
        <w:t>‘</w:t>
      </w:r>
      <w:r w:rsidRPr="00DB7FA0">
        <w:rPr>
          <w:rFonts w:ascii="맑은 고딕" w:eastAsia="맑은 고딕" w:hAnsi="맑은 고딕" w:hint="eastAsia"/>
          <w:szCs w:val="20"/>
        </w:rPr>
        <w:t>위임</w:t>
      </w:r>
      <w:r w:rsidRPr="00DB7FA0">
        <w:rPr>
          <w:rFonts w:ascii="맑은 고딕" w:eastAsia="맑은 고딕" w:hAnsi="맑은 고딕"/>
          <w:szCs w:val="20"/>
        </w:rPr>
        <w:t>’</w:t>
      </w:r>
      <w:r w:rsidRPr="00DB7FA0">
        <w:rPr>
          <w:rFonts w:ascii="맑은 고딕" w:eastAsia="맑은 고딕" w:hAnsi="맑은 고딕" w:hint="eastAsia"/>
          <w:szCs w:val="20"/>
        </w:rPr>
        <w:t xml:space="preserve"> 개념이 매우 중요하다. 백성들은 레위인들에게 안수함으로써 </w:t>
      </w:r>
      <w:r w:rsidRPr="00DB7FA0">
        <w:rPr>
          <w:rFonts w:ascii="맑은 고딕" w:eastAsia="맑은 고딕" w:hAnsi="맑은 고딕"/>
          <w:szCs w:val="20"/>
        </w:rPr>
        <w:t>“</w:t>
      </w:r>
      <w:r w:rsidRPr="00DB7FA0">
        <w:rPr>
          <w:rFonts w:ascii="맑은 고딕" w:eastAsia="맑은 고딕" w:hAnsi="맑은 고딕" w:hint="eastAsia"/>
          <w:szCs w:val="20"/>
        </w:rPr>
        <w:t>당신이 우리입니다. 당신에게 우리 모두를 위임합니다</w:t>
      </w:r>
      <w:r w:rsidRPr="00DB7FA0">
        <w:rPr>
          <w:rFonts w:ascii="맑은 고딕" w:eastAsia="맑은 고딕" w:hAnsi="맑은 고딕"/>
          <w:szCs w:val="20"/>
        </w:rPr>
        <w:t>”</w:t>
      </w:r>
      <w:r w:rsidRPr="00DB7FA0">
        <w:rPr>
          <w:rFonts w:ascii="맑은 고딕" w:eastAsia="맑은 고딕" w:hAnsi="맑은 고딕" w:hint="eastAsia"/>
          <w:szCs w:val="20"/>
        </w:rPr>
        <w:t>라고 선언하는 것이다. 그런 생각 해 본다.</w:t>
      </w:r>
      <w:r>
        <w:rPr>
          <w:rFonts w:ascii="맑은 고딕" w:eastAsia="맑은 고딕" w:hAnsi="맑은 고딕" w:hint="eastAsia"/>
          <w:szCs w:val="20"/>
        </w:rPr>
        <w:t xml:space="preserve"> 언젠가</w:t>
      </w:r>
      <w:r w:rsidRPr="00DB7FA0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기도회 </w:t>
      </w:r>
      <w:r w:rsidRPr="00DB7FA0">
        <w:rPr>
          <w:rFonts w:ascii="맑은 고딕" w:eastAsia="맑은 고딕" w:hAnsi="맑은 고딕" w:hint="eastAsia"/>
          <w:szCs w:val="20"/>
        </w:rPr>
        <w:t>중에</w:t>
      </w:r>
      <w:r>
        <w:rPr>
          <w:rFonts w:ascii="맑은 고딕" w:eastAsia="맑은 고딕" w:hAnsi="맑은 고딕" w:hint="eastAsia"/>
          <w:szCs w:val="20"/>
        </w:rPr>
        <w:t xml:space="preserve"> 내가 교우들의 머리에 손을 얹고 기도할 뿐만 아니라,</w:t>
      </w:r>
      <w:r w:rsidRPr="00DB7FA0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온 </w:t>
      </w:r>
      <w:r w:rsidRPr="00DB7FA0">
        <w:rPr>
          <w:rFonts w:ascii="맑은 고딕" w:eastAsia="맑은 고딕" w:hAnsi="맑은 고딕" w:hint="eastAsia"/>
          <w:szCs w:val="20"/>
        </w:rPr>
        <w:t xml:space="preserve">교우들이 </w:t>
      </w:r>
      <w:r>
        <w:rPr>
          <w:rFonts w:ascii="맑은 고딕" w:eastAsia="맑은 고딕" w:hAnsi="맑은 고딕" w:hint="eastAsia"/>
          <w:szCs w:val="20"/>
        </w:rPr>
        <w:t xml:space="preserve">내 몸에 손을 얹고 </w:t>
      </w:r>
      <w:r w:rsidRPr="00DB7FA0">
        <w:rPr>
          <w:rFonts w:ascii="맑은 고딕" w:eastAsia="맑은 고딕" w:hAnsi="맑은 고딕" w:hint="eastAsia"/>
          <w:szCs w:val="20"/>
        </w:rPr>
        <w:t xml:space="preserve">기도하는 시간을 함께 가져 보면 어떨까! </w:t>
      </w:r>
      <w:r>
        <w:rPr>
          <w:rFonts w:ascii="맑은 고딕" w:eastAsia="맑은 고딕" w:hAnsi="맑은 고딕"/>
          <w:szCs w:val="20"/>
        </w:rPr>
        <w:t>‘</w:t>
      </w:r>
      <w:r>
        <w:rPr>
          <w:rFonts w:ascii="맑은 고딕" w:eastAsia="맑은 고딕" w:hAnsi="맑은 고딕" w:hint="eastAsia"/>
          <w:szCs w:val="20"/>
        </w:rPr>
        <w:t>당신이 우리입니다</w:t>
      </w:r>
      <w:r>
        <w:rPr>
          <w:rFonts w:ascii="맑은 고딕" w:eastAsia="맑은 고딕" w:hAnsi="맑은 고딕"/>
          <w:szCs w:val="20"/>
        </w:rPr>
        <w:t>’</w:t>
      </w:r>
      <w:r>
        <w:rPr>
          <w:rFonts w:ascii="맑은 고딕" w:eastAsia="맑은 고딕" w:hAnsi="맑은 고딕" w:hint="eastAsia"/>
          <w:szCs w:val="20"/>
        </w:rPr>
        <w:t xml:space="preserve"> 아, </w:t>
      </w:r>
      <w:r w:rsidRPr="00DB7FA0">
        <w:rPr>
          <w:rFonts w:ascii="맑은 고딕" w:eastAsia="맑은 고딕" w:hAnsi="맑은 고딕" w:hint="eastAsia"/>
          <w:szCs w:val="20"/>
        </w:rPr>
        <w:t>생각만 해도 벌써 행복하다.</w:t>
      </w:r>
    </w:p>
    <w:p w:rsidR="00A025BC" w:rsidRPr="00FD6102" w:rsidRDefault="00A025BC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BA211D" w:rsidRDefault="00BA211D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9F4519" w:rsidTr="000B594A">
        <w:tc>
          <w:tcPr>
            <w:tcW w:w="1021" w:type="dxa"/>
          </w:tcPr>
          <w:p w:rsidR="009F4519" w:rsidRPr="00225AA9" w:rsidRDefault="009F4519" w:rsidP="0013249E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19일</w:t>
            </w:r>
          </w:p>
        </w:tc>
        <w:tc>
          <w:tcPr>
            <w:tcW w:w="5698" w:type="dxa"/>
          </w:tcPr>
          <w:p w:rsidR="009F4519" w:rsidRPr="00E25BD8" w:rsidRDefault="009F4519" w:rsidP="009F4519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사순절 셋째 주일 </w:t>
            </w:r>
            <w:r w:rsidR="00016322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마 26:69-</w:t>
            </w:r>
            <w:r w:rsidR="00016322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75</w:t>
            </w:r>
          </w:p>
        </w:tc>
      </w:tr>
      <w:tr w:rsidR="009F4519" w:rsidTr="000B594A">
        <w:tc>
          <w:tcPr>
            <w:tcW w:w="1021" w:type="dxa"/>
          </w:tcPr>
          <w:p w:rsidR="009F4519" w:rsidRPr="00225AA9" w:rsidRDefault="009F4519" w:rsidP="0013249E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26일</w:t>
            </w:r>
          </w:p>
        </w:tc>
        <w:tc>
          <w:tcPr>
            <w:tcW w:w="5698" w:type="dxa"/>
          </w:tcPr>
          <w:p w:rsidR="009F4519" w:rsidRPr="00E25BD8" w:rsidRDefault="009F4519" w:rsidP="00016322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사순절 넷째 주일, Beginn der Sommmerzeit </w:t>
            </w:r>
            <w:r w:rsidR="00016322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마 27:</w:t>
            </w:r>
            <w:r w:rsidR="00016322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1-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10</w:t>
            </w:r>
          </w:p>
        </w:tc>
      </w:tr>
      <w:tr w:rsidR="009F4519" w:rsidTr="000B594A">
        <w:tc>
          <w:tcPr>
            <w:tcW w:w="1021" w:type="dxa"/>
          </w:tcPr>
          <w:p w:rsidR="009F4519" w:rsidRPr="00225AA9" w:rsidRDefault="009F4519" w:rsidP="0013249E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  <w:t xml:space="preserve"> 2</w:t>
            </w: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일</w:t>
            </w:r>
          </w:p>
        </w:tc>
        <w:tc>
          <w:tcPr>
            <w:tcW w:w="5698" w:type="dxa"/>
          </w:tcPr>
          <w:p w:rsidR="009F4519" w:rsidRPr="00E25BD8" w:rsidRDefault="009F4519" w:rsidP="00016322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다섯째 주일</w:t>
            </w:r>
            <w:r w:rsidR="00016322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마 27:11-26</w:t>
            </w:r>
          </w:p>
        </w:tc>
      </w:tr>
      <w:tr w:rsidR="009F4519" w:rsidTr="000B594A">
        <w:tc>
          <w:tcPr>
            <w:tcW w:w="1021" w:type="dxa"/>
          </w:tcPr>
          <w:p w:rsidR="009F4519" w:rsidRPr="00225AA9" w:rsidRDefault="00016322" w:rsidP="00C125E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 xml:space="preserve">4월 </w:t>
            </w:r>
            <w:r w:rsidR="00B0323A"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9일</w:t>
            </w:r>
          </w:p>
        </w:tc>
        <w:tc>
          <w:tcPr>
            <w:tcW w:w="5698" w:type="dxa"/>
          </w:tcPr>
          <w:p w:rsidR="009F4519" w:rsidRPr="00E25BD8" w:rsidRDefault="00016322" w:rsidP="00956A89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종려주일, 세례식                               </w:t>
            </w:r>
            <w:r w:rsidR="00956A89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마</w:t>
            </w:r>
            <w:r w:rsidR="00DE63E7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27:27-44                                      </w:t>
            </w:r>
          </w:p>
        </w:tc>
      </w:tr>
    </w:tbl>
    <w:p w:rsidR="00902D8C" w:rsidRPr="00EB3EAA" w:rsidRDefault="00902D8C" w:rsidP="00DE63E7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  <w:lang w:val="de-DE"/>
        </w:rPr>
      </w:pPr>
      <w:bookmarkStart w:id="0" w:name="_GoBack"/>
      <w:bookmarkEnd w:id="0"/>
    </w:p>
    <w:sectPr w:rsidR="00902D8C" w:rsidRPr="00EB3EAA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74" w:rsidRDefault="003D5974">
      <w:r>
        <w:separator/>
      </w:r>
    </w:p>
  </w:endnote>
  <w:endnote w:type="continuationSeparator" w:id="1">
    <w:p w:rsidR="003D5974" w:rsidRDefault="003D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74" w:rsidRDefault="003D5974">
      <w:r>
        <w:separator/>
      </w:r>
    </w:p>
  </w:footnote>
  <w:footnote w:type="continuationSeparator" w:id="1">
    <w:p w:rsidR="003D5974" w:rsidRDefault="003D5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굴림" w:eastAsia="굴림" w:hAnsi="굴림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322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58BD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57FBA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3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4881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1C1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EAF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0FD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CD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C02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BEE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A"/>
    <w:rsid w:val="002C5456"/>
    <w:rsid w:val="002C5F5A"/>
    <w:rsid w:val="002C609B"/>
    <w:rsid w:val="002C691F"/>
    <w:rsid w:val="002C6953"/>
    <w:rsid w:val="002C71CF"/>
    <w:rsid w:val="002C7314"/>
    <w:rsid w:val="002C7D06"/>
    <w:rsid w:val="002C7D80"/>
    <w:rsid w:val="002D06EF"/>
    <w:rsid w:val="002D1319"/>
    <w:rsid w:val="002D1CDF"/>
    <w:rsid w:val="002D28A9"/>
    <w:rsid w:val="002D2C8D"/>
    <w:rsid w:val="002D3152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29E7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69E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974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36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746"/>
    <w:rsid w:val="004628B1"/>
    <w:rsid w:val="00462F4A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2CA5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2B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90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2FD9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1FA1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602CC"/>
    <w:rsid w:val="0066033C"/>
    <w:rsid w:val="00660A92"/>
    <w:rsid w:val="00660C4E"/>
    <w:rsid w:val="00660E00"/>
    <w:rsid w:val="00661369"/>
    <w:rsid w:val="0066136F"/>
    <w:rsid w:val="00661962"/>
    <w:rsid w:val="00661AB4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98C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4D0"/>
    <w:rsid w:val="006A591C"/>
    <w:rsid w:val="006A5D0D"/>
    <w:rsid w:val="006A67EE"/>
    <w:rsid w:val="006A70B2"/>
    <w:rsid w:val="006A7513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C43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65B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0C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456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4D64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3B3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2F34"/>
    <w:rsid w:val="009535C1"/>
    <w:rsid w:val="00953659"/>
    <w:rsid w:val="0095383B"/>
    <w:rsid w:val="00953F55"/>
    <w:rsid w:val="0095416B"/>
    <w:rsid w:val="00954441"/>
    <w:rsid w:val="00955760"/>
    <w:rsid w:val="0095607B"/>
    <w:rsid w:val="009560DF"/>
    <w:rsid w:val="009563B2"/>
    <w:rsid w:val="00956A89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5AC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519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0F0D"/>
    <w:rsid w:val="00A012FA"/>
    <w:rsid w:val="00A0153D"/>
    <w:rsid w:val="00A01ABC"/>
    <w:rsid w:val="00A0220F"/>
    <w:rsid w:val="00A02342"/>
    <w:rsid w:val="00A02436"/>
    <w:rsid w:val="00A02455"/>
    <w:rsid w:val="00A025BC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1C14"/>
    <w:rsid w:val="00A220AC"/>
    <w:rsid w:val="00A221B7"/>
    <w:rsid w:val="00A228E4"/>
    <w:rsid w:val="00A23752"/>
    <w:rsid w:val="00A23CC8"/>
    <w:rsid w:val="00A24C37"/>
    <w:rsid w:val="00A24F57"/>
    <w:rsid w:val="00A256FA"/>
    <w:rsid w:val="00A26844"/>
    <w:rsid w:val="00A26C9B"/>
    <w:rsid w:val="00A26D3F"/>
    <w:rsid w:val="00A27335"/>
    <w:rsid w:val="00A27599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23A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2F60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9F8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11D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5F5B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4FC8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5E1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E2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065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66A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8F7"/>
    <w:rsid w:val="00DE5B38"/>
    <w:rsid w:val="00DE5D9C"/>
    <w:rsid w:val="00DE5F1E"/>
    <w:rsid w:val="00DE619D"/>
    <w:rsid w:val="00DE63E7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3EAA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D75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102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168B-7460-4F3C-BE49-44530618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181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3462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7</cp:revision>
  <cp:lastPrinted>2017-03-19T09:36:00Z</cp:lastPrinted>
  <dcterms:created xsi:type="dcterms:W3CDTF">2017-03-18T08:31:00Z</dcterms:created>
  <dcterms:modified xsi:type="dcterms:W3CDTF">2017-03-19T09:42:00Z</dcterms:modified>
</cp:coreProperties>
</file>