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F" w:rsidRDefault="005A256C" w:rsidP="000B594A">
      <w:pPr>
        <w:ind w:rightChars="-54" w:right="-108"/>
        <w:rPr>
          <w:rFonts w:ascii="굴림" w:hAnsi="굴림"/>
          <w:b/>
          <w:sz w:val="18"/>
          <w:szCs w:val="18"/>
        </w:rPr>
      </w:pPr>
      <w:r w:rsidRPr="005A256C">
        <w:rPr>
          <w:rFonts w:eastAsia="바탕"/>
          <w:noProof/>
        </w:rPr>
        <w:pict>
          <v:roundrect id="AutoShape 2" o:spid="_x0000_s1026" style="position:absolute;left:0;text-align:left;margin-left:6.65pt;margin-top:4.05pt;width:355.7pt;height:26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" fillcolor="#d6e3bc" strokecolor="#92d050" strokeweight="3pt">
            <v:shadow on="t" color="#4e6128" opacity=".5" offset="1pt"/>
            <v:textbox>
              <w:txbxContent>
                <w:p w:rsidR="00E9017B" w:rsidRPr="001350CD" w:rsidRDefault="00E9017B" w:rsidP="001350CD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 w:rsidR="00A21C14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0B594A" w:rsidRPr="000B594A" w:rsidRDefault="000B594A" w:rsidP="000B594A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928AF" w:rsidRPr="001350CD" w:rsidRDefault="004928AF" w:rsidP="001350CD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1350CD">
        <w:rPr>
          <w:rFonts w:asciiTheme="minorHAnsi" w:eastAsiaTheme="minorHAnsi" w:hAnsiTheme="minorHAnsi" w:hint="eastAsia"/>
          <w:b/>
          <w:szCs w:val="18"/>
        </w:rPr>
        <w:t>저희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교회에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처음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나오신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분들과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방문하신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분들을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진심으로</w:t>
      </w:r>
      <w:r w:rsidR="00A21C14">
        <w:rPr>
          <w:rFonts w:asciiTheme="minorHAnsi" w:eastAsiaTheme="minorHAnsi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 w:hint="eastAsia"/>
          <w:b/>
          <w:szCs w:val="18"/>
        </w:rPr>
        <w:t>환영합니다</w:t>
      </w:r>
      <w:r w:rsidR="00B26A88" w:rsidRPr="001350CD">
        <w:rPr>
          <w:rFonts w:asciiTheme="minorHAnsi" w:eastAsiaTheme="minorHAnsi" w:hAnsiTheme="minorHAnsi"/>
          <w:b/>
          <w:szCs w:val="18"/>
        </w:rPr>
        <w:t>**</w:t>
      </w:r>
    </w:p>
    <w:p w:rsidR="0006511F" w:rsidRPr="00A21C14" w:rsidRDefault="0006511F" w:rsidP="00154884">
      <w:pPr>
        <w:rPr>
          <w:rFonts w:asciiTheme="majorEastAsia" w:eastAsiaTheme="majorEastAsia" w:hAnsiTheme="majorEastAsia"/>
          <w:b/>
          <w:szCs w:val="20"/>
        </w:rPr>
      </w:pPr>
    </w:p>
    <w:p w:rsidR="00E41C75" w:rsidRDefault="00E41C75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종려주일: </w:t>
      </w:r>
      <w:r w:rsidRPr="00E41C75">
        <w:rPr>
          <w:rFonts w:asciiTheme="majorEastAsia" w:eastAsiaTheme="majorEastAsia" w:hAnsiTheme="majorEastAsia" w:hint="eastAsia"/>
          <w:szCs w:val="20"/>
        </w:rPr>
        <w:t>다음</w:t>
      </w:r>
      <w:r w:rsidR="007E25EB">
        <w:rPr>
          <w:rFonts w:asciiTheme="majorEastAsia" w:eastAsiaTheme="majorEastAsia" w:hAnsiTheme="majorEastAsia" w:hint="eastAsia"/>
          <w:szCs w:val="20"/>
        </w:rPr>
        <w:t xml:space="preserve"> </w:t>
      </w:r>
      <w:r w:rsidRPr="00E41C75">
        <w:rPr>
          <w:rFonts w:asciiTheme="majorEastAsia" w:eastAsiaTheme="majorEastAsia" w:hAnsiTheme="majorEastAsia" w:hint="eastAsia"/>
          <w:szCs w:val="20"/>
        </w:rPr>
        <w:t>주일</w:t>
      </w:r>
    </w:p>
    <w:p w:rsidR="003337D7" w:rsidRDefault="003337D7" w:rsidP="003337D7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JC캠프: </w:t>
      </w:r>
      <w:r w:rsidR="00F12513" w:rsidRPr="00F12513">
        <w:rPr>
          <w:rFonts w:asciiTheme="majorEastAsia" w:eastAsiaTheme="majorEastAsia" w:hAnsiTheme="majorEastAsia" w:hint="eastAsia"/>
          <w:szCs w:val="20"/>
        </w:rPr>
        <w:t>4월</w:t>
      </w:r>
      <w:r w:rsidR="00F12513">
        <w:rPr>
          <w:rFonts w:asciiTheme="majorEastAsia" w:eastAsiaTheme="majorEastAsia" w:hAnsiTheme="majorEastAsia" w:hint="eastAsia"/>
          <w:szCs w:val="20"/>
        </w:rPr>
        <w:t xml:space="preserve"> </w:t>
      </w:r>
      <w:r w:rsidR="00F12513" w:rsidRPr="00F12513">
        <w:rPr>
          <w:rFonts w:asciiTheme="majorEastAsia" w:eastAsiaTheme="majorEastAsia" w:hAnsiTheme="majorEastAsia" w:hint="eastAsia"/>
          <w:szCs w:val="20"/>
        </w:rPr>
        <w:t xml:space="preserve">10일(월)~13일(목) </w:t>
      </w:r>
      <w:r w:rsidR="00F12513">
        <w:rPr>
          <w:rFonts w:asciiTheme="majorEastAsia" w:eastAsiaTheme="majorEastAsia" w:hAnsiTheme="majorEastAsia"/>
          <w:szCs w:val="20"/>
        </w:rPr>
        <w:t>“</w:t>
      </w:r>
      <w:r w:rsidR="00F12513">
        <w:rPr>
          <w:rFonts w:asciiTheme="majorEastAsia" w:eastAsiaTheme="majorEastAsia" w:hAnsiTheme="majorEastAsia" w:hint="eastAsia"/>
          <w:szCs w:val="20"/>
        </w:rPr>
        <w:t>The Church</w:t>
      </w:r>
      <w:r w:rsidR="00F12513">
        <w:rPr>
          <w:rFonts w:asciiTheme="majorEastAsia" w:eastAsiaTheme="majorEastAsia" w:hAnsiTheme="majorEastAsia"/>
          <w:szCs w:val="20"/>
        </w:rPr>
        <w:t>”</w:t>
      </w:r>
      <w:r w:rsidR="00F12513">
        <w:rPr>
          <w:rFonts w:asciiTheme="majorEastAsia" w:eastAsiaTheme="majorEastAsia" w:hAnsiTheme="majorEastAsia" w:hint="eastAsia"/>
          <w:szCs w:val="20"/>
        </w:rPr>
        <w:t xml:space="preserve">  강사: Waldemar Justus</w:t>
      </w:r>
    </w:p>
    <w:p w:rsidR="00F12513" w:rsidRPr="00F12513" w:rsidRDefault="00F12513" w:rsidP="00F12513">
      <w:pPr>
        <w:ind w:firstLineChars="200" w:firstLine="400"/>
        <w:rPr>
          <w:rFonts w:asciiTheme="majorEastAsia" w:eastAsiaTheme="majorEastAsia" w:hAnsiTheme="majorEastAsia"/>
          <w:szCs w:val="20"/>
          <w:lang w:val="de-DE"/>
        </w:rPr>
      </w:pPr>
      <w:r w:rsidRPr="00F12513">
        <w:rPr>
          <w:rFonts w:asciiTheme="majorEastAsia" w:eastAsiaTheme="majorEastAsia" w:hAnsiTheme="majorEastAsia" w:hint="eastAsia"/>
          <w:szCs w:val="20"/>
          <w:lang w:val="de-DE"/>
        </w:rPr>
        <w:t xml:space="preserve">CVJM-Kreisverband Siegerland, Neue Hoffnung 3, 57234 </w:t>
      </w:r>
      <w:r w:rsidR="007E25EB">
        <w:rPr>
          <w:rFonts w:asciiTheme="majorEastAsia" w:eastAsiaTheme="majorEastAsia" w:hAnsiTheme="majorEastAsia" w:hint="eastAsia"/>
          <w:szCs w:val="20"/>
          <w:lang w:val="de-DE"/>
        </w:rPr>
        <w:t>W</w:t>
      </w:r>
      <w:r w:rsidRPr="00F12513">
        <w:rPr>
          <w:rFonts w:asciiTheme="majorEastAsia" w:eastAsiaTheme="majorEastAsia" w:hAnsiTheme="majorEastAsia" w:hint="eastAsia"/>
          <w:szCs w:val="20"/>
          <w:lang w:val="de-DE"/>
        </w:rPr>
        <w:t>ilnsdorf</w:t>
      </w:r>
    </w:p>
    <w:p w:rsidR="003337D7" w:rsidRDefault="00E41C75" w:rsidP="003337D7">
      <w:pPr>
        <w:ind w:left="100" w:hangingChars="50" w:hanging="1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337D7">
        <w:rPr>
          <w:rFonts w:asciiTheme="majorEastAsia" w:eastAsiaTheme="majorEastAsia" w:hAnsiTheme="majorEastAsia" w:hint="eastAsia"/>
          <w:b/>
          <w:szCs w:val="20"/>
        </w:rPr>
        <w:t xml:space="preserve">뒤셀도르프지역 한인교회 연합 </w:t>
      </w:r>
      <w:r>
        <w:rPr>
          <w:rFonts w:asciiTheme="majorEastAsia" w:eastAsiaTheme="majorEastAsia" w:hAnsiTheme="majorEastAsia" w:hint="eastAsia"/>
          <w:b/>
          <w:szCs w:val="20"/>
        </w:rPr>
        <w:t xml:space="preserve">성금요기도회: </w:t>
      </w:r>
      <w:r w:rsidR="003337D7" w:rsidRPr="003337D7">
        <w:rPr>
          <w:rFonts w:asciiTheme="majorEastAsia" w:eastAsiaTheme="majorEastAsia" w:hAnsiTheme="majorEastAsia" w:hint="eastAsia"/>
          <w:szCs w:val="20"/>
        </w:rPr>
        <w:t>4월 14일</w:t>
      </w:r>
      <w:r w:rsidR="003337D7">
        <w:rPr>
          <w:rFonts w:asciiTheme="majorEastAsia" w:eastAsiaTheme="majorEastAsia" w:hAnsiTheme="majorEastAsia" w:hint="eastAsia"/>
          <w:szCs w:val="20"/>
        </w:rPr>
        <w:t>(금)</w:t>
      </w:r>
      <w:r w:rsidR="003337D7" w:rsidRPr="003337D7">
        <w:rPr>
          <w:rFonts w:asciiTheme="majorEastAsia" w:eastAsiaTheme="majorEastAsia" w:hAnsiTheme="majorEastAsia" w:hint="eastAsia"/>
          <w:szCs w:val="20"/>
        </w:rPr>
        <w:t xml:space="preserve">, </w:t>
      </w:r>
      <w:r w:rsidR="003337D7">
        <w:rPr>
          <w:rFonts w:asciiTheme="majorEastAsia" w:eastAsiaTheme="majorEastAsia" w:hAnsiTheme="majorEastAsia" w:hint="eastAsia"/>
          <w:szCs w:val="20"/>
        </w:rPr>
        <w:t>난민 위한 헌금,</w:t>
      </w:r>
    </w:p>
    <w:p w:rsidR="00E41C75" w:rsidRDefault="003337D7" w:rsidP="003337D7">
      <w:pPr>
        <w:ind w:leftChars="50" w:left="100" w:firstLineChars="50" w:firstLine="100"/>
        <w:rPr>
          <w:rFonts w:asciiTheme="majorEastAsia" w:eastAsiaTheme="majorEastAsia" w:hAnsiTheme="majorEastAsia"/>
          <w:b/>
          <w:szCs w:val="20"/>
        </w:rPr>
      </w:pPr>
      <w:r w:rsidRPr="003337D7">
        <w:rPr>
          <w:rFonts w:asciiTheme="majorEastAsia" w:eastAsiaTheme="majorEastAsia" w:hAnsiTheme="majorEastAsia"/>
          <w:szCs w:val="20"/>
        </w:rPr>
        <w:t>Mattäikirche  Lindemannstr. 70</w:t>
      </w:r>
      <w:r w:rsidR="002A31BC">
        <w:rPr>
          <w:rFonts w:asciiTheme="majorEastAsia" w:eastAsiaTheme="majorEastAsia" w:hAnsiTheme="majorEastAsia" w:hint="eastAsia"/>
          <w:szCs w:val="20"/>
        </w:rPr>
        <w:t>,</w:t>
      </w:r>
      <w:r w:rsidRPr="003337D7">
        <w:rPr>
          <w:rFonts w:asciiTheme="majorEastAsia" w:eastAsiaTheme="majorEastAsia" w:hAnsiTheme="majorEastAsia"/>
          <w:szCs w:val="20"/>
        </w:rPr>
        <w:t xml:space="preserve"> 40237 Düsseldorf(김동욱 목사 시무)</w:t>
      </w:r>
    </w:p>
    <w:p w:rsidR="00E41C75" w:rsidRPr="00E41C75" w:rsidRDefault="00E41C75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부활주일:  </w:t>
      </w:r>
      <w:r w:rsidRPr="00E41C75">
        <w:rPr>
          <w:rFonts w:asciiTheme="majorEastAsia" w:eastAsiaTheme="majorEastAsia" w:hAnsiTheme="majorEastAsia" w:hint="eastAsia"/>
          <w:szCs w:val="20"/>
        </w:rPr>
        <w:t>4월 16일 주일</w:t>
      </w:r>
      <w:r>
        <w:rPr>
          <w:rFonts w:asciiTheme="majorEastAsia" w:eastAsiaTheme="majorEastAsia" w:hAnsiTheme="majorEastAsia" w:hint="eastAsia"/>
          <w:szCs w:val="20"/>
        </w:rPr>
        <w:t>, 14시 연합예배, 성찬식</w:t>
      </w:r>
    </w:p>
    <w:p w:rsidR="003337D7" w:rsidRDefault="006C7A23" w:rsidP="00BB5F5B">
      <w:pPr>
        <w:rPr>
          <w:rFonts w:asciiTheme="majorEastAsia" w:eastAsiaTheme="majorEastAsia" w:hAnsiTheme="majorEastAsia"/>
          <w:szCs w:val="20"/>
          <w:lang w:val="de-DE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제직회: </w:t>
      </w:r>
      <w:r w:rsidR="00E41C75" w:rsidRPr="00CB716B">
        <w:rPr>
          <w:rFonts w:asciiTheme="majorEastAsia" w:eastAsiaTheme="majorEastAsia" w:hAnsiTheme="majorEastAsia" w:hint="eastAsia"/>
          <w:szCs w:val="20"/>
          <w:lang w:val="de-DE"/>
        </w:rPr>
        <w:t>오늘 2부 예배</w:t>
      </w:r>
      <w:r w:rsidR="00E41C75">
        <w:rPr>
          <w:rFonts w:asciiTheme="majorEastAsia" w:eastAsiaTheme="majorEastAsia" w:hAnsiTheme="majorEastAsia" w:hint="eastAsia"/>
          <w:szCs w:val="20"/>
          <w:lang w:val="de-DE"/>
        </w:rPr>
        <w:t xml:space="preserve"> 및 애찬</w:t>
      </w:r>
      <w:r w:rsidR="00E41C75" w:rsidRPr="00CB716B">
        <w:rPr>
          <w:rFonts w:asciiTheme="majorEastAsia" w:eastAsiaTheme="majorEastAsia" w:hAnsiTheme="majorEastAsia" w:hint="eastAsia"/>
          <w:szCs w:val="20"/>
          <w:lang w:val="de-DE"/>
        </w:rPr>
        <w:t xml:space="preserve"> 후 </w:t>
      </w:r>
      <w:r w:rsidR="00E41C75">
        <w:rPr>
          <w:rFonts w:asciiTheme="majorEastAsia" w:eastAsiaTheme="majorEastAsia" w:hAnsiTheme="majorEastAsia" w:hint="eastAsia"/>
          <w:szCs w:val="20"/>
          <w:lang w:val="de-DE"/>
        </w:rPr>
        <w:t>Teestube</w:t>
      </w:r>
    </w:p>
    <w:p w:rsidR="00E74473" w:rsidRPr="00E74473" w:rsidRDefault="00E74473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4월 나라주일: </w:t>
      </w:r>
      <w:r w:rsidRPr="00E74473">
        <w:rPr>
          <w:rFonts w:asciiTheme="majorEastAsia" w:eastAsiaTheme="majorEastAsia" w:hAnsiTheme="majorEastAsia" w:hint="eastAsia"/>
          <w:szCs w:val="20"/>
        </w:rPr>
        <w:t>4월</w:t>
      </w:r>
      <w:r w:rsidR="007E25EB">
        <w:rPr>
          <w:rFonts w:asciiTheme="majorEastAsia" w:eastAsiaTheme="majorEastAsia" w:hAnsiTheme="majorEastAsia" w:hint="eastAsia"/>
          <w:szCs w:val="20"/>
        </w:rPr>
        <w:t>에는</w:t>
      </w:r>
      <w:r w:rsidRPr="00E74473">
        <w:rPr>
          <w:rFonts w:asciiTheme="majorEastAsia" w:eastAsiaTheme="majorEastAsia" w:hAnsiTheme="majorEastAsia" w:hint="eastAsia"/>
          <w:szCs w:val="20"/>
        </w:rPr>
        <w:t xml:space="preserve"> 둘째</w:t>
      </w:r>
      <w:r w:rsidR="00A2560F">
        <w:rPr>
          <w:rFonts w:asciiTheme="majorEastAsia" w:eastAsiaTheme="majorEastAsia" w:hAnsiTheme="majorEastAsia" w:hint="eastAsia"/>
          <w:szCs w:val="20"/>
        </w:rPr>
        <w:t xml:space="preserve"> </w:t>
      </w:r>
      <w:r w:rsidRPr="00E74473">
        <w:rPr>
          <w:rFonts w:asciiTheme="majorEastAsia" w:eastAsiaTheme="majorEastAsia" w:hAnsiTheme="majorEastAsia" w:hint="eastAsia"/>
          <w:szCs w:val="20"/>
        </w:rPr>
        <w:t>주일</w:t>
      </w:r>
      <w:r w:rsidR="00E41C75">
        <w:rPr>
          <w:rFonts w:asciiTheme="majorEastAsia" w:eastAsiaTheme="majorEastAsia" w:hAnsiTheme="majorEastAsia"/>
          <w:szCs w:val="20"/>
        </w:rPr>
        <w:t>인</w:t>
      </w:r>
      <w:r w:rsidR="00E41C75">
        <w:rPr>
          <w:rFonts w:asciiTheme="majorEastAsia" w:eastAsiaTheme="majorEastAsia" w:hAnsiTheme="majorEastAsia" w:hint="eastAsia"/>
          <w:szCs w:val="20"/>
        </w:rPr>
        <w:t xml:space="preserve"> 다음 주일</w:t>
      </w:r>
      <w:r w:rsidRPr="00E74473">
        <w:rPr>
          <w:rFonts w:asciiTheme="majorEastAsia" w:eastAsiaTheme="majorEastAsia" w:hAnsiTheme="majorEastAsia" w:hint="eastAsia"/>
          <w:szCs w:val="20"/>
        </w:rPr>
        <w:t>로 지키겠습니다.</w:t>
      </w:r>
    </w:p>
    <w:p w:rsidR="00B0323A" w:rsidRPr="00B0323A" w:rsidRDefault="00B0323A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세례</w:t>
      </w:r>
      <w:r w:rsidR="00E41C75">
        <w:rPr>
          <w:rFonts w:asciiTheme="majorEastAsia" w:eastAsiaTheme="majorEastAsia" w:hAnsiTheme="majorEastAsia" w:hint="eastAsia"/>
          <w:b/>
          <w:szCs w:val="20"/>
        </w:rPr>
        <w:t>자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E41C75">
        <w:rPr>
          <w:rFonts w:asciiTheme="majorEastAsia" w:eastAsiaTheme="majorEastAsia" w:hAnsiTheme="majorEastAsia" w:hint="eastAsia"/>
          <w:b/>
          <w:szCs w:val="20"/>
        </w:rPr>
        <w:t>교육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E41C75">
        <w:rPr>
          <w:rFonts w:asciiTheme="majorEastAsia" w:eastAsiaTheme="majorEastAsia" w:hAnsiTheme="majorEastAsia" w:hint="eastAsia"/>
          <w:szCs w:val="20"/>
        </w:rPr>
        <w:t>다음</w:t>
      </w:r>
      <w:r w:rsidR="007E25EB">
        <w:rPr>
          <w:rFonts w:asciiTheme="majorEastAsia" w:eastAsiaTheme="majorEastAsia" w:hAnsiTheme="majorEastAsia" w:hint="eastAsia"/>
          <w:szCs w:val="20"/>
        </w:rPr>
        <w:t xml:space="preserve"> </w:t>
      </w:r>
      <w:r w:rsidR="00E41C75">
        <w:rPr>
          <w:rFonts w:asciiTheme="majorEastAsia" w:eastAsiaTheme="majorEastAsia" w:hAnsiTheme="majorEastAsia" w:hint="eastAsia"/>
          <w:szCs w:val="20"/>
        </w:rPr>
        <w:t>주일부터 4주간</w:t>
      </w:r>
    </w:p>
    <w:p w:rsidR="00BC4FC8" w:rsidRDefault="00BC4FC8" w:rsidP="00E41C75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CB716B">
        <w:rPr>
          <w:rFonts w:asciiTheme="majorEastAsia" w:eastAsiaTheme="majorEastAsia" w:hAnsiTheme="majorEastAsia" w:hint="eastAsia"/>
          <w:b/>
          <w:szCs w:val="20"/>
        </w:rPr>
        <w:t>Offizielle Erö</w:t>
      </w:r>
      <w:r w:rsidR="00CB716B">
        <w:rPr>
          <w:rFonts w:asciiTheme="majorEastAsia" w:eastAsiaTheme="majorEastAsia" w:hAnsiTheme="majorEastAsia"/>
          <w:b/>
          <w:szCs w:val="20"/>
        </w:rPr>
        <w:t>ffnung</w:t>
      </w:r>
      <w:r w:rsidR="00CB716B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CB716B">
        <w:rPr>
          <w:rFonts w:asciiTheme="majorEastAsia" w:eastAsiaTheme="majorEastAsia" w:hAnsiTheme="majorEastAsia"/>
          <w:b/>
          <w:szCs w:val="20"/>
          <w:lang w:val="de-DE"/>
        </w:rPr>
        <w:t>SIC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E41C75">
        <w:rPr>
          <w:rFonts w:asciiTheme="majorEastAsia" w:eastAsiaTheme="majorEastAsia" w:hAnsiTheme="majorEastAsia" w:hint="eastAsia"/>
          <w:szCs w:val="20"/>
        </w:rPr>
        <w:t>오늘</w:t>
      </w:r>
      <w:r w:rsidR="00E07237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E07237" w:rsidRDefault="00413536" w:rsidP="00BB5F5B">
      <w:pPr>
        <w:rPr>
          <w:rFonts w:asciiTheme="majorEastAsia" w:eastAsiaTheme="majorEastAsia" w:hAnsiTheme="majorEastAsia"/>
          <w:szCs w:val="20"/>
        </w:rPr>
      </w:pPr>
      <w:r w:rsidRPr="001350CD">
        <w:rPr>
          <w:rFonts w:asciiTheme="majorEastAsia" w:eastAsiaTheme="majorEastAsia" w:hAnsiTheme="majorEastAsia" w:hint="eastAsia"/>
          <w:b/>
          <w:szCs w:val="20"/>
        </w:rPr>
        <w:t>ㆍ병상:</w:t>
      </w:r>
      <w:r>
        <w:rPr>
          <w:rFonts w:asciiTheme="majorEastAsia" w:eastAsiaTheme="majorEastAsia" w:hAnsiTheme="majorEastAsia" w:hint="eastAsia"/>
          <w:szCs w:val="20"/>
        </w:rPr>
        <w:t xml:space="preserve"> 한정우 집사 부친 </w:t>
      </w:r>
      <w:r w:rsidR="00E07237">
        <w:rPr>
          <w:rFonts w:asciiTheme="majorEastAsia" w:eastAsiaTheme="majorEastAsia" w:hAnsiTheme="majorEastAsia" w:hint="eastAsia"/>
          <w:szCs w:val="20"/>
        </w:rPr>
        <w:t xml:space="preserve">      </w:t>
      </w:r>
    </w:p>
    <w:p w:rsidR="0017015C" w:rsidRDefault="000F0EF9" w:rsidP="00BB5F5B">
      <w:pPr>
        <w:rPr>
          <w:rFonts w:asciiTheme="majorEastAsia" w:eastAsiaTheme="majorEastAsia" w:hAnsiTheme="majorEastAsia" w:hint="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57460"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E41C75" w:rsidRPr="00E41C75">
        <w:rPr>
          <w:rFonts w:asciiTheme="majorEastAsia" w:eastAsiaTheme="majorEastAsia" w:hAnsiTheme="majorEastAsia" w:hint="eastAsia"/>
          <w:szCs w:val="20"/>
        </w:rPr>
        <w:t xml:space="preserve">이광열, 미노아론, 한경일, 김종권, </w:t>
      </w:r>
      <w:r w:rsidR="00E41C75">
        <w:rPr>
          <w:rFonts w:asciiTheme="majorEastAsia" w:eastAsiaTheme="majorEastAsia" w:hAnsiTheme="majorEastAsia" w:hint="eastAsia"/>
          <w:szCs w:val="20"/>
        </w:rPr>
        <w:t xml:space="preserve">백승혁, </w:t>
      </w:r>
      <w:r w:rsidR="00E41C75" w:rsidRPr="00E41C75">
        <w:rPr>
          <w:rFonts w:asciiTheme="majorEastAsia" w:eastAsiaTheme="majorEastAsia" w:hAnsiTheme="majorEastAsia" w:hint="eastAsia"/>
          <w:szCs w:val="20"/>
        </w:rPr>
        <w:t>손교훈</w:t>
      </w:r>
    </w:p>
    <w:p w:rsidR="0016649D" w:rsidRDefault="0016649D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세월호 미수습자 가족 후원: </w:t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농협</w:t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 351-0942-7333-63 </w:t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이금희</w:t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(</w:t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미수습자가족대표</w:t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)</w:t>
      </w:r>
    </w:p>
    <w:p w:rsidR="00357460" w:rsidRPr="00E94DCC" w:rsidRDefault="00357460" w:rsidP="00BB5F5B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 w:rsidR="009F4519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357460" w:rsidRPr="00E94DCC" w:rsidRDefault="00357460" w:rsidP="00BB5F5B">
      <w:pPr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2A31BC">
        <w:rPr>
          <w:rFonts w:asciiTheme="majorEastAsia" w:eastAsiaTheme="majorEastAsia" w:hAnsiTheme="majorEastAsia" w:hint="eastAsia"/>
          <w:szCs w:val="20"/>
        </w:rPr>
        <w:t>요15:18-27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2A31BC">
        <w:rPr>
          <w:rFonts w:asciiTheme="majorEastAsia" w:eastAsiaTheme="majorEastAsia" w:hAnsiTheme="majorEastAsia" w:hint="eastAsia"/>
          <w:szCs w:val="20"/>
        </w:rPr>
        <w:t>요16:1-15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 w:rsidR="00E6148C">
        <w:rPr>
          <w:rFonts w:asciiTheme="majorEastAsia" w:eastAsiaTheme="majorEastAsia" w:hAnsiTheme="majorEastAsia" w:hint="eastAsia"/>
          <w:szCs w:val="20"/>
        </w:rPr>
        <w:t>/</w:t>
      </w:r>
      <w:r w:rsidR="002A31BC">
        <w:rPr>
          <w:rFonts w:asciiTheme="majorEastAsia" w:eastAsiaTheme="majorEastAsia" w:hAnsiTheme="majorEastAsia" w:hint="eastAsia"/>
          <w:szCs w:val="20"/>
        </w:rPr>
        <w:t>요</w:t>
      </w:r>
      <w:r w:rsidR="00A21C14">
        <w:rPr>
          <w:rFonts w:asciiTheme="majorEastAsia" w:eastAsiaTheme="majorEastAsia" w:hAnsiTheme="majorEastAsia" w:hint="eastAsia"/>
          <w:szCs w:val="20"/>
        </w:rPr>
        <w:t>1</w:t>
      </w:r>
      <w:r w:rsidR="002A31BC">
        <w:rPr>
          <w:rFonts w:asciiTheme="majorEastAsia" w:eastAsiaTheme="majorEastAsia" w:hAnsiTheme="majorEastAsia" w:hint="eastAsia"/>
          <w:szCs w:val="20"/>
        </w:rPr>
        <w:t>6</w:t>
      </w:r>
      <w:r w:rsidR="006F2C43" w:rsidRPr="006F2C43">
        <w:rPr>
          <w:rFonts w:asciiTheme="majorEastAsia" w:eastAsiaTheme="majorEastAsia" w:hAnsiTheme="majorEastAsia"/>
          <w:szCs w:val="20"/>
        </w:rPr>
        <w:t>:</w:t>
      </w:r>
      <w:r w:rsidR="002A31BC">
        <w:rPr>
          <w:rFonts w:asciiTheme="majorEastAsia" w:eastAsiaTheme="majorEastAsia" w:hAnsiTheme="majorEastAsia" w:hint="eastAsia"/>
          <w:szCs w:val="20"/>
        </w:rPr>
        <w:t>1</w:t>
      </w:r>
      <w:r w:rsidR="00A21C14">
        <w:rPr>
          <w:rFonts w:asciiTheme="majorEastAsia" w:eastAsiaTheme="majorEastAsia" w:hAnsiTheme="majorEastAsia" w:hint="eastAsia"/>
          <w:szCs w:val="20"/>
        </w:rPr>
        <w:t>6</w:t>
      </w:r>
      <w:r w:rsidR="006F2C43" w:rsidRPr="006F2C43">
        <w:rPr>
          <w:rFonts w:asciiTheme="majorEastAsia" w:eastAsiaTheme="majorEastAsia" w:hAnsiTheme="majorEastAsia"/>
          <w:szCs w:val="20"/>
        </w:rPr>
        <w:t>-</w:t>
      </w:r>
      <w:r w:rsidR="002A31BC">
        <w:rPr>
          <w:rFonts w:asciiTheme="majorEastAsia" w:eastAsiaTheme="majorEastAsia" w:hAnsiTheme="majorEastAsia" w:hint="eastAsia"/>
          <w:szCs w:val="20"/>
        </w:rPr>
        <w:t>2</w:t>
      </w:r>
      <w:r w:rsidR="00B151A5">
        <w:rPr>
          <w:rFonts w:asciiTheme="majorEastAsia" w:eastAsiaTheme="majorEastAsia" w:hAnsiTheme="majorEastAsia" w:hint="eastAsia"/>
          <w:szCs w:val="20"/>
        </w:rPr>
        <w:t>4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2A31BC">
        <w:rPr>
          <w:rFonts w:asciiTheme="majorEastAsia" w:eastAsiaTheme="majorEastAsia" w:hAnsiTheme="majorEastAsia" w:hint="eastAsia"/>
          <w:szCs w:val="20"/>
        </w:rPr>
        <w:t>요</w:t>
      </w:r>
      <w:r w:rsidR="00A21C14">
        <w:rPr>
          <w:rFonts w:asciiTheme="majorEastAsia" w:eastAsiaTheme="majorEastAsia" w:hAnsiTheme="majorEastAsia" w:hint="eastAsia"/>
          <w:szCs w:val="20"/>
        </w:rPr>
        <w:t>1</w:t>
      </w:r>
      <w:r w:rsidR="002A31BC">
        <w:rPr>
          <w:rFonts w:asciiTheme="majorEastAsia" w:eastAsiaTheme="majorEastAsia" w:hAnsiTheme="majorEastAsia" w:hint="eastAsia"/>
          <w:szCs w:val="20"/>
        </w:rPr>
        <w:t>6</w:t>
      </w:r>
      <w:r w:rsidR="006F2C43" w:rsidRPr="006F2C43">
        <w:rPr>
          <w:rFonts w:asciiTheme="majorEastAsia" w:eastAsiaTheme="majorEastAsia" w:hAnsiTheme="majorEastAsia"/>
          <w:szCs w:val="20"/>
        </w:rPr>
        <w:t>:</w:t>
      </w:r>
      <w:r w:rsidR="002A31BC">
        <w:rPr>
          <w:rFonts w:asciiTheme="majorEastAsia" w:eastAsiaTheme="majorEastAsia" w:hAnsiTheme="majorEastAsia" w:hint="eastAsia"/>
          <w:szCs w:val="20"/>
        </w:rPr>
        <w:t>25</w:t>
      </w:r>
      <w:r w:rsidR="006F2C43" w:rsidRPr="006F2C43">
        <w:rPr>
          <w:rFonts w:asciiTheme="majorEastAsia" w:eastAsiaTheme="majorEastAsia" w:hAnsiTheme="majorEastAsia"/>
          <w:szCs w:val="20"/>
        </w:rPr>
        <w:t>-</w:t>
      </w:r>
      <w:r w:rsidR="002A31BC">
        <w:rPr>
          <w:rFonts w:asciiTheme="majorEastAsia" w:eastAsiaTheme="majorEastAsia" w:hAnsiTheme="majorEastAsia" w:hint="eastAsia"/>
          <w:szCs w:val="20"/>
        </w:rPr>
        <w:t>33</w:t>
      </w:r>
    </w:p>
    <w:p w:rsidR="002C7314" w:rsidRDefault="00357460" w:rsidP="002C7314">
      <w:pPr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2A31BC">
        <w:rPr>
          <w:rFonts w:asciiTheme="majorEastAsia" w:eastAsiaTheme="majorEastAsia" w:hAnsiTheme="majorEastAsia" w:hint="eastAsia"/>
          <w:szCs w:val="20"/>
        </w:rPr>
        <w:t>요17:1-8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</w:t>
      </w:r>
      <w:r w:rsidR="00A21C14">
        <w:rPr>
          <w:rFonts w:asciiTheme="majorEastAsia" w:eastAsiaTheme="majorEastAsia" w:hAnsiTheme="majorEastAsia" w:hint="eastAsia"/>
          <w:szCs w:val="20"/>
        </w:rPr>
        <w:t xml:space="preserve"> </w:t>
      </w:r>
      <w:r w:rsidR="002A31BC"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2A31BC">
        <w:rPr>
          <w:rFonts w:asciiTheme="majorEastAsia" w:eastAsiaTheme="majorEastAsia" w:hAnsiTheme="majorEastAsia" w:hint="eastAsia"/>
          <w:szCs w:val="20"/>
        </w:rPr>
        <w:t>요</w:t>
      </w:r>
      <w:r w:rsidR="006F2C43" w:rsidRPr="006F2C43">
        <w:rPr>
          <w:rFonts w:asciiTheme="majorEastAsia" w:eastAsiaTheme="majorEastAsia" w:hAnsiTheme="majorEastAsia"/>
          <w:szCs w:val="20"/>
        </w:rPr>
        <w:t>1</w:t>
      </w:r>
      <w:r w:rsidR="002A31BC">
        <w:rPr>
          <w:rFonts w:asciiTheme="majorEastAsia" w:eastAsiaTheme="majorEastAsia" w:hAnsiTheme="majorEastAsia" w:hint="eastAsia"/>
          <w:szCs w:val="20"/>
        </w:rPr>
        <w:t>7</w:t>
      </w:r>
      <w:r w:rsidR="006F2C43" w:rsidRPr="006F2C43">
        <w:rPr>
          <w:rFonts w:asciiTheme="majorEastAsia" w:eastAsiaTheme="majorEastAsia" w:hAnsiTheme="majorEastAsia"/>
          <w:szCs w:val="20"/>
        </w:rPr>
        <w:t>:</w:t>
      </w:r>
      <w:r w:rsidR="002A31BC">
        <w:rPr>
          <w:rFonts w:asciiTheme="majorEastAsia" w:eastAsiaTheme="majorEastAsia" w:hAnsiTheme="majorEastAsia" w:hint="eastAsia"/>
          <w:szCs w:val="20"/>
        </w:rPr>
        <w:t>9</w:t>
      </w:r>
      <w:r w:rsidR="00A21C14">
        <w:rPr>
          <w:rFonts w:asciiTheme="majorEastAsia" w:eastAsiaTheme="majorEastAsia" w:hAnsiTheme="majorEastAsia" w:hint="eastAsia"/>
          <w:szCs w:val="20"/>
        </w:rPr>
        <w:t>-</w:t>
      </w:r>
      <w:r w:rsidR="002A31BC">
        <w:rPr>
          <w:rFonts w:asciiTheme="majorEastAsia" w:eastAsiaTheme="majorEastAsia" w:hAnsiTheme="majorEastAsia" w:hint="eastAsia"/>
          <w:szCs w:val="20"/>
        </w:rPr>
        <w:t>19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  </w:t>
      </w:r>
      <w:r w:rsidR="00A21C14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B151A5">
        <w:rPr>
          <w:rFonts w:asciiTheme="majorEastAsia" w:eastAsiaTheme="majorEastAsia" w:hAnsiTheme="majorEastAsia" w:hint="eastAsia"/>
          <w:szCs w:val="20"/>
        </w:rPr>
        <w:t>요1</w:t>
      </w:r>
      <w:r w:rsidR="002A31BC">
        <w:rPr>
          <w:rFonts w:asciiTheme="majorEastAsia" w:eastAsiaTheme="majorEastAsia" w:hAnsiTheme="majorEastAsia" w:hint="eastAsia"/>
          <w:szCs w:val="20"/>
        </w:rPr>
        <w:t>7</w:t>
      </w:r>
      <w:r w:rsidR="006F2C43" w:rsidRPr="006F2C43">
        <w:rPr>
          <w:rFonts w:asciiTheme="majorEastAsia" w:eastAsiaTheme="majorEastAsia" w:hAnsiTheme="majorEastAsia"/>
          <w:szCs w:val="20"/>
        </w:rPr>
        <w:t>:</w:t>
      </w:r>
      <w:r w:rsidR="002A31BC">
        <w:rPr>
          <w:rFonts w:asciiTheme="majorEastAsia" w:eastAsiaTheme="majorEastAsia" w:hAnsiTheme="majorEastAsia" w:hint="eastAsia"/>
          <w:szCs w:val="20"/>
        </w:rPr>
        <w:t>20</w:t>
      </w:r>
      <w:r w:rsidR="006F2C43" w:rsidRPr="006F2C43">
        <w:rPr>
          <w:rFonts w:asciiTheme="majorEastAsia" w:eastAsiaTheme="majorEastAsia" w:hAnsiTheme="majorEastAsia"/>
          <w:szCs w:val="20"/>
        </w:rPr>
        <w:t>-</w:t>
      </w:r>
      <w:r w:rsidR="002A31BC">
        <w:rPr>
          <w:rFonts w:asciiTheme="majorEastAsia" w:eastAsiaTheme="majorEastAsia" w:hAnsiTheme="majorEastAsia" w:hint="eastAsia"/>
          <w:szCs w:val="20"/>
        </w:rPr>
        <w:t>26</w:t>
      </w:r>
      <w:r w:rsidR="009F4519">
        <w:rPr>
          <w:rFonts w:asciiTheme="majorEastAsia" w:eastAsiaTheme="majorEastAsia" w:hAnsiTheme="majorEastAsia" w:hint="eastAsia"/>
          <w:szCs w:val="20"/>
        </w:rPr>
        <w:t xml:space="preserve"> </w:t>
      </w:r>
      <w:r w:rsidR="00A21C14">
        <w:rPr>
          <w:rFonts w:asciiTheme="majorEastAsia" w:eastAsiaTheme="majorEastAsia" w:hAnsiTheme="majorEastAsia" w:hint="eastAsia"/>
          <w:szCs w:val="20"/>
        </w:rPr>
        <w:t xml:space="preserve">  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2A31BC">
        <w:rPr>
          <w:rFonts w:asciiTheme="majorEastAsia" w:eastAsiaTheme="majorEastAsia" w:hAnsiTheme="majorEastAsia" w:hint="eastAsia"/>
          <w:szCs w:val="20"/>
        </w:rPr>
        <w:t>요18:1-11</w:t>
      </w:r>
    </w:p>
    <w:p w:rsidR="00357460" w:rsidRPr="00E94DCC" w:rsidRDefault="00357460" w:rsidP="00BB5F5B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E41C75" w:rsidRDefault="00357460" w:rsidP="00BB5F5B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0C2031">
        <w:rPr>
          <w:rFonts w:asciiTheme="majorEastAsia" w:eastAsiaTheme="majorEastAsia" w:hAnsiTheme="majorEastAsia" w:hint="eastAsia"/>
          <w:b/>
          <w:szCs w:val="20"/>
        </w:rPr>
        <w:t>3</w:t>
      </w:r>
      <w:r w:rsidR="0069798C">
        <w:rPr>
          <w:rFonts w:asciiTheme="majorEastAsia" w:eastAsiaTheme="majorEastAsia" w:hAnsiTheme="majorEastAsia" w:hint="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C3566B">
        <w:rPr>
          <w:rFonts w:asciiTheme="majorEastAsia" w:eastAsiaTheme="majorEastAsia" w:hAnsiTheme="majorEastAsia" w:hint="eastAsia"/>
          <w:b/>
          <w:szCs w:val="20"/>
        </w:rPr>
        <w:t>)</w:t>
      </w:r>
    </w:p>
    <w:p w:rsidR="00C27AC0" w:rsidRPr="007C0593" w:rsidRDefault="00BE5523" w:rsidP="00B648B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F12513" w:rsidRPr="00E25BD8" w:rsidTr="006F2C43">
        <w:trPr>
          <w:trHeight w:val="254"/>
        </w:trPr>
        <w:tc>
          <w:tcPr>
            <w:tcW w:w="963" w:type="dxa"/>
          </w:tcPr>
          <w:p w:rsidR="00F12513" w:rsidRPr="00E25BD8" w:rsidRDefault="00F12513" w:rsidP="00F1251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F12513" w:rsidRPr="00E25BD8" w:rsidRDefault="00F12513" w:rsidP="00F1251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612" w:type="dxa"/>
          </w:tcPr>
          <w:p w:rsidR="00F12513" w:rsidRPr="00E25BD8" w:rsidRDefault="00F12513" w:rsidP="00F1251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4월 9일</w:t>
            </w:r>
          </w:p>
        </w:tc>
        <w:tc>
          <w:tcPr>
            <w:tcW w:w="1447" w:type="dxa"/>
          </w:tcPr>
          <w:p w:rsidR="00F12513" w:rsidRPr="00E25BD8" w:rsidRDefault="00F12513" w:rsidP="00F1251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4월 16일</w:t>
            </w:r>
          </w:p>
        </w:tc>
        <w:tc>
          <w:tcPr>
            <w:tcW w:w="1456" w:type="dxa"/>
          </w:tcPr>
          <w:p w:rsidR="00F12513" w:rsidRPr="00E25BD8" w:rsidRDefault="002A31BC" w:rsidP="00F1251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4월 23일</w:t>
            </w:r>
          </w:p>
        </w:tc>
      </w:tr>
      <w:tr w:rsidR="00F12513" w:rsidRPr="00E25BD8" w:rsidTr="006F2C43">
        <w:trPr>
          <w:trHeight w:val="298"/>
        </w:trPr>
        <w:tc>
          <w:tcPr>
            <w:tcW w:w="963" w:type="dxa"/>
          </w:tcPr>
          <w:p w:rsidR="00F12513" w:rsidRPr="00E25BD8" w:rsidRDefault="00F12513" w:rsidP="00F1251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F12513" w:rsidRPr="00E25BD8" w:rsidRDefault="00081D76" w:rsidP="00F1251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안영희</w:t>
            </w:r>
          </w:p>
        </w:tc>
        <w:tc>
          <w:tcPr>
            <w:tcW w:w="1612" w:type="dxa"/>
          </w:tcPr>
          <w:p w:rsidR="00F12513" w:rsidRPr="00E25BD8" w:rsidRDefault="00F12513" w:rsidP="00F1251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권순아</w:t>
            </w:r>
          </w:p>
        </w:tc>
        <w:tc>
          <w:tcPr>
            <w:tcW w:w="1447" w:type="dxa"/>
          </w:tcPr>
          <w:p w:rsidR="00F12513" w:rsidRPr="00E25BD8" w:rsidRDefault="00F12513" w:rsidP="00F1251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456" w:type="dxa"/>
          </w:tcPr>
          <w:p w:rsidR="00F12513" w:rsidRPr="00E25BD8" w:rsidRDefault="002A31BC" w:rsidP="00F1251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나지홍</w:t>
            </w:r>
          </w:p>
        </w:tc>
      </w:tr>
      <w:tr w:rsidR="00F12513" w:rsidRPr="00E25BD8" w:rsidTr="006F2C43">
        <w:trPr>
          <w:trHeight w:val="298"/>
        </w:trPr>
        <w:tc>
          <w:tcPr>
            <w:tcW w:w="963" w:type="dxa"/>
          </w:tcPr>
          <w:p w:rsidR="00F12513" w:rsidRPr="00E25BD8" w:rsidRDefault="00F12513" w:rsidP="00F1251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F12513" w:rsidRPr="00E25BD8" w:rsidRDefault="00F12513" w:rsidP="00F1251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이미전</w:t>
            </w:r>
          </w:p>
        </w:tc>
        <w:tc>
          <w:tcPr>
            <w:tcW w:w="1612" w:type="dxa"/>
          </w:tcPr>
          <w:p w:rsidR="00F12513" w:rsidRPr="00E25BD8" w:rsidRDefault="00F12513" w:rsidP="00F1251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최지혜</w:t>
            </w:r>
          </w:p>
        </w:tc>
        <w:tc>
          <w:tcPr>
            <w:tcW w:w="1447" w:type="dxa"/>
          </w:tcPr>
          <w:p w:rsidR="00F12513" w:rsidRPr="00E25BD8" w:rsidRDefault="00F12513" w:rsidP="00F1251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456" w:type="dxa"/>
          </w:tcPr>
          <w:p w:rsidR="00F12513" w:rsidRPr="00E25BD8" w:rsidRDefault="002A31BC" w:rsidP="00F1251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정수연</w:t>
            </w:r>
          </w:p>
        </w:tc>
      </w:tr>
      <w:tr w:rsidR="002A31BC" w:rsidRPr="00E25BD8" w:rsidTr="005A18AA">
        <w:trPr>
          <w:trHeight w:val="213"/>
        </w:trPr>
        <w:tc>
          <w:tcPr>
            <w:tcW w:w="963" w:type="dxa"/>
          </w:tcPr>
          <w:p w:rsidR="002A31BC" w:rsidRPr="00E25BD8" w:rsidRDefault="002A31BC" w:rsidP="00F1251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25" w:type="dxa"/>
            <w:gridSpan w:val="4"/>
          </w:tcPr>
          <w:p w:rsidR="002A31BC" w:rsidRPr="00AB29AA" w:rsidRDefault="002A31BC" w:rsidP="00F12513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 신형만</w:t>
            </w:r>
          </w:p>
        </w:tc>
      </w:tr>
      <w:tr w:rsidR="002A31BC" w:rsidRPr="00E25BD8" w:rsidTr="00D234A3">
        <w:trPr>
          <w:trHeight w:val="217"/>
        </w:trPr>
        <w:tc>
          <w:tcPr>
            <w:tcW w:w="963" w:type="dxa"/>
          </w:tcPr>
          <w:p w:rsidR="002A31BC" w:rsidRPr="00E25BD8" w:rsidRDefault="002A31BC" w:rsidP="00F1251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25" w:type="dxa"/>
            <w:gridSpan w:val="4"/>
          </w:tcPr>
          <w:p w:rsidR="002A31BC" w:rsidRPr="00667EF0" w:rsidRDefault="002A31BC" w:rsidP="00F12513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예배부, 김좌겸</w:t>
            </w:r>
          </w:p>
        </w:tc>
      </w:tr>
      <w:tr w:rsidR="002A31BC" w:rsidRPr="00E25BD8" w:rsidTr="006F2C43">
        <w:trPr>
          <w:trHeight w:val="322"/>
        </w:trPr>
        <w:tc>
          <w:tcPr>
            <w:tcW w:w="963" w:type="dxa"/>
          </w:tcPr>
          <w:p w:rsidR="002A31BC" w:rsidRPr="00E25BD8" w:rsidRDefault="002A31BC" w:rsidP="002A31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2A31BC" w:rsidRPr="00E25BD8" w:rsidRDefault="002A31BC" w:rsidP="002A31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612" w:type="dxa"/>
          </w:tcPr>
          <w:p w:rsidR="002A31BC" w:rsidRPr="00E25BD8" w:rsidRDefault="002A31BC" w:rsidP="002A31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나라주일 </w:t>
            </w:r>
          </w:p>
        </w:tc>
        <w:tc>
          <w:tcPr>
            <w:tcW w:w="1447" w:type="dxa"/>
          </w:tcPr>
          <w:p w:rsidR="002A31BC" w:rsidRPr="00E25BD8" w:rsidRDefault="002A31BC" w:rsidP="002A31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  <w:tc>
          <w:tcPr>
            <w:tcW w:w="1456" w:type="dxa"/>
          </w:tcPr>
          <w:p w:rsidR="002A31BC" w:rsidRPr="00E25BD8" w:rsidRDefault="002A31BC" w:rsidP="002A31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</w:tr>
    </w:tbl>
    <w:p w:rsidR="00E362AC" w:rsidRDefault="005A256C" w:rsidP="00C13D67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AutoShape 20" o:spid="_x0000_s1027" style="position:absolute;left:0;text-align:left;margin-left:4.85pt;margin-top:2.35pt;width:354.35pt;height:30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" fillcolor="#d6e3bc" strokecolor="#92d050" strokeweight="3pt">
            <v:shadow on="t" color="#4e6128" opacity=".5" offset="1pt"/>
            <v:textbox>
              <w:txbxContent>
                <w:p w:rsidR="00E9017B" w:rsidRPr="004B58FF" w:rsidRDefault="00E9017B" w:rsidP="00001FC1">
                  <w:pPr>
                    <w:spacing w:line="300" w:lineRule="exact"/>
                    <w:rPr>
                      <w:rFonts w:ascii="HY동녘B" w:eastAsia="HY동녘B"/>
                      <w:szCs w:val="20"/>
                    </w:rPr>
                  </w:pPr>
                  <w:r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/>
                      <w:szCs w:val="20"/>
                    </w:rPr>
                    <w:t>-</w:t>
                  </w:r>
                  <w:r w:rsidR="001961C1">
                    <w:rPr>
                      <w:rFonts w:ascii="HY동녘B" w:eastAsia="HY동녘B" w:hint="eastAsia"/>
                      <w:szCs w:val="20"/>
                    </w:rPr>
                    <w:t>1</w:t>
                  </w:r>
                  <w:r w:rsidR="00E41C75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호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                                       </w:t>
                  </w:r>
                  <w:r w:rsidRPr="004B58FF">
                    <w:rPr>
                      <w:rFonts w:ascii="HY동녘B" w:eastAsia="HY동녘B"/>
                      <w:szCs w:val="20"/>
                    </w:rPr>
                    <w:t>201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년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E41C75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월</w:t>
                  </w:r>
                  <w:r w:rsidR="009F45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1721E5">
                    <w:rPr>
                      <w:rFonts w:ascii="HY동녘B" w:eastAsia="HY동녘B" w:hint="eastAsia"/>
                      <w:szCs w:val="20"/>
                    </w:rPr>
                    <w:t>2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8E084E" w:rsidRDefault="008E084E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6B060D" w:rsidRPr="0071729F" w:rsidRDefault="004928AF" w:rsidP="00920139">
      <w:pPr>
        <w:ind w:leftChars="709" w:left="1418" w:firstLineChars="515" w:firstLine="1133"/>
        <w:rPr>
          <w:rFonts w:asciiTheme="minorHAnsi" w:eastAsia="양재소슬체S" w:hAnsiTheme="minorHAnsi"/>
          <w:sz w:val="24"/>
          <w:lang w:val="de-DE"/>
        </w:rPr>
      </w:pP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7E2F30">
        <w:rPr>
          <w:rFonts w:ascii="양재소슬체S" w:eastAsia="양재소슬체S" w:hAnsi="궁서체"/>
          <w:noProof/>
          <w:sz w:val="24"/>
        </w:rPr>
        <w:drawing>
          <wp:inline distT="0" distB="0" distL="0" distR="0">
            <wp:extent cx="2822713" cy="889897"/>
            <wp:effectExtent l="19050" t="0" r="0" b="0"/>
            <wp:docPr id="2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30" w:rsidRDefault="007E2F30" w:rsidP="007E2F30">
      <w:pPr>
        <w:tabs>
          <w:tab w:val="left" w:pos="1315"/>
          <w:tab w:val="left" w:pos="2008"/>
          <w:tab w:val="center" w:pos="3489"/>
        </w:tabs>
        <w:jc w:val="center"/>
        <w:rPr>
          <w:rFonts w:ascii="MD개성체" w:eastAsia="양재소슬체S" w:hAnsi="궁서체"/>
          <w:b/>
          <w:sz w:val="24"/>
          <w:lang w:val="de-DE"/>
        </w:rPr>
      </w:pPr>
    </w:p>
    <w:p w:rsidR="000F45F0" w:rsidRDefault="004928AF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="00067682"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="0077555E"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롬</w:t>
      </w:r>
      <w:r w:rsidR="00C963FC"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E90A6E" w:rsidRPr="00E90A6E" w:rsidRDefault="005A256C" w:rsidP="00C67FC2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5A256C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114.4pt;margin-top:189.4pt;width:227.25pt;height:10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yo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" stroked="f">
            <v:textbox>
              <w:txbxContent>
                <w:p w:rsidR="00E9017B" w:rsidRPr="00AA1010" w:rsidRDefault="00E9017B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AA1010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 w:rsidR="00A21C14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71A6A" w:rsidRPr="00A56282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 Sohn</w:t>
                  </w:r>
                </w:p>
                <w:p w:rsidR="00B45E07" w:rsidRDefault="00E9017B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A00F0D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="00571A6A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="00B427C8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E9017B" w:rsidRDefault="00B45E07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E9017B" w:rsidRDefault="00B45E07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0211-4166 3284  </w:t>
                  </w:r>
                  <w:r w:rsidR="00E9017B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</w:t>
                  </w:r>
                  <w:r w:rsidR="00B151A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-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7388 7498</w:t>
                  </w:r>
                </w:p>
                <w:p w:rsidR="00E9017B" w:rsidRPr="00554E05" w:rsidRDefault="00B45E07" w:rsidP="00554E05">
                  <w:pPr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413F72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413F72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이재용</w:t>
                  </w:r>
                  <w:r w:rsidR="00A21C14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="00B151A5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</w:t>
                  </w:r>
                  <w:r w:rsidR="00B151A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="00467EF7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0157-5346 6942</w:t>
                  </w:r>
                </w:p>
                <w:p w:rsidR="00554E05" w:rsidRPr="00554E05" w:rsidRDefault="00554E05" w:rsidP="00413F72"/>
              </w:txbxContent>
            </v:textbox>
          </v:shape>
        </w:pict>
      </w:r>
      <w:r w:rsidRPr="005A256C">
        <w:rPr>
          <w:rFonts w:eastAsia="바탕"/>
          <w:noProof/>
        </w:rPr>
        <w:pict>
          <v:shape id="Text Box 8" o:spid="_x0000_s1029" type="#_x0000_t202" style="position:absolute;margin-left:212.55pt;margin-top:8.55pt;width:143.4pt;height:17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/UhgIAABc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" stroked="f">
            <v:textbox>
              <w:txbxContent>
                <w:p w:rsidR="00A201B6" w:rsidRDefault="00A201B6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1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2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 w:rsidR="00C963FC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15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2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유초등부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청소년부</w:t>
                  </w:r>
                  <w:r w:rsidR="00B0323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Pr="0071729F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  <w:lang w:val="de-DE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금요기도회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20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선교성경아카데미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(MBA)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</w:p>
                <w:p w:rsidR="00E9017B" w:rsidRPr="00EB54EF" w:rsidRDefault="00E9017B" w:rsidP="00AA2A6C">
                  <w:pPr>
                    <w:ind w:firstLineChars="300" w:firstLine="480"/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누구든지 언제 어디서나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Rectangle 34" o:spid="_x0000_s1032" alt="1" style="width:222.1pt;height:180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" stroked="f">
            <v:fill r:id="rId9" o:title="1" recolor="t" rotate="t" type="frame"/>
            <w10:wrap type="none"/>
            <w10:anchorlock/>
          </v:rect>
        </w:pict>
      </w:r>
    </w:p>
    <w:p w:rsidR="00507164" w:rsidRDefault="00956A89" w:rsidP="00956A89">
      <w:pPr>
        <w:tabs>
          <w:tab w:val="left" w:pos="1315"/>
          <w:tab w:val="left" w:pos="2008"/>
          <w:tab w:val="center" w:pos="3489"/>
        </w:tabs>
        <w:ind w:firstLineChars="50" w:firstLine="80"/>
        <w:jc w:val="left"/>
        <w:rPr>
          <w:sz w:val="16"/>
          <w:szCs w:val="16"/>
          <w:lang w:val="de-DE"/>
        </w:rPr>
      </w:pPr>
      <w:r>
        <w:rPr>
          <w:rFonts w:hint="eastAsia"/>
          <w:sz w:val="16"/>
          <w:szCs w:val="16"/>
          <w:lang w:val="de-DE"/>
        </w:rPr>
        <w:t xml:space="preserve">    </w:t>
      </w:r>
      <w:r w:rsidR="005A256C" w:rsidRPr="005A256C">
        <w:rPr>
          <w:sz w:val="16"/>
          <w:szCs w:val="16"/>
          <w:lang w:val="de-DE"/>
        </w:rPr>
      </w:r>
      <w:r w:rsidR="005A256C">
        <w:rPr>
          <w:sz w:val="16"/>
          <w:szCs w:val="16"/>
          <w:lang w:val="de-DE"/>
        </w:rPr>
        <w:pict>
          <v:rect id="Rectangle 33" o:spid="_x0000_s1031" alt="3" style="width:79.9pt;height:77.2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" stroked="f">
            <v:fill r:id="rId10" o:title="3" recolor="t" rotate="t" type="frame"/>
            <w10:wrap type="none"/>
            <w10:anchorlock/>
          </v:rect>
        </w:pict>
      </w:r>
    </w:p>
    <w:p w:rsidR="004B7B9B" w:rsidRDefault="00554E05" w:rsidP="000B594A">
      <w:pPr>
        <w:pStyle w:val="a4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A21C1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A21C14">
        <w:rPr>
          <w:rFonts w:ascii="바탕" w:eastAsia="바탕" w:hAnsi="바탕" w:cs="바탕" w:hint="eastAsia"/>
          <w:sz w:val="16"/>
          <w:szCs w:val="16"/>
        </w:rPr>
        <w:t xml:space="preserve">       </w:t>
      </w:r>
      <w:r w:rsidR="003A728F"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4B7B9B" w:rsidRDefault="004B7B9B" w:rsidP="000B594A">
      <w:pPr>
        <w:pStyle w:val="a4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4B7B9B" w:rsidRDefault="004B7B9B" w:rsidP="000B594A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교회주소</w:t>
      </w:r>
      <w:r w:rsidR="00A00F0D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0F45F0" w:rsidRPr="00982FC3" w:rsidRDefault="005A256C" w:rsidP="003A728F">
      <w:pPr>
        <w:pStyle w:val="MS"/>
        <w:spacing w:line="240" w:lineRule="auto"/>
        <w:rPr>
          <w:lang w:val="de-DE"/>
        </w:rPr>
      </w:pPr>
      <w:r w:rsidRPr="005A256C">
        <w:rPr>
          <w:rFonts w:ascii="맑은 고딕" w:eastAsia="맑은 고딕" w:hAnsi="맑은 고딕"/>
          <w:b/>
          <w:noProof/>
        </w:rPr>
        <w:lastRenderedPageBreak/>
        <w:pict>
          <v:roundrect id="AutoShape 28" o:spid="_x0000_s1030" style="position:absolute;left:0;text-align:left;margin-left:3.05pt;margin-top:-3.3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" fillcolor="#d6e3bc" strokecolor="#92d050" strokeweight="3pt">
            <v:shadow on="t" color="#4e6128" opacity=".5" offset="1pt"/>
            <v:textbox>
              <w:txbxContent>
                <w:p w:rsidR="0039663D" w:rsidRPr="004402B1" w:rsidRDefault="0039663D" w:rsidP="00387930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9F45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016322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9F45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9F45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016322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9F45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016322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39663D" w:rsidRPr="00387930" w:rsidRDefault="0039663D" w:rsidP="0039663D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39663D" w:rsidRPr="00F53925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39663D" w:rsidRPr="00982FC3" w:rsidRDefault="0039663D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016322">
      <w:pPr>
        <w:tabs>
          <w:tab w:val="left" w:pos="360"/>
        </w:tabs>
        <w:ind w:firstLineChars="2400" w:firstLine="48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 w:rsidR="009F4519">
        <w:rPr>
          <w:rFonts w:ascii="맑은 고딕" w:eastAsia="맑은 고딕" w:hAnsi="맑은 고딕" w:hint="eastAsia"/>
          <w:szCs w:val="20"/>
          <w:lang w:val="de-DE"/>
        </w:rPr>
        <w:t>손교훈</w:t>
      </w:r>
      <w:r w:rsidR="006C5FBD">
        <w:rPr>
          <w:rFonts w:ascii="맑은 고딕" w:eastAsia="맑은 고딕" w:hAnsi="맑은 고딕" w:hint="eastAsia"/>
          <w:szCs w:val="20"/>
          <w:lang w:val="de-DE"/>
        </w:rPr>
        <w:t xml:space="preserve">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17015C" w:rsidRDefault="0017015C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B225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17015C" w:rsidRDefault="0017015C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/Eingangslied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834A4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130B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834A4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C7A2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081D76">
              <w:rPr>
                <w:rFonts w:ascii="맑은 고딕" w:eastAsia="맑은 고딕" w:hAnsi="맑은 고딕" w:hint="eastAsia"/>
                <w:szCs w:val="20"/>
              </w:rPr>
              <w:t>23</w:t>
            </w:r>
            <w:r w:rsidR="0024766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87B8F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/Glaubensbekenntnis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F51FD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9F451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522CA5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9F4519">
              <w:rPr>
                <w:rFonts w:ascii="맑은 고딕" w:eastAsia="맑은 고딕" w:hAnsi="맑은 고딕" w:hint="eastAsia"/>
                <w:szCs w:val="20"/>
              </w:rPr>
              <w:t>2</w:t>
            </w:r>
            <w:r w:rsidR="00CC0DF6">
              <w:rPr>
                <w:rFonts w:ascii="맑은 고딕" w:eastAsia="맑은 고딕" w:hAnsi="맑은 고딕" w:hint="eastAsia"/>
                <w:szCs w:val="20"/>
              </w:rPr>
              <w:t>8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252165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354C93" w:rsidRDefault="0039663D" w:rsidP="00F51FD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081D76">
              <w:rPr>
                <w:rFonts w:ascii="맑은 고딕" w:eastAsia="맑은 고딕" w:hAnsi="맑은 고딕" w:hint="eastAsia"/>
                <w:szCs w:val="20"/>
              </w:rPr>
              <w:t>303</w:t>
            </w:r>
            <w:r w:rsidRPr="00D97E51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C37C3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573FE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Gebet     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39663D" w:rsidRPr="00EE3EBB" w:rsidRDefault="00081D76" w:rsidP="00673A65">
            <w:pPr>
              <w:tabs>
                <w:tab w:val="left" w:pos="360"/>
              </w:tabs>
              <w:wordWrap/>
              <w:spacing w:line="440" w:lineRule="exact"/>
              <w:ind w:left="1000" w:right="34" w:hangingChars="500" w:hanging="1000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kern w:val="0"/>
                <w:szCs w:val="20"/>
              </w:rPr>
              <w:t>안영희</w:t>
            </w:r>
            <w:r w:rsidR="00522CA5">
              <w:rPr>
                <w:rFonts w:ascii="맑은 고딕" w:eastAsia="맑은 고딕" w:hAnsi="맑은 고딕" w:hint="eastAsia"/>
                <w:kern w:val="0"/>
                <w:szCs w:val="20"/>
              </w:rPr>
              <w:t xml:space="preserve"> 집사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Bibeltagebuch………………………………………………......................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9663D" w:rsidRPr="0093169E" w:rsidRDefault="0039663D" w:rsidP="00673A65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F51FD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D4C3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522CA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FD6102" w:rsidRPr="00FD6102">
              <w:rPr>
                <w:rFonts w:ascii="맑은 고딕" w:eastAsia="맑은 고딕" w:hAnsi="맑은 고딕" w:hint="eastAsia"/>
                <w:szCs w:val="16"/>
              </w:rPr>
              <w:t>마태</w:t>
            </w:r>
            <w:r w:rsidR="00522CA5" w:rsidRPr="00FD6102">
              <w:rPr>
                <w:rFonts w:ascii="맑은 고딕" w:eastAsia="맑은 고딕" w:hAnsi="맑은 고딕" w:hint="eastAsia"/>
                <w:szCs w:val="16"/>
              </w:rPr>
              <w:t xml:space="preserve"> 2</w:t>
            </w:r>
            <w:r w:rsidR="00F51FD1">
              <w:rPr>
                <w:rFonts w:ascii="맑은 고딕" w:eastAsia="맑은 고딕" w:hAnsi="맑은 고딕" w:hint="eastAsia"/>
                <w:szCs w:val="16"/>
              </w:rPr>
              <w:t>7</w:t>
            </w:r>
            <w:r w:rsidR="00522CA5" w:rsidRPr="00FD6102">
              <w:rPr>
                <w:rFonts w:ascii="맑은 고딕" w:eastAsia="맑은 고딕" w:hAnsi="맑은 고딕" w:hint="eastAsia"/>
                <w:szCs w:val="16"/>
              </w:rPr>
              <w:t>:</w:t>
            </w:r>
            <w:r w:rsidR="00F51FD1">
              <w:rPr>
                <w:rFonts w:ascii="맑은 고딕" w:eastAsia="맑은 고딕" w:hAnsi="맑은 고딕" w:hint="eastAsia"/>
                <w:szCs w:val="16"/>
              </w:rPr>
              <w:t>1</w:t>
            </w:r>
            <w:r w:rsidR="00673A65">
              <w:rPr>
                <w:rFonts w:ascii="맑은 고딕" w:eastAsia="맑은 고딕" w:hAnsi="맑은 고딕" w:hint="eastAsia"/>
                <w:szCs w:val="16"/>
              </w:rPr>
              <w:t>1</w:t>
            </w:r>
            <w:r w:rsidR="00FD6102">
              <w:rPr>
                <w:rFonts w:ascii="맑은 고딕" w:eastAsia="맑은 고딕" w:hAnsi="맑은 고딕" w:hint="eastAsia"/>
                <w:szCs w:val="16"/>
              </w:rPr>
              <w:t>-</w:t>
            </w:r>
            <w:r w:rsidR="00673A65">
              <w:rPr>
                <w:rFonts w:ascii="맑은 고딕" w:eastAsia="맑은 고딕" w:hAnsi="맑은 고딕" w:hint="eastAsia"/>
                <w:szCs w:val="16"/>
              </w:rPr>
              <w:t xml:space="preserve">26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171E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522CA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BF4DD4" w:rsidRPr="00031550" w:rsidRDefault="00673A65" w:rsidP="00081D76">
            <w:pPr>
              <w:tabs>
                <w:tab w:val="left" w:pos="360"/>
              </w:tabs>
              <w:wordWrap/>
              <w:spacing w:line="440" w:lineRule="exact"/>
              <w:ind w:left="690" w:right="34" w:hangingChars="300" w:hanging="690"/>
              <w:rPr>
                <w:rFonts w:ascii="맑은 고딕" w:eastAsia="맑은 고딕" w:hAnsi="맑은 고딕"/>
                <w:kern w:val="0"/>
                <w:szCs w:val="20"/>
              </w:rPr>
            </w:pPr>
            <w:r w:rsidRPr="003E42CB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09000704"/>
              </w:rPr>
              <w:t>이미전 집</w:t>
            </w:r>
            <w:r w:rsidRPr="003E42CB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09000704"/>
              </w:rPr>
              <w:t>사</w:t>
            </w:r>
          </w:p>
          <w:p w:rsidR="0039663D" w:rsidRPr="00E25BD8" w:rsidRDefault="0039663D" w:rsidP="00081D76">
            <w:pPr>
              <w:tabs>
                <w:tab w:val="left" w:pos="360"/>
              </w:tabs>
              <w:wordWrap/>
              <w:spacing w:line="440" w:lineRule="exact"/>
              <w:ind w:left="345" w:right="34" w:hangingChars="150" w:hanging="345"/>
              <w:rPr>
                <w:rFonts w:ascii="맑은 고딕" w:eastAsia="맑은 고딕" w:hAnsi="맑은 고딕"/>
                <w:szCs w:val="20"/>
              </w:rPr>
            </w:pPr>
            <w:r w:rsidRPr="003E42CB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0"/>
              </w:rPr>
              <w:t xml:space="preserve">다  함  </w:t>
            </w:r>
            <w:r w:rsidRPr="003E42CB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0"/>
              </w:rPr>
              <w:t>께</w:t>
            </w:r>
          </w:p>
        </w:tc>
      </w:tr>
      <w:tr w:rsidR="0039663D" w:rsidRPr="009F59C7" w:rsidTr="0070444D">
        <w:trPr>
          <w:trHeight w:val="419"/>
        </w:trPr>
        <w:tc>
          <w:tcPr>
            <w:tcW w:w="5637" w:type="dxa"/>
          </w:tcPr>
          <w:p w:rsidR="0039663D" w:rsidRPr="00E25BD8" w:rsidRDefault="0039663D" w:rsidP="00834A42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Loblied 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………………………………..........</w:t>
            </w:r>
          </w:p>
        </w:tc>
        <w:tc>
          <w:tcPr>
            <w:tcW w:w="1451" w:type="dxa"/>
            <w:gridSpan w:val="2"/>
          </w:tcPr>
          <w:p w:rsidR="0039663D" w:rsidRPr="00E25BD8" w:rsidRDefault="0039663D" w:rsidP="00F92EA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3E42CB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1"/>
              </w:rPr>
              <w:t xml:space="preserve">찬  양  </w:t>
            </w:r>
            <w:r w:rsidRPr="003E42CB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1"/>
              </w:rPr>
              <w:t>대</w:t>
            </w:r>
          </w:p>
        </w:tc>
      </w:tr>
      <w:tr w:rsidR="0070444D" w:rsidRPr="009F59C7" w:rsidTr="0070444D">
        <w:trPr>
          <w:trHeight w:val="480"/>
        </w:trPr>
        <w:tc>
          <w:tcPr>
            <w:tcW w:w="5637" w:type="dxa"/>
          </w:tcPr>
          <w:p w:rsidR="0070444D" w:rsidRPr="009B127F" w:rsidRDefault="0070444D" w:rsidP="00673A65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FD610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256F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FD610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F51FD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73A65">
              <w:rPr>
                <w:rFonts w:asciiTheme="minorEastAsia" w:hAnsiTheme="minorEastAsia" w:hint="eastAsia"/>
                <w:b/>
              </w:rPr>
              <w:t>쯧쯧 빌라도</w:t>
            </w:r>
            <w:r w:rsidR="00016322">
              <w:rPr>
                <w:rFonts w:asciiTheme="minorEastAsia" w:hAnsiTheme="minorEastAsia" w:hint="eastAsia"/>
                <w:b/>
              </w:rPr>
              <w:t xml:space="preserve"> 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F3420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6456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84AE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</w:p>
        </w:tc>
        <w:tc>
          <w:tcPr>
            <w:tcW w:w="1451" w:type="dxa"/>
            <w:gridSpan w:val="2"/>
          </w:tcPr>
          <w:p w:rsidR="0070444D" w:rsidRPr="00E62986" w:rsidRDefault="00FD6102" w:rsidP="00144881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67749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B835A3" w:rsidRDefault="00B835A3" w:rsidP="00902D8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1632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081D76">
              <w:rPr>
                <w:rFonts w:ascii="맑은 고딕" w:eastAsia="맑은 고딕" w:hAnsi="맑은 고딕" w:hint="eastAsia"/>
                <w:szCs w:val="20"/>
              </w:rPr>
              <w:t>144</w:t>
            </w:r>
            <w:r w:rsidR="00956A89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632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902D8C" w:rsidRDefault="00902D8C" w:rsidP="00B835A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70444D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B835A3" w:rsidRDefault="00902D8C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  <w:p w:rsidR="00902D8C" w:rsidRPr="008940BA" w:rsidRDefault="00B835A3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  도  자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 w:rsidR="009B17D1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 w:rsidR="00067682"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....................................................</w:t>
            </w:r>
            <w:r w:rsidR="0006768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nser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A15F8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/Segen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70444D" w:rsidRPr="00E62986" w:rsidRDefault="00016322" w:rsidP="006C5FB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70444D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5C58E0" w:rsidRDefault="005C58E0" w:rsidP="004558A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558AC" w:rsidRPr="004947C1" w:rsidRDefault="004947C1" w:rsidP="004558AC">
      <w:pPr>
        <w:tabs>
          <w:tab w:val="left" w:pos="1130"/>
          <w:tab w:val="left" w:pos="3090"/>
        </w:tabs>
        <w:wordWrap/>
        <w:spacing w:line="320" w:lineRule="exact"/>
        <w:rPr>
          <w:rStyle w:val="a8"/>
          <w:rFonts w:asciiTheme="minorEastAsia" w:hAnsiTheme="minorEastAsia"/>
          <w:b w:val="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0B594A" w:rsidRDefault="000B594A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</w:p>
    <w:p w:rsidR="00FD6102" w:rsidRPr="00FB1B33" w:rsidRDefault="00FD6102" w:rsidP="00FD6102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lastRenderedPageBreak/>
        <w:t xml:space="preserve">◈ </w:t>
      </w:r>
      <w:r>
        <w:rPr>
          <w:rFonts w:ascii="맑은 고딕" w:eastAsia="맑은 고딕" w:hAnsi="맑은 고딕" w:hint="eastAsia"/>
          <w:b/>
          <w:kern w:val="0"/>
          <w:sz w:val="22"/>
          <w:szCs w:val="22"/>
        </w:rPr>
        <w:t>손교훈 목사의 말씀일기-</w:t>
      </w:r>
      <w:r w:rsidR="00566E2B">
        <w:rPr>
          <w:rFonts w:ascii="맑은 고딕" w:eastAsia="맑은 고딕" w:hAnsi="맑은 고딕" w:hint="eastAsia"/>
          <w:b/>
          <w:kern w:val="0"/>
          <w:sz w:val="22"/>
          <w:szCs w:val="22"/>
        </w:rPr>
        <w:t>민</w:t>
      </w:r>
      <w:r w:rsidR="00BE27D1">
        <w:rPr>
          <w:rFonts w:ascii="맑은 고딕" w:eastAsia="맑은 고딕" w:hAnsi="맑은 고딕" w:hint="eastAsia"/>
          <w:b/>
          <w:kern w:val="0"/>
          <w:sz w:val="22"/>
          <w:szCs w:val="22"/>
        </w:rPr>
        <w:t>15</w:t>
      </w:r>
      <w:r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장 </w:t>
      </w:r>
      <w:r>
        <w:rPr>
          <w:rFonts w:ascii="맑은 고딕" w:eastAsia="맑은 고딕" w:hAnsi="맑은 고딕"/>
          <w:b/>
          <w:kern w:val="0"/>
          <w:sz w:val="22"/>
          <w:szCs w:val="22"/>
        </w:rPr>
        <w:t>‘</w:t>
      </w:r>
      <w:r w:rsidR="00BE27D1">
        <w:rPr>
          <w:rFonts w:ascii="맑은 고딕" w:eastAsia="맑은 고딕" w:hAnsi="맑은 고딕" w:hint="eastAsia"/>
          <w:b/>
          <w:kern w:val="0"/>
          <w:sz w:val="22"/>
          <w:szCs w:val="22"/>
        </w:rPr>
        <w:t>향기로운</w:t>
      </w:r>
      <w:r w:rsidR="00F51FD1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 </w:t>
      </w:r>
      <w:r w:rsidR="00BE27D1">
        <w:rPr>
          <w:rFonts w:ascii="맑은 고딕" w:eastAsia="맑은 고딕" w:hAnsi="맑은 고딕" w:hint="eastAsia"/>
          <w:b/>
          <w:kern w:val="0"/>
          <w:sz w:val="22"/>
          <w:szCs w:val="22"/>
        </w:rPr>
        <w:t>화제</w:t>
      </w:r>
      <w:r>
        <w:rPr>
          <w:rFonts w:ascii="맑은 고딕" w:eastAsia="맑은 고딕" w:hAnsi="맑은 고딕"/>
          <w:b/>
          <w:kern w:val="0"/>
          <w:sz w:val="22"/>
          <w:szCs w:val="22"/>
        </w:rPr>
        <w:t>’</w:t>
      </w: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 ◈</w:t>
      </w:r>
    </w:p>
    <w:p w:rsidR="00FD6102" w:rsidRPr="0070758F" w:rsidRDefault="00FD6102" w:rsidP="00FD6102">
      <w:pPr>
        <w:wordWrap/>
        <w:spacing w:line="260" w:lineRule="exact"/>
        <w:ind w:firstLineChars="150" w:firstLine="270"/>
        <w:rPr>
          <w:rFonts w:ascii="맑은 고딕" w:eastAsia="맑은 고딕" w:hAnsi="맑은 고딕"/>
          <w:sz w:val="18"/>
          <w:szCs w:val="20"/>
        </w:rPr>
      </w:pPr>
    </w:p>
    <w:p w:rsidR="00BE27D1" w:rsidRPr="00BE27D1" w:rsidRDefault="00532284" w:rsidP="00BE27D1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오늘 말씀에는 </w:t>
      </w:r>
      <w:r w:rsidR="00BE27D1" w:rsidRPr="00BE27D1">
        <w:rPr>
          <w:rFonts w:ascii="맑은 고딕" w:eastAsia="맑은 고딕" w:hAnsi="맑은 고딕" w:hint="eastAsia"/>
          <w:szCs w:val="20"/>
        </w:rPr>
        <w:t>이스라엘이 하나님을 늘 기억하며 그 분을 기쁘시게 해드리는 데 필요한 3대 상징</w:t>
      </w:r>
      <w:r>
        <w:rPr>
          <w:rFonts w:ascii="맑은 고딕" w:eastAsia="맑은 고딕" w:hAnsi="맑은 고딕" w:hint="eastAsia"/>
          <w:szCs w:val="20"/>
        </w:rPr>
        <w:t>이</w:t>
      </w:r>
      <w:r w:rsidR="00BE27D1" w:rsidRPr="00BE27D1">
        <w:rPr>
          <w:rFonts w:ascii="맑은 고딕" w:eastAsia="맑은 고딕" w:hAnsi="맑은 고딕" w:hint="eastAsia"/>
          <w:szCs w:val="20"/>
        </w:rPr>
        <w:t xml:space="preserve"> 보인다. 하나는 안식일(32-36)로 시간의 상징이다. 시간 속에서 하나님을 기억하는 것이다. 또 하나는 옷단 귀에 다는 술(37-41)로 공간의 상징이다. 이것은 말씀 속에서 하나님을 기억하는 것이다. 그리고 마지막 하나가 시간과 공간의 종합 상징이자, 후각 상징</w:t>
      </w:r>
      <w:r w:rsidR="00BE27D1">
        <w:rPr>
          <w:rFonts w:ascii="맑은 고딕" w:eastAsia="맑은 고딕" w:hAnsi="맑은 고딕" w:hint="eastAsia"/>
          <w:szCs w:val="20"/>
        </w:rPr>
        <w:t>인</w:t>
      </w:r>
      <w:r w:rsidR="00BE27D1" w:rsidRPr="00BE27D1">
        <w:rPr>
          <w:rFonts w:ascii="맑은 고딕" w:eastAsia="맑은 고딕" w:hAnsi="맑은 고딕" w:hint="eastAsia"/>
          <w:szCs w:val="20"/>
        </w:rPr>
        <w:t xml:space="preserve"> </w:t>
      </w:r>
      <w:r w:rsidR="00BE27D1" w:rsidRPr="00BE27D1">
        <w:rPr>
          <w:rFonts w:ascii="맑은 고딕" w:eastAsia="맑은 고딕" w:hAnsi="맑은 고딕"/>
          <w:szCs w:val="20"/>
        </w:rPr>
        <w:t>“</w:t>
      </w:r>
      <w:r w:rsidR="00BE27D1" w:rsidRPr="00BE27D1">
        <w:rPr>
          <w:rFonts w:ascii="맑은 고딕" w:eastAsia="맑은 고딕" w:hAnsi="맑은 고딕" w:hint="eastAsia"/>
          <w:szCs w:val="20"/>
        </w:rPr>
        <w:t>향기로운 화제</w:t>
      </w:r>
      <w:r w:rsidR="00BE27D1" w:rsidRPr="00BE27D1">
        <w:rPr>
          <w:rFonts w:ascii="맑은 고딕" w:eastAsia="맑은 고딕" w:hAnsi="맑은 고딕"/>
          <w:szCs w:val="20"/>
        </w:rPr>
        <w:t>”</w:t>
      </w:r>
      <w:r w:rsidR="00BE27D1" w:rsidRPr="00BE27D1">
        <w:rPr>
          <w:rFonts w:ascii="맑은 고딕" w:eastAsia="맑은 고딕" w:hAnsi="맑은 고딕" w:hint="eastAsia"/>
          <w:szCs w:val="20"/>
        </w:rPr>
        <w:t>(10, 14)</w:t>
      </w:r>
      <w:r w:rsidR="00BE27D1">
        <w:rPr>
          <w:rFonts w:ascii="맑은 고딕" w:eastAsia="맑은 고딕" w:hAnsi="맑은 고딕" w:hint="eastAsia"/>
          <w:szCs w:val="20"/>
        </w:rPr>
        <w:t>다</w:t>
      </w:r>
      <w:r w:rsidR="00BE27D1" w:rsidRPr="00BE27D1">
        <w:rPr>
          <w:rFonts w:ascii="맑은 고딕" w:eastAsia="맑은 고딕" w:hAnsi="맑은 고딕" w:hint="eastAsia"/>
          <w:szCs w:val="20"/>
        </w:rPr>
        <w:t>. 요컨대, 안식일과 말씀 속에서 하나님을 기억하며 향기</w:t>
      </w:r>
      <w:r w:rsidR="00BE27D1">
        <w:rPr>
          <w:rFonts w:ascii="맑은 고딕" w:eastAsia="맑은 고딕" w:hAnsi="맑은 고딕" w:hint="eastAsia"/>
          <w:szCs w:val="20"/>
        </w:rPr>
        <w:t>로운</w:t>
      </w:r>
      <w:r w:rsidR="00BE27D1" w:rsidRPr="00BE27D1">
        <w:rPr>
          <w:rFonts w:ascii="맑은 고딕" w:eastAsia="맑은 고딕" w:hAnsi="맑은 고딕" w:hint="eastAsia"/>
          <w:szCs w:val="20"/>
        </w:rPr>
        <w:t xml:space="preserve"> 예배를 통해 하나님을 기쁘시게 해드리는 것이다.</w:t>
      </w:r>
    </w:p>
    <w:p w:rsidR="00BE27D1" w:rsidRPr="00BE27D1" w:rsidRDefault="00BE27D1" w:rsidP="00BE27D1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BE27D1">
        <w:rPr>
          <w:rFonts w:ascii="맑은 고딕" w:eastAsia="맑은 고딕" w:hAnsi="맑은 고딕" w:hint="eastAsia"/>
          <w:szCs w:val="20"/>
        </w:rPr>
        <w:t>오늘 나는 특히 향기(냄새)라는 단어에 꽂힌다. 꽃에만 향기가 있는 것이 아니라 사람에게도 향기가 있다. 나에게서는 어떤 냄새가 나고 있는지</w:t>
      </w:r>
      <w:r w:rsidRPr="00BE27D1">
        <w:rPr>
          <w:rFonts w:ascii="맑은 고딕" w:eastAsia="맑은 고딕" w:hAnsi="맑은 고딕"/>
          <w:szCs w:val="20"/>
        </w:rPr>
        <w:t>…</w:t>
      </w:r>
      <w:r w:rsidR="00532284">
        <w:rPr>
          <w:rFonts w:ascii="맑은 고딕" w:eastAsia="맑은 고딕" w:hAnsi="맑은 고딕" w:hint="eastAsia"/>
          <w:szCs w:val="20"/>
        </w:rPr>
        <w:t>..</w:t>
      </w:r>
      <w:r w:rsidRPr="00BE27D1">
        <w:rPr>
          <w:rFonts w:ascii="맑은 고딕" w:eastAsia="맑은 고딕" w:hAnsi="맑은 고딕" w:hint="eastAsia"/>
          <w:szCs w:val="20"/>
        </w:rPr>
        <w:t>누군가 내게 정직하게 말해 준다면 좋을까? 그러다 혹 충격으로 쓰러지는 것은 아닐지. 내게 있어 향수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E27D1">
        <w:rPr>
          <w:rFonts w:ascii="맑은 고딕" w:eastAsia="맑은 고딕" w:hAnsi="맑은 고딕" w:hint="eastAsia"/>
          <w:szCs w:val="20"/>
        </w:rPr>
        <w:t>뿌리는 일은 마치 안 좋은 나의 냄새를 숨기려는 행위인 것 같고, 그게 이상하게 버무려져 더 심한 악취가 나는 거 아닌가 싶어 꺼려지는 행위이다. 내게 그렇듯이</w:t>
      </w:r>
      <w:r>
        <w:rPr>
          <w:rFonts w:ascii="맑은 고딕" w:eastAsia="맑은 고딕" w:hAnsi="맑은 고딕" w:hint="eastAsia"/>
          <w:szCs w:val="20"/>
        </w:rPr>
        <w:t>,</w:t>
      </w:r>
      <w:r w:rsidRPr="00BE27D1">
        <w:rPr>
          <w:rFonts w:ascii="맑은 고딕" w:eastAsia="맑은 고딕" w:hAnsi="맑은 고딕" w:hint="eastAsia"/>
          <w:szCs w:val="20"/>
        </w:rPr>
        <w:t xml:space="preserve"> 남들</w:t>
      </w:r>
      <w:r>
        <w:rPr>
          <w:rFonts w:ascii="맑은 고딕" w:eastAsia="맑은 고딕" w:hAnsi="맑은 고딕" w:hint="eastAsia"/>
          <w:szCs w:val="20"/>
        </w:rPr>
        <w:t>이</w:t>
      </w:r>
      <w:r w:rsidRPr="00BE27D1">
        <w:rPr>
          <w:rFonts w:ascii="맑은 고딕" w:eastAsia="맑은 고딕" w:hAnsi="맑은 고딕" w:hint="eastAsia"/>
          <w:szCs w:val="20"/>
        </w:rPr>
        <w:t xml:space="preserve"> 향수 뿌리는 </w:t>
      </w:r>
      <w:r>
        <w:rPr>
          <w:rFonts w:ascii="맑은 고딕" w:eastAsia="맑은 고딕" w:hAnsi="맑은 고딕" w:hint="eastAsia"/>
          <w:szCs w:val="20"/>
        </w:rPr>
        <w:t>것도</w:t>
      </w:r>
      <w:r w:rsidRPr="00BE27D1">
        <w:rPr>
          <w:rFonts w:ascii="맑은 고딕" w:eastAsia="맑은 고딕" w:hAnsi="맑은 고딕" w:hint="eastAsia"/>
          <w:szCs w:val="20"/>
        </w:rPr>
        <w:t xml:space="preserve"> 썩 좋아하지 않는다. </w:t>
      </w:r>
      <w:r>
        <w:rPr>
          <w:rFonts w:ascii="맑은 고딕" w:eastAsia="맑은 고딕" w:hAnsi="맑은 고딕" w:hint="eastAsia"/>
          <w:szCs w:val="20"/>
        </w:rPr>
        <w:t xml:space="preserve">은은하면서도 </w:t>
      </w:r>
      <w:r w:rsidRPr="00BE27D1">
        <w:rPr>
          <w:rFonts w:ascii="맑은 고딕" w:eastAsia="맑은 고딕" w:hAnsi="맑은 고딕" w:hint="eastAsia"/>
          <w:szCs w:val="20"/>
        </w:rPr>
        <w:t>기품이 있</w:t>
      </w:r>
      <w:r>
        <w:rPr>
          <w:rFonts w:ascii="맑은 고딕" w:eastAsia="맑은 고딕" w:hAnsi="맑은 고딕" w:hint="eastAsia"/>
          <w:szCs w:val="20"/>
        </w:rPr>
        <w:t xml:space="preserve">는 </w:t>
      </w:r>
      <w:r w:rsidRPr="00BE27D1">
        <w:rPr>
          <w:rFonts w:ascii="맑은 고딕" w:eastAsia="맑은 고딕" w:hAnsi="맑은 고딕" w:hint="eastAsia"/>
          <w:szCs w:val="20"/>
        </w:rPr>
        <w:t xml:space="preserve">향수 냄새를 가끔씩 만나기도 하지만 대부분은 </w:t>
      </w:r>
      <w:r w:rsidR="00532284">
        <w:rPr>
          <w:rFonts w:ascii="맑은 고딕" w:eastAsia="맑은 고딕" w:hAnsi="맑은 고딕" w:hint="eastAsia"/>
          <w:szCs w:val="20"/>
        </w:rPr>
        <w:t>아니</w:t>
      </w:r>
      <w:r w:rsidRPr="00BE27D1">
        <w:rPr>
          <w:rFonts w:ascii="맑은 고딕" w:eastAsia="맑은 고딕" w:hAnsi="맑은 고딕" w:hint="eastAsia"/>
          <w:szCs w:val="20"/>
        </w:rPr>
        <w:t xml:space="preserve">다. 왕왕 빈 엘리베이터를 탔는데도 그 안에 여전히 진동하는 고약한 향수 냄새 때문에 숨이 막혀 죽을 것 같은 경험을 하기도 한다. </w:t>
      </w:r>
    </w:p>
    <w:p w:rsidR="00BE27D1" w:rsidRPr="00BE27D1" w:rsidRDefault="00BE27D1" w:rsidP="00BE27D1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BE27D1">
        <w:rPr>
          <w:rFonts w:ascii="맑은 고딕" w:eastAsia="맑은 고딕" w:hAnsi="맑은 고딕"/>
          <w:szCs w:val="20"/>
        </w:rPr>
        <w:t>“</w:t>
      </w:r>
      <w:r w:rsidRPr="00BE27D1">
        <w:rPr>
          <w:rFonts w:ascii="맑은 고딕" w:eastAsia="맑은 고딕" w:hAnsi="맑은 고딕" w:hint="eastAsia"/>
          <w:szCs w:val="20"/>
        </w:rPr>
        <w:t>향기로운 화제</w:t>
      </w:r>
      <w:r w:rsidRPr="00BE27D1">
        <w:rPr>
          <w:rFonts w:ascii="맑은 고딕" w:eastAsia="맑은 고딕" w:hAnsi="맑은 고딕"/>
          <w:szCs w:val="20"/>
        </w:rPr>
        <w:t>”</w:t>
      </w:r>
      <w:r w:rsidRPr="00BE27D1">
        <w:rPr>
          <w:rFonts w:ascii="맑은 고딕" w:eastAsia="맑은 고딕" w:hAnsi="맑은 고딕" w:hint="eastAsia"/>
          <w:szCs w:val="20"/>
        </w:rPr>
        <w:t xml:space="preserve">는 결코 </w:t>
      </w:r>
      <w:r w:rsidR="00532284">
        <w:rPr>
          <w:rFonts w:ascii="맑은 고딕" w:eastAsia="맑은 고딕" w:hAnsi="맑은 고딕" w:hint="eastAsia"/>
          <w:szCs w:val="20"/>
        </w:rPr>
        <w:t xml:space="preserve">그럴싸한 </w:t>
      </w:r>
      <w:r w:rsidRPr="00BE27D1">
        <w:rPr>
          <w:rFonts w:ascii="맑은 고딕" w:eastAsia="맑은 고딕" w:hAnsi="맑은 고딕" w:hint="eastAsia"/>
          <w:szCs w:val="20"/>
        </w:rPr>
        <w:t xml:space="preserve">향을 뿌리고 </w:t>
      </w:r>
      <w:r w:rsidR="00532284">
        <w:rPr>
          <w:rFonts w:ascii="맑은 고딕" w:eastAsia="맑은 고딕" w:hAnsi="맑은 고딕" w:hint="eastAsia"/>
          <w:szCs w:val="20"/>
        </w:rPr>
        <w:t xml:space="preserve">쳐 </w:t>
      </w:r>
      <w:r w:rsidRPr="00BE27D1">
        <w:rPr>
          <w:rFonts w:ascii="맑은 고딕" w:eastAsia="맑은 고딕" w:hAnsi="맑은 고딕" w:hint="eastAsia"/>
          <w:szCs w:val="20"/>
        </w:rPr>
        <w:t xml:space="preserve">발라서 하나님을 기쁘시게 해드리는 제사가 아니다. 그것은 그야말로 </w:t>
      </w:r>
      <w:r w:rsidR="00532284">
        <w:rPr>
          <w:rFonts w:ascii="맑은 고딕" w:eastAsia="맑은 고딕" w:hAnsi="맑은 고딕"/>
          <w:szCs w:val="20"/>
        </w:rPr>
        <w:t>‘</w:t>
      </w:r>
      <w:r w:rsidRPr="00BE27D1">
        <w:rPr>
          <w:rFonts w:ascii="맑은 고딕" w:eastAsia="맑은 고딕" w:hAnsi="맑은 고딕" w:hint="eastAsia"/>
          <w:szCs w:val="20"/>
        </w:rPr>
        <w:t>화제</w:t>
      </w:r>
      <w:r w:rsidR="00532284">
        <w:rPr>
          <w:rFonts w:ascii="맑은 고딕" w:eastAsia="맑은 고딕" w:hAnsi="맑은 고딕"/>
          <w:szCs w:val="20"/>
        </w:rPr>
        <w:t>’</w:t>
      </w:r>
      <w:r w:rsidRPr="00BE27D1">
        <w:rPr>
          <w:rFonts w:ascii="맑은 고딕" w:eastAsia="맑은 고딕" w:hAnsi="맑은 고딕" w:hint="eastAsia"/>
          <w:szCs w:val="20"/>
        </w:rPr>
        <w:t xml:space="preserve">이다. 곡물이든 짐승이든 기름이든 태워서 나는 향인 것이다. 그것을 오늘의 언어로 바꾸면 결국 </w:t>
      </w:r>
      <w:r w:rsidRPr="00BE27D1">
        <w:rPr>
          <w:rFonts w:ascii="맑은 고딕" w:eastAsia="맑은 고딕" w:hAnsi="맑은 고딕"/>
          <w:szCs w:val="20"/>
        </w:rPr>
        <w:t>‘</w:t>
      </w:r>
      <w:r w:rsidRPr="00BE27D1">
        <w:rPr>
          <w:rFonts w:ascii="맑은 고딕" w:eastAsia="맑은 고딕" w:hAnsi="맑은 고딕" w:hint="eastAsia"/>
          <w:szCs w:val="20"/>
        </w:rPr>
        <w:t>내면의 향기</w:t>
      </w:r>
      <w:r w:rsidRPr="00BE27D1">
        <w:rPr>
          <w:rFonts w:ascii="맑은 고딕" w:eastAsia="맑은 고딕" w:hAnsi="맑은 고딕"/>
          <w:szCs w:val="20"/>
        </w:rPr>
        <w:t>’</w:t>
      </w:r>
      <w:r w:rsidRPr="00BE27D1">
        <w:rPr>
          <w:rFonts w:ascii="맑은 고딕" w:eastAsia="맑은 고딕" w:hAnsi="맑은 고딕" w:hint="eastAsia"/>
          <w:szCs w:val="20"/>
        </w:rPr>
        <w:t>가 아닐까? 자기 삶이 다 우러나서 나오는 향기, 하나님</w:t>
      </w:r>
      <w:r w:rsidR="00532284">
        <w:rPr>
          <w:rFonts w:ascii="맑은 고딕" w:eastAsia="맑은 고딕" w:hAnsi="맑은 고딕" w:hint="eastAsia"/>
          <w:szCs w:val="20"/>
        </w:rPr>
        <w:t>께서는</w:t>
      </w:r>
      <w:r w:rsidRPr="00BE27D1">
        <w:rPr>
          <w:rFonts w:ascii="맑은 고딕" w:eastAsia="맑은 고딕" w:hAnsi="맑은 고딕" w:hint="eastAsia"/>
          <w:szCs w:val="20"/>
        </w:rPr>
        <w:t xml:space="preserve"> 그 향기를 기대하시고 그 향기를 기뻐하신다. 다시 또 자문</w:t>
      </w:r>
      <w:r w:rsidR="00532284">
        <w:rPr>
          <w:rFonts w:ascii="맑은 고딕" w:eastAsia="맑은 고딕" w:hAnsi="맑은 고딕" w:hint="eastAsia"/>
          <w:szCs w:val="20"/>
        </w:rPr>
        <w:t>해 본</w:t>
      </w:r>
      <w:r w:rsidRPr="00BE27D1">
        <w:rPr>
          <w:rFonts w:ascii="맑은 고딕" w:eastAsia="맑은 고딕" w:hAnsi="맑은 고딕" w:hint="eastAsia"/>
          <w:szCs w:val="20"/>
        </w:rPr>
        <w:t>다. 내게서는 주위 사람들에게 어떤 냄새가 나는지, 무엇보다도 하나님께 어떤 향기로 드려지고 있는지</w:t>
      </w:r>
      <w:r w:rsidRPr="00BE27D1">
        <w:rPr>
          <w:rFonts w:ascii="맑은 고딕" w:eastAsia="맑은 고딕" w:hAnsi="맑은 고딕"/>
          <w:szCs w:val="20"/>
        </w:rPr>
        <w:t>…</w:t>
      </w:r>
      <w:r w:rsidRPr="00BE27D1">
        <w:rPr>
          <w:rFonts w:ascii="맑은 고딕" w:eastAsia="맑은 고딕" w:hAnsi="맑은 고딕" w:hint="eastAsia"/>
          <w:szCs w:val="20"/>
        </w:rPr>
        <w:t xml:space="preserve"> </w:t>
      </w:r>
    </w:p>
    <w:p w:rsidR="00BE27D1" w:rsidRPr="00BE27D1" w:rsidRDefault="00BE27D1" w:rsidP="00BE27D1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언젠가 삼부자만 지내고 있을 때, 바깥 일이 있어 아들들</w:t>
      </w:r>
      <w:r w:rsidRPr="00BE27D1">
        <w:rPr>
          <w:rFonts w:ascii="맑은 고딕" w:eastAsia="맑은 고딕" w:hAnsi="맑은 고딕" w:hint="eastAsia"/>
          <w:szCs w:val="20"/>
        </w:rPr>
        <w:t xml:space="preserve">에게 </w:t>
      </w:r>
      <w:r w:rsidRPr="00BE27D1">
        <w:rPr>
          <w:rFonts w:ascii="맑은 고딕" w:eastAsia="맑은 고딕" w:hAnsi="맑은 고딕"/>
          <w:szCs w:val="20"/>
        </w:rPr>
        <w:t>“</w:t>
      </w:r>
      <w:r w:rsidRPr="00BE27D1">
        <w:rPr>
          <w:rFonts w:ascii="맑은 고딕" w:eastAsia="맑은 고딕" w:hAnsi="맑은 고딕" w:hint="eastAsia"/>
          <w:szCs w:val="20"/>
        </w:rPr>
        <w:t>아빠가 없으니 알아서 점심을 좀 해 먹으련</w:t>
      </w:r>
      <w:r w:rsidRPr="00BE27D1">
        <w:rPr>
          <w:rFonts w:ascii="맑은 고딕" w:eastAsia="맑은 고딕" w:hAnsi="맑은 고딕"/>
          <w:szCs w:val="20"/>
        </w:rPr>
        <w:t>”</w:t>
      </w:r>
      <w:r w:rsidRPr="00BE27D1">
        <w:rPr>
          <w:rFonts w:ascii="맑은 고딕" w:eastAsia="맑은 고딕" w:hAnsi="맑은 고딕" w:hint="eastAsia"/>
          <w:szCs w:val="20"/>
        </w:rPr>
        <w:t xml:space="preserve"> 하고 집을 나섰다. 다녀 와서 밥이나 잘 해 먹었나 싶어 살펴 보았더니, 밥솥에 밥을 해 먹은 흔적이 있을 뿐만 아니라 시키지 않은 빨래까지 잘 해서 건조대에 가지런히 걸어놓은 것 아닌가</w:t>
      </w:r>
      <w:r>
        <w:rPr>
          <w:rFonts w:ascii="맑은 고딕" w:eastAsia="맑은 고딕" w:hAnsi="맑은 고딕" w:hint="eastAsia"/>
          <w:szCs w:val="20"/>
        </w:rPr>
        <w:t>!</w:t>
      </w:r>
      <w:r w:rsidRPr="00BE27D1">
        <w:rPr>
          <w:rFonts w:ascii="맑은 고딕" w:eastAsia="맑은 고딕" w:hAnsi="맑은 고딕" w:hint="eastAsia"/>
          <w:szCs w:val="20"/>
        </w:rPr>
        <w:t xml:space="preserve"> </w:t>
      </w:r>
      <w:r w:rsidRPr="00BE27D1">
        <w:rPr>
          <w:rFonts w:ascii="맑은 고딕" w:eastAsia="맑은 고딕" w:hAnsi="맑은 고딕"/>
          <w:szCs w:val="20"/>
        </w:rPr>
        <w:t>‘</w:t>
      </w:r>
      <w:r w:rsidRPr="00BE27D1">
        <w:rPr>
          <w:rFonts w:ascii="맑은 고딕" w:eastAsia="맑은 고딕" w:hAnsi="맑은 고딕" w:hint="eastAsia"/>
          <w:szCs w:val="20"/>
        </w:rPr>
        <w:t>기특한 녀석들</w:t>
      </w:r>
      <w:r w:rsidRPr="00BE27D1">
        <w:rPr>
          <w:rFonts w:ascii="맑은 고딕" w:eastAsia="맑은 고딕" w:hAnsi="맑은 고딕"/>
          <w:szCs w:val="20"/>
        </w:rPr>
        <w:t>’</w:t>
      </w:r>
      <w:r w:rsidRPr="00BE27D1">
        <w:rPr>
          <w:rFonts w:ascii="맑은 고딕" w:eastAsia="맑은 고딕" w:hAnsi="맑은 고딕" w:hint="eastAsia"/>
          <w:szCs w:val="20"/>
        </w:rPr>
        <w:t xml:space="preserve"> 그렇게 속으로 중얼거리며, 나는 그 널려진 빨래들 속에서 향기를 맡을 수 있었다. 아들들의 성실과 노력의 향기가 내 코에. 그 향기 속에서 얻는 깨달음 하나. </w:t>
      </w:r>
      <w:r w:rsidR="00532284">
        <w:rPr>
          <w:rFonts w:ascii="맑은 고딕" w:eastAsia="맑은 고딕" w:hAnsi="맑은 고딕" w:hint="eastAsia"/>
          <w:szCs w:val="20"/>
        </w:rPr>
        <w:t>기꺼이</w:t>
      </w:r>
      <w:r w:rsidRPr="00BE27D1">
        <w:rPr>
          <w:rFonts w:ascii="맑은 고딕" w:eastAsia="맑은 고딕" w:hAnsi="맑은 고딕" w:hint="eastAsia"/>
          <w:szCs w:val="20"/>
        </w:rPr>
        <w:t xml:space="preserve"> 하는 일에는 향기가 </w:t>
      </w:r>
      <w:r w:rsidR="00532284">
        <w:rPr>
          <w:rFonts w:ascii="맑은 고딕" w:eastAsia="맑은 고딕" w:hAnsi="맑은 고딕" w:hint="eastAsia"/>
          <w:szCs w:val="20"/>
        </w:rPr>
        <w:t>있</w:t>
      </w:r>
      <w:r w:rsidRPr="00BE27D1">
        <w:rPr>
          <w:rFonts w:ascii="맑은 고딕" w:eastAsia="맑은 고딕" w:hAnsi="맑은 고딕" w:hint="eastAsia"/>
          <w:szCs w:val="20"/>
        </w:rPr>
        <w:t xml:space="preserve">다는 거. </w:t>
      </w:r>
      <w:r w:rsidRPr="00BE27D1">
        <w:rPr>
          <w:rFonts w:ascii="맑은 고딕" w:eastAsia="맑은 고딕" w:hAnsi="맑은 고딕"/>
          <w:szCs w:val="20"/>
        </w:rPr>
        <w:t>자기 자식의 작은 몸짓에도 부모는 큰 향기를 맡는다는 거. 그렇듯</w:t>
      </w:r>
      <w:r w:rsidR="00532284">
        <w:rPr>
          <w:rFonts w:ascii="맑은 고딕" w:eastAsia="맑은 고딕" w:hAnsi="맑은 고딕" w:hint="eastAsia"/>
          <w:szCs w:val="20"/>
        </w:rPr>
        <w:t xml:space="preserve"> 하나님께서는</w:t>
      </w:r>
      <w:r w:rsidRPr="00BE27D1">
        <w:rPr>
          <w:rFonts w:ascii="맑은 고딕" w:eastAsia="맑은 고딕" w:hAnsi="맑은 고딕"/>
          <w:szCs w:val="20"/>
        </w:rPr>
        <w:t>...</w:t>
      </w:r>
      <w:r w:rsidR="00532284">
        <w:rPr>
          <w:rFonts w:ascii="맑은 고딕" w:eastAsia="맑은 고딕" w:hAnsi="맑은 고딕" w:hint="eastAsia"/>
          <w:szCs w:val="20"/>
        </w:rPr>
        <w:t>...</w:t>
      </w:r>
    </w:p>
    <w:p w:rsidR="00BA211D" w:rsidRDefault="00BA211D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</w:p>
    <w:p w:rsidR="00902D8C" w:rsidRDefault="00902D8C" w:rsidP="006E0517">
      <w:pPr>
        <w:wordWrap/>
        <w:spacing w:line="300" w:lineRule="exact"/>
        <w:jc w:val="center"/>
        <w:rPr>
          <w:rFonts w:ascii="맑은 고딕" w:eastAsia="맑은 고딕" w:hAnsi="맑은 고딕"/>
          <w:b/>
          <w:szCs w:val="20"/>
        </w:rPr>
      </w:pPr>
      <w:r w:rsidRPr="00E25BD8">
        <w:rPr>
          <w:rFonts w:ascii="맑은 고딕" w:eastAsia="맑은 고딕" w:hAnsi="맑은 고딕"/>
          <w:b/>
          <w:szCs w:val="20"/>
        </w:rPr>
        <w:t>◈</w:t>
      </w:r>
      <w:r w:rsidRPr="00785C38">
        <w:rPr>
          <w:rFonts w:ascii="맑은 고딕" w:eastAsia="맑은 고딕" w:hAnsi="맑은 고딕" w:hint="eastAsia"/>
          <w:b/>
          <w:szCs w:val="20"/>
        </w:rPr>
        <w:t xml:space="preserve">절기 및 설교 본문 예고 </w:t>
      </w:r>
      <w:r w:rsidRPr="00E25BD8">
        <w:rPr>
          <w:rFonts w:ascii="맑은 고딕" w:eastAsia="맑은 고딕" w:hAnsi="맑은 고딕"/>
          <w:b/>
          <w:szCs w:val="20"/>
        </w:rPr>
        <w:t>◈</w:t>
      </w:r>
    </w:p>
    <w:tbl>
      <w:tblPr>
        <w:tblStyle w:val="af4"/>
        <w:tblW w:w="0" w:type="auto"/>
        <w:tblInd w:w="250" w:type="dxa"/>
        <w:tblLook w:val="04A0"/>
      </w:tblPr>
      <w:tblGrid>
        <w:gridCol w:w="1021"/>
        <w:gridCol w:w="5698"/>
      </w:tblGrid>
      <w:tr w:rsidR="00CC0DF6" w:rsidTr="000B594A">
        <w:tc>
          <w:tcPr>
            <w:tcW w:w="1021" w:type="dxa"/>
          </w:tcPr>
          <w:p w:rsidR="00CC0DF6" w:rsidRPr="00225AA9" w:rsidRDefault="00CC0DF6" w:rsidP="004309DB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 xml:space="preserve">4월 </w:t>
            </w:r>
            <w:r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  <w:t xml:space="preserve"> 2</w:t>
            </w: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일</w:t>
            </w:r>
          </w:p>
        </w:tc>
        <w:tc>
          <w:tcPr>
            <w:tcW w:w="5698" w:type="dxa"/>
          </w:tcPr>
          <w:p w:rsidR="00CC0DF6" w:rsidRPr="00E25BD8" w:rsidRDefault="00CC0DF6" w:rsidP="00814FB8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다섯째 주일                              마 27:11-26</w:t>
            </w:r>
          </w:p>
        </w:tc>
      </w:tr>
      <w:tr w:rsidR="00CC0DF6" w:rsidTr="000B594A">
        <w:tc>
          <w:tcPr>
            <w:tcW w:w="1021" w:type="dxa"/>
          </w:tcPr>
          <w:p w:rsidR="00CC0DF6" w:rsidRPr="00225AA9" w:rsidRDefault="00CC0DF6" w:rsidP="004309DB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4월  9일</w:t>
            </w:r>
          </w:p>
        </w:tc>
        <w:tc>
          <w:tcPr>
            <w:tcW w:w="5698" w:type="dxa"/>
          </w:tcPr>
          <w:p w:rsidR="00CC0DF6" w:rsidRPr="00E25BD8" w:rsidRDefault="00CC0DF6" w:rsidP="00814FB8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 xml:space="preserve">종려주일, 나라주일                              마 27:27-44                                 </w:t>
            </w:r>
          </w:p>
        </w:tc>
      </w:tr>
      <w:tr w:rsidR="00CC0DF6" w:rsidTr="000B594A">
        <w:tc>
          <w:tcPr>
            <w:tcW w:w="1021" w:type="dxa"/>
          </w:tcPr>
          <w:p w:rsidR="00CC0DF6" w:rsidRPr="00225AA9" w:rsidRDefault="00CC0DF6" w:rsidP="004309DB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4월 16일</w:t>
            </w:r>
          </w:p>
        </w:tc>
        <w:tc>
          <w:tcPr>
            <w:tcW w:w="5698" w:type="dxa"/>
          </w:tcPr>
          <w:p w:rsidR="00CC0DF6" w:rsidRPr="00E25BD8" w:rsidRDefault="00CC0DF6" w:rsidP="00814FB8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부활주일, 연합예배, 성찬식                       마 28:1-15</w:t>
            </w:r>
          </w:p>
        </w:tc>
      </w:tr>
      <w:tr w:rsidR="00CC0DF6" w:rsidTr="000B594A">
        <w:tc>
          <w:tcPr>
            <w:tcW w:w="1021" w:type="dxa"/>
          </w:tcPr>
          <w:p w:rsidR="00CC0DF6" w:rsidRPr="00225AA9" w:rsidRDefault="00CC0DF6" w:rsidP="00C125E1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4월 23일</w:t>
            </w:r>
          </w:p>
        </w:tc>
        <w:tc>
          <w:tcPr>
            <w:tcW w:w="5698" w:type="dxa"/>
          </w:tcPr>
          <w:p w:rsidR="00CC0DF6" w:rsidRPr="00E25BD8" w:rsidRDefault="00CC0DF6" w:rsidP="00E74473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부활절 후 첫 주일                               마 18:1-14</w:t>
            </w:r>
          </w:p>
        </w:tc>
      </w:tr>
    </w:tbl>
    <w:p w:rsidR="00902D8C" w:rsidRPr="00EB3EAA" w:rsidRDefault="00902D8C" w:rsidP="00DE63E7">
      <w:pPr>
        <w:wordWrap/>
        <w:spacing w:line="300" w:lineRule="exact"/>
        <w:ind w:left="567"/>
        <w:jc w:val="left"/>
        <w:rPr>
          <w:rFonts w:asciiTheme="minorEastAsia" w:hAnsiTheme="minorEastAsia"/>
          <w:kern w:val="0"/>
          <w:sz w:val="18"/>
          <w:szCs w:val="18"/>
          <w:lang w:val="de-DE"/>
        </w:rPr>
      </w:pPr>
      <w:bookmarkStart w:id="0" w:name="_GoBack"/>
      <w:bookmarkEnd w:id="0"/>
    </w:p>
    <w:sectPr w:rsidR="00902D8C" w:rsidRPr="00EB3EAA" w:rsidSect="000B594A">
      <w:pgSz w:w="8419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2CB" w:rsidRDefault="003E42CB">
      <w:r>
        <w:separator/>
      </w:r>
    </w:p>
  </w:endnote>
  <w:endnote w:type="continuationSeparator" w:id="1">
    <w:p w:rsidR="003E42CB" w:rsidRDefault="003E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2CB" w:rsidRDefault="003E42CB">
      <w:r>
        <w:separator/>
      </w:r>
    </w:p>
  </w:footnote>
  <w:footnote w:type="continuationSeparator" w:id="1">
    <w:p w:rsidR="003E42CB" w:rsidRDefault="003E4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FDC63CE0"/>
    <w:lvl w:ilvl="0" w:tplc="117E8320">
      <w:numFmt w:val="bullet"/>
      <w:lvlText w:val=""/>
      <w:lvlJc w:val="left"/>
      <w:pPr>
        <w:ind w:left="152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AC25593"/>
    <w:multiLevelType w:val="hybridMultilevel"/>
    <w:tmpl w:val="BE5C65B8"/>
    <w:lvl w:ilvl="0" w:tplc="F192FA38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D465F"/>
    <w:multiLevelType w:val="hybridMultilevel"/>
    <w:tmpl w:val="C418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40"/>
    <w:multiLevelType w:val="hybridMultilevel"/>
    <w:tmpl w:val="222C5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9FB"/>
    <w:multiLevelType w:val="hybridMultilevel"/>
    <w:tmpl w:val="1AAEC4D8"/>
    <w:lvl w:ilvl="0" w:tplc="7660D5E4">
      <w:numFmt w:val="bullet"/>
      <w:lvlText w:val="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CA406E"/>
    <w:multiLevelType w:val="hybridMultilevel"/>
    <w:tmpl w:val="0DE4319A"/>
    <w:lvl w:ilvl="0" w:tplc="56848C2A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6">
    <w:nsid w:val="1ED806B8"/>
    <w:multiLevelType w:val="hybridMultilevel"/>
    <w:tmpl w:val="32B241D4"/>
    <w:lvl w:ilvl="0" w:tplc="7C18420C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1077E"/>
    <w:multiLevelType w:val="hybridMultilevel"/>
    <w:tmpl w:val="C686A232"/>
    <w:lvl w:ilvl="0" w:tplc="86224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  <w:rPr>
        <w:rFonts w:cs="Times New Roman"/>
      </w:rPr>
    </w:lvl>
  </w:abstractNum>
  <w:abstractNum w:abstractNumId="8">
    <w:nsid w:val="201F0266"/>
    <w:multiLevelType w:val="hybridMultilevel"/>
    <w:tmpl w:val="BB761CFA"/>
    <w:lvl w:ilvl="0" w:tplc="0E1ED7C8">
      <w:start w:val="2"/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C4476E"/>
    <w:multiLevelType w:val="hybridMultilevel"/>
    <w:tmpl w:val="D8A82348"/>
    <w:lvl w:ilvl="0" w:tplc="A4388DF8">
      <w:start w:val="26"/>
      <w:numFmt w:val="bullet"/>
      <w:lvlText w:val=""/>
      <w:lvlJc w:val="left"/>
      <w:pPr>
        <w:ind w:left="2865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0">
    <w:nsid w:val="2276334B"/>
    <w:multiLevelType w:val="hybridMultilevel"/>
    <w:tmpl w:val="859E80F8"/>
    <w:lvl w:ilvl="0" w:tplc="A9D4D53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27011E2E"/>
    <w:multiLevelType w:val="hybridMultilevel"/>
    <w:tmpl w:val="36B08AF4"/>
    <w:lvl w:ilvl="0" w:tplc="D1F65500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080BD3"/>
    <w:multiLevelType w:val="hybridMultilevel"/>
    <w:tmpl w:val="E4A2DA0A"/>
    <w:lvl w:ilvl="0" w:tplc="EF7AA0EC">
      <w:numFmt w:val="bullet"/>
      <w:lvlText w:val="◆"/>
      <w:lvlJc w:val="left"/>
      <w:pPr>
        <w:ind w:left="1920" w:hanging="360"/>
      </w:pPr>
      <w:rPr>
        <w:rFonts w:ascii="굴림" w:eastAsia="굴림" w:hAnsi="굴림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>
    <w:nsid w:val="296D0257"/>
    <w:multiLevelType w:val="hybridMultilevel"/>
    <w:tmpl w:val="952C4932"/>
    <w:lvl w:ilvl="0" w:tplc="5678B364">
      <w:start w:val="4"/>
      <w:numFmt w:val="bullet"/>
      <w:lvlText w:val=""/>
      <w:lvlJc w:val="left"/>
      <w:pPr>
        <w:ind w:left="90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4">
    <w:nsid w:val="32036A93"/>
    <w:multiLevelType w:val="hybridMultilevel"/>
    <w:tmpl w:val="B65A0E0A"/>
    <w:lvl w:ilvl="0" w:tplc="B3EE555A">
      <w:numFmt w:val="bullet"/>
      <w:lvlText w:val="◆"/>
      <w:lvlJc w:val="left"/>
      <w:pPr>
        <w:ind w:left="760" w:hanging="360"/>
      </w:pPr>
      <w:rPr>
        <w:rFonts w:ascii="굴림" w:eastAsia="굴림" w:hAnsi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7E23B8"/>
    <w:multiLevelType w:val="multilevel"/>
    <w:tmpl w:val="E8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371E"/>
    <w:multiLevelType w:val="hybridMultilevel"/>
    <w:tmpl w:val="0576CEC4"/>
    <w:lvl w:ilvl="0" w:tplc="658C1A02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A7F93"/>
    <w:multiLevelType w:val="hybridMultilevel"/>
    <w:tmpl w:val="F29006F0"/>
    <w:lvl w:ilvl="0" w:tplc="AF18BD34">
      <w:start w:val="26"/>
      <w:numFmt w:val="bullet"/>
      <w:lvlText w:val=""/>
      <w:lvlJc w:val="left"/>
      <w:pPr>
        <w:ind w:left="288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8">
    <w:nsid w:val="38F146F5"/>
    <w:multiLevelType w:val="hybridMultilevel"/>
    <w:tmpl w:val="5B8A292E"/>
    <w:lvl w:ilvl="0" w:tplc="A4862C56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  <w:rPr>
        <w:rFonts w:cs="Times New Roman"/>
      </w:rPr>
    </w:lvl>
  </w:abstractNum>
  <w:abstractNum w:abstractNumId="19">
    <w:nsid w:val="3BB96DE2"/>
    <w:multiLevelType w:val="hybridMultilevel"/>
    <w:tmpl w:val="3252DA2A"/>
    <w:lvl w:ilvl="0" w:tplc="8D9AF07A">
      <w:numFmt w:val="bullet"/>
      <w:lvlText w:val="-"/>
      <w:lvlJc w:val="left"/>
      <w:pPr>
        <w:ind w:left="2145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</w:abstractNum>
  <w:abstractNum w:abstractNumId="20">
    <w:nsid w:val="3D367B76"/>
    <w:multiLevelType w:val="hybridMultilevel"/>
    <w:tmpl w:val="47F0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E29"/>
    <w:multiLevelType w:val="multilevel"/>
    <w:tmpl w:val="0B8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804484"/>
    <w:multiLevelType w:val="hybridMultilevel"/>
    <w:tmpl w:val="85720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FF4"/>
    <w:multiLevelType w:val="hybridMultilevel"/>
    <w:tmpl w:val="6784B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328"/>
    <w:multiLevelType w:val="hybridMultilevel"/>
    <w:tmpl w:val="E1643F18"/>
    <w:lvl w:ilvl="0" w:tplc="687E0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861F0D"/>
    <w:multiLevelType w:val="hybridMultilevel"/>
    <w:tmpl w:val="418C0534"/>
    <w:lvl w:ilvl="0" w:tplc="F88CDF40">
      <w:numFmt w:val="bullet"/>
      <w:lvlText w:val="◆"/>
      <w:lvlJc w:val="left"/>
      <w:pPr>
        <w:ind w:left="1195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6">
    <w:nsid w:val="63C72611"/>
    <w:multiLevelType w:val="hybridMultilevel"/>
    <w:tmpl w:val="813E9DAC"/>
    <w:lvl w:ilvl="0" w:tplc="84367F7E">
      <w:start w:val="4"/>
      <w:numFmt w:val="bullet"/>
      <w:lvlText w:val=""/>
      <w:lvlJc w:val="left"/>
      <w:pPr>
        <w:ind w:left="720" w:hanging="360"/>
      </w:pPr>
      <w:rPr>
        <w:rFonts w:ascii="Wingdings" w:eastAsia="굴림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>
    <w:nsid w:val="670F7C8F"/>
    <w:multiLevelType w:val="hybridMultilevel"/>
    <w:tmpl w:val="8202FCB8"/>
    <w:lvl w:ilvl="0" w:tplc="9864C1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12F6374"/>
    <w:multiLevelType w:val="hybridMultilevel"/>
    <w:tmpl w:val="FF74B95A"/>
    <w:lvl w:ilvl="0" w:tplc="80E2E140">
      <w:numFmt w:val="bullet"/>
      <w:lvlText w:val="-"/>
      <w:lvlJc w:val="left"/>
      <w:pPr>
        <w:ind w:left="188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1"/>
  </w:num>
  <w:num w:numId="15">
    <w:abstractNumId w:val="1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printTwoOnOn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ko2s7BINTZO1DUwNkzWNTEzT9W1NE5O07VMSTMzN7a0SDY0TVbSUQpOLS7OzM8DaTEyrgUA0fXs5UQAAAA="/>
  </w:docVars>
  <w:rsids>
    <w:rsidRoot w:val="00804664"/>
    <w:rsid w:val="000008E7"/>
    <w:rsid w:val="00001100"/>
    <w:rsid w:val="00001477"/>
    <w:rsid w:val="000018EF"/>
    <w:rsid w:val="00001E2C"/>
    <w:rsid w:val="00001FC1"/>
    <w:rsid w:val="000020DF"/>
    <w:rsid w:val="0000237A"/>
    <w:rsid w:val="00002A9E"/>
    <w:rsid w:val="000030BB"/>
    <w:rsid w:val="0000385B"/>
    <w:rsid w:val="000038C3"/>
    <w:rsid w:val="00003EEB"/>
    <w:rsid w:val="00004A4F"/>
    <w:rsid w:val="00004A5D"/>
    <w:rsid w:val="00005865"/>
    <w:rsid w:val="0000598A"/>
    <w:rsid w:val="0000688D"/>
    <w:rsid w:val="0000692B"/>
    <w:rsid w:val="000078D7"/>
    <w:rsid w:val="00010224"/>
    <w:rsid w:val="000102B8"/>
    <w:rsid w:val="00010504"/>
    <w:rsid w:val="000106D1"/>
    <w:rsid w:val="000106FC"/>
    <w:rsid w:val="00010A8A"/>
    <w:rsid w:val="00010B01"/>
    <w:rsid w:val="0001149A"/>
    <w:rsid w:val="000114C2"/>
    <w:rsid w:val="0001186D"/>
    <w:rsid w:val="00012873"/>
    <w:rsid w:val="00012FCC"/>
    <w:rsid w:val="000130B8"/>
    <w:rsid w:val="00013CA2"/>
    <w:rsid w:val="00014044"/>
    <w:rsid w:val="000149EF"/>
    <w:rsid w:val="00014A9C"/>
    <w:rsid w:val="00014D3C"/>
    <w:rsid w:val="000150BF"/>
    <w:rsid w:val="000158A7"/>
    <w:rsid w:val="0001628A"/>
    <w:rsid w:val="00016322"/>
    <w:rsid w:val="0001644E"/>
    <w:rsid w:val="00016895"/>
    <w:rsid w:val="00016BA9"/>
    <w:rsid w:val="00016CDB"/>
    <w:rsid w:val="00016FFC"/>
    <w:rsid w:val="0001702F"/>
    <w:rsid w:val="00017EE0"/>
    <w:rsid w:val="00017F30"/>
    <w:rsid w:val="0002071C"/>
    <w:rsid w:val="00020A9E"/>
    <w:rsid w:val="00020E03"/>
    <w:rsid w:val="0002132F"/>
    <w:rsid w:val="00021977"/>
    <w:rsid w:val="000219CF"/>
    <w:rsid w:val="00022C13"/>
    <w:rsid w:val="00022C60"/>
    <w:rsid w:val="00022FDF"/>
    <w:rsid w:val="00023038"/>
    <w:rsid w:val="0002330F"/>
    <w:rsid w:val="00023E16"/>
    <w:rsid w:val="000243A3"/>
    <w:rsid w:val="000243E6"/>
    <w:rsid w:val="00024722"/>
    <w:rsid w:val="0002503B"/>
    <w:rsid w:val="0002580C"/>
    <w:rsid w:val="000258BD"/>
    <w:rsid w:val="000260D1"/>
    <w:rsid w:val="00026D09"/>
    <w:rsid w:val="00031520"/>
    <w:rsid w:val="00031550"/>
    <w:rsid w:val="000316D0"/>
    <w:rsid w:val="0003175C"/>
    <w:rsid w:val="00031AF4"/>
    <w:rsid w:val="00031D74"/>
    <w:rsid w:val="000322C3"/>
    <w:rsid w:val="00032A0E"/>
    <w:rsid w:val="00032F3B"/>
    <w:rsid w:val="0003326D"/>
    <w:rsid w:val="00033345"/>
    <w:rsid w:val="000341CE"/>
    <w:rsid w:val="00034BFE"/>
    <w:rsid w:val="00035467"/>
    <w:rsid w:val="00035AA0"/>
    <w:rsid w:val="00035B7F"/>
    <w:rsid w:val="00035E0C"/>
    <w:rsid w:val="00036264"/>
    <w:rsid w:val="000365D8"/>
    <w:rsid w:val="00036D26"/>
    <w:rsid w:val="00036E52"/>
    <w:rsid w:val="00037206"/>
    <w:rsid w:val="000376D4"/>
    <w:rsid w:val="00037CAF"/>
    <w:rsid w:val="00040475"/>
    <w:rsid w:val="000407FC"/>
    <w:rsid w:val="0004082C"/>
    <w:rsid w:val="0004084D"/>
    <w:rsid w:val="0004094A"/>
    <w:rsid w:val="000417E9"/>
    <w:rsid w:val="00042351"/>
    <w:rsid w:val="00042636"/>
    <w:rsid w:val="000426BD"/>
    <w:rsid w:val="00042788"/>
    <w:rsid w:val="00042B06"/>
    <w:rsid w:val="00042C3F"/>
    <w:rsid w:val="00042CC9"/>
    <w:rsid w:val="00042F96"/>
    <w:rsid w:val="0004301E"/>
    <w:rsid w:val="0004326D"/>
    <w:rsid w:val="00043769"/>
    <w:rsid w:val="00043988"/>
    <w:rsid w:val="000444D8"/>
    <w:rsid w:val="00044D11"/>
    <w:rsid w:val="00044DBA"/>
    <w:rsid w:val="000455A8"/>
    <w:rsid w:val="0004590B"/>
    <w:rsid w:val="00045B12"/>
    <w:rsid w:val="000467E6"/>
    <w:rsid w:val="00046A94"/>
    <w:rsid w:val="00046DB0"/>
    <w:rsid w:val="00046F71"/>
    <w:rsid w:val="00047020"/>
    <w:rsid w:val="00047049"/>
    <w:rsid w:val="00047847"/>
    <w:rsid w:val="0004790C"/>
    <w:rsid w:val="00047B39"/>
    <w:rsid w:val="00047BE9"/>
    <w:rsid w:val="00050095"/>
    <w:rsid w:val="0005019F"/>
    <w:rsid w:val="00050E50"/>
    <w:rsid w:val="00050EB5"/>
    <w:rsid w:val="00051369"/>
    <w:rsid w:val="00051B39"/>
    <w:rsid w:val="000522C7"/>
    <w:rsid w:val="00052C2C"/>
    <w:rsid w:val="00053E03"/>
    <w:rsid w:val="00053ED9"/>
    <w:rsid w:val="00053FFE"/>
    <w:rsid w:val="00054A21"/>
    <w:rsid w:val="00054DFC"/>
    <w:rsid w:val="00055A42"/>
    <w:rsid w:val="00055C9F"/>
    <w:rsid w:val="00055EF2"/>
    <w:rsid w:val="000565EE"/>
    <w:rsid w:val="00056F14"/>
    <w:rsid w:val="00057280"/>
    <w:rsid w:val="000573B6"/>
    <w:rsid w:val="00057A24"/>
    <w:rsid w:val="00057A5E"/>
    <w:rsid w:val="00057EF2"/>
    <w:rsid w:val="00057FBA"/>
    <w:rsid w:val="000602A2"/>
    <w:rsid w:val="00060601"/>
    <w:rsid w:val="00061518"/>
    <w:rsid w:val="00061A3B"/>
    <w:rsid w:val="000627C0"/>
    <w:rsid w:val="00062A04"/>
    <w:rsid w:val="00062CEB"/>
    <w:rsid w:val="000637CA"/>
    <w:rsid w:val="00063827"/>
    <w:rsid w:val="00063E83"/>
    <w:rsid w:val="00063F66"/>
    <w:rsid w:val="0006406F"/>
    <w:rsid w:val="00064145"/>
    <w:rsid w:val="000642E6"/>
    <w:rsid w:val="0006511F"/>
    <w:rsid w:val="00065B01"/>
    <w:rsid w:val="00065B09"/>
    <w:rsid w:val="00065FA5"/>
    <w:rsid w:val="0006606D"/>
    <w:rsid w:val="0006628C"/>
    <w:rsid w:val="000664D3"/>
    <w:rsid w:val="000664DD"/>
    <w:rsid w:val="000668D6"/>
    <w:rsid w:val="00066988"/>
    <w:rsid w:val="000671C7"/>
    <w:rsid w:val="000672E8"/>
    <w:rsid w:val="00067682"/>
    <w:rsid w:val="00067B51"/>
    <w:rsid w:val="00067F98"/>
    <w:rsid w:val="00067FEE"/>
    <w:rsid w:val="0007000C"/>
    <w:rsid w:val="00070688"/>
    <w:rsid w:val="000713EE"/>
    <w:rsid w:val="0007194D"/>
    <w:rsid w:val="00071DB0"/>
    <w:rsid w:val="00071F01"/>
    <w:rsid w:val="00072029"/>
    <w:rsid w:val="0007240B"/>
    <w:rsid w:val="000725E1"/>
    <w:rsid w:val="000730B8"/>
    <w:rsid w:val="00073370"/>
    <w:rsid w:val="000733C7"/>
    <w:rsid w:val="000733CE"/>
    <w:rsid w:val="00073629"/>
    <w:rsid w:val="00073BFE"/>
    <w:rsid w:val="0007497C"/>
    <w:rsid w:val="00074E0C"/>
    <w:rsid w:val="00075945"/>
    <w:rsid w:val="00075F45"/>
    <w:rsid w:val="000761AA"/>
    <w:rsid w:val="000766F3"/>
    <w:rsid w:val="00076B97"/>
    <w:rsid w:val="00076F22"/>
    <w:rsid w:val="00077634"/>
    <w:rsid w:val="00077718"/>
    <w:rsid w:val="00077C75"/>
    <w:rsid w:val="000806E9"/>
    <w:rsid w:val="00080A45"/>
    <w:rsid w:val="00080AEE"/>
    <w:rsid w:val="00080BD4"/>
    <w:rsid w:val="00080D58"/>
    <w:rsid w:val="000811EF"/>
    <w:rsid w:val="00081D76"/>
    <w:rsid w:val="00082D65"/>
    <w:rsid w:val="00082DAE"/>
    <w:rsid w:val="0008350F"/>
    <w:rsid w:val="00083B9D"/>
    <w:rsid w:val="00084389"/>
    <w:rsid w:val="000844BD"/>
    <w:rsid w:val="000858E6"/>
    <w:rsid w:val="00085BC6"/>
    <w:rsid w:val="000861F2"/>
    <w:rsid w:val="0008621F"/>
    <w:rsid w:val="00086705"/>
    <w:rsid w:val="00086EB4"/>
    <w:rsid w:val="0008701D"/>
    <w:rsid w:val="000871B2"/>
    <w:rsid w:val="000873FF"/>
    <w:rsid w:val="00087570"/>
    <w:rsid w:val="000900E4"/>
    <w:rsid w:val="00090AAD"/>
    <w:rsid w:val="000910D7"/>
    <w:rsid w:val="00091506"/>
    <w:rsid w:val="00091508"/>
    <w:rsid w:val="000919AD"/>
    <w:rsid w:val="00091D00"/>
    <w:rsid w:val="00092052"/>
    <w:rsid w:val="00092067"/>
    <w:rsid w:val="00092425"/>
    <w:rsid w:val="0009246C"/>
    <w:rsid w:val="000928C6"/>
    <w:rsid w:val="00092992"/>
    <w:rsid w:val="0009382E"/>
    <w:rsid w:val="00093C75"/>
    <w:rsid w:val="00093C93"/>
    <w:rsid w:val="00093CF5"/>
    <w:rsid w:val="00094243"/>
    <w:rsid w:val="000942AC"/>
    <w:rsid w:val="000944F3"/>
    <w:rsid w:val="00094C8F"/>
    <w:rsid w:val="000959B4"/>
    <w:rsid w:val="00095F9F"/>
    <w:rsid w:val="00096C2F"/>
    <w:rsid w:val="00096E62"/>
    <w:rsid w:val="00096FF5"/>
    <w:rsid w:val="000A05B8"/>
    <w:rsid w:val="000A0AC5"/>
    <w:rsid w:val="000A10C1"/>
    <w:rsid w:val="000A1C4F"/>
    <w:rsid w:val="000A1CA6"/>
    <w:rsid w:val="000A2C6D"/>
    <w:rsid w:val="000A2F59"/>
    <w:rsid w:val="000A34CB"/>
    <w:rsid w:val="000A3AC9"/>
    <w:rsid w:val="000A3D8A"/>
    <w:rsid w:val="000A48FB"/>
    <w:rsid w:val="000A4C19"/>
    <w:rsid w:val="000A4F19"/>
    <w:rsid w:val="000A520B"/>
    <w:rsid w:val="000A5EFA"/>
    <w:rsid w:val="000A6441"/>
    <w:rsid w:val="000A6A41"/>
    <w:rsid w:val="000A6C18"/>
    <w:rsid w:val="000A766F"/>
    <w:rsid w:val="000A7D32"/>
    <w:rsid w:val="000A7DFF"/>
    <w:rsid w:val="000A7F4A"/>
    <w:rsid w:val="000A7F9F"/>
    <w:rsid w:val="000A7FA0"/>
    <w:rsid w:val="000A7FF9"/>
    <w:rsid w:val="000B007D"/>
    <w:rsid w:val="000B0D17"/>
    <w:rsid w:val="000B16D5"/>
    <w:rsid w:val="000B20F4"/>
    <w:rsid w:val="000B2162"/>
    <w:rsid w:val="000B2C8D"/>
    <w:rsid w:val="000B2FE9"/>
    <w:rsid w:val="000B3546"/>
    <w:rsid w:val="000B3784"/>
    <w:rsid w:val="000B3E45"/>
    <w:rsid w:val="000B417A"/>
    <w:rsid w:val="000B431B"/>
    <w:rsid w:val="000B4336"/>
    <w:rsid w:val="000B4724"/>
    <w:rsid w:val="000B4A4A"/>
    <w:rsid w:val="000B582B"/>
    <w:rsid w:val="000B594A"/>
    <w:rsid w:val="000B5CCA"/>
    <w:rsid w:val="000B5F75"/>
    <w:rsid w:val="000B608E"/>
    <w:rsid w:val="000B6D8F"/>
    <w:rsid w:val="000B7048"/>
    <w:rsid w:val="000B7C0B"/>
    <w:rsid w:val="000C008F"/>
    <w:rsid w:val="000C0146"/>
    <w:rsid w:val="000C03BD"/>
    <w:rsid w:val="000C0BCF"/>
    <w:rsid w:val="000C13A5"/>
    <w:rsid w:val="000C1461"/>
    <w:rsid w:val="000C1E68"/>
    <w:rsid w:val="000C2031"/>
    <w:rsid w:val="000C22DB"/>
    <w:rsid w:val="000C246D"/>
    <w:rsid w:val="000C2D56"/>
    <w:rsid w:val="000C3419"/>
    <w:rsid w:val="000C34BF"/>
    <w:rsid w:val="000C3698"/>
    <w:rsid w:val="000C3F8B"/>
    <w:rsid w:val="000C4279"/>
    <w:rsid w:val="000C5080"/>
    <w:rsid w:val="000C5AB5"/>
    <w:rsid w:val="000C5C51"/>
    <w:rsid w:val="000C70EA"/>
    <w:rsid w:val="000C73A7"/>
    <w:rsid w:val="000C77EF"/>
    <w:rsid w:val="000C79B3"/>
    <w:rsid w:val="000C7CCE"/>
    <w:rsid w:val="000C7EF0"/>
    <w:rsid w:val="000D0714"/>
    <w:rsid w:val="000D07C0"/>
    <w:rsid w:val="000D0A0F"/>
    <w:rsid w:val="000D0BBA"/>
    <w:rsid w:val="000D0BE6"/>
    <w:rsid w:val="000D1174"/>
    <w:rsid w:val="000D125C"/>
    <w:rsid w:val="000D1D42"/>
    <w:rsid w:val="000D2477"/>
    <w:rsid w:val="000D267B"/>
    <w:rsid w:val="000D2B7C"/>
    <w:rsid w:val="000D2C5C"/>
    <w:rsid w:val="000D3139"/>
    <w:rsid w:val="000D3669"/>
    <w:rsid w:val="000D37FC"/>
    <w:rsid w:val="000D39E8"/>
    <w:rsid w:val="000D3DD8"/>
    <w:rsid w:val="000D3F84"/>
    <w:rsid w:val="000D40FD"/>
    <w:rsid w:val="000D432F"/>
    <w:rsid w:val="000D4F6B"/>
    <w:rsid w:val="000D4F8D"/>
    <w:rsid w:val="000D5776"/>
    <w:rsid w:val="000D5F6B"/>
    <w:rsid w:val="000D617E"/>
    <w:rsid w:val="000D64EE"/>
    <w:rsid w:val="000D6C55"/>
    <w:rsid w:val="000D6D2B"/>
    <w:rsid w:val="000D6FF9"/>
    <w:rsid w:val="000D7220"/>
    <w:rsid w:val="000E0DC0"/>
    <w:rsid w:val="000E101C"/>
    <w:rsid w:val="000E10E6"/>
    <w:rsid w:val="000E1281"/>
    <w:rsid w:val="000E1EDD"/>
    <w:rsid w:val="000E1F92"/>
    <w:rsid w:val="000E1FFF"/>
    <w:rsid w:val="000E27CD"/>
    <w:rsid w:val="000E29B8"/>
    <w:rsid w:val="000E2B2F"/>
    <w:rsid w:val="000E2E98"/>
    <w:rsid w:val="000E3150"/>
    <w:rsid w:val="000E3929"/>
    <w:rsid w:val="000E3A1E"/>
    <w:rsid w:val="000E3BCA"/>
    <w:rsid w:val="000E4096"/>
    <w:rsid w:val="000E43C1"/>
    <w:rsid w:val="000E4C65"/>
    <w:rsid w:val="000E4C6E"/>
    <w:rsid w:val="000E4E65"/>
    <w:rsid w:val="000E54DA"/>
    <w:rsid w:val="000E5889"/>
    <w:rsid w:val="000E58BE"/>
    <w:rsid w:val="000E59BE"/>
    <w:rsid w:val="000E5BE1"/>
    <w:rsid w:val="000E685F"/>
    <w:rsid w:val="000E6BBE"/>
    <w:rsid w:val="000E70B7"/>
    <w:rsid w:val="000E7190"/>
    <w:rsid w:val="000E7F86"/>
    <w:rsid w:val="000E7FCC"/>
    <w:rsid w:val="000F009E"/>
    <w:rsid w:val="000F0E10"/>
    <w:rsid w:val="000F0E1F"/>
    <w:rsid w:val="000F0EF9"/>
    <w:rsid w:val="000F14DE"/>
    <w:rsid w:val="000F17F9"/>
    <w:rsid w:val="000F1FA3"/>
    <w:rsid w:val="000F2282"/>
    <w:rsid w:val="000F23AB"/>
    <w:rsid w:val="000F258C"/>
    <w:rsid w:val="000F28F0"/>
    <w:rsid w:val="000F3C35"/>
    <w:rsid w:val="000F436E"/>
    <w:rsid w:val="000F4393"/>
    <w:rsid w:val="000F45F0"/>
    <w:rsid w:val="000F46F2"/>
    <w:rsid w:val="000F535F"/>
    <w:rsid w:val="000F56E2"/>
    <w:rsid w:val="000F5A0F"/>
    <w:rsid w:val="000F634C"/>
    <w:rsid w:val="000F6A53"/>
    <w:rsid w:val="000F7241"/>
    <w:rsid w:val="000F73C6"/>
    <w:rsid w:val="000F7408"/>
    <w:rsid w:val="000F761D"/>
    <w:rsid w:val="000F7763"/>
    <w:rsid w:val="000F776D"/>
    <w:rsid w:val="000F7796"/>
    <w:rsid w:val="001027B2"/>
    <w:rsid w:val="001029C6"/>
    <w:rsid w:val="00102E37"/>
    <w:rsid w:val="00102F80"/>
    <w:rsid w:val="001033DC"/>
    <w:rsid w:val="00103693"/>
    <w:rsid w:val="00103776"/>
    <w:rsid w:val="0010409C"/>
    <w:rsid w:val="00104829"/>
    <w:rsid w:val="00104B39"/>
    <w:rsid w:val="00104BB5"/>
    <w:rsid w:val="00104BF1"/>
    <w:rsid w:val="001052DF"/>
    <w:rsid w:val="00105498"/>
    <w:rsid w:val="00105693"/>
    <w:rsid w:val="00105717"/>
    <w:rsid w:val="00105841"/>
    <w:rsid w:val="00105BD4"/>
    <w:rsid w:val="001062A1"/>
    <w:rsid w:val="00106605"/>
    <w:rsid w:val="0010694A"/>
    <w:rsid w:val="00106ABE"/>
    <w:rsid w:val="00106E99"/>
    <w:rsid w:val="001076CC"/>
    <w:rsid w:val="00107B54"/>
    <w:rsid w:val="00107C59"/>
    <w:rsid w:val="00110330"/>
    <w:rsid w:val="00110879"/>
    <w:rsid w:val="00111536"/>
    <w:rsid w:val="0011176C"/>
    <w:rsid w:val="00112A9A"/>
    <w:rsid w:val="001130CB"/>
    <w:rsid w:val="00113984"/>
    <w:rsid w:val="00113CDF"/>
    <w:rsid w:val="00113FEE"/>
    <w:rsid w:val="001141AB"/>
    <w:rsid w:val="00114358"/>
    <w:rsid w:val="0011475B"/>
    <w:rsid w:val="001149A1"/>
    <w:rsid w:val="00114C15"/>
    <w:rsid w:val="00115094"/>
    <w:rsid w:val="0011595C"/>
    <w:rsid w:val="0011597A"/>
    <w:rsid w:val="00115A34"/>
    <w:rsid w:val="00115AB6"/>
    <w:rsid w:val="00115E2A"/>
    <w:rsid w:val="00116065"/>
    <w:rsid w:val="00116BD2"/>
    <w:rsid w:val="00116EA1"/>
    <w:rsid w:val="00116F8E"/>
    <w:rsid w:val="00117BE1"/>
    <w:rsid w:val="0012046B"/>
    <w:rsid w:val="001206F4"/>
    <w:rsid w:val="00120BAC"/>
    <w:rsid w:val="00120DFE"/>
    <w:rsid w:val="00120EB4"/>
    <w:rsid w:val="00120F0A"/>
    <w:rsid w:val="0012168E"/>
    <w:rsid w:val="00121A0A"/>
    <w:rsid w:val="00121DBA"/>
    <w:rsid w:val="001220BA"/>
    <w:rsid w:val="0012223E"/>
    <w:rsid w:val="00122346"/>
    <w:rsid w:val="00122465"/>
    <w:rsid w:val="0012265A"/>
    <w:rsid w:val="00122B73"/>
    <w:rsid w:val="00122C59"/>
    <w:rsid w:val="00122F62"/>
    <w:rsid w:val="00123388"/>
    <w:rsid w:val="00123EE8"/>
    <w:rsid w:val="00123F87"/>
    <w:rsid w:val="00123FA8"/>
    <w:rsid w:val="00124160"/>
    <w:rsid w:val="0012478B"/>
    <w:rsid w:val="00124884"/>
    <w:rsid w:val="00124EB2"/>
    <w:rsid w:val="00124F8D"/>
    <w:rsid w:val="00125186"/>
    <w:rsid w:val="001253D9"/>
    <w:rsid w:val="0012542F"/>
    <w:rsid w:val="00125809"/>
    <w:rsid w:val="00125A01"/>
    <w:rsid w:val="00125A3E"/>
    <w:rsid w:val="00126352"/>
    <w:rsid w:val="00127BB8"/>
    <w:rsid w:val="00127D35"/>
    <w:rsid w:val="00127E4E"/>
    <w:rsid w:val="00130F93"/>
    <w:rsid w:val="00131579"/>
    <w:rsid w:val="00131F80"/>
    <w:rsid w:val="0013267A"/>
    <w:rsid w:val="00132BB8"/>
    <w:rsid w:val="00132C3B"/>
    <w:rsid w:val="00132CFD"/>
    <w:rsid w:val="001331EB"/>
    <w:rsid w:val="00133593"/>
    <w:rsid w:val="00133B31"/>
    <w:rsid w:val="0013416F"/>
    <w:rsid w:val="00134D37"/>
    <w:rsid w:val="001350CD"/>
    <w:rsid w:val="00135109"/>
    <w:rsid w:val="0013528B"/>
    <w:rsid w:val="00135480"/>
    <w:rsid w:val="0013569F"/>
    <w:rsid w:val="00135814"/>
    <w:rsid w:val="0013599E"/>
    <w:rsid w:val="00135D5F"/>
    <w:rsid w:val="00135DD8"/>
    <w:rsid w:val="00135F27"/>
    <w:rsid w:val="0013672B"/>
    <w:rsid w:val="001367BE"/>
    <w:rsid w:val="00136B3E"/>
    <w:rsid w:val="00136DEE"/>
    <w:rsid w:val="00136F00"/>
    <w:rsid w:val="00136F38"/>
    <w:rsid w:val="0013709D"/>
    <w:rsid w:val="00137152"/>
    <w:rsid w:val="00137179"/>
    <w:rsid w:val="001376DB"/>
    <w:rsid w:val="00137876"/>
    <w:rsid w:val="00137928"/>
    <w:rsid w:val="00137AFD"/>
    <w:rsid w:val="00137C9C"/>
    <w:rsid w:val="0014092C"/>
    <w:rsid w:val="001414CE"/>
    <w:rsid w:val="00141EC6"/>
    <w:rsid w:val="001427B4"/>
    <w:rsid w:val="00142B6B"/>
    <w:rsid w:val="00142E41"/>
    <w:rsid w:val="001430C4"/>
    <w:rsid w:val="00143411"/>
    <w:rsid w:val="00143530"/>
    <w:rsid w:val="001435E5"/>
    <w:rsid w:val="00143933"/>
    <w:rsid w:val="00143A9B"/>
    <w:rsid w:val="00143C1F"/>
    <w:rsid w:val="001442ED"/>
    <w:rsid w:val="00144881"/>
    <w:rsid w:val="001450AE"/>
    <w:rsid w:val="001453CE"/>
    <w:rsid w:val="00145573"/>
    <w:rsid w:val="0014557C"/>
    <w:rsid w:val="00145812"/>
    <w:rsid w:val="00145A75"/>
    <w:rsid w:val="00145AAE"/>
    <w:rsid w:val="00145D39"/>
    <w:rsid w:val="0014624F"/>
    <w:rsid w:val="00146863"/>
    <w:rsid w:val="001479CC"/>
    <w:rsid w:val="0015000A"/>
    <w:rsid w:val="00150373"/>
    <w:rsid w:val="00150783"/>
    <w:rsid w:val="00150CA0"/>
    <w:rsid w:val="00151381"/>
    <w:rsid w:val="00151B6C"/>
    <w:rsid w:val="00152494"/>
    <w:rsid w:val="0015262E"/>
    <w:rsid w:val="00152E2B"/>
    <w:rsid w:val="001537CB"/>
    <w:rsid w:val="00153D3F"/>
    <w:rsid w:val="00153EED"/>
    <w:rsid w:val="00153F82"/>
    <w:rsid w:val="0015400E"/>
    <w:rsid w:val="00154216"/>
    <w:rsid w:val="001547A9"/>
    <w:rsid w:val="00154884"/>
    <w:rsid w:val="0015496B"/>
    <w:rsid w:val="001549B2"/>
    <w:rsid w:val="0015540D"/>
    <w:rsid w:val="00155411"/>
    <w:rsid w:val="00155A5F"/>
    <w:rsid w:val="00155DC2"/>
    <w:rsid w:val="00156702"/>
    <w:rsid w:val="001568B1"/>
    <w:rsid w:val="00156DA2"/>
    <w:rsid w:val="001573A9"/>
    <w:rsid w:val="00157A18"/>
    <w:rsid w:val="00157D49"/>
    <w:rsid w:val="00157F90"/>
    <w:rsid w:val="00160AA9"/>
    <w:rsid w:val="00160B7D"/>
    <w:rsid w:val="00160C47"/>
    <w:rsid w:val="00160CF9"/>
    <w:rsid w:val="001610EF"/>
    <w:rsid w:val="00161202"/>
    <w:rsid w:val="00161A21"/>
    <w:rsid w:val="00161CF5"/>
    <w:rsid w:val="0016236A"/>
    <w:rsid w:val="00162472"/>
    <w:rsid w:val="00162DAC"/>
    <w:rsid w:val="001634C6"/>
    <w:rsid w:val="0016368B"/>
    <w:rsid w:val="001636F4"/>
    <w:rsid w:val="00163A9E"/>
    <w:rsid w:val="00163AA5"/>
    <w:rsid w:val="00163E81"/>
    <w:rsid w:val="00164003"/>
    <w:rsid w:val="00164528"/>
    <w:rsid w:val="00165081"/>
    <w:rsid w:val="00165424"/>
    <w:rsid w:val="0016644D"/>
    <w:rsid w:val="0016649D"/>
    <w:rsid w:val="00166913"/>
    <w:rsid w:val="00166FA3"/>
    <w:rsid w:val="001672C8"/>
    <w:rsid w:val="001676E2"/>
    <w:rsid w:val="0016779D"/>
    <w:rsid w:val="00167A92"/>
    <w:rsid w:val="0017015C"/>
    <w:rsid w:val="001704D4"/>
    <w:rsid w:val="001704D5"/>
    <w:rsid w:val="00170696"/>
    <w:rsid w:val="0017090E"/>
    <w:rsid w:val="00170F37"/>
    <w:rsid w:val="00171623"/>
    <w:rsid w:val="00171B35"/>
    <w:rsid w:val="00171F17"/>
    <w:rsid w:val="00171F69"/>
    <w:rsid w:val="001721E5"/>
    <w:rsid w:val="001722B6"/>
    <w:rsid w:val="00172731"/>
    <w:rsid w:val="00173365"/>
    <w:rsid w:val="001734A3"/>
    <w:rsid w:val="00173C12"/>
    <w:rsid w:val="00173C45"/>
    <w:rsid w:val="0017424A"/>
    <w:rsid w:val="00174311"/>
    <w:rsid w:val="00174340"/>
    <w:rsid w:val="001748F5"/>
    <w:rsid w:val="00174D60"/>
    <w:rsid w:val="00174E5B"/>
    <w:rsid w:val="00175409"/>
    <w:rsid w:val="0017578F"/>
    <w:rsid w:val="00175852"/>
    <w:rsid w:val="00175858"/>
    <w:rsid w:val="00175C70"/>
    <w:rsid w:val="00176540"/>
    <w:rsid w:val="0017662A"/>
    <w:rsid w:val="001766F9"/>
    <w:rsid w:val="00176DEC"/>
    <w:rsid w:val="00177CEC"/>
    <w:rsid w:val="00177DEA"/>
    <w:rsid w:val="00180219"/>
    <w:rsid w:val="001803A7"/>
    <w:rsid w:val="0018051D"/>
    <w:rsid w:val="00180C41"/>
    <w:rsid w:val="0018161B"/>
    <w:rsid w:val="00181854"/>
    <w:rsid w:val="00181CE3"/>
    <w:rsid w:val="00182FE4"/>
    <w:rsid w:val="001836C6"/>
    <w:rsid w:val="00183D5D"/>
    <w:rsid w:val="001848B6"/>
    <w:rsid w:val="00184ACF"/>
    <w:rsid w:val="001851FC"/>
    <w:rsid w:val="00185A61"/>
    <w:rsid w:val="00185DEA"/>
    <w:rsid w:val="00186087"/>
    <w:rsid w:val="00186B21"/>
    <w:rsid w:val="00186D35"/>
    <w:rsid w:val="00186E5C"/>
    <w:rsid w:val="00186E72"/>
    <w:rsid w:val="001874CC"/>
    <w:rsid w:val="00187984"/>
    <w:rsid w:val="00187A5B"/>
    <w:rsid w:val="00187B05"/>
    <w:rsid w:val="00187B8F"/>
    <w:rsid w:val="00190071"/>
    <w:rsid w:val="00190ABC"/>
    <w:rsid w:val="00190E26"/>
    <w:rsid w:val="00190E3B"/>
    <w:rsid w:val="00190F03"/>
    <w:rsid w:val="00190F0C"/>
    <w:rsid w:val="00190FA4"/>
    <w:rsid w:val="00191075"/>
    <w:rsid w:val="001911A5"/>
    <w:rsid w:val="00191C22"/>
    <w:rsid w:val="00191DB6"/>
    <w:rsid w:val="001921B5"/>
    <w:rsid w:val="0019235D"/>
    <w:rsid w:val="00193168"/>
    <w:rsid w:val="001934E7"/>
    <w:rsid w:val="00193B2C"/>
    <w:rsid w:val="00193BEE"/>
    <w:rsid w:val="00194083"/>
    <w:rsid w:val="001941F6"/>
    <w:rsid w:val="00194554"/>
    <w:rsid w:val="001948F3"/>
    <w:rsid w:val="00194F97"/>
    <w:rsid w:val="001950C5"/>
    <w:rsid w:val="0019570E"/>
    <w:rsid w:val="00195CF1"/>
    <w:rsid w:val="00195E0D"/>
    <w:rsid w:val="001961C1"/>
    <w:rsid w:val="00196903"/>
    <w:rsid w:val="00196EF8"/>
    <w:rsid w:val="00196F5C"/>
    <w:rsid w:val="00196FF5"/>
    <w:rsid w:val="00197613"/>
    <w:rsid w:val="00197F22"/>
    <w:rsid w:val="001A012E"/>
    <w:rsid w:val="001A01AA"/>
    <w:rsid w:val="001A0390"/>
    <w:rsid w:val="001A058C"/>
    <w:rsid w:val="001A0984"/>
    <w:rsid w:val="001A09F6"/>
    <w:rsid w:val="001A0D08"/>
    <w:rsid w:val="001A0D4C"/>
    <w:rsid w:val="001A151F"/>
    <w:rsid w:val="001A1571"/>
    <w:rsid w:val="001A1872"/>
    <w:rsid w:val="001A1B2D"/>
    <w:rsid w:val="001A1F8D"/>
    <w:rsid w:val="001A22B4"/>
    <w:rsid w:val="001A2452"/>
    <w:rsid w:val="001A25DF"/>
    <w:rsid w:val="001A2BDB"/>
    <w:rsid w:val="001A3510"/>
    <w:rsid w:val="001A3622"/>
    <w:rsid w:val="001A37D8"/>
    <w:rsid w:val="001A3A32"/>
    <w:rsid w:val="001A3AB7"/>
    <w:rsid w:val="001A3B4A"/>
    <w:rsid w:val="001A3C9E"/>
    <w:rsid w:val="001A5104"/>
    <w:rsid w:val="001A5785"/>
    <w:rsid w:val="001A5965"/>
    <w:rsid w:val="001A5C3F"/>
    <w:rsid w:val="001A5CF9"/>
    <w:rsid w:val="001A5F1F"/>
    <w:rsid w:val="001A6104"/>
    <w:rsid w:val="001A65FA"/>
    <w:rsid w:val="001A6995"/>
    <w:rsid w:val="001A71C7"/>
    <w:rsid w:val="001A72B3"/>
    <w:rsid w:val="001A749C"/>
    <w:rsid w:val="001A7FDE"/>
    <w:rsid w:val="001B007A"/>
    <w:rsid w:val="001B06A5"/>
    <w:rsid w:val="001B109A"/>
    <w:rsid w:val="001B1106"/>
    <w:rsid w:val="001B216C"/>
    <w:rsid w:val="001B23C3"/>
    <w:rsid w:val="001B2437"/>
    <w:rsid w:val="001B24FC"/>
    <w:rsid w:val="001B2773"/>
    <w:rsid w:val="001B29B8"/>
    <w:rsid w:val="001B2A1A"/>
    <w:rsid w:val="001B317A"/>
    <w:rsid w:val="001B325D"/>
    <w:rsid w:val="001B3653"/>
    <w:rsid w:val="001B3C9B"/>
    <w:rsid w:val="001B3D4A"/>
    <w:rsid w:val="001B3F34"/>
    <w:rsid w:val="001B434E"/>
    <w:rsid w:val="001B45D6"/>
    <w:rsid w:val="001B485B"/>
    <w:rsid w:val="001B4CC8"/>
    <w:rsid w:val="001B507C"/>
    <w:rsid w:val="001B528E"/>
    <w:rsid w:val="001B5329"/>
    <w:rsid w:val="001B585B"/>
    <w:rsid w:val="001B5B58"/>
    <w:rsid w:val="001B62CA"/>
    <w:rsid w:val="001B6541"/>
    <w:rsid w:val="001B6882"/>
    <w:rsid w:val="001B6EAF"/>
    <w:rsid w:val="001B6FA6"/>
    <w:rsid w:val="001B701C"/>
    <w:rsid w:val="001B70F1"/>
    <w:rsid w:val="001B7283"/>
    <w:rsid w:val="001B78BE"/>
    <w:rsid w:val="001B7EA1"/>
    <w:rsid w:val="001C0040"/>
    <w:rsid w:val="001C0114"/>
    <w:rsid w:val="001C03FD"/>
    <w:rsid w:val="001C06E3"/>
    <w:rsid w:val="001C0D0D"/>
    <w:rsid w:val="001C12A1"/>
    <w:rsid w:val="001C1669"/>
    <w:rsid w:val="001C1F98"/>
    <w:rsid w:val="001C240A"/>
    <w:rsid w:val="001C2650"/>
    <w:rsid w:val="001C26F4"/>
    <w:rsid w:val="001C2BD4"/>
    <w:rsid w:val="001C3590"/>
    <w:rsid w:val="001C383C"/>
    <w:rsid w:val="001C394F"/>
    <w:rsid w:val="001C3B33"/>
    <w:rsid w:val="001C42BC"/>
    <w:rsid w:val="001C4388"/>
    <w:rsid w:val="001C4449"/>
    <w:rsid w:val="001C5653"/>
    <w:rsid w:val="001C5660"/>
    <w:rsid w:val="001C5A3A"/>
    <w:rsid w:val="001C5C9B"/>
    <w:rsid w:val="001C5DC8"/>
    <w:rsid w:val="001C6065"/>
    <w:rsid w:val="001C64DD"/>
    <w:rsid w:val="001C6571"/>
    <w:rsid w:val="001C65AE"/>
    <w:rsid w:val="001C6A81"/>
    <w:rsid w:val="001C6BAF"/>
    <w:rsid w:val="001C6DC8"/>
    <w:rsid w:val="001C6F00"/>
    <w:rsid w:val="001C75A2"/>
    <w:rsid w:val="001C75BE"/>
    <w:rsid w:val="001C7B15"/>
    <w:rsid w:val="001C7FE2"/>
    <w:rsid w:val="001D0785"/>
    <w:rsid w:val="001D0ACE"/>
    <w:rsid w:val="001D1330"/>
    <w:rsid w:val="001D18AC"/>
    <w:rsid w:val="001D1B3F"/>
    <w:rsid w:val="001D1F5E"/>
    <w:rsid w:val="001D22D4"/>
    <w:rsid w:val="001D25E8"/>
    <w:rsid w:val="001D25F1"/>
    <w:rsid w:val="001D2998"/>
    <w:rsid w:val="001D2C80"/>
    <w:rsid w:val="001D32AE"/>
    <w:rsid w:val="001D34E8"/>
    <w:rsid w:val="001D37EB"/>
    <w:rsid w:val="001D4378"/>
    <w:rsid w:val="001D491C"/>
    <w:rsid w:val="001D4C3D"/>
    <w:rsid w:val="001D4F8B"/>
    <w:rsid w:val="001D59BC"/>
    <w:rsid w:val="001D6167"/>
    <w:rsid w:val="001D67AF"/>
    <w:rsid w:val="001D74E9"/>
    <w:rsid w:val="001D752A"/>
    <w:rsid w:val="001D790B"/>
    <w:rsid w:val="001D7E1D"/>
    <w:rsid w:val="001E01F5"/>
    <w:rsid w:val="001E052D"/>
    <w:rsid w:val="001E0A32"/>
    <w:rsid w:val="001E0F1E"/>
    <w:rsid w:val="001E130B"/>
    <w:rsid w:val="001E1486"/>
    <w:rsid w:val="001E1D67"/>
    <w:rsid w:val="001E1E4F"/>
    <w:rsid w:val="001E1FA8"/>
    <w:rsid w:val="001E3319"/>
    <w:rsid w:val="001E36C1"/>
    <w:rsid w:val="001E3743"/>
    <w:rsid w:val="001E44EF"/>
    <w:rsid w:val="001E49B9"/>
    <w:rsid w:val="001E4A2B"/>
    <w:rsid w:val="001E5441"/>
    <w:rsid w:val="001E56FD"/>
    <w:rsid w:val="001E5A8F"/>
    <w:rsid w:val="001E5D66"/>
    <w:rsid w:val="001E7EB3"/>
    <w:rsid w:val="001F0CCA"/>
    <w:rsid w:val="001F160B"/>
    <w:rsid w:val="001F1838"/>
    <w:rsid w:val="001F23E2"/>
    <w:rsid w:val="001F2E9E"/>
    <w:rsid w:val="001F30EA"/>
    <w:rsid w:val="001F372E"/>
    <w:rsid w:val="001F3791"/>
    <w:rsid w:val="001F4F63"/>
    <w:rsid w:val="001F50FD"/>
    <w:rsid w:val="001F51F1"/>
    <w:rsid w:val="001F55EE"/>
    <w:rsid w:val="001F575B"/>
    <w:rsid w:val="001F5946"/>
    <w:rsid w:val="001F5BCB"/>
    <w:rsid w:val="001F5D8C"/>
    <w:rsid w:val="001F63AF"/>
    <w:rsid w:val="001F681D"/>
    <w:rsid w:val="001F6E37"/>
    <w:rsid w:val="001F75BD"/>
    <w:rsid w:val="001F76E8"/>
    <w:rsid w:val="001F7A60"/>
    <w:rsid w:val="00200EF6"/>
    <w:rsid w:val="00201865"/>
    <w:rsid w:val="002019DC"/>
    <w:rsid w:val="00201CCE"/>
    <w:rsid w:val="002024F7"/>
    <w:rsid w:val="0020359E"/>
    <w:rsid w:val="002039CB"/>
    <w:rsid w:val="00203AD3"/>
    <w:rsid w:val="00203D13"/>
    <w:rsid w:val="00203D63"/>
    <w:rsid w:val="00204174"/>
    <w:rsid w:val="00204355"/>
    <w:rsid w:val="002044F4"/>
    <w:rsid w:val="002045A1"/>
    <w:rsid w:val="00204D6F"/>
    <w:rsid w:val="0020527D"/>
    <w:rsid w:val="00205626"/>
    <w:rsid w:val="00205C86"/>
    <w:rsid w:val="00206194"/>
    <w:rsid w:val="00206384"/>
    <w:rsid w:val="00206520"/>
    <w:rsid w:val="00206C65"/>
    <w:rsid w:val="00206D41"/>
    <w:rsid w:val="00206DB2"/>
    <w:rsid w:val="00206DF4"/>
    <w:rsid w:val="00206F22"/>
    <w:rsid w:val="00207B3E"/>
    <w:rsid w:val="00207F4C"/>
    <w:rsid w:val="002101C2"/>
    <w:rsid w:val="00210575"/>
    <w:rsid w:val="00211307"/>
    <w:rsid w:val="002115D7"/>
    <w:rsid w:val="0021194B"/>
    <w:rsid w:val="002121BD"/>
    <w:rsid w:val="002123DE"/>
    <w:rsid w:val="00212A4A"/>
    <w:rsid w:val="00213063"/>
    <w:rsid w:val="002130F4"/>
    <w:rsid w:val="00213354"/>
    <w:rsid w:val="002136C0"/>
    <w:rsid w:val="002136CC"/>
    <w:rsid w:val="0021377B"/>
    <w:rsid w:val="00213D25"/>
    <w:rsid w:val="00213FAA"/>
    <w:rsid w:val="002144F2"/>
    <w:rsid w:val="00214AA5"/>
    <w:rsid w:val="002158A7"/>
    <w:rsid w:val="0021593C"/>
    <w:rsid w:val="00215E6A"/>
    <w:rsid w:val="00216197"/>
    <w:rsid w:val="00216AB0"/>
    <w:rsid w:val="002170B5"/>
    <w:rsid w:val="002171E5"/>
    <w:rsid w:val="002172F7"/>
    <w:rsid w:val="0021754D"/>
    <w:rsid w:val="002177E9"/>
    <w:rsid w:val="00217B2C"/>
    <w:rsid w:val="00220811"/>
    <w:rsid w:val="0022081E"/>
    <w:rsid w:val="002210D1"/>
    <w:rsid w:val="00221567"/>
    <w:rsid w:val="00221B66"/>
    <w:rsid w:val="00222682"/>
    <w:rsid w:val="00222B31"/>
    <w:rsid w:val="00223336"/>
    <w:rsid w:val="00223A3E"/>
    <w:rsid w:val="00223BE7"/>
    <w:rsid w:val="00223C87"/>
    <w:rsid w:val="00224A74"/>
    <w:rsid w:val="002251CF"/>
    <w:rsid w:val="00225ADB"/>
    <w:rsid w:val="0022708C"/>
    <w:rsid w:val="00227186"/>
    <w:rsid w:val="00227430"/>
    <w:rsid w:val="00227471"/>
    <w:rsid w:val="002274BC"/>
    <w:rsid w:val="002279A7"/>
    <w:rsid w:val="002279B0"/>
    <w:rsid w:val="00227C39"/>
    <w:rsid w:val="00227FD3"/>
    <w:rsid w:val="002300D2"/>
    <w:rsid w:val="002305CB"/>
    <w:rsid w:val="002314BE"/>
    <w:rsid w:val="002318C7"/>
    <w:rsid w:val="00231F7D"/>
    <w:rsid w:val="00231FA8"/>
    <w:rsid w:val="00232263"/>
    <w:rsid w:val="002333DD"/>
    <w:rsid w:val="0023357F"/>
    <w:rsid w:val="00233682"/>
    <w:rsid w:val="002337FC"/>
    <w:rsid w:val="00233CBC"/>
    <w:rsid w:val="00233E20"/>
    <w:rsid w:val="002343E1"/>
    <w:rsid w:val="00234895"/>
    <w:rsid w:val="002358DA"/>
    <w:rsid w:val="00235FE3"/>
    <w:rsid w:val="00236193"/>
    <w:rsid w:val="00236852"/>
    <w:rsid w:val="00236AF2"/>
    <w:rsid w:val="00236DB4"/>
    <w:rsid w:val="00236E91"/>
    <w:rsid w:val="00236FD5"/>
    <w:rsid w:val="002377F5"/>
    <w:rsid w:val="00237EB0"/>
    <w:rsid w:val="00240262"/>
    <w:rsid w:val="002410D6"/>
    <w:rsid w:val="00241D1F"/>
    <w:rsid w:val="00241FF0"/>
    <w:rsid w:val="00242020"/>
    <w:rsid w:val="002422C9"/>
    <w:rsid w:val="002426D0"/>
    <w:rsid w:val="00242F0C"/>
    <w:rsid w:val="002430AA"/>
    <w:rsid w:val="002434D1"/>
    <w:rsid w:val="0024361C"/>
    <w:rsid w:val="0024431A"/>
    <w:rsid w:val="0024454D"/>
    <w:rsid w:val="00245E5A"/>
    <w:rsid w:val="00245FC7"/>
    <w:rsid w:val="0024626D"/>
    <w:rsid w:val="002463B8"/>
    <w:rsid w:val="00246819"/>
    <w:rsid w:val="00246921"/>
    <w:rsid w:val="00246A21"/>
    <w:rsid w:val="00246B42"/>
    <w:rsid w:val="00246BFD"/>
    <w:rsid w:val="00246CC6"/>
    <w:rsid w:val="00246D20"/>
    <w:rsid w:val="0024735D"/>
    <w:rsid w:val="00247562"/>
    <w:rsid w:val="0024760B"/>
    <w:rsid w:val="00247662"/>
    <w:rsid w:val="00247FD9"/>
    <w:rsid w:val="00250A45"/>
    <w:rsid w:val="00251016"/>
    <w:rsid w:val="0025113E"/>
    <w:rsid w:val="002512AA"/>
    <w:rsid w:val="00251DEB"/>
    <w:rsid w:val="00252165"/>
    <w:rsid w:val="002524D1"/>
    <w:rsid w:val="00252CBA"/>
    <w:rsid w:val="00252FC5"/>
    <w:rsid w:val="00253115"/>
    <w:rsid w:val="00253651"/>
    <w:rsid w:val="00253683"/>
    <w:rsid w:val="002539A0"/>
    <w:rsid w:val="00253E2B"/>
    <w:rsid w:val="00253EFE"/>
    <w:rsid w:val="002542FD"/>
    <w:rsid w:val="0025445A"/>
    <w:rsid w:val="0025488D"/>
    <w:rsid w:val="00254B17"/>
    <w:rsid w:val="00254F49"/>
    <w:rsid w:val="0025519A"/>
    <w:rsid w:val="002553E3"/>
    <w:rsid w:val="00255537"/>
    <w:rsid w:val="00255A57"/>
    <w:rsid w:val="00255DA7"/>
    <w:rsid w:val="00255E1E"/>
    <w:rsid w:val="00255E7B"/>
    <w:rsid w:val="0025644A"/>
    <w:rsid w:val="00256B02"/>
    <w:rsid w:val="00256CCD"/>
    <w:rsid w:val="00256CF8"/>
    <w:rsid w:val="00257006"/>
    <w:rsid w:val="002578B1"/>
    <w:rsid w:val="00257B44"/>
    <w:rsid w:val="00260F11"/>
    <w:rsid w:val="00261390"/>
    <w:rsid w:val="00261609"/>
    <w:rsid w:val="00262010"/>
    <w:rsid w:val="0026205C"/>
    <w:rsid w:val="00262632"/>
    <w:rsid w:val="0026298F"/>
    <w:rsid w:val="00262E3E"/>
    <w:rsid w:val="00262EC9"/>
    <w:rsid w:val="00263867"/>
    <w:rsid w:val="00263C4B"/>
    <w:rsid w:val="00263FC0"/>
    <w:rsid w:val="002649CC"/>
    <w:rsid w:val="00264B33"/>
    <w:rsid w:val="00264B46"/>
    <w:rsid w:val="002650A2"/>
    <w:rsid w:val="0026599A"/>
    <w:rsid w:val="00265D9C"/>
    <w:rsid w:val="00265EE8"/>
    <w:rsid w:val="0026612A"/>
    <w:rsid w:val="002663E2"/>
    <w:rsid w:val="002665A6"/>
    <w:rsid w:val="002667D1"/>
    <w:rsid w:val="002669A2"/>
    <w:rsid w:val="00266D6A"/>
    <w:rsid w:val="002674F7"/>
    <w:rsid w:val="00267582"/>
    <w:rsid w:val="002676ED"/>
    <w:rsid w:val="00267F1D"/>
    <w:rsid w:val="00270D0C"/>
    <w:rsid w:val="00270DA1"/>
    <w:rsid w:val="00270F95"/>
    <w:rsid w:val="002714BB"/>
    <w:rsid w:val="002716A0"/>
    <w:rsid w:val="00271A76"/>
    <w:rsid w:val="00271F59"/>
    <w:rsid w:val="00272054"/>
    <w:rsid w:val="00272B85"/>
    <w:rsid w:val="00272D36"/>
    <w:rsid w:val="00272F4A"/>
    <w:rsid w:val="00273587"/>
    <w:rsid w:val="00273FCB"/>
    <w:rsid w:val="0027416F"/>
    <w:rsid w:val="0027470A"/>
    <w:rsid w:val="0027481A"/>
    <w:rsid w:val="0027574A"/>
    <w:rsid w:val="00275777"/>
    <w:rsid w:val="002758E2"/>
    <w:rsid w:val="00275ECF"/>
    <w:rsid w:val="0027618A"/>
    <w:rsid w:val="00276291"/>
    <w:rsid w:val="00276AAC"/>
    <w:rsid w:val="00276AC8"/>
    <w:rsid w:val="002805C7"/>
    <w:rsid w:val="002807A1"/>
    <w:rsid w:val="0028092E"/>
    <w:rsid w:val="0028093C"/>
    <w:rsid w:val="00280B03"/>
    <w:rsid w:val="002813A5"/>
    <w:rsid w:val="002813AE"/>
    <w:rsid w:val="00281449"/>
    <w:rsid w:val="00281961"/>
    <w:rsid w:val="00281BA6"/>
    <w:rsid w:val="00281C02"/>
    <w:rsid w:val="00281C73"/>
    <w:rsid w:val="0028209C"/>
    <w:rsid w:val="00282868"/>
    <w:rsid w:val="00283029"/>
    <w:rsid w:val="00283332"/>
    <w:rsid w:val="00283DAA"/>
    <w:rsid w:val="00283F91"/>
    <w:rsid w:val="0028425F"/>
    <w:rsid w:val="00284B8B"/>
    <w:rsid w:val="00285E14"/>
    <w:rsid w:val="0028672F"/>
    <w:rsid w:val="002869BA"/>
    <w:rsid w:val="00286ACE"/>
    <w:rsid w:val="00286B76"/>
    <w:rsid w:val="0028706A"/>
    <w:rsid w:val="002871CD"/>
    <w:rsid w:val="00287455"/>
    <w:rsid w:val="002878D5"/>
    <w:rsid w:val="00287A33"/>
    <w:rsid w:val="00287AA9"/>
    <w:rsid w:val="0029010C"/>
    <w:rsid w:val="00290ABA"/>
    <w:rsid w:val="00290F28"/>
    <w:rsid w:val="00291F5A"/>
    <w:rsid w:val="0029285B"/>
    <w:rsid w:val="0029350C"/>
    <w:rsid w:val="002937B3"/>
    <w:rsid w:val="00293C76"/>
    <w:rsid w:val="00293FA3"/>
    <w:rsid w:val="002943B6"/>
    <w:rsid w:val="00294AE1"/>
    <w:rsid w:val="00294F6D"/>
    <w:rsid w:val="00295346"/>
    <w:rsid w:val="0029562E"/>
    <w:rsid w:val="00295A7D"/>
    <w:rsid w:val="00296761"/>
    <w:rsid w:val="00296816"/>
    <w:rsid w:val="00296A5D"/>
    <w:rsid w:val="00296FDE"/>
    <w:rsid w:val="00297607"/>
    <w:rsid w:val="00297766"/>
    <w:rsid w:val="002977F6"/>
    <w:rsid w:val="00297843"/>
    <w:rsid w:val="002A1134"/>
    <w:rsid w:val="002A16C6"/>
    <w:rsid w:val="002A1711"/>
    <w:rsid w:val="002A1801"/>
    <w:rsid w:val="002A1C1B"/>
    <w:rsid w:val="002A1D32"/>
    <w:rsid w:val="002A1FD4"/>
    <w:rsid w:val="002A2C02"/>
    <w:rsid w:val="002A2EA7"/>
    <w:rsid w:val="002A31BC"/>
    <w:rsid w:val="002A327C"/>
    <w:rsid w:val="002A37A8"/>
    <w:rsid w:val="002A3DCF"/>
    <w:rsid w:val="002A3E00"/>
    <w:rsid w:val="002A41AB"/>
    <w:rsid w:val="002A44B2"/>
    <w:rsid w:val="002A4A8D"/>
    <w:rsid w:val="002A4FB4"/>
    <w:rsid w:val="002A50A1"/>
    <w:rsid w:val="002A542E"/>
    <w:rsid w:val="002A5D83"/>
    <w:rsid w:val="002A5DA1"/>
    <w:rsid w:val="002A63F1"/>
    <w:rsid w:val="002A67D7"/>
    <w:rsid w:val="002A6D11"/>
    <w:rsid w:val="002A6D7D"/>
    <w:rsid w:val="002A7BEE"/>
    <w:rsid w:val="002A7CBA"/>
    <w:rsid w:val="002A7FD4"/>
    <w:rsid w:val="002B031F"/>
    <w:rsid w:val="002B034D"/>
    <w:rsid w:val="002B086C"/>
    <w:rsid w:val="002B0BC5"/>
    <w:rsid w:val="002B1782"/>
    <w:rsid w:val="002B199F"/>
    <w:rsid w:val="002B19CB"/>
    <w:rsid w:val="002B1B93"/>
    <w:rsid w:val="002B23C5"/>
    <w:rsid w:val="002B27DA"/>
    <w:rsid w:val="002B2C32"/>
    <w:rsid w:val="002B3881"/>
    <w:rsid w:val="002B431D"/>
    <w:rsid w:val="002B435D"/>
    <w:rsid w:val="002B459B"/>
    <w:rsid w:val="002B4CA0"/>
    <w:rsid w:val="002B4E2A"/>
    <w:rsid w:val="002B53AD"/>
    <w:rsid w:val="002B5CAB"/>
    <w:rsid w:val="002B617B"/>
    <w:rsid w:val="002B6522"/>
    <w:rsid w:val="002B66E5"/>
    <w:rsid w:val="002B694B"/>
    <w:rsid w:val="002B69EF"/>
    <w:rsid w:val="002B6D4D"/>
    <w:rsid w:val="002B72BF"/>
    <w:rsid w:val="002B7329"/>
    <w:rsid w:val="002B7961"/>
    <w:rsid w:val="002B7DDA"/>
    <w:rsid w:val="002B7F07"/>
    <w:rsid w:val="002C0357"/>
    <w:rsid w:val="002C04A1"/>
    <w:rsid w:val="002C06E4"/>
    <w:rsid w:val="002C0A53"/>
    <w:rsid w:val="002C0CD9"/>
    <w:rsid w:val="002C0D97"/>
    <w:rsid w:val="002C0E2D"/>
    <w:rsid w:val="002C137C"/>
    <w:rsid w:val="002C1A67"/>
    <w:rsid w:val="002C2036"/>
    <w:rsid w:val="002C236E"/>
    <w:rsid w:val="002C29E3"/>
    <w:rsid w:val="002C2E98"/>
    <w:rsid w:val="002C3093"/>
    <w:rsid w:val="002C36C1"/>
    <w:rsid w:val="002C3DC3"/>
    <w:rsid w:val="002C42CE"/>
    <w:rsid w:val="002C4659"/>
    <w:rsid w:val="002C474E"/>
    <w:rsid w:val="002C48B9"/>
    <w:rsid w:val="002C5312"/>
    <w:rsid w:val="002C531A"/>
    <w:rsid w:val="002C5456"/>
    <w:rsid w:val="002C5F5A"/>
    <w:rsid w:val="002C609B"/>
    <w:rsid w:val="002C691F"/>
    <w:rsid w:val="002C6953"/>
    <w:rsid w:val="002C71CF"/>
    <w:rsid w:val="002C7314"/>
    <w:rsid w:val="002C7D06"/>
    <w:rsid w:val="002C7D80"/>
    <w:rsid w:val="002D06EF"/>
    <w:rsid w:val="002D1319"/>
    <w:rsid w:val="002D1CDF"/>
    <w:rsid w:val="002D28A9"/>
    <w:rsid w:val="002D2C8D"/>
    <w:rsid w:val="002D3152"/>
    <w:rsid w:val="002D3448"/>
    <w:rsid w:val="002D36ED"/>
    <w:rsid w:val="002D38D2"/>
    <w:rsid w:val="002D3E7E"/>
    <w:rsid w:val="002D3EF8"/>
    <w:rsid w:val="002D4093"/>
    <w:rsid w:val="002D4684"/>
    <w:rsid w:val="002D4766"/>
    <w:rsid w:val="002D4B58"/>
    <w:rsid w:val="002D5022"/>
    <w:rsid w:val="002D5441"/>
    <w:rsid w:val="002D656F"/>
    <w:rsid w:val="002D68B4"/>
    <w:rsid w:val="002D6900"/>
    <w:rsid w:val="002D69CA"/>
    <w:rsid w:val="002D69F3"/>
    <w:rsid w:val="002D6E14"/>
    <w:rsid w:val="002D7841"/>
    <w:rsid w:val="002D7B5E"/>
    <w:rsid w:val="002D7F24"/>
    <w:rsid w:val="002E0069"/>
    <w:rsid w:val="002E00D0"/>
    <w:rsid w:val="002E0664"/>
    <w:rsid w:val="002E07AC"/>
    <w:rsid w:val="002E0BE6"/>
    <w:rsid w:val="002E0C76"/>
    <w:rsid w:val="002E0C7C"/>
    <w:rsid w:val="002E1151"/>
    <w:rsid w:val="002E115B"/>
    <w:rsid w:val="002E176C"/>
    <w:rsid w:val="002E1847"/>
    <w:rsid w:val="002E1D3F"/>
    <w:rsid w:val="002E23C1"/>
    <w:rsid w:val="002E29EB"/>
    <w:rsid w:val="002E2E54"/>
    <w:rsid w:val="002E330F"/>
    <w:rsid w:val="002E3372"/>
    <w:rsid w:val="002E3EC5"/>
    <w:rsid w:val="002E4478"/>
    <w:rsid w:val="002E4BD2"/>
    <w:rsid w:val="002E5140"/>
    <w:rsid w:val="002E52F5"/>
    <w:rsid w:val="002E52F7"/>
    <w:rsid w:val="002E57B8"/>
    <w:rsid w:val="002E59D1"/>
    <w:rsid w:val="002E6371"/>
    <w:rsid w:val="002E6547"/>
    <w:rsid w:val="002E6C38"/>
    <w:rsid w:val="002E782D"/>
    <w:rsid w:val="002E78D3"/>
    <w:rsid w:val="002E7C57"/>
    <w:rsid w:val="002E7D3E"/>
    <w:rsid w:val="002F0279"/>
    <w:rsid w:val="002F0320"/>
    <w:rsid w:val="002F04A2"/>
    <w:rsid w:val="002F0547"/>
    <w:rsid w:val="002F0BF6"/>
    <w:rsid w:val="002F0F6D"/>
    <w:rsid w:val="002F10B8"/>
    <w:rsid w:val="002F11E1"/>
    <w:rsid w:val="002F14FB"/>
    <w:rsid w:val="002F16BF"/>
    <w:rsid w:val="002F179F"/>
    <w:rsid w:val="002F17A3"/>
    <w:rsid w:val="002F1CBF"/>
    <w:rsid w:val="002F2445"/>
    <w:rsid w:val="002F2663"/>
    <w:rsid w:val="002F26FF"/>
    <w:rsid w:val="002F282E"/>
    <w:rsid w:val="002F2916"/>
    <w:rsid w:val="002F2CEC"/>
    <w:rsid w:val="002F39FB"/>
    <w:rsid w:val="002F3C61"/>
    <w:rsid w:val="002F3D45"/>
    <w:rsid w:val="002F4220"/>
    <w:rsid w:val="002F4365"/>
    <w:rsid w:val="002F46BA"/>
    <w:rsid w:val="002F47C1"/>
    <w:rsid w:val="002F47E3"/>
    <w:rsid w:val="002F5084"/>
    <w:rsid w:val="002F5530"/>
    <w:rsid w:val="002F689F"/>
    <w:rsid w:val="002F7959"/>
    <w:rsid w:val="002F7BC8"/>
    <w:rsid w:val="00300AC7"/>
    <w:rsid w:val="00300C8D"/>
    <w:rsid w:val="00300D5C"/>
    <w:rsid w:val="00301007"/>
    <w:rsid w:val="00301021"/>
    <w:rsid w:val="00301B20"/>
    <w:rsid w:val="00302138"/>
    <w:rsid w:val="00303775"/>
    <w:rsid w:val="00303DBB"/>
    <w:rsid w:val="003046DB"/>
    <w:rsid w:val="00304EE6"/>
    <w:rsid w:val="00305153"/>
    <w:rsid w:val="003051EA"/>
    <w:rsid w:val="00305BEB"/>
    <w:rsid w:val="00305DCC"/>
    <w:rsid w:val="00306159"/>
    <w:rsid w:val="00306841"/>
    <w:rsid w:val="003069EE"/>
    <w:rsid w:val="00306C3E"/>
    <w:rsid w:val="00307519"/>
    <w:rsid w:val="003079F6"/>
    <w:rsid w:val="00310F9B"/>
    <w:rsid w:val="0031140C"/>
    <w:rsid w:val="00311549"/>
    <w:rsid w:val="00311730"/>
    <w:rsid w:val="00313146"/>
    <w:rsid w:val="003134FD"/>
    <w:rsid w:val="0031398F"/>
    <w:rsid w:val="00313A7A"/>
    <w:rsid w:val="00313C28"/>
    <w:rsid w:val="00314167"/>
    <w:rsid w:val="00314461"/>
    <w:rsid w:val="00314649"/>
    <w:rsid w:val="003159C8"/>
    <w:rsid w:val="00315D18"/>
    <w:rsid w:val="00315DCC"/>
    <w:rsid w:val="00316944"/>
    <w:rsid w:val="00316C75"/>
    <w:rsid w:val="003176FD"/>
    <w:rsid w:val="00317838"/>
    <w:rsid w:val="00317D0E"/>
    <w:rsid w:val="00320138"/>
    <w:rsid w:val="003207DD"/>
    <w:rsid w:val="00320880"/>
    <w:rsid w:val="0032089A"/>
    <w:rsid w:val="00320EDC"/>
    <w:rsid w:val="00321182"/>
    <w:rsid w:val="0032200E"/>
    <w:rsid w:val="003223FF"/>
    <w:rsid w:val="00322655"/>
    <w:rsid w:val="003226E4"/>
    <w:rsid w:val="0032331B"/>
    <w:rsid w:val="00323C2F"/>
    <w:rsid w:val="00324F86"/>
    <w:rsid w:val="003256A3"/>
    <w:rsid w:val="00325710"/>
    <w:rsid w:val="0032696E"/>
    <w:rsid w:val="00326B21"/>
    <w:rsid w:val="00326B27"/>
    <w:rsid w:val="00326D03"/>
    <w:rsid w:val="00327768"/>
    <w:rsid w:val="003279CB"/>
    <w:rsid w:val="00330002"/>
    <w:rsid w:val="00330746"/>
    <w:rsid w:val="00330F7E"/>
    <w:rsid w:val="00330F92"/>
    <w:rsid w:val="003312E8"/>
    <w:rsid w:val="0033219D"/>
    <w:rsid w:val="003322AD"/>
    <w:rsid w:val="00332799"/>
    <w:rsid w:val="003329CD"/>
    <w:rsid w:val="00332B40"/>
    <w:rsid w:val="00332B6C"/>
    <w:rsid w:val="00332BD4"/>
    <w:rsid w:val="00333076"/>
    <w:rsid w:val="003335C4"/>
    <w:rsid w:val="003337D7"/>
    <w:rsid w:val="00333930"/>
    <w:rsid w:val="00333D0A"/>
    <w:rsid w:val="00333E08"/>
    <w:rsid w:val="00334039"/>
    <w:rsid w:val="0033430D"/>
    <w:rsid w:val="003348FE"/>
    <w:rsid w:val="00334A1D"/>
    <w:rsid w:val="00334AEA"/>
    <w:rsid w:val="00334D13"/>
    <w:rsid w:val="0033536A"/>
    <w:rsid w:val="00335772"/>
    <w:rsid w:val="00335C06"/>
    <w:rsid w:val="00335E63"/>
    <w:rsid w:val="003365F7"/>
    <w:rsid w:val="00336D82"/>
    <w:rsid w:val="00336E34"/>
    <w:rsid w:val="00336FC1"/>
    <w:rsid w:val="00337568"/>
    <w:rsid w:val="003403D5"/>
    <w:rsid w:val="00340701"/>
    <w:rsid w:val="00340A8D"/>
    <w:rsid w:val="00340C69"/>
    <w:rsid w:val="003412F3"/>
    <w:rsid w:val="00341C94"/>
    <w:rsid w:val="00342144"/>
    <w:rsid w:val="00342ED8"/>
    <w:rsid w:val="00342F36"/>
    <w:rsid w:val="00343D60"/>
    <w:rsid w:val="003441EB"/>
    <w:rsid w:val="00344370"/>
    <w:rsid w:val="00344555"/>
    <w:rsid w:val="003447AC"/>
    <w:rsid w:val="0034491D"/>
    <w:rsid w:val="00345180"/>
    <w:rsid w:val="0034526D"/>
    <w:rsid w:val="0034568A"/>
    <w:rsid w:val="003456DE"/>
    <w:rsid w:val="003457A9"/>
    <w:rsid w:val="00345B7B"/>
    <w:rsid w:val="00346011"/>
    <w:rsid w:val="00346018"/>
    <w:rsid w:val="00346081"/>
    <w:rsid w:val="003466FC"/>
    <w:rsid w:val="00346D3F"/>
    <w:rsid w:val="0034777F"/>
    <w:rsid w:val="003479AF"/>
    <w:rsid w:val="00347E09"/>
    <w:rsid w:val="003503E1"/>
    <w:rsid w:val="003504E6"/>
    <w:rsid w:val="0035074D"/>
    <w:rsid w:val="0035098B"/>
    <w:rsid w:val="00351307"/>
    <w:rsid w:val="0035138C"/>
    <w:rsid w:val="00351464"/>
    <w:rsid w:val="00351632"/>
    <w:rsid w:val="00351B3C"/>
    <w:rsid w:val="00351B4A"/>
    <w:rsid w:val="00351BD8"/>
    <w:rsid w:val="0035249F"/>
    <w:rsid w:val="003524C9"/>
    <w:rsid w:val="0035295B"/>
    <w:rsid w:val="00352E24"/>
    <w:rsid w:val="00353364"/>
    <w:rsid w:val="0035444A"/>
    <w:rsid w:val="00354C93"/>
    <w:rsid w:val="00354FA6"/>
    <w:rsid w:val="0035536F"/>
    <w:rsid w:val="0035545E"/>
    <w:rsid w:val="003554D3"/>
    <w:rsid w:val="00355ADF"/>
    <w:rsid w:val="00355C6B"/>
    <w:rsid w:val="00355D95"/>
    <w:rsid w:val="0035692F"/>
    <w:rsid w:val="00356A75"/>
    <w:rsid w:val="00356A8A"/>
    <w:rsid w:val="00356B43"/>
    <w:rsid w:val="0035742D"/>
    <w:rsid w:val="00357460"/>
    <w:rsid w:val="003574BD"/>
    <w:rsid w:val="00357A7F"/>
    <w:rsid w:val="00357FC5"/>
    <w:rsid w:val="00357FF5"/>
    <w:rsid w:val="00360374"/>
    <w:rsid w:val="003608B9"/>
    <w:rsid w:val="0036128C"/>
    <w:rsid w:val="00361449"/>
    <w:rsid w:val="00361674"/>
    <w:rsid w:val="00361E1C"/>
    <w:rsid w:val="00362035"/>
    <w:rsid w:val="00362345"/>
    <w:rsid w:val="00362550"/>
    <w:rsid w:val="0036263C"/>
    <w:rsid w:val="003626BF"/>
    <w:rsid w:val="003629E7"/>
    <w:rsid w:val="0036395F"/>
    <w:rsid w:val="00363D77"/>
    <w:rsid w:val="00363E1B"/>
    <w:rsid w:val="0036466F"/>
    <w:rsid w:val="003647B2"/>
    <w:rsid w:val="00364D87"/>
    <w:rsid w:val="003650FA"/>
    <w:rsid w:val="00365AEF"/>
    <w:rsid w:val="00365BEF"/>
    <w:rsid w:val="00366C00"/>
    <w:rsid w:val="00367278"/>
    <w:rsid w:val="00367C5A"/>
    <w:rsid w:val="00370313"/>
    <w:rsid w:val="00371538"/>
    <w:rsid w:val="003719F7"/>
    <w:rsid w:val="00372805"/>
    <w:rsid w:val="00372A88"/>
    <w:rsid w:val="00372B41"/>
    <w:rsid w:val="00372D87"/>
    <w:rsid w:val="00372D89"/>
    <w:rsid w:val="0037300E"/>
    <w:rsid w:val="0037308C"/>
    <w:rsid w:val="003730E9"/>
    <w:rsid w:val="003730FB"/>
    <w:rsid w:val="003731D3"/>
    <w:rsid w:val="00374446"/>
    <w:rsid w:val="003748A6"/>
    <w:rsid w:val="00374914"/>
    <w:rsid w:val="00375087"/>
    <w:rsid w:val="0037564B"/>
    <w:rsid w:val="00375831"/>
    <w:rsid w:val="00375B8F"/>
    <w:rsid w:val="00375DB4"/>
    <w:rsid w:val="00375DFC"/>
    <w:rsid w:val="003762CA"/>
    <w:rsid w:val="00376C22"/>
    <w:rsid w:val="00376F86"/>
    <w:rsid w:val="0037708D"/>
    <w:rsid w:val="0037719C"/>
    <w:rsid w:val="00377284"/>
    <w:rsid w:val="003775E7"/>
    <w:rsid w:val="00377869"/>
    <w:rsid w:val="00377977"/>
    <w:rsid w:val="00377D26"/>
    <w:rsid w:val="00377E99"/>
    <w:rsid w:val="003805D7"/>
    <w:rsid w:val="00380633"/>
    <w:rsid w:val="0038112C"/>
    <w:rsid w:val="00381323"/>
    <w:rsid w:val="0038139A"/>
    <w:rsid w:val="00381528"/>
    <w:rsid w:val="00381BB4"/>
    <w:rsid w:val="00381CE8"/>
    <w:rsid w:val="00381E1C"/>
    <w:rsid w:val="00382153"/>
    <w:rsid w:val="0038320B"/>
    <w:rsid w:val="00383BD0"/>
    <w:rsid w:val="00383DBE"/>
    <w:rsid w:val="00383E30"/>
    <w:rsid w:val="00384001"/>
    <w:rsid w:val="0038535D"/>
    <w:rsid w:val="00385527"/>
    <w:rsid w:val="00385B34"/>
    <w:rsid w:val="00385BE9"/>
    <w:rsid w:val="00386172"/>
    <w:rsid w:val="00386FE1"/>
    <w:rsid w:val="0038704D"/>
    <w:rsid w:val="00387930"/>
    <w:rsid w:val="00387F55"/>
    <w:rsid w:val="00390020"/>
    <w:rsid w:val="0039004A"/>
    <w:rsid w:val="003900B7"/>
    <w:rsid w:val="003905DB"/>
    <w:rsid w:val="0039076D"/>
    <w:rsid w:val="00390957"/>
    <w:rsid w:val="00390EB4"/>
    <w:rsid w:val="00391357"/>
    <w:rsid w:val="00391DCD"/>
    <w:rsid w:val="0039257F"/>
    <w:rsid w:val="00392E3D"/>
    <w:rsid w:val="003930F5"/>
    <w:rsid w:val="00393355"/>
    <w:rsid w:val="003934B1"/>
    <w:rsid w:val="0039356D"/>
    <w:rsid w:val="00393593"/>
    <w:rsid w:val="00393685"/>
    <w:rsid w:val="003936DC"/>
    <w:rsid w:val="00393B75"/>
    <w:rsid w:val="003940F2"/>
    <w:rsid w:val="003942FF"/>
    <w:rsid w:val="00394DE6"/>
    <w:rsid w:val="003952B5"/>
    <w:rsid w:val="003952D5"/>
    <w:rsid w:val="00395660"/>
    <w:rsid w:val="00396606"/>
    <w:rsid w:val="0039663D"/>
    <w:rsid w:val="003968DD"/>
    <w:rsid w:val="00396EFC"/>
    <w:rsid w:val="003974EA"/>
    <w:rsid w:val="003A0171"/>
    <w:rsid w:val="003A0265"/>
    <w:rsid w:val="003A0AF7"/>
    <w:rsid w:val="003A125B"/>
    <w:rsid w:val="003A13F6"/>
    <w:rsid w:val="003A1984"/>
    <w:rsid w:val="003A1B52"/>
    <w:rsid w:val="003A1FE7"/>
    <w:rsid w:val="003A2574"/>
    <w:rsid w:val="003A2689"/>
    <w:rsid w:val="003A2CAF"/>
    <w:rsid w:val="003A2FB4"/>
    <w:rsid w:val="003A32F9"/>
    <w:rsid w:val="003A3822"/>
    <w:rsid w:val="003A3DB6"/>
    <w:rsid w:val="003A48A8"/>
    <w:rsid w:val="003A536B"/>
    <w:rsid w:val="003A5F77"/>
    <w:rsid w:val="003A65F0"/>
    <w:rsid w:val="003A6635"/>
    <w:rsid w:val="003A6CDD"/>
    <w:rsid w:val="003A728F"/>
    <w:rsid w:val="003B071F"/>
    <w:rsid w:val="003B07F9"/>
    <w:rsid w:val="003B0885"/>
    <w:rsid w:val="003B0DBA"/>
    <w:rsid w:val="003B169E"/>
    <w:rsid w:val="003B1A0E"/>
    <w:rsid w:val="003B1FD4"/>
    <w:rsid w:val="003B2D30"/>
    <w:rsid w:val="003B35CB"/>
    <w:rsid w:val="003B38B9"/>
    <w:rsid w:val="003B45B0"/>
    <w:rsid w:val="003B45E1"/>
    <w:rsid w:val="003B4AF7"/>
    <w:rsid w:val="003B4BB8"/>
    <w:rsid w:val="003B555D"/>
    <w:rsid w:val="003B56A6"/>
    <w:rsid w:val="003B5916"/>
    <w:rsid w:val="003B5AFC"/>
    <w:rsid w:val="003B6ADC"/>
    <w:rsid w:val="003B6D7C"/>
    <w:rsid w:val="003B76AF"/>
    <w:rsid w:val="003B7D90"/>
    <w:rsid w:val="003C032E"/>
    <w:rsid w:val="003C0843"/>
    <w:rsid w:val="003C0D8A"/>
    <w:rsid w:val="003C0DE2"/>
    <w:rsid w:val="003C1274"/>
    <w:rsid w:val="003C1598"/>
    <w:rsid w:val="003C1692"/>
    <w:rsid w:val="003C169F"/>
    <w:rsid w:val="003C2688"/>
    <w:rsid w:val="003C28ED"/>
    <w:rsid w:val="003C30B1"/>
    <w:rsid w:val="003C330B"/>
    <w:rsid w:val="003C33C4"/>
    <w:rsid w:val="003C40A6"/>
    <w:rsid w:val="003C4E0D"/>
    <w:rsid w:val="003C605C"/>
    <w:rsid w:val="003C61FC"/>
    <w:rsid w:val="003C6504"/>
    <w:rsid w:val="003C722D"/>
    <w:rsid w:val="003C7537"/>
    <w:rsid w:val="003C783A"/>
    <w:rsid w:val="003C7C6E"/>
    <w:rsid w:val="003C7F25"/>
    <w:rsid w:val="003D03F7"/>
    <w:rsid w:val="003D065F"/>
    <w:rsid w:val="003D0844"/>
    <w:rsid w:val="003D12FA"/>
    <w:rsid w:val="003D23AC"/>
    <w:rsid w:val="003D25BF"/>
    <w:rsid w:val="003D2606"/>
    <w:rsid w:val="003D332C"/>
    <w:rsid w:val="003D42EA"/>
    <w:rsid w:val="003D4BB8"/>
    <w:rsid w:val="003D5071"/>
    <w:rsid w:val="003D5974"/>
    <w:rsid w:val="003D5EC1"/>
    <w:rsid w:val="003D5FA3"/>
    <w:rsid w:val="003D6121"/>
    <w:rsid w:val="003D63D6"/>
    <w:rsid w:val="003D6C0F"/>
    <w:rsid w:val="003D6EF0"/>
    <w:rsid w:val="003D733F"/>
    <w:rsid w:val="003D7EA8"/>
    <w:rsid w:val="003E0115"/>
    <w:rsid w:val="003E03BF"/>
    <w:rsid w:val="003E04A1"/>
    <w:rsid w:val="003E0EC3"/>
    <w:rsid w:val="003E0FEB"/>
    <w:rsid w:val="003E1107"/>
    <w:rsid w:val="003E1C5A"/>
    <w:rsid w:val="003E2683"/>
    <w:rsid w:val="003E28B8"/>
    <w:rsid w:val="003E3134"/>
    <w:rsid w:val="003E317D"/>
    <w:rsid w:val="003E32EC"/>
    <w:rsid w:val="003E33A4"/>
    <w:rsid w:val="003E3992"/>
    <w:rsid w:val="003E3EBE"/>
    <w:rsid w:val="003E42CB"/>
    <w:rsid w:val="003E4A99"/>
    <w:rsid w:val="003E4C2D"/>
    <w:rsid w:val="003E4EC6"/>
    <w:rsid w:val="003E5C9B"/>
    <w:rsid w:val="003E658F"/>
    <w:rsid w:val="003E68A7"/>
    <w:rsid w:val="003E6F05"/>
    <w:rsid w:val="003E6F56"/>
    <w:rsid w:val="003E70B9"/>
    <w:rsid w:val="003E7385"/>
    <w:rsid w:val="003E7B9D"/>
    <w:rsid w:val="003E7E31"/>
    <w:rsid w:val="003E7EFF"/>
    <w:rsid w:val="003F0213"/>
    <w:rsid w:val="003F03C5"/>
    <w:rsid w:val="003F113B"/>
    <w:rsid w:val="003F157F"/>
    <w:rsid w:val="003F1659"/>
    <w:rsid w:val="003F23D9"/>
    <w:rsid w:val="003F2731"/>
    <w:rsid w:val="003F288E"/>
    <w:rsid w:val="003F2F38"/>
    <w:rsid w:val="003F2F9E"/>
    <w:rsid w:val="003F2FD2"/>
    <w:rsid w:val="003F34E6"/>
    <w:rsid w:val="003F38DE"/>
    <w:rsid w:val="003F4172"/>
    <w:rsid w:val="003F456F"/>
    <w:rsid w:val="003F465C"/>
    <w:rsid w:val="003F4821"/>
    <w:rsid w:val="003F4D82"/>
    <w:rsid w:val="003F4E72"/>
    <w:rsid w:val="003F4E76"/>
    <w:rsid w:val="003F6C39"/>
    <w:rsid w:val="003F7BFF"/>
    <w:rsid w:val="003F7D35"/>
    <w:rsid w:val="00400554"/>
    <w:rsid w:val="004007F9"/>
    <w:rsid w:val="004009CD"/>
    <w:rsid w:val="004013AF"/>
    <w:rsid w:val="004017D0"/>
    <w:rsid w:val="00401D25"/>
    <w:rsid w:val="00401EA1"/>
    <w:rsid w:val="00401FE4"/>
    <w:rsid w:val="00402403"/>
    <w:rsid w:val="00402850"/>
    <w:rsid w:val="00402C08"/>
    <w:rsid w:val="00402C17"/>
    <w:rsid w:val="00402E08"/>
    <w:rsid w:val="00402F51"/>
    <w:rsid w:val="004032CA"/>
    <w:rsid w:val="004035DA"/>
    <w:rsid w:val="00403997"/>
    <w:rsid w:val="00403FE0"/>
    <w:rsid w:val="004042F9"/>
    <w:rsid w:val="00404961"/>
    <w:rsid w:val="00404B0F"/>
    <w:rsid w:val="00404EC4"/>
    <w:rsid w:val="0040536F"/>
    <w:rsid w:val="0040561C"/>
    <w:rsid w:val="0040563F"/>
    <w:rsid w:val="004066FE"/>
    <w:rsid w:val="00406FB8"/>
    <w:rsid w:val="004072E3"/>
    <w:rsid w:val="0040732E"/>
    <w:rsid w:val="004076BE"/>
    <w:rsid w:val="00407BA6"/>
    <w:rsid w:val="004109DF"/>
    <w:rsid w:val="00411F32"/>
    <w:rsid w:val="004124A2"/>
    <w:rsid w:val="00412D18"/>
    <w:rsid w:val="00413089"/>
    <w:rsid w:val="00413536"/>
    <w:rsid w:val="004135B3"/>
    <w:rsid w:val="00413F72"/>
    <w:rsid w:val="0041465C"/>
    <w:rsid w:val="00414B38"/>
    <w:rsid w:val="00414B50"/>
    <w:rsid w:val="00414B9B"/>
    <w:rsid w:val="00414D27"/>
    <w:rsid w:val="0041519F"/>
    <w:rsid w:val="00415467"/>
    <w:rsid w:val="004156A2"/>
    <w:rsid w:val="00415BD5"/>
    <w:rsid w:val="00415C21"/>
    <w:rsid w:val="00415CC0"/>
    <w:rsid w:val="00415DEA"/>
    <w:rsid w:val="0041637E"/>
    <w:rsid w:val="0041703E"/>
    <w:rsid w:val="00417746"/>
    <w:rsid w:val="004177C2"/>
    <w:rsid w:val="00417A46"/>
    <w:rsid w:val="00417CF0"/>
    <w:rsid w:val="00420ADE"/>
    <w:rsid w:val="00420B72"/>
    <w:rsid w:val="004215BB"/>
    <w:rsid w:val="00421CA3"/>
    <w:rsid w:val="004223A3"/>
    <w:rsid w:val="00422B7D"/>
    <w:rsid w:val="00422D42"/>
    <w:rsid w:val="00422EE5"/>
    <w:rsid w:val="0042304A"/>
    <w:rsid w:val="00423EB6"/>
    <w:rsid w:val="00424024"/>
    <w:rsid w:val="00424DC5"/>
    <w:rsid w:val="004252E8"/>
    <w:rsid w:val="00425375"/>
    <w:rsid w:val="00425A3D"/>
    <w:rsid w:val="00425AEB"/>
    <w:rsid w:val="00425F59"/>
    <w:rsid w:val="00426236"/>
    <w:rsid w:val="004265D0"/>
    <w:rsid w:val="004267F0"/>
    <w:rsid w:val="00426882"/>
    <w:rsid w:val="00426D58"/>
    <w:rsid w:val="00426F77"/>
    <w:rsid w:val="00427374"/>
    <w:rsid w:val="004273CB"/>
    <w:rsid w:val="0042785A"/>
    <w:rsid w:val="00427BDB"/>
    <w:rsid w:val="0043080E"/>
    <w:rsid w:val="00430AA3"/>
    <w:rsid w:val="00430EF8"/>
    <w:rsid w:val="004313B0"/>
    <w:rsid w:val="004315CE"/>
    <w:rsid w:val="004317DF"/>
    <w:rsid w:val="00431B48"/>
    <w:rsid w:val="00431CA3"/>
    <w:rsid w:val="00431DB6"/>
    <w:rsid w:val="00431F2D"/>
    <w:rsid w:val="004329B3"/>
    <w:rsid w:val="0043336A"/>
    <w:rsid w:val="00433811"/>
    <w:rsid w:val="00433B1F"/>
    <w:rsid w:val="00434172"/>
    <w:rsid w:val="004347A0"/>
    <w:rsid w:val="00434C13"/>
    <w:rsid w:val="00434CC4"/>
    <w:rsid w:val="00434D30"/>
    <w:rsid w:val="0043547D"/>
    <w:rsid w:val="00435E98"/>
    <w:rsid w:val="004360A2"/>
    <w:rsid w:val="004367CA"/>
    <w:rsid w:val="0044010D"/>
    <w:rsid w:val="004402B1"/>
    <w:rsid w:val="00440440"/>
    <w:rsid w:val="0044080E"/>
    <w:rsid w:val="00440842"/>
    <w:rsid w:val="00440B0B"/>
    <w:rsid w:val="004416FE"/>
    <w:rsid w:val="004417A0"/>
    <w:rsid w:val="00441A63"/>
    <w:rsid w:val="00442499"/>
    <w:rsid w:val="00442608"/>
    <w:rsid w:val="004426B7"/>
    <w:rsid w:val="00442A29"/>
    <w:rsid w:val="00442A69"/>
    <w:rsid w:val="00442BAA"/>
    <w:rsid w:val="00442DB6"/>
    <w:rsid w:val="00443785"/>
    <w:rsid w:val="00444453"/>
    <w:rsid w:val="004445AC"/>
    <w:rsid w:val="00444A78"/>
    <w:rsid w:val="00444C3C"/>
    <w:rsid w:val="00444D22"/>
    <w:rsid w:val="00444D49"/>
    <w:rsid w:val="00445305"/>
    <w:rsid w:val="00445384"/>
    <w:rsid w:val="00446DF1"/>
    <w:rsid w:val="00447736"/>
    <w:rsid w:val="00447E13"/>
    <w:rsid w:val="004500BF"/>
    <w:rsid w:val="00450547"/>
    <w:rsid w:val="00451491"/>
    <w:rsid w:val="00451D5E"/>
    <w:rsid w:val="00451ED3"/>
    <w:rsid w:val="004522F6"/>
    <w:rsid w:val="00452F30"/>
    <w:rsid w:val="00453479"/>
    <w:rsid w:val="00453729"/>
    <w:rsid w:val="00453763"/>
    <w:rsid w:val="00453B15"/>
    <w:rsid w:val="00454344"/>
    <w:rsid w:val="0045463E"/>
    <w:rsid w:val="004549A7"/>
    <w:rsid w:val="00454AAA"/>
    <w:rsid w:val="00454D0B"/>
    <w:rsid w:val="0045513A"/>
    <w:rsid w:val="0045562B"/>
    <w:rsid w:val="004557C1"/>
    <w:rsid w:val="004558AC"/>
    <w:rsid w:val="00455B5C"/>
    <w:rsid w:val="0045664E"/>
    <w:rsid w:val="00456A18"/>
    <w:rsid w:val="00456DAA"/>
    <w:rsid w:val="00456E4C"/>
    <w:rsid w:val="00456F54"/>
    <w:rsid w:val="00456F66"/>
    <w:rsid w:val="004573CC"/>
    <w:rsid w:val="00457911"/>
    <w:rsid w:val="00457949"/>
    <w:rsid w:val="0046021C"/>
    <w:rsid w:val="0046097D"/>
    <w:rsid w:val="0046134C"/>
    <w:rsid w:val="004613F7"/>
    <w:rsid w:val="00461BE1"/>
    <w:rsid w:val="0046221B"/>
    <w:rsid w:val="00462746"/>
    <w:rsid w:val="004628B1"/>
    <w:rsid w:val="00462F4A"/>
    <w:rsid w:val="00463121"/>
    <w:rsid w:val="0046375D"/>
    <w:rsid w:val="0046388A"/>
    <w:rsid w:val="00463E23"/>
    <w:rsid w:val="00463ED8"/>
    <w:rsid w:val="00464188"/>
    <w:rsid w:val="004641B7"/>
    <w:rsid w:val="00464537"/>
    <w:rsid w:val="0046512C"/>
    <w:rsid w:val="004657B6"/>
    <w:rsid w:val="00465839"/>
    <w:rsid w:val="00466205"/>
    <w:rsid w:val="0046703E"/>
    <w:rsid w:val="00467269"/>
    <w:rsid w:val="00467275"/>
    <w:rsid w:val="00467EF7"/>
    <w:rsid w:val="004702FA"/>
    <w:rsid w:val="004704FE"/>
    <w:rsid w:val="0047079C"/>
    <w:rsid w:val="00470DEB"/>
    <w:rsid w:val="00470EE2"/>
    <w:rsid w:val="00471103"/>
    <w:rsid w:val="0047165A"/>
    <w:rsid w:val="00471699"/>
    <w:rsid w:val="00471981"/>
    <w:rsid w:val="00471EF9"/>
    <w:rsid w:val="00472B35"/>
    <w:rsid w:val="00472B4B"/>
    <w:rsid w:val="00472CEC"/>
    <w:rsid w:val="00473391"/>
    <w:rsid w:val="0047352B"/>
    <w:rsid w:val="00473574"/>
    <w:rsid w:val="00473EAA"/>
    <w:rsid w:val="00473FFB"/>
    <w:rsid w:val="00474145"/>
    <w:rsid w:val="00474964"/>
    <w:rsid w:val="004749B9"/>
    <w:rsid w:val="00476227"/>
    <w:rsid w:val="00476922"/>
    <w:rsid w:val="00476976"/>
    <w:rsid w:val="00476CCE"/>
    <w:rsid w:val="004775AD"/>
    <w:rsid w:val="004777F7"/>
    <w:rsid w:val="00480283"/>
    <w:rsid w:val="0048129A"/>
    <w:rsid w:val="004820D8"/>
    <w:rsid w:val="00482401"/>
    <w:rsid w:val="004828B0"/>
    <w:rsid w:val="00482A96"/>
    <w:rsid w:val="00482D9A"/>
    <w:rsid w:val="0048365D"/>
    <w:rsid w:val="0048372D"/>
    <w:rsid w:val="0048384F"/>
    <w:rsid w:val="004844F0"/>
    <w:rsid w:val="004846ED"/>
    <w:rsid w:val="00484764"/>
    <w:rsid w:val="0048492E"/>
    <w:rsid w:val="00484ECC"/>
    <w:rsid w:val="004853B8"/>
    <w:rsid w:val="004853CB"/>
    <w:rsid w:val="004857BB"/>
    <w:rsid w:val="0048582A"/>
    <w:rsid w:val="0048594A"/>
    <w:rsid w:val="00487590"/>
    <w:rsid w:val="00487CB1"/>
    <w:rsid w:val="00487F1C"/>
    <w:rsid w:val="004900BB"/>
    <w:rsid w:val="00490C49"/>
    <w:rsid w:val="00491767"/>
    <w:rsid w:val="00491D9D"/>
    <w:rsid w:val="00491DC9"/>
    <w:rsid w:val="0049228D"/>
    <w:rsid w:val="004924CA"/>
    <w:rsid w:val="004924F7"/>
    <w:rsid w:val="00492735"/>
    <w:rsid w:val="004928AF"/>
    <w:rsid w:val="0049304A"/>
    <w:rsid w:val="00493323"/>
    <w:rsid w:val="00493690"/>
    <w:rsid w:val="00493961"/>
    <w:rsid w:val="00493967"/>
    <w:rsid w:val="004947C1"/>
    <w:rsid w:val="004948C8"/>
    <w:rsid w:val="00494EEC"/>
    <w:rsid w:val="0049526C"/>
    <w:rsid w:val="00495366"/>
    <w:rsid w:val="004953C1"/>
    <w:rsid w:val="00495D29"/>
    <w:rsid w:val="00496B7C"/>
    <w:rsid w:val="00496C46"/>
    <w:rsid w:val="004970F5"/>
    <w:rsid w:val="0049732A"/>
    <w:rsid w:val="00497F5B"/>
    <w:rsid w:val="00497FAA"/>
    <w:rsid w:val="004A0206"/>
    <w:rsid w:val="004A0E6E"/>
    <w:rsid w:val="004A12F2"/>
    <w:rsid w:val="004A14DA"/>
    <w:rsid w:val="004A1B3D"/>
    <w:rsid w:val="004A1B5C"/>
    <w:rsid w:val="004A1F32"/>
    <w:rsid w:val="004A2461"/>
    <w:rsid w:val="004A278C"/>
    <w:rsid w:val="004A2908"/>
    <w:rsid w:val="004A2F12"/>
    <w:rsid w:val="004A30DC"/>
    <w:rsid w:val="004A320F"/>
    <w:rsid w:val="004A3773"/>
    <w:rsid w:val="004A37F9"/>
    <w:rsid w:val="004A3A2D"/>
    <w:rsid w:val="004A4258"/>
    <w:rsid w:val="004A438B"/>
    <w:rsid w:val="004A4674"/>
    <w:rsid w:val="004A4B7E"/>
    <w:rsid w:val="004A4CD3"/>
    <w:rsid w:val="004A5112"/>
    <w:rsid w:val="004A5B54"/>
    <w:rsid w:val="004A5DBF"/>
    <w:rsid w:val="004A5E76"/>
    <w:rsid w:val="004A5FB6"/>
    <w:rsid w:val="004A5FF6"/>
    <w:rsid w:val="004A667F"/>
    <w:rsid w:val="004A6770"/>
    <w:rsid w:val="004A6FAB"/>
    <w:rsid w:val="004A71E0"/>
    <w:rsid w:val="004A75F1"/>
    <w:rsid w:val="004A78F2"/>
    <w:rsid w:val="004B06BF"/>
    <w:rsid w:val="004B0B18"/>
    <w:rsid w:val="004B111F"/>
    <w:rsid w:val="004B14B2"/>
    <w:rsid w:val="004B16C1"/>
    <w:rsid w:val="004B17C9"/>
    <w:rsid w:val="004B1A0B"/>
    <w:rsid w:val="004B1D64"/>
    <w:rsid w:val="004B1E84"/>
    <w:rsid w:val="004B1EE5"/>
    <w:rsid w:val="004B1FE2"/>
    <w:rsid w:val="004B222E"/>
    <w:rsid w:val="004B240A"/>
    <w:rsid w:val="004B2685"/>
    <w:rsid w:val="004B29B1"/>
    <w:rsid w:val="004B2D92"/>
    <w:rsid w:val="004B31EE"/>
    <w:rsid w:val="004B34CE"/>
    <w:rsid w:val="004B3E84"/>
    <w:rsid w:val="004B3FEB"/>
    <w:rsid w:val="004B4923"/>
    <w:rsid w:val="004B4A79"/>
    <w:rsid w:val="004B4B0D"/>
    <w:rsid w:val="004B4D3F"/>
    <w:rsid w:val="004B50E9"/>
    <w:rsid w:val="004B530F"/>
    <w:rsid w:val="004B53F0"/>
    <w:rsid w:val="004B5876"/>
    <w:rsid w:val="004B58E1"/>
    <w:rsid w:val="004B58FF"/>
    <w:rsid w:val="004B5B5C"/>
    <w:rsid w:val="004B5E23"/>
    <w:rsid w:val="004B644A"/>
    <w:rsid w:val="004B676D"/>
    <w:rsid w:val="004B6D6A"/>
    <w:rsid w:val="004B6E94"/>
    <w:rsid w:val="004B7299"/>
    <w:rsid w:val="004B76A1"/>
    <w:rsid w:val="004B7B9B"/>
    <w:rsid w:val="004B7C87"/>
    <w:rsid w:val="004B7F75"/>
    <w:rsid w:val="004B7F90"/>
    <w:rsid w:val="004C089E"/>
    <w:rsid w:val="004C09FD"/>
    <w:rsid w:val="004C1111"/>
    <w:rsid w:val="004C195C"/>
    <w:rsid w:val="004C1C01"/>
    <w:rsid w:val="004C2825"/>
    <w:rsid w:val="004C29B4"/>
    <w:rsid w:val="004C3721"/>
    <w:rsid w:val="004C38F0"/>
    <w:rsid w:val="004C397B"/>
    <w:rsid w:val="004C39AE"/>
    <w:rsid w:val="004C4C03"/>
    <w:rsid w:val="004C4C3B"/>
    <w:rsid w:val="004C5395"/>
    <w:rsid w:val="004C54D6"/>
    <w:rsid w:val="004C572A"/>
    <w:rsid w:val="004C5961"/>
    <w:rsid w:val="004C59D7"/>
    <w:rsid w:val="004C5A19"/>
    <w:rsid w:val="004C606F"/>
    <w:rsid w:val="004C6CBA"/>
    <w:rsid w:val="004C732D"/>
    <w:rsid w:val="004C7C4F"/>
    <w:rsid w:val="004D009C"/>
    <w:rsid w:val="004D0266"/>
    <w:rsid w:val="004D04E2"/>
    <w:rsid w:val="004D04EC"/>
    <w:rsid w:val="004D1FB7"/>
    <w:rsid w:val="004D2036"/>
    <w:rsid w:val="004D2E78"/>
    <w:rsid w:val="004D322C"/>
    <w:rsid w:val="004D32C2"/>
    <w:rsid w:val="004D32C8"/>
    <w:rsid w:val="004D397B"/>
    <w:rsid w:val="004D3A14"/>
    <w:rsid w:val="004D4013"/>
    <w:rsid w:val="004D4132"/>
    <w:rsid w:val="004D41E9"/>
    <w:rsid w:val="004D41FC"/>
    <w:rsid w:val="004D4D5E"/>
    <w:rsid w:val="004D4D92"/>
    <w:rsid w:val="004D54CB"/>
    <w:rsid w:val="004D56C2"/>
    <w:rsid w:val="004D5910"/>
    <w:rsid w:val="004D65BB"/>
    <w:rsid w:val="004D6D3F"/>
    <w:rsid w:val="004D73D1"/>
    <w:rsid w:val="004D7521"/>
    <w:rsid w:val="004D78A6"/>
    <w:rsid w:val="004D7F15"/>
    <w:rsid w:val="004E0094"/>
    <w:rsid w:val="004E01A0"/>
    <w:rsid w:val="004E01C1"/>
    <w:rsid w:val="004E072B"/>
    <w:rsid w:val="004E0C39"/>
    <w:rsid w:val="004E0C54"/>
    <w:rsid w:val="004E0F18"/>
    <w:rsid w:val="004E14E5"/>
    <w:rsid w:val="004E15E9"/>
    <w:rsid w:val="004E1C6E"/>
    <w:rsid w:val="004E219B"/>
    <w:rsid w:val="004E26F6"/>
    <w:rsid w:val="004E287A"/>
    <w:rsid w:val="004E2BDE"/>
    <w:rsid w:val="004E36E3"/>
    <w:rsid w:val="004E40E3"/>
    <w:rsid w:val="004E471B"/>
    <w:rsid w:val="004E4CE4"/>
    <w:rsid w:val="004E4E17"/>
    <w:rsid w:val="004E61DC"/>
    <w:rsid w:val="004E6593"/>
    <w:rsid w:val="004E6A76"/>
    <w:rsid w:val="004E7224"/>
    <w:rsid w:val="004F03F4"/>
    <w:rsid w:val="004F0731"/>
    <w:rsid w:val="004F0F30"/>
    <w:rsid w:val="004F1653"/>
    <w:rsid w:val="004F166B"/>
    <w:rsid w:val="004F1F4D"/>
    <w:rsid w:val="004F23C0"/>
    <w:rsid w:val="004F244F"/>
    <w:rsid w:val="004F312E"/>
    <w:rsid w:val="004F37B7"/>
    <w:rsid w:val="004F3B82"/>
    <w:rsid w:val="004F45D1"/>
    <w:rsid w:val="004F4878"/>
    <w:rsid w:val="004F4A5B"/>
    <w:rsid w:val="004F4CE8"/>
    <w:rsid w:val="004F5615"/>
    <w:rsid w:val="004F5691"/>
    <w:rsid w:val="004F5BF9"/>
    <w:rsid w:val="004F5E1B"/>
    <w:rsid w:val="004F606E"/>
    <w:rsid w:val="004F618D"/>
    <w:rsid w:val="004F6495"/>
    <w:rsid w:val="004F66ED"/>
    <w:rsid w:val="004F6C9A"/>
    <w:rsid w:val="004F6E47"/>
    <w:rsid w:val="00500782"/>
    <w:rsid w:val="00500C54"/>
    <w:rsid w:val="005012B4"/>
    <w:rsid w:val="0050150B"/>
    <w:rsid w:val="0050153D"/>
    <w:rsid w:val="0050155F"/>
    <w:rsid w:val="00501671"/>
    <w:rsid w:val="0050205A"/>
    <w:rsid w:val="00502063"/>
    <w:rsid w:val="0050227A"/>
    <w:rsid w:val="00502300"/>
    <w:rsid w:val="00502CD3"/>
    <w:rsid w:val="00502CD7"/>
    <w:rsid w:val="00502E53"/>
    <w:rsid w:val="005044F5"/>
    <w:rsid w:val="00505076"/>
    <w:rsid w:val="00505C94"/>
    <w:rsid w:val="00506003"/>
    <w:rsid w:val="005060F9"/>
    <w:rsid w:val="00506480"/>
    <w:rsid w:val="00506554"/>
    <w:rsid w:val="00506AA6"/>
    <w:rsid w:val="00507164"/>
    <w:rsid w:val="00507530"/>
    <w:rsid w:val="005076CA"/>
    <w:rsid w:val="00507A7B"/>
    <w:rsid w:val="00507B76"/>
    <w:rsid w:val="00507BB1"/>
    <w:rsid w:val="00507CF7"/>
    <w:rsid w:val="00507EB9"/>
    <w:rsid w:val="0051006F"/>
    <w:rsid w:val="00510202"/>
    <w:rsid w:val="00510BCF"/>
    <w:rsid w:val="005112C3"/>
    <w:rsid w:val="00511CEB"/>
    <w:rsid w:val="00511CF0"/>
    <w:rsid w:val="00511E46"/>
    <w:rsid w:val="0051223A"/>
    <w:rsid w:val="005124BD"/>
    <w:rsid w:val="00512FDF"/>
    <w:rsid w:val="0051316F"/>
    <w:rsid w:val="0051438C"/>
    <w:rsid w:val="00514409"/>
    <w:rsid w:val="00514558"/>
    <w:rsid w:val="00514B88"/>
    <w:rsid w:val="00515FE2"/>
    <w:rsid w:val="00516145"/>
    <w:rsid w:val="005163E0"/>
    <w:rsid w:val="005165AD"/>
    <w:rsid w:val="005167F7"/>
    <w:rsid w:val="005169AE"/>
    <w:rsid w:val="005172C8"/>
    <w:rsid w:val="00517401"/>
    <w:rsid w:val="0051775F"/>
    <w:rsid w:val="00520629"/>
    <w:rsid w:val="005206B3"/>
    <w:rsid w:val="00520CB2"/>
    <w:rsid w:val="0052172C"/>
    <w:rsid w:val="00521B4E"/>
    <w:rsid w:val="00521D1C"/>
    <w:rsid w:val="00522016"/>
    <w:rsid w:val="00522259"/>
    <w:rsid w:val="00522B0B"/>
    <w:rsid w:val="00522CA5"/>
    <w:rsid w:val="005231FB"/>
    <w:rsid w:val="0052375A"/>
    <w:rsid w:val="00523DAE"/>
    <w:rsid w:val="00523DF3"/>
    <w:rsid w:val="005246DB"/>
    <w:rsid w:val="00524C1F"/>
    <w:rsid w:val="00524DA4"/>
    <w:rsid w:val="00525C48"/>
    <w:rsid w:val="00526263"/>
    <w:rsid w:val="005263EF"/>
    <w:rsid w:val="00526EB8"/>
    <w:rsid w:val="0052740A"/>
    <w:rsid w:val="00530689"/>
    <w:rsid w:val="0053128F"/>
    <w:rsid w:val="005314FA"/>
    <w:rsid w:val="005318BA"/>
    <w:rsid w:val="00532284"/>
    <w:rsid w:val="005328EC"/>
    <w:rsid w:val="005329FC"/>
    <w:rsid w:val="00532B7B"/>
    <w:rsid w:val="00532C09"/>
    <w:rsid w:val="00532FE5"/>
    <w:rsid w:val="00533934"/>
    <w:rsid w:val="00533E2E"/>
    <w:rsid w:val="00534625"/>
    <w:rsid w:val="00534712"/>
    <w:rsid w:val="0053478E"/>
    <w:rsid w:val="005348F8"/>
    <w:rsid w:val="00534C36"/>
    <w:rsid w:val="0053543B"/>
    <w:rsid w:val="005359E4"/>
    <w:rsid w:val="00535B1C"/>
    <w:rsid w:val="00535EA8"/>
    <w:rsid w:val="00536098"/>
    <w:rsid w:val="00536F3A"/>
    <w:rsid w:val="005374BE"/>
    <w:rsid w:val="00537588"/>
    <w:rsid w:val="00537A29"/>
    <w:rsid w:val="00537EA7"/>
    <w:rsid w:val="0054007A"/>
    <w:rsid w:val="00540520"/>
    <w:rsid w:val="00540C1F"/>
    <w:rsid w:val="005415CD"/>
    <w:rsid w:val="005415F3"/>
    <w:rsid w:val="00541775"/>
    <w:rsid w:val="00541999"/>
    <w:rsid w:val="00541F3A"/>
    <w:rsid w:val="0054217E"/>
    <w:rsid w:val="0054255D"/>
    <w:rsid w:val="005429AE"/>
    <w:rsid w:val="005430E6"/>
    <w:rsid w:val="00543340"/>
    <w:rsid w:val="00543522"/>
    <w:rsid w:val="005436E0"/>
    <w:rsid w:val="00543843"/>
    <w:rsid w:val="00543D0E"/>
    <w:rsid w:val="005441D4"/>
    <w:rsid w:val="005447A4"/>
    <w:rsid w:val="00544D11"/>
    <w:rsid w:val="005450F7"/>
    <w:rsid w:val="005452D6"/>
    <w:rsid w:val="00545428"/>
    <w:rsid w:val="005456FC"/>
    <w:rsid w:val="0054574D"/>
    <w:rsid w:val="00545AA0"/>
    <w:rsid w:val="00546063"/>
    <w:rsid w:val="00546498"/>
    <w:rsid w:val="00546656"/>
    <w:rsid w:val="005467ED"/>
    <w:rsid w:val="00546809"/>
    <w:rsid w:val="00546C40"/>
    <w:rsid w:val="00546DE9"/>
    <w:rsid w:val="00547328"/>
    <w:rsid w:val="00547760"/>
    <w:rsid w:val="00550002"/>
    <w:rsid w:val="005500F3"/>
    <w:rsid w:val="00550471"/>
    <w:rsid w:val="0055214E"/>
    <w:rsid w:val="00552222"/>
    <w:rsid w:val="0055240A"/>
    <w:rsid w:val="00552BE0"/>
    <w:rsid w:val="00552D55"/>
    <w:rsid w:val="00553116"/>
    <w:rsid w:val="00553579"/>
    <w:rsid w:val="005539AE"/>
    <w:rsid w:val="00553A22"/>
    <w:rsid w:val="005543A0"/>
    <w:rsid w:val="00554B03"/>
    <w:rsid w:val="00554E05"/>
    <w:rsid w:val="00555834"/>
    <w:rsid w:val="00555F21"/>
    <w:rsid w:val="0055679D"/>
    <w:rsid w:val="005567FF"/>
    <w:rsid w:val="005568E6"/>
    <w:rsid w:val="005568EC"/>
    <w:rsid w:val="00556F55"/>
    <w:rsid w:val="00557021"/>
    <w:rsid w:val="00557689"/>
    <w:rsid w:val="00557B3C"/>
    <w:rsid w:val="00557FBD"/>
    <w:rsid w:val="00560166"/>
    <w:rsid w:val="0056018C"/>
    <w:rsid w:val="0056043B"/>
    <w:rsid w:val="0056090C"/>
    <w:rsid w:val="005614A3"/>
    <w:rsid w:val="00561813"/>
    <w:rsid w:val="00561A3D"/>
    <w:rsid w:val="005620CA"/>
    <w:rsid w:val="005626D7"/>
    <w:rsid w:val="005628A7"/>
    <w:rsid w:val="0056446F"/>
    <w:rsid w:val="00564AC3"/>
    <w:rsid w:val="00564B85"/>
    <w:rsid w:val="00564C3A"/>
    <w:rsid w:val="00565252"/>
    <w:rsid w:val="00565BE6"/>
    <w:rsid w:val="00565E38"/>
    <w:rsid w:val="0056649F"/>
    <w:rsid w:val="0056654B"/>
    <w:rsid w:val="00566CC2"/>
    <w:rsid w:val="00566E2B"/>
    <w:rsid w:val="00566EC7"/>
    <w:rsid w:val="0056708B"/>
    <w:rsid w:val="00567171"/>
    <w:rsid w:val="00567630"/>
    <w:rsid w:val="00567920"/>
    <w:rsid w:val="00567B2E"/>
    <w:rsid w:val="00570493"/>
    <w:rsid w:val="00570F95"/>
    <w:rsid w:val="0057114A"/>
    <w:rsid w:val="00571405"/>
    <w:rsid w:val="005715C5"/>
    <w:rsid w:val="005718BE"/>
    <w:rsid w:val="0057193B"/>
    <w:rsid w:val="00571A6A"/>
    <w:rsid w:val="00571BD4"/>
    <w:rsid w:val="00571C53"/>
    <w:rsid w:val="00572579"/>
    <w:rsid w:val="00572C59"/>
    <w:rsid w:val="00572D14"/>
    <w:rsid w:val="0057334A"/>
    <w:rsid w:val="0057364E"/>
    <w:rsid w:val="00573BFE"/>
    <w:rsid w:val="00573DC7"/>
    <w:rsid w:val="00573F43"/>
    <w:rsid w:val="00573FEB"/>
    <w:rsid w:val="00574069"/>
    <w:rsid w:val="00574263"/>
    <w:rsid w:val="00574376"/>
    <w:rsid w:val="005746C2"/>
    <w:rsid w:val="00574715"/>
    <w:rsid w:val="005748F1"/>
    <w:rsid w:val="00574B12"/>
    <w:rsid w:val="00574DB1"/>
    <w:rsid w:val="00575184"/>
    <w:rsid w:val="00575185"/>
    <w:rsid w:val="0057592A"/>
    <w:rsid w:val="00575941"/>
    <w:rsid w:val="00575A55"/>
    <w:rsid w:val="0057689F"/>
    <w:rsid w:val="00576A41"/>
    <w:rsid w:val="00576DB3"/>
    <w:rsid w:val="0057719B"/>
    <w:rsid w:val="005772B5"/>
    <w:rsid w:val="00577E2C"/>
    <w:rsid w:val="005807FA"/>
    <w:rsid w:val="00580CBD"/>
    <w:rsid w:val="005810BA"/>
    <w:rsid w:val="0058111E"/>
    <w:rsid w:val="00581219"/>
    <w:rsid w:val="0058163E"/>
    <w:rsid w:val="00581774"/>
    <w:rsid w:val="0058195A"/>
    <w:rsid w:val="0058198C"/>
    <w:rsid w:val="005820A1"/>
    <w:rsid w:val="00582D98"/>
    <w:rsid w:val="00583318"/>
    <w:rsid w:val="00583563"/>
    <w:rsid w:val="005838F5"/>
    <w:rsid w:val="00583AB4"/>
    <w:rsid w:val="00583AD7"/>
    <w:rsid w:val="00583B52"/>
    <w:rsid w:val="005845F8"/>
    <w:rsid w:val="00584AA8"/>
    <w:rsid w:val="00584DEC"/>
    <w:rsid w:val="00584F3E"/>
    <w:rsid w:val="00584F4B"/>
    <w:rsid w:val="0058532B"/>
    <w:rsid w:val="00585B0C"/>
    <w:rsid w:val="00585C6F"/>
    <w:rsid w:val="005860EC"/>
    <w:rsid w:val="00586412"/>
    <w:rsid w:val="00586BE4"/>
    <w:rsid w:val="00586FDD"/>
    <w:rsid w:val="00587099"/>
    <w:rsid w:val="00587229"/>
    <w:rsid w:val="0058768C"/>
    <w:rsid w:val="00587C8F"/>
    <w:rsid w:val="005909E6"/>
    <w:rsid w:val="00590DF2"/>
    <w:rsid w:val="005910A8"/>
    <w:rsid w:val="005912B9"/>
    <w:rsid w:val="005912C1"/>
    <w:rsid w:val="005914AB"/>
    <w:rsid w:val="005917F1"/>
    <w:rsid w:val="0059196D"/>
    <w:rsid w:val="005924C6"/>
    <w:rsid w:val="00592586"/>
    <w:rsid w:val="00592CC0"/>
    <w:rsid w:val="00592CDD"/>
    <w:rsid w:val="005934EE"/>
    <w:rsid w:val="0059369F"/>
    <w:rsid w:val="0059395F"/>
    <w:rsid w:val="005939EF"/>
    <w:rsid w:val="00593C42"/>
    <w:rsid w:val="00593D91"/>
    <w:rsid w:val="0059443E"/>
    <w:rsid w:val="0059447A"/>
    <w:rsid w:val="005944A2"/>
    <w:rsid w:val="005953B9"/>
    <w:rsid w:val="005953EB"/>
    <w:rsid w:val="005955D1"/>
    <w:rsid w:val="00595E2E"/>
    <w:rsid w:val="00595E60"/>
    <w:rsid w:val="00596587"/>
    <w:rsid w:val="005969E4"/>
    <w:rsid w:val="00596C86"/>
    <w:rsid w:val="00596F75"/>
    <w:rsid w:val="00597F39"/>
    <w:rsid w:val="005A12E2"/>
    <w:rsid w:val="005A18AB"/>
    <w:rsid w:val="005A256C"/>
    <w:rsid w:val="005A36D8"/>
    <w:rsid w:val="005A3758"/>
    <w:rsid w:val="005A3E11"/>
    <w:rsid w:val="005A3E6F"/>
    <w:rsid w:val="005A418F"/>
    <w:rsid w:val="005A4366"/>
    <w:rsid w:val="005A515F"/>
    <w:rsid w:val="005A522F"/>
    <w:rsid w:val="005A6148"/>
    <w:rsid w:val="005A6C27"/>
    <w:rsid w:val="005B0551"/>
    <w:rsid w:val="005B0E6E"/>
    <w:rsid w:val="005B1453"/>
    <w:rsid w:val="005B15AA"/>
    <w:rsid w:val="005B162D"/>
    <w:rsid w:val="005B1DC9"/>
    <w:rsid w:val="005B1E40"/>
    <w:rsid w:val="005B2248"/>
    <w:rsid w:val="005B24E5"/>
    <w:rsid w:val="005B352F"/>
    <w:rsid w:val="005B3748"/>
    <w:rsid w:val="005B3BAF"/>
    <w:rsid w:val="005B3D50"/>
    <w:rsid w:val="005B43D0"/>
    <w:rsid w:val="005B45AC"/>
    <w:rsid w:val="005B470F"/>
    <w:rsid w:val="005B519A"/>
    <w:rsid w:val="005B57AE"/>
    <w:rsid w:val="005B57D1"/>
    <w:rsid w:val="005B6269"/>
    <w:rsid w:val="005B62C7"/>
    <w:rsid w:val="005B64D4"/>
    <w:rsid w:val="005B6D4E"/>
    <w:rsid w:val="005B7BA0"/>
    <w:rsid w:val="005C04CA"/>
    <w:rsid w:val="005C051C"/>
    <w:rsid w:val="005C0876"/>
    <w:rsid w:val="005C0AA2"/>
    <w:rsid w:val="005C0E95"/>
    <w:rsid w:val="005C16A1"/>
    <w:rsid w:val="005C1C14"/>
    <w:rsid w:val="005C230F"/>
    <w:rsid w:val="005C24AA"/>
    <w:rsid w:val="005C294E"/>
    <w:rsid w:val="005C3022"/>
    <w:rsid w:val="005C34FA"/>
    <w:rsid w:val="005C3939"/>
    <w:rsid w:val="005C3AA4"/>
    <w:rsid w:val="005C45BD"/>
    <w:rsid w:val="005C468E"/>
    <w:rsid w:val="005C54D1"/>
    <w:rsid w:val="005C58E0"/>
    <w:rsid w:val="005C5928"/>
    <w:rsid w:val="005C5D90"/>
    <w:rsid w:val="005C5DFA"/>
    <w:rsid w:val="005C62CF"/>
    <w:rsid w:val="005C6352"/>
    <w:rsid w:val="005C6436"/>
    <w:rsid w:val="005C6A48"/>
    <w:rsid w:val="005C6C7B"/>
    <w:rsid w:val="005C6E33"/>
    <w:rsid w:val="005C6FA9"/>
    <w:rsid w:val="005C7414"/>
    <w:rsid w:val="005C767D"/>
    <w:rsid w:val="005D070A"/>
    <w:rsid w:val="005D08E0"/>
    <w:rsid w:val="005D0CBC"/>
    <w:rsid w:val="005D0E3B"/>
    <w:rsid w:val="005D1D62"/>
    <w:rsid w:val="005D1E2C"/>
    <w:rsid w:val="005D2266"/>
    <w:rsid w:val="005D22CA"/>
    <w:rsid w:val="005D2464"/>
    <w:rsid w:val="005D24DB"/>
    <w:rsid w:val="005D287F"/>
    <w:rsid w:val="005D2CF5"/>
    <w:rsid w:val="005D2E4A"/>
    <w:rsid w:val="005D3182"/>
    <w:rsid w:val="005D3462"/>
    <w:rsid w:val="005D3498"/>
    <w:rsid w:val="005D449E"/>
    <w:rsid w:val="005D4B22"/>
    <w:rsid w:val="005D4BF5"/>
    <w:rsid w:val="005D4CA1"/>
    <w:rsid w:val="005D5099"/>
    <w:rsid w:val="005D5175"/>
    <w:rsid w:val="005D5431"/>
    <w:rsid w:val="005D5F1E"/>
    <w:rsid w:val="005D5FDD"/>
    <w:rsid w:val="005D603D"/>
    <w:rsid w:val="005D62D9"/>
    <w:rsid w:val="005D63C2"/>
    <w:rsid w:val="005D6DFF"/>
    <w:rsid w:val="005D6F77"/>
    <w:rsid w:val="005D7F2D"/>
    <w:rsid w:val="005D7FE3"/>
    <w:rsid w:val="005E0CC5"/>
    <w:rsid w:val="005E0E76"/>
    <w:rsid w:val="005E1740"/>
    <w:rsid w:val="005E1A70"/>
    <w:rsid w:val="005E1CB8"/>
    <w:rsid w:val="005E208C"/>
    <w:rsid w:val="005E261B"/>
    <w:rsid w:val="005E2E78"/>
    <w:rsid w:val="005E33F3"/>
    <w:rsid w:val="005E3B95"/>
    <w:rsid w:val="005E4A4C"/>
    <w:rsid w:val="005E4B44"/>
    <w:rsid w:val="005E53AC"/>
    <w:rsid w:val="005E58BE"/>
    <w:rsid w:val="005E5E5F"/>
    <w:rsid w:val="005E5ED9"/>
    <w:rsid w:val="005E601C"/>
    <w:rsid w:val="005E795F"/>
    <w:rsid w:val="005E7EE7"/>
    <w:rsid w:val="005F1627"/>
    <w:rsid w:val="005F19B5"/>
    <w:rsid w:val="005F1A46"/>
    <w:rsid w:val="005F1AC1"/>
    <w:rsid w:val="005F1CFB"/>
    <w:rsid w:val="005F1D75"/>
    <w:rsid w:val="005F20A5"/>
    <w:rsid w:val="005F22E9"/>
    <w:rsid w:val="005F2304"/>
    <w:rsid w:val="005F382B"/>
    <w:rsid w:val="005F3B58"/>
    <w:rsid w:val="005F3BC5"/>
    <w:rsid w:val="005F46E1"/>
    <w:rsid w:val="005F6161"/>
    <w:rsid w:val="005F67E2"/>
    <w:rsid w:val="005F6F24"/>
    <w:rsid w:val="005F7547"/>
    <w:rsid w:val="005F7954"/>
    <w:rsid w:val="00600118"/>
    <w:rsid w:val="00600699"/>
    <w:rsid w:val="00600D38"/>
    <w:rsid w:val="00600F2D"/>
    <w:rsid w:val="006019B9"/>
    <w:rsid w:val="006019E2"/>
    <w:rsid w:val="00601A67"/>
    <w:rsid w:val="006025A0"/>
    <w:rsid w:val="006027E9"/>
    <w:rsid w:val="00602966"/>
    <w:rsid w:val="00603892"/>
    <w:rsid w:val="00603F82"/>
    <w:rsid w:val="00604023"/>
    <w:rsid w:val="00604093"/>
    <w:rsid w:val="00604661"/>
    <w:rsid w:val="00605153"/>
    <w:rsid w:val="006054CF"/>
    <w:rsid w:val="00605806"/>
    <w:rsid w:val="00605A24"/>
    <w:rsid w:val="00605C87"/>
    <w:rsid w:val="00605D55"/>
    <w:rsid w:val="00605EE7"/>
    <w:rsid w:val="00606962"/>
    <w:rsid w:val="006069B3"/>
    <w:rsid w:val="006069F1"/>
    <w:rsid w:val="00606AFF"/>
    <w:rsid w:val="00606D9A"/>
    <w:rsid w:val="006071F2"/>
    <w:rsid w:val="006078C1"/>
    <w:rsid w:val="006100FA"/>
    <w:rsid w:val="00610126"/>
    <w:rsid w:val="00610990"/>
    <w:rsid w:val="006109E7"/>
    <w:rsid w:val="006110B0"/>
    <w:rsid w:val="006110F9"/>
    <w:rsid w:val="006125F6"/>
    <w:rsid w:val="006127F5"/>
    <w:rsid w:val="00612CD8"/>
    <w:rsid w:val="0061304F"/>
    <w:rsid w:val="006132C7"/>
    <w:rsid w:val="006135FD"/>
    <w:rsid w:val="0061382D"/>
    <w:rsid w:val="00613899"/>
    <w:rsid w:val="00613997"/>
    <w:rsid w:val="00613C3A"/>
    <w:rsid w:val="00613CB2"/>
    <w:rsid w:val="006150B2"/>
    <w:rsid w:val="00615146"/>
    <w:rsid w:val="00615651"/>
    <w:rsid w:val="00615C30"/>
    <w:rsid w:val="0061681D"/>
    <w:rsid w:val="00616CB8"/>
    <w:rsid w:val="00616D0C"/>
    <w:rsid w:val="00617574"/>
    <w:rsid w:val="00617577"/>
    <w:rsid w:val="00617689"/>
    <w:rsid w:val="006176B6"/>
    <w:rsid w:val="00617C7E"/>
    <w:rsid w:val="00617CEC"/>
    <w:rsid w:val="00617E23"/>
    <w:rsid w:val="00620072"/>
    <w:rsid w:val="0062018B"/>
    <w:rsid w:val="00620CF1"/>
    <w:rsid w:val="00620DB9"/>
    <w:rsid w:val="006210F6"/>
    <w:rsid w:val="0062186E"/>
    <w:rsid w:val="00621C00"/>
    <w:rsid w:val="00623528"/>
    <w:rsid w:val="006239F8"/>
    <w:rsid w:val="00623A5A"/>
    <w:rsid w:val="00623B1A"/>
    <w:rsid w:val="00623B6D"/>
    <w:rsid w:val="00623E6B"/>
    <w:rsid w:val="00624714"/>
    <w:rsid w:val="00624D70"/>
    <w:rsid w:val="006251F5"/>
    <w:rsid w:val="00625949"/>
    <w:rsid w:val="0062614D"/>
    <w:rsid w:val="006266EF"/>
    <w:rsid w:val="00627475"/>
    <w:rsid w:val="00627568"/>
    <w:rsid w:val="00627901"/>
    <w:rsid w:val="00627E34"/>
    <w:rsid w:val="006305FB"/>
    <w:rsid w:val="00630AC7"/>
    <w:rsid w:val="006324C3"/>
    <w:rsid w:val="0063264B"/>
    <w:rsid w:val="0063273D"/>
    <w:rsid w:val="006329A8"/>
    <w:rsid w:val="00632A73"/>
    <w:rsid w:val="00632D26"/>
    <w:rsid w:val="00632FD9"/>
    <w:rsid w:val="006332EB"/>
    <w:rsid w:val="00633426"/>
    <w:rsid w:val="00633532"/>
    <w:rsid w:val="00633696"/>
    <w:rsid w:val="006344CF"/>
    <w:rsid w:val="00634530"/>
    <w:rsid w:val="00634D21"/>
    <w:rsid w:val="00634FE6"/>
    <w:rsid w:val="0063523A"/>
    <w:rsid w:val="00635407"/>
    <w:rsid w:val="00635644"/>
    <w:rsid w:val="00635764"/>
    <w:rsid w:val="006358CA"/>
    <w:rsid w:val="00635F2E"/>
    <w:rsid w:val="00635F76"/>
    <w:rsid w:val="00636E4F"/>
    <w:rsid w:val="006374C2"/>
    <w:rsid w:val="00637D08"/>
    <w:rsid w:val="0064028B"/>
    <w:rsid w:val="00640459"/>
    <w:rsid w:val="00640547"/>
    <w:rsid w:val="00640AEF"/>
    <w:rsid w:val="00640E37"/>
    <w:rsid w:val="00641A75"/>
    <w:rsid w:val="00641FA1"/>
    <w:rsid w:val="0064235B"/>
    <w:rsid w:val="00642552"/>
    <w:rsid w:val="00642662"/>
    <w:rsid w:val="0064277D"/>
    <w:rsid w:val="006429B4"/>
    <w:rsid w:val="00642DE5"/>
    <w:rsid w:val="006432DC"/>
    <w:rsid w:val="00643A37"/>
    <w:rsid w:val="00643BD7"/>
    <w:rsid w:val="00644BE6"/>
    <w:rsid w:val="006450AE"/>
    <w:rsid w:val="00645940"/>
    <w:rsid w:val="00645C26"/>
    <w:rsid w:val="00645D11"/>
    <w:rsid w:val="00645DF1"/>
    <w:rsid w:val="006464CF"/>
    <w:rsid w:val="006464D0"/>
    <w:rsid w:val="0064677B"/>
    <w:rsid w:val="00646AC8"/>
    <w:rsid w:val="00646BFA"/>
    <w:rsid w:val="00646C3C"/>
    <w:rsid w:val="00647363"/>
    <w:rsid w:val="00647399"/>
    <w:rsid w:val="00647641"/>
    <w:rsid w:val="00647D3E"/>
    <w:rsid w:val="00647DAE"/>
    <w:rsid w:val="00647F54"/>
    <w:rsid w:val="006503C4"/>
    <w:rsid w:val="0065064F"/>
    <w:rsid w:val="006506AA"/>
    <w:rsid w:val="00650BF1"/>
    <w:rsid w:val="0065119C"/>
    <w:rsid w:val="00651750"/>
    <w:rsid w:val="00651892"/>
    <w:rsid w:val="00651D09"/>
    <w:rsid w:val="0065211D"/>
    <w:rsid w:val="00652831"/>
    <w:rsid w:val="00652CA6"/>
    <w:rsid w:val="0065332C"/>
    <w:rsid w:val="0065384F"/>
    <w:rsid w:val="00653967"/>
    <w:rsid w:val="00653EB6"/>
    <w:rsid w:val="00654052"/>
    <w:rsid w:val="0065407D"/>
    <w:rsid w:val="0065417E"/>
    <w:rsid w:val="00655670"/>
    <w:rsid w:val="00655803"/>
    <w:rsid w:val="00655982"/>
    <w:rsid w:val="0065652F"/>
    <w:rsid w:val="00657416"/>
    <w:rsid w:val="00657431"/>
    <w:rsid w:val="00657786"/>
    <w:rsid w:val="006602CC"/>
    <w:rsid w:val="0066033C"/>
    <w:rsid w:val="00660A92"/>
    <w:rsid w:val="00660C4E"/>
    <w:rsid w:val="00660E00"/>
    <w:rsid w:val="00661369"/>
    <w:rsid w:val="0066136F"/>
    <w:rsid w:val="00661962"/>
    <w:rsid w:val="00661AB4"/>
    <w:rsid w:val="00662C01"/>
    <w:rsid w:val="00662D23"/>
    <w:rsid w:val="00662E43"/>
    <w:rsid w:val="0066304D"/>
    <w:rsid w:val="006632EB"/>
    <w:rsid w:val="00663313"/>
    <w:rsid w:val="006634F9"/>
    <w:rsid w:val="0066377E"/>
    <w:rsid w:val="00663C48"/>
    <w:rsid w:val="00664B3D"/>
    <w:rsid w:val="00664C7F"/>
    <w:rsid w:val="006651B7"/>
    <w:rsid w:val="0066560D"/>
    <w:rsid w:val="00665B58"/>
    <w:rsid w:val="0066692D"/>
    <w:rsid w:val="00666EA3"/>
    <w:rsid w:val="00666FB0"/>
    <w:rsid w:val="00667B28"/>
    <w:rsid w:val="00667C7D"/>
    <w:rsid w:val="00667EF0"/>
    <w:rsid w:val="006704F0"/>
    <w:rsid w:val="006706F7"/>
    <w:rsid w:val="006710F4"/>
    <w:rsid w:val="00671AFD"/>
    <w:rsid w:val="0067217A"/>
    <w:rsid w:val="00673593"/>
    <w:rsid w:val="00673756"/>
    <w:rsid w:val="006738C6"/>
    <w:rsid w:val="00673A65"/>
    <w:rsid w:val="0067409A"/>
    <w:rsid w:val="00674717"/>
    <w:rsid w:val="00674A90"/>
    <w:rsid w:val="00674ACC"/>
    <w:rsid w:val="006754E9"/>
    <w:rsid w:val="006755D1"/>
    <w:rsid w:val="00675FEB"/>
    <w:rsid w:val="006769D9"/>
    <w:rsid w:val="00676CB1"/>
    <w:rsid w:val="006771D5"/>
    <w:rsid w:val="00677499"/>
    <w:rsid w:val="0067749B"/>
    <w:rsid w:val="00677A44"/>
    <w:rsid w:val="00677EDA"/>
    <w:rsid w:val="006809D0"/>
    <w:rsid w:val="00681557"/>
    <w:rsid w:val="006815BF"/>
    <w:rsid w:val="00681BC3"/>
    <w:rsid w:val="006828F1"/>
    <w:rsid w:val="006834B3"/>
    <w:rsid w:val="00683725"/>
    <w:rsid w:val="00683BB6"/>
    <w:rsid w:val="0068416B"/>
    <w:rsid w:val="0068434E"/>
    <w:rsid w:val="00684718"/>
    <w:rsid w:val="00684A8A"/>
    <w:rsid w:val="00684E23"/>
    <w:rsid w:val="00685361"/>
    <w:rsid w:val="00686BAF"/>
    <w:rsid w:val="006873C4"/>
    <w:rsid w:val="006873E9"/>
    <w:rsid w:val="006902FB"/>
    <w:rsid w:val="00690874"/>
    <w:rsid w:val="00691090"/>
    <w:rsid w:val="006910CE"/>
    <w:rsid w:val="0069124A"/>
    <w:rsid w:val="00691277"/>
    <w:rsid w:val="006913DA"/>
    <w:rsid w:val="00691A95"/>
    <w:rsid w:val="00691ACE"/>
    <w:rsid w:val="00691D8E"/>
    <w:rsid w:val="00691E0E"/>
    <w:rsid w:val="00691FE3"/>
    <w:rsid w:val="00692235"/>
    <w:rsid w:val="00692C28"/>
    <w:rsid w:val="0069303E"/>
    <w:rsid w:val="006945EE"/>
    <w:rsid w:val="00695411"/>
    <w:rsid w:val="00695691"/>
    <w:rsid w:val="006958CF"/>
    <w:rsid w:val="00695A25"/>
    <w:rsid w:val="00695D64"/>
    <w:rsid w:val="00695DE4"/>
    <w:rsid w:val="00695EA3"/>
    <w:rsid w:val="006961A9"/>
    <w:rsid w:val="006966B6"/>
    <w:rsid w:val="0069671A"/>
    <w:rsid w:val="00696DFD"/>
    <w:rsid w:val="00696F9E"/>
    <w:rsid w:val="00697469"/>
    <w:rsid w:val="006974BF"/>
    <w:rsid w:val="00697584"/>
    <w:rsid w:val="00697872"/>
    <w:rsid w:val="0069798C"/>
    <w:rsid w:val="00697DCF"/>
    <w:rsid w:val="00697FD5"/>
    <w:rsid w:val="006A0248"/>
    <w:rsid w:val="006A0CD4"/>
    <w:rsid w:val="006A168F"/>
    <w:rsid w:val="006A1B8D"/>
    <w:rsid w:val="006A24CA"/>
    <w:rsid w:val="006A33CD"/>
    <w:rsid w:val="006A3678"/>
    <w:rsid w:val="006A38BA"/>
    <w:rsid w:val="006A3A0B"/>
    <w:rsid w:val="006A3ADA"/>
    <w:rsid w:val="006A3B4F"/>
    <w:rsid w:val="006A42B7"/>
    <w:rsid w:val="006A4713"/>
    <w:rsid w:val="006A508C"/>
    <w:rsid w:val="006A54D0"/>
    <w:rsid w:val="006A591C"/>
    <w:rsid w:val="006A5D0D"/>
    <w:rsid w:val="006A67EE"/>
    <w:rsid w:val="006A70B2"/>
    <w:rsid w:val="006A7513"/>
    <w:rsid w:val="006A7586"/>
    <w:rsid w:val="006A75D7"/>
    <w:rsid w:val="006A76F2"/>
    <w:rsid w:val="006B00A9"/>
    <w:rsid w:val="006B036D"/>
    <w:rsid w:val="006B038D"/>
    <w:rsid w:val="006B060D"/>
    <w:rsid w:val="006B0C20"/>
    <w:rsid w:val="006B0CF2"/>
    <w:rsid w:val="006B0FC0"/>
    <w:rsid w:val="006B114B"/>
    <w:rsid w:val="006B1446"/>
    <w:rsid w:val="006B1710"/>
    <w:rsid w:val="006B1831"/>
    <w:rsid w:val="006B2618"/>
    <w:rsid w:val="006B263A"/>
    <w:rsid w:val="006B28A0"/>
    <w:rsid w:val="006B2EBC"/>
    <w:rsid w:val="006B34A9"/>
    <w:rsid w:val="006B3544"/>
    <w:rsid w:val="006B36B6"/>
    <w:rsid w:val="006B3D69"/>
    <w:rsid w:val="006B3F43"/>
    <w:rsid w:val="006B4041"/>
    <w:rsid w:val="006B5182"/>
    <w:rsid w:val="006B552F"/>
    <w:rsid w:val="006B568B"/>
    <w:rsid w:val="006B699C"/>
    <w:rsid w:val="006B6A37"/>
    <w:rsid w:val="006B6B0B"/>
    <w:rsid w:val="006B6BC1"/>
    <w:rsid w:val="006B6D27"/>
    <w:rsid w:val="006C02A4"/>
    <w:rsid w:val="006C03B3"/>
    <w:rsid w:val="006C0990"/>
    <w:rsid w:val="006C14FC"/>
    <w:rsid w:val="006C15CE"/>
    <w:rsid w:val="006C1659"/>
    <w:rsid w:val="006C2390"/>
    <w:rsid w:val="006C270E"/>
    <w:rsid w:val="006C28F7"/>
    <w:rsid w:val="006C2B8A"/>
    <w:rsid w:val="006C2BA9"/>
    <w:rsid w:val="006C3311"/>
    <w:rsid w:val="006C3798"/>
    <w:rsid w:val="006C3897"/>
    <w:rsid w:val="006C3C7A"/>
    <w:rsid w:val="006C3E67"/>
    <w:rsid w:val="006C3ED6"/>
    <w:rsid w:val="006C42C9"/>
    <w:rsid w:val="006C47E4"/>
    <w:rsid w:val="006C4918"/>
    <w:rsid w:val="006C5153"/>
    <w:rsid w:val="006C543E"/>
    <w:rsid w:val="006C5FBD"/>
    <w:rsid w:val="006C6416"/>
    <w:rsid w:val="006C6A23"/>
    <w:rsid w:val="006C6B9A"/>
    <w:rsid w:val="006C6ED2"/>
    <w:rsid w:val="006C77F4"/>
    <w:rsid w:val="006C7A23"/>
    <w:rsid w:val="006C7D05"/>
    <w:rsid w:val="006D00B2"/>
    <w:rsid w:val="006D0343"/>
    <w:rsid w:val="006D03A2"/>
    <w:rsid w:val="006D08B6"/>
    <w:rsid w:val="006D0BC8"/>
    <w:rsid w:val="006D0F10"/>
    <w:rsid w:val="006D115E"/>
    <w:rsid w:val="006D1E78"/>
    <w:rsid w:val="006D1EB3"/>
    <w:rsid w:val="006D3813"/>
    <w:rsid w:val="006D3F28"/>
    <w:rsid w:val="006D4F9E"/>
    <w:rsid w:val="006D5776"/>
    <w:rsid w:val="006D5CBF"/>
    <w:rsid w:val="006D6121"/>
    <w:rsid w:val="006D6227"/>
    <w:rsid w:val="006D63F3"/>
    <w:rsid w:val="006D74BE"/>
    <w:rsid w:val="006E03D5"/>
    <w:rsid w:val="006E0517"/>
    <w:rsid w:val="006E0BE7"/>
    <w:rsid w:val="006E1259"/>
    <w:rsid w:val="006E1C9C"/>
    <w:rsid w:val="006E2675"/>
    <w:rsid w:val="006E2B15"/>
    <w:rsid w:val="006E2CF7"/>
    <w:rsid w:val="006E30F0"/>
    <w:rsid w:val="006E3661"/>
    <w:rsid w:val="006E393D"/>
    <w:rsid w:val="006E3AFF"/>
    <w:rsid w:val="006E44C2"/>
    <w:rsid w:val="006E4720"/>
    <w:rsid w:val="006E493E"/>
    <w:rsid w:val="006E4D88"/>
    <w:rsid w:val="006E4E9D"/>
    <w:rsid w:val="006E51D5"/>
    <w:rsid w:val="006E5239"/>
    <w:rsid w:val="006E59E7"/>
    <w:rsid w:val="006E6C8D"/>
    <w:rsid w:val="006E6E1A"/>
    <w:rsid w:val="006E70CE"/>
    <w:rsid w:val="006E7796"/>
    <w:rsid w:val="006E7805"/>
    <w:rsid w:val="006E7E44"/>
    <w:rsid w:val="006F00F9"/>
    <w:rsid w:val="006F0428"/>
    <w:rsid w:val="006F0F93"/>
    <w:rsid w:val="006F0FE0"/>
    <w:rsid w:val="006F1AE6"/>
    <w:rsid w:val="006F1FCA"/>
    <w:rsid w:val="006F2492"/>
    <w:rsid w:val="006F273F"/>
    <w:rsid w:val="006F2799"/>
    <w:rsid w:val="006F2C43"/>
    <w:rsid w:val="006F2E68"/>
    <w:rsid w:val="006F2E7F"/>
    <w:rsid w:val="006F399D"/>
    <w:rsid w:val="006F4092"/>
    <w:rsid w:val="006F5803"/>
    <w:rsid w:val="006F5B14"/>
    <w:rsid w:val="006F5B1B"/>
    <w:rsid w:val="006F5C20"/>
    <w:rsid w:val="006F5F98"/>
    <w:rsid w:val="006F631F"/>
    <w:rsid w:val="006F64EB"/>
    <w:rsid w:val="006F6C55"/>
    <w:rsid w:val="006F6FA0"/>
    <w:rsid w:val="007000CF"/>
    <w:rsid w:val="00700171"/>
    <w:rsid w:val="007003CA"/>
    <w:rsid w:val="007007E7"/>
    <w:rsid w:val="00700961"/>
    <w:rsid w:val="00700A08"/>
    <w:rsid w:val="00700FC6"/>
    <w:rsid w:val="0070103B"/>
    <w:rsid w:val="0070110F"/>
    <w:rsid w:val="00701455"/>
    <w:rsid w:val="00701507"/>
    <w:rsid w:val="007015D5"/>
    <w:rsid w:val="0070167D"/>
    <w:rsid w:val="00702468"/>
    <w:rsid w:val="0070277B"/>
    <w:rsid w:val="00702B38"/>
    <w:rsid w:val="00702E11"/>
    <w:rsid w:val="00703829"/>
    <w:rsid w:val="00703CF4"/>
    <w:rsid w:val="00703F3F"/>
    <w:rsid w:val="0070444D"/>
    <w:rsid w:val="007046B1"/>
    <w:rsid w:val="007048C7"/>
    <w:rsid w:val="007057F3"/>
    <w:rsid w:val="007058AF"/>
    <w:rsid w:val="00705A6F"/>
    <w:rsid w:val="00705C5D"/>
    <w:rsid w:val="00706173"/>
    <w:rsid w:val="007061AF"/>
    <w:rsid w:val="007068FB"/>
    <w:rsid w:val="00706F95"/>
    <w:rsid w:val="0070758F"/>
    <w:rsid w:val="00707729"/>
    <w:rsid w:val="00707EC1"/>
    <w:rsid w:val="0071040B"/>
    <w:rsid w:val="00710E10"/>
    <w:rsid w:val="00711228"/>
    <w:rsid w:val="00711347"/>
    <w:rsid w:val="0071150D"/>
    <w:rsid w:val="007116F4"/>
    <w:rsid w:val="00711A95"/>
    <w:rsid w:val="00711ED7"/>
    <w:rsid w:val="00711F99"/>
    <w:rsid w:val="0071242E"/>
    <w:rsid w:val="00712574"/>
    <w:rsid w:val="007132D5"/>
    <w:rsid w:val="007137A6"/>
    <w:rsid w:val="00713DBA"/>
    <w:rsid w:val="0071425D"/>
    <w:rsid w:val="00714678"/>
    <w:rsid w:val="007146E5"/>
    <w:rsid w:val="007149CD"/>
    <w:rsid w:val="00714B9E"/>
    <w:rsid w:val="00715137"/>
    <w:rsid w:val="007152BE"/>
    <w:rsid w:val="0071568D"/>
    <w:rsid w:val="00716B01"/>
    <w:rsid w:val="00716F64"/>
    <w:rsid w:val="00717107"/>
    <w:rsid w:val="0071711F"/>
    <w:rsid w:val="0071729F"/>
    <w:rsid w:val="00717731"/>
    <w:rsid w:val="007200F4"/>
    <w:rsid w:val="007205AC"/>
    <w:rsid w:val="007205B0"/>
    <w:rsid w:val="0072065B"/>
    <w:rsid w:val="00720D26"/>
    <w:rsid w:val="00720EDE"/>
    <w:rsid w:val="00721277"/>
    <w:rsid w:val="00721533"/>
    <w:rsid w:val="007217A0"/>
    <w:rsid w:val="00721AC8"/>
    <w:rsid w:val="00721CC2"/>
    <w:rsid w:val="007222D3"/>
    <w:rsid w:val="00722B63"/>
    <w:rsid w:val="00722C88"/>
    <w:rsid w:val="007232BD"/>
    <w:rsid w:val="00723397"/>
    <w:rsid w:val="007238F2"/>
    <w:rsid w:val="00723ACF"/>
    <w:rsid w:val="00723B6E"/>
    <w:rsid w:val="0072496D"/>
    <w:rsid w:val="00724D27"/>
    <w:rsid w:val="007251EC"/>
    <w:rsid w:val="0072557E"/>
    <w:rsid w:val="007256F0"/>
    <w:rsid w:val="0072579D"/>
    <w:rsid w:val="00725D64"/>
    <w:rsid w:val="007263B9"/>
    <w:rsid w:val="00726AA8"/>
    <w:rsid w:val="00726DA5"/>
    <w:rsid w:val="00726E2B"/>
    <w:rsid w:val="00727511"/>
    <w:rsid w:val="007303E7"/>
    <w:rsid w:val="0073094F"/>
    <w:rsid w:val="0073128D"/>
    <w:rsid w:val="00732556"/>
    <w:rsid w:val="0073289A"/>
    <w:rsid w:val="00732A46"/>
    <w:rsid w:val="00732A80"/>
    <w:rsid w:val="00732ACD"/>
    <w:rsid w:val="00733016"/>
    <w:rsid w:val="00733769"/>
    <w:rsid w:val="007337B5"/>
    <w:rsid w:val="00733BB4"/>
    <w:rsid w:val="00734342"/>
    <w:rsid w:val="0073497F"/>
    <w:rsid w:val="007356B1"/>
    <w:rsid w:val="00735CBB"/>
    <w:rsid w:val="00735D39"/>
    <w:rsid w:val="00735F61"/>
    <w:rsid w:val="00736412"/>
    <w:rsid w:val="00736778"/>
    <w:rsid w:val="00736859"/>
    <w:rsid w:val="0073694D"/>
    <w:rsid w:val="00736FA4"/>
    <w:rsid w:val="007370F4"/>
    <w:rsid w:val="00737240"/>
    <w:rsid w:val="007372B1"/>
    <w:rsid w:val="007375A8"/>
    <w:rsid w:val="00737E2D"/>
    <w:rsid w:val="00737E3C"/>
    <w:rsid w:val="00740315"/>
    <w:rsid w:val="00740759"/>
    <w:rsid w:val="00740BCC"/>
    <w:rsid w:val="0074110B"/>
    <w:rsid w:val="007416C0"/>
    <w:rsid w:val="007417E1"/>
    <w:rsid w:val="00741E5A"/>
    <w:rsid w:val="00742718"/>
    <w:rsid w:val="007429E9"/>
    <w:rsid w:val="00742F63"/>
    <w:rsid w:val="007433CE"/>
    <w:rsid w:val="00743895"/>
    <w:rsid w:val="00743B78"/>
    <w:rsid w:val="00743DCD"/>
    <w:rsid w:val="007452DC"/>
    <w:rsid w:val="00745529"/>
    <w:rsid w:val="0074576D"/>
    <w:rsid w:val="00746530"/>
    <w:rsid w:val="007467A8"/>
    <w:rsid w:val="00746AD3"/>
    <w:rsid w:val="007471D2"/>
    <w:rsid w:val="007473CD"/>
    <w:rsid w:val="00747724"/>
    <w:rsid w:val="00747948"/>
    <w:rsid w:val="00747B73"/>
    <w:rsid w:val="00747F02"/>
    <w:rsid w:val="007502B0"/>
    <w:rsid w:val="0075032E"/>
    <w:rsid w:val="007503AA"/>
    <w:rsid w:val="007508D0"/>
    <w:rsid w:val="00750A91"/>
    <w:rsid w:val="00750C89"/>
    <w:rsid w:val="00750D4A"/>
    <w:rsid w:val="00750E35"/>
    <w:rsid w:val="00751034"/>
    <w:rsid w:val="00751504"/>
    <w:rsid w:val="00751565"/>
    <w:rsid w:val="00751A06"/>
    <w:rsid w:val="00751AB3"/>
    <w:rsid w:val="00752739"/>
    <w:rsid w:val="00752E83"/>
    <w:rsid w:val="0075301C"/>
    <w:rsid w:val="007533F6"/>
    <w:rsid w:val="0075346E"/>
    <w:rsid w:val="00753B34"/>
    <w:rsid w:val="00753E28"/>
    <w:rsid w:val="00753EA8"/>
    <w:rsid w:val="007542C0"/>
    <w:rsid w:val="00754695"/>
    <w:rsid w:val="0075491E"/>
    <w:rsid w:val="00754A28"/>
    <w:rsid w:val="00754DA8"/>
    <w:rsid w:val="007552F4"/>
    <w:rsid w:val="00755709"/>
    <w:rsid w:val="007564B4"/>
    <w:rsid w:val="0075661E"/>
    <w:rsid w:val="00756FBB"/>
    <w:rsid w:val="00757028"/>
    <w:rsid w:val="00757059"/>
    <w:rsid w:val="007574EC"/>
    <w:rsid w:val="00757654"/>
    <w:rsid w:val="00757711"/>
    <w:rsid w:val="00757BFC"/>
    <w:rsid w:val="00757E08"/>
    <w:rsid w:val="00757F93"/>
    <w:rsid w:val="00757FE1"/>
    <w:rsid w:val="0076038E"/>
    <w:rsid w:val="0076063A"/>
    <w:rsid w:val="00760CC9"/>
    <w:rsid w:val="00760D9E"/>
    <w:rsid w:val="0076176F"/>
    <w:rsid w:val="007618AE"/>
    <w:rsid w:val="00761C8A"/>
    <w:rsid w:val="007620F2"/>
    <w:rsid w:val="00762E38"/>
    <w:rsid w:val="00762FDA"/>
    <w:rsid w:val="00763417"/>
    <w:rsid w:val="00763452"/>
    <w:rsid w:val="00763BAD"/>
    <w:rsid w:val="00763C52"/>
    <w:rsid w:val="00763CAF"/>
    <w:rsid w:val="007641FF"/>
    <w:rsid w:val="0076487A"/>
    <w:rsid w:val="00764E6A"/>
    <w:rsid w:val="00764F95"/>
    <w:rsid w:val="00765DB5"/>
    <w:rsid w:val="007678ED"/>
    <w:rsid w:val="00767E5A"/>
    <w:rsid w:val="00770395"/>
    <w:rsid w:val="0077042A"/>
    <w:rsid w:val="00770B4C"/>
    <w:rsid w:val="00770BEE"/>
    <w:rsid w:val="007711C8"/>
    <w:rsid w:val="00772A9D"/>
    <w:rsid w:val="00773783"/>
    <w:rsid w:val="007740A6"/>
    <w:rsid w:val="007749B4"/>
    <w:rsid w:val="00774E51"/>
    <w:rsid w:val="00775305"/>
    <w:rsid w:val="0077555E"/>
    <w:rsid w:val="00775711"/>
    <w:rsid w:val="00775B18"/>
    <w:rsid w:val="00775B1C"/>
    <w:rsid w:val="00776285"/>
    <w:rsid w:val="007766DE"/>
    <w:rsid w:val="00776A5A"/>
    <w:rsid w:val="00776A85"/>
    <w:rsid w:val="00776E6F"/>
    <w:rsid w:val="00776ECA"/>
    <w:rsid w:val="007801B7"/>
    <w:rsid w:val="00780C73"/>
    <w:rsid w:val="00781C08"/>
    <w:rsid w:val="00781FBE"/>
    <w:rsid w:val="007823A6"/>
    <w:rsid w:val="00782575"/>
    <w:rsid w:val="007826C7"/>
    <w:rsid w:val="007830B0"/>
    <w:rsid w:val="00783247"/>
    <w:rsid w:val="00783302"/>
    <w:rsid w:val="00785C38"/>
    <w:rsid w:val="00785C9F"/>
    <w:rsid w:val="00785EDA"/>
    <w:rsid w:val="00785FD4"/>
    <w:rsid w:val="00786148"/>
    <w:rsid w:val="00787522"/>
    <w:rsid w:val="00787655"/>
    <w:rsid w:val="00787B3A"/>
    <w:rsid w:val="00787B61"/>
    <w:rsid w:val="00787E70"/>
    <w:rsid w:val="00790032"/>
    <w:rsid w:val="00790329"/>
    <w:rsid w:val="007903CC"/>
    <w:rsid w:val="00790657"/>
    <w:rsid w:val="0079103B"/>
    <w:rsid w:val="00791079"/>
    <w:rsid w:val="007910A3"/>
    <w:rsid w:val="00791307"/>
    <w:rsid w:val="00791457"/>
    <w:rsid w:val="007914A4"/>
    <w:rsid w:val="007919C8"/>
    <w:rsid w:val="00791A11"/>
    <w:rsid w:val="00791D15"/>
    <w:rsid w:val="00791EA0"/>
    <w:rsid w:val="00792094"/>
    <w:rsid w:val="007920D9"/>
    <w:rsid w:val="007925F5"/>
    <w:rsid w:val="0079325E"/>
    <w:rsid w:val="007936BD"/>
    <w:rsid w:val="00793961"/>
    <w:rsid w:val="00793C90"/>
    <w:rsid w:val="00794497"/>
    <w:rsid w:val="00794655"/>
    <w:rsid w:val="0079491D"/>
    <w:rsid w:val="00794F06"/>
    <w:rsid w:val="00795073"/>
    <w:rsid w:val="00795351"/>
    <w:rsid w:val="00795712"/>
    <w:rsid w:val="0079621C"/>
    <w:rsid w:val="007963EA"/>
    <w:rsid w:val="0079643E"/>
    <w:rsid w:val="00796526"/>
    <w:rsid w:val="007967A9"/>
    <w:rsid w:val="0079690F"/>
    <w:rsid w:val="00796FF5"/>
    <w:rsid w:val="007977D2"/>
    <w:rsid w:val="00797857"/>
    <w:rsid w:val="007978F7"/>
    <w:rsid w:val="00797C32"/>
    <w:rsid w:val="007A0276"/>
    <w:rsid w:val="007A0352"/>
    <w:rsid w:val="007A04B4"/>
    <w:rsid w:val="007A0F9F"/>
    <w:rsid w:val="007A11BD"/>
    <w:rsid w:val="007A1A68"/>
    <w:rsid w:val="007A24E0"/>
    <w:rsid w:val="007A25A0"/>
    <w:rsid w:val="007A2EE9"/>
    <w:rsid w:val="007A3470"/>
    <w:rsid w:val="007A4C97"/>
    <w:rsid w:val="007A4D61"/>
    <w:rsid w:val="007A5424"/>
    <w:rsid w:val="007A5586"/>
    <w:rsid w:val="007A5753"/>
    <w:rsid w:val="007A5772"/>
    <w:rsid w:val="007A5835"/>
    <w:rsid w:val="007A5B9C"/>
    <w:rsid w:val="007A5E83"/>
    <w:rsid w:val="007A627A"/>
    <w:rsid w:val="007A7178"/>
    <w:rsid w:val="007A7E43"/>
    <w:rsid w:val="007B003F"/>
    <w:rsid w:val="007B004E"/>
    <w:rsid w:val="007B0841"/>
    <w:rsid w:val="007B1151"/>
    <w:rsid w:val="007B19DB"/>
    <w:rsid w:val="007B2A9B"/>
    <w:rsid w:val="007B2C88"/>
    <w:rsid w:val="007B322C"/>
    <w:rsid w:val="007B39D2"/>
    <w:rsid w:val="007B3FD2"/>
    <w:rsid w:val="007B3FD3"/>
    <w:rsid w:val="007B490C"/>
    <w:rsid w:val="007B51E9"/>
    <w:rsid w:val="007B5D17"/>
    <w:rsid w:val="007B605B"/>
    <w:rsid w:val="007B68C4"/>
    <w:rsid w:val="007B69DD"/>
    <w:rsid w:val="007B6DC3"/>
    <w:rsid w:val="007B74FF"/>
    <w:rsid w:val="007B759C"/>
    <w:rsid w:val="007B7BBD"/>
    <w:rsid w:val="007B7FFB"/>
    <w:rsid w:val="007C049E"/>
    <w:rsid w:val="007C049F"/>
    <w:rsid w:val="007C0593"/>
    <w:rsid w:val="007C08EE"/>
    <w:rsid w:val="007C0BE2"/>
    <w:rsid w:val="007C1694"/>
    <w:rsid w:val="007C196C"/>
    <w:rsid w:val="007C23F9"/>
    <w:rsid w:val="007C2988"/>
    <w:rsid w:val="007C3028"/>
    <w:rsid w:val="007C3285"/>
    <w:rsid w:val="007C3599"/>
    <w:rsid w:val="007C36B9"/>
    <w:rsid w:val="007C3750"/>
    <w:rsid w:val="007C3793"/>
    <w:rsid w:val="007C420F"/>
    <w:rsid w:val="007C46E9"/>
    <w:rsid w:val="007C47E3"/>
    <w:rsid w:val="007C5585"/>
    <w:rsid w:val="007C57CD"/>
    <w:rsid w:val="007C5DCB"/>
    <w:rsid w:val="007C6B65"/>
    <w:rsid w:val="007C6CF0"/>
    <w:rsid w:val="007C6DE3"/>
    <w:rsid w:val="007C7742"/>
    <w:rsid w:val="007C7BC6"/>
    <w:rsid w:val="007D048C"/>
    <w:rsid w:val="007D0AE3"/>
    <w:rsid w:val="007D0BF9"/>
    <w:rsid w:val="007D145B"/>
    <w:rsid w:val="007D16AF"/>
    <w:rsid w:val="007D1802"/>
    <w:rsid w:val="007D1B73"/>
    <w:rsid w:val="007D1EDB"/>
    <w:rsid w:val="007D2091"/>
    <w:rsid w:val="007D2731"/>
    <w:rsid w:val="007D2767"/>
    <w:rsid w:val="007D315D"/>
    <w:rsid w:val="007D35AD"/>
    <w:rsid w:val="007D3B7C"/>
    <w:rsid w:val="007D3C70"/>
    <w:rsid w:val="007D4A42"/>
    <w:rsid w:val="007D5078"/>
    <w:rsid w:val="007D52F2"/>
    <w:rsid w:val="007D6083"/>
    <w:rsid w:val="007D6BA2"/>
    <w:rsid w:val="007D75E9"/>
    <w:rsid w:val="007D7DED"/>
    <w:rsid w:val="007D7E15"/>
    <w:rsid w:val="007E0755"/>
    <w:rsid w:val="007E091D"/>
    <w:rsid w:val="007E0EC8"/>
    <w:rsid w:val="007E1498"/>
    <w:rsid w:val="007E1822"/>
    <w:rsid w:val="007E187E"/>
    <w:rsid w:val="007E206A"/>
    <w:rsid w:val="007E2404"/>
    <w:rsid w:val="007E240C"/>
    <w:rsid w:val="007E25EB"/>
    <w:rsid w:val="007E264B"/>
    <w:rsid w:val="007E281E"/>
    <w:rsid w:val="007E2C96"/>
    <w:rsid w:val="007E2F30"/>
    <w:rsid w:val="007E39B0"/>
    <w:rsid w:val="007E3EF4"/>
    <w:rsid w:val="007E40EC"/>
    <w:rsid w:val="007E5420"/>
    <w:rsid w:val="007E59B3"/>
    <w:rsid w:val="007E68C3"/>
    <w:rsid w:val="007E6D3E"/>
    <w:rsid w:val="007E6D96"/>
    <w:rsid w:val="007E6E45"/>
    <w:rsid w:val="007E6FD4"/>
    <w:rsid w:val="007E75B3"/>
    <w:rsid w:val="007E7D67"/>
    <w:rsid w:val="007E7DEB"/>
    <w:rsid w:val="007F036C"/>
    <w:rsid w:val="007F1090"/>
    <w:rsid w:val="007F1242"/>
    <w:rsid w:val="007F16D3"/>
    <w:rsid w:val="007F18A5"/>
    <w:rsid w:val="007F20B6"/>
    <w:rsid w:val="007F21B9"/>
    <w:rsid w:val="007F22F8"/>
    <w:rsid w:val="007F2A9F"/>
    <w:rsid w:val="007F2FD8"/>
    <w:rsid w:val="007F303F"/>
    <w:rsid w:val="007F3135"/>
    <w:rsid w:val="007F3180"/>
    <w:rsid w:val="007F33C3"/>
    <w:rsid w:val="007F33CA"/>
    <w:rsid w:val="007F380C"/>
    <w:rsid w:val="007F383F"/>
    <w:rsid w:val="007F3FA0"/>
    <w:rsid w:val="007F499A"/>
    <w:rsid w:val="007F4BB6"/>
    <w:rsid w:val="007F4D3E"/>
    <w:rsid w:val="007F5078"/>
    <w:rsid w:val="007F54D4"/>
    <w:rsid w:val="007F5A2E"/>
    <w:rsid w:val="007F5A56"/>
    <w:rsid w:val="007F5F4A"/>
    <w:rsid w:val="007F61FD"/>
    <w:rsid w:val="007F62CA"/>
    <w:rsid w:val="007F6462"/>
    <w:rsid w:val="007F6731"/>
    <w:rsid w:val="007F678B"/>
    <w:rsid w:val="007F71F7"/>
    <w:rsid w:val="007F7578"/>
    <w:rsid w:val="00800399"/>
    <w:rsid w:val="008004B3"/>
    <w:rsid w:val="0080209F"/>
    <w:rsid w:val="008023F7"/>
    <w:rsid w:val="00802D99"/>
    <w:rsid w:val="0080373E"/>
    <w:rsid w:val="00803889"/>
    <w:rsid w:val="00804664"/>
    <w:rsid w:val="008048C8"/>
    <w:rsid w:val="00804D64"/>
    <w:rsid w:val="0080536D"/>
    <w:rsid w:val="008059B1"/>
    <w:rsid w:val="00805BD5"/>
    <w:rsid w:val="0080635B"/>
    <w:rsid w:val="00806955"/>
    <w:rsid w:val="00806F5B"/>
    <w:rsid w:val="008075E9"/>
    <w:rsid w:val="00807643"/>
    <w:rsid w:val="00810268"/>
    <w:rsid w:val="00810284"/>
    <w:rsid w:val="00810CBB"/>
    <w:rsid w:val="00810D8E"/>
    <w:rsid w:val="00811550"/>
    <w:rsid w:val="00811A9A"/>
    <w:rsid w:val="00811C06"/>
    <w:rsid w:val="00811DD5"/>
    <w:rsid w:val="008122D3"/>
    <w:rsid w:val="00812456"/>
    <w:rsid w:val="00812998"/>
    <w:rsid w:val="0081299E"/>
    <w:rsid w:val="00812A20"/>
    <w:rsid w:val="00812D19"/>
    <w:rsid w:val="00812DE0"/>
    <w:rsid w:val="00812EF8"/>
    <w:rsid w:val="00812F6A"/>
    <w:rsid w:val="008132B5"/>
    <w:rsid w:val="008137EF"/>
    <w:rsid w:val="0081445E"/>
    <w:rsid w:val="00814CA5"/>
    <w:rsid w:val="00815096"/>
    <w:rsid w:val="0081532D"/>
    <w:rsid w:val="00815589"/>
    <w:rsid w:val="0081564C"/>
    <w:rsid w:val="00815941"/>
    <w:rsid w:val="00815C98"/>
    <w:rsid w:val="00815EAD"/>
    <w:rsid w:val="008169D3"/>
    <w:rsid w:val="00816B73"/>
    <w:rsid w:val="00817006"/>
    <w:rsid w:val="008172DA"/>
    <w:rsid w:val="00817379"/>
    <w:rsid w:val="008174B0"/>
    <w:rsid w:val="008179AF"/>
    <w:rsid w:val="008208CA"/>
    <w:rsid w:val="0082131C"/>
    <w:rsid w:val="008218F1"/>
    <w:rsid w:val="00821D54"/>
    <w:rsid w:val="00822836"/>
    <w:rsid w:val="00822D83"/>
    <w:rsid w:val="00823048"/>
    <w:rsid w:val="00825383"/>
    <w:rsid w:val="008259D1"/>
    <w:rsid w:val="0082676D"/>
    <w:rsid w:val="008268F5"/>
    <w:rsid w:val="0082693D"/>
    <w:rsid w:val="00826B17"/>
    <w:rsid w:val="00826CE9"/>
    <w:rsid w:val="008277C2"/>
    <w:rsid w:val="008309E8"/>
    <w:rsid w:val="00830E32"/>
    <w:rsid w:val="008311A0"/>
    <w:rsid w:val="008314CC"/>
    <w:rsid w:val="00831D81"/>
    <w:rsid w:val="00831E04"/>
    <w:rsid w:val="00831F60"/>
    <w:rsid w:val="008321BC"/>
    <w:rsid w:val="00832579"/>
    <w:rsid w:val="008325AC"/>
    <w:rsid w:val="0083285A"/>
    <w:rsid w:val="00832E21"/>
    <w:rsid w:val="008330BC"/>
    <w:rsid w:val="00833D33"/>
    <w:rsid w:val="00833EF5"/>
    <w:rsid w:val="0083462A"/>
    <w:rsid w:val="00834A42"/>
    <w:rsid w:val="008353C1"/>
    <w:rsid w:val="00835DDA"/>
    <w:rsid w:val="00836521"/>
    <w:rsid w:val="008367FC"/>
    <w:rsid w:val="00837175"/>
    <w:rsid w:val="0083753B"/>
    <w:rsid w:val="008375E3"/>
    <w:rsid w:val="008376C5"/>
    <w:rsid w:val="0083771C"/>
    <w:rsid w:val="00837AB7"/>
    <w:rsid w:val="00837E84"/>
    <w:rsid w:val="008403CC"/>
    <w:rsid w:val="00840B28"/>
    <w:rsid w:val="0084179A"/>
    <w:rsid w:val="00841CDB"/>
    <w:rsid w:val="008426C5"/>
    <w:rsid w:val="00842BCF"/>
    <w:rsid w:val="00842D9D"/>
    <w:rsid w:val="00843532"/>
    <w:rsid w:val="00843949"/>
    <w:rsid w:val="00844C6E"/>
    <w:rsid w:val="00844D64"/>
    <w:rsid w:val="008452E2"/>
    <w:rsid w:val="00845549"/>
    <w:rsid w:val="0084685A"/>
    <w:rsid w:val="00846F0C"/>
    <w:rsid w:val="00847523"/>
    <w:rsid w:val="00847735"/>
    <w:rsid w:val="00847C24"/>
    <w:rsid w:val="00850202"/>
    <w:rsid w:val="0085034F"/>
    <w:rsid w:val="0085049E"/>
    <w:rsid w:val="008512B6"/>
    <w:rsid w:val="00851974"/>
    <w:rsid w:val="00851EB4"/>
    <w:rsid w:val="008527FA"/>
    <w:rsid w:val="00853A1D"/>
    <w:rsid w:val="00853B42"/>
    <w:rsid w:val="00854346"/>
    <w:rsid w:val="00854865"/>
    <w:rsid w:val="00854BDB"/>
    <w:rsid w:val="008550AD"/>
    <w:rsid w:val="00855186"/>
    <w:rsid w:val="00855612"/>
    <w:rsid w:val="0085617D"/>
    <w:rsid w:val="0085685D"/>
    <w:rsid w:val="00856A1D"/>
    <w:rsid w:val="00856F98"/>
    <w:rsid w:val="00857006"/>
    <w:rsid w:val="008571D5"/>
    <w:rsid w:val="00857427"/>
    <w:rsid w:val="008575C5"/>
    <w:rsid w:val="00857701"/>
    <w:rsid w:val="00857AF7"/>
    <w:rsid w:val="00857EE5"/>
    <w:rsid w:val="00860379"/>
    <w:rsid w:val="00861032"/>
    <w:rsid w:val="00861302"/>
    <w:rsid w:val="00861645"/>
    <w:rsid w:val="00861977"/>
    <w:rsid w:val="00861A9F"/>
    <w:rsid w:val="0086229E"/>
    <w:rsid w:val="00862598"/>
    <w:rsid w:val="0086275C"/>
    <w:rsid w:val="00862790"/>
    <w:rsid w:val="008627AB"/>
    <w:rsid w:val="00862B8C"/>
    <w:rsid w:val="00862BA6"/>
    <w:rsid w:val="00862DD4"/>
    <w:rsid w:val="00863525"/>
    <w:rsid w:val="008636FE"/>
    <w:rsid w:val="00863896"/>
    <w:rsid w:val="00863FEC"/>
    <w:rsid w:val="0086403C"/>
    <w:rsid w:val="0086431E"/>
    <w:rsid w:val="008644AD"/>
    <w:rsid w:val="008650AC"/>
    <w:rsid w:val="008654BE"/>
    <w:rsid w:val="008655AE"/>
    <w:rsid w:val="00865CED"/>
    <w:rsid w:val="008664A9"/>
    <w:rsid w:val="00866B08"/>
    <w:rsid w:val="00866F4B"/>
    <w:rsid w:val="008670FB"/>
    <w:rsid w:val="00870414"/>
    <w:rsid w:val="00870B06"/>
    <w:rsid w:val="00870BFA"/>
    <w:rsid w:val="00870FE1"/>
    <w:rsid w:val="008710EE"/>
    <w:rsid w:val="00871589"/>
    <w:rsid w:val="008716E4"/>
    <w:rsid w:val="008719BB"/>
    <w:rsid w:val="00871C6F"/>
    <w:rsid w:val="008722A3"/>
    <w:rsid w:val="008730B1"/>
    <w:rsid w:val="00873158"/>
    <w:rsid w:val="00873625"/>
    <w:rsid w:val="0087376A"/>
    <w:rsid w:val="008737AD"/>
    <w:rsid w:val="0087381E"/>
    <w:rsid w:val="00873F68"/>
    <w:rsid w:val="0087465F"/>
    <w:rsid w:val="0087479D"/>
    <w:rsid w:val="00874D75"/>
    <w:rsid w:val="008750BC"/>
    <w:rsid w:val="008753DA"/>
    <w:rsid w:val="0087544C"/>
    <w:rsid w:val="008759F4"/>
    <w:rsid w:val="00875C1E"/>
    <w:rsid w:val="00875E4C"/>
    <w:rsid w:val="00876129"/>
    <w:rsid w:val="008762AD"/>
    <w:rsid w:val="00876974"/>
    <w:rsid w:val="008771DB"/>
    <w:rsid w:val="008776A0"/>
    <w:rsid w:val="00877B59"/>
    <w:rsid w:val="00877C77"/>
    <w:rsid w:val="00877F9F"/>
    <w:rsid w:val="008802FB"/>
    <w:rsid w:val="00880C72"/>
    <w:rsid w:val="00880FED"/>
    <w:rsid w:val="008818F5"/>
    <w:rsid w:val="00881CEF"/>
    <w:rsid w:val="00881D7E"/>
    <w:rsid w:val="00881DEF"/>
    <w:rsid w:val="00881FAE"/>
    <w:rsid w:val="0088227E"/>
    <w:rsid w:val="00882ABE"/>
    <w:rsid w:val="00882B78"/>
    <w:rsid w:val="00883076"/>
    <w:rsid w:val="00883BFE"/>
    <w:rsid w:val="00883E8D"/>
    <w:rsid w:val="0088463C"/>
    <w:rsid w:val="00884A38"/>
    <w:rsid w:val="00884BB5"/>
    <w:rsid w:val="008850B7"/>
    <w:rsid w:val="008856FE"/>
    <w:rsid w:val="00885B54"/>
    <w:rsid w:val="00885DA8"/>
    <w:rsid w:val="0088601E"/>
    <w:rsid w:val="00886311"/>
    <w:rsid w:val="00886EF3"/>
    <w:rsid w:val="00887285"/>
    <w:rsid w:val="00887B52"/>
    <w:rsid w:val="00887BA0"/>
    <w:rsid w:val="0089044D"/>
    <w:rsid w:val="00890D50"/>
    <w:rsid w:val="00890E2B"/>
    <w:rsid w:val="00890FCF"/>
    <w:rsid w:val="0089102D"/>
    <w:rsid w:val="0089127C"/>
    <w:rsid w:val="0089198F"/>
    <w:rsid w:val="008919A0"/>
    <w:rsid w:val="00891D07"/>
    <w:rsid w:val="00892ACA"/>
    <w:rsid w:val="008940A3"/>
    <w:rsid w:val="008940BA"/>
    <w:rsid w:val="00894349"/>
    <w:rsid w:val="0089441A"/>
    <w:rsid w:val="00894641"/>
    <w:rsid w:val="00894810"/>
    <w:rsid w:val="00894AE7"/>
    <w:rsid w:val="00894D69"/>
    <w:rsid w:val="00895140"/>
    <w:rsid w:val="008952DE"/>
    <w:rsid w:val="0089574A"/>
    <w:rsid w:val="008957C5"/>
    <w:rsid w:val="008959CB"/>
    <w:rsid w:val="00895F05"/>
    <w:rsid w:val="008962E2"/>
    <w:rsid w:val="0089630A"/>
    <w:rsid w:val="00896E63"/>
    <w:rsid w:val="00896F6C"/>
    <w:rsid w:val="00897444"/>
    <w:rsid w:val="00897955"/>
    <w:rsid w:val="00897B64"/>
    <w:rsid w:val="008A0074"/>
    <w:rsid w:val="008A01F2"/>
    <w:rsid w:val="008A0EA3"/>
    <w:rsid w:val="008A101B"/>
    <w:rsid w:val="008A13F1"/>
    <w:rsid w:val="008A1BEE"/>
    <w:rsid w:val="008A2783"/>
    <w:rsid w:val="008A27C9"/>
    <w:rsid w:val="008A2E39"/>
    <w:rsid w:val="008A2FBE"/>
    <w:rsid w:val="008A36F7"/>
    <w:rsid w:val="008A3CCD"/>
    <w:rsid w:val="008A4BEC"/>
    <w:rsid w:val="008A4CD2"/>
    <w:rsid w:val="008A4FFD"/>
    <w:rsid w:val="008A5135"/>
    <w:rsid w:val="008A5B61"/>
    <w:rsid w:val="008A5B6B"/>
    <w:rsid w:val="008A5F06"/>
    <w:rsid w:val="008A60BC"/>
    <w:rsid w:val="008A66B7"/>
    <w:rsid w:val="008A6942"/>
    <w:rsid w:val="008A69D5"/>
    <w:rsid w:val="008A6AB2"/>
    <w:rsid w:val="008A6BD4"/>
    <w:rsid w:val="008A6D54"/>
    <w:rsid w:val="008A76F8"/>
    <w:rsid w:val="008A7726"/>
    <w:rsid w:val="008B0060"/>
    <w:rsid w:val="008B0081"/>
    <w:rsid w:val="008B0346"/>
    <w:rsid w:val="008B09B8"/>
    <w:rsid w:val="008B0B91"/>
    <w:rsid w:val="008B1030"/>
    <w:rsid w:val="008B151F"/>
    <w:rsid w:val="008B1A5E"/>
    <w:rsid w:val="008B1AF7"/>
    <w:rsid w:val="008B1BE1"/>
    <w:rsid w:val="008B3880"/>
    <w:rsid w:val="008B3949"/>
    <w:rsid w:val="008B3D2B"/>
    <w:rsid w:val="008B3DB6"/>
    <w:rsid w:val="008B4F4B"/>
    <w:rsid w:val="008B5E82"/>
    <w:rsid w:val="008B62B1"/>
    <w:rsid w:val="008B6329"/>
    <w:rsid w:val="008B653E"/>
    <w:rsid w:val="008B65D3"/>
    <w:rsid w:val="008B6987"/>
    <w:rsid w:val="008B6A33"/>
    <w:rsid w:val="008B6B4F"/>
    <w:rsid w:val="008B6C3E"/>
    <w:rsid w:val="008B75A5"/>
    <w:rsid w:val="008B7925"/>
    <w:rsid w:val="008B7A53"/>
    <w:rsid w:val="008B7F26"/>
    <w:rsid w:val="008B7F7D"/>
    <w:rsid w:val="008B7FF8"/>
    <w:rsid w:val="008C0402"/>
    <w:rsid w:val="008C06EC"/>
    <w:rsid w:val="008C07AF"/>
    <w:rsid w:val="008C0DBD"/>
    <w:rsid w:val="008C1018"/>
    <w:rsid w:val="008C1133"/>
    <w:rsid w:val="008C14C4"/>
    <w:rsid w:val="008C1533"/>
    <w:rsid w:val="008C1B1D"/>
    <w:rsid w:val="008C1CFF"/>
    <w:rsid w:val="008C1F31"/>
    <w:rsid w:val="008C2372"/>
    <w:rsid w:val="008C25B7"/>
    <w:rsid w:val="008C27B2"/>
    <w:rsid w:val="008C2A68"/>
    <w:rsid w:val="008C2D9E"/>
    <w:rsid w:val="008C2F2A"/>
    <w:rsid w:val="008C362C"/>
    <w:rsid w:val="008C37AE"/>
    <w:rsid w:val="008C38E4"/>
    <w:rsid w:val="008C3A76"/>
    <w:rsid w:val="008C498C"/>
    <w:rsid w:val="008C5272"/>
    <w:rsid w:val="008C5296"/>
    <w:rsid w:val="008C557B"/>
    <w:rsid w:val="008C5F20"/>
    <w:rsid w:val="008C64BE"/>
    <w:rsid w:val="008C68CD"/>
    <w:rsid w:val="008C6B8C"/>
    <w:rsid w:val="008C7CED"/>
    <w:rsid w:val="008D0343"/>
    <w:rsid w:val="008D03CB"/>
    <w:rsid w:val="008D1012"/>
    <w:rsid w:val="008D155E"/>
    <w:rsid w:val="008D1A60"/>
    <w:rsid w:val="008D1D35"/>
    <w:rsid w:val="008D20D7"/>
    <w:rsid w:val="008D218F"/>
    <w:rsid w:val="008D2315"/>
    <w:rsid w:val="008D286B"/>
    <w:rsid w:val="008D2AE5"/>
    <w:rsid w:val="008D3100"/>
    <w:rsid w:val="008D3521"/>
    <w:rsid w:val="008D39B2"/>
    <w:rsid w:val="008D402C"/>
    <w:rsid w:val="008D41BE"/>
    <w:rsid w:val="008D43BC"/>
    <w:rsid w:val="008D4759"/>
    <w:rsid w:val="008D494E"/>
    <w:rsid w:val="008D5DEA"/>
    <w:rsid w:val="008D6201"/>
    <w:rsid w:val="008D624D"/>
    <w:rsid w:val="008D6AEF"/>
    <w:rsid w:val="008D6B7E"/>
    <w:rsid w:val="008D70E8"/>
    <w:rsid w:val="008D71B0"/>
    <w:rsid w:val="008D7D32"/>
    <w:rsid w:val="008D7E7E"/>
    <w:rsid w:val="008E015A"/>
    <w:rsid w:val="008E084E"/>
    <w:rsid w:val="008E0A69"/>
    <w:rsid w:val="008E0AF8"/>
    <w:rsid w:val="008E0D87"/>
    <w:rsid w:val="008E0F16"/>
    <w:rsid w:val="008E1451"/>
    <w:rsid w:val="008E1476"/>
    <w:rsid w:val="008E14E4"/>
    <w:rsid w:val="008E15A4"/>
    <w:rsid w:val="008E1618"/>
    <w:rsid w:val="008E1C73"/>
    <w:rsid w:val="008E1F36"/>
    <w:rsid w:val="008E203F"/>
    <w:rsid w:val="008E25DC"/>
    <w:rsid w:val="008E2625"/>
    <w:rsid w:val="008E29DA"/>
    <w:rsid w:val="008E307B"/>
    <w:rsid w:val="008E356B"/>
    <w:rsid w:val="008E37F6"/>
    <w:rsid w:val="008E389C"/>
    <w:rsid w:val="008E4180"/>
    <w:rsid w:val="008E42F6"/>
    <w:rsid w:val="008E502C"/>
    <w:rsid w:val="008E515D"/>
    <w:rsid w:val="008E5A9A"/>
    <w:rsid w:val="008E5AA2"/>
    <w:rsid w:val="008E5AD8"/>
    <w:rsid w:val="008E5C50"/>
    <w:rsid w:val="008E5CA2"/>
    <w:rsid w:val="008E60B3"/>
    <w:rsid w:val="008E61DF"/>
    <w:rsid w:val="008E63B3"/>
    <w:rsid w:val="008E6400"/>
    <w:rsid w:val="008E6A2A"/>
    <w:rsid w:val="008E7DD0"/>
    <w:rsid w:val="008F0041"/>
    <w:rsid w:val="008F00B0"/>
    <w:rsid w:val="008F01A0"/>
    <w:rsid w:val="008F0A35"/>
    <w:rsid w:val="008F0EB3"/>
    <w:rsid w:val="008F101B"/>
    <w:rsid w:val="008F1148"/>
    <w:rsid w:val="008F1189"/>
    <w:rsid w:val="008F1400"/>
    <w:rsid w:val="008F170E"/>
    <w:rsid w:val="008F1818"/>
    <w:rsid w:val="008F19F4"/>
    <w:rsid w:val="008F1AB8"/>
    <w:rsid w:val="008F2025"/>
    <w:rsid w:val="008F24C7"/>
    <w:rsid w:val="008F28DF"/>
    <w:rsid w:val="008F35E1"/>
    <w:rsid w:val="008F40B6"/>
    <w:rsid w:val="008F40CA"/>
    <w:rsid w:val="008F4284"/>
    <w:rsid w:val="008F4477"/>
    <w:rsid w:val="008F4601"/>
    <w:rsid w:val="008F49C1"/>
    <w:rsid w:val="008F56E7"/>
    <w:rsid w:val="008F614E"/>
    <w:rsid w:val="008F63E2"/>
    <w:rsid w:val="008F6CE7"/>
    <w:rsid w:val="008F6CF3"/>
    <w:rsid w:val="008F6D29"/>
    <w:rsid w:val="008F7DD9"/>
    <w:rsid w:val="00900279"/>
    <w:rsid w:val="009006F9"/>
    <w:rsid w:val="0090102A"/>
    <w:rsid w:val="0090184B"/>
    <w:rsid w:val="0090195F"/>
    <w:rsid w:val="009024CE"/>
    <w:rsid w:val="009025DB"/>
    <w:rsid w:val="009027D0"/>
    <w:rsid w:val="009028C3"/>
    <w:rsid w:val="00902D8C"/>
    <w:rsid w:val="00902F91"/>
    <w:rsid w:val="009032F1"/>
    <w:rsid w:val="00903641"/>
    <w:rsid w:val="00903B0B"/>
    <w:rsid w:val="00903B19"/>
    <w:rsid w:val="00903D4F"/>
    <w:rsid w:val="00904B18"/>
    <w:rsid w:val="009052F2"/>
    <w:rsid w:val="009053F7"/>
    <w:rsid w:val="009054D9"/>
    <w:rsid w:val="00905716"/>
    <w:rsid w:val="00905F0D"/>
    <w:rsid w:val="00905F2F"/>
    <w:rsid w:val="00905FA9"/>
    <w:rsid w:val="00906310"/>
    <w:rsid w:val="00906B01"/>
    <w:rsid w:val="00906B0E"/>
    <w:rsid w:val="00906B15"/>
    <w:rsid w:val="00907213"/>
    <w:rsid w:val="00907C30"/>
    <w:rsid w:val="00910298"/>
    <w:rsid w:val="0091031D"/>
    <w:rsid w:val="009103B9"/>
    <w:rsid w:val="0091062F"/>
    <w:rsid w:val="009109D1"/>
    <w:rsid w:val="00910A72"/>
    <w:rsid w:val="009113E3"/>
    <w:rsid w:val="009113E5"/>
    <w:rsid w:val="00911501"/>
    <w:rsid w:val="009115B9"/>
    <w:rsid w:val="00911990"/>
    <w:rsid w:val="00911B0D"/>
    <w:rsid w:val="00911FF5"/>
    <w:rsid w:val="00912500"/>
    <w:rsid w:val="0091258C"/>
    <w:rsid w:val="00912658"/>
    <w:rsid w:val="00912A50"/>
    <w:rsid w:val="00912AD8"/>
    <w:rsid w:val="00912D4B"/>
    <w:rsid w:val="00913BD9"/>
    <w:rsid w:val="00913F67"/>
    <w:rsid w:val="00913FE0"/>
    <w:rsid w:val="009141C9"/>
    <w:rsid w:val="0091446F"/>
    <w:rsid w:val="0091723E"/>
    <w:rsid w:val="009200B7"/>
    <w:rsid w:val="00920139"/>
    <w:rsid w:val="009209B0"/>
    <w:rsid w:val="00920A2A"/>
    <w:rsid w:val="00920DB4"/>
    <w:rsid w:val="009218BC"/>
    <w:rsid w:val="00921A0C"/>
    <w:rsid w:val="00923393"/>
    <w:rsid w:val="00923CC1"/>
    <w:rsid w:val="009240A8"/>
    <w:rsid w:val="00924590"/>
    <w:rsid w:val="0092592D"/>
    <w:rsid w:val="00925AB2"/>
    <w:rsid w:val="00925D07"/>
    <w:rsid w:val="00925E03"/>
    <w:rsid w:val="0092631F"/>
    <w:rsid w:val="00926C3A"/>
    <w:rsid w:val="00927343"/>
    <w:rsid w:val="009277FF"/>
    <w:rsid w:val="009279BA"/>
    <w:rsid w:val="00930CD2"/>
    <w:rsid w:val="0093169E"/>
    <w:rsid w:val="00931743"/>
    <w:rsid w:val="0093181D"/>
    <w:rsid w:val="00931942"/>
    <w:rsid w:val="00931DF4"/>
    <w:rsid w:val="00932407"/>
    <w:rsid w:val="009326ED"/>
    <w:rsid w:val="00932719"/>
    <w:rsid w:val="00932B40"/>
    <w:rsid w:val="009340E2"/>
    <w:rsid w:val="009342D8"/>
    <w:rsid w:val="0093434D"/>
    <w:rsid w:val="009343FF"/>
    <w:rsid w:val="00934899"/>
    <w:rsid w:val="00934924"/>
    <w:rsid w:val="00934A33"/>
    <w:rsid w:val="009350F5"/>
    <w:rsid w:val="009351F8"/>
    <w:rsid w:val="00935347"/>
    <w:rsid w:val="009354F1"/>
    <w:rsid w:val="009356D1"/>
    <w:rsid w:val="009361BA"/>
    <w:rsid w:val="00936278"/>
    <w:rsid w:val="0093654C"/>
    <w:rsid w:val="00936DE2"/>
    <w:rsid w:val="00937431"/>
    <w:rsid w:val="00937BE8"/>
    <w:rsid w:val="00940286"/>
    <w:rsid w:val="0094046A"/>
    <w:rsid w:val="00940AC1"/>
    <w:rsid w:val="00940C50"/>
    <w:rsid w:val="00941649"/>
    <w:rsid w:val="00941691"/>
    <w:rsid w:val="009417BB"/>
    <w:rsid w:val="00941E7E"/>
    <w:rsid w:val="00942221"/>
    <w:rsid w:val="0094243A"/>
    <w:rsid w:val="00942483"/>
    <w:rsid w:val="00942BEC"/>
    <w:rsid w:val="00942C09"/>
    <w:rsid w:val="00942C28"/>
    <w:rsid w:val="00942DD5"/>
    <w:rsid w:val="00942EC4"/>
    <w:rsid w:val="00943147"/>
    <w:rsid w:val="009438C0"/>
    <w:rsid w:val="009438D2"/>
    <w:rsid w:val="00943BD9"/>
    <w:rsid w:val="00943D5B"/>
    <w:rsid w:val="009441CF"/>
    <w:rsid w:val="00944E99"/>
    <w:rsid w:val="00944F16"/>
    <w:rsid w:val="0094560C"/>
    <w:rsid w:val="009456BC"/>
    <w:rsid w:val="00945A2E"/>
    <w:rsid w:val="00945A77"/>
    <w:rsid w:val="00945DFB"/>
    <w:rsid w:val="00945E38"/>
    <w:rsid w:val="0094601F"/>
    <w:rsid w:val="009462F9"/>
    <w:rsid w:val="0094669B"/>
    <w:rsid w:val="0094678E"/>
    <w:rsid w:val="00946A01"/>
    <w:rsid w:val="00947270"/>
    <w:rsid w:val="009479C7"/>
    <w:rsid w:val="00947A68"/>
    <w:rsid w:val="009506DE"/>
    <w:rsid w:val="00950DA0"/>
    <w:rsid w:val="00951013"/>
    <w:rsid w:val="00951303"/>
    <w:rsid w:val="00951797"/>
    <w:rsid w:val="0095195C"/>
    <w:rsid w:val="009520D0"/>
    <w:rsid w:val="009527F1"/>
    <w:rsid w:val="009529B8"/>
    <w:rsid w:val="00952F34"/>
    <w:rsid w:val="009535C1"/>
    <w:rsid w:val="00953659"/>
    <w:rsid w:val="0095383B"/>
    <w:rsid w:val="00953F55"/>
    <w:rsid w:val="0095416B"/>
    <w:rsid w:val="00954441"/>
    <w:rsid w:val="00955760"/>
    <w:rsid w:val="0095607B"/>
    <w:rsid w:val="009560DF"/>
    <w:rsid w:val="009563B2"/>
    <w:rsid w:val="00956A89"/>
    <w:rsid w:val="00956D47"/>
    <w:rsid w:val="00956F92"/>
    <w:rsid w:val="00957071"/>
    <w:rsid w:val="0095720C"/>
    <w:rsid w:val="00957B80"/>
    <w:rsid w:val="00957C1C"/>
    <w:rsid w:val="00957D1C"/>
    <w:rsid w:val="00957D35"/>
    <w:rsid w:val="00960205"/>
    <w:rsid w:val="00960A9F"/>
    <w:rsid w:val="00960C5B"/>
    <w:rsid w:val="00960D57"/>
    <w:rsid w:val="00960EBB"/>
    <w:rsid w:val="00961323"/>
    <w:rsid w:val="009616D6"/>
    <w:rsid w:val="00961830"/>
    <w:rsid w:val="00962A99"/>
    <w:rsid w:val="00963051"/>
    <w:rsid w:val="009630C1"/>
    <w:rsid w:val="00963B5E"/>
    <w:rsid w:val="00963C0A"/>
    <w:rsid w:val="00963DBD"/>
    <w:rsid w:val="00963DCB"/>
    <w:rsid w:val="009640AC"/>
    <w:rsid w:val="009640C2"/>
    <w:rsid w:val="00964982"/>
    <w:rsid w:val="00964B48"/>
    <w:rsid w:val="009650DD"/>
    <w:rsid w:val="00965102"/>
    <w:rsid w:val="00965307"/>
    <w:rsid w:val="00965467"/>
    <w:rsid w:val="009665AC"/>
    <w:rsid w:val="00966A74"/>
    <w:rsid w:val="00966AE6"/>
    <w:rsid w:val="00966B5F"/>
    <w:rsid w:val="00966C97"/>
    <w:rsid w:val="00966D5B"/>
    <w:rsid w:val="00966E37"/>
    <w:rsid w:val="009672B9"/>
    <w:rsid w:val="0096767E"/>
    <w:rsid w:val="00970951"/>
    <w:rsid w:val="00970BB7"/>
    <w:rsid w:val="00970E4D"/>
    <w:rsid w:val="00970EE6"/>
    <w:rsid w:val="009713E7"/>
    <w:rsid w:val="00971C16"/>
    <w:rsid w:val="00972940"/>
    <w:rsid w:val="00972FEB"/>
    <w:rsid w:val="00973596"/>
    <w:rsid w:val="0097480B"/>
    <w:rsid w:val="00974A54"/>
    <w:rsid w:val="00974CDF"/>
    <w:rsid w:val="00974FF4"/>
    <w:rsid w:val="00975570"/>
    <w:rsid w:val="009770C6"/>
    <w:rsid w:val="00977264"/>
    <w:rsid w:val="00977988"/>
    <w:rsid w:val="00977AD9"/>
    <w:rsid w:val="00980951"/>
    <w:rsid w:val="00980C82"/>
    <w:rsid w:val="009811D2"/>
    <w:rsid w:val="00981696"/>
    <w:rsid w:val="009818C5"/>
    <w:rsid w:val="009819DC"/>
    <w:rsid w:val="00981C88"/>
    <w:rsid w:val="00981F31"/>
    <w:rsid w:val="00982651"/>
    <w:rsid w:val="00982727"/>
    <w:rsid w:val="00982FC3"/>
    <w:rsid w:val="0098327B"/>
    <w:rsid w:val="0098337F"/>
    <w:rsid w:val="00983490"/>
    <w:rsid w:val="009839D3"/>
    <w:rsid w:val="00983AB9"/>
    <w:rsid w:val="00983C37"/>
    <w:rsid w:val="00983CC5"/>
    <w:rsid w:val="0098435B"/>
    <w:rsid w:val="00984862"/>
    <w:rsid w:val="00985097"/>
    <w:rsid w:val="00985A4B"/>
    <w:rsid w:val="00985BB3"/>
    <w:rsid w:val="00986702"/>
    <w:rsid w:val="0098696B"/>
    <w:rsid w:val="00986B0D"/>
    <w:rsid w:val="0098729C"/>
    <w:rsid w:val="0098776D"/>
    <w:rsid w:val="00990753"/>
    <w:rsid w:val="00990F36"/>
    <w:rsid w:val="00991422"/>
    <w:rsid w:val="00991F51"/>
    <w:rsid w:val="00992A46"/>
    <w:rsid w:val="00992CF7"/>
    <w:rsid w:val="00993761"/>
    <w:rsid w:val="00993F56"/>
    <w:rsid w:val="0099422D"/>
    <w:rsid w:val="00994B6B"/>
    <w:rsid w:val="00995149"/>
    <w:rsid w:val="0099548D"/>
    <w:rsid w:val="00995C63"/>
    <w:rsid w:val="009967DE"/>
    <w:rsid w:val="009969F8"/>
    <w:rsid w:val="0099732F"/>
    <w:rsid w:val="00997505"/>
    <w:rsid w:val="00997826"/>
    <w:rsid w:val="00997BF7"/>
    <w:rsid w:val="00997DC8"/>
    <w:rsid w:val="009A021D"/>
    <w:rsid w:val="009A13AC"/>
    <w:rsid w:val="009A23F0"/>
    <w:rsid w:val="009A2C14"/>
    <w:rsid w:val="009A2FE9"/>
    <w:rsid w:val="009A30EF"/>
    <w:rsid w:val="009A3597"/>
    <w:rsid w:val="009A381F"/>
    <w:rsid w:val="009A3D47"/>
    <w:rsid w:val="009A4887"/>
    <w:rsid w:val="009A4A71"/>
    <w:rsid w:val="009A5094"/>
    <w:rsid w:val="009A5DBB"/>
    <w:rsid w:val="009A6327"/>
    <w:rsid w:val="009A6430"/>
    <w:rsid w:val="009A6552"/>
    <w:rsid w:val="009A6E9A"/>
    <w:rsid w:val="009A7082"/>
    <w:rsid w:val="009A7821"/>
    <w:rsid w:val="009B01DD"/>
    <w:rsid w:val="009B0629"/>
    <w:rsid w:val="009B0C8F"/>
    <w:rsid w:val="009B127F"/>
    <w:rsid w:val="009B1281"/>
    <w:rsid w:val="009B12F5"/>
    <w:rsid w:val="009B141D"/>
    <w:rsid w:val="009B17A3"/>
    <w:rsid w:val="009B17D1"/>
    <w:rsid w:val="009B189D"/>
    <w:rsid w:val="009B18B3"/>
    <w:rsid w:val="009B1ECF"/>
    <w:rsid w:val="009B225C"/>
    <w:rsid w:val="009B24FA"/>
    <w:rsid w:val="009B26C2"/>
    <w:rsid w:val="009B2C01"/>
    <w:rsid w:val="009B37ED"/>
    <w:rsid w:val="009B381D"/>
    <w:rsid w:val="009B38D8"/>
    <w:rsid w:val="009B4080"/>
    <w:rsid w:val="009B42C6"/>
    <w:rsid w:val="009B42F3"/>
    <w:rsid w:val="009B483F"/>
    <w:rsid w:val="009B56F1"/>
    <w:rsid w:val="009B58F4"/>
    <w:rsid w:val="009B5DAB"/>
    <w:rsid w:val="009B5DE8"/>
    <w:rsid w:val="009B5E0A"/>
    <w:rsid w:val="009B6353"/>
    <w:rsid w:val="009B64AF"/>
    <w:rsid w:val="009B6915"/>
    <w:rsid w:val="009B6BF8"/>
    <w:rsid w:val="009B7525"/>
    <w:rsid w:val="009B78F7"/>
    <w:rsid w:val="009B7A8F"/>
    <w:rsid w:val="009C0300"/>
    <w:rsid w:val="009C0D18"/>
    <w:rsid w:val="009C118A"/>
    <w:rsid w:val="009C20C1"/>
    <w:rsid w:val="009C22A3"/>
    <w:rsid w:val="009C2BFA"/>
    <w:rsid w:val="009C3F76"/>
    <w:rsid w:val="009C421E"/>
    <w:rsid w:val="009C4D95"/>
    <w:rsid w:val="009C4FAA"/>
    <w:rsid w:val="009C59C3"/>
    <w:rsid w:val="009C5D4E"/>
    <w:rsid w:val="009C61EF"/>
    <w:rsid w:val="009C651F"/>
    <w:rsid w:val="009C678A"/>
    <w:rsid w:val="009C6A0F"/>
    <w:rsid w:val="009C6F11"/>
    <w:rsid w:val="009C72A8"/>
    <w:rsid w:val="009C72B8"/>
    <w:rsid w:val="009C7331"/>
    <w:rsid w:val="009C7B18"/>
    <w:rsid w:val="009C7C0A"/>
    <w:rsid w:val="009D013F"/>
    <w:rsid w:val="009D02D0"/>
    <w:rsid w:val="009D031A"/>
    <w:rsid w:val="009D0631"/>
    <w:rsid w:val="009D0854"/>
    <w:rsid w:val="009D0F87"/>
    <w:rsid w:val="009D1192"/>
    <w:rsid w:val="009D126D"/>
    <w:rsid w:val="009D1637"/>
    <w:rsid w:val="009D17D5"/>
    <w:rsid w:val="009D18C6"/>
    <w:rsid w:val="009D1BFC"/>
    <w:rsid w:val="009D1CB1"/>
    <w:rsid w:val="009D2497"/>
    <w:rsid w:val="009D2D0C"/>
    <w:rsid w:val="009D2F07"/>
    <w:rsid w:val="009D318D"/>
    <w:rsid w:val="009D3BB4"/>
    <w:rsid w:val="009D3D8E"/>
    <w:rsid w:val="009D3DF7"/>
    <w:rsid w:val="009D44AE"/>
    <w:rsid w:val="009D4662"/>
    <w:rsid w:val="009D46A2"/>
    <w:rsid w:val="009D4E48"/>
    <w:rsid w:val="009D4FC0"/>
    <w:rsid w:val="009D542C"/>
    <w:rsid w:val="009D58F9"/>
    <w:rsid w:val="009D5DC5"/>
    <w:rsid w:val="009D5DDC"/>
    <w:rsid w:val="009D6127"/>
    <w:rsid w:val="009D645B"/>
    <w:rsid w:val="009D67A5"/>
    <w:rsid w:val="009D6B65"/>
    <w:rsid w:val="009D7050"/>
    <w:rsid w:val="009D7444"/>
    <w:rsid w:val="009D7881"/>
    <w:rsid w:val="009D78FA"/>
    <w:rsid w:val="009D7DD1"/>
    <w:rsid w:val="009D7E7F"/>
    <w:rsid w:val="009E017A"/>
    <w:rsid w:val="009E03F0"/>
    <w:rsid w:val="009E0940"/>
    <w:rsid w:val="009E0C38"/>
    <w:rsid w:val="009E11DC"/>
    <w:rsid w:val="009E1476"/>
    <w:rsid w:val="009E15D7"/>
    <w:rsid w:val="009E187C"/>
    <w:rsid w:val="009E18BF"/>
    <w:rsid w:val="009E1924"/>
    <w:rsid w:val="009E197B"/>
    <w:rsid w:val="009E1C9A"/>
    <w:rsid w:val="009E27B0"/>
    <w:rsid w:val="009E2816"/>
    <w:rsid w:val="009E2859"/>
    <w:rsid w:val="009E35D4"/>
    <w:rsid w:val="009E39BB"/>
    <w:rsid w:val="009E3A80"/>
    <w:rsid w:val="009E3C83"/>
    <w:rsid w:val="009E3FC7"/>
    <w:rsid w:val="009E42DA"/>
    <w:rsid w:val="009E491E"/>
    <w:rsid w:val="009E4F09"/>
    <w:rsid w:val="009E5440"/>
    <w:rsid w:val="009E56AF"/>
    <w:rsid w:val="009E6ADB"/>
    <w:rsid w:val="009E6BA0"/>
    <w:rsid w:val="009E6F07"/>
    <w:rsid w:val="009E6F7A"/>
    <w:rsid w:val="009E711B"/>
    <w:rsid w:val="009E7C9E"/>
    <w:rsid w:val="009F0F3D"/>
    <w:rsid w:val="009F112B"/>
    <w:rsid w:val="009F116A"/>
    <w:rsid w:val="009F13D0"/>
    <w:rsid w:val="009F145C"/>
    <w:rsid w:val="009F1F5C"/>
    <w:rsid w:val="009F1F81"/>
    <w:rsid w:val="009F2610"/>
    <w:rsid w:val="009F276A"/>
    <w:rsid w:val="009F284D"/>
    <w:rsid w:val="009F2A41"/>
    <w:rsid w:val="009F3A80"/>
    <w:rsid w:val="009F3E43"/>
    <w:rsid w:val="009F41B3"/>
    <w:rsid w:val="009F4519"/>
    <w:rsid w:val="009F4702"/>
    <w:rsid w:val="009F4A3E"/>
    <w:rsid w:val="009F59C7"/>
    <w:rsid w:val="009F59CF"/>
    <w:rsid w:val="009F5B68"/>
    <w:rsid w:val="009F5C96"/>
    <w:rsid w:val="009F5E81"/>
    <w:rsid w:val="009F65E0"/>
    <w:rsid w:val="009F67AB"/>
    <w:rsid w:val="009F6AB7"/>
    <w:rsid w:val="009F7125"/>
    <w:rsid w:val="009F7658"/>
    <w:rsid w:val="009F7ED8"/>
    <w:rsid w:val="00A00108"/>
    <w:rsid w:val="00A002A0"/>
    <w:rsid w:val="00A00327"/>
    <w:rsid w:val="00A00699"/>
    <w:rsid w:val="00A00881"/>
    <w:rsid w:val="00A00F0D"/>
    <w:rsid w:val="00A012FA"/>
    <w:rsid w:val="00A0153D"/>
    <w:rsid w:val="00A01ABC"/>
    <w:rsid w:val="00A0220F"/>
    <w:rsid w:val="00A02342"/>
    <w:rsid w:val="00A02436"/>
    <w:rsid w:val="00A02455"/>
    <w:rsid w:val="00A025BC"/>
    <w:rsid w:val="00A03B23"/>
    <w:rsid w:val="00A03F0F"/>
    <w:rsid w:val="00A0442A"/>
    <w:rsid w:val="00A0550D"/>
    <w:rsid w:val="00A0590A"/>
    <w:rsid w:val="00A059BB"/>
    <w:rsid w:val="00A05E7F"/>
    <w:rsid w:val="00A05F17"/>
    <w:rsid w:val="00A06613"/>
    <w:rsid w:val="00A0672B"/>
    <w:rsid w:val="00A06858"/>
    <w:rsid w:val="00A06C08"/>
    <w:rsid w:val="00A06D6B"/>
    <w:rsid w:val="00A06EED"/>
    <w:rsid w:val="00A074B9"/>
    <w:rsid w:val="00A075EE"/>
    <w:rsid w:val="00A077B8"/>
    <w:rsid w:val="00A1022A"/>
    <w:rsid w:val="00A1099C"/>
    <w:rsid w:val="00A10A47"/>
    <w:rsid w:val="00A10A95"/>
    <w:rsid w:val="00A10DC6"/>
    <w:rsid w:val="00A11311"/>
    <w:rsid w:val="00A113C3"/>
    <w:rsid w:val="00A116E7"/>
    <w:rsid w:val="00A1186A"/>
    <w:rsid w:val="00A11F34"/>
    <w:rsid w:val="00A128B4"/>
    <w:rsid w:val="00A1314A"/>
    <w:rsid w:val="00A13B54"/>
    <w:rsid w:val="00A13C5F"/>
    <w:rsid w:val="00A14006"/>
    <w:rsid w:val="00A140DF"/>
    <w:rsid w:val="00A1427B"/>
    <w:rsid w:val="00A146D6"/>
    <w:rsid w:val="00A1486F"/>
    <w:rsid w:val="00A14EE2"/>
    <w:rsid w:val="00A15138"/>
    <w:rsid w:val="00A153E4"/>
    <w:rsid w:val="00A1577B"/>
    <w:rsid w:val="00A15786"/>
    <w:rsid w:val="00A15F88"/>
    <w:rsid w:val="00A1601B"/>
    <w:rsid w:val="00A160F8"/>
    <w:rsid w:val="00A16112"/>
    <w:rsid w:val="00A16454"/>
    <w:rsid w:val="00A16670"/>
    <w:rsid w:val="00A169FA"/>
    <w:rsid w:val="00A16BBD"/>
    <w:rsid w:val="00A173C0"/>
    <w:rsid w:val="00A17C19"/>
    <w:rsid w:val="00A17CCC"/>
    <w:rsid w:val="00A201B6"/>
    <w:rsid w:val="00A201F7"/>
    <w:rsid w:val="00A203DA"/>
    <w:rsid w:val="00A2060A"/>
    <w:rsid w:val="00A20C12"/>
    <w:rsid w:val="00A20DC7"/>
    <w:rsid w:val="00A21A1D"/>
    <w:rsid w:val="00A21C14"/>
    <w:rsid w:val="00A220AC"/>
    <w:rsid w:val="00A221B7"/>
    <w:rsid w:val="00A228E4"/>
    <w:rsid w:val="00A23752"/>
    <w:rsid w:val="00A23CC8"/>
    <w:rsid w:val="00A24C37"/>
    <w:rsid w:val="00A24F57"/>
    <w:rsid w:val="00A2560F"/>
    <w:rsid w:val="00A256FA"/>
    <w:rsid w:val="00A26844"/>
    <w:rsid w:val="00A26C9B"/>
    <w:rsid w:val="00A26D3F"/>
    <w:rsid w:val="00A27335"/>
    <w:rsid w:val="00A27599"/>
    <w:rsid w:val="00A303AC"/>
    <w:rsid w:val="00A305DE"/>
    <w:rsid w:val="00A30E63"/>
    <w:rsid w:val="00A30EBD"/>
    <w:rsid w:val="00A3120D"/>
    <w:rsid w:val="00A31531"/>
    <w:rsid w:val="00A3153A"/>
    <w:rsid w:val="00A31FCA"/>
    <w:rsid w:val="00A321CF"/>
    <w:rsid w:val="00A3255F"/>
    <w:rsid w:val="00A3338C"/>
    <w:rsid w:val="00A33D2D"/>
    <w:rsid w:val="00A33F48"/>
    <w:rsid w:val="00A34346"/>
    <w:rsid w:val="00A348F5"/>
    <w:rsid w:val="00A34D11"/>
    <w:rsid w:val="00A3505C"/>
    <w:rsid w:val="00A3572D"/>
    <w:rsid w:val="00A35988"/>
    <w:rsid w:val="00A35FA0"/>
    <w:rsid w:val="00A36541"/>
    <w:rsid w:val="00A366EB"/>
    <w:rsid w:val="00A3677C"/>
    <w:rsid w:val="00A37628"/>
    <w:rsid w:val="00A40291"/>
    <w:rsid w:val="00A40806"/>
    <w:rsid w:val="00A40CAB"/>
    <w:rsid w:val="00A40E8B"/>
    <w:rsid w:val="00A412A7"/>
    <w:rsid w:val="00A41597"/>
    <w:rsid w:val="00A41601"/>
    <w:rsid w:val="00A417DC"/>
    <w:rsid w:val="00A41A47"/>
    <w:rsid w:val="00A41E28"/>
    <w:rsid w:val="00A4240E"/>
    <w:rsid w:val="00A426BA"/>
    <w:rsid w:val="00A42DE4"/>
    <w:rsid w:val="00A43837"/>
    <w:rsid w:val="00A439DD"/>
    <w:rsid w:val="00A439E1"/>
    <w:rsid w:val="00A43BBD"/>
    <w:rsid w:val="00A43DA5"/>
    <w:rsid w:val="00A44103"/>
    <w:rsid w:val="00A44352"/>
    <w:rsid w:val="00A44ECD"/>
    <w:rsid w:val="00A44ED0"/>
    <w:rsid w:val="00A45369"/>
    <w:rsid w:val="00A453DF"/>
    <w:rsid w:val="00A454C5"/>
    <w:rsid w:val="00A45B78"/>
    <w:rsid w:val="00A464FF"/>
    <w:rsid w:val="00A4655C"/>
    <w:rsid w:val="00A46911"/>
    <w:rsid w:val="00A46F77"/>
    <w:rsid w:val="00A47202"/>
    <w:rsid w:val="00A4728F"/>
    <w:rsid w:val="00A4729B"/>
    <w:rsid w:val="00A47317"/>
    <w:rsid w:val="00A47433"/>
    <w:rsid w:val="00A47561"/>
    <w:rsid w:val="00A5016B"/>
    <w:rsid w:val="00A50C02"/>
    <w:rsid w:val="00A50E21"/>
    <w:rsid w:val="00A5197A"/>
    <w:rsid w:val="00A51F1A"/>
    <w:rsid w:val="00A522FA"/>
    <w:rsid w:val="00A52443"/>
    <w:rsid w:val="00A5297F"/>
    <w:rsid w:val="00A52B39"/>
    <w:rsid w:val="00A538C0"/>
    <w:rsid w:val="00A53F52"/>
    <w:rsid w:val="00A547E5"/>
    <w:rsid w:val="00A54DED"/>
    <w:rsid w:val="00A54E08"/>
    <w:rsid w:val="00A552CA"/>
    <w:rsid w:val="00A553B6"/>
    <w:rsid w:val="00A56282"/>
    <w:rsid w:val="00A564A3"/>
    <w:rsid w:val="00A56980"/>
    <w:rsid w:val="00A56F62"/>
    <w:rsid w:val="00A57519"/>
    <w:rsid w:val="00A5757F"/>
    <w:rsid w:val="00A5775B"/>
    <w:rsid w:val="00A57D40"/>
    <w:rsid w:val="00A602CE"/>
    <w:rsid w:val="00A606E6"/>
    <w:rsid w:val="00A60A13"/>
    <w:rsid w:val="00A60C63"/>
    <w:rsid w:val="00A61E2E"/>
    <w:rsid w:val="00A62480"/>
    <w:rsid w:val="00A62A1E"/>
    <w:rsid w:val="00A63259"/>
    <w:rsid w:val="00A633AA"/>
    <w:rsid w:val="00A6361F"/>
    <w:rsid w:val="00A641C1"/>
    <w:rsid w:val="00A64BAE"/>
    <w:rsid w:val="00A6505B"/>
    <w:rsid w:val="00A65D8E"/>
    <w:rsid w:val="00A66E74"/>
    <w:rsid w:val="00A678F1"/>
    <w:rsid w:val="00A6794B"/>
    <w:rsid w:val="00A67CAC"/>
    <w:rsid w:val="00A67F65"/>
    <w:rsid w:val="00A706C6"/>
    <w:rsid w:val="00A70AFF"/>
    <w:rsid w:val="00A70CA2"/>
    <w:rsid w:val="00A70E3C"/>
    <w:rsid w:val="00A71A54"/>
    <w:rsid w:val="00A71B54"/>
    <w:rsid w:val="00A728E2"/>
    <w:rsid w:val="00A72937"/>
    <w:rsid w:val="00A7304E"/>
    <w:rsid w:val="00A73391"/>
    <w:rsid w:val="00A733CA"/>
    <w:rsid w:val="00A73ED4"/>
    <w:rsid w:val="00A74932"/>
    <w:rsid w:val="00A74C46"/>
    <w:rsid w:val="00A74DD6"/>
    <w:rsid w:val="00A74FE4"/>
    <w:rsid w:val="00A75268"/>
    <w:rsid w:val="00A756D5"/>
    <w:rsid w:val="00A75BDD"/>
    <w:rsid w:val="00A7628A"/>
    <w:rsid w:val="00A764F1"/>
    <w:rsid w:val="00A768B4"/>
    <w:rsid w:val="00A768EF"/>
    <w:rsid w:val="00A76D3D"/>
    <w:rsid w:val="00A76FB1"/>
    <w:rsid w:val="00A7726E"/>
    <w:rsid w:val="00A7729D"/>
    <w:rsid w:val="00A77523"/>
    <w:rsid w:val="00A775F6"/>
    <w:rsid w:val="00A77911"/>
    <w:rsid w:val="00A80104"/>
    <w:rsid w:val="00A806B4"/>
    <w:rsid w:val="00A807D5"/>
    <w:rsid w:val="00A80AD7"/>
    <w:rsid w:val="00A80BF1"/>
    <w:rsid w:val="00A80D3D"/>
    <w:rsid w:val="00A80D46"/>
    <w:rsid w:val="00A810C6"/>
    <w:rsid w:val="00A81AB5"/>
    <w:rsid w:val="00A81E35"/>
    <w:rsid w:val="00A81F9E"/>
    <w:rsid w:val="00A82146"/>
    <w:rsid w:val="00A8227E"/>
    <w:rsid w:val="00A82472"/>
    <w:rsid w:val="00A82965"/>
    <w:rsid w:val="00A82967"/>
    <w:rsid w:val="00A8314C"/>
    <w:rsid w:val="00A8399F"/>
    <w:rsid w:val="00A83E2E"/>
    <w:rsid w:val="00A84181"/>
    <w:rsid w:val="00A84AE8"/>
    <w:rsid w:val="00A85553"/>
    <w:rsid w:val="00A85590"/>
    <w:rsid w:val="00A855ED"/>
    <w:rsid w:val="00A8581F"/>
    <w:rsid w:val="00A85A84"/>
    <w:rsid w:val="00A85CAD"/>
    <w:rsid w:val="00A861A7"/>
    <w:rsid w:val="00A861F4"/>
    <w:rsid w:val="00A8647A"/>
    <w:rsid w:val="00A86814"/>
    <w:rsid w:val="00A871EC"/>
    <w:rsid w:val="00A872A4"/>
    <w:rsid w:val="00A87837"/>
    <w:rsid w:val="00A900FF"/>
    <w:rsid w:val="00A905D4"/>
    <w:rsid w:val="00A907BE"/>
    <w:rsid w:val="00A90E2C"/>
    <w:rsid w:val="00A91260"/>
    <w:rsid w:val="00A91573"/>
    <w:rsid w:val="00A915CD"/>
    <w:rsid w:val="00A918EB"/>
    <w:rsid w:val="00A91B2C"/>
    <w:rsid w:val="00A920D0"/>
    <w:rsid w:val="00A926A7"/>
    <w:rsid w:val="00A92F67"/>
    <w:rsid w:val="00A936C1"/>
    <w:rsid w:val="00A93972"/>
    <w:rsid w:val="00A93B54"/>
    <w:rsid w:val="00A93BE4"/>
    <w:rsid w:val="00A93C92"/>
    <w:rsid w:val="00A940B6"/>
    <w:rsid w:val="00A943CC"/>
    <w:rsid w:val="00A94553"/>
    <w:rsid w:val="00A94D86"/>
    <w:rsid w:val="00A951BF"/>
    <w:rsid w:val="00A95FED"/>
    <w:rsid w:val="00A96248"/>
    <w:rsid w:val="00A96528"/>
    <w:rsid w:val="00A96998"/>
    <w:rsid w:val="00A974FF"/>
    <w:rsid w:val="00A978F7"/>
    <w:rsid w:val="00A97AC8"/>
    <w:rsid w:val="00A97E2F"/>
    <w:rsid w:val="00AA0872"/>
    <w:rsid w:val="00AA1010"/>
    <w:rsid w:val="00AA124C"/>
    <w:rsid w:val="00AA15C7"/>
    <w:rsid w:val="00AA16ED"/>
    <w:rsid w:val="00AA177F"/>
    <w:rsid w:val="00AA1BF1"/>
    <w:rsid w:val="00AA286B"/>
    <w:rsid w:val="00AA2A6C"/>
    <w:rsid w:val="00AA2C74"/>
    <w:rsid w:val="00AA2EA3"/>
    <w:rsid w:val="00AA2F15"/>
    <w:rsid w:val="00AA2F1A"/>
    <w:rsid w:val="00AA33ED"/>
    <w:rsid w:val="00AA39EB"/>
    <w:rsid w:val="00AA4173"/>
    <w:rsid w:val="00AA49E9"/>
    <w:rsid w:val="00AA4AB3"/>
    <w:rsid w:val="00AA4F3C"/>
    <w:rsid w:val="00AA50A4"/>
    <w:rsid w:val="00AA540E"/>
    <w:rsid w:val="00AA5450"/>
    <w:rsid w:val="00AA561A"/>
    <w:rsid w:val="00AA6053"/>
    <w:rsid w:val="00AA6A0F"/>
    <w:rsid w:val="00AA6E44"/>
    <w:rsid w:val="00AA79D7"/>
    <w:rsid w:val="00AA7EE0"/>
    <w:rsid w:val="00AA7FAF"/>
    <w:rsid w:val="00AB042A"/>
    <w:rsid w:val="00AB085D"/>
    <w:rsid w:val="00AB0E20"/>
    <w:rsid w:val="00AB1CD6"/>
    <w:rsid w:val="00AB1ED9"/>
    <w:rsid w:val="00AB1F55"/>
    <w:rsid w:val="00AB29AA"/>
    <w:rsid w:val="00AB2A68"/>
    <w:rsid w:val="00AB2C09"/>
    <w:rsid w:val="00AB2FAC"/>
    <w:rsid w:val="00AB34C7"/>
    <w:rsid w:val="00AB3C61"/>
    <w:rsid w:val="00AB3EAF"/>
    <w:rsid w:val="00AB3F74"/>
    <w:rsid w:val="00AB4148"/>
    <w:rsid w:val="00AB42EC"/>
    <w:rsid w:val="00AB57AC"/>
    <w:rsid w:val="00AB5D18"/>
    <w:rsid w:val="00AB6868"/>
    <w:rsid w:val="00AB7D31"/>
    <w:rsid w:val="00AC03ED"/>
    <w:rsid w:val="00AC0714"/>
    <w:rsid w:val="00AC085F"/>
    <w:rsid w:val="00AC0BC4"/>
    <w:rsid w:val="00AC1B48"/>
    <w:rsid w:val="00AC1E88"/>
    <w:rsid w:val="00AC2456"/>
    <w:rsid w:val="00AC2C22"/>
    <w:rsid w:val="00AC3092"/>
    <w:rsid w:val="00AC31D4"/>
    <w:rsid w:val="00AC340F"/>
    <w:rsid w:val="00AC3489"/>
    <w:rsid w:val="00AC34E6"/>
    <w:rsid w:val="00AC3538"/>
    <w:rsid w:val="00AC37C3"/>
    <w:rsid w:val="00AC3F56"/>
    <w:rsid w:val="00AC419A"/>
    <w:rsid w:val="00AC4F10"/>
    <w:rsid w:val="00AC5131"/>
    <w:rsid w:val="00AC5722"/>
    <w:rsid w:val="00AC5DA8"/>
    <w:rsid w:val="00AC5DDE"/>
    <w:rsid w:val="00AC662E"/>
    <w:rsid w:val="00AC67D0"/>
    <w:rsid w:val="00AC68B7"/>
    <w:rsid w:val="00AC68E7"/>
    <w:rsid w:val="00AC6DD2"/>
    <w:rsid w:val="00AC6F27"/>
    <w:rsid w:val="00AC74D9"/>
    <w:rsid w:val="00AC756D"/>
    <w:rsid w:val="00AC7A4D"/>
    <w:rsid w:val="00AD06BF"/>
    <w:rsid w:val="00AD076E"/>
    <w:rsid w:val="00AD0A1E"/>
    <w:rsid w:val="00AD0C72"/>
    <w:rsid w:val="00AD0F7D"/>
    <w:rsid w:val="00AD0FB2"/>
    <w:rsid w:val="00AD127C"/>
    <w:rsid w:val="00AD169D"/>
    <w:rsid w:val="00AD2473"/>
    <w:rsid w:val="00AD24B1"/>
    <w:rsid w:val="00AD293F"/>
    <w:rsid w:val="00AD3659"/>
    <w:rsid w:val="00AD3755"/>
    <w:rsid w:val="00AD380F"/>
    <w:rsid w:val="00AD3A31"/>
    <w:rsid w:val="00AD48B9"/>
    <w:rsid w:val="00AD4956"/>
    <w:rsid w:val="00AD4BFE"/>
    <w:rsid w:val="00AD58AB"/>
    <w:rsid w:val="00AD5B42"/>
    <w:rsid w:val="00AD5D2C"/>
    <w:rsid w:val="00AD5D5A"/>
    <w:rsid w:val="00AD687C"/>
    <w:rsid w:val="00AD68D4"/>
    <w:rsid w:val="00AD6E35"/>
    <w:rsid w:val="00AD70D5"/>
    <w:rsid w:val="00AD71D8"/>
    <w:rsid w:val="00AD7433"/>
    <w:rsid w:val="00AE0168"/>
    <w:rsid w:val="00AE042A"/>
    <w:rsid w:val="00AE0547"/>
    <w:rsid w:val="00AE074A"/>
    <w:rsid w:val="00AE18A7"/>
    <w:rsid w:val="00AE2127"/>
    <w:rsid w:val="00AE23D9"/>
    <w:rsid w:val="00AE2442"/>
    <w:rsid w:val="00AE2501"/>
    <w:rsid w:val="00AE2766"/>
    <w:rsid w:val="00AE341A"/>
    <w:rsid w:val="00AE3AD8"/>
    <w:rsid w:val="00AE3E9E"/>
    <w:rsid w:val="00AE3FC8"/>
    <w:rsid w:val="00AE4385"/>
    <w:rsid w:val="00AE529F"/>
    <w:rsid w:val="00AE53D4"/>
    <w:rsid w:val="00AE5615"/>
    <w:rsid w:val="00AE6476"/>
    <w:rsid w:val="00AE67EA"/>
    <w:rsid w:val="00AE7078"/>
    <w:rsid w:val="00AE74C9"/>
    <w:rsid w:val="00AE75D5"/>
    <w:rsid w:val="00AE7679"/>
    <w:rsid w:val="00AE7AE9"/>
    <w:rsid w:val="00AE7EBE"/>
    <w:rsid w:val="00AF053C"/>
    <w:rsid w:val="00AF1158"/>
    <w:rsid w:val="00AF1280"/>
    <w:rsid w:val="00AF1595"/>
    <w:rsid w:val="00AF1804"/>
    <w:rsid w:val="00AF2263"/>
    <w:rsid w:val="00AF2292"/>
    <w:rsid w:val="00AF23CE"/>
    <w:rsid w:val="00AF256D"/>
    <w:rsid w:val="00AF269F"/>
    <w:rsid w:val="00AF2954"/>
    <w:rsid w:val="00AF2E5A"/>
    <w:rsid w:val="00AF34FA"/>
    <w:rsid w:val="00AF3F36"/>
    <w:rsid w:val="00AF4473"/>
    <w:rsid w:val="00AF44B5"/>
    <w:rsid w:val="00AF45BB"/>
    <w:rsid w:val="00AF47F0"/>
    <w:rsid w:val="00AF4929"/>
    <w:rsid w:val="00AF4ACC"/>
    <w:rsid w:val="00AF4FB1"/>
    <w:rsid w:val="00AF5558"/>
    <w:rsid w:val="00AF5F78"/>
    <w:rsid w:val="00AF5F7C"/>
    <w:rsid w:val="00AF6359"/>
    <w:rsid w:val="00AF65B6"/>
    <w:rsid w:val="00AF68C1"/>
    <w:rsid w:val="00AF72D7"/>
    <w:rsid w:val="00AF7751"/>
    <w:rsid w:val="00AF7BB4"/>
    <w:rsid w:val="00B00008"/>
    <w:rsid w:val="00B000B6"/>
    <w:rsid w:val="00B004C9"/>
    <w:rsid w:val="00B0083E"/>
    <w:rsid w:val="00B00B70"/>
    <w:rsid w:val="00B01715"/>
    <w:rsid w:val="00B01AB6"/>
    <w:rsid w:val="00B02831"/>
    <w:rsid w:val="00B02BB7"/>
    <w:rsid w:val="00B02E98"/>
    <w:rsid w:val="00B0303C"/>
    <w:rsid w:val="00B0323A"/>
    <w:rsid w:val="00B03954"/>
    <w:rsid w:val="00B03CB8"/>
    <w:rsid w:val="00B03E70"/>
    <w:rsid w:val="00B03FAE"/>
    <w:rsid w:val="00B04295"/>
    <w:rsid w:val="00B042D6"/>
    <w:rsid w:val="00B047B2"/>
    <w:rsid w:val="00B047B9"/>
    <w:rsid w:val="00B051A1"/>
    <w:rsid w:val="00B05AE3"/>
    <w:rsid w:val="00B05D54"/>
    <w:rsid w:val="00B064D5"/>
    <w:rsid w:val="00B069BE"/>
    <w:rsid w:val="00B06A44"/>
    <w:rsid w:val="00B06A4B"/>
    <w:rsid w:val="00B0757D"/>
    <w:rsid w:val="00B101D2"/>
    <w:rsid w:val="00B10D25"/>
    <w:rsid w:val="00B11104"/>
    <w:rsid w:val="00B111A3"/>
    <w:rsid w:val="00B11985"/>
    <w:rsid w:val="00B1259A"/>
    <w:rsid w:val="00B126F8"/>
    <w:rsid w:val="00B12E9A"/>
    <w:rsid w:val="00B1355D"/>
    <w:rsid w:val="00B13E8F"/>
    <w:rsid w:val="00B13EFF"/>
    <w:rsid w:val="00B144F3"/>
    <w:rsid w:val="00B1473E"/>
    <w:rsid w:val="00B14E83"/>
    <w:rsid w:val="00B151A5"/>
    <w:rsid w:val="00B15628"/>
    <w:rsid w:val="00B15835"/>
    <w:rsid w:val="00B16390"/>
    <w:rsid w:val="00B168AA"/>
    <w:rsid w:val="00B16C10"/>
    <w:rsid w:val="00B16C22"/>
    <w:rsid w:val="00B177DF"/>
    <w:rsid w:val="00B17EA3"/>
    <w:rsid w:val="00B20147"/>
    <w:rsid w:val="00B20F7D"/>
    <w:rsid w:val="00B219D8"/>
    <w:rsid w:val="00B21B46"/>
    <w:rsid w:val="00B21CC7"/>
    <w:rsid w:val="00B21FDB"/>
    <w:rsid w:val="00B22D57"/>
    <w:rsid w:val="00B22EA5"/>
    <w:rsid w:val="00B22F60"/>
    <w:rsid w:val="00B230D0"/>
    <w:rsid w:val="00B2318C"/>
    <w:rsid w:val="00B23BF7"/>
    <w:rsid w:val="00B23D8B"/>
    <w:rsid w:val="00B23E83"/>
    <w:rsid w:val="00B244EA"/>
    <w:rsid w:val="00B24800"/>
    <w:rsid w:val="00B24F4F"/>
    <w:rsid w:val="00B250E3"/>
    <w:rsid w:val="00B25262"/>
    <w:rsid w:val="00B254EA"/>
    <w:rsid w:val="00B25838"/>
    <w:rsid w:val="00B25D76"/>
    <w:rsid w:val="00B262D6"/>
    <w:rsid w:val="00B265DF"/>
    <w:rsid w:val="00B26711"/>
    <w:rsid w:val="00B26A88"/>
    <w:rsid w:val="00B275D2"/>
    <w:rsid w:val="00B27A4F"/>
    <w:rsid w:val="00B27E71"/>
    <w:rsid w:val="00B3023F"/>
    <w:rsid w:val="00B30336"/>
    <w:rsid w:val="00B308D5"/>
    <w:rsid w:val="00B30E8E"/>
    <w:rsid w:val="00B30F32"/>
    <w:rsid w:val="00B30F3D"/>
    <w:rsid w:val="00B31446"/>
    <w:rsid w:val="00B31AE2"/>
    <w:rsid w:val="00B31B7B"/>
    <w:rsid w:val="00B31E4C"/>
    <w:rsid w:val="00B324A5"/>
    <w:rsid w:val="00B329DA"/>
    <w:rsid w:val="00B32DA1"/>
    <w:rsid w:val="00B32FD3"/>
    <w:rsid w:val="00B33324"/>
    <w:rsid w:val="00B33C02"/>
    <w:rsid w:val="00B33CDA"/>
    <w:rsid w:val="00B34E09"/>
    <w:rsid w:val="00B3526A"/>
    <w:rsid w:val="00B3532E"/>
    <w:rsid w:val="00B353C7"/>
    <w:rsid w:val="00B3593B"/>
    <w:rsid w:val="00B359EE"/>
    <w:rsid w:val="00B35B76"/>
    <w:rsid w:val="00B360EC"/>
    <w:rsid w:val="00B366FC"/>
    <w:rsid w:val="00B3748B"/>
    <w:rsid w:val="00B37C3F"/>
    <w:rsid w:val="00B402A5"/>
    <w:rsid w:val="00B40AFC"/>
    <w:rsid w:val="00B40C01"/>
    <w:rsid w:val="00B40E41"/>
    <w:rsid w:val="00B41339"/>
    <w:rsid w:val="00B413BD"/>
    <w:rsid w:val="00B415C7"/>
    <w:rsid w:val="00B427C8"/>
    <w:rsid w:val="00B42C1E"/>
    <w:rsid w:val="00B43167"/>
    <w:rsid w:val="00B4393C"/>
    <w:rsid w:val="00B43BA0"/>
    <w:rsid w:val="00B43BA4"/>
    <w:rsid w:val="00B4466D"/>
    <w:rsid w:val="00B44FDB"/>
    <w:rsid w:val="00B450CD"/>
    <w:rsid w:val="00B45146"/>
    <w:rsid w:val="00B453A1"/>
    <w:rsid w:val="00B45E07"/>
    <w:rsid w:val="00B46579"/>
    <w:rsid w:val="00B46DB1"/>
    <w:rsid w:val="00B47710"/>
    <w:rsid w:val="00B478F3"/>
    <w:rsid w:val="00B47900"/>
    <w:rsid w:val="00B507CE"/>
    <w:rsid w:val="00B50F32"/>
    <w:rsid w:val="00B52A75"/>
    <w:rsid w:val="00B52BA6"/>
    <w:rsid w:val="00B52F09"/>
    <w:rsid w:val="00B53E4F"/>
    <w:rsid w:val="00B53F44"/>
    <w:rsid w:val="00B5459B"/>
    <w:rsid w:val="00B55002"/>
    <w:rsid w:val="00B5503F"/>
    <w:rsid w:val="00B5555C"/>
    <w:rsid w:val="00B5618D"/>
    <w:rsid w:val="00B561B0"/>
    <w:rsid w:val="00B573F6"/>
    <w:rsid w:val="00B57ACA"/>
    <w:rsid w:val="00B600EF"/>
    <w:rsid w:val="00B60101"/>
    <w:rsid w:val="00B60CCF"/>
    <w:rsid w:val="00B61313"/>
    <w:rsid w:val="00B61F3F"/>
    <w:rsid w:val="00B61F42"/>
    <w:rsid w:val="00B62119"/>
    <w:rsid w:val="00B628AB"/>
    <w:rsid w:val="00B62BF0"/>
    <w:rsid w:val="00B62DA1"/>
    <w:rsid w:val="00B62E17"/>
    <w:rsid w:val="00B63520"/>
    <w:rsid w:val="00B63A9C"/>
    <w:rsid w:val="00B63B0A"/>
    <w:rsid w:val="00B63E6E"/>
    <w:rsid w:val="00B643EA"/>
    <w:rsid w:val="00B64465"/>
    <w:rsid w:val="00B64728"/>
    <w:rsid w:val="00B648B3"/>
    <w:rsid w:val="00B65004"/>
    <w:rsid w:val="00B65A6A"/>
    <w:rsid w:val="00B660C9"/>
    <w:rsid w:val="00B6670F"/>
    <w:rsid w:val="00B66CFB"/>
    <w:rsid w:val="00B67545"/>
    <w:rsid w:val="00B675A1"/>
    <w:rsid w:val="00B7001D"/>
    <w:rsid w:val="00B70335"/>
    <w:rsid w:val="00B7058E"/>
    <w:rsid w:val="00B706CF"/>
    <w:rsid w:val="00B70729"/>
    <w:rsid w:val="00B70BB0"/>
    <w:rsid w:val="00B71094"/>
    <w:rsid w:val="00B710BD"/>
    <w:rsid w:val="00B71350"/>
    <w:rsid w:val="00B71546"/>
    <w:rsid w:val="00B71699"/>
    <w:rsid w:val="00B722DD"/>
    <w:rsid w:val="00B72AEE"/>
    <w:rsid w:val="00B72B0C"/>
    <w:rsid w:val="00B734B2"/>
    <w:rsid w:val="00B73906"/>
    <w:rsid w:val="00B73940"/>
    <w:rsid w:val="00B73BF5"/>
    <w:rsid w:val="00B73C9F"/>
    <w:rsid w:val="00B752D1"/>
    <w:rsid w:val="00B754C2"/>
    <w:rsid w:val="00B756A2"/>
    <w:rsid w:val="00B75718"/>
    <w:rsid w:val="00B75DE1"/>
    <w:rsid w:val="00B7608B"/>
    <w:rsid w:val="00B76322"/>
    <w:rsid w:val="00B767B2"/>
    <w:rsid w:val="00B769C3"/>
    <w:rsid w:val="00B76C2D"/>
    <w:rsid w:val="00B76CAA"/>
    <w:rsid w:val="00B76D74"/>
    <w:rsid w:val="00B77713"/>
    <w:rsid w:val="00B80134"/>
    <w:rsid w:val="00B80422"/>
    <w:rsid w:val="00B809E0"/>
    <w:rsid w:val="00B80BA6"/>
    <w:rsid w:val="00B816DA"/>
    <w:rsid w:val="00B817DF"/>
    <w:rsid w:val="00B81C08"/>
    <w:rsid w:val="00B81C65"/>
    <w:rsid w:val="00B81D64"/>
    <w:rsid w:val="00B8207D"/>
    <w:rsid w:val="00B8208A"/>
    <w:rsid w:val="00B823C6"/>
    <w:rsid w:val="00B82836"/>
    <w:rsid w:val="00B82C1E"/>
    <w:rsid w:val="00B82E64"/>
    <w:rsid w:val="00B8306F"/>
    <w:rsid w:val="00B831BD"/>
    <w:rsid w:val="00B835A3"/>
    <w:rsid w:val="00B8377B"/>
    <w:rsid w:val="00B83813"/>
    <w:rsid w:val="00B839F8"/>
    <w:rsid w:val="00B83C1D"/>
    <w:rsid w:val="00B84711"/>
    <w:rsid w:val="00B84D5B"/>
    <w:rsid w:val="00B84DF2"/>
    <w:rsid w:val="00B855D7"/>
    <w:rsid w:val="00B85E48"/>
    <w:rsid w:val="00B85F40"/>
    <w:rsid w:val="00B860BC"/>
    <w:rsid w:val="00B862B5"/>
    <w:rsid w:val="00B8699D"/>
    <w:rsid w:val="00B8701C"/>
    <w:rsid w:val="00B874BD"/>
    <w:rsid w:val="00B87A85"/>
    <w:rsid w:val="00B90F79"/>
    <w:rsid w:val="00B90F82"/>
    <w:rsid w:val="00B91688"/>
    <w:rsid w:val="00B91E09"/>
    <w:rsid w:val="00B923AE"/>
    <w:rsid w:val="00B92B06"/>
    <w:rsid w:val="00B93E83"/>
    <w:rsid w:val="00B94873"/>
    <w:rsid w:val="00B94B4A"/>
    <w:rsid w:val="00B958B6"/>
    <w:rsid w:val="00B95DD9"/>
    <w:rsid w:val="00B96243"/>
    <w:rsid w:val="00B96382"/>
    <w:rsid w:val="00B96B83"/>
    <w:rsid w:val="00B979D4"/>
    <w:rsid w:val="00B97C51"/>
    <w:rsid w:val="00BA0A61"/>
    <w:rsid w:val="00BA0F4B"/>
    <w:rsid w:val="00BA211D"/>
    <w:rsid w:val="00BA24B6"/>
    <w:rsid w:val="00BA258C"/>
    <w:rsid w:val="00BA2D91"/>
    <w:rsid w:val="00BA2E07"/>
    <w:rsid w:val="00BA3739"/>
    <w:rsid w:val="00BA376F"/>
    <w:rsid w:val="00BA38A8"/>
    <w:rsid w:val="00BA3B24"/>
    <w:rsid w:val="00BA47DC"/>
    <w:rsid w:val="00BA4E73"/>
    <w:rsid w:val="00BA501D"/>
    <w:rsid w:val="00BA5042"/>
    <w:rsid w:val="00BA57C4"/>
    <w:rsid w:val="00BA607D"/>
    <w:rsid w:val="00BA6262"/>
    <w:rsid w:val="00BA65B4"/>
    <w:rsid w:val="00BA6A6A"/>
    <w:rsid w:val="00BA6DE3"/>
    <w:rsid w:val="00BA76C9"/>
    <w:rsid w:val="00BA7C4D"/>
    <w:rsid w:val="00BA7CD1"/>
    <w:rsid w:val="00BB00F5"/>
    <w:rsid w:val="00BB03B2"/>
    <w:rsid w:val="00BB03E3"/>
    <w:rsid w:val="00BB0A98"/>
    <w:rsid w:val="00BB0D97"/>
    <w:rsid w:val="00BB1651"/>
    <w:rsid w:val="00BB1ADD"/>
    <w:rsid w:val="00BB2B63"/>
    <w:rsid w:val="00BB3192"/>
    <w:rsid w:val="00BB366F"/>
    <w:rsid w:val="00BB4024"/>
    <w:rsid w:val="00BB43F8"/>
    <w:rsid w:val="00BB495B"/>
    <w:rsid w:val="00BB5667"/>
    <w:rsid w:val="00BB5947"/>
    <w:rsid w:val="00BB5F5B"/>
    <w:rsid w:val="00BB631B"/>
    <w:rsid w:val="00BB68F5"/>
    <w:rsid w:val="00BB702E"/>
    <w:rsid w:val="00BB77CF"/>
    <w:rsid w:val="00BC06C1"/>
    <w:rsid w:val="00BC089F"/>
    <w:rsid w:val="00BC10F5"/>
    <w:rsid w:val="00BC1113"/>
    <w:rsid w:val="00BC139F"/>
    <w:rsid w:val="00BC1EB8"/>
    <w:rsid w:val="00BC3497"/>
    <w:rsid w:val="00BC36B7"/>
    <w:rsid w:val="00BC37CE"/>
    <w:rsid w:val="00BC3853"/>
    <w:rsid w:val="00BC3BD7"/>
    <w:rsid w:val="00BC40BC"/>
    <w:rsid w:val="00BC451F"/>
    <w:rsid w:val="00BC481B"/>
    <w:rsid w:val="00BC4EC6"/>
    <w:rsid w:val="00BC4F1B"/>
    <w:rsid w:val="00BC4FC8"/>
    <w:rsid w:val="00BC523C"/>
    <w:rsid w:val="00BC5747"/>
    <w:rsid w:val="00BC64A4"/>
    <w:rsid w:val="00BC6C40"/>
    <w:rsid w:val="00BC6DD7"/>
    <w:rsid w:val="00BC6FF4"/>
    <w:rsid w:val="00BC7190"/>
    <w:rsid w:val="00BC76DF"/>
    <w:rsid w:val="00BC77AA"/>
    <w:rsid w:val="00BC7AFF"/>
    <w:rsid w:val="00BC7BED"/>
    <w:rsid w:val="00BC7C3F"/>
    <w:rsid w:val="00BD03D5"/>
    <w:rsid w:val="00BD0435"/>
    <w:rsid w:val="00BD05B1"/>
    <w:rsid w:val="00BD0B95"/>
    <w:rsid w:val="00BD0F20"/>
    <w:rsid w:val="00BD1331"/>
    <w:rsid w:val="00BD15CB"/>
    <w:rsid w:val="00BD160E"/>
    <w:rsid w:val="00BD1C18"/>
    <w:rsid w:val="00BD1FAC"/>
    <w:rsid w:val="00BD231D"/>
    <w:rsid w:val="00BD2ABD"/>
    <w:rsid w:val="00BD354E"/>
    <w:rsid w:val="00BD377B"/>
    <w:rsid w:val="00BD422B"/>
    <w:rsid w:val="00BD4E9A"/>
    <w:rsid w:val="00BD588C"/>
    <w:rsid w:val="00BD5DEA"/>
    <w:rsid w:val="00BD66A2"/>
    <w:rsid w:val="00BD6755"/>
    <w:rsid w:val="00BD6CA4"/>
    <w:rsid w:val="00BD6F5C"/>
    <w:rsid w:val="00BD6FEA"/>
    <w:rsid w:val="00BD73C4"/>
    <w:rsid w:val="00BD76A4"/>
    <w:rsid w:val="00BD7AB1"/>
    <w:rsid w:val="00BE03F8"/>
    <w:rsid w:val="00BE09CD"/>
    <w:rsid w:val="00BE0F50"/>
    <w:rsid w:val="00BE164B"/>
    <w:rsid w:val="00BE179B"/>
    <w:rsid w:val="00BE1DCE"/>
    <w:rsid w:val="00BE205C"/>
    <w:rsid w:val="00BE2790"/>
    <w:rsid w:val="00BE27D1"/>
    <w:rsid w:val="00BE3043"/>
    <w:rsid w:val="00BE3365"/>
    <w:rsid w:val="00BE3527"/>
    <w:rsid w:val="00BE360C"/>
    <w:rsid w:val="00BE3A23"/>
    <w:rsid w:val="00BE3A5C"/>
    <w:rsid w:val="00BE3E39"/>
    <w:rsid w:val="00BE4A79"/>
    <w:rsid w:val="00BE4B91"/>
    <w:rsid w:val="00BE4F63"/>
    <w:rsid w:val="00BE529C"/>
    <w:rsid w:val="00BE5523"/>
    <w:rsid w:val="00BE58C6"/>
    <w:rsid w:val="00BE5BC3"/>
    <w:rsid w:val="00BE5CBE"/>
    <w:rsid w:val="00BE5E0C"/>
    <w:rsid w:val="00BE5F7D"/>
    <w:rsid w:val="00BE6170"/>
    <w:rsid w:val="00BE69EE"/>
    <w:rsid w:val="00BE6C93"/>
    <w:rsid w:val="00BE6E3C"/>
    <w:rsid w:val="00BF031A"/>
    <w:rsid w:val="00BF060E"/>
    <w:rsid w:val="00BF06A4"/>
    <w:rsid w:val="00BF07BB"/>
    <w:rsid w:val="00BF0A7D"/>
    <w:rsid w:val="00BF0F1C"/>
    <w:rsid w:val="00BF14CA"/>
    <w:rsid w:val="00BF29DA"/>
    <w:rsid w:val="00BF2B99"/>
    <w:rsid w:val="00BF2DD3"/>
    <w:rsid w:val="00BF3217"/>
    <w:rsid w:val="00BF39BE"/>
    <w:rsid w:val="00BF3B99"/>
    <w:rsid w:val="00BF41D4"/>
    <w:rsid w:val="00BF43FF"/>
    <w:rsid w:val="00BF4422"/>
    <w:rsid w:val="00BF46F8"/>
    <w:rsid w:val="00BF490A"/>
    <w:rsid w:val="00BF4DD4"/>
    <w:rsid w:val="00BF601B"/>
    <w:rsid w:val="00BF6488"/>
    <w:rsid w:val="00BF6676"/>
    <w:rsid w:val="00BF6810"/>
    <w:rsid w:val="00BF69DD"/>
    <w:rsid w:val="00BF6CF9"/>
    <w:rsid w:val="00BF71EA"/>
    <w:rsid w:val="00BF741E"/>
    <w:rsid w:val="00BF75F1"/>
    <w:rsid w:val="00BF7781"/>
    <w:rsid w:val="00BF7B93"/>
    <w:rsid w:val="00BF7CA9"/>
    <w:rsid w:val="00BF7DCF"/>
    <w:rsid w:val="00BF7FD5"/>
    <w:rsid w:val="00C000DD"/>
    <w:rsid w:val="00C009B6"/>
    <w:rsid w:val="00C01169"/>
    <w:rsid w:val="00C01189"/>
    <w:rsid w:val="00C01331"/>
    <w:rsid w:val="00C018DC"/>
    <w:rsid w:val="00C01C0A"/>
    <w:rsid w:val="00C01D6C"/>
    <w:rsid w:val="00C02170"/>
    <w:rsid w:val="00C0275F"/>
    <w:rsid w:val="00C02C42"/>
    <w:rsid w:val="00C03563"/>
    <w:rsid w:val="00C037F7"/>
    <w:rsid w:val="00C038A6"/>
    <w:rsid w:val="00C03A16"/>
    <w:rsid w:val="00C03AF2"/>
    <w:rsid w:val="00C03E55"/>
    <w:rsid w:val="00C041C0"/>
    <w:rsid w:val="00C041F7"/>
    <w:rsid w:val="00C047FA"/>
    <w:rsid w:val="00C04C9A"/>
    <w:rsid w:val="00C04D8F"/>
    <w:rsid w:val="00C05393"/>
    <w:rsid w:val="00C06538"/>
    <w:rsid w:val="00C07577"/>
    <w:rsid w:val="00C07A42"/>
    <w:rsid w:val="00C1070C"/>
    <w:rsid w:val="00C1113F"/>
    <w:rsid w:val="00C11DAE"/>
    <w:rsid w:val="00C12407"/>
    <w:rsid w:val="00C12572"/>
    <w:rsid w:val="00C125E1"/>
    <w:rsid w:val="00C12EE7"/>
    <w:rsid w:val="00C130B9"/>
    <w:rsid w:val="00C13825"/>
    <w:rsid w:val="00C138CB"/>
    <w:rsid w:val="00C138D6"/>
    <w:rsid w:val="00C13D67"/>
    <w:rsid w:val="00C144BA"/>
    <w:rsid w:val="00C14CC3"/>
    <w:rsid w:val="00C14D34"/>
    <w:rsid w:val="00C14E4F"/>
    <w:rsid w:val="00C14FFC"/>
    <w:rsid w:val="00C15ABB"/>
    <w:rsid w:val="00C165B5"/>
    <w:rsid w:val="00C168A7"/>
    <w:rsid w:val="00C16B06"/>
    <w:rsid w:val="00C16EE2"/>
    <w:rsid w:val="00C16EF4"/>
    <w:rsid w:val="00C170FC"/>
    <w:rsid w:val="00C17139"/>
    <w:rsid w:val="00C179AA"/>
    <w:rsid w:val="00C17EB6"/>
    <w:rsid w:val="00C20285"/>
    <w:rsid w:val="00C204B0"/>
    <w:rsid w:val="00C20545"/>
    <w:rsid w:val="00C209F8"/>
    <w:rsid w:val="00C20B24"/>
    <w:rsid w:val="00C20BA9"/>
    <w:rsid w:val="00C20FAD"/>
    <w:rsid w:val="00C2111E"/>
    <w:rsid w:val="00C21218"/>
    <w:rsid w:val="00C21321"/>
    <w:rsid w:val="00C216BD"/>
    <w:rsid w:val="00C21801"/>
    <w:rsid w:val="00C21812"/>
    <w:rsid w:val="00C21F3E"/>
    <w:rsid w:val="00C220FF"/>
    <w:rsid w:val="00C222E2"/>
    <w:rsid w:val="00C22508"/>
    <w:rsid w:val="00C22908"/>
    <w:rsid w:val="00C22948"/>
    <w:rsid w:val="00C233A3"/>
    <w:rsid w:val="00C2340D"/>
    <w:rsid w:val="00C238CF"/>
    <w:rsid w:val="00C239AF"/>
    <w:rsid w:val="00C23B8D"/>
    <w:rsid w:val="00C23BE9"/>
    <w:rsid w:val="00C24278"/>
    <w:rsid w:val="00C24A54"/>
    <w:rsid w:val="00C25362"/>
    <w:rsid w:val="00C255FC"/>
    <w:rsid w:val="00C26100"/>
    <w:rsid w:val="00C262EA"/>
    <w:rsid w:val="00C26A4F"/>
    <w:rsid w:val="00C27429"/>
    <w:rsid w:val="00C27461"/>
    <w:rsid w:val="00C27538"/>
    <w:rsid w:val="00C276C3"/>
    <w:rsid w:val="00C27AC0"/>
    <w:rsid w:val="00C30052"/>
    <w:rsid w:val="00C308FC"/>
    <w:rsid w:val="00C32D34"/>
    <w:rsid w:val="00C32E05"/>
    <w:rsid w:val="00C32EBB"/>
    <w:rsid w:val="00C33331"/>
    <w:rsid w:val="00C33BCE"/>
    <w:rsid w:val="00C34985"/>
    <w:rsid w:val="00C34BA3"/>
    <w:rsid w:val="00C3525A"/>
    <w:rsid w:val="00C35261"/>
    <w:rsid w:val="00C35379"/>
    <w:rsid w:val="00C3566B"/>
    <w:rsid w:val="00C356CD"/>
    <w:rsid w:val="00C358B7"/>
    <w:rsid w:val="00C35E8F"/>
    <w:rsid w:val="00C36A75"/>
    <w:rsid w:val="00C3728E"/>
    <w:rsid w:val="00C37820"/>
    <w:rsid w:val="00C378D3"/>
    <w:rsid w:val="00C37F24"/>
    <w:rsid w:val="00C409D7"/>
    <w:rsid w:val="00C4127A"/>
    <w:rsid w:val="00C413C4"/>
    <w:rsid w:val="00C41601"/>
    <w:rsid w:val="00C41930"/>
    <w:rsid w:val="00C41B32"/>
    <w:rsid w:val="00C4226B"/>
    <w:rsid w:val="00C4261B"/>
    <w:rsid w:val="00C42C64"/>
    <w:rsid w:val="00C42F08"/>
    <w:rsid w:val="00C433D6"/>
    <w:rsid w:val="00C43FBC"/>
    <w:rsid w:val="00C447C7"/>
    <w:rsid w:val="00C4482F"/>
    <w:rsid w:val="00C44D9E"/>
    <w:rsid w:val="00C45137"/>
    <w:rsid w:val="00C45280"/>
    <w:rsid w:val="00C453FD"/>
    <w:rsid w:val="00C454F5"/>
    <w:rsid w:val="00C45674"/>
    <w:rsid w:val="00C45B82"/>
    <w:rsid w:val="00C4625F"/>
    <w:rsid w:val="00C46966"/>
    <w:rsid w:val="00C46A85"/>
    <w:rsid w:val="00C47381"/>
    <w:rsid w:val="00C47680"/>
    <w:rsid w:val="00C478AE"/>
    <w:rsid w:val="00C47A6B"/>
    <w:rsid w:val="00C50132"/>
    <w:rsid w:val="00C51121"/>
    <w:rsid w:val="00C51163"/>
    <w:rsid w:val="00C51B94"/>
    <w:rsid w:val="00C51C15"/>
    <w:rsid w:val="00C51C56"/>
    <w:rsid w:val="00C5236C"/>
    <w:rsid w:val="00C52498"/>
    <w:rsid w:val="00C5269C"/>
    <w:rsid w:val="00C52713"/>
    <w:rsid w:val="00C5332E"/>
    <w:rsid w:val="00C53AAF"/>
    <w:rsid w:val="00C53C08"/>
    <w:rsid w:val="00C5422D"/>
    <w:rsid w:val="00C55145"/>
    <w:rsid w:val="00C55622"/>
    <w:rsid w:val="00C55AE6"/>
    <w:rsid w:val="00C55ED6"/>
    <w:rsid w:val="00C5618D"/>
    <w:rsid w:val="00C562F7"/>
    <w:rsid w:val="00C56843"/>
    <w:rsid w:val="00C568C3"/>
    <w:rsid w:val="00C568F7"/>
    <w:rsid w:val="00C56C89"/>
    <w:rsid w:val="00C571CD"/>
    <w:rsid w:val="00C572A5"/>
    <w:rsid w:val="00C57796"/>
    <w:rsid w:val="00C603B9"/>
    <w:rsid w:val="00C60503"/>
    <w:rsid w:val="00C612A5"/>
    <w:rsid w:val="00C615A0"/>
    <w:rsid w:val="00C619FE"/>
    <w:rsid w:val="00C61B20"/>
    <w:rsid w:val="00C61D4D"/>
    <w:rsid w:val="00C61FF9"/>
    <w:rsid w:val="00C62332"/>
    <w:rsid w:val="00C62828"/>
    <w:rsid w:val="00C62839"/>
    <w:rsid w:val="00C629B2"/>
    <w:rsid w:val="00C62B5B"/>
    <w:rsid w:val="00C62E03"/>
    <w:rsid w:val="00C63257"/>
    <w:rsid w:val="00C637BE"/>
    <w:rsid w:val="00C63DD9"/>
    <w:rsid w:val="00C64A29"/>
    <w:rsid w:val="00C64D31"/>
    <w:rsid w:val="00C6515A"/>
    <w:rsid w:val="00C653D8"/>
    <w:rsid w:val="00C65446"/>
    <w:rsid w:val="00C65718"/>
    <w:rsid w:val="00C65B66"/>
    <w:rsid w:val="00C65C1C"/>
    <w:rsid w:val="00C65F28"/>
    <w:rsid w:val="00C665DE"/>
    <w:rsid w:val="00C67030"/>
    <w:rsid w:val="00C67617"/>
    <w:rsid w:val="00C67C5E"/>
    <w:rsid w:val="00C67FC2"/>
    <w:rsid w:val="00C70715"/>
    <w:rsid w:val="00C70734"/>
    <w:rsid w:val="00C707A3"/>
    <w:rsid w:val="00C70AD5"/>
    <w:rsid w:val="00C70ED5"/>
    <w:rsid w:val="00C71664"/>
    <w:rsid w:val="00C71CDA"/>
    <w:rsid w:val="00C72580"/>
    <w:rsid w:val="00C72E6E"/>
    <w:rsid w:val="00C72EBD"/>
    <w:rsid w:val="00C7320C"/>
    <w:rsid w:val="00C73801"/>
    <w:rsid w:val="00C73820"/>
    <w:rsid w:val="00C73D0F"/>
    <w:rsid w:val="00C746A4"/>
    <w:rsid w:val="00C74CAE"/>
    <w:rsid w:val="00C74E42"/>
    <w:rsid w:val="00C752AF"/>
    <w:rsid w:val="00C752DA"/>
    <w:rsid w:val="00C758EE"/>
    <w:rsid w:val="00C75E5C"/>
    <w:rsid w:val="00C7632C"/>
    <w:rsid w:val="00C76A95"/>
    <w:rsid w:val="00C770E9"/>
    <w:rsid w:val="00C803F0"/>
    <w:rsid w:val="00C804FD"/>
    <w:rsid w:val="00C807FE"/>
    <w:rsid w:val="00C80C31"/>
    <w:rsid w:val="00C80F24"/>
    <w:rsid w:val="00C815EA"/>
    <w:rsid w:val="00C81792"/>
    <w:rsid w:val="00C818AE"/>
    <w:rsid w:val="00C81907"/>
    <w:rsid w:val="00C81CE5"/>
    <w:rsid w:val="00C81E8A"/>
    <w:rsid w:val="00C82212"/>
    <w:rsid w:val="00C8317D"/>
    <w:rsid w:val="00C83274"/>
    <w:rsid w:val="00C83471"/>
    <w:rsid w:val="00C83546"/>
    <w:rsid w:val="00C836CB"/>
    <w:rsid w:val="00C8392E"/>
    <w:rsid w:val="00C8399A"/>
    <w:rsid w:val="00C83A69"/>
    <w:rsid w:val="00C83F3D"/>
    <w:rsid w:val="00C84B47"/>
    <w:rsid w:val="00C84D85"/>
    <w:rsid w:val="00C8509B"/>
    <w:rsid w:val="00C85CD5"/>
    <w:rsid w:val="00C86041"/>
    <w:rsid w:val="00C865E2"/>
    <w:rsid w:val="00C86810"/>
    <w:rsid w:val="00C869AC"/>
    <w:rsid w:val="00C8706F"/>
    <w:rsid w:val="00C870C6"/>
    <w:rsid w:val="00C870F7"/>
    <w:rsid w:val="00C871EB"/>
    <w:rsid w:val="00C87371"/>
    <w:rsid w:val="00C87813"/>
    <w:rsid w:val="00C87D55"/>
    <w:rsid w:val="00C901DA"/>
    <w:rsid w:val="00C904E2"/>
    <w:rsid w:val="00C90950"/>
    <w:rsid w:val="00C9097A"/>
    <w:rsid w:val="00C90BB5"/>
    <w:rsid w:val="00C90D85"/>
    <w:rsid w:val="00C90F68"/>
    <w:rsid w:val="00C91009"/>
    <w:rsid w:val="00C91025"/>
    <w:rsid w:val="00C92386"/>
    <w:rsid w:val="00C92CB0"/>
    <w:rsid w:val="00C9319D"/>
    <w:rsid w:val="00C933CE"/>
    <w:rsid w:val="00C947A8"/>
    <w:rsid w:val="00C94936"/>
    <w:rsid w:val="00C94960"/>
    <w:rsid w:val="00C954EF"/>
    <w:rsid w:val="00C95689"/>
    <w:rsid w:val="00C95F59"/>
    <w:rsid w:val="00C963FC"/>
    <w:rsid w:val="00C9718E"/>
    <w:rsid w:val="00C9745B"/>
    <w:rsid w:val="00C974B4"/>
    <w:rsid w:val="00C9767A"/>
    <w:rsid w:val="00C97DE5"/>
    <w:rsid w:val="00CA032A"/>
    <w:rsid w:val="00CA053C"/>
    <w:rsid w:val="00CA05C0"/>
    <w:rsid w:val="00CA09DC"/>
    <w:rsid w:val="00CA0C2A"/>
    <w:rsid w:val="00CA0CFF"/>
    <w:rsid w:val="00CA11D5"/>
    <w:rsid w:val="00CA14CF"/>
    <w:rsid w:val="00CA1674"/>
    <w:rsid w:val="00CA278A"/>
    <w:rsid w:val="00CA2B5B"/>
    <w:rsid w:val="00CA3230"/>
    <w:rsid w:val="00CA3B47"/>
    <w:rsid w:val="00CA40BE"/>
    <w:rsid w:val="00CA48B3"/>
    <w:rsid w:val="00CA5032"/>
    <w:rsid w:val="00CA559B"/>
    <w:rsid w:val="00CA5837"/>
    <w:rsid w:val="00CA58F1"/>
    <w:rsid w:val="00CA5B1C"/>
    <w:rsid w:val="00CA6320"/>
    <w:rsid w:val="00CA645D"/>
    <w:rsid w:val="00CA65FD"/>
    <w:rsid w:val="00CA682B"/>
    <w:rsid w:val="00CA6C3D"/>
    <w:rsid w:val="00CB2208"/>
    <w:rsid w:val="00CB2584"/>
    <w:rsid w:val="00CB25D2"/>
    <w:rsid w:val="00CB295E"/>
    <w:rsid w:val="00CB2B15"/>
    <w:rsid w:val="00CB2C80"/>
    <w:rsid w:val="00CB3467"/>
    <w:rsid w:val="00CB3551"/>
    <w:rsid w:val="00CB4D2B"/>
    <w:rsid w:val="00CB4E94"/>
    <w:rsid w:val="00CB5309"/>
    <w:rsid w:val="00CB5597"/>
    <w:rsid w:val="00CB5977"/>
    <w:rsid w:val="00CB6039"/>
    <w:rsid w:val="00CB6506"/>
    <w:rsid w:val="00CB6BF0"/>
    <w:rsid w:val="00CB6D42"/>
    <w:rsid w:val="00CB6D93"/>
    <w:rsid w:val="00CB716B"/>
    <w:rsid w:val="00CB71D6"/>
    <w:rsid w:val="00CB76DF"/>
    <w:rsid w:val="00CC0034"/>
    <w:rsid w:val="00CC0234"/>
    <w:rsid w:val="00CC046F"/>
    <w:rsid w:val="00CC09C3"/>
    <w:rsid w:val="00CC0DF6"/>
    <w:rsid w:val="00CC1120"/>
    <w:rsid w:val="00CC14D7"/>
    <w:rsid w:val="00CC19F0"/>
    <w:rsid w:val="00CC1F69"/>
    <w:rsid w:val="00CC3225"/>
    <w:rsid w:val="00CC4039"/>
    <w:rsid w:val="00CC4224"/>
    <w:rsid w:val="00CC4858"/>
    <w:rsid w:val="00CC59DC"/>
    <w:rsid w:val="00CC6007"/>
    <w:rsid w:val="00CC6732"/>
    <w:rsid w:val="00CC70C1"/>
    <w:rsid w:val="00CC79DF"/>
    <w:rsid w:val="00CD0069"/>
    <w:rsid w:val="00CD08C9"/>
    <w:rsid w:val="00CD0A78"/>
    <w:rsid w:val="00CD0A83"/>
    <w:rsid w:val="00CD1528"/>
    <w:rsid w:val="00CD1711"/>
    <w:rsid w:val="00CD1EC8"/>
    <w:rsid w:val="00CD2EB8"/>
    <w:rsid w:val="00CD37DF"/>
    <w:rsid w:val="00CD3B87"/>
    <w:rsid w:val="00CD445D"/>
    <w:rsid w:val="00CD44DD"/>
    <w:rsid w:val="00CD4811"/>
    <w:rsid w:val="00CD501D"/>
    <w:rsid w:val="00CD50F0"/>
    <w:rsid w:val="00CD55BC"/>
    <w:rsid w:val="00CD59BC"/>
    <w:rsid w:val="00CD5F8B"/>
    <w:rsid w:val="00CD6C01"/>
    <w:rsid w:val="00CD6C5A"/>
    <w:rsid w:val="00CD6DB5"/>
    <w:rsid w:val="00CD6DEA"/>
    <w:rsid w:val="00CD7382"/>
    <w:rsid w:val="00CD7428"/>
    <w:rsid w:val="00CD75F4"/>
    <w:rsid w:val="00CD7840"/>
    <w:rsid w:val="00CD78FE"/>
    <w:rsid w:val="00CE1A93"/>
    <w:rsid w:val="00CE1FC7"/>
    <w:rsid w:val="00CE221E"/>
    <w:rsid w:val="00CE244C"/>
    <w:rsid w:val="00CE2458"/>
    <w:rsid w:val="00CE2796"/>
    <w:rsid w:val="00CE2B34"/>
    <w:rsid w:val="00CE39F5"/>
    <w:rsid w:val="00CE3AD1"/>
    <w:rsid w:val="00CE3B50"/>
    <w:rsid w:val="00CE4807"/>
    <w:rsid w:val="00CE4CBD"/>
    <w:rsid w:val="00CE4EF9"/>
    <w:rsid w:val="00CE500A"/>
    <w:rsid w:val="00CE5168"/>
    <w:rsid w:val="00CE5273"/>
    <w:rsid w:val="00CE5660"/>
    <w:rsid w:val="00CE6098"/>
    <w:rsid w:val="00CE6260"/>
    <w:rsid w:val="00CE672B"/>
    <w:rsid w:val="00CE6A99"/>
    <w:rsid w:val="00CE6FD9"/>
    <w:rsid w:val="00CE7950"/>
    <w:rsid w:val="00CE7C1E"/>
    <w:rsid w:val="00CE7E0C"/>
    <w:rsid w:val="00CF030B"/>
    <w:rsid w:val="00CF0A8C"/>
    <w:rsid w:val="00CF0FC4"/>
    <w:rsid w:val="00CF121A"/>
    <w:rsid w:val="00CF13E9"/>
    <w:rsid w:val="00CF19B6"/>
    <w:rsid w:val="00CF1A15"/>
    <w:rsid w:val="00CF1C45"/>
    <w:rsid w:val="00CF26DD"/>
    <w:rsid w:val="00CF29CB"/>
    <w:rsid w:val="00CF2DAC"/>
    <w:rsid w:val="00CF3653"/>
    <w:rsid w:val="00CF3D67"/>
    <w:rsid w:val="00CF401C"/>
    <w:rsid w:val="00CF4225"/>
    <w:rsid w:val="00CF45A0"/>
    <w:rsid w:val="00CF4827"/>
    <w:rsid w:val="00CF5347"/>
    <w:rsid w:val="00CF573A"/>
    <w:rsid w:val="00CF57F7"/>
    <w:rsid w:val="00CF5811"/>
    <w:rsid w:val="00CF5FCC"/>
    <w:rsid w:val="00CF60DE"/>
    <w:rsid w:val="00CF60E8"/>
    <w:rsid w:val="00CF63F7"/>
    <w:rsid w:val="00CF65BF"/>
    <w:rsid w:val="00CF66DB"/>
    <w:rsid w:val="00CF6EC1"/>
    <w:rsid w:val="00CF6F07"/>
    <w:rsid w:val="00CF70DF"/>
    <w:rsid w:val="00CF75FD"/>
    <w:rsid w:val="00CF7F23"/>
    <w:rsid w:val="00D00379"/>
    <w:rsid w:val="00D005CC"/>
    <w:rsid w:val="00D0074F"/>
    <w:rsid w:val="00D0104F"/>
    <w:rsid w:val="00D01901"/>
    <w:rsid w:val="00D01D7B"/>
    <w:rsid w:val="00D01DC4"/>
    <w:rsid w:val="00D0288F"/>
    <w:rsid w:val="00D02BEA"/>
    <w:rsid w:val="00D02C0B"/>
    <w:rsid w:val="00D034C9"/>
    <w:rsid w:val="00D03693"/>
    <w:rsid w:val="00D03A5A"/>
    <w:rsid w:val="00D03AF4"/>
    <w:rsid w:val="00D0432B"/>
    <w:rsid w:val="00D048F4"/>
    <w:rsid w:val="00D04ADE"/>
    <w:rsid w:val="00D04BC2"/>
    <w:rsid w:val="00D052DB"/>
    <w:rsid w:val="00D05908"/>
    <w:rsid w:val="00D05D14"/>
    <w:rsid w:val="00D05FE6"/>
    <w:rsid w:val="00D06065"/>
    <w:rsid w:val="00D061E2"/>
    <w:rsid w:val="00D0754A"/>
    <w:rsid w:val="00D07584"/>
    <w:rsid w:val="00D07AF7"/>
    <w:rsid w:val="00D07BFB"/>
    <w:rsid w:val="00D1051A"/>
    <w:rsid w:val="00D106E7"/>
    <w:rsid w:val="00D10731"/>
    <w:rsid w:val="00D108A6"/>
    <w:rsid w:val="00D10FC1"/>
    <w:rsid w:val="00D11060"/>
    <w:rsid w:val="00D1128E"/>
    <w:rsid w:val="00D1150C"/>
    <w:rsid w:val="00D11FCD"/>
    <w:rsid w:val="00D1237A"/>
    <w:rsid w:val="00D1273E"/>
    <w:rsid w:val="00D12931"/>
    <w:rsid w:val="00D12E7E"/>
    <w:rsid w:val="00D12FAF"/>
    <w:rsid w:val="00D13084"/>
    <w:rsid w:val="00D134C5"/>
    <w:rsid w:val="00D143E8"/>
    <w:rsid w:val="00D14AF2"/>
    <w:rsid w:val="00D14B52"/>
    <w:rsid w:val="00D14CBC"/>
    <w:rsid w:val="00D14E55"/>
    <w:rsid w:val="00D15295"/>
    <w:rsid w:val="00D15B10"/>
    <w:rsid w:val="00D15C32"/>
    <w:rsid w:val="00D1607D"/>
    <w:rsid w:val="00D1675D"/>
    <w:rsid w:val="00D16DEC"/>
    <w:rsid w:val="00D172B0"/>
    <w:rsid w:val="00D173E5"/>
    <w:rsid w:val="00D202E9"/>
    <w:rsid w:val="00D2100A"/>
    <w:rsid w:val="00D218FE"/>
    <w:rsid w:val="00D219D9"/>
    <w:rsid w:val="00D21C8E"/>
    <w:rsid w:val="00D2204C"/>
    <w:rsid w:val="00D225DC"/>
    <w:rsid w:val="00D2262D"/>
    <w:rsid w:val="00D229E2"/>
    <w:rsid w:val="00D236D4"/>
    <w:rsid w:val="00D249E4"/>
    <w:rsid w:val="00D24EA2"/>
    <w:rsid w:val="00D251C8"/>
    <w:rsid w:val="00D252D8"/>
    <w:rsid w:val="00D25A0C"/>
    <w:rsid w:val="00D25AFB"/>
    <w:rsid w:val="00D25D11"/>
    <w:rsid w:val="00D25D91"/>
    <w:rsid w:val="00D26D9A"/>
    <w:rsid w:val="00D276AC"/>
    <w:rsid w:val="00D27796"/>
    <w:rsid w:val="00D3041C"/>
    <w:rsid w:val="00D304CA"/>
    <w:rsid w:val="00D30C17"/>
    <w:rsid w:val="00D31205"/>
    <w:rsid w:val="00D31363"/>
    <w:rsid w:val="00D31681"/>
    <w:rsid w:val="00D31BAB"/>
    <w:rsid w:val="00D31BF5"/>
    <w:rsid w:val="00D31C7B"/>
    <w:rsid w:val="00D3266A"/>
    <w:rsid w:val="00D32D80"/>
    <w:rsid w:val="00D3339E"/>
    <w:rsid w:val="00D339CD"/>
    <w:rsid w:val="00D33D56"/>
    <w:rsid w:val="00D33FD9"/>
    <w:rsid w:val="00D34012"/>
    <w:rsid w:val="00D349A3"/>
    <w:rsid w:val="00D349A4"/>
    <w:rsid w:val="00D351E4"/>
    <w:rsid w:val="00D35ECC"/>
    <w:rsid w:val="00D36082"/>
    <w:rsid w:val="00D365F3"/>
    <w:rsid w:val="00D37405"/>
    <w:rsid w:val="00D375F6"/>
    <w:rsid w:val="00D37662"/>
    <w:rsid w:val="00D37A1F"/>
    <w:rsid w:val="00D4057F"/>
    <w:rsid w:val="00D406A0"/>
    <w:rsid w:val="00D4079D"/>
    <w:rsid w:val="00D408AE"/>
    <w:rsid w:val="00D40990"/>
    <w:rsid w:val="00D40C7B"/>
    <w:rsid w:val="00D40DBC"/>
    <w:rsid w:val="00D40FAA"/>
    <w:rsid w:val="00D41111"/>
    <w:rsid w:val="00D413ED"/>
    <w:rsid w:val="00D41510"/>
    <w:rsid w:val="00D41CA2"/>
    <w:rsid w:val="00D420B3"/>
    <w:rsid w:val="00D4226E"/>
    <w:rsid w:val="00D42353"/>
    <w:rsid w:val="00D424D4"/>
    <w:rsid w:val="00D424D8"/>
    <w:rsid w:val="00D42815"/>
    <w:rsid w:val="00D4298C"/>
    <w:rsid w:val="00D42A98"/>
    <w:rsid w:val="00D4310D"/>
    <w:rsid w:val="00D4331D"/>
    <w:rsid w:val="00D439F4"/>
    <w:rsid w:val="00D43C1D"/>
    <w:rsid w:val="00D440AF"/>
    <w:rsid w:val="00D45147"/>
    <w:rsid w:val="00D453BC"/>
    <w:rsid w:val="00D454FB"/>
    <w:rsid w:val="00D45F2A"/>
    <w:rsid w:val="00D46122"/>
    <w:rsid w:val="00D46200"/>
    <w:rsid w:val="00D46434"/>
    <w:rsid w:val="00D47076"/>
    <w:rsid w:val="00D47104"/>
    <w:rsid w:val="00D475A2"/>
    <w:rsid w:val="00D47984"/>
    <w:rsid w:val="00D50128"/>
    <w:rsid w:val="00D506F1"/>
    <w:rsid w:val="00D50724"/>
    <w:rsid w:val="00D50F72"/>
    <w:rsid w:val="00D51266"/>
    <w:rsid w:val="00D51BCE"/>
    <w:rsid w:val="00D51F8C"/>
    <w:rsid w:val="00D51FD5"/>
    <w:rsid w:val="00D5210A"/>
    <w:rsid w:val="00D521E0"/>
    <w:rsid w:val="00D52A50"/>
    <w:rsid w:val="00D52D09"/>
    <w:rsid w:val="00D52D70"/>
    <w:rsid w:val="00D52E77"/>
    <w:rsid w:val="00D52EB2"/>
    <w:rsid w:val="00D5369E"/>
    <w:rsid w:val="00D5498D"/>
    <w:rsid w:val="00D54C3E"/>
    <w:rsid w:val="00D54F06"/>
    <w:rsid w:val="00D55158"/>
    <w:rsid w:val="00D55293"/>
    <w:rsid w:val="00D55B2B"/>
    <w:rsid w:val="00D55C8E"/>
    <w:rsid w:val="00D55CF8"/>
    <w:rsid w:val="00D55E7B"/>
    <w:rsid w:val="00D56282"/>
    <w:rsid w:val="00D566B1"/>
    <w:rsid w:val="00D5689D"/>
    <w:rsid w:val="00D56971"/>
    <w:rsid w:val="00D5765A"/>
    <w:rsid w:val="00D57FAF"/>
    <w:rsid w:val="00D601D9"/>
    <w:rsid w:val="00D607D1"/>
    <w:rsid w:val="00D6086B"/>
    <w:rsid w:val="00D60AAB"/>
    <w:rsid w:val="00D61000"/>
    <w:rsid w:val="00D6100F"/>
    <w:rsid w:val="00D6132D"/>
    <w:rsid w:val="00D61991"/>
    <w:rsid w:val="00D61F2D"/>
    <w:rsid w:val="00D623C0"/>
    <w:rsid w:val="00D627EF"/>
    <w:rsid w:val="00D62D08"/>
    <w:rsid w:val="00D62EC9"/>
    <w:rsid w:val="00D64560"/>
    <w:rsid w:val="00D64AF5"/>
    <w:rsid w:val="00D64CE3"/>
    <w:rsid w:val="00D64D66"/>
    <w:rsid w:val="00D6596A"/>
    <w:rsid w:val="00D65E6D"/>
    <w:rsid w:val="00D65E77"/>
    <w:rsid w:val="00D668AE"/>
    <w:rsid w:val="00D66941"/>
    <w:rsid w:val="00D670B2"/>
    <w:rsid w:val="00D673CB"/>
    <w:rsid w:val="00D6741A"/>
    <w:rsid w:val="00D6783D"/>
    <w:rsid w:val="00D678AA"/>
    <w:rsid w:val="00D701B4"/>
    <w:rsid w:val="00D70383"/>
    <w:rsid w:val="00D71A51"/>
    <w:rsid w:val="00D71ACF"/>
    <w:rsid w:val="00D72164"/>
    <w:rsid w:val="00D721B6"/>
    <w:rsid w:val="00D722B1"/>
    <w:rsid w:val="00D7380E"/>
    <w:rsid w:val="00D73ECB"/>
    <w:rsid w:val="00D74009"/>
    <w:rsid w:val="00D740AA"/>
    <w:rsid w:val="00D74688"/>
    <w:rsid w:val="00D75176"/>
    <w:rsid w:val="00D7528A"/>
    <w:rsid w:val="00D752B6"/>
    <w:rsid w:val="00D752FB"/>
    <w:rsid w:val="00D75482"/>
    <w:rsid w:val="00D755A1"/>
    <w:rsid w:val="00D755F5"/>
    <w:rsid w:val="00D7571A"/>
    <w:rsid w:val="00D763DF"/>
    <w:rsid w:val="00D76A0E"/>
    <w:rsid w:val="00D77146"/>
    <w:rsid w:val="00D778DB"/>
    <w:rsid w:val="00D80116"/>
    <w:rsid w:val="00D8021A"/>
    <w:rsid w:val="00D80931"/>
    <w:rsid w:val="00D80F9F"/>
    <w:rsid w:val="00D81422"/>
    <w:rsid w:val="00D81479"/>
    <w:rsid w:val="00D81825"/>
    <w:rsid w:val="00D8183A"/>
    <w:rsid w:val="00D81B91"/>
    <w:rsid w:val="00D81F34"/>
    <w:rsid w:val="00D81F3F"/>
    <w:rsid w:val="00D821A6"/>
    <w:rsid w:val="00D8221D"/>
    <w:rsid w:val="00D8244E"/>
    <w:rsid w:val="00D827D9"/>
    <w:rsid w:val="00D828A9"/>
    <w:rsid w:val="00D82AEA"/>
    <w:rsid w:val="00D82D6B"/>
    <w:rsid w:val="00D82D89"/>
    <w:rsid w:val="00D83315"/>
    <w:rsid w:val="00D833D0"/>
    <w:rsid w:val="00D83414"/>
    <w:rsid w:val="00D83D37"/>
    <w:rsid w:val="00D83D5C"/>
    <w:rsid w:val="00D840E0"/>
    <w:rsid w:val="00D8421E"/>
    <w:rsid w:val="00D8423A"/>
    <w:rsid w:val="00D84768"/>
    <w:rsid w:val="00D849E5"/>
    <w:rsid w:val="00D85978"/>
    <w:rsid w:val="00D85EE0"/>
    <w:rsid w:val="00D86B5A"/>
    <w:rsid w:val="00D86BEB"/>
    <w:rsid w:val="00D86CED"/>
    <w:rsid w:val="00D8740F"/>
    <w:rsid w:val="00D8744B"/>
    <w:rsid w:val="00D874AA"/>
    <w:rsid w:val="00D874B4"/>
    <w:rsid w:val="00D874E8"/>
    <w:rsid w:val="00D87788"/>
    <w:rsid w:val="00D87DB7"/>
    <w:rsid w:val="00D90707"/>
    <w:rsid w:val="00D9079C"/>
    <w:rsid w:val="00D90D1C"/>
    <w:rsid w:val="00D90D44"/>
    <w:rsid w:val="00D91252"/>
    <w:rsid w:val="00D91787"/>
    <w:rsid w:val="00D9208B"/>
    <w:rsid w:val="00D92104"/>
    <w:rsid w:val="00D9239E"/>
    <w:rsid w:val="00D928B4"/>
    <w:rsid w:val="00D928D7"/>
    <w:rsid w:val="00D92C81"/>
    <w:rsid w:val="00D92E7E"/>
    <w:rsid w:val="00D931A5"/>
    <w:rsid w:val="00D9353C"/>
    <w:rsid w:val="00D93602"/>
    <w:rsid w:val="00D93C0D"/>
    <w:rsid w:val="00D94477"/>
    <w:rsid w:val="00D94769"/>
    <w:rsid w:val="00D95545"/>
    <w:rsid w:val="00D956A9"/>
    <w:rsid w:val="00D95BD1"/>
    <w:rsid w:val="00D95D53"/>
    <w:rsid w:val="00D95D5A"/>
    <w:rsid w:val="00D95DC3"/>
    <w:rsid w:val="00D96A87"/>
    <w:rsid w:val="00D96C4D"/>
    <w:rsid w:val="00D97136"/>
    <w:rsid w:val="00D97140"/>
    <w:rsid w:val="00D971D3"/>
    <w:rsid w:val="00D97353"/>
    <w:rsid w:val="00D97431"/>
    <w:rsid w:val="00D9773A"/>
    <w:rsid w:val="00D97E51"/>
    <w:rsid w:val="00DA0036"/>
    <w:rsid w:val="00DA04D2"/>
    <w:rsid w:val="00DA0741"/>
    <w:rsid w:val="00DA07E2"/>
    <w:rsid w:val="00DA08D0"/>
    <w:rsid w:val="00DA10A2"/>
    <w:rsid w:val="00DA1496"/>
    <w:rsid w:val="00DA21BA"/>
    <w:rsid w:val="00DA26EF"/>
    <w:rsid w:val="00DA273A"/>
    <w:rsid w:val="00DA27E1"/>
    <w:rsid w:val="00DA27E8"/>
    <w:rsid w:val="00DA29E1"/>
    <w:rsid w:val="00DA2CCE"/>
    <w:rsid w:val="00DA303A"/>
    <w:rsid w:val="00DA3108"/>
    <w:rsid w:val="00DA35E0"/>
    <w:rsid w:val="00DA39AF"/>
    <w:rsid w:val="00DA3E85"/>
    <w:rsid w:val="00DA4330"/>
    <w:rsid w:val="00DA480B"/>
    <w:rsid w:val="00DA48F9"/>
    <w:rsid w:val="00DA4AB1"/>
    <w:rsid w:val="00DA4DEA"/>
    <w:rsid w:val="00DA55ED"/>
    <w:rsid w:val="00DA5DD3"/>
    <w:rsid w:val="00DA6152"/>
    <w:rsid w:val="00DA6195"/>
    <w:rsid w:val="00DA6AE3"/>
    <w:rsid w:val="00DA7844"/>
    <w:rsid w:val="00DA79ED"/>
    <w:rsid w:val="00DA7A6A"/>
    <w:rsid w:val="00DA7D26"/>
    <w:rsid w:val="00DA7EB3"/>
    <w:rsid w:val="00DA7ED2"/>
    <w:rsid w:val="00DB012D"/>
    <w:rsid w:val="00DB02DD"/>
    <w:rsid w:val="00DB0B6F"/>
    <w:rsid w:val="00DB10A0"/>
    <w:rsid w:val="00DB1159"/>
    <w:rsid w:val="00DB141B"/>
    <w:rsid w:val="00DB1507"/>
    <w:rsid w:val="00DB1DF3"/>
    <w:rsid w:val="00DB1E7C"/>
    <w:rsid w:val="00DB2502"/>
    <w:rsid w:val="00DB264F"/>
    <w:rsid w:val="00DB342F"/>
    <w:rsid w:val="00DB44B2"/>
    <w:rsid w:val="00DB4E7B"/>
    <w:rsid w:val="00DB51D4"/>
    <w:rsid w:val="00DB524E"/>
    <w:rsid w:val="00DB5592"/>
    <w:rsid w:val="00DB5E40"/>
    <w:rsid w:val="00DB5FEF"/>
    <w:rsid w:val="00DB6B36"/>
    <w:rsid w:val="00DB6C0E"/>
    <w:rsid w:val="00DB6CBA"/>
    <w:rsid w:val="00DB6D00"/>
    <w:rsid w:val="00DB6E8B"/>
    <w:rsid w:val="00DB7423"/>
    <w:rsid w:val="00DB76FB"/>
    <w:rsid w:val="00DB7AEF"/>
    <w:rsid w:val="00DB7CC9"/>
    <w:rsid w:val="00DC0957"/>
    <w:rsid w:val="00DC0BFB"/>
    <w:rsid w:val="00DC0CCF"/>
    <w:rsid w:val="00DC16DF"/>
    <w:rsid w:val="00DC2742"/>
    <w:rsid w:val="00DC2BDE"/>
    <w:rsid w:val="00DC2CA5"/>
    <w:rsid w:val="00DC3429"/>
    <w:rsid w:val="00DC343B"/>
    <w:rsid w:val="00DC38B4"/>
    <w:rsid w:val="00DC428C"/>
    <w:rsid w:val="00DC4956"/>
    <w:rsid w:val="00DC4B38"/>
    <w:rsid w:val="00DC4B4C"/>
    <w:rsid w:val="00DC58C4"/>
    <w:rsid w:val="00DC5D15"/>
    <w:rsid w:val="00DC6401"/>
    <w:rsid w:val="00DC66EE"/>
    <w:rsid w:val="00DC68AC"/>
    <w:rsid w:val="00DC6C63"/>
    <w:rsid w:val="00DC71DE"/>
    <w:rsid w:val="00DC7803"/>
    <w:rsid w:val="00DC7C51"/>
    <w:rsid w:val="00DC7E86"/>
    <w:rsid w:val="00DD0639"/>
    <w:rsid w:val="00DD0644"/>
    <w:rsid w:val="00DD0BDE"/>
    <w:rsid w:val="00DD114C"/>
    <w:rsid w:val="00DD1203"/>
    <w:rsid w:val="00DD122A"/>
    <w:rsid w:val="00DD16D2"/>
    <w:rsid w:val="00DD197B"/>
    <w:rsid w:val="00DD1DF0"/>
    <w:rsid w:val="00DD27D3"/>
    <w:rsid w:val="00DD2EDE"/>
    <w:rsid w:val="00DD30E6"/>
    <w:rsid w:val="00DD38FC"/>
    <w:rsid w:val="00DD4020"/>
    <w:rsid w:val="00DD40C4"/>
    <w:rsid w:val="00DD4308"/>
    <w:rsid w:val="00DD4B20"/>
    <w:rsid w:val="00DD544D"/>
    <w:rsid w:val="00DD54F1"/>
    <w:rsid w:val="00DD5596"/>
    <w:rsid w:val="00DD5648"/>
    <w:rsid w:val="00DD5D86"/>
    <w:rsid w:val="00DD5FB1"/>
    <w:rsid w:val="00DD6252"/>
    <w:rsid w:val="00DD6344"/>
    <w:rsid w:val="00DD6937"/>
    <w:rsid w:val="00DD69A3"/>
    <w:rsid w:val="00DD73A0"/>
    <w:rsid w:val="00DD74B0"/>
    <w:rsid w:val="00DE0404"/>
    <w:rsid w:val="00DE0635"/>
    <w:rsid w:val="00DE092D"/>
    <w:rsid w:val="00DE0951"/>
    <w:rsid w:val="00DE1042"/>
    <w:rsid w:val="00DE12A0"/>
    <w:rsid w:val="00DE12BF"/>
    <w:rsid w:val="00DE1AE4"/>
    <w:rsid w:val="00DE1B85"/>
    <w:rsid w:val="00DE2237"/>
    <w:rsid w:val="00DE26F6"/>
    <w:rsid w:val="00DE3830"/>
    <w:rsid w:val="00DE404D"/>
    <w:rsid w:val="00DE41A4"/>
    <w:rsid w:val="00DE41C7"/>
    <w:rsid w:val="00DE4B10"/>
    <w:rsid w:val="00DE4FA4"/>
    <w:rsid w:val="00DE4FC9"/>
    <w:rsid w:val="00DE5628"/>
    <w:rsid w:val="00DE56D3"/>
    <w:rsid w:val="00DE57FB"/>
    <w:rsid w:val="00DE58F7"/>
    <w:rsid w:val="00DE5B38"/>
    <w:rsid w:val="00DE5D9C"/>
    <w:rsid w:val="00DE5F1E"/>
    <w:rsid w:val="00DE619D"/>
    <w:rsid w:val="00DE63E7"/>
    <w:rsid w:val="00DE6411"/>
    <w:rsid w:val="00DE766C"/>
    <w:rsid w:val="00DE769C"/>
    <w:rsid w:val="00DF007A"/>
    <w:rsid w:val="00DF0262"/>
    <w:rsid w:val="00DF081A"/>
    <w:rsid w:val="00DF0A48"/>
    <w:rsid w:val="00DF0E50"/>
    <w:rsid w:val="00DF107E"/>
    <w:rsid w:val="00DF10C8"/>
    <w:rsid w:val="00DF11F1"/>
    <w:rsid w:val="00DF120A"/>
    <w:rsid w:val="00DF1286"/>
    <w:rsid w:val="00DF153C"/>
    <w:rsid w:val="00DF1758"/>
    <w:rsid w:val="00DF18B4"/>
    <w:rsid w:val="00DF1AF8"/>
    <w:rsid w:val="00DF20AC"/>
    <w:rsid w:val="00DF2398"/>
    <w:rsid w:val="00DF2D54"/>
    <w:rsid w:val="00DF3334"/>
    <w:rsid w:val="00DF3579"/>
    <w:rsid w:val="00DF35EC"/>
    <w:rsid w:val="00DF35EE"/>
    <w:rsid w:val="00DF36B8"/>
    <w:rsid w:val="00DF385C"/>
    <w:rsid w:val="00DF3AA0"/>
    <w:rsid w:val="00DF43C2"/>
    <w:rsid w:val="00DF4487"/>
    <w:rsid w:val="00DF46FE"/>
    <w:rsid w:val="00DF485C"/>
    <w:rsid w:val="00DF4ADF"/>
    <w:rsid w:val="00DF4F65"/>
    <w:rsid w:val="00DF5448"/>
    <w:rsid w:val="00DF573A"/>
    <w:rsid w:val="00DF5B40"/>
    <w:rsid w:val="00DF5EBC"/>
    <w:rsid w:val="00DF5ECD"/>
    <w:rsid w:val="00DF6197"/>
    <w:rsid w:val="00DF61F0"/>
    <w:rsid w:val="00DF6252"/>
    <w:rsid w:val="00DF6AD8"/>
    <w:rsid w:val="00DF7896"/>
    <w:rsid w:val="00E00C18"/>
    <w:rsid w:val="00E01402"/>
    <w:rsid w:val="00E0171C"/>
    <w:rsid w:val="00E0178C"/>
    <w:rsid w:val="00E018BD"/>
    <w:rsid w:val="00E020FD"/>
    <w:rsid w:val="00E022D6"/>
    <w:rsid w:val="00E02449"/>
    <w:rsid w:val="00E02A9D"/>
    <w:rsid w:val="00E03448"/>
    <w:rsid w:val="00E03C81"/>
    <w:rsid w:val="00E0435C"/>
    <w:rsid w:val="00E0458B"/>
    <w:rsid w:val="00E048BF"/>
    <w:rsid w:val="00E04E08"/>
    <w:rsid w:val="00E04F52"/>
    <w:rsid w:val="00E05653"/>
    <w:rsid w:val="00E0576B"/>
    <w:rsid w:val="00E05980"/>
    <w:rsid w:val="00E06726"/>
    <w:rsid w:val="00E07237"/>
    <w:rsid w:val="00E079F0"/>
    <w:rsid w:val="00E07DB3"/>
    <w:rsid w:val="00E07FE7"/>
    <w:rsid w:val="00E10C1B"/>
    <w:rsid w:val="00E10FF2"/>
    <w:rsid w:val="00E111B8"/>
    <w:rsid w:val="00E11450"/>
    <w:rsid w:val="00E11D44"/>
    <w:rsid w:val="00E11DC3"/>
    <w:rsid w:val="00E11E98"/>
    <w:rsid w:val="00E11F6D"/>
    <w:rsid w:val="00E11F77"/>
    <w:rsid w:val="00E1209B"/>
    <w:rsid w:val="00E1235C"/>
    <w:rsid w:val="00E13492"/>
    <w:rsid w:val="00E139F6"/>
    <w:rsid w:val="00E13DBF"/>
    <w:rsid w:val="00E14420"/>
    <w:rsid w:val="00E147CF"/>
    <w:rsid w:val="00E15766"/>
    <w:rsid w:val="00E15D29"/>
    <w:rsid w:val="00E15DE9"/>
    <w:rsid w:val="00E16DA9"/>
    <w:rsid w:val="00E16F46"/>
    <w:rsid w:val="00E172DC"/>
    <w:rsid w:val="00E175F9"/>
    <w:rsid w:val="00E1777D"/>
    <w:rsid w:val="00E20216"/>
    <w:rsid w:val="00E202E8"/>
    <w:rsid w:val="00E20324"/>
    <w:rsid w:val="00E20D28"/>
    <w:rsid w:val="00E21206"/>
    <w:rsid w:val="00E22B7F"/>
    <w:rsid w:val="00E2323A"/>
    <w:rsid w:val="00E23311"/>
    <w:rsid w:val="00E23707"/>
    <w:rsid w:val="00E23E6C"/>
    <w:rsid w:val="00E24C31"/>
    <w:rsid w:val="00E2513B"/>
    <w:rsid w:val="00E2523D"/>
    <w:rsid w:val="00E255C9"/>
    <w:rsid w:val="00E257E0"/>
    <w:rsid w:val="00E258A7"/>
    <w:rsid w:val="00E25A2F"/>
    <w:rsid w:val="00E25ACE"/>
    <w:rsid w:val="00E25BD8"/>
    <w:rsid w:val="00E25EBF"/>
    <w:rsid w:val="00E26E24"/>
    <w:rsid w:val="00E2723D"/>
    <w:rsid w:val="00E27AC3"/>
    <w:rsid w:val="00E27BD7"/>
    <w:rsid w:val="00E30106"/>
    <w:rsid w:val="00E30189"/>
    <w:rsid w:val="00E30BC4"/>
    <w:rsid w:val="00E30D2C"/>
    <w:rsid w:val="00E30E80"/>
    <w:rsid w:val="00E31139"/>
    <w:rsid w:val="00E311C0"/>
    <w:rsid w:val="00E3144E"/>
    <w:rsid w:val="00E314DD"/>
    <w:rsid w:val="00E3150B"/>
    <w:rsid w:val="00E31D3B"/>
    <w:rsid w:val="00E31DA1"/>
    <w:rsid w:val="00E32250"/>
    <w:rsid w:val="00E3225E"/>
    <w:rsid w:val="00E3260C"/>
    <w:rsid w:val="00E33F27"/>
    <w:rsid w:val="00E34280"/>
    <w:rsid w:val="00E342F0"/>
    <w:rsid w:val="00E34538"/>
    <w:rsid w:val="00E347FD"/>
    <w:rsid w:val="00E34BC3"/>
    <w:rsid w:val="00E35506"/>
    <w:rsid w:val="00E35F49"/>
    <w:rsid w:val="00E360E3"/>
    <w:rsid w:val="00E362AC"/>
    <w:rsid w:val="00E377FB"/>
    <w:rsid w:val="00E378F8"/>
    <w:rsid w:val="00E379C4"/>
    <w:rsid w:val="00E379E2"/>
    <w:rsid w:val="00E4017F"/>
    <w:rsid w:val="00E405A5"/>
    <w:rsid w:val="00E4066A"/>
    <w:rsid w:val="00E40A1B"/>
    <w:rsid w:val="00E40EAD"/>
    <w:rsid w:val="00E418BA"/>
    <w:rsid w:val="00E41B12"/>
    <w:rsid w:val="00E41C75"/>
    <w:rsid w:val="00E427C6"/>
    <w:rsid w:val="00E42B4F"/>
    <w:rsid w:val="00E42D4F"/>
    <w:rsid w:val="00E42FA5"/>
    <w:rsid w:val="00E43985"/>
    <w:rsid w:val="00E43BC3"/>
    <w:rsid w:val="00E43E3B"/>
    <w:rsid w:val="00E44839"/>
    <w:rsid w:val="00E45A91"/>
    <w:rsid w:val="00E4609C"/>
    <w:rsid w:val="00E46804"/>
    <w:rsid w:val="00E46A9B"/>
    <w:rsid w:val="00E474FE"/>
    <w:rsid w:val="00E4754D"/>
    <w:rsid w:val="00E47780"/>
    <w:rsid w:val="00E47881"/>
    <w:rsid w:val="00E50AFD"/>
    <w:rsid w:val="00E50B40"/>
    <w:rsid w:val="00E50CCE"/>
    <w:rsid w:val="00E50F8D"/>
    <w:rsid w:val="00E51278"/>
    <w:rsid w:val="00E514DB"/>
    <w:rsid w:val="00E51727"/>
    <w:rsid w:val="00E5178C"/>
    <w:rsid w:val="00E51EE0"/>
    <w:rsid w:val="00E52136"/>
    <w:rsid w:val="00E521D4"/>
    <w:rsid w:val="00E525C4"/>
    <w:rsid w:val="00E530EB"/>
    <w:rsid w:val="00E534FA"/>
    <w:rsid w:val="00E53DF5"/>
    <w:rsid w:val="00E53F2D"/>
    <w:rsid w:val="00E53FCE"/>
    <w:rsid w:val="00E548D0"/>
    <w:rsid w:val="00E54C3F"/>
    <w:rsid w:val="00E54E47"/>
    <w:rsid w:val="00E54E58"/>
    <w:rsid w:val="00E54EEA"/>
    <w:rsid w:val="00E55490"/>
    <w:rsid w:val="00E554CF"/>
    <w:rsid w:val="00E5592A"/>
    <w:rsid w:val="00E55988"/>
    <w:rsid w:val="00E559A4"/>
    <w:rsid w:val="00E55C63"/>
    <w:rsid w:val="00E55C7A"/>
    <w:rsid w:val="00E55D8F"/>
    <w:rsid w:val="00E5628F"/>
    <w:rsid w:val="00E5645C"/>
    <w:rsid w:val="00E5660D"/>
    <w:rsid w:val="00E56728"/>
    <w:rsid w:val="00E567FA"/>
    <w:rsid w:val="00E56CFA"/>
    <w:rsid w:val="00E56E98"/>
    <w:rsid w:val="00E57222"/>
    <w:rsid w:val="00E57426"/>
    <w:rsid w:val="00E6102A"/>
    <w:rsid w:val="00E6148C"/>
    <w:rsid w:val="00E61657"/>
    <w:rsid w:val="00E6182E"/>
    <w:rsid w:val="00E61B3C"/>
    <w:rsid w:val="00E62144"/>
    <w:rsid w:val="00E6254A"/>
    <w:rsid w:val="00E625F8"/>
    <w:rsid w:val="00E62986"/>
    <w:rsid w:val="00E6395F"/>
    <w:rsid w:val="00E639DA"/>
    <w:rsid w:val="00E63C12"/>
    <w:rsid w:val="00E63CF3"/>
    <w:rsid w:val="00E64422"/>
    <w:rsid w:val="00E65C2A"/>
    <w:rsid w:val="00E65CE3"/>
    <w:rsid w:val="00E660F3"/>
    <w:rsid w:val="00E660F9"/>
    <w:rsid w:val="00E6618D"/>
    <w:rsid w:val="00E66A87"/>
    <w:rsid w:val="00E66E2F"/>
    <w:rsid w:val="00E66F7B"/>
    <w:rsid w:val="00E66F88"/>
    <w:rsid w:val="00E67392"/>
    <w:rsid w:val="00E674CF"/>
    <w:rsid w:val="00E677ED"/>
    <w:rsid w:val="00E67827"/>
    <w:rsid w:val="00E67C71"/>
    <w:rsid w:val="00E70151"/>
    <w:rsid w:val="00E702E0"/>
    <w:rsid w:val="00E706F5"/>
    <w:rsid w:val="00E70A71"/>
    <w:rsid w:val="00E70BFE"/>
    <w:rsid w:val="00E71542"/>
    <w:rsid w:val="00E71C58"/>
    <w:rsid w:val="00E72322"/>
    <w:rsid w:val="00E72604"/>
    <w:rsid w:val="00E72AAF"/>
    <w:rsid w:val="00E72AEA"/>
    <w:rsid w:val="00E72B09"/>
    <w:rsid w:val="00E72D9B"/>
    <w:rsid w:val="00E72EA2"/>
    <w:rsid w:val="00E73357"/>
    <w:rsid w:val="00E73530"/>
    <w:rsid w:val="00E73830"/>
    <w:rsid w:val="00E74473"/>
    <w:rsid w:val="00E74592"/>
    <w:rsid w:val="00E74C25"/>
    <w:rsid w:val="00E75724"/>
    <w:rsid w:val="00E75852"/>
    <w:rsid w:val="00E75E29"/>
    <w:rsid w:val="00E769FD"/>
    <w:rsid w:val="00E77615"/>
    <w:rsid w:val="00E80092"/>
    <w:rsid w:val="00E8055A"/>
    <w:rsid w:val="00E80672"/>
    <w:rsid w:val="00E8077F"/>
    <w:rsid w:val="00E80BBC"/>
    <w:rsid w:val="00E81294"/>
    <w:rsid w:val="00E81438"/>
    <w:rsid w:val="00E81928"/>
    <w:rsid w:val="00E81E5B"/>
    <w:rsid w:val="00E81EBE"/>
    <w:rsid w:val="00E81FEC"/>
    <w:rsid w:val="00E82112"/>
    <w:rsid w:val="00E82A82"/>
    <w:rsid w:val="00E82EBC"/>
    <w:rsid w:val="00E84A3F"/>
    <w:rsid w:val="00E84BDC"/>
    <w:rsid w:val="00E84C07"/>
    <w:rsid w:val="00E84FD2"/>
    <w:rsid w:val="00E85B01"/>
    <w:rsid w:val="00E85B6D"/>
    <w:rsid w:val="00E862CC"/>
    <w:rsid w:val="00E86456"/>
    <w:rsid w:val="00E869FF"/>
    <w:rsid w:val="00E86AF8"/>
    <w:rsid w:val="00E87190"/>
    <w:rsid w:val="00E872A4"/>
    <w:rsid w:val="00E87AA1"/>
    <w:rsid w:val="00E87CED"/>
    <w:rsid w:val="00E87F77"/>
    <w:rsid w:val="00E87F96"/>
    <w:rsid w:val="00E87F98"/>
    <w:rsid w:val="00E9017B"/>
    <w:rsid w:val="00E90295"/>
    <w:rsid w:val="00E9095F"/>
    <w:rsid w:val="00E90A6E"/>
    <w:rsid w:val="00E90DCF"/>
    <w:rsid w:val="00E9116B"/>
    <w:rsid w:val="00E91351"/>
    <w:rsid w:val="00E9150D"/>
    <w:rsid w:val="00E91553"/>
    <w:rsid w:val="00E916BB"/>
    <w:rsid w:val="00E9175E"/>
    <w:rsid w:val="00E917BE"/>
    <w:rsid w:val="00E91C64"/>
    <w:rsid w:val="00E92165"/>
    <w:rsid w:val="00E921EE"/>
    <w:rsid w:val="00E92C21"/>
    <w:rsid w:val="00E92C4B"/>
    <w:rsid w:val="00E92D67"/>
    <w:rsid w:val="00E93833"/>
    <w:rsid w:val="00E93CFB"/>
    <w:rsid w:val="00E93ECD"/>
    <w:rsid w:val="00E942CF"/>
    <w:rsid w:val="00E946FA"/>
    <w:rsid w:val="00E95C06"/>
    <w:rsid w:val="00E965D1"/>
    <w:rsid w:val="00E9669F"/>
    <w:rsid w:val="00E96B9D"/>
    <w:rsid w:val="00E96BD6"/>
    <w:rsid w:val="00E96C3D"/>
    <w:rsid w:val="00E96E4F"/>
    <w:rsid w:val="00E96EF4"/>
    <w:rsid w:val="00E96F53"/>
    <w:rsid w:val="00E971C1"/>
    <w:rsid w:val="00E978B4"/>
    <w:rsid w:val="00E97A38"/>
    <w:rsid w:val="00E97C76"/>
    <w:rsid w:val="00E97E8F"/>
    <w:rsid w:val="00EA0031"/>
    <w:rsid w:val="00EA068F"/>
    <w:rsid w:val="00EA06D2"/>
    <w:rsid w:val="00EA06E1"/>
    <w:rsid w:val="00EA128F"/>
    <w:rsid w:val="00EA14D4"/>
    <w:rsid w:val="00EA1D89"/>
    <w:rsid w:val="00EA23C7"/>
    <w:rsid w:val="00EA2713"/>
    <w:rsid w:val="00EA27C3"/>
    <w:rsid w:val="00EA2A03"/>
    <w:rsid w:val="00EA2AF1"/>
    <w:rsid w:val="00EA2D2B"/>
    <w:rsid w:val="00EA2DFD"/>
    <w:rsid w:val="00EA2F00"/>
    <w:rsid w:val="00EA3022"/>
    <w:rsid w:val="00EA3AFE"/>
    <w:rsid w:val="00EA3EB8"/>
    <w:rsid w:val="00EA422B"/>
    <w:rsid w:val="00EA4520"/>
    <w:rsid w:val="00EA49E4"/>
    <w:rsid w:val="00EA4D13"/>
    <w:rsid w:val="00EA4D4D"/>
    <w:rsid w:val="00EA52F3"/>
    <w:rsid w:val="00EA583F"/>
    <w:rsid w:val="00EA5A14"/>
    <w:rsid w:val="00EA5E71"/>
    <w:rsid w:val="00EA60BE"/>
    <w:rsid w:val="00EA755E"/>
    <w:rsid w:val="00EA75D3"/>
    <w:rsid w:val="00EA7887"/>
    <w:rsid w:val="00EA7F48"/>
    <w:rsid w:val="00EB049A"/>
    <w:rsid w:val="00EB0D15"/>
    <w:rsid w:val="00EB1823"/>
    <w:rsid w:val="00EB1BDC"/>
    <w:rsid w:val="00EB1EDD"/>
    <w:rsid w:val="00EB216D"/>
    <w:rsid w:val="00EB2452"/>
    <w:rsid w:val="00EB2732"/>
    <w:rsid w:val="00EB29EC"/>
    <w:rsid w:val="00EB33B0"/>
    <w:rsid w:val="00EB3E5F"/>
    <w:rsid w:val="00EB3EAA"/>
    <w:rsid w:val="00EB4067"/>
    <w:rsid w:val="00EB4F49"/>
    <w:rsid w:val="00EB54EF"/>
    <w:rsid w:val="00EB58E6"/>
    <w:rsid w:val="00EB5AAF"/>
    <w:rsid w:val="00EB6427"/>
    <w:rsid w:val="00EB70C3"/>
    <w:rsid w:val="00EB77C4"/>
    <w:rsid w:val="00EB7E7E"/>
    <w:rsid w:val="00EC05FA"/>
    <w:rsid w:val="00EC09E6"/>
    <w:rsid w:val="00EC15AE"/>
    <w:rsid w:val="00EC1868"/>
    <w:rsid w:val="00EC19F6"/>
    <w:rsid w:val="00EC2F18"/>
    <w:rsid w:val="00EC3068"/>
    <w:rsid w:val="00EC3B36"/>
    <w:rsid w:val="00EC3EC4"/>
    <w:rsid w:val="00EC42A4"/>
    <w:rsid w:val="00EC42B7"/>
    <w:rsid w:val="00EC44A6"/>
    <w:rsid w:val="00EC4660"/>
    <w:rsid w:val="00EC4AC3"/>
    <w:rsid w:val="00EC4BBC"/>
    <w:rsid w:val="00EC5CD4"/>
    <w:rsid w:val="00EC61C2"/>
    <w:rsid w:val="00EC623F"/>
    <w:rsid w:val="00EC634C"/>
    <w:rsid w:val="00EC6402"/>
    <w:rsid w:val="00EC70E4"/>
    <w:rsid w:val="00EC729C"/>
    <w:rsid w:val="00EC77A0"/>
    <w:rsid w:val="00EC7931"/>
    <w:rsid w:val="00EC7B2E"/>
    <w:rsid w:val="00ED0B45"/>
    <w:rsid w:val="00ED0C70"/>
    <w:rsid w:val="00ED117E"/>
    <w:rsid w:val="00ED17E3"/>
    <w:rsid w:val="00ED1E2F"/>
    <w:rsid w:val="00ED2413"/>
    <w:rsid w:val="00ED25C0"/>
    <w:rsid w:val="00ED2D87"/>
    <w:rsid w:val="00ED2E92"/>
    <w:rsid w:val="00ED43A3"/>
    <w:rsid w:val="00ED501D"/>
    <w:rsid w:val="00ED5057"/>
    <w:rsid w:val="00ED5233"/>
    <w:rsid w:val="00ED545A"/>
    <w:rsid w:val="00ED62AE"/>
    <w:rsid w:val="00ED68EE"/>
    <w:rsid w:val="00ED6B1B"/>
    <w:rsid w:val="00ED7317"/>
    <w:rsid w:val="00ED7517"/>
    <w:rsid w:val="00EE006A"/>
    <w:rsid w:val="00EE1369"/>
    <w:rsid w:val="00EE1732"/>
    <w:rsid w:val="00EE1C88"/>
    <w:rsid w:val="00EE2C3D"/>
    <w:rsid w:val="00EE335A"/>
    <w:rsid w:val="00EE365B"/>
    <w:rsid w:val="00EE3878"/>
    <w:rsid w:val="00EE3E08"/>
    <w:rsid w:val="00EE3EBB"/>
    <w:rsid w:val="00EE483D"/>
    <w:rsid w:val="00EE4962"/>
    <w:rsid w:val="00EE4F72"/>
    <w:rsid w:val="00EE58EB"/>
    <w:rsid w:val="00EE5AD0"/>
    <w:rsid w:val="00EE5BA8"/>
    <w:rsid w:val="00EE6648"/>
    <w:rsid w:val="00EE6948"/>
    <w:rsid w:val="00EE6A6E"/>
    <w:rsid w:val="00EE6B9A"/>
    <w:rsid w:val="00EE6D94"/>
    <w:rsid w:val="00EE6DF8"/>
    <w:rsid w:val="00EE702B"/>
    <w:rsid w:val="00EF02F9"/>
    <w:rsid w:val="00EF0708"/>
    <w:rsid w:val="00EF0C53"/>
    <w:rsid w:val="00EF0CB5"/>
    <w:rsid w:val="00EF0D04"/>
    <w:rsid w:val="00EF0FE6"/>
    <w:rsid w:val="00EF0FFE"/>
    <w:rsid w:val="00EF1005"/>
    <w:rsid w:val="00EF1063"/>
    <w:rsid w:val="00EF13A9"/>
    <w:rsid w:val="00EF1491"/>
    <w:rsid w:val="00EF1558"/>
    <w:rsid w:val="00EF1892"/>
    <w:rsid w:val="00EF218F"/>
    <w:rsid w:val="00EF2A49"/>
    <w:rsid w:val="00EF2E8B"/>
    <w:rsid w:val="00EF383F"/>
    <w:rsid w:val="00EF4C15"/>
    <w:rsid w:val="00EF5327"/>
    <w:rsid w:val="00EF59A7"/>
    <w:rsid w:val="00EF5EE3"/>
    <w:rsid w:val="00EF6385"/>
    <w:rsid w:val="00EF65D0"/>
    <w:rsid w:val="00EF6757"/>
    <w:rsid w:val="00EF6781"/>
    <w:rsid w:val="00EF67A8"/>
    <w:rsid w:val="00EF6CF7"/>
    <w:rsid w:val="00EF6DE7"/>
    <w:rsid w:val="00EF7543"/>
    <w:rsid w:val="00EF7E19"/>
    <w:rsid w:val="00F00664"/>
    <w:rsid w:val="00F00810"/>
    <w:rsid w:val="00F008BD"/>
    <w:rsid w:val="00F008F6"/>
    <w:rsid w:val="00F00B8F"/>
    <w:rsid w:val="00F0129F"/>
    <w:rsid w:val="00F01393"/>
    <w:rsid w:val="00F015DF"/>
    <w:rsid w:val="00F01A8E"/>
    <w:rsid w:val="00F0244C"/>
    <w:rsid w:val="00F0277A"/>
    <w:rsid w:val="00F027B3"/>
    <w:rsid w:val="00F02B98"/>
    <w:rsid w:val="00F033A4"/>
    <w:rsid w:val="00F03947"/>
    <w:rsid w:val="00F03CBC"/>
    <w:rsid w:val="00F0415C"/>
    <w:rsid w:val="00F0416B"/>
    <w:rsid w:val="00F04471"/>
    <w:rsid w:val="00F05D7B"/>
    <w:rsid w:val="00F070B2"/>
    <w:rsid w:val="00F07A24"/>
    <w:rsid w:val="00F07CD8"/>
    <w:rsid w:val="00F07EA3"/>
    <w:rsid w:val="00F102B8"/>
    <w:rsid w:val="00F10458"/>
    <w:rsid w:val="00F106BE"/>
    <w:rsid w:val="00F10908"/>
    <w:rsid w:val="00F11037"/>
    <w:rsid w:val="00F11173"/>
    <w:rsid w:val="00F11295"/>
    <w:rsid w:val="00F11865"/>
    <w:rsid w:val="00F12085"/>
    <w:rsid w:val="00F12153"/>
    <w:rsid w:val="00F12513"/>
    <w:rsid w:val="00F12854"/>
    <w:rsid w:val="00F12899"/>
    <w:rsid w:val="00F136FD"/>
    <w:rsid w:val="00F1384F"/>
    <w:rsid w:val="00F1395E"/>
    <w:rsid w:val="00F13CAD"/>
    <w:rsid w:val="00F142C5"/>
    <w:rsid w:val="00F1436E"/>
    <w:rsid w:val="00F15389"/>
    <w:rsid w:val="00F1540F"/>
    <w:rsid w:val="00F15B40"/>
    <w:rsid w:val="00F15ECA"/>
    <w:rsid w:val="00F16387"/>
    <w:rsid w:val="00F1647F"/>
    <w:rsid w:val="00F1685D"/>
    <w:rsid w:val="00F16B23"/>
    <w:rsid w:val="00F16D30"/>
    <w:rsid w:val="00F17159"/>
    <w:rsid w:val="00F1723B"/>
    <w:rsid w:val="00F17599"/>
    <w:rsid w:val="00F179E6"/>
    <w:rsid w:val="00F17E5E"/>
    <w:rsid w:val="00F223C7"/>
    <w:rsid w:val="00F22A5D"/>
    <w:rsid w:val="00F2345B"/>
    <w:rsid w:val="00F235EE"/>
    <w:rsid w:val="00F237D9"/>
    <w:rsid w:val="00F23BA3"/>
    <w:rsid w:val="00F24199"/>
    <w:rsid w:val="00F24267"/>
    <w:rsid w:val="00F243F6"/>
    <w:rsid w:val="00F24CB8"/>
    <w:rsid w:val="00F250C3"/>
    <w:rsid w:val="00F26534"/>
    <w:rsid w:val="00F26A0D"/>
    <w:rsid w:val="00F271CC"/>
    <w:rsid w:val="00F272CE"/>
    <w:rsid w:val="00F27326"/>
    <w:rsid w:val="00F2796B"/>
    <w:rsid w:val="00F27A34"/>
    <w:rsid w:val="00F27F8D"/>
    <w:rsid w:val="00F304DB"/>
    <w:rsid w:val="00F3145D"/>
    <w:rsid w:val="00F31579"/>
    <w:rsid w:val="00F320B4"/>
    <w:rsid w:val="00F320D1"/>
    <w:rsid w:val="00F3213F"/>
    <w:rsid w:val="00F325AB"/>
    <w:rsid w:val="00F32744"/>
    <w:rsid w:val="00F33444"/>
    <w:rsid w:val="00F3420E"/>
    <w:rsid w:val="00F34BB5"/>
    <w:rsid w:val="00F34E16"/>
    <w:rsid w:val="00F355AF"/>
    <w:rsid w:val="00F35609"/>
    <w:rsid w:val="00F36374"/>
    <w:rsid w:val="00F36887"/>
    <w:rsid w:val="00F36E59"/>
    <w:rsid w:val="00F3717D"/>
    <w:rsid w:val="00F37288"/>
    <w:rsid w:val="00F37801"/>
    <w:rsid w:val="00F4015B"/>
    <w:rsid w:val="00F40477"/>
    <w:rsid w:val="00F4055E"/>
    <w:rsid w:val="00F407B3"/>
    <w:rsid w:val="00F409B0"/>
    <w:rsid w:val="00F40EA7"/>
    <w:rsid w:val="00F41212"/>
    <w:rsid w:val="00F41F9A"/>
    <w:rsid w:val="00F42296"/>
    <w:rsid w:val="00F42801"/>
    <w:rsid w:val="00F42BB5"/>
    <w:rsid w:val="00F42BD0"/>
    <w:rsid w:val="00F42F8E"/>
    <w:rsid w:val="00F430F1"/>
    <w:rsid w:val="00F43968"/>
    <w:rsid w:val="00F44742"/>
    <w:rsid w:val="00F44E27"/>
    <w:rsid w:val="00F45444"/>
    <w:rsid w:val="00F45BCA"/>
    <w:rsid w:val="00F45FF5"/>
    <w:rsid w:val="00F461A9"/>
    <w:rsid w:val="00F46259"/>
    <w:rsid w:val="00F46D4F"/>
    <w:rsid w:val="00F46DBE"/>
    <w:rsid w:val="00F46E06"/>
    <w:rsid w:val="00F4713C"/>
    <w:rsid w:val="00F5115C"/>
    <w:rsid w:val="00F51331"/>
    <w:rsid w:val="00F51B7D"/>
    <w:rsid w:val="00F51D1A"/>
    <w:rsid w:val="00F51FD1"/>
    <w:rsid w:val="00F529D7"/>
    <w:rsid w:val="00F5379C"/>
    <w:rsid w:val="00F5385F"/>
    <w:rsid w:val="00F53925"/>
    <w:rsid w:val="00F53B52"/>
    <w:rsid w:val="00F53B8B"/>
    <w:rsid w:val="00F53DD0"/>
    <w:rsid w:val="00F541E0"/>
    <w:rsid w:val="00F548D4"/>
    <w:rsid w:val="00F54B10"/>
    <w:rsid w:val="00F556BF"/>
    <w:rsid w:val="00F55BD8"/>
    <w:rsid w:val="00F56595"/>
    <w:rsid w:val="00F56A70"/>
    <w:rsid w:val="00F57E00"/>
    <w:rsid w:val="00F6000F"/>
    <w:rsid w:val="00F60658"/>
    <w:rsid w:val="00F60762"/>
    <w:rsid w:val="00F61289"/>
    <w:rsid w:val="00F612EC"/>
    <w:rsid w:val="00F6255E"/>
    <w:rsid w:val="00F63FA2"/>
    <w:rsid w:val="00F6403C"/>
    <w:rsid w:val="00F64097"/>
    <w:rsid w:val="00F642D4"/>
    <w:rsid w:val="00F65E0B"/>
    <w:rsid w:val="00F65E6C"/>
    <w:rsid w:val="00F66143"/>
    <w:rsid w:val="00F66327"/>
    <w:rsid w:val="00F66CD7"/>
    <w:rsid w:val="00F66D64"/>
    <w:rsid w:val="00F67DC0"/>
    <w:rsid w:val="00F67EBF"/>
    <w:rsid w:val="00F704EC"/>
    <w:rsid w:val="00F71780"/>
    <w:rsid w:val="00F71A81"/>
    <w:rsid w:val="00F71E80"/>
    <w:rsid w:val="00F72541"/>
    <w:rsid w:val="00F72582"/>
    <w:rsid w:val="00F727CE"/>
    <w:rsid w:val="00F72872"/>
    <w:rsid w:val="00F72B93"/>
    <w:rsid w:val="00F72D90"/>
    <w:rsid w:val="00F72E6B"/>
    <w:rsid w:val="00F73A6F"/>
    <w:rsid w:val="00F73B8F"/>
    <w:rsid w:val="00F7411D"/>
    <w:rsid w:val="00F74208"/>
    <w:rsid w:val="00F746E6"/>
    <w:rsid w:val="00F74B18"/>
    <w:rsid w:val="00F74C88"/>
    <w:rsid w:val="00F757A1"/>
    <w:rsid w:val="00F7596D"/>
    <w:rsid w:val="00F75E53"/>
    <w:rsid w:val="00F76B00"/>
    <w:rsid w:val="00F76B76"/>
    <w:rsid w:val="00F77100"/>
    <w:rsid w:val="00F7774C"/>
    <w:rsid w:val="00F77AEA"/>
    <w:rsid w:val="00F77C24"/>
    <w:rsid w:val="00F77E9C"/>
    <w:rsid w:val="00F80096"/>
    <w:rsid w:val="00F80417"/>
    <w:rsid w:val="00F806B3"/>
    <w:rsid w:val="00F80B73"/>
    <w:rsid w:val="00F80FB8"/>
    <w:rsid w:val="00F82113"/>
    <w:rsid w:val="00F8277E"/>
    <w:rsid w:val="00F827E3"/>
    <w:rsid w:val="00F82850"/>
    <w:rsid w:val="00F82C06"/>
    <w:rsid w:val="00F83237"/>
    <w:rsid w:val="00F83358"/>
    <w:rsid w:val="00F83A90"/>
    <w:rsid w:val="00F83DBA"/>
    <w:rsid w:val="00F83E9F"/>
    <w:rsid w:val="00F8434F"/>
    <w:rsid w:val="00F843D2"/>
    <w:rsid w:val="00F8481B"/>
    <w:rsid w:val="00F84A13"/>
    <w:rsid w:val="00F8507F"/>
    <w:rsid w:val="00F85223"/>
    <w:rsid w:val="00F85C51"/>
    <w:rsid w:val="00F85E17"/>
    <w:rsid w:val="00F86030"/>
    <w:rsid w:val="00F866BA"/>
    <w:rsid w:val="00F86D49"/>
    <w:rsid w:val="00F86F4C"/>
    <w:rsid w:val="00F8756B"/>
    <w:rsid w:val="00F879A8"/>
    <w:rsid w:val="00F87B5A"/>
    <w:rsid w:val="00F87D2C"/>
    <w:rsid w:val="00F9009A"/>
    <w:rsid w:val="00F9100E"/>
    <w:rsid w:val="00F912BD"/>
    <w:rsid w:val="00F91746"/>
    <w:rsid w:val="00F9187A"/>
    <w:rsid w:val="00F921A7"/>
    <w:rsid w:val="00F92223"/>
    <w:rsid w:val="00F927EF"/>
    <w:rsid w:val="00F929A9"/>
    <w:rsid w:val="00F92B7C"/>
    <w:rsid w:val="00F92C8E"/>
    <w:rsid w:val="00F92EAD"/>
    <w:rsid w:val="00F930F6"/>
    <w:rsid w:val="00F932E0"/>
    <w:rsid w:val="00F93407"/>
    <w:rsid w:val="00F93635"/>
    <w:rsid w:val="00F938D4"/>
    <w:rsid w:val="00F94341"/>
    <w:rsid w:val="00F94768"/>
    <w:rsid w:val="00F94CD2"/>
    <w:rsid w:val="00F959AE"/>
    <w:rsid w:val="00F95A9F"/>
    <w:rsid w:val="00F95E61"/>
    <w:rsid w:val="00F95F97"/>
    <w:rsid w:val="00F9617B"/>
    <w:rsid w:val="00F9625E"/>
    <w:rsid w:val="00F96E28"/>
    <w:rsid w:val="00FA0A8B"/>
    <w:rsid w:val="00FA164A"/>
    <w:rsid w:val="00FA19AE"/>
    <w:rsid w:val="00FA1A5B"/>
    <w:rsid w:val="00FA1B4F"/>
    <w:rsid w:val="00FA1CA6"/>
    <w:rsid w:val="00FA1DD5"/>
    <w:rsid w:val="00FA2107"/>
    <w:rsid w:val="00FA2B1A"/>
    <w:rsid w:val="00FA3426"/>
    <w:rsid w:val="00FA38A9"/>
    <w:rsid w:val="00FA3CD4"/>
    <w:rsid w:val="00FA44B9"/>
    <w:rsid w:val="00FA47DA"/>
    <w:rsid w:val="00FA4AEF"/>
    <w:rsid w:val="00FA4C89"/>
    <w:rsid w:val="00FA4E57"/>
    <w:rsid w:val="00FA4F5D"/>
    <w:rsid w:val="00FA511F"/>
    <w:rsid w:val="00FA6089"/>
    <w:rsid w:val="00FA6128"/>
    <w:rsid w:val="00FA6902"/>
    <w:rsid w:val="00FA6D7D"/>
    <w:rsid w:val="00FA6F57"/>
    <w:rsid w:val="00FA7175"/>
    <w:rsid w:val="00FA73E6"/>
    <w:rsid w:val="00FA76A6"/>
    <w:rsid w:val="00FA78B9"/>
    <w:rsid w:val="00FA7A07"/>
    <w:rsid w:val="00FA7ADA"/>
    <w:rsid w:val="00FB0294"/>
    <w:rsid w:val="00FB0465"/>
    <w:rsid w:val="00FB05CD"/>
    <w:rsid w:val="00FB0A6C"/>
    <w:rsid w:val="00FB0D90"/>
    <w:rsid w:val="00FB1151"/>
    <w:rsid w:val="00FB1351"/>
    <w:rsid w:val="00FB144B"/>
    <w:rsid w:val="00FB1B33"/>
    <w:rsid w:val="00FB1CBE"/>
    <w:rsid w:val="00FB20A0"/>
    <w:rsid w:val="00FB27AB"/>
    <w:rsid w:val="00FB293A"/>
    <w:rsid w:val="00FB2C1A"/>
    <w:rsid w:val="00FB3591"/>
    <w:rsid w:val="00FB3AD2"/>
    <w:rsid w:val="00FB4333"/>
    <w:rsid w:val="00FB4984"/>
    <w:rsid w:val="00FB500C"/>
    <w:rsid w:val="00FB55E4"/>
    <w:rsid w:val="00FB5695"/>
    <w:rsid w:val="00FB58D8"/>
    <w:rsid w:val="00FB62A6"/>
    <w:rsid w:val="00FB662E"/>
    <w:rsid w:val="00FB701F"/>
    <w:rsid w:val="00FB7586"/>
    <w:rsid w:val="00FB7B7D"/>
    <w:rsid w:val="00FC0508"/>
    <w:rsid w:val="00FC0555"/>
    <w:rsid w:val="00FC11AA"/>
    <w:rsid w:val="00FC1A64"/>
    <w:rsid w:val="00FC2328"/>
    <w:rsid w:val="00FC2E7A"/>
    <w:rsid w:val="00FC30E5"/>
    <w:rsid w:val="00FC30FC"/>
    <w:rsid w:val="00FC347A"/>
    <w:rsid w:val="00FC4989"/>
    <w:rsid w:val="00FC4EE8"/>
    <w:rsid w:val="00FC5AA5"/>
    <w:rsid w:val="00FC5B24"/>
    <w:rsid w:val="00FC5F3B"/>
    <w:rsid w:val="00FC5FA8"/>
    <w:rsid w:val="00FC67BA"/>
    <w:rsid w:val="00FC6810"/>
    <w:rsid w:val="00FC6CEE"/>
    <w:rsid w:val="00FC7C1D"/>
    <w:rsid w:val="00FC7E70"/>
    <w:rsid w:val="00FC7EDE"/>
    <w:rsid w:val="00FD06FA"/>
    <w:rsid w:val="00FD0AF5"/>
    <w:rsid w:val="00FD1572"/>
    <w:rsid w:val="00FD16E8"/>
    <w:rsid w:val="00FD1866"/>
    <w:rsid w:val="00FD19A6"/>
    <w:rsid w:val="00FD1DDD"/>
    <w:rsid w:val="00FD1EAF"/>
    <w:rsid w:val="00FD2611"/>
    <w:rsid w:val="00FD2706"/>
    <w:rsid w:val="00FD2848"/>
    <w:rsid w:val="00FD2B98"/>
    <w:rsid w:val="00FD340F"/>
    <w:rsid w:val="00FD34C2"/>
    <w:rsid w:val="00FD34FB"/>
    <w:rsid w:val="00FD3E23"/>
    <w:rsid w:val="00FD4025"/>
    <w:rsid w:val="00FD49D1"/>
    <w:rsid w:val="00FD5243"/>
    <w:rsid w:val="00FD571C"/>
    <w:rsid w:val="00FD5B5D"/>
    <w:rsid w:val="00FD5C06"/>
    <w:rsid w:val="00FD5D00"/>
    <w:rsid w:val="00FD6102"/>
    <w:rsid w:val="00FD66D9"/>
    <w:rsid w:val="00FD6865"/>
    <w:rsid w:val="00FD6AB9"/>
    <w:rsid w:val="00FD6BFF"/>
    <w:rsid w:val="00FD6DE7"/>
    <w:rsid w:val="00FD6E69"/>
    <w:rsid w:val="00FD7597"/>
    <w:rsid w:val="00FE0063"/>
    <w:rsid w:val="00FE012E"/>
    <w:rsid w:val="00FE13E4"/>
    <w:rsid w:val="00FE1CCF"/>
    <w:rsid w:val="00FE2032"/>
    <w:rsid w:val="00FE218C"/>
    <w:rsid w:val="00FE280A"/>
    <w:rsid w:val="00FE2837"/>
    <w:rsid w:val="00FE3032"/>
    <w:rsid w:val="00FE311D"/>
    <w:rsid w:val="00FE3272"/>
    <w:rsid w:val="00FE3289"/>
    <w:rsid w:val="00FE33B1"/>
    <w:rsid w:val="00FE3D3C"/>
    <w:rsid w:val="00FE4261"/>
    <w:rsid w:val="00FE43B3"/>
    <w:rsid w:val="00FE44C0"/>
    <w:rsid w:val="00FE456D"/>
    <w:rsid w:val="00FE54D5"/>
    <w:rsid w:val="00FE5604"/>
    <w:rsid w:val="00FE5A20"/>
    <w:rsid w:val="00FE62DC"/>
    <w:rsid w:val="00FE634F"/>
    <w:rsid w:val="00FE66E8"/>
    <w:rsid w:val="00FE6824"/>
    <w:rsid w:val="00FE7137"/>
    <w:rsid w:val="00FE7F8A"/>
    <w:rsid w:val="00FF04EF"/>
    <w:rsid w:val="00FF0502"/>
    <w:rsid w:val="00FF06FE"/>
    <w:rsid w:val="00FF0AC6"/>
    <w:rsid w:val="00FF140D"/>
    <w:rsid w:val="00FF20C1"/>
    <w:rsid w:val="00FF28FE"/>
    <w:rsid w:val="00FF2D77"/>
    <w:rsid w:val="00FF2F96"/>
    <w:rsid w:val="00FF314D"/>
    <w:rsid w:val="00FF3399"/>
    <w:rsid w:val="00FF346C"/>
    <w:rsid w:val="00FF3940"/>
    <w:rsid w:val="00FF3B07"/>
    <w:rsid w:val="00FF3BE0"/>
    <w:rsid w:val="00FF42E3"/>
    <w:rsid w:val="00FF4CD0"/>
    <w:rsid w:val="00FF502C"/>
    <w:rsid w:val="00FF53A9"/>
    <w:rsid w:val="00FF5D4B"/>
    <w:rsid w:val="00FF5E1A"/>
    <w:rsid w:val="00FF6741"/>
    <w:rsid w:val="00FF6EBA"/>
    <w:rsid w:val="00FF71A6"/>
    <w:rsid w:val="00FF72A1"/>
    <w:rsid w:val="00FF768C"/>
    <w:rsid w:val="00FF76B6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28C3"/>
    <w:pPr>
      <w:keepNext/>
      <w:outlineLvl w:val="0"/>
    </w:pPr>
    <w:rPr>
      <w:rFonts w:ascii="맑은 고딕" w:eastAsia="맑은 고딕" w:hAnsi="맑은 고딕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4626D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"/>
    <w:uiPriority w:val="99"/>
    <w:locked/>
    <w:rsid w:val="00472B4B"/>
    <w:rPr>
      <w:rFonts w:ascii="맑은 고딕" w:eastAsia="맑은 고딕" w:hAnsi="맑은 고딕" w:cs="Times New Roman"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sid w:val="0024626D"/>
    <w:rPr>
      <w:rFonts w:ascii="맑은 고딕" w:eastAsia="맑은 고딕" w:hAnsi="맑은 고딕" w:cs="Times New Roman"/>
      <w:kern w:val="2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C56C89"/>
    <w:rPr>
      <w:rFonts w:ascii="맑은 고딕" w:eastAsia="맑은 고딕" w:hAnsi="맑은 고딕"/>
      <w:kern w:val="0"/>
      <w:sz w:val="2"/>
      <w:szCs w:val="20"/>
    </w:rPr>
  </w:style>
  <w:style w:type="character" w:customStyle="1" w:styleId="Char">
    <w:name w:val="풍선 도움말 텍스트 Char"/>
    <w:link w:val="a3"/>
    <w:uiPriority w:val="99"/>
    <w:semiHidden/>
    <w:locked/>
    <w:rsid w:val="00472B4B"/>
    <w:rPr>
      <w:rFonts w:ascii="맑은 고딕" w:eastAsia="맑은 고딕" w:hAnsi="맑은 고딕" w:cs="Times New Roman"/>
      <w:sz w:val="2"/>
    </w:rPr>
  </w:style>
  <w:style w:type="paragraph" w:customStyle="1" w:styleId="10">
    <w:name w:val="풍선 도움말 텍스트1"/>
    <w:basedOn w:val="a"/>
    <w:uiPriority w:val="99"/>
    <w:semiHidden/>
    <w:rsid w:val="009028C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9028C3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character" w:styleId="a5">
    <w:name w:val="Hyperlink"/>
    <w:uiPriority w:val="99"/>
    <w:rsid w:val="009028C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">
    <w:name w:val="머리글 Char1"/>
    <w:link w:val="a6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0">
    <w:name w:val="머리글 Char"/>
    <w:uiPriority w:val="99"/>
    <w:rsid w:val="009028C3"/>
    <w:rPr>
      <w:rFonts w:ascii="바탕" w:cs="Times New Roman"/>
      <w:kern w:val="2"/>
      <w:sz w:val="24"/>
      <w:szCs w:val="24"/>
    </w:rPr>
  </w:style>
  <w:style w:type="paragraph" w:styleId="a7">
    <w:name w:val="footer"/>
    <w:basedOn w:val="a"/>
    <w:link w:val="Char10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0">
    <w:name w:val="바닥글 Char1"/>
    <w:link w:val="a7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2">
    <w:name w:val="바닥글 Char"/>
    <w:uiPriority w:val="99"/>
    <w:rsid w:val="009028C3"/>
    <w:rPr>
      <w:rFonts w:ascii="바탕" w:cs="Times New Roman"/>
      <w:kern w:val="2"/>
      <w:sz w:val="24"/>
      <w:szCs w:val="24"/>
    </w:rPr>
  </w:style>
  <w:style w:type="character" w:styleId="a8">
    <w:name w:val="Strong"/>
    <w:qFormat/>
    <w:rsid w:val="009028C3"/>
    <w:rPr>
      <w:rFonts w:cs="Times New Roman"/>
      <w:b/>
      <w:bCs/>
    </w:rPr>
  </w:style>
  <w:style w:type="character" w:customStyle="1" w:styleId="1Char">
    <w:name w:val="제목 1 Char"/>
    <w:uiPriority w:val="99"/>
    <w:rsid w:val="009028C3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No Spacing"/>
    <w:uiPriority w:val="1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Title"/>
    <w:basedOn w:val="a"/>
    <w:next w:val="a"/>
    <w:link w:val="Char11"/>
    <w:uiPriority w:val="99"/>
    <w:qFormat/>
    <w:rsid w:val="009028C3"/>
    <w:pPr>
      <w:spacing w:before="240" w:after="120"/>
      <w:jc w:val="center"/>
      <w:outlineLvl w:val="0"/>
    </w:pPr>
    <w:rPr>
      <w:rFonts w:ascii="맑은 고딕" w:eastAsia="돋움" w:hAnsi="맑은 고딕"/>
      <w:b/>
      <w:bCs/>
      <w:kern w:val="0"/>
      <w:sz w:val="32"/>
      <w:szCs w:val="32"/>
    </w:rPr>
  </w:style>
  <w:style w:type="character" w:customStyle="1" w:styleId="Char11">
    <w:name w:val="제목 Char1"/>
    <w:link w:val="aa"/>
    <w:uiPriority w:val="99"/>
    <w:locked/>
    <w:rsid w:val="00472B4B"/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3">
    <w:name w:val="제목 Char"/>
    <w:uiPriority w:val="99"/>
    <w:rsid w:val="009028C3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b">
    <w:name w:val="바탕글"/>
    <w:basedOn w:val="a"/>
    <w:rsid w:val="009028C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c">
    <w:name w:val="Subtitle"/>
    <w:basedOn w:val="a"/>
    <w:next w:val="a"/>
    <w:link w:val="Char12"/>
    <w:uiPriority w:val="99"/>
    <w:qFormat/>
    <w:rsid w:val="009028C3"/>
    <w:pPr>
      <w:spacing w:after="60"/>
      <w:jc w:val="center"/>
      <w:outlineLvl w:val="1"/>
    </w:pPr>
    <w:rPr>
      <w:rFonts w:ascii="맑은 고딕" w:eastAsia="돋움" w:hAnsi="맑은 고딕"/>
      <w:i/>
      <w:iCs/>
      <w:kern w:val="0"/>
      <w:sz w:val="24"/>
    </w:rPr>
  </w:style>
  <w:style w:type="character" w:customStyle="1" w:styleId="Char12">
    <w:name w:val="부제 Char1"/>
    <w:link w:val="ac"/>
    <w:uiPriority w:val="99"/>
    <w:locked/>
    <w:rsid w:val="00472B4B"/>
    <w:rPr>
      <w:rFonts w:ascii="맑은 고딕" w:eastAsia="돋움" w:hAnsi="맑은 고딕" w:cs="Times New Roman"/>
      <w:i/>
      <w:iCs/>
      <w:sz w:val="24"/>
      <w:szCs w:val="24"/>
    </w:rPr>
  </w:style>
  <w:style w:type="character" w:customStyle="1" w:styleId="Char4">
    <w:name w:val="부제 Char"/>
    <w:uiPriority w:val="99"/>
    <w:rsid w:val="009028C3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uiPriority w:val="99"/>
    <w:qFormat/>
    <w:rsid w:val="009028C3"/>
    <w:rPr>
      <w:rFonts w:cs="Times New Roman"/>
      <w:i/>
      <w:iCs/>
    </w:rPr>
  </w:style>
  <w:style w:type="character" w:styleId="ae">
    <w:name w:val="Subtle Emphasis"/>
    <w:uiPriority w:val="99"/>
    <w:qFormat/>
    <w:rsid w:val="009028C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028C3"/>
    <w:rPr>
      <w:rFonts w:cs="Times New Roman"/>
      <w:b/>
      <w:bCs/>
      <w:i/>
      <w:iCs/>
      <w:color w:val="4F81BD"/>
    </w:rPr>
  </w:style>
  <w:style w:type="paragraph" w:customStyle="1" w:styleId="MS">
    <w:name w:val="MS바탕글"/>
    <w:basedOn w:val="a"/>
    <w:uiPriority w:val="99"/>
    <w:rsid w:val="009028C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f0">
    <w:name w:val="Intense Quote"/>
    <w:basedOn w:val="a"/>
    <w:next w:val="a"/>
    <w:link w:val="Char5"/>
    <w:uiPriority w:val="99"/>
    <w:qFormat/>
    <w:rsid w:val="008003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har5">
    <w:name w:val="강한 인용 Char"/>
    <w:link w:val="af0"/>
    <w:uiPriority w:val="99"/>
    <w:locked/>
    <w:rsid w:val="00800399"/>
    <w:rPr>
      <w:rFonts w:ascii="바탕" w:cs="Times New Roman"/>
      <w:b/>
      <w:bCs/>
      <w:i/>
      <w:iCs/>
      <w:color w:val="4F81BD"/>
      <w:kern w:val="2"/>
      <w:sz w:val="24"/>
      <w:szCs w:val="24"/>
    </w:rPr>
  </w:style>
  <w:style w:type="character" w:styleId="af1">
    <w:name w:val="annotation reference"/>
    <w:uiPriority w:val="99"/>
    <w:semiHidden/>
    <w:rsid w:val="00CA3B47"/>
    <w:rPr>
      <w:rFonts w:cs="Times New Roman"/>
      <w:sz w:val="18"/>
      <w:szCs w:val="18"/>
    </w:rPr>
  </w:style>
  <w:style w:type="paragraph" w:styleId="af2">
    <w:name w:val="annotation text"/>
    <w:basedOn w:val="a"/>
    <w:link w:val="Char6"/>
    <w:uiPriority w:val="99"/>
    <w:semiHidden/>
    <w:rsid w:val="00CA3B47"/>
    <w:pPr>
      <w:jc w:val="left"/>
    </w:pPr>
    <w:rPr>
      <w:kern w:val="0"/>
      <w:sz w:val="24"/>
    </w:rPr>
  </w:style>
  <w:style w:type="character" w:customStyle="1" w:styleId="Char6">
    <w:name w:val="메모 텍스트 Char"/>
    <w:link w:val="af2"/>
    <w:uiPriority w:val="99"/>
    <w:semiHidden/>
    <w:locked/>
    <w:rsid w:val="00472B4B"/>
    <w:rPr>
      <w:rFonts w:ascii="바탕" w:cs="Times New Roman"/>
      <w:sz w:val="24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rsid w:val="00CA3B47"/>
    <w:rPr>
      <w:b/>
      <w:bCs/>
    </w:rPr>
  </w:style>
  <w:style w:type="character" w:customStyle="1" w:styleId="Char7">
    <w:name w:val="메모 주제 Char"/>
    <w:link w:val="af3"/>
    <w:uiPriority w:val="99"/>
    <w:semiHidden/>
    <w:locked/>
    <w:rsid w:val="00472B4B"/>
    <w:rPr>
      <w:rFonts w:ascii="바탕" w:cs="Times New Roman"/>
      <w:b/>
      <w:bCs/>
      <w:sz w:val="24"/>
      <w:szCs w:val="24"/>
    </w:rPr>
  </w:style>
  <w:style w:type="character" w:customStyle="1" w:styleId="messagebody2">
    <w:name w:val="messagebody2"/>
    <w:uiPriority w:val="99"/>
    <w:rsid w:val="005838F5"/>
    <w:rPr>
      <w:rFonts w:cs="Times New Roman"/>
    </w:rPr>
  </w:style>
  <w:style w:type="character" w:customStyle="1" w:styleId="messagebody">
    <w:name w:val="messagebody"/>
    <w:uiPriority w:val="99"/>
    <w:rsid w:val="000637CA"/>
    <w:rPr>
      <w:rFonts w:cs="Times New Roman"/>
    </w:rPr>
  </w:style>
  <w:style w:type="character" w:customStyle="1" w:styleId="textexposedhide">
    <w:name w:val="text_exposed_hide"/>
    <w:uiPriority w:val="99"/>
    <w:rsid w:val="000637CA"/>
    <w:rPr>
      <w:rFonts w:cs="Times New Roman"/>
    </w:rPr>
  </w:style>
  <w:style w:type="character" w:customStyle="1" w:styleId="textexposedshow">
    <w:name w:val="text_exposed_show"/>
    <w:rsid w:val="000637CA"/>
    <w:rPr>
      <w:rFonts w:cs="Times New Roman"/>
    </w:rPr>
  </w:style>
  <w:style w:type="table" w:styleId="af4">
    <w:name w:val="Table Grid"/>
    <w:basedOn w:val="a1"/>
    <w:uiPriority w:val="59"/>
    <w:locked/>
    <w:rsid w:val="00AB5D18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F9"/>
  </w:style>
  <w:style w:type="paragraph" w:styleId="af5">
    <w:name w:val="List Paragraph"/>
    <w:basedOn w:val="a"/>
    <w:uiPriority w:val="34"/>
    <w:qFormat/>
    <w:rsid w:val="00CD1528"/>
    <w:pPr>
      <w:ind w:left="720"/>
      <w:contextualSpacing/>
    </w:pPr>
  </w:style>
  <w:style w:type="paragraph" w:styleId="af6">
    <w:name w:val="Document Map"/>
    <w:basedOn w:val="a"/>
    <w:link w:val="Char8"/>
    <w:uiPriority w:val="99"/>
    <w:semiHidden/>
    <w:unhideWhenUsed/>
    <w:rsid w:val="00467EF7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6"/>
    <w:uiPriority w:val="99"/>
    <w:semiHidden/>
    <w:rsid w:val="00467EF7"/>
    <w:rPr>
      <w:rFonts w:ascii="굴림" w:eastAsia="굴림"/>
      <w:kern w:val="2"/>
      <w:sz w:val="18"/>
      <w:szCs w:val="18"/>
    </w:rPr>
  </w:style>
  <w:style w:type="paragraph" w:styleId="af7">
    <w:name w:val="endnote text"/>
    <w:basedOn w:val="a"/>
    <w:link w:val="Char9"/>
    <w:uiPriority w:val="99"/>
    <w:semiHidden/>
    <w:unhideWhenUsed/>
    <w:rsid w:val="002A1FD4"/>
    <w:rPr>
      <w:szCs w:val="20"/>
    </w:rPr>
  </w:style>
  <w:style w:type="character" w:customStyle="1" w:styleId="Char9">
    <w:name w:val="미주 텍스트 Char"/>
    <w:basedOn w:val="a0"/>
    <w:link w:val="af7"/>
    <w:uiPriority w:val="99"/>
    <w:semiHidden/>
    <w:rsid w:val="002A1FD4"/>
    <w:rPr>
      <w:rFonts w:ascii="바탕"/>
      <w:kern w:val="2"/>
    </w:rPr>
  </w:style>
  <w:style w:type="character" w:styleId="af8">
    <w:name w:val="endnote reference"/>
    <w:basedOn w:val="a0"/>
    <w:uiPriority w:val="99"/>
    <w:semiHidden/>
    <w:unhideWhenUsed/>
    <w:rsid w:val="002A1FD4"/>
    <w:rPr>
      <w:vertAlign w:val="superscript"/>
    </w:rPr>
  </w:style>
  <w:style w:type="paragraph" w:styleId="af9">
    <w:name w:val="footnote text"/>
    <w:basedOn w:val="a"/>
    <w:link w:val="Chara"/>
    <w:uiPriority w:val="99"/>
    <w:semiHidden/>
    <w:unhideWhenUsed/>
    <w:rsid w:val="002A1FD4"/>
    <w:rPr>
      <w:szCs w:val="20"/>
    </w:rPr>
  </w:style>
  <w:style w:type="character" w:customStyle="1" w:styleId="Chara">
    <w:name w:val="각주 텍스트 Char"/>
    <w:basedOn w:val="a0"/>
    <w:link w:val="af9"/>
    <w:uiPriority w:val="99"/>
    <w:semiHidden/>
    <w:rsid w:val="002A1FD4"/>
    <w:rPr>
      <w:rFonts w:ascii="바탕"/>
      <w:kern w:val="2"/>
    </w:rPr>
  </w:style>
  <w:style w:type="character" w:styleId="afa">
    <w:name w:val="footnote reference"/>
    <w:basedOn w:val="a0"/>
    <w:uiPriority w:val="99"/>
    <w:semiHidden/>
    <w:unhideWhenUsed/>
    <w:rsid w:val="002A1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4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633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21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5501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8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664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508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1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3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83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050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192">
                  <w:marLeft w:val="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8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22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6539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74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83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42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2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73990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8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966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168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20075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0954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1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71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2771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3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2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213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004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8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761873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6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30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5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9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5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3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5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7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1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9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1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739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89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16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5218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0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1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1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782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5236;%20&#47928;&#49436;\&#45236;%20&#47928;&#49436;%20&#54028;&#51068;\DM&#51452;&#48372;\14%20&#51452;&#48372;\&#51452;&#48372;%20140518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5168B-7460-4F3C-BE49-44530618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주보 140518</Template>
  <TotalTime>456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22-24</vt:lpstr>
    </vt:vector>
  </TitlesOfParts>
  <Company>-</Company>
  <LinksUpToDate>false</LinksUpToDate>
  <CharactersWithSpaces>3730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http://duemission.onmam.com/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http://www.kaiserswerther-diakonie.de/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22-24</dc:title>
  <dc:creator>Sohnmoa</dc:creator>
  <cp:lastModifiedBy>sohnmoa</cp:lastModifiedBy>
  <cp:revision>6</cp:revision>
  <cp:lastPrinted>2017-04-01T22:56:00Z</cp:lastPrinted>
  <dcterms:created xsi:type="dcterms:W3CDTF">2017-03-31T11:29:00Z</dcterms:created>
  <dcterms:modified xsi:type="dcterms:W3CDTF">2017-04-01T22:59:00Z</dcterms:modified>
</cp:coreProperties>
</file>