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AF" w:rsidRDefault="00AF2C08" w:rsidP="000B594A">
      <w:pPr>
        <w:ind w:rightChars="-54" w:right="-108"/>
        <w:rPr>
          <w:rFonts w:ascii="굴림" w:hAnsi="굴림"/>
          <w:b/>
          <w:sz w:val="18"/>
          <w:szCs w:val="18"/>
        </w:rPr>
      </w:pPr>
      <w:r w:rsidRPr="00AF2C08">
        <w:rPr>
          <w:rFonts w:eastAsia="바탕"/>
          <w:noProof/>
        </w:rPr>
        <w:pict>
          <v:roundrect id="AutoShape 2" o:spid="_x0000_s1026" style="position:absolute;left:0;text-align:left;margin-left:6.65pt;margin-top:4.05pt;width:355.7pt;height:26.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" fillcolor="#d6e3bc" strokecolor="#92d050" strokeweight="3pt">
            <v:shadow on="t" color="#4e6128" opacity=".5" offset="1pt"/>
            <v:textbox>
              <w:txbxContent>
                <w:p w:rsidR="00E9017B" w:rsidRPr="001350CD" w:rsidRDefault="00E9017B" w:rsidP="001350CD">
                  <w:pPr>
                    <w:spacing w:line="260" w:lineRule="exact"/>
                    <w:jc w:val="center"/>
                    <w:rPr>
                      <w:rFonts w:ascii="맑은 고딕" w:eastAsia="맑은 고딕" w:hAnsi="맑은 고딕"/>
                      <w:b/>
                      <w:bCs/>
                      <w:sz w:val="22"/>
                      <w:szCs w:val="22"/>
                    </w:rPr>
                  </w:pP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교제와</w:t>
                  </w:r>
                  <w:r w:rsidR="00A21C14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나눔</w:t>
                  </w:r>
                </w:p>
              </w:txbxContent>
            </v:textbox>
          </v:roundrect>
        </w:pict>
      </w:r>
    </w:p>
    <w:p w:rsidR="000B594A" w:rsidRPr="000B594A" w:rsidRDefault="000B594A" w:rsidP="000B594A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4928AF" w:rsidRPr="001350CD" w:rsidRDefault="004928AF" w:rsidP="001350CD">
      <w:pPr>
        <w:spacing w:line="28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1350CD">
        <w:rPr>
          <w:rFonts w:asciiTheme="minorHAnsi" w:eastAsiaTheme="minorHAnsi" w:hAnsiTheme="minorHAnsi" w:hint="eastAsia"/>
          <w:b/>
          <w:szCs w:val="18"/>
        </w:rPr>
        <w:t>저희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교회에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처음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나오신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분들과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방문하신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분들을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진심으로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환영합니다</w:t>
      </w:r>
      <w:r w:rsidR="00B26A88" w:rsidRPr="001350CD">
        <w:rPr>
          <w:rFonts w:asciiTheme="minorHAnsi" w:eastAsiaTheme="minorHAnsi" w:hAnsiTheme="minorHAnsi"/>
          <w:b/>
          <w:szCs w:val="18"/>
        </w:rPr>
        <w:t>**</w:t>
      </w:r>
    </w:p>
    <w:p w:rsidR="0006511F" w:rsidRPr="00A21C14" w:rsidRDefault="0006511F" w:rsidP="00154884">
      <w:pPr>
        <w:rPr>
          <w:rFonts w:asciiTheme="majorEastAsia" w:eastAsiaTheme="majorEastAsia" w:hAnsiTheme="majorEastAsia"/>
          <w:b/>
          <w:szCs w:val="20"/>
        </w:rPr>
      </w:pPr>
    </w:p>
    <w:p w:rsidR="00736E50" w:rsidRDefault="00736E50" w:rsidP="00BB5F5B">
      <w:pPr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오늘은 종려주일입니다. 또한 나라주일로 지킵니다. </w:t>
      </w:r>
    </w:p>
    <w:p w:rsidR="00E41C75" w:rsidRPr="00F746D4" w:rsidRDefault="00E41C75" w:rsidP="00BB5F5B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736E50">
        <w:rPr>
          <w:rFonts w:asciiTheme="majorEastAsia" w:eastAsiaTheme="majorEastAsia" w:hAnsiTheme="majorEastAsia" w:hint="eastAsia"/>
          <w:b/>
          <w:szCs w:val="20"/>
        </w:rPr>
        <w:t>고난주간 입체금식</w:t>
      </w:r>
      <w:r w:rsidR="005B7999">
        <w:rPr>
          <w:rFonts w:asciiTheme="majorEastAsia" w:eastAsiaTheme="majorEastAsia" w:hAnsiTheme="majorEastAsia" w:hint="eastAsia"/>
          <w:b/>
          <w:szCs w:val="20"/>
        </w:rPr>
        <w:t xml:space="preserve"> 및 말씀묵상</w:t>
      </w:r>
      <w:r w:rsidR="00736E50">
        <w:rPr>
          <w:rFonts w:asciiTheme="majorEastAsia" w:eastAsiaTheme="majorEastAsia" w:hAnsiTheme="majorEastAsia" w:hint="eastAsia"/>
          <w:b/>
          <w:szCs w:val="20"/>
        </w:rPr>
        <w:t xml:space="preserve">: </w:t>
      </w:r>
      <w:r w:rsidR="00F746D4" w:rsidRPr="00F746D4">
        <w:rPr>
          <w:rFonts w:asciiTheme="majorEastAsia" w:eastAsiaTheme="majorEastAsia" w:hAnsiTheme="majorEastAsia" w:hint="eastAsia"/>
          <w:szCs w:val="20"/>
        </w:rPr>
        <w:t>주보 안내</w:t>
      </w:r>
      <w:r w:rsidR="00736E50" w:rsidRPr="00F746D4">
        <w:rPr>
          <w:rFonts w:asciiTheme="majorEastAsia" w:eastAsiaTheme="majorEastAsia" w:hAnsiTheme="majorEastAsia" w:hint="eastAsia"/>
          <w:szCs w:val="20"/>
        </w:rPr>
        <w:t>에 따라</w:t>
      </w:r>
    </w:p>
    <w:p w:rsidR="003337D7" w:rsidRDefault="003337D7" w:rsidP="003337D7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JC캠프: </w:t>
      </w:r>
      <w:r w:rsidR="00F12513" w:rsidRPr="00F12513">
        <w:rPr>
          <w:rFonts w:asciiTheme="majorEastAsia" w:eastAsiaTheme="majorEastAsia" w:hAnsiTheme="majorEastAsia" w:hint="eastAsia"/>
          <w:szCs w:val="20"/>
        </w:rPr>
        <w:t>4월</w:t>
      </w:r>
      <w:r w:rsidR="00F12513">
        <w:rPr>
          <w:rFonts w:asciiTheme="majorEastAsia" w:eastAsiaTheme="majorEastAsia" w:hAnsiTheme="majorEastAsia" w:hint="eastAsia"/>
          <w:szCs w:val="20"/>
        </w:rPr>
        <w:t xml:space="preserve"> </w:t>
      </w:r>
      <w:r w:rsidR="00F12513" w:rsidRPr="00F12513">
        <w:rPr>
          <w:rFonts w:asciiTheme="majorEastAsia" w:eastAsiaTheme="majorEastAsia" w:hAnsiTheme="majorEastAsia" w:hint="eastAsia"/>
          <w:szCs w:val="20"/>
        </w:rPr>
        <w:t xml:space="preserve">10일(월)~13일(목) </w:t>
      </w:r>
      <w:r w:rsidR="00F12513">
        <w:rPr>
          <w:rFonts w:asciiTheme="majorEastAsia" w:eastAsiaTheme="majorEastAsia" w:hAnsiTheme="majorEastAsia"/>
          <w:szCs w:val="20"/>
        </w:rPr>
        <w:t>“</w:t>
      </w:r>
      <w:r w:rsidR="00F12513">
        <w:rPr>
          <w:rFonts w:asciiTheme="majorEastAsia" w:eastAsiaTheme="majorEastAsia" w:hAnsiTheme="majorEastAsia" w:hint="eastAsia"/>
          <w:szCs w:val="20"/>
        </w:rPr>
        <w:t>The Church</w:t>
      </w:r>
      <w:r w:rsidR="00F12513">
        <w:rPr>
          <w:rFonts w:asciiTheme="majorEastAsia" w:eastAsiaTheme="majorEastAsia" w:hAnsiTheme="majorEastAsia"/>
          <w:szCs w:val="20"/>
        </w:rPr>
        <w:t>”</w:t>
      </w:r>
      <w:r w:rsidR="00F12513">
        <w:rPr>
          <w:rFonts w:asciiTheme="majorEastAsia" w:eastAsiaTheme="majorEastAsia" w:hAnsiTheme="majorEastAsia" w:hint="eastAsia"/>
          <w:szCs w:val="20"/>
        </w:rPr>
        <w:t xml:space="preserve">  강사: Waldemar Justus</w:t>
      </w:r>
    </w:p>
    <w:p w:rsidR="00F12513" w:rsidRPr="000F6578" w:rsidRDefault="00F12513" w:rsidP="00F12513">
      <w:pPr>
        <w:ind w:firstLineChars="200" w:firstLine="400"/>
        <w:rPr>
          <w:rFonts w:asciiTheme="majorEastAsia" w:eastAsiaTheme="majorEastAsia" w:hAnsiTheme="majorEastAsia"/>
          <w:szCs w:val="20"/>
        </w:rPr>
      </w:pPr>
      <w:r w:rsidRPr="000F6578">
        <w:rPr>
          <w:rFonts w:asciiTheme="majorEastAsia" w:eastAsiaTheme="majorEastAsia" w:hAnsiTheme="majorEastAsia" w:hint="eastAsia"/>
          <w:szCs w:val="20"/>
        </w:rPr>
        <w:t xml:space="preserve">CVJM-Kreisverband Siegerland, Neue Hoffnung 3, 57234 </w:t>
      </w:r>
      <w:r w:rsidR="007E25EB" w:rsidRPr="000F6578">
        <w:rPr>
          <w:rFonts w:asciiTheme="majorEastAsia" w:eastAsiaTheme="majorEastAsia" w:hAnsiTheme="majorEastAsia" w:hint="eastAsia"/>
          <w:szCs w:val="20"/>
        </w:rPr>
        <w:t>W</w:t>
      </w:r>
      <w:r w:rsidRPr="000F6578">
        <w:rPr>
          <w:rFonts w:asciiTheme="majorEastAsia" w:eastAsiaTheme="majorEastAsia" w:hAnsiTheme="majorEastAsia" w:hint="eastAsia"/>
          <w:szCs w:val="20"/>
        </w:rPr>
        <w:t>ilnsdorf</w:t>
      </w:r>
    </w:p>
    <w:p w:rsidR="00FB008A" w:rsidRDefault="00E41C75" w:rsidP="003337D7">
      <w:pPr>
        <w:ind w:left="100" w:hangingChars="50" w:hanging="100"/>
        <w:rPr>
          <w:rFonts w:asciiTheme="majorEastAsia" w:eastAsiaTheme="majorEastAsia" w:hAnsiTheme="majorEastAsia" w:hint="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3337D7">
        <w:rPr>
          <w:rFonts w:asciiTheme="majorEastAsia" w:eastAsiaTheme="majorEastAsia" w:hAnsiTheme="majorEastAsia" w:hint="eastAsia"/>
          <w:b/>
          <w:szCs w:val="20"/>
        </w:rPr>
        <w:t xml:space="preserve">뒤셀도르프지역 한인교회 연합 </w:t>
      </w:r>
      <w:r>
        <w:rPr>
          <w:rFonts w:asciiTheme="majorEastAsia" w:eastAsiaTheme="majorEastAsia" w:hAnsiTheme="majorEastAsia" w:hint="eastAsia"/>
          <w:b/>
          <w:szCs w:val="20"/>
        </w:rPr>
        <w:t xml:space="preserve">성금요기도회: </w:t>
      </w:r>
      <w:r w:rsidR="003337D7" w:rsidRPr="003337D7">
        <w:rPr>
          <w:rFonts w:asciiTheme="majorEastAsia" w:eastAsiaTheme="majorEastAsia" w:hAnsiTheme="majorEastAsia" w:hint="eastAsia"/>
          <w:szCs w:val="20"/>
        </w:rPr>
        <w:t>4월 14일</w:t>
      </w:r>
      <w:r w:rsidR="003337D7">
        <w:rPr>
          <w:rFonts w:asciiTheme="majorEastAsia" w:eastAsiaTheme="majorEastAsia" w:hAnsiTheme="majorEastAsia" w:hint="eastAsia"/>
          <w:szCs w:val="20"/>
        </w:rPr>
        <w:t>(금)</w:t>
      </w:r>
      <w:r w:rsidR="00FB008A">
        <w:rPr>
          <w:rFonts w:asciiTheme="majorEastAsia" w:eastAsiaTheme="majorEastAsia" w:hAnsiTheme="majorEastAsia" w:hint="eastAsia"/>
          <w:szCs w:val="20"/>
        </w:rPr>
        <w:t xml:space="preserve"> 19시</w:t>
      </w:r>
      <w:r w:rsidR="003337D7" w:rsidRPr="003337D7">
        <w:rPr>
          <w:rFonts w:asciiTheme="majorEastAsia" w:eastAsiaTheme="majorEastAsia" w:hAnsiTheme="majorEastAsia" w:hint="eastAsia"/>
          <w:szCs w:val="20"/>
        </w:rPr>
        <w:t xml:space="preserve">, </w:t>
      </w:r>
    </w:p>
    <w:p w:rsidR="00E41C75" w:rsidRDefault="003337D7" w:rsidP="003337D7">
      <w:pPr>
        <w:ind w:leftChars="50" w:left="100" w:firstLineChars="50" w:firstLine="1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난민 위한 헌금,</w:t>
      </w:r>
      <w:r w:rsidR="00FB008A">
        <w:rPr>
          <w:rFonts w:asciiTheme="majorEastAsia" w:eastAsiaTheme="majorEastAsia" w:hAnsiTheme="majorEastAsia" w:hint="eastAsia"/>
          <w:szCs w:val="20"/>
        </w:rPr>
        <w:t xml:space="preserve">  </w:t>
      </w:r>
      <w:r w:rsidRPr="003337D7">
        <w:rPr>
          <w:rFonts w:asciiTheme="majorEastAsia" w:eastAsiaTheme="majorEastAsia" w:hAnsiTheme="majorEastAsia"/>
          <w:szCs w:val="20"/>
        </w:rPr>
        <w:t>Lindemannstr. 70</w:t>
      </w:r>
      <w:r w:rsidR="002A31BC">
        <w:rPr>
          <w:rFonts w:asciiTheme="majorEastAsia" w:eastAsiaTheme="majorEastAsia" w:hAnsiTheme="majorEastAsia" w:hint="eastAsia"/>
          <w:szCs w:val="20"/>
        </w:rPr>
        <w:t>,</w:t>
      </w:r>
      <w:r w:rsidRPr="003337D7">
        <w:rPr>
          <w:rFonts w:asciiTheme="majorEastAsia" w:eastAsiaTheme="majorEastAsia" w:hAnsiTheme="majorEastAsia"/>
          <w:szCs w:val="20"/>
        </w:rPr>
        <w:t xml:space="preserve"> 40237 Düsseldorf(김동욱 목사 시무)</w:t>
      </w:r>
    </w:p>
    <w:p w:rsidR="00E41C75" w:rsidRPr="00E41C75" w:rsidRDefault="00E41C75" w:rsidP="00BB5F5B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부활주일:  </w:t>
      </w:r>
      <w:r w:rsidR="00736E50">
        <w:rPr>
          <w:rFonts w:asciiTheme="majorEastAsia" w:eastAsiaTheme="majorEastAsia" w:hAnsiTheme="majorEastAsia" w:hint="eastAsia"/>
          <w:szCs w:val="20"/>
        </w:rPr>
        <w:t>다음</w:t>
      </w:r>
      <w:r w:rsidRPr="00E41C75">
        <w:rPr>
          <w:rFonts w:asciiTheme="majorEastAsia" w:eastAsiaTheme="majorEastAsia" w:hAnsiTheme="majorEastAsia" w:hint="eastAsia"/>
          <w:szCs w:val="20"/>
        </w:rPr>
        <w:t xml:space="preserve"> 주일</w:t>
      </w:r>
      <w:r>
        <w:rPr>
          <w:rFonts w:asciiTheme="majorEastAsia" w:eastAsiaTheme="majorEastAsia" w:hAnsiTheme="majorEastAsia" w:hint="eastAsia"/>
          <w:szCs w:val="20"/>
        </w:rPr>
        <w:t>, 14시 연합예배, 성찬식</w:t>
      </w:r>
    </w:p>
    <w:p w:rsidR="00E74473" w:rsidRPr="00E74473" w:rsidRDefault="00E74473" w:rsidP="00BB5F5B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6E2440">
        <w:rPr>
          <w:rFonts w:asciiTheme="majorEastAsia" w:eastAsiaTheme="majorEastAsia" w:hAnsiTheme="majorEastAsia" w:hint="eastAsia"/>
          <w:b/>
          <w:szCs w:val="20"/>
        </w:rPr>
        <w:t>말씀일기 발표자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 w:rsidR="006E2440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6E2440" w:rsidRPr="006E2440">
        <w:rPr>
          <w:rFonts w:asciiTheme="majorEastAsia" w:eastAsiaTheme="majorEastAsia" w:hAnsiTheme="majorEastAsia" w:hint="eastAsia"/>
          <w:szCs w:val="20"/>
        </w:rPr>
        <w:t xml:space="preserve">발표 원고를 홈피에 </w:t>
      </w:r>
      <w:r w:rsidR="006E2440">
        <w:rPr>
          <w:rFonts w:asciiTheme="majorEastAsia" w:eastAsiaTheme="majorEastAsia" w:hAnsiTheme="majorEastAsia" w:hint="eastAsia"/>
          <w:szCs w:val="20"/>
        </w:rPr>
        <w:t xml:space="preserve">직접 </w:t>
      </w:r>
      <w:r w:rsidR="006E2440" w:rsidRPr="006E2440">
        <w:rPr>
          <w:rFonts w:asciiTheme="majorEastAsia" w:eastAsiaTheme="majorEastAsia" w:hAnsiTheme="majorEastAsia" w:hint="eastAsia"/>
          <w:szCs w:val="20"/>
        </w:rPr>
        <w:t>올리거나</w:t>
      </w:r>
      <w:r w:rsidR="006E2440">
        <w:rPr>
          <w:rFonts w:asciiTheme="majorEastAsia" w:eastAsiaTheme="majorEastAsia" w:hAnsiTheme="majorEastAsia" w:hint="eastAsia"/>
          <w:szCs w:val="20"/>
        </w:rPr>
        <w:t xml:space="preserve">, </w:t>
      </w:r>
      <w:r w:rsidR="005B7999">
        <w:rPr>
          <w:rFonts w:asciiTheme="majorEastAsia" w:eastAsiaTheme="majorEastAsia" w:hAnsiTheme="majorEastAsia" w:hint="eastAsia"/>
          <w:szCs w:val="20"/>
        </w:rPr>
        <w:t>보내</w:t>
      </w:r>
      <w:r w:rsidR="006E2440" w:rsidRPr="006E2440">
        <w:rPr>
          <w:rFonts w:asciiTheme="majorEastAsia" w:eastAsiaTheme="majorEastAsia" w:hAnsiTheme="majorEastAsia" w:hint="eastAsia"/>
          <w:szCs w:val="20"/>
        </w:rPr>
        <w:t xml:space="preserve"> 주세요.</w:t>
      </w:r>
      <w:r w:rsidRPr="006E2440">
        <w:rPr>
          <w:rFonts w:asciiTheme="majorEastAsia" w:eastAsiaTheme="majorEastAsia" w:hAnsiTheme="majorEastAsia" w:hint="eastAsia"/>
          <w:szCs w:val="20"/>
        </w:rPr>
        <w:t xml:space="preserve"> </w:t>
      </w:r>
    </w:p>
    <w:p w:rsidR="00B0323A" w:rsidRPr="00B0323A" w:rsidRDefault="00B0323A" w:rsidP="00BB5F5B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세례</w:t>
      </w:r>
      <w:r w:rsidR="00E41C75">
        <w:rPr>
          <w:rFonts w:asciiTheme="majorEastAsia" w:eastAsiaTheme="majorEastAsia" w:hAnsiTheme="majorEastAsia" w:hint="eastAsia"/>
          <w:b/>
          <w:szCs w:val="20"/>
        </w:rPr>
        <w:t>자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E41C75">
        <w:rPr>
          <w:rFonts w:asciiTheme="majorEastAsia" w:eastAsiaTheme="majorEastAsia" w:hAnsiTheme="majorEastAsia" w:hint="eastAsia"/>
          <w:b/>
          <w:szCs w:val="20"/>
        </w:rPr>
        <w:t>교육</w:t>
      </w:r>
      <w:r>
        <w:rPr>
          <w:rFonts w:asciiTheme="majorEastAsia" w:eastAsiaTheme="majorEastAsia" w:hAnsiTheme="majorEastAsia" w:hint="eastAsia"/>
          <w:b/>
          <w:szCs w:val="20"/>
        </w:rPr>
        <w:t xml:space="preserve">: </w:t>
      </w:r>
      <w:r w:rsidR="00736E50">
        <w:rPr>
          <w:rFonts w:asciiTheme="majorEastAsia" w:eastAsiaTheme="majorEastAsia" w:hAnsiTheme="majorEastAsia" w:hint="eastAsia"/>
          <w:szCs w:val="20"/>
        </w:rPr>
        <w:t>오늘</w:t>
      </w:r>
      <w:r w:rsidR="00E41C75">
        <w:rPr>
          <w:rFonts w:asciiTheme="majorEastAsia" w:eastAsiaTheme="majorEastAsia" w:hAnsiTheme="majorEastAsia" w:hint="eastAsia"/>
          <w:szCs w:val="20"/>
        </w:rPr>
        <w:t>부터 4주간</w:t>
      </w:r>
      <w:r w:rsidR="00736E50">
        <w:rPr>
          <w:rFonts w:asciiTheme="majorEastAsia" w:eastAsiaTheme="majorEastAsia" w:hAnsiTheme="majorEastAsia" w:hint="eastAsia"/>
          <w:szCs w:val="20"/>
        </w:rPr>
        <w:t>, 2부 예배 및 오찬 후, 사랑방</w:t>
      </w:r>
    </w:p>
    <w:p w:rsidR="00736E50" w:rsidRPr="00736E50" w:rsidRDefault="00736E50" w:rsidP="00BB5F5B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한국 방문: </w:t>
      </w:r>
      <w:r w:rsidRPr="00736E50">
        <w:rPr>
          <w:rFonts w:asciiTheme="majorEastAsia" w:eastAsiaTheme="majorEastAsia" w:hAnsiTheme="majorEastAsia" w:hint="eastAsia"/>
          <w:szCs w:val="20"/>
        </w:rPr>
        <w:t>강은주/김하영</w:t>
      </w:r>
    </w:p>
    <w:p w:rsidR="0017015C" w:rsidRDefault="000F0EF9" w:rsidP="00BB5F5B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357460">
        <w:rPr>
          <w:rFonts w:asciiTheme="majorEastAsia" w:eastAsiaTheme="majorEastAsia" w:hAnsiTheme="majorEastAsia" w:hint="eastAsia"/>
          <w:b/>
          <w:szCs w:val="20"/>
        </w:rPr>
        <w:t xml:space="preserve">생일: </w:t>
      </w:r>
      <w:r w:rsidR="005B7999">
        <w:rPr>
          <w:rFonts w:asciiTheme="majorEastAsia" w:eastAsiaTheme="majorEastAsia" w:hAnsiTheme="majorEastAsia" w:hint="eastAsia"/>
          <w:szCs w:val="20"/>
        </w:rPr>
        <w:t>강은혜, 김영수, 이유하</w:t>
      </w:r>
    </w:p>
    <w:p w:rsidR="00736E50" w:rsidRPr="00736E50" w:rsidRDefault="0016649D" w:rsidP="00BB5F5B">
      <w:pPr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세월호 미수습자 가족후원</w:t>
      </w:r>
      <w:r w:rsidR="00736E50">
        <w:rPr>
          <w:rFonts w:asciiTheme="majorEastAsia" w:eastAsiaTheme="majorEastAsia" w:hAnsiTheme="majorEastAsia" w:hint="eastAsia"/>
          <w:b/>
          <w:szCs w:val="20"/>
        </w:rPr>
        <w:t xml:space="preserve"> 특별헌금: </w:t>
      </w:r>
      <w:r w:rsidR="00736E50" w:rsidRPr="00736E50">
        <w:rPr>
          <w:rFonts w:asciiTheme="majorEastAsia" w:eastAsiaTheme="majorEastAsia" w:hAnsiTheme="majorEastAsia" w:hint="eastAsia"/>
          <w:szCs w:val="20"/>
        </w:rPr>
        <w:t>기도와 사랑</w:t>
      </w:r>
      <w:r w:rsidR="00F746D4">
        <w:rPr>
          <w:rFonts w:asciiTheme="majorEastAsia" w:eastAsiaTheme="majorEastAsia" w:hAnsiTheme="majorEastAsia" w:hint="eastAsia"/>
          <w:szCs w:val="20"/>
        </w:rPr>
        <w:t>으로</w:t>
      </w:r>
      <w:r w:rsidR="00736E50" w:rsidRPr="00736E50">
        <w:rPr>
          <w:rFonts w:asciiTheme="majorEastAsia" w:eastAsiaTheme="majorEastAsia" w:hAnsiTheme="majorEastAsia" w:hint="eastAsia"/>
          <w:szCs w:val="20"/>
        </w:rPr>
        <w:t xml:space="preserve"> 동참</w:t>
      </w:r>
      <w:r w:rsidR="00F746D4">
        <w:rPr>
          <w:rFonts w:asciiTheme="majorEastAsia" w:eastAsiaTheme="majorEastAsia" w:hAnsiTheme="majorEastAsia" w:hint="eastAsia"/>
          <w:szCs w:val="20"/>
        </w:rPr>
        <w:t>해 주세요</w:t>
      </w:r>
      <w:r w:rsidR="00736E50" w:rsidRPr="00736E50">
        <w:rPr>
          <w:rFonts w:asciiTheme="majorEastAsia" w:eastAsiaTheme="majorEastAsia" w:hAnsiTheme="majorEastAsia" w:hint="eastAsia"/>
          <w:szCs w:val="20"/>
        </w:rPr>
        <w:t>.</w:t>
      </w:r>
    </w:p>
    <w:p w:rsidR="006E2440" w:rsidRDefault="006E2440" w:rsidP="00BB5F5B">
      <w:pPr>
        <w:rPr>
          <w:rFonts w:asciiTheme="majorEastAsia" w:eastAsiaTheme="majorEastAsia" w:hAnsiTheme="majorEastAsia"/>
          <w:b/>
          <w:szCs w:val="20"/>
        </w:rPr>
      </w:pPr>
    </w:p>
    <w:p w:rsidR="00357460" w:rsidRPr="00E94DCC" w:rsidRDefault="00357460" w:rsidP="00BB5F5B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 말씀일기</w:t>
      </w:r>
      <w:r w:rsidR="009F4519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357460" w:rsidRPr="00E94DCC" w:rsidRDefault="00357460" w:rsidP="00BB5F5B">
      <w:pPr>
        <w:ind w:firstLineChars="100" w:firstLine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일/</w:t>
      </w:r>
      <w:r w:rsidR="00736E50">
        <w:rPr>
          <w:rFonts w:asciiTheme="majorEastAsia" w:eastAsiaTheme="majorEastAsia" w:hAnsiTheme="majorEastAsia" w:hint="eastAsia"/>
          <w:szCs w:val="20"/>
        </w:rPr>
        <w:t>요18:1-11</w:t>
      </w:r>
      <w:r w:rsidR="009F4519">
        <w:rPr>
          <w:rFonts w:asciiTheme="majorEastAsia" w:eastAsiaTheme="majorEastAsia" w:hAnsiTheme="majorEastAsia" w:hint="eastAsia"/>
          <w:szCs w:val="20"/>
        </w:rPr>
        <w:t xml:space="preserve">    </w:t>
      </w:r>
      <w:r w:rsidRPr="00E94DCC">
        <w:rPr>
          <w:rFonts w:asciiTheme="majorEastAsia" w:eastAsiaTheme="majorEastAsia" w:hAnsiTheme="majorEastAsia" w:hint="eastAsia"/>
          <w:szCs w:val="20"/>
        </w:rPr>
        <w:t>월/</w:t>
      </w:r>
      <w:r w:rsidR="002A31BC">
        <w:rPr>
          <w:rFonts w:asciiTheme="majorEastAsia" w:eastAsiaTheme="majorEastAsia" w:hAnsiTheme="majorEastAsia" w:hint="eastAsia"/>
          <w:szCs w:val="20"/>
        </w:rPr>
        <w:t>요</w:t>
      </w:r>
      <w:r w:rsidR="005B7999">
        <w:rPr>
          <w:rFonts w:asciiTheme="majorEastAsia" w:eastAsiaTheme="majorEastAsia" w:hAnsiTheme="majorEastAsia" w:hint="eastAsia"/>
          <w:szCs w:val="20"/>
        </w:rPr>
        <w:t>18</w:t>
      </w:r>
      <w:r w:rsidR="002A31BC">
        <w:rPr>
          <w:rFonts w:asciiTheme="majorEastAsia" w:eastAsiaTheme="majorEastAsia" w:hAnsiTheme="majorEastAsia" w:hint="eastAsia"/>
          <w:szCs w:val="20"/>
        </w:rPr>
        <w:t>:1</w:t>
      </w:r>
      <w:r w:rsidR="005B7999">
        <w:rPr>
          <w:rFonts w:asciiTheme="majorEastAsia" w:eastAsiaTheme="majorEastAsia" w:hAnsiTheme="majorEastAsia" w:hint="eastAsia"/>
          <w:szCs w:val="20"/>
        </w:rPr>
        <w:t>2</w:t>
      </w:r>
      <w:r w:rsidR="002A31BC">
        <w:rPr>
          <w:rFonts w:asciiTheme="majorEastAsia" w:eastAsiaTheme="majorEastAsia" w:hAnsiTheme="majorEastAsia" w:hint="eastAsia"/>
          <w:szCs w:val="20"/>
        </w:rPr>
        <w:t>-</w:t>
      </w:r>
      <w:r w:rsidR="005B7999">
        <w:rPr>
          <w:rFonts w:asciiTheme="majorEastAsia" w:eastAsiaTheme="majorEastAsia" w:hAnsiTheme="majorEastAsia" w:hint="eastAsia"/>
          <w:szCs w:val="20"/>
        </w:rPr>
        <w:t>27</w:t>
      </w:r>
      <w:r w:rsidR="009F4519">
        <w:rPr>
          <w:rFonts w:asciiTheme="majorEastAsia" w:eastAsiaTheme="majorEastAsia" w:hAnsiTheme="majorEastAsia" w:hint="eastAsia"/>
          <w:szCs w:val="20"/>
        </w:rPr>
        <w:t xml:space="preserve">    </w:t>
      </w:r>
      <w:r w:rsidRPr="00E94DCC">
        <w:rPr>
          <w:rFonts w:asciiTheme="majorEastAsia" w:eastAsiaTheme="majorEastAsia" w:hAnsiTheme="majorEastAsia" w:hint="eastAsia"/>
          <w:szCs w:val="20"/>
        </w:rPr>
        <w:t>화</w:t>
      </w:r>
      <w:r w:rsidR="00E6148C">
        <w:rPr>
          <w:rFonts w:asciiTheme="majorEastAsia" w:eastAsiaTheme="majorEastAsia" w:hAnsiTheme="majorEastAsia" w:hint="eastAsia"/>
          <w:szCs w:val="20"/>
        </w:rPr>
        <w:t>/</w:t>
      </w:r>
      <w:r w:rsidR="002A31BC">
        <w:rPr>
          <w:rFonts w:asciiTheme="majorEastAsia" w:eastAsiaTheme="majorEastAsia" w:hAnsiTheme="majorEastAsia" w:hint="eastAsia"/>
          <w:szCs w:val="20"/>
        </w:rPr>
        <w:t>요</w:t>
      </w:r>
      <w:r w:rsidR="00A21C14">
        <w:rPr>
          <w:rFonts w:asciiTheme="majorEastAsia" w:eastAsiaTheme="majorEastAsia" w:hAnsiTheme="majorEastAsia" w:hint="eastAsia"/>
          <w:szCs w:val="20"/>
        </w:rPr>
        <w:t>1</w:t>
      </w:r>
      <w:r w:rsidR="005B7999">
        <w:rPr>
          <w:rFonts w:asciiTheme="majorEastAsia" w:eastAsiaTheme="majorEastAsia" w:hAnsiTheme="majorEastAsia" w:hint="eastAsia"/>
          <w:szCs w:val="20"/>
        </w:rPr>
        <w:t>8</w:t>
      </w:r>
      <w:r w:rsidR="006F2C43" w:rsidRPr="006F2C43">
        <w:rPr>
          <w:rFonts w:asciiTheme="majorEastAsia" w:eastAsiaTheme="majorEastAsia" w:hAnsiTheme="majorEastAsia"/>
          <w:szCs w:val="20"/>
        </w:rPr>
        <w:t>:</w:t>
      </w:r>
      <w:r w:rsidR="005B7999">
        <w:rPr>
          <w:rFonts w:asciiTheme="majorEastAsia" w:eastAsiaTheme="majorEastAsia" w:hAnsiTheme="majorEastAsia" w:hint="eastAsia"/>
          <w:szCs w:val="20"/>
        </w:rPr>
        <w:t>28</w:t>
      </w:r>
      <w:r w:rsidR="006F2C43" w:rsidRPr="006F2C43">
        <w:rPr>
          <w:rFonts w:asciiTheme="majorEastAsia" w:eastAsiaTheme="majorEastAsia" w:hAnsiTheme="majorEastAsia"/>
          <w:szCs w:val="20"/>
        </w:rPr>
        <w:t>-</w:t>
      </w:r>
      <w:r w:rsidR="005B7999">
        <w:rPr>
          <w:rFonts w:asciiTheme="majorEastAsia" w:eastAsiaTheme="majorEastAsia" w:hAnsiTheme="majorEastAsia" w:hint="eastAsia"/>
          <w:szCs w:val="20"/>
        </w:rPr>
        <w:t>38</w:t>
      </w:r>
      <w:r w:rsidR="009F4519">
        <w:rPr>
          <w:rFonts w:asciiTheme="majorEastAsia" w:eastAsiaTheme="majorEastAsia" w:hAnsiTheme="majorEastAsia" w:hint="eastAsia"/>
          <w:szCs w:val="20"/>
        </w:rPr>
        <w:t xml:space="preserve">    </w:t>
      </w:r>
      <w:r w:rsidRPr="00E94DCC">
        <w:rPr>
          <w:rFonts w:asciiTheme="majorEastAsia" w:eastAsiaTheme="majorEastAsia" w:hAnsiTheme="majorEastAsia" w:hint="eastAsia"/>
          <w:szCs w:val="20"/>
        </w:rPr>
        <w:t>수/</w:t>
      </w:r>
      <w:r w:rsidR="002A31BC">
        <w:rPr>
          <w:rFonts w:asciiTheme="majorEastAsia" w:eastAsiaTheme="majorEastAsia" w:hAnsiTheme="majorEastAsia" w:hint="eastAsia"/>
          <w:szCs w:val="20"/>
        </w:rPr>
        <w:t>요</w:t>
      </w:r>
      <w:r w:rsidR="00A21C14">
        <w:rPr>
          <w:rFonts w:asciiTheme="majorEastAsia" w:eastAsiaTheme="majorEastAsia" w:hAnsiTheme="majorEastAsia" w:hint="eastAsia"/>
          <w:szCs w:val="20"/>
        </w:rPr>
        <w:t>1</w:t>
      </w:r>
      <w:r w:rsidR="005B7999">
        <w:rPr>
          <w:rFonts w:asciiTheme="majorEastAsia" w:eastAsiaTheme="majorEastAsia" w:hAnsiTheme="majorEastAsia" w:hint="eastAsia"/>
          <w:szCs w:val="20"/>
        </w:rPr>
        <w:t>8</w:t>
      </w:r>
      <w:r w:rsidR="006F2C43" w:rsidRPr="006F2C43">
        <w:rPr>
          <w:rFonts w:asciiTheme="majorEastAsia" w:eastAsiaTheme="majorEastAsia" w:hAnsiTheme="majorEastAsia"/>
          <w:szCs w:val="20"/>
        </w:rPr>
        <w:t>:</w:t>
      </w:r>
      <w:r w:rsidR="005B7999">
        <w:rPr>
          <w:rFonts w:asciiTheme="majorEastAsia" w:eastAsiaTheme="majorEastAsia" w:hAnsiTheme="majorEastAsia" w:hint="eastAsia"/>
          <w:szCs w:val="20"/>
        </w:rPr>
        <w:t>39</w:t>
      </w:r>
      <w:r w:rsidR="006F2C43" w:rsidRPr="006F2C43">
        <w:rPr>
          <w:rFonts w:asciiTheme="majorEastAsia" w:eastAsiaTheme="majorEastAsia" w:hAnsiTheme="majorEastAsia"/>
          <w:szCs w:val="20"/>
        </w:rPr>
        <w:t>-</w:t>
      </w:r>
      <w:r w:rsidR="005B7999">
        <w:rPr>
          <w:rFonts w:asciiTheme="majorEastAsia" w:eastAsiaTheme="majorEastAsia" w:hAnsiTheme="majorEastAsia" w:hint="eastAsia"/>
          <w:szCs w:val="20"/>
        </w:rPr>
        <w:t>19:16</w:t>
      </w:r>
    </w:p>
    <w:p w:rsidR="002C7314" w:rsidRDefault="00357460" w:rsidP="002C7314">
      <w:pPr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목/</w:t>
      </w:r>
      <w:r w:rsidR="002A31BC">
        <w:rPr>
          <w:rFonts w:asciiTheme="majorEastAsia" w:eastAsiaTheme="majorEastAsia" w:hAnsiTheme="majorEastAsia" w:hint="eastAsia"/>
          <w:szCs w:val="20"/>
        </w:rPr>
        <w:t>요1</w:t>
      </w:r>
      <w:r w:rsidR="005B7999">
        <w:rPr>
          <w:rFonts w:asciiTheme="majorEastAsia" w:eastAsiaTheme="majorEastAsia" w:hAnsiTheme="majorEastAsia" w:hint="eastAsia"/>
          <w:szCs w:val="20"/>
        </w:rPr>
        <w:t>9</w:t>
      </w:r>
      <w:r w:rsidR="002A31BC">
        <w:rPr>
          <w:rFonts w:asciiTheme="majorEastAsia" w:eastAsiaTheme="majorEastAsia" w:hAnsiTheme="majorEastAsia" w:hint="eastAsia"/>
          <w:szCs w:val="20"/>
        </w:rPr>
        <w:t>:1</w:t>
      </w:r>
      <w:r w:rsidR="005B7999">
        <w:rPr>
          <w:rFonts w:asciiTheme="majorEastAsia" w:eastAsiaTheme="majorEastAsia" w:hAnsiTheme="majorEastAsia" w:hint="eastAsia"/>
          <w:szCs w:val="20"/>
        </w:rPr>
        <w:t>7</w:t>
      </w:r>
      <w:r w:rsidR="002A31BC">
        <w:rPr>
          <w:rFonts w:asciiTheme="majorEastAsia" w:eastAsiaTheme="majorEastAsia" w:hAnsiTheme="majorEastAsia" w:hint="eastAsia"/>
          <w:szCs w:val="20"/>
        </w:rPr>
        <w:t>-</w:t>
      </w:r>
      <w:r w:rsidR="005B7999">
        <w:rPr>
          <w:rFonts w:asciiTheme="majorEastAsia" w:eastAsiaTheme="majorEastAsia" w:hAnsiTheme="majorEastAsia" w:hint="eastAsia"/>
          <w:szCs w:val="20"/>
        </w:rPr>
        <w:t>27</w:t>
      </w:r>
      <w:r w:rsidR="009F4519">
        <w:rPr>
          <w:rFonts w:asciiTheme="majorEastAsia" w:eastAsiaTheme="majorEastAsia" w:hAnsiTheme="majorEastAsia" w:hint="eastAsia"/>
          <w:szCs w:val="20"/>
        </w:rPr>
        <w:t xml:space="preserve">   </w:t>
      </w:r>
      <w:r w:rsidRPr="00E94DCC">
        <w:rPr>
          <w:rFonts w:asciiTheme="majorEastAsia" w:eastAsiaTheme="majorEastAsia" w:hAnsiTheme="majorEastAsia" w:hint="eastAsia"/>
          <w:szCs w:val="20"/>
        </w:rPr>
        <w:t>금/</w:t>
      </w:r>
      <w:r w:rsidR="002A31BC">
        <w:rPr>
          <w:rFonts w:asciiTheme="majorEastAsia" w:eastAsiaTheme="majorEastAsia" w:hAnsiTheme="majorEastAsia" w:hint="eastAsia"/>
          <w:szCs w:val="20"/>
        </w:rPr>
        <w:t>요</w:t>
      </w:r>
      <w:r w:rsidR="006F2C43" w:rsidRPr="006F2C43">
        <w:rPr>
          <w:rFonts w:asciiTheme="majorEastAsia" w:eastAsiaTheme="majorEastAsia" w:hAnsiTheme="majorEastAsia"/>
          <w:szCs w:val="20"/>
        </w:rPr>
        <w:t>1</w:t>
      </w:r>
      <w:r w:rsidR="005B7999">
        <w:rPr>
          <w:rFonts w:asciiTheme="majorEastAsia" w:eastAsiaTheme="majorEastAsia" w:hAnsiTheme="majorEastAsia" w:hint="eastAsia"/>
          <w:szCs w:val="20"/>
        </w:rPr>
        <w:t>9</w:t>
      </w:r>
      <w:r w:rsidR="006F2C43" w:rsidRPr="006F2C43">
        <w:rPr>
          <w:rFonts w:asciiTheme="majorEastAsia" w:eastAsiaTheme="majorEastAsia" w:hAnsiTheme="majorEastAsia"/>
          <w:szCs w:val="20"/>
        </w:rPr>
        <w:t>:</w:t>
      </w:r>
      <w:r w:rsidR="005B7999">
        <w:rPr>
          <w:rFonts w:asciiTheme="majorEastAsia" w:eastAsiaTheme="majorEastAsia" w:hAnsiTheme="majorEastAsia" w:hint="eastAsia"/>
          <w:szCs w:val="20"/>
        </w:rPr>
        <w:t>28</w:t>
      </w:r>
      <w:r w:rsidR="00A21C14">
        <w:rPr>
          <w:rFonts w:asciiTheme="majorEastAsia" w:eastAsiaTheme="majorEastAsia" w:hAnsiTheme="majorEastAsia" w:hint="eastAsia"/>
          <w:szCs w:val="20"/>
        </w:rPr>
        <w:t>-</w:t>
      </w:r>
      <w:r w:rsidR="005B7999">
        <w:rPr>
          <w:rFonts w:asciiTheme="majorEastAsia" w:eastAsiaTheme="majorEastAsia" w:hAnsiTheme="majorEastAsia" w:hint="eastAsia"/>
          <w:szCs w:val="20"/>
        </w:rPr>
        <w:t>30</w:t>
      </w:r>
      <w:r w:rsidR="009F4519">
        <w:rPr>
          <w:rFonts w:asciiTheme="majorEastAsia" w:eastAsiaTheme="majorEastAsia" w:hAnsiTheme="majorEastAsia" w:hint="eastAsia"/>
          <w:szCs w:val="20"/>
        </w:rPr>
        <w:t xml:space="preserve">   </w:t>
      </w:r>
      <w:r w:rsidR="00A21C14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토/</w:t>
      </w:r>
      <w:r w:rsidR="00B151A5">
        <w:rPr>
          <w:rFonts w:asciiTheme="majorEastAsia" w:eastAsiaTheme="majorEastAsia" w:hAnsiTheme="majorEastAsia" w:hint="eastAsia"/>
          <w:szCs w:val="20"/>
        </w:rPr>
        <w:t>요1</w:t>
      </w:r>
      <w:r w:rsidR="005B7999">
        <w:rPr>
          <w:rFonts w:asciiTheme="majorEastAsia" w:eastAsiaTheme="majorEastAsia" w:hAnsiTheme="majorEastAsia" w:hint="eastAsia"/>
          <w:szCs w:val="20"/>
        </w:rPr>
        <w:t>9</w:t>
      </w:r>
      <w:r w:rsidR="006F2C43" w:rsidRPr="006F2C43">
        <w:rPr>
          <w:rFonts w:asciiTheme="majorEastAsia" w:eastAsiaTheme="majorEastAsia" w:hAnsiTheme="majorEastAsia"/>
          <w:szCs w:val="20"/>
        </w:rPr>
        <w:t>:</w:t>
      </w:r>
      <w:r w:rsidR="005B7999">
        <w:rPr>
          <w:rFonts w:asciiTheme="majorEastAsia" w:eastAsiaTheme="majorEastAsia" w:hAnsiTheme="majorEastAsia" w:hint="eastAsia"/>
          <w:szCs w:val="20"/>
        </w:rPr>
        <w:t>31</w:t>
      </w:r>
      <w:r w:rsidR="006F2C43" w:rsidRPr="006F2C43">
        <w:rPr>
          <w:rFonts w:asciiTheme="majorEastAsia" w:eastAsiaTheme="majorEastAsia" w:hAnsiTheme="majorEastAsia"/>
          <w:szCs w:val="20"/>
        </w:rPr>
        <w:t>-</w:t>
      </w:r>
      <w:r w:rsidR="005B7999">
        <w:rPr>
          <w:rFonts w:asciiTheme="majorEastAsia" w:eastAsiaTheme="majorEastAsia" w:hAnsiTheme="majorEastAsia" w:hint="eastAsia"/>
          <w:szCs w:val="20"/>
        </w:rPr>
        <w:t>42</w:t>
      </w:r>
      <w:r w:rsidR="009F4519">
        <w:rPr>
          <w:rFonts w:asciiTheme="majorEastAsia" w:eastAsiaTheme="majorEastAsia" w:hAnsiTheme="majorEastAsia" w:hint="eastAsia"/>
          <w:szCs w:val="20"/>
        </w:rPr>
        <w:t xml:space="preserve"> </w:t>
      </w:r>
      <w:r w:rsidR="00A21C14">
        <w:rPr>
          <w:rFonts w:asciiTheme="majorEastAsia" w:eastAsiaTheme="majorEastAsia" w:hAnsiTheme="majorEastAsia" w:hint="eastAsia"/>
          <w:szCs w:val="20"/>
        </w:rPr>
        <w:t xml:space="preserve">   </w:t>
      </w:r>
      <w:r w:rsidRPr="000038C3">
        <w:rPr>
          <w:rFonts w:asciiTheme="majorEastAsia" w:eastAsiaTheme="majorEastAsia" w:hAnsiTheme="majorEastAsia" w:hint="eastAsia"/>
          <w:szCs w:val="20"/>
        </w:rPr>
        <w:t>일/</w:t>
      </w:r>
      <w:r w:rsidR="005B7999">
        <w:rPr>
          <w:rFonts w:asciiTheme="majorEastAsia" w:eastAsiaTheme="majorEastAsia" w:hAnsiTheme="majorEastAsia" w:hint="eastAsia"/>
          <w:szCs w:val="20"/>
        </w:rPr>
        <w:t>요20:1-10</w:t>
      </w:r>
    </w:p>
    <w:p w:rsidR="00357460" w:rsidRPr="00E94DCC" w:rsidRDefault="00357460" w:rsidP="00BB5F5B">
      <w:pPr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E41C75" w:rsidRDefault="00357460" w:rsidP="00BB5F5B">
      <w:pPr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0C2031">
        <w:rPr>
          <w:rFonts w:asciiTheme="majorEastAsia" w:eastAsiaTheme="majorEastAsia" w:hAnsiTheme="majorEastAsia" w:hint="eastAsia"/>
          <w:b/>
          <w:szCs w:val="20"/>
        </w:rPr>
        <w:t>3</w:t>
      </w:r>
      <w:r w:rsidR="0069798C">
        <w:rPr>
          <w:rFonts w:asciiTheme="majorEastAsia" w:eastAsiaTheme="majorEastAsia" w:hAnsiTheme="majorEastAsia" w:hint="eastAsia"/>
          <w:b/>
          <w:szCs w:val="20"/>
        </w:rPr>
        <w:t>4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 w:rsidR="00C3566B">
        <w:rPr>
          <w:rFonts w:asciiTheme="majorEastAsia" w:eastAsiaTheme="majorEastAsia" w:hAnsiTheme="majorEastAsia" w:hint="eastAsia"/>
          <w:b/>
          <w:szCs w:val="20"/>
        </w:rPr>
        <w:t>)</w:t>
      </w:r>
    </w:p>
    <w:p w:rsidR="00C27AC0" w:rsidRPr="007C0593" w:rsidRDefault="00BE5523" w:rsidP="00B648B3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1610"/>
        <w:gridCol w:w="1612"/>
        <w:gridCol w:w="1447"/>
        <w:gridCol w:w="1456"/>
      </w:tblGrid>
      <w:tr w:rsidR="00736E50" w:rsidRPr="00E25BD8" w:rsidTr="006F2C43">
        <w:trPr>
          <w:trHeight w:val="254"/>
        </w:trPr>
        <w:tc>
          <w:tcPr>
            <w:tcW w:w="963" w:type="dxa"/>
          </w:tcPr>
          <w:p w:rsidR="00736E50" w:rsidRPr="00E25BD8" w:rsidRDefault="00736E50" w:rsidP="00736E50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10" w:type="dxa"/>
          </w:tcPr>
          <w:p w:rsidR="00736E50" w:rsidRPr="00E25BD8" w:rsidRDefault="00736E50" w:rsidP="00736E50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4월 9일</w:t>
            </w:r>
          </w:p>
        </w:tc>
        <w:tc>
          <w:tcPr>
            <w:tcW w:w="1612" w:type="dxa"/>
          </w:tcPr>
          <w:p w:rsidR="00736E50" w:rsidRPr="00E25BD8" w:rsidRDefault="00736E50" w:rsidP="00736E50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4월 16일</w:t>
            </w:r>
          </w:p>
        </w:tc>
        <w:tc>
          <w:tcPr>
            <w:tcW w:w="1447" w:type="dxa"/>
          </w:tcPr>
          <w:p w:rsidR="00736E50" w:rsidRPr="00E25BD8" w:rsidRDefault="00736E50" w:rsidP="00736E50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4월 23일</w:t>
            </w:r>
          </w:p>
        </w:tc>
        <w:tc>
          <w:tcPr>
            <w:tcW w:w="1456" w:type="dxa"/>
          </w:tcPr>
          <w:p w:rsidR="00736E50" w:rsidRPr="00E25BD8" w:rsidRDefault="00736E50" w:rsidP="00736E50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4월 30일</w:t>
            </w:r>
          </w:p>
        </w:tc>
      </w:tr>
      <w:tr w:rsidR="00736E50" w:rsidRPr="00E25BD8" w:rsidTr="006F2C43">
        <w:trPr>
          <w:trHeight w:val="298"/>
        </w:trPr>
        <w:tc>
          <w:tcPr>
            <w:tcW w:w="963" w:type="dxa"/>
          </w:tcPr>
          <w:p w:rsidR="00736E50" w:rsidRPr="00E25BD8" w:rsidRDefault="00736E50" w:rsidP="00736E50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610" w:type="dxa"/>
          </w:tcPr>
          <w:p w:rsidR="00736E50" w:rsidRPr="00E25BD8" w:rsidRDefault="00736E50" w:rsidP="00736E50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권순아</w:t>
            </w:r>
          </w:p>
        </w:tc>
        <w:tc>
          <w:tcPr>
            <w:tcW w:w="1612" w:type="dxa"/>
          </w:tcPr>
          <w:p w:rsidR="00736E50" w:rsidRPr="00E25BD8" w:rsidRDefault="00736E50" w:rsidP="00736E50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김한진</w:t>
            </w:r>
          </w:p>
        </w:tc>
        <w:tc>
          <w:tcPr>
            <w:tcW w:w="1447" w:type="dxa"/>
          </w:tcPr>
          <w:p w:rsidR="00736E50" w:rsidRPr="00E25BD8" w:rsidRDefault="00736E50" w:rsidP="00736E50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나지홍</w:t>
            </w:r>
          </w:p>
        </w:tc>
        <w:tc>
          <w:tcPr>
            <w:tcW w:w="1456" w:type="dxa"/>
          </w:tcPr>
          <w:p w:rsidR="00736E50" w:rsidRPr="00E25BD8" w:rsidRDefault="000F6578" w:rsidP="00736E50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단주현</w:t>
            </w:r>
          </w:p>
        </w:tc>
      </w:tr>
      <w:tr w:rsidR="00736E50" w:rsidRPr="00E25BD8" w:rsidTr="006F2C43">
        <w:trPr>
          <w:trHeight w:val="298"/>
        </w:trPr>
        <w:tc>
          <w:tcPr>
            <w:tcW w:w="963" w:type="dxa"/>
          </w:tcPr>
          <w:p w:rsidR="00736E50" w:rsidRPr="00E25BD8" w:rsidRDefault="00736E50" w:rsidP="00736E50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610" w:type="dxa"/>
          </w:tcPr>
          <w:p w:rsidR="00736E50" w:rsidRPr="00E25BD8" w:rsidRDefault="00736E50" w:rsidP="00736E50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최지혜</w:t>
            </w:r>
          </w:p>
        </w:tc>
        <w:tc>
          <w:tcPr>
            <w:tcW w:w="1612" w:type="dxa"/>
          </w:tcPr>
          <w:p w:rsidR="00736E50" w:rsidRPr="00E25BD8" w:rsidRDefault="00736E50" w:rsidP="00736E50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X</w:t>
            </w:r>
          </w:p>
        </w:tc>
        <w:tc>
          <w:tcPr>
            <w:tcW w:w="1447" w:type="dxa"/>
          </w:tcPr>
          <w:p w:rsidR="00736E50" w:rsidRPr="00E25BD8" w:rsidRDefault="00736E50" w:rsidP="00736E50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정수연</w:t>
            </w:r>
          </w:p>
        </w:tc>
        <w:tc>
          <w:tcPr>
            <w:tcW w:w="1456" w:type="dxa"/>
          </w:tcPr>
          <w:p w:rsidR="00736E50" w:rsidRPr="00E25BD8" w:rsidRDefault="000F6578" w:rsidP="00736E50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채정현</w:t>
            </w:r>
          </w:p>
        </w:tc>
      </w:tr>
      <w:tr w:rsidR="00736E50" w:rsidRPr="00E25BD8" w:rsidTr="005A18AA">
        <w:trPr>
          <w:trHeight w:val="213"/>
        </w:trPr>
        <w:tc>
          <w:tcPr>
            <w:tcW w:w="963" w:type="dxa"/>
          </w:tcPr>
          <w:p w:rsidR="00736E50" w:rsidRPr="00E25BD8" w:rsidRDefault="00736E50" w:rsidP="00736E50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25" w:type="dxa"/>
            <w:gridSpan w:val="4"/>
          </w:tcPr>
          <w:p w:rsidR="00736E50" w:rsidRPr="00AB29AA" w:rsidRDefault="00736E50" w:rsidP="00736E50">
            <w:pPr>
              <w:pStyle w:val="af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예배부, 신형만</w:t>
            </w:r>
          </w:p>
        </w:tc>
      </w:tr>
      <w:tr w:rsidR="00736E50" w:rsidRPr="00E25BD8" w:rsidTr="00D234A3">
        <w:trPr>
          <w:trHeight w:val="217"/>
        </w:trPr>
        <w:tc>
          <w:tcPr>
            <w:tcW w:w="963" w:type="dxa"/>
          </w:tcPr>
          <w:p w:rsidR="00736E50" w:rsidRPr="00E25BD8" w:rsidRDefault="00736E50" w:rsidP="00736E50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25" w:type="dxa"/>
            <w:gridSpan w:val="4"/>
          </w:tcPr>
          <w:p w:rsidR="00736E50" w:rsidRPr="00667EF0" w:rsidRDefault="00736E50" w:rsidP="00736E50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예배부, 김좌겸</w:t>
            </w:r>
          </w:p>
        </w:tc>
      </w:tr>
      <w:tr w:rsidR="00736E50" w:rsidRPr="00E25BD8" w:rsidTr="006F2C43">
        <w:trPr>
          <w:trHeight w:val="322"/>
        </w:trPr>
        <w:tc>
          <w:tcPr>
            <w:tcW w:w="963" w:type="dxa"/>
          </w:tcPr>
          <w:p w:rsidR="00736E50" w:rsidRPr="00E25BD8" w:rsidRDefault="00736E50" w:rsidP="00736E50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610" w:type="dxa"/>
          </w:tcPr>
          <w:p w:rsidR="00736E50" w:rsidRPr="00E25BD8" w:rsidRDefault="00736E50" w:rsidP="00736E50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나라주일 </w:t>
            </w:r>
          </w:p>
        </w:tc>
        <w:tc>
          <w:tcPr>
            <w:tcW w:w="1612" w:type="dxa"/>
          </w:tcPr>
          <w:p w:rsidR="00736E50" w:rsidRPr="00E25BD8" w:rsidRDefault="00736E50" w:rsidP="00736E50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다섯</w:t>
            </w:r>
          </w:p>
        </w:tc>
        <w:tc>
          <w:tcPr>
            <w:tcW w:w="1447" w:type="dxa"/>
          </w:tcPr>
          <w:p w:rsidR="00736E50" w:rsidRPr="00E25BD8" w:rsidRDefault="00736E50" w:rsidP="00736E50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여섯</w:t>
            </w:r>
          </w:p>
        </w:tc>
        <w:tc>
          <w:tcPr>
            <w:tcW w:w="1456" w:type="dxa"/>
          </w:tcPr>
          <w:p w:rsidR="00736E50" w:rsidRPr="00E25BD8" w:rsidRDefault="00736E50" w:rsidP="00736E50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일곱</w:t>
            </w:r>
          </w:p>
        </w:tc>
      </w:tr>
    </w:tbl>
    <w:p w:rsidR="00E362AC" w:rsidRDefault="00AF2C08" w:rsidP="00C13D67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w:lastRenderedPageBreak/>
        <w:pict>
          <v:roundrect id="AutoShape 20" o:spid="_x0000_s1027" style="position:absolute;left:0;text-align:left;margin-left:4.85pt;margin-top:2.35pt;width:354.35pt;height:30.2pt;z-index:251663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" fillcolor="#d6e3bc" strokecolor="#92d050" strokeweight="3pt">
            <v:shadow on="t" color="#4e6128" opacity=".5" offset="1pt"/>
            <v:textbox>
              <w:txbxContent>
                <w:p w:rsidR="00E9017B" w:rsidRPr="004B58FF" w:rsidRDefault="00E9017B" w:rsidP="00001FC1">
                  <w:pPr>
                    <w:spacing w:line="300" w:lineRule="exact"/>
                    <w:rPr>
                      <w:rFonts w:ascii="HY동녘B" w:eastAsia="HY동녘B"/>
                      <w:szCs w:val="20"/>
                    </w:rPr>
                  </w:pPr>
                  <w:r>
                    <w:rPr>
                      <w:rFonts w:ascii="HY동녘B" w:eastAsia="HY동녘B" w:hint="eastAsia"/>
                      <w:szCs w:val="20"/>
                    </w:rPr>
                    <w:t>3</w:t>
                  </w:r>
                  <w:r w:rsidR="00E66A87">
                    <w:rPr>
                      <w:rFonts w:ascii="HY동녘B" w:eastAsia="HY동녘B" w:hint="eastAsia"/>
                      <w:szCs w:val="20"/>
                    </w:rPr>
                    <w:t>4</w:t>
                  </w:r>
                  <w:r w:rsidRPr="004B58FF">
                    <w:rPr>
                      <w:rFonts w:ascii="HY동녘B" w:eastAsia="HY동녘B"/>
                      <w:szCs w:val="20"/>
                    </w:rPr>
                    <w:t>-</w:t>
                  </w:r>
                  <w:r w:rsidR="001961C1">
                    <w:rPr>
                      <w:rFonts w:ascii="HY동녘B" w:eastAsia="HY동녘B" w:hint="eastAsia"/>
                      <w:szCs w:val="20"/>
                    </w:rPr>
                    <w:t>1</w:t>
                  </w:r>
                  <w:r w:rsidR="00736E50">
                    <w:rPr>
                      <w:rFonts w:ascii="HY동녘B" w:eastAsia="HY동녘B" w:hint="eastAsia"/>
                      <w:szCs w:val="20"/>
                    </w:rPr>
                    <w:t>5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호</w:t>
                  </w:r>
                  <w:r w:rsidR="009F4519">
                    <w:rPr>
                      <w:rFonts w:ascii="HY동녘B" w:eastAsia="HY동녘B" w:hint="eastAsia"/>
                      <w:szCs w:val="20"/>
                    </w:rPr>
                    <w:t xml:space="preserve">                                        </w:t>
                  </w:r>
                  <w:r w:rsidRPr="004B58FF">
                    <w:rPr>
                      <w:rFonts w:ascii="HY동녘B" w:eastAsia="HY동녘B"/>
                      <w:szCs w:val="20"/>
                    </w:rPr>
                    <w:t>201</w:t>
                  </w:r>
                  <w:r w:rsidR="00E66A87">
                    <w:rPr>
                      <w:rFonts w:ascii="HY동녘B" w:eastAsia="HY동녘B" w:hint="eastAsia"/>
                      <w:szCs w:val="20"/>
                    </w:rPr>
                    <w:t>7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년</w:t>
                  </w:r>
                  <w:r w:rsidR="009F4519">
                    <w:rPr>
                      <w:rFonts w:ascii="HY동녘B" w:eastAsia="HY동녘B" w:hint="eastAsia"/>
                      <w:szCs w:val="20"/>
                    </w:rPr>
                    <w:t xml:space="preserve"> </w:t>
                  </w:r>
                  <w:r w:rsidR="00E41C75">
                    <w:rPr>
                      <w:rFonts w:ascii="HY동녘B" w:eastAsia="HY동녘B" w:hint="eastAsia"/>
                      <w:szCs w:val="20"/>
                    </w:rPr>
                    <w:t>4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월</w:t>
                  </w:r>
                  <w:r w:rsidR="009F4519">
                    <w:rPr>
                      <w:rFonts w:ascii="HY동녘B" w:eastAsia="HY동녘B" w:hint="eastAsia"/>
                      <w:szCs w:val="20"/>
                    </w:rPr>
                    <w:t xml:space="preserve"> </w:t>
                  </w:r>
                  <w:r w:rsidR="00736E50">
                    <w:rPr>
                      <w:rFonts w:ascii="HY동녘B" w:eastAsia="HY동녘B" w:hint="eastAsia"/>
                      <w:szCs w:val="20"/>
                    </w:rPr>
                    <w:t>9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일</w:t>
                  </w:r>
                </w:p>
              </w:txbxContent>
            </v:textbox>
          </v:roundrect>
        </w:pict>
      </w:r>
    </w:p>
    <w:p w:rsidR="008E084E" w:rsidRDefault="008E084E" w:rsidP="008E084E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6B060D" w:rsidRPr="0071729F" w:rsidRDefault="004928AF" w:rsidP="00920139">
      <w:pPr>
        <w:ind w:leftChars="709" w:left="1418" w:firstLineChars="515" w:firstLine="1133"/>
        <w:rPr>
          <w:rFonts w:asciiTheme="minorHAnsi" w:eastAsia="양재소슬체S" w:hAnsiTheme="minorHAnsi"/>
          <w:sz w:val="24"/>
          <w:lang w:val="de-DE"/>
        </w:rPr>
      </w:pPr>
      <w:r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7E2F30">
        <w:rPr>
          <w:rFonts w:ascii="양재소슬체S" w:eastAsia="양재소슬체S" w:hAnsi="궁서체"/>
          <w:noProof/>
          <w:sz w:val="24"/>
        </w:rPr>
        <w:drawing>
          <wp:inline distT="0" distB="0" distL="0" distR="0">
            <wp:extent cx="2822713" cy="889897"/>
            <wp:effectExtent l="19050" t="0" r="0" b="0"/>
            <wp:docPr id="2" name="그림 6" descr="C:\Users\sohnmoa\Desktop\print copy 조각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hnmoa\Desktop\print copy 조각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13" cy="88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F30" w:rsidRDefault="007E2F30" w:rsidP="007E2F30">
      <w:pPr>
        <w:tabs>
          <w:tab w:val="left" w:pos="1315"/>
          <w:tab w:val="left" w:pos="2008"/>
          <w:tab w:val="center" w:pos="3489"/>
        </w:tabs>
        <w:jc w:val="center"/>
        <w:rPr>
          <w:rFonts w:ascii="MD개성체" w:eastAsia="양재소슬체S" w:hAnsi="궁서체"/>
          <w:b/>
          <w:sz w:val="24"/>
          <w:lang w:val="de-DE"/>
        </w:rPr>
      </w:pPr>
    </w:p>
    <w:p w:rsidR="000F45F0" w:rsidRDefault="004928AF" w:rsidP="004B58FF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 w:rsidRPr="00067682">
        <w:rPr>
          <w:rFonts w:ascii="MD개성체" w:eastAsia="양재소슬체S" w:hAnsi="궁서체" w:hint="eastAsia"/>
          <w:b/>
          <w:sz w:val="24"/>
          <w:lang w:val="de-DE"/>
        </w:rPr>
        <w:t>“</w:t>
      </w:r>
      <w:r w:rsidR="00067682" w:rsidRPr="00067682">
        <w:rPr>
          <w:rFonts w:ascii="MD개성체" w:eastAsia="MD개성체" w:hAnsi="바탕" w:cs="바탕" w:hint="eastAsia"/>
          <w:b/>
          <w:sz w:val="24"/>
          <w:lang w:val="de-DE"/>
        </w:rPr>
        <w:t>의인은 믿음으로 살리라</w:t>
      </w:r>
      <w:r w:rsidR="0077555E" w:rsidRPr="00067682">
        <w:rPr>
          <w:rFonts w:ascii="MD개성체" w:eastAsia="MD개성체" w:hAnsi="궁서체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067682">
        <w:rPr>
          <w:rFonts w:asciiTheme="majorEastAsia" w:eastAsiaTheme="majorEastAsia" w:hAnsiTheme="majorEastAsia" w:cs="Arial" w:hint="eastAsia"/>
          <w:szCs w:val="20"/>
          <w:lang w:val="de-DE"/>
        </w:rPr>
        <w:t>롬</w:t>
      </w:r>
      <w:r w:rsidR="00C963FC" w:rsidRPr="006B060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067682">
        <w:rPr>
          <w:rFonts w:asciiTheme="majorEastAsia" w:eastAsiaTheme="majorEastAsia" w:hAnsiTheme="majorEastAsia" w:cs="Arial" w:hint="eastAsia"/>
          <w:szCs w:val="20"/>
          <w:lang w:val="de-DE"/>
        </w:rPr>
        <w:t>17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E90A6E" w:rsidRPr="00E90A6E" w:rsidRDefault="00AF2C08" w:rsidP="00C67FC2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 w:rsidRPr="00AF2C08">
        <w:rPr>
          <w:rFonts w:eastAsia="바탕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8" type="#_x0000_t202" style="position:absolute;margin-left:114.4pt;margin-top:189.4pt;width:227.25pt;height:103.1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yo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" stroked="f">
            <v:textbox>
              <w:txbxContent>
                <w:p w:rsidR="00E9017B" w:rsidRPr="00AA1010" w:rsidRDefault="00E9017B" w:rsidP="00031550">
                  <w:pPr>
                    <w:ind w:firstLineChars="600" w:firstLine="1080"/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담임목사</w:t>
                  </w:r>
                  <w:r w:rsidRPr="00AA1010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  <w:t xml:space="preserve">/ </w:t>
                  </w:r>
                  <w:r w:rsidRPr="00AA1010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손교훈</w:t>
                  </w:r>
                  <w:r w:rsidR="00A21C14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571A6A" w:rsidRPr="00A56282">
                    <w:rPr>
                      <w:rFonts w:ascii="맑은 고딕" w:eastAsia="맑은 고딕" w:hAnsi="맑은 고딕"/>
                      <w:sz w:val="16"/>
                      <w:szCs w:val="16"/>
                    </w:rPr>
                    <w:t>Kyo-Hoon Sohn</w:t>
                  </w:r>
                </w:p>
                <w:p w:rsidR="00B45E07" w:rsidRDefault="00E9017B" w:rsidP="00571A6A">
                  <w:pPr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 02131-5249 186</w:t>
                  </w:r>
                  <w:r w:rsidR="00A00F0D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 </w:t>
                  </w:r>
                  <w:r w:rsidR="00571A6A"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HP. 0176-</w:t>
                  </w:r>
                  <w:r w:rsidR="00B427C8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5779 1004</w:t>
                  </w:r>
                </w:p>
                <w:p w:rsidR="00E9017B" w:rsidRDefault="00B45E07" w:rsidP="00031550">
                  <w:pPr>
                    <w:ind w:firstLineChars="600" w:firstLine="108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협동목사/ 이광열 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Mike Lee</w:t>
                  </w:r>
                </w:p>
                <w:p w:rsidR="00E9017B" w:rsidRDefault="00B45E07" w:rsidP="00571A6A">
                  <w:pPr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0211-4166 3284  </w:t>
                  </w:r>
                  <w:r w:rsidR="00E9017B"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HP. </w:t>
                  </w:r>
                  <w:r w:rsidR="00E9017B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</w:t>
                  </w:r>
                  <w:r w:rsidR="00B151A5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-</w:t>
                  </w:r>
                  <w:r w:rsidR="00E9017B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7388 7498</w:t>
                  </w:r>
                </w:p>
                <w:p w:rsidR="00E9017B" w:rsidRPr="00554E05" w:rsidRDefault="00B45E07" w:rsidP="00554E05">
                  <w:pPr>
                    <w:ind w:firstLineChars="630" w:firstLine="1134"/>
                    <w:rPr>
                      <w:rFonts w:ascii="맑은 고딕" w:hAnsi="맑은 고딕"/>
                      <w:sz w:val="16"/>
                      <w:szCs w:val="16"/>
                      <w:lang w:val="de-DE"/>
                    </w:rPr>
                  </w:pPr>
                  <w:r w:rsidRPr="00413F72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교육목사</w:t>
                  </w:r>
                  <w:r w:rsidRPr="00413F72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  <w:lang w:val="de-DE"/>
                    </w:rPr>
                    <w:t xml:space="preserve">/ </w:t>
                  </w: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이재용</w:t>
                  </w:r>
                  <w:r w:rsidR="00A21C14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r w:rsidR="00B151A5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r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.</w:t>
                  </w:r>
                  <w:r w:rsidR="00B151A5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</w:t>
                  </w:r>
                  <w:r w:rsidR="00467EF7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0157-5346 6942</w:t>
                  </w:r>
                </w:p>
                <w:p w:rsidR="00554E05" w:rsidRPr="00554E05" w:rsidRDefault="00554E05" w:rsidP="00413F72"/>
              </w:txbxContent>
            </v:textbox>
          </v:shape>
        </w:pict>
      </w:r>
      <w:r w:rsidRPr="00AF2C08">
        <w:rPr>
          <w:rFonts w:eastAsia="바탕"/>
          <w:noProof/>
        </w:rPr>
        <w:pict>
          <v:shape id="Text Box 8" o:spid="_x0000_s1029" type="#_x0000_t202" style="position:absolute;margin-left:212.55pt;margin-top:8.55pt;width:143.4pt;height:171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/UhgIAABc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" stroked="f">
            <v:textbox>
              <w:txbxContent>
                <w:p w:rsidR="00A201B6" w:rsidRDefault="00A201B6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 xml:space="preserve"> 1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부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2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  <w:r w:rsidR="00C963FC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15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 xml:space="preserve"> 2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부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:00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유초등부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:00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청소년부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00</w:t>
                  </w:r>
                </w:p>
                <w:p w:rsidR="00E9017B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E9017B" w:rsidRPr="0071729F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  <w:lang w:val="de-DE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금요기도회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20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:00</w:t>
                  </w:r>
                </w:p>
                <w:p w:rsidR="00E9017B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선교성경아카데미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(MBA)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</w:p>
                <w:p w:rsidR="00E9017B" w:rsidRPr="00EB54EF" w:rsidRDefault="00E9017B" w:rsidP="00AA2A6C">
                  <w:pPr>
                    <w:ind w:firstLineChars="300" w:firstLine="480"/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누구든지 언제 어디서나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</w:r>
      <w:r>
        <w:rPr>
          <w:rFonts w:ascii="Arial" w:hAnsi="Arial" w:cs="Arial"/>
          <w:noProof/>
          <w:sz w:val="18"/>
          <w:szCs w:val="18"/>
        </w:rPr>
        <w:pict>
          <v:rect id="Rectangle 34" o:spid="_x0000_s1032" alt="1" style="width:222.1pt;height:180.85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" stroked="f">
            <v:fill r:id="rId9" o:title="1" recolor="t" rotate="t" type="frame"/>
            <w10:wrap type="none"/>
            <w10:anchorlock/>
          </v:rect>
        </w:pict>
      </w:r>
    </w:p>
    <w:p w:rsidR="00507164" w:rsidRDefault="00956A89" w:rsidP="00956A89">
      <w:pPr>
        <w:tabs>
          <w:tab w:val="left" w:pos="1315"/>
          <w:tab w:val="left" w:pos="2008"/>
          <w:tab w:val="center" w:pos="3489"/>
        </w:tabs>
        <w:ind w:firstLineChars="50" w:firstLine="80"/>
        <w:jc w:val="left"/>
        <w:rPr>
          <w:sz w:val="16"/>
          <w:szCs w:val="16"/>
          <w:lang w:val="de-DE"/>
        </w:rPr>
      </w:pPr>
      <w:r>
        <w:rPr>
          <w:rFonts w:hint="eastAsia"/>
          <w:sz w:val="16"/>
          <w:szCs w:val="16"/>
          <w:lang w:val="de-DE"/>
        </w:rPr>
        <w:t xml:space="preserve">    </w:t>
      </w:r>
      <w:r w:rsidR="00AF2C08" w:rsidRPr="00AF2C08">
        <w:rPr>
          <w:sz w:val="16"/>
          <w:szCs w:val="16"/>
          <w:lang w:val="de-DE"/>
        </w:rPr>
      </w:r>
      <w:r w:rsidR="00AF2C08">
        <w:rPr>
          <w:sz w:val="16"/>
          <w:szCs w:val="16"/>
          <w:lang w:val="de-DE"/>
        </w:rPr>
        <w:pict>
          <v:rect id="Rectangle 33" o:spid="_x0000_s1031" alt="3" style="width:79.9pt;height:77.2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" stroked="f">
            <v:fill r:id="rId10" o:title="3" recolor="t" rotate="t" type="frame"/>
            <w10:wrap type="none"/>
            <w10:anchorlock/>
          </v:rect>
        </w:pict>
      </w:r>
    </w:p>
    <w:p w:rsidR="004B7B9B" w:rsidRDefault="00554E05" w:rsidP="000B594A">
      <w:pPr>
        <w:pStyle w:val="a4"/>
        <w:spacing w:before="0" w:after="0" w:line="360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A21C14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A21C14">
        <w:rPr>
          <w:rFonts w:ascii="바탕" w:eastAsia="바탕" w:hAnsi="바탕" w:cs="바탕" w:hint="eastAsia"/>
          <w:sz w:val="16"/>
          <w:szCs w:val="16"/>
        </w:rPr>
        <w:t xml:space="preserve">       </w:t>
      </w:r>
      <w:r w:rsidR="003A728F"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4B7B9B" w:rsidRDefault="004B7B9B" w:rsidP="000B594A">
      <w:pPr>
        <w:pStyle w:val="a4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4B7B9B" w:rsidRDefault="004B7B9B" w:rsidP="000B594A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교회주소</w:t>
      </w:r>
      <w:r w:rsidR="00A00F0D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D</w:t>
      </w:r>
      <w:r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</w:p>
    <w:p w:rsidR="000F45F0" w:rsidRPr="00982FC3" w:rsidRDefault="00AF2C08" w:rsidP="003A728F">
      <w:pPr>
        <w:pStyle w:val="MS"/>
        <w:spacing w:line="240" w:lineRule="auto"/>
        <w:rPr>
          <w:lang w:val="de-DE"/>
        </w:rPr>
      </w:pPr>
      <w:r w:rsidRPr="00AF2C08">
        <w:rPr>
          <w:rFonts w:ascii="맑은 고딕" w:eastAsia="맑은 고딕" w:hAnsi="맑은 고딕"/>
          <w:b/>
          <w:noProof/>
        </w:rPr>
        <w:lastRenderedPageBreak/>
        <w:pict>
          <v:roundrect id="AutoShape 28" o:spid="_x0000_s1030" style="position:absolute;left:0;text-align:left;margin-left:3.05pt;margin-top:-3.3pt;width:344.75pt;height:30.6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" fillcolor="#d6e3bc" strokecolor="#92d050" strokeweight="3pt">
            <v:shadow on="t" color="#4e6128" opacity=".5" offset="1pt"/>
            <v:textbox>
              <w:txbxContent>
                <w:p w:rsidR="0039663D" w:rsidRPr="004402B1" w:rsidRDefault="003A4E4E" w:rsidP="00387930">
                  <w:pPr>
                    <w:spacing w:line="340" w:lineRule="exact"/>
                    <w:jc w:val="center"/>
                    <w:rPr>
                      <w:rFonts w:ascii="HY헤드라인M" w:eastAsia="HY헤드라인M" w:hAnsi="Gill Sans Ultra Bold" w:cs="Aharoni"/>
                      <w:sz w:val="22"/>
                      <w:szCs w:val="20"/>
                    </w:rPr>
                  </w:pP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종 려 </w:t>
                  </w:r>
                  <w:r w:rsidR="0039663D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주</w:t>
                  </w:r>
                  <w:r w:rsidR="009F4519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39663D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일</w:t>
                  </w:r>
                  <w:r w:rsidR="00016322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39663D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예</w:t>
                  </w:r>
                  <w:r w:rsidR="00016322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39663D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배</w:t>
                  </w:r>
                </w:p>
                <w:p w:rsidR="0039663D" w:rsidRPr="00387930" w:rsidRDefault="0039663D" w:rsidP="0039663D">
                  <w:pPr>
                    <w:jc w:val="center"/>
                    <w:rPr>
                      <w:rFonts w:ascii="HY헤드라인M" w:eastAsia="HY헤드라인M" w:hAnsi="Gill Sans Ultra Bold" w:cs="Aharoni"/>
                      <w:b/>
                      <w:sz w:val="36"/>
                      <w:szCs w:val="40"/>
                    </w:rPr>
                  </w:pPr>
                </w:p>
                <w:p w:rsidR="0039663D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  <w:p w:rsidR="0039663D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  <w:r>
                    <w:rPr>
                      <w:rFonts w:ascii="HY동녘B" w:eastAsia="HY동녘B" w:hint="eastAsia"/>
                      <w:sz w:val="32"/>
                      <w:szCs w:val="40"/>
                    </w:rPr>
                    <w:t>오</w:t>
                  </w:r>
                </w:p>
                <w:p w:rsidR="0039663D" w:rsidRPr="00F53925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</w:txbxContent>
            </v:textbox>
          </v:roundrect>
        </w:pict>
      </w:r>
    </w:p>
    <w:p w:rsidR="0039663D" w:rsidRPr="00982FC3" w:rsidRDefault="0039663D" w:rsidP="009F59C7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9F59C7" w:rsidRPr="00982FC3" w:rsidRDefault="009F59C7" w:rsidP="009F59C7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9F59C7" w:rsidRPr="00982FC3" w:rsidRDefault="009F59C7" w:rsidP="002F347A">
      <w:pPr>
        <w:tabs>
          <w:tab w:val="left" w:pos="360"/>
        </w:tabs>
        <w:ind w:firstLineChars="2500" w:firstLine="5000"/>
        <w:rPr>
          <w:rFonts w:ascii="맑은 고딕" w:eastAsia="맑은 고딕" w:hAnsi="맑은 고딕"/>
          <w:szCs w:val="20"/>
          <w:lang w:val="de-DE"/>
        </w:rPr>
      </w:pPr>
      <w:r w:rsidRPr="009F59C7">
        <w:rPr>
          <w:rFonts w:ascii="맑은 고딕" w:eastAsia="맑은 고딕" w:hAnsi="맑은 고딕" w:hint="eastAsia"/>
          <w:szCs w:val="20"/>
        </w:rPr>
        <w:t>인도</w:t>
      </w:r>
      <w:r w:rsidRPr="00982FC3">
        <w:rPr>
          <w:rFonts w:ascii="맑은 고딕" w:eastAsia="맑은 고딕" w:hAnsi="맑은 고딕" w:hint="eastAsia"/>
          <w:szCs w:val="20"/>
          <w:lang w:val="de-DE"/>
        </w:rPr>
        <w:t xml:space="preserve">: </w:t>
      </w:r>
      <w:r w:rsidR="009F4519">
        <w:rPr>
          <w:rFonts w:ascii="맑은 고딕" w:eastAsia="맑은 고딕" w:hAnsi="맑은 고딕" w:hint="eastAsia"/>
          <w:szCs w:val="20"/>
          <w:lang w:val="de-DE"/>
        </w:rPr>
        <w:t>손교훈</w:t>
      </w:r>
      <w:r w:rsidR="006C5FBD">
        <w:rPr>
          <w:rFonts w:ascii="맑은 고딕" w:eastAsia="맑은 고딕" w:hAnsi="맑은 고딕" w:hint="eastAsia"/>
          <w:szCs w:val="20"/>
          <w:lang w:val="de-DE"/>
        </w:rPr>
        <w:t xml:space="preserve"> 목사</w:t>
      </w:r>
    </w:p>
    <w:tbl>
      <w:tblPr>
        <w:tblW w:w="7088" w:type="dxa"/>
        <w:tblLayout w:type="fixed"/>
        <w:tblLook w:val="01E0"/>
      </w:tblPr>
      <w:tblGrid>
        <w:gridCol w:w="5637"/>
        <w:gridCol w:w="1417"/>
        <w:gridCol w:w="34"/>
      </w:tblGrid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17015C" w:rsidRDefault="0017015C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9B225C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</w:p>
        </w:tc>
        <w:tc>
          <w:tcPr>
            <w:tcW w:w="1417" w:type="dxa"/>
          </w:tcPr>
          <w:p w:rsidR="0017015C" w:rsidRDefault="0017015C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  <w:lang w:val="de-DE"/>
              </w:rPr>
            </w:pPr>
          </w:p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/Eingangslied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834A4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5F382B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5F382B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C130B9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834A4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6C7A2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0F6578">
              <w:rPr>
                <w:rFonts w:ascii="맑은 고딕" w:eastAsia="맑은 고딕" w:hAnsi="맑은 고딕" w:hint="eastAsia"/>
                <w:szCs w:val="20"/>
              </w:rPr>
              <w:t>26</w:t>
            </w:r>
            <w:r w:rsidR="0024766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016322">
              <w:rPr>
                <w:rFonts w:ascii="맑은 고딕" w:eastAsia="맑은 고딕" w:hAnsi="맑은 고딕" w:hint="eastAsia"/>
                <w:szCs w:val="20"/>
              </w:rPr>
              <w:t xml:space="preserve"> 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187B8F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/Glaubensbekenntnis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F51FD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E25BD8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교독문</w:t>
            </w:r>
            <w:r w:rsidR="009F4519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522CA5">
              <w:rPr>
                <w:rFonts w:ascii="맑은 고딕" w:eastAsia="맑은 고딕" w:hAnsi="맑은 고딕" w:hint="eastAsia"/>
                <w:szCs w:val="20"/>
              </w:rPr>
              <w:t>1</w:t>
            </w:r>
            <w:r w:rsidR="009F4519">
              <w:rPr>
                <w:rFonts w:ascii="맑은 고딕" w:eastAsia="맑은 고딕" w:hAnsi="맑은 고딕" w:hint="eastAsia"/>
                <w:szCs w:val="20"/>
              </w:rPr>
              <w:t>2</w:t>
            </w:r>
            <w:r w:rsidR="000F6578">
              <w:rPr>
                <w:rFonts w:ascii="맑은 고딕" w:eastAsia="맑은 고딕" w:hAnsi="맑은 고딕" w:hint="eastAsia"/>
                <w:szCs w:val="20"/>
              </w:rPr>
              <w:t>9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번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252165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354C93" w:rsidRDefault="0039663D" w:rsidP="00F51FD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 w:rsidR="006C5FBD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="000F6578">
              <w:rPr>
                <w:rFonts w:ascii="맑은 고딕" w:eastAsia="맑은 고딕" w:hAnsi="맑은 고딕" w:hint="eastAsia"/>
                <w:szCs w:val="20"/>
              </w:rPr>
              <w:t>294</w:t>
            </w:r>
            <w:r w:rsidRPr="00D97E51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01632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C37C3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573FE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Gebet      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……………………......................</w:t>
            </w:r>
          </w:p>
        </w:tc>
        <w:tc>
          <w:tcPr>
            <w:tcW w:w="1417" w:type="dxa"/>
          </w:tcPr>
          <w:p w:rsidR="0039663D" w:rsidRPr="00EE3EBB" w:rsidRDefault="006E2440" w:rsidP="00673A65">
            <w:pPr>
              <w:tabs>
                <w:tab w:val="left" w:pos="360"/>
              </w:tabs>
              <w:wordWrap/>
              <w:spacing w:line="440" w:lineRule="exact"/>
              <w:ind w:left="1000" w:right="34" w:hangingChars="500" w:hanging="1000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kern w:val="0"/>
                <w:szCs w:val="20"/>
              </w:rPr>
              <w:t>권순아</w:t>
            </w:r>
            <w:r w:rsidR="00522CA5">
              <w:rPr>
                <w:rFonts w:ascii="맑은 고딕" w:eastAsia="맑은 고딕" w:hAnsi="맑은 고딕" w:hint="eastAsia"/>
                <w:kern w:val="0"/>
                <w:szCs w:val="20"/>
              </w:rPr>
              <w:t xml:space="preserve"> 집사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Default="0039663D" w:rsidP="004E1DC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Bibeltagebuch………………………………………………......................</w:t>
            </w:r>
            <w:r w:rsidR="008957C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957C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</w:p>
          <w:p w:rsidR="0039663D" w:rsidRPr="0093169E" w:rsidRDefault="0039663D" w:rsidP="006E2440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Text zur Predigt</w:t>
            </w:r>
            <w:r w:rsidR="00F51FD1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1D4C3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522CA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FD6102" w:rsidRPr="00FD6102">
              <w:rPr>
                <w:rFonts w:ascii="맑은 고딕" w:eastAsia="맑은 고딕" w:hAnsi="맑은 고딕" w:hint="eastAsia"/>
                <w:szCs w:val="16"/>
              </w:rPr>
              <w:t>마태</w:t>
            </w:r>
            <w:r w:rsidR="00522CA5" w:rsidRPr="00FD6102">
              <w:rPr>
                <w:rFonts w:ascii="맑은 고딕" w:eastAsia="맑은 고딕" w:hAnsi="맑은 고딕" w:hint="eastAsia"/>
                <w:szCs w:val="16"/>
              </w:rPr>
              <w:t xml:space="preserve"> 2</w:t>
            </w:r>
            <w:r w:rsidR="00F51FD1">
              <w:rPr>
                <w:rFonts w:ascii="맑은 고딕" w:eastAsia="맑은 고딕" w:hAnsi="맑은 고딕" w:hint="eastAsia"/>
                <w:szCs w:val="16"/>
              </w:rPr>
              <w:t>7</w:t>
            </w:r>
            <w:r w:rsidR="00522CA5" w:rsidRPr="00FD6102">
              <w:rPr>
                <w:rFonts w:ascii="맑은 고딕" w:eastAsia="맑은 고딕" w:hAnsi="맑은 고딕" w:hint="eastAsia"/>
                <w:szCs w:val="16"/>
              </w:rPr>
              <w:t>:</w:t>
            </w:r>
            <w:r w:rsidR="006E2440">
              <w:rPr>
                <w:rFonts w:ascii="맑은 고딕" w:eastAsia="맑은 고딕" w:hAnsi="맑은 고딕" w:hint="eastAsia"/>
                <w:szCs w:val="16"/>
              </w:rPr>
              <w:t>27</w:t>
            </w:r>
            <w:r w:rsidR="00FD6102">
              <w:rPr>
                <w:rFonts w:ascii="맑은 고딕" w:eastAsia="맑은 고딕" w:hAnsi="맑은 고딕" w:hint="eastAsia"/>
                <w:szCs w:val="16"/>
              </w:rPr>
              <w:t>-</w:t>
            </w:r>
            <w:r w:rsidR="006E2440">
              <w:rPr>
                <w:rFonts w:ascii="맑은 고딕" w:eastAsia="맑은 고딕" w:hAnsi="맑은 고딕" w:hint="eastAsia"/>
                <w:szCs w:val="16"/>
              </w:rPr>
              <w:t>44</w:t>
            </w:r>
            <w:r w:rsidR="00673A65"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2171E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522CA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BF4DD4" w:rsidRPr="00031550" w:rsidRDefault="006E2440" w:rsidP="00FB008A">
            <w:pPr>
              <w:tabs>
                <w:tab w:val="left" w:pos="360"/>
              </w:tabs>
              <w:wordWrap/>
              <w:spacing w:line="440" w:lineRule="exact"/>
              <w:ind w:left="690" w:right="34" w:hangingChars="300" w:hanging="690"/>
              <w:rPr>
                <w:rFonts w:ascii="맑은 고딕" w:eastAsia="맑은 고딕" w:hAnsi="맑은 고딕"/>
                <w:kern w:val="0"/>
                <w:szCs w:val="20"/>
              </w:rPr>
            </w:pPr>
            <w:r w:rsidRPr="008C3928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413186816"/>
              </w:rPr>
              <w:t>최지혜 사</w:t>
            </w:r>
            <w:r w:rsidRPr="008C3928">
              <w:rPr>
                <w:rFonts w:ascii="맑은 고딕" w:eastAsia="맑은 고딕" w:hAnsi="맑은 고딕" w:hint="eastAsia"/>
                <w:spacing w:val="45"/>
                <w:kern w:val="0"/>
                <w:szCs w:val="20"/>
                <w:fitText w:val="1200" w:id="1413186816"/>
              </w:rPr>
              <w:t>모</w:t>
            </w:r>
          </w:p>
          <w:p w:rsidR="0039663D" w:rsidRPr="00E25BD8" w:rsidRDefault="0039663D" w:rsidP="00FB008A">
            <w:pPr>
              <w:tabs>
                <w:tab w:val="left" w:pos="360"/>
              </w:tabs>
              <w:wordWrap/>
              <w:spacing w:line="440" w:lineRule="exact"/>
              <w:ind w:left="345" w:right="34" w:hangingChars="150" w:hanging="345"/>
              <w:rPr>
                <w:rFonts w:ascii="맑은 고딕" w:eastAsia="맑은 고딕" w:hAnsi="맑은 고딕"/>
                <w:szCs w:val="20"/>
              </w:rPr>
            </w:pPr>
            <w:r w:rsidRPr="008C3928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191" w:id="898135810"/>
              </w:rPr>
              <w:t xml:space="preserve">다  함  </w:t>
            </w:r>
            <w:r w:rsidRPr="008C3928">
              <w:rPr>
                <w:rFonts w:ascii="맑은 고딕" w:eastAsia="맑은 고딕" w:hAnsi="맑은 고딕" w:hint="eastAsia"/>
                <w:spacing w:val="90"/>
                <w:kern w:val="0"/>
                <w:szCs w:val="20"/>
                <w:fitText w:val="1191" w:id="898135810"/>
              </w:rPr>
              <w:t>께</w:t>
            </w:r>
          </w:p>
        </w:tc>
      </w:tr>
      <w:tr w:rsidR="0039663D" w:rsidRPr="009F59C7" w:rsidTr="0070444D">
        <w:trPr>
          <w:trHeight w:val="419"/>
        </w:trPr>
        <w:tc>
          <w:tcPr>
            <w:tcW w:w="5637" w:type="dxa"/>
          </w:tcPr>
          <w:p w:rsidR="0039663D" w:rsidRPr="00E25BD8" w:rsidRDefault="0039663D" w:rsidP="00834A42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Loblied  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.......……………………………………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………………………………..........</w:t>
            </w:r>
          </w:p>
        </w:tc>
        <w:tc>
          <w:tcPr>
            <w:tcW w:w="1451" w:type="dxa"/>
            <w:gridSpan w:val="2"/>
          </w:tcPr>
          <w:p w:rsidR="0039663D" w:rsidRPr="00E25BD8" w:rsidRDefault="0039663D" w:rsidP="00F92EAD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8C3928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191" w:id="898135811"/>
              </w:rPr>
              <w:t xml:space="preserve">찬  양  </w:t>
            </w:r>
            <w:r w:rsidRPr="008C3928">
              <w:rPr>
                <w:rFonts w:ascii="맑은 고딕" w:eastAsia="맑은 고딕" w:hAnsi="맑은 고딕" w:hint="eastAsia"/>
                <w:spacing w:val="90"/>
                <w:kern w:val="0"/>
                <w:szCs w:val="20"/>
                <w:fitText w:val="1191" w:id="898135811"/>
              </w:rPr>
              <w:t>대</w:t>
            </w:r>
          </w:p>
        </w:tc>
      </w:tr>
      <w:tr w:rsidR="0070444D" w:rsidRPr="009F59C7" w:rsidTr="0070444D">
        <w:trPr>
          <w:trHeight w:val="480"/>
        </w:trPr>
        <w:tc>
          <w:tcPr>
            <w:tcW w:w="5637" w:type="dxa"/>
          </w:tcPr>
          <w:p w:rsidR="0070444D" w:rsidRPr="009B127F" w:rsidRDefault="0070444D" w:rsidP="006E2440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igt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FD610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7256F0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016322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016322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FD610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F51FD1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6E2440">
              <w:rPr>
                <w:rFonts w:asciiTheme="minorEastAsia" w:hAnsiTheme="minorEastAsia" w:hint="eastAsia"/>
                <w:b/>
              </w:rPr>
              <w:t>이런 강도들</w:t>
            </w:r>
            <w:r w:rsidR="00016322">
              <w:rPr>
                <w:rFonts w:asciiTheme="minorEastAsia" w:hAnsiTheme="minorEastAsia" w:hint="eastAsia"/>
                <w:b/>
              </w:rPr>
              <w:t xml:space="preserve"> </w:t>
            </w:r>
            <w:r w:rsidR="006C5FB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F3420E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D64560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02D8C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</w:p>
        </w:tc>
        <w:tc>
          <w:tcPr>
            <w:tcW w:w="1451" w:type="dxa"/>
            <w:gridSpan w:val="2"/>
          </w:tcPr>
          <w:p w:rsidR="0070444D" w:rsidRPr="00E62986" w:rsidRDefault="00FD6102" w:rsidP="00144881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손교훈</w:t>
            </w:r>
            <w:r w:rsidR="00677499">
              <w:rPr>
                <w:rFonts w:ascii="맑은 고딕" w:eastAsia="맑은 고딕" w:hAnsi="맑은 고딕" w:hint="eastAsia"/>
                <w:szCs w:val="20"/>
              </w:rPr>
              <w:t xml:space="preserve"> 목사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B835A3" w:rsidRDefault="00B835A3" w:rsidP="00902D8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03334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081D76">
              <w:rPr>
                <w:rFonts w:ascii="맑은 고딕" w:eastAsia="맑은 고딕" w:hAnsi="맑은 고딕" w:hint="eastAsia"/>
                <w:szCs w:val="20"/>
              </w:rPr>
              <w:t>14</w:t>
            </w:r>
            <w:r w:rsidR="000F6578">
              <w:rPr>
                <w:rFonts w:ascii="맑은 고딕" w:eastAsia="맑은 고딕" w:hAnsi="맑은 고딕" w:hint="eastAsia"/>
                <w:szCs w:val="20"/>
              </w:rPr>
              <w:t>5</w:t>
            </w:r>
            <w:r w:rsidR="00956A89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01632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  <w:p w:rsidR="00902D8C" w:rsidRDefault="00902D8C" w:rsidP="00B835A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합심기도/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Gebet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</w:p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Pr="00162DA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417" w:type="dxa"/>
          </w:tcPr>
          <w:p w:rsidR="0070444D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B835A3" w:rsidRDefault="00902D8C" w:rsidP="00B835A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다함께</w:t>
            </w:r>
          </w:p>
          <w:p w:rsidR="00902D8C" w:rsidRPr="008940BA" w:rsidRDefault="00B835A3" w:rsidP="00B835A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인  도  자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06768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 xml:space="preserve">  교제와나눔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</w:t>
            </w:r>
            <w:r w:rsidR="009B17D1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.....…</w:t>
            </w:r>
            <w:r w:rsidR="00067682"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....................................................</w:t>
            </w:r>
            <w:r w:rsidR="00067682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 함  께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※주기도송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nser 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70444D" w:rsidRPr="00A15F88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/Segen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….......................</w:t>
            </w:r>
          </w:p>
        </w:tc>
        <w:tc>
          <w:tcPr>
            <w:tcW w:w="1417" w:type="dxa"/>
          </w:tcPr>
          <w:p w:rsidR="0070444D" w:rsidRPr="00E62986" w:rsidRDefault="00016322" w:rsidP="006C5FB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  <w:lang w:val="de-DE"/>
              </w:rPr>
              <w:t>손교훈</w:t>
            </w:r>
            <w:r w:rsidR="0070444D">
              <w:rPr>
                <w:rFonts w:ascii="맑은 고딕" w:eastAsia="맑은 고딕" w:hAnsi="맑은 고딕" w:hint="eastAsia"/>
                <w:szCs w:val="20"/>
                <w:lang w:val="de-DE"/>
              </w:rPr>
              <w:t xml:space="preserve"> 목사</w:t>
            </w:r>
          </w:p>
        </w:tc>
      </w:tr>
    </w:tbl>
    <w:p w:rsidR="005C58E0" w:rsidRDefault="005C58E0" w:rsidP="004558AC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4558AC" w:rsidRPr="004947C1" w:rsidRDefault="004947C1" w:rsidP="004558AC">
      <w:pPr>
        <w:tabs>
          <w:tab w:val="left" w:pos="1130"/>
          <w:tab w:val="left" w:pos="3090"/>
        </w:tabs>
        <w:wordWrap/>
        <w:spacing w:line="320" w:lineRule="exact"/>
        <w:rPr>
          <w:rStyle w:val="a8"/>
          <w:rFonts w:asciiTheme="minorEastAsia" w:hAnsiTheme="minorEastAsia"/>
          <w:b w:val="0"/>
        </w:rPr>
      </w:pPr>
      <w:r w:rsidRPr="004947C1">
        <w:rPr>
          <w:rFonts w:ascii="맑은 고딕" w:eastAsia="맑은 고딕" w:hAnsi="맑은 고딕" w:hint="eastAsia"/>
          <w:b/>
          <w:szCs w:val="20"/>
        </w:rPr>
        <w:t>※</w:t>
      </w:r>
      <w:r>
        <w:rPr>
          <w:rFonts w:ascii="맑은 고딕" w:eastAsia="맑은 고딕" w:hAnsi="맑은 고딕" w:hint="eastAsia"/>
          <w:b/>
          <w:szCs w:val="20"/>
        </w:rPr>
        <w:t>는</w:t>
      </w:r>
      <w:r w:rsidRPr="004947C1">
        <w:rPr>
          <w:rFonts w:ascii="맑은 고딕" w:eastAsia="맑은 고딕" w:hAnsi="맑은 고딕" w:hint="eastAsia"/>
          <w:b/>
          <w:szCs w:val="20"/>
        </w:rPr>
        <w:t xml:space="preserve"> 함께 일어</w:t>
      </w:r>
      <w:r>
        <w:rPr>
          <w:rFonts w:ascii="맑은 고딕" w:eastAsia="맑은 고딕" w:hAnsi="맑은 고딕" w:hint="eastAsia"/>
          <w:b/>
          <w:szCs w:val="20"/>
        </w:rPr>
        <w:t>섭</w:t>
      </w:r>
      <w:r w:rsidRPr="004947C1">
        <w:rPr>
          <w:rFonts w:ascii="맑은 고딕" w:eastAsia="맑은 고딕" w:hAnsi="맑은 고딕" w:hint="eastAsia"/>
          <w:b/>
          <w:szCs w:val="20"/>
        </w:rPr>
        <w:t>니다.</w:t>
      </w:r>
    </w:p>
    <w:p w:rsidR="000B594A" w:rsidRDefault="000B594A" w:rsidP="006E0517">
      <w:pPr>
        <w:wordWrap/>
        <w:spacing w:line="280" w:lineRule="exact"/>
        <w:jc w:val="center"/>
        <w:rPr>
          <w:rFonts w:ascii="맑은 고딕" w:eastAsia="맑은 고딕" w:hAnsi="맑은 고딕"/>
          <w:b/>
          <w:kern w:val="0"/>
          <w:sz w:val="22"/>
          <w:szCs w:val="22"/>
        </w:rPr>
      </w:pPr>
    </w:p>
    <w:p w:rsidR="00FD6102" w:rsidRPr="00270997" w:rsidRDefault="00FD6102" w:rsidP="00270997">
      <w:pPr>
        <w:wordWrap/>
        <w:spacing w:line="280" w:lineRule="exact"/>
        <w:jc w:val="center"/>
        <w:rPr>
          <w:rFonts w:ascii="맑은 고딕" w:eastAsia="맑은 고딕" w:hAnsi="맑은 고딕"/>
          <w:b/>
          <w:kern w:val="0"/>
          <w:szCs w:val="22"/>
        </w:rPr>
      </w:pPr>
      <w:r w:rsidRPr="00270997">
        <w:rPr>
          <w:rFonts w:ascii="맑은 고딕" w:eastAsia="맑은 고딕" w:hAnsi="맑은 고딕" w:hint="eastAsia"/>
          <w:b/>
          <w:kern w:val="0"/>
          <w:szCs w:val="22"/>
        </w:rPr>
        <w:lastRenderedPageBreak/>
        <w:t xml:space="preserve">◈ </w:t>
      </w:r>
      <w:r w:rsidR="00006B83" w:rsidRPr="00270997">
        <w:rPr>
          <w:rFonts w:ascii="맑은 고딕" w:eastAsia="맑은 고딕" w:hAnsi="맑은 고딕"/>
          <w:b/>
          <w:kern w:val="0"/>
          <w:szCs w:val="22"/>
        </w:rPr>
        <w:t>고난주간 입체금식</w:t>
      </w:r>
      <w:r w:rsidRPr="00270997">
        <w:rPr>
          <w:rFonts w:ascii="맑은 고딕" w:eastAsia="맑은 고딕" w:hAnsi="맑은 고딕" w:hint="eastAsia"/>
          <w:b/>
          <w:kern w:val="0"/>
          <w:szCs w:val="22"/>
        </w:rPr>
        <w:t xml:space="preserve"> ◈</w:t>
      </w:r>
    </w:p>
    <w:p w:rsidR="00270997" w:rsidRPr="00F746D4" w:rsidRDefault="00270997" w:rsidP="00270997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  <w:bookmarkStart w:id="0" w:name="_top"/>
      <w:bookmarkEnd w:id="0"/>
    </w:p>
    <w:p w:rsidR="00006B83" w:rsidRPr="00006B83" w:rsidRDefault="00006B83" w:rsidP="00270997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006B83">
        <w:rPr>
          <w:rFonts w:ascii="맑은 고딕" w:eastAsia="맑은 고딕" w:hAnsi="맑은 고딕"/>
          <w:szCs w:val="20"/>
        </w:rPr>
        <w:t>현대 사회는 물질</w:t>
      </w:r>
      <w:r w:rsidR="00F746D4">
        <w:rPr>
          <w:rFonts w:ascii="맑은 고딕" w:eastAsia="맑은 고딕" w:hAnsi="맑은 고딕" w:hint="eastAsia"/>
          <w:szCs w:val="20"/>
        </w:rPr>
        <w:t>만능</w:t>
      </w:r>
      <w:r w:rsidRPr="00006B83">
        <w:rPr>
          <w:rFonts w:ascii="맑은 고딕" w:eastAsia="맑은 고딕" w:hAnsi="맑은 고딕"/>
          <w:szCs w:val="20"/>
        </w:rPr>
        <w:t xml:space="preserve">주의, 소비주의, 속도주의, 이기주의 </w:t>
      </w:r>
      <w:r w:rsidR="00F746D4">
        <w:rPr>
          <w:rFonts w:ascii="맑은 고딕" w:eastAsia="맑은 고딕" w:hAnsi="맑은 고딕" w:hint="eastAsia"/>
          <w:szCs w:val="20"/>
        </w:rPr>
        <w:t xml:space="preserve">및 </w:t>
      </w:r>
      <w:r w:rsidR="00F746D4" w:rsidRPr="00006B83">
        <w:rPr>
          <w:rFonts w:ascii="맑은 고딕" w:eastAsia="맑은 고딕" w:hAnsi="맑은 고딕"/>
          <w:szCs w:val="20"/>
        </w:rPr>
        <w:t xml:space="preserve">쾌락주의 </w:t>
      </w:r>
      <w:r w:rsidRPr="00006B83">
        <w:rPr>
          <w:rFonts w:ascii="맑은 고딕" w:eastAsia="맑은 고딕" w:hAnsi="맑은 고딕" w:hint="eastAsia"/>
          <w:szCs w:val="20"/>
        </w:rPr>
        <w:t xml:space="preserve">등의 </w:t>
      </w:r>
      <w:r w:rsidR="00F746D4">
        <w:rPr>
          <w:rFonts w:ascii="맑은 고딕" w:eastAsia="맑은 고딕" w:hAnsi="맑은 고딕" w:hint="eastAsia"/>
          <w:szCs w:val="20"/>
        </w:rPr>
        <w:t>물</w:t>
      </w:r>
      <w:r w:rsidRPr="00006B83">
        <w:rPr>
          <w:rFonts w:ascii="맑은 고딕" w:eastAsia="맑은 고딕" w:hAnsi="맑은 고딕"/>
          <w:szCs w:val="20"/>
        </w:rPr>
        <w:t xml:space="preserve">결 속에 흘러가고 있습니다. 우리 그리스도인들은 세상의 흐름에 무조건적으로 우리의 몸과 영혼을 내맡기고 살 수 없습니다. 예수 그리스도의 십자가는 얼핏 가장 나약하고 어리석어 보이지만, </w:t>
      </w:r>
      <w:r w:rsidRPr="00006B83">
        <w:rPr>
          <w:rFonts w:ascii="맑은 고딕" w:eastAsia="맑은 고딕" w:hAnsi="맑은 고딕" w:hint="eastAsia"/>
          <w:szCs w:val="20"/>
        </w:rPr>
        <w:t xml:space="preserve">실상은 </w:t>
      </w:r>
      <w:r w:rsidRPr="00006B83">
        <w:rPr>
          <w:rFonts w:ascii="맑은 고딕" w:eastAsia="맑은 고딕" w:hAnsi="맑은 고딕"/>
          <w:szCs w:val="20"/>
        </w:rPr>
        <w:t>가장 큰 하나님의 능력이요 지혜입니다</w:t>
      </w:r>
      <w:r>
        <w:rPr>
          <w:rFonts w:ascii="맑은 고딕" w:eastAsia="맑은 고딕" w:hAnsi="맑은 고딕" w:hint="eastAsia"/>
          <w:szCs w:val="20"/>
        </w:rPr>
        <w:t>(고전 1장)</w:t>
      </w:r>
      <w:r w:rsidRPr="00006B83">
        <w:rPr>
          <w:rFonts w:ascii="맑은 고딕" w:eastAsia="맑은 고딕" w:hAnsi="맑은 고딕"/>
          <w:szCs w:val="20"/>
        </w:rPr>
        <w:t>. 십자가는 세상에 만연한 죽음의 가치관에 못을 박고, 새로운 생명을 여는 구원의 문입니다. 고난주간에 우리는</w:t>
      </w:r>
      <w:r w:rsidRPr="00006B83">
        <w:rPr>
          <w:rFonts w:ascii="맑은 고딕" w:eastAsia="맑은 고딕" w:hAnsi="맑은 고딕" w:hint="eastAsia"/>
          <w:szCs w:val="20"/>
        </w:rPr>
        <w:t>,</w:t>
      </w:r>
      <w:r w:rsidRPr="00006B83">
        <w:rPr>
          <w:rFonts w:ascii="맑은 고딕" w:eastAsia="맑은 고딕" w:hAnsi="맑은 고딕"/>
          <w:szCs w:val="20"/>
        </w:rPr>
        <w:t xml:space="preserve"> 자칫 세상 물결에 떠밀려가기 쉬운 우리 자신을 인정하며, 오직 주님의 십자가만을 바라보며 세상</w:t>
      </w:r>
      <w:r>
        <w:rPr>
          <w:rFonts w:ascii="맑은 고딕" w:eastAsia="맑은 고딕" w:hAnsi="맑은 고딕" w:hint="eastAsia"/>
          <w:szCs w:val="20"/>
        </w:rPr>
        <w:t>의 가치관</w:t>
      </w:r>
      <w:r w:rsidRPr="00006B83">
        <w:rPr>
          <w:rFonts w:ascii="맑은 고딕" w:eastAsia="맑은 고딕" w:hAnsi="맑은 고딕"/>
          <w:szCs w:val="20"/>
        </w:rPr>
        <w:t>을 거슬러 생명</w:t>
      </w:r>
      <w:r w:rsidRPr="00006B83">
        <w:rPr>
          <w:rFonts w:ascii="맑은 고딕" w:eastAsia="맑은 고딕" w:hAnsi="맑은 고딕" w:hint="eastAsia"/>
          <w:szCs w:val="20"/>
        </w:rPr>
        <w:t xml:space="preserve">의 </w:t>
      </w:r>
      <w:r w:rsidRPr="00006B83">
        <w:rPr>
          <w:rFonts w:ascii="맑은 고딕" w:eastAsia="맑은 고딕" w:hAnsi="맑은 고딕"/>
          <w:szCs w:val="20"/>
        </w:rPr>
        <w:t xml:space="preserve">길로 나아가기를 원합니다. "누구든지 나를 따르려거든 자기를 부인하고 날마다 자기 십자가를 지고 나를 따를 것이니라." 말씀하신 주님의 부르심을 기억하면서, 이 한 주간 특히 </w:t>
      </w:r>
      <w:r>
        <w:rPr>
          <w:rFonts w:ascii="맑은 고딕" w:eastAsia="맑은 고딕" w:hAnsi="맑은 고딕"/>
          <w:szCs w:val="20"/>
        </w:rPr>
        <w:t>‘</w:t>
      </w:r>
      <w:r w:rsidRPr="00006B83">
        <w:rPr>
          <w:rFonts w:ascii="맑은 고딕" w:eastAsia="맑은 고딕" w:hAnsi="맑은 고딕"/>
          <w:szCs w:val="20"/>
        </w:rPr>
        <w:t>친환경</w:t>
      </w:r>
      <w:r>
        <w:rPr>
          <w:rFonts w:ascii="맑은 고딕" w:eastAsia="맑은 고딕" w:hAnsi="맑은 고딕" w:hint="eastAsia"/>
          <w:szCs w:val="20"/>
        </w:rPr>
        <w:t>적</w:t>
      </w:r>
      <w:r w:rsidRPr="00006B83">
        <w:rPr>
          <w:rFonts w:ascii="맑은 고딕" w:eastAsia="맑은 고딕" w:hAnsi="맑은 고딕"/>
          <w:szCs w:val="20"/>
        </w:rPr>
        <w:t xml:space="preserve"> 입체 금식</w:t>
      </w:r>
      <w:r>
        <w:rPr>
          <w:rFonts w:ascii="맑은 고딕" w:eastAsia="맑은 고딕" w:hAnsi="맑은 고딕"/>
          <w:szCs w:val="20"/>
        </w:rPr>
        <w:t>’</w:t>
      </w:r>
      <w:r w:rsidRPr="00006B83">
        <w:rPr>
          <w:rFonts w:ascii="맑은 고딕" w:eastAsia="맑은 고딕" w:hAnsi="맑은 고딕" w:hint="eastAsia"/>
          <w:szCs w:val="20"/>
        </w:rPr>
        <w:t>이라는</w:t>
      </w:r>
      <w:r w:rsidRPr="00006B83">
        <w:rPr>
          <w:rFonts w:ascii="맑은 고딕" w:eastAsia="맑은 고딕" w:hAnsi="맑은 고딕"/>
          <w:szCs w:val="20"/>
        </w:rPr>
        <w:t xml:space="preserve"> ‘</w:t>
      </w:r>
      <w:r w:rsidRPr="00006B83">
        <w:rPr>
          <w:rFonts w:ascii="맑은 고딕" w:eastAsia="맑은 고딕" w:hAnsi="맑은 고딕" w:hint="eastAsia"/>
          <w:szCs w:val="20"/>
        </w:rPr>
        <w:t>도시 속의 광야</w:t>
      </w:r>
      <w:r w:rsidRPr="00006B83">
        <w:rPr>
          <w:rFonts w:ascii="맑은 고딕" w:eastAsia="맑은 고딕" w:hAnsi="맑은 고딕"/>
          <w:szCs w:val="20"/>
        </w:rPr>
        <w:t>’</w:t>
      </w:r>
      <w:r w:rsidRPr="00006B83">
        <w:rPr>
          <w:rFonts w:ascii="맑은 고딕" w:eastAsia="맑은 고딕" w:hAnsi="맑은 고딕" w:hint="eastAsia"/>
          <w:szCs w:val="20"/>
        </w:rPr>
        <w:t xml:space="preserve"> 경험을 통해 주님과</w:t>
      </w:r>
      <w:r w:rsidR="00F746D4">
        <w:rPr>
          <w:rFonts w:ascii="맑은 고딕" w:eastAsia="맑은 고딕" w:hAnsi="맑은 고딕" w:hint="eastAsia"/>
          <w:szCs w:val="20"/>
        </w:rPr>
        <w:t>의 사귐이 더욱 깊어지</w:t>
      </w:r>
      <w:r w:rsidRPr="00006B83">
        <w:rPr>
          <w:rFonts w:ascii="맑은 고딕" w:eastAsia="맑은 고딕" w:hAnsi="맑은 고딕" w:hint="eastAsia"/>
          <w:szCs w:val="20"/>
        </w:rPr>
        <w:t>기</w:t>
      </w:r>
      <w:r w:rsidRPr="00006B83">
        <w:rPr>
          <w:rFonts w:ascii="맑은 고딕" w:eastAsia="맑은 고딕" w:hAnsi="맑은 고딕"/>
          <w:szCs w:val="20"/>
        </w:rPr>
        <w:t>를 소원합니다.</w:t>
      </w:r>
    </w:p>
    <w:p w:rsidR="00270997" w:rsidRDefault="00270997" w:rsidP="00270997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  <w:u w:val="single"/>
        </w:rPr>
      </w:pPr>
    </w:p>
    <w:p w:rsidR="00006B83" w:rsidRPr="00006B83" w:rsidRDefault="00006B83" w:rsidP="00270997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006B83">
        <w:rPr>
          <w:rFonts w:ascii="맑은 고딕" w:eastAsia="맑은 고딕" w:hAnsi="맑은 고딕" w:hint="eastAsia"/>
          <w:szCs w:val="20"/>
          <w:u w:val="single"/>
        </w:rPr>
        <w:t>일</w:t>
      </w:r>
      <w:r w:rsidRPr="00006B83">
        <w:rPr>
          <w:rFonts w:ascii="맑은 고딕" w:eastAsia="맑은 고딕" w:hAnsi="맑은 고딕"/>
          <w:szCs w:val="20"/>
          <w:u w:val="single"/>
        </w:rPr>
        <w:t>요일(</w:t>
      </w:r>
      <w:r w:rsidRPr="00006B83">
        <w:rPr>
          <w:rFonts w:ascii="맑은 고딕" w:eastAsia="맑은 고딕" w:hAnsi="맑은 고딕" w:hint="eastAsia"/>
          <w:b/>
          <w:szCs w:val="20"/>
          <w:u w:val="single"/>
        </w:rPr>
        <w:t>S</w:t>
      </w:r>
      <w:r w:rsidRPr="00006B83">
        <w:rPr>
          <w:rFonts w:ascii="맑은 고딕" w:eastAsia="맑은 고딕" w:hAnsi="맑은 고딕"/>
          <w:szCs w:val="20"/>
          <w:u w:val="single"/>
        </w:rPr>
        <w:t>on</w:t>
      </w:r>
      <w:r w:rsidRPr="00006B83">
        <w:rPr>
          <w:rFonts w:ascii="맑은 고딕" w:eastAsia="맑은 고딕" w:hAnsi="맑은 고딕" w:hint="eastAsia"/>
          <w:szCs w:val="20"/>
          <w:u w:val="single"/>
        </w:rPr>
        <w:t>n</w:t>
      </w:r>
      <w:r w:rsidRPr="00006B83">
        <w:rPr>
          <w:rFonts w:ascii="맑은 고딕" w:eastAsia="맑은 고딕" w:hAnsi="맑은 고딕"/>
          <w:szCs w:val="20"/>
          <w:u w:val="single"/>
        </w:rPr>
        <w:t xml:space="preserve">tag): </w:t>
      </w:r>
      <w:r w:rsidRPr="00006B83">
        <w:rPr>
          <w:rFonts w:ascii="맑은 고딕" w:eastAsia="맑은 고딕" w:hAnsi="맑은 고딕" w:hint="eastAsia"/>
          <w:szCs w:val="20"/>
          <w:u w:val="single"/>
        </w:rPr>
        <w:t>스포츠</w:t>
      </w:r>
      <w:r w:rsidRPr="00006B83">
        <w:rPr>
          <w:rFonts w:ascii="맑은 고딕" w:eastAsia="맑은 고딕" w:hAnsi="맑은 고딕"/>
          <w:szCs w:val="20"/>
          <w:u w:val="single"/>
        </w:rPr>
        <w:t>(</w:t>
      </w:r>
      <w:r w:rsidRPr="00006B83">
        <w:rPr>
          <w:rFonts w:ascii="맑은 고딕" w:eastAsia="맑은 고딕" w:hAnsi="맑은 고딕" w:hint="eastAsia"/>
          <w:b/>
          <w:szCs w:val="20"/>
          <w:u w:val="single"/>
        </w:rPr>
        <w:t>S</w:t>
      </w:r>
      <w:r w:rsidRPr="00006B83">
        <w:rPr>
          <w:rFonts w:ascii="맑은 고딕" w:eastAsia="맑은 고딕" w:hAnsi="맑은 고딕" w:hint="eastAsia"/>
          <w:szCs w:val="20"/>
          <w:u w:val="single"/>
        </w:rPr>
        <w:t>ports</w:t>
      </w:r>
      <w:r w:rsidRPr="00006B83">
        <w:rPr>
          <w:rFonts w:ascii="맑은 고딕" w:eastAsia="맑은 고딕" w:hAnsi="맑은 고딕"/>
          <w:szCs w:val="20"/>
          <w:u w:val="single"/>
        </w:rPr>
        <w:t>) 금식</w:t>
      </w:r>
    </w:p>
    <w:p w:rsidR="00006B83" w:rsidRPr="00006B83" w:rsidRDefault="00006B83" w:rsidP="00270997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006B83">
        <w:rPr>
          <w:rFonts w:ascii="맑은 고딕" w:eastAsia="맑은 고딕" w:hAnsi="맑은 고딕"/>
          <w:szCs w:val="20"/>
        </w:rPr>
        <w:t xml:space="preserve"> – </w:t>
      </w:r>
      <w:r w:rsidRPr="00006B83">
        <w:rPr>
          <w:rFonts w:ascii="맑은 고딕" w:eastAsia="맑은 고딕" w:hAnsi="맑은 고딕" w:hint="eastAsia"/>
          <w:szCs w:val="20"/>
        </w:rPr>
        <w:t>각종 운동 및 취미활동으</w:t>
      </w:r>
      <w:r w:rsidRPr="00006B83">
        <w:rPr>
          <w:rFonts w:ascii="맑은 고딕" w:eastAsia="맑은 고딕" w:hAnsi="맑은 고딕"/>
          <w:szCs w:val="20"/>
        </w:rPr>
        <w:t>로부터 자유하기.</w:t>
      </w:r>
    </w:p>
    <w:p w:rsidR="00006B83" w:rsidRPr="00006B83" w:rsidRDefault="00006B83" w:rsidP="00270997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006B83">
        <w:rPr>
          <w:rFonts w:ascii="맑은 고딕" w:eastAsia="맑은 고딕" w:hAnsi="맑은 고딕"/>
          <w:szCs w:val="20"/>
          <w:u w:val="single"/>
        </w:rPr>
        <w:t>월요일(</w:t>
      </w:r>
      <w:r w:rsidRPr="00006B83">
        <w:rPr>
          <w:rFonts w:ascii="맑은 고딕" w:eastAsia="맑은 고딕" w:hAnsi="맑은 고딕"/>
          <w:b/>
          <w:szCs w:val="20"/>
          <w:u w:val="single"/>
        </w:rPr>
        <w:t>M</w:t>
      </w:r>
      <w:r w:rsidRPr="00006B83">
        <w:rPr>
          <w:rFonts w:ascii="맑은 고딕" w:eastAsia="맑은 고딕" w:hAnsi="맑은 고딕"/>
          <w:szCs w:val="20"/>
          <w:u w:val="single"/>
        </w:rPr>
        <w:t>ontag): 미디어(</w:t>
      </w:r>
      <w:r w:rsidRPr="00006B83">
        <w:rPr>
          <w:rFonts w:ascii="맑은 고딕" w:eastAsia="맑은 고딕" w:hAnsi="맑은 고딕"/>
          <w:b/>
          <w:szCs w:val="20"/>
          <w:u w:val="single"/>
        </w:rPr>
        <w:t>M</w:t>
      </w:r>
      <w:r w:rsidRPr="00006B83">
        <w:rPr>
          <w:rFonts w:ascii="맑은 고딕" w:eastAsia="맑은 고딕" w:hAnsi="맑은 고딕"/>
          <w:szCs w:val="20"/>
          <w:u w:val="single"/>
        </w:rPr>
        <w:t>edia) 금식</w:t>
      </w:r>
    </w:p>
    <w:p w:rsidR="00006B83" w:rsidRPr="00006B83" w:rsidRDefault="00006B83" w:rsidP="00270997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006B83">
        <w:rPr>
          <w:rFonts w:ascii="맑은 고딕" w:eastAsia="맑은 고딕" w:hAnsi="맑은 고딕"/>
          <w:szCs w:val="20"/>
        </w:rPr>
        <w:t xml:space="preserve"> – 인터넷, 드라마, 게임 등의 오락 및 정보로부터 자유하기.</w:t>
      </w:r>
    </w:p>
    <w:p w:rsidR="00006B83" w:rsidRPr="00006B83" w:rsidRDefault="00006B83" w:rsidP="00270997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006B83">
        <w:rPr>
          <w:rFonts w:ascii="맑은 고딕" w:eastAsia="맑은 고딕" w:hAnsi="맑은 고딕" w:hint="eastAsia"/>
          <w:szCs w:val="20"/>
          <w:u w:val="single"/>
        </w:rPr>
        <w:t>화</w:t>
      </w:r>
      <w:r w:rsidRPr="00006B83">
        <w:rPr>
          <w:rFonts w:ascii="맑은 고딕" w:eastAsia="맑은 고딕" w:hAnsi="맑은 고딕"/>
          <w:szCs w:val="20"/>
          <w:u w:val="single"/>
        </w:rPr>
        <w:t>요일(</w:t>
      </w:r>
      <w:r w:rsidRPr="00006B83">
        <w:rPr>
          <w:rFonts w:ascii="맑은 고딕" w:eastAsia="맑은 고딕" w:hAnsi="맑은 고딕"/>
          <w:b/>
          <w:szCs w:val="20"/>
          <w:u w:val="single"/>
        </w:rPr>
        <w:t>D</w:t>
      </w:r>
      <w:r w:rsidRPr="00006B83">
        <w:rPr>
          <w:rFonts w:ascii="맑은 고딕" w:eastAsia="맑은 고딕" w:hAnsi="맑은 고딕"/>
          <w:szCs w:val="20"/>
          <w:u w:val="single"/>
        </w:rPr>
        <w:t>ienstag): 논쟁(</w:t>
      </w:r>
      <w:r w:rsidRPr="00006B83">
        <w:rPr>
          <w:rFonts w:ascii="맑은 고딕" w:eastAsia="맑은 고딕" w:hAnsi="맑은 고딕"/>
          <w:b/>
          <w:szCs w:val="20"/>
          <w:u w:val="single"/>
        </w:rPr>
        <w:t>D</w:t>
      </w:r>
      <w:r w:rsidRPr="00006B83">
        <w:rPr>
          <w:rFonts w:ascii="맑은 고딕" w:eastAsia="맑은 고딕" w:hAnsi="맑은 고딕"/>
          <w:szCs w:val="20"/>
          <w:u w:val="single"/>
        </w:rPr>
        <w:t>iscussion) 금식</w:t>
      </w:r>
    </w:p>
    <w:p w:rsidR="00006B83" w:rsidRPr="00006B83" w:rsidRDefault="00006B83" w:rsidP="00270997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006B83">
        <w:rPr>
          <w:rFonts w:ascii="맑은 고딕" w:eastAsia="맑은 고딕" w:hAnsi="맑은 고딕"/>
          <w:szCs w:val="20"/>
        </w:rPr>
        <w:t xml:space="preserve"> - 어떤 사람 혹은 어떤 상황에 대한 비판 및 논쟁으로부터 자유하기.</w:t>
      </w:r>
    </w:p>
    <w:p w:rsidR="00006B83" w:rsidRPr="00006B83" w:rsidRDefault="00006B83" w:rsidP="00270997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006B83">
        <w:rPr>
          <w:rFonts w:ascii="맑은 고딕" w:eastAsia="맑은 고딕" w:hAnsi="맑은 고딕"/>
          <w:szCs w:val="20"/>
          <w:u w:val="single"/>
        </w:rPr>
        <w:t>수요일(</w:t>
      </w:r>
      <w:r w:rsidRPr="00006B83">
        <w:rPr>
          <w:rFonts w:ascii="맑은 고딕" w:eastAsia="맑은 고딕" w:hAnsi="맑은 고딕"/>
          <w:b/>
          <w:szCs w:val="20"/>
          <w:u w:val="single"/>
        </w:rPr>
        <w:t>M</w:t>
      </w:r>
      <w:r w:rsidRPr="00006B83">
        <w:rPr>
          <w:rFonts w:ascii="맑은 고딕" w:eastAsia="맑은 고딕" w:hAnsi="맑은 고딕"/>
          <w:szCs w:val="20"/>
          <w:u w:val="single"/>
        </w:rPr>
        <w:t>ittwoch): 돈(</w:t>
      </w:r>
      <w:r w:rsidRPr="00006B83">
        <w:rPr>
          <w:rFonts w:ascii="맑은 고딕" w:eastAsia="맑은 고딕" w:hAnsi="맑은 고딕"/>
          <w:b/>
          <w:szCs w:val="20"/>
          <w:u w:val="single"/>
        </w:rPr>
        <w:t>M</w:t>
      </w:r>
      <w:r w:rsidRPr="00006B83">
        <w:rPr>
          <w:rFonts w:ascii="맑은 고딕" w:eastAsia="맑은 고딕" w:hAnsi="맑은 고딕"/>
          <w:szCs w:val="20"/>
          <w:u w:val="single"/>
        </w:rPr>
        <w:t>oney) 금식</w:t>
      </w:r>
    </w:p>
    <w:p w:rsidR="00006B83" w:rsidRPr="00006B83" w:rsidRDefault="00006B83" w:rsidP="00270997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006B83">
        <w:rPr>
          <w:rFonts w:ascii="맑은 고딕" w:eastAsia="맑은 고딕" w:hAnsi="맑은 고딕"/>
          <w:szCs w:val="20"/>
        </w:rPr>
        <w:t xml:space="preserve"> - 돈을 사용하여 팔고 사고 거래하는 모든 일로부터 자유하기.</w:t>
      </w:r>
    </w:p>
    <w:p w:rsidR="00006B83" w:rsidRPr="00006B83" w:rsidRDefault="00006B83" w:rsidP="00270997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006B83">
        <w:rPr>
          <w:rFonts w:ascii="맑은 고딕" w:eastAsia="맑은 고딕" w:hAnsi="맑은 고딕" w:hint="eastAsia"/>
          <w:szCs w:val="20"/>
          <w:u w:val="single"/>
        </w:rPr>
        <w:t>목</w:t>
      </w:r>
      <w:r w:rsidRPr="00006B83">
        <w:rPr>
          <w:rFonts w:ascii="맑은 고딕" w:eastAsia="맑은 고딕" w:hAnsi="맑은 고딕"/>
          <w:szCs w:val="20"/>
          <w:u w:val="single"/>
        </w:rPr>
        <w:t>요일(</w:t>
      </w:r>
      <w:r w:rsidRPr="00006B83">
        <w:rPr>
          <w:rFonts w:ascii="맑은 고딕" w:eastAsia="맑은 고딕" w:hAnsi="맑은 고딕"/>
          <w:b/>
          <w:szCs w:val="20"/>
          <w:u w:val="single"/>
        </w:rPr>
        <w:t>D</w:t>
      </w:r>
      <w:r w:rsidRPr="00006B83">
        <w:rPr>
          <w:rFonts w:ascii="맑은 고딕" w:eastAsia="맑은 고딕" w:hAnsi="맑은 고딕"/>
          <w:szCs w:val="20"/>
          <w:u w:val="single"/>
        </w:rPr>
        <w:t>onnerstag): 운전(</w:t>
      </w:r>
      <w:r w:rsidRPr="00006B83">
        <w:rPr>
          <w:rFonts w:ascii="맑은 고딕" w:eastAsia="맑은 고딕" w:hAnsi="맑은 고딕"/>
          <w:b/>
          <w:szCs w:val="20"/>
          <w:u w:val="single"/>
        </w:rPr>
        <w:t>D</w:t>
      </w:r>
      <w:r w:rsidRPr="00006B83">
        <w:rPr>
          <w:rFonts w:ascii="맑은 고딕" w:eastAsia="맑은 고딕" w:hAnsi="맑은 고딕"/>
          <w:szCs w:val="20"/>
          <w:u w:val="single"/>
        </w:rPr>
        <w:t>rive) 금식</w:t>
      </w:r>
    </w:p>
    <w:p w:rsidR="00006B83" w:rsidRPr="00006B83" w:rsidRDefault="00006B83" w:rsidP="00270997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006B83">
        <w:rPr>
          <w:rFonts w:ascii="맑은 고딕" w:eastAsia="맑은 고딕" w:hAnsi="맑은 고딕"/>
          <w:szCs w:val="20"/>
        </w:rPr>
        <w:t xml:space="preserve"> - 도보와 자전거를 이용하고</w:t>
      </w:r>
      <w:r w:rsidRPr="00006B83">
        <w:rPr>
          <w:rFonts w:ascii="맑은 고딕" w:eastAsia="맑은 고딕" w:hAnsi="맑은 고딕" w:hint="eastAsia"/>
          <w:szCs w:val="20"/>
        </w:rPr>
        <w:t>,</w:t>
      </w:r>
      <w:r w:rsidRPr="00006B83">
        <w:rPr>
          <w:rFonts w:ascii="맑은 고딕" w:eastAsia="맑은 고딕" w:hAnsi="맑은 고딕"/>
          <w:szCs w:val="20"/>
        </w:rPr>
        <w:t xml:space="preserve"> 자동차 운행으로부터 자유하기.</w:t>
      </w:r>
    </w:p>
    <w:p w:rsidR="00006B83" w:rsidRPr="00006B83" w:rsidRDefault="00006B83" w:rsidP="00270997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006B83">
        <w:rPr>
          <w:rFonts w:ascii="맑은 고딕" w:eastAsia="맑은 고딕" w:hAnsi="맑은 고딕"/>
          <w:szCs w:val="20"/>
          <w:u w:val="single"/>
        </w:rPr>
        <w:t>금요일(</w:t>
      </w:r>
      <w:r w:rsidRPr="00006B83">
        <w:rPr>
          <w:rFonts w:ascii="맑은 고딕" w:eastAsia="맑은 고딕" w:hAnsi="맑은 고딕"/>
          <w:b/>
          <w:szCs w:val="20"/>
          <w:u w:val="single"/>
        </w:rPr>
        <w:t>F</w:t>
      </w:r>
      <w:r w:rsidRPr="00006B83">
        <w:rPr>
          <w:rFonts w:ascii="맑은 고딕" w:eastAsia="맑은 고딕" w:hAnsi="맑은 고딕"/>
          <w:szCs w:val="20"/>
          <w:u w:val="single"/>
        </w:rPr>
        <w:t>reitag): 음식(</w:t>
      </w:r>
      <w:r w:rsidRPr="00006B83">
        <w:rPr>
          <w:rFonts w:ascii="맑은 고딕" w:eastAsia="맑은 고딕" w:hAnsi="맑은 고딕"/>
          <w:b/>
          <w:szCs w:val="20"/>
          <w:u w:val="single"/>
        </w:rPr>
        <w:t>F</w:t>
      </w:r>
      <w:r w:rsidRPr="00006B83">
        <w:rPr>
          <w:rFonts w:ascii="맑은 고딕" w:eastAsia="맑은 고딕" w:hAnsi="맑은 고딕"/>
          <w:szCs w:val="20"/>
          <w:u w:val="single"/>
        </w:rPr>
        <w:t>ood) 금식</w:t>
      </w:r>
    </w:p>
    <w:p w:rsidR="00006B83" w:rsidRPr="00006B83" w:rsidRDefault="00006B83" w:rsidP="00270997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006B83">
        <w:rPr>
          <w:rFonts w:ascii="맑은 고딕" w:eastAsia="맑은 고딕" w:hAnsi="맑은 고딕"/>
          <w:szCs w:val="20"/>
        </w:rPr>
        <w:t xml:space="preserve"> - 한 두 끼니, 혹은 하루 세 끼니 먹고 마시는 일로부터 자유하기 </w:t>
      </w:r>
    </w:p>
    <w:p w:rsidR="00006B83" w:rsidRPr="00006B83" w:rsidRDefault="00006B83" w:rsidP="00270997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006B83">
        <w:rPr>
          <w:rFonts w:ascii="맑은 고딕" w:eastAsia="맑은 고딕" w:hAnsi="맑은 고딕"/>
          <w:szCs w:val="20"/>
          <w:u w:val="single"/>
        </w:rPr>
        <w:t>토요일(</w:t>
      </w:r>
      <w:r w:rsidRPr="00006B83">
        <w:rPr>
          <w:rFonts w:ascii="맑은 고딕" w:eastAsia="맑은 고딕" w:hAnsi="맑은 고딕"/>
          <w:b/>
          <w:szCs w:val="20"/>
          <w:u w:val="single"/>
        </w:rPr>
        <w:t>S</w:t>
      </w:r>
      <w:r w:rsidRPr="00006B83">
        <w:rPr>
          <w:rFonts w:ascii="맑은 고딕" w:eastAsia="맑은 고딕" w:hAnsi="맑은 고딕"/>
          <w:szCs w:val="20"/>
          <w:u w:val="single"/>
        </w:rPr>
        <w:t>ammstag): 소리(</w:t>
      </w:r>
      <w:r w:rsidRPr="00006B83">
        <w:rPr>
          <w:rFonts w:ascii="맑은 고딕" w:eastAsia="맑은 고딕" w:hAnsi="맑은 고딕"/>
          <w:b/>
          <w:szCs w:val="20"/>
          <w:u w:val="single"/>
        </w:rPr>
        <w:t>S</w:t>
      </w:r>
      <w:r w:rsidRPr="00006B83">
        <w:rPr>
          <w:rFonts w:ascii="맑은 고딕" w:eastAsia="맑은 고딕" w:hAnsi="맑은 고딕"/>
          <w:szCs w:val="20"/>
          <w:u w:val="single"/>
        </w:rPr>
        <w:t>ound) 금식</w:t>
      </w:r>
    </w:p>
    <w:p w:rsidR="00006B83" w:rsidRPr="00006B83" w:rsidRDefault="00006B83" w:rsidP="00270997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006B83">
        <w:rPr>
          <w:rFonts w:ascii="맑은 고딕" w:eastAsia="맑은 고딕" w:hAnsi="맑은 고딕"/>
          <w:szCs w:val="20"/>
        </w:rPr>
        <w:t xml:space="preserve"> - 모든 음악 및 소음</w:t>
      </w:r>
      <w:r w:rsidR="005B7999">
        <w:rPr>
          <w:rFonts w:ascii="맑은 고딕" w:eastAsia="맑은 고딕" w:hAnsi="맑은 고딕" w:hint="eastAsia"/>
          <w:szCs w:val="20"/>
        </w:rPr>
        <w:t>, 수다</w:t>
      </w:r>
      <w:r w:rsidRPr="00006B83">
        <w:rPr>
          <w:rFonts w:ascii="맑은 고딕" w:eastAsia="맑은 고딕" w:hAnsi="맑은 고딕"/>
          <w:szCs w:val="20"/>
        </w:rPr>
        <w:t>로부터 자유하기</w:t>
      </w:r>
    </w:p>
    <w:p w:rsidR="00BA211D" w:rsidRDefault="00BA211D" w:rsidP="0027099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</w:p>
    <w:p w:rsidR="00902D8C" w:rsidRDefault="00902D8C" w:rsidP="006E0517">
      <w:pPr>
        <w:wordWrap/>
        <w:spacing w:line="300" w:lineRule="exact"/>
        <w:jc w:val="center"/>
        <w:rPr>
          <w:rFonts w:ascii="맑은 고딕" w:eastAsia="맑은 고딕" w:hAnsi="맑은 고딕"/>
          <w:b/>
          <w:szCs w:val="20"/>
        </w:rPr>
      </w:pPr>
      <w:r w:rsidRPr="00E25BD8">
        <w:rPr>
          <w:rFonts w:ascii="맑은 고딕" w:eastAsia="맑은 고딕" w:hAnsi="맑은 고딕"/>
          <w:b/>
          <w:szCs w:val="20"/>
        </w:rPr>
        <w:t>◈</w:t>
      </w:r>
      <w:r w:rsidR="00270997">
        <w:rPr>
          <w:rFonts w:ascii="맑은 고딕" w:eastAsia="맑은 고딕" w:hAnsi="맑은 고딕" w:hint="eastAsia"/>
          <w:b/>
          <w:szCs w:val="20"/>
        </w:rPr>
        <w:t xml:space="preserve"> 고난주간 말씀묵상</w:t>
      </w:r>
      <w:r w:rsidRPr="00785C38">
        <w:rPr>
          <w:rFonts w:ascii="맑은 고딕" w:eastAsia="맑은 고딕" w:hAnsi="맑은 고딕" w:hint="eastAsia"/>
          <w:b/>
          <w:szCs w:val="20"/>
        </w:rPr>
        <w:t xml:space="preserve"> </w:t>
      </w:r>
      <w:r w:rsidRPr="00E25BD8">
        <w:rPr>
          <w:rFonts w:ascii="맑은 고딕" w:eastAsia="맑은 고딕" w:hAnsi="맑은 고딕"/>
          <w:b/>
          <w:szCs w:val="20"/>
        </w:rPr>
        <w:t>◈</w:t>
      </w:r>
    </w:p>
    <w:tbl>
      <w:tblPr>
        <w:tblStyle w:val="af4"/>
        <w:tblW w:w="0" w:type="auto"/>
        <w:tblInd w:w="250" w:type="dxa"/>
        <w:tblLook w:val="04A0"/>
      </w:tblPr>
      <w:tblGrid>
        <w:gridCol w:w="1418"/>
        <w:gridCol w:w="5670"/>
      </w:tblGrid>
      <w:tr w:rsidR="006E2440" w:rsidTr="00701F93">
        <w:tc>
          <w:tcPr>
            <w:tcW w:w="1418" w:type="dxa"/>
          </w:tcPr>
          <w:p w:rsidR="006E2440" w:rsidRPr="00225AA9" w:rsidRDefault="006E2440" w:rsidP="006B1ABD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4월  9일</w:t>
            </w:r>
            <w:r w:rsidR="00270997"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(일)</w:t>
            </w:r>
          </w:p>
        </w:tc>
        <w:tc>
          <w:tcPr>
            <w:tcW w:w="5670" w:type="dxa"/>
          </w:tcPr>
          <w:p w:rsidR="006E2440" w:rsidRPr="00E25BD8" w:rsidRDefault="00270997" w:rsidP="00F746D4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출 1-2장</w:t>
            </w:r>
            <w:r w:rsidR="00CE18A1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, </w:t>
            </w:r>
            <w:r w:rsidR="00701F93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 </w:t>
            </w:r>
            <w:r w:rsidR="00CE18A1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시 </w:t>
            </w:r>
            <w:r w:rsidR="00F746D4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</w:t>
            </w:r>
            <w:r w:rsidR="00CE18A1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6편,</w:t>
            </w:r>
            <w:r w:rsidR="00495084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</w:t>
            </w:r>
            <w:r w:rsidR="00701F93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</w:t>
            </w:r>
            <w:r w:rsidR="00495084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눅 19:28-44</w:t>
            </w:r>
            <w:r w:rsidR="00701F93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,    갈 1:1-5,  </w:t>
            </w:r>
            <w:r w:rsidR="00D52918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</w:t>
            </w:r>
            <w:r w:rsidR="00701F93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</w:t>
            </w:r>
            <w:r w:rsidR="00D52918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</w:t>
            </w:r>
            <w:r w:rsidR="00701F93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찬송  94장</w:t>
            </w:r>
          </w:p>
        </w:tc>
      </w:tr>
      <w:tr w:rsidR="006E2440" w:rsidTr="00701F93">
        <w:tc>
          <w:tcPr>
            <w:tcW w:w="1418" w:type="dxa"/>
          </w:tcPr>
          <w:p w:rsidR="006E2440" w:rsidRPr="00225AA9" w:rsidRDefault="006E2440" w:rsidP="00270997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4월 1</w:t>
            </w:r>
            <w:r w:rsidR="00270997"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0</w:t>
            </w: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일</w:t>
            </w:r>
            <w:r w:rsidR="00270997"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(월)</w:t>
            </w:r>
          </w:p>
        </w:tc>
        <w:tc>
          <w:tcPr>
            <w:tcW w:w="5670" w:type="dxa"/>
          </w:tcPr>
          <w:p w:rsidR="006E2440" w:rsidRPr="00E25BD8" w:rsidRDefault="00270997" w:rsidP="00D52918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출 3-6장, </w:t>
            </w:r>
            <w:r w:rsidR="00701F93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 </w:t>
            </w:r>
            <w:r w:rsidR="00CE18A1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시 18편</w:t>
            </w:r>
            <w:r w:rsidR="00495084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, </w:t>
            </w:r>
            <w:r w:rsidR="00701F93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</w:t>
            </w:r>
            <w:r w:rsidR="00495084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눅 19:45-48</w:t>
            </w:r>
            <w:r w:rsidR="00701F93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,    갈 1:6-24, </w:t>
            </w:r>
            <w:r w:rsidR="00D52918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 </w:t>
            </w:r>
            <w:r w:rsidR="00701F93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찬송</w:t>
            </w:r>
            <w:r w:rsidR="00495084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</w:t>
            </w:r>
            <w:r w:rsidR="00701F93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263장</w:t>
            </w:r>
          </w:p>
        </w:tc>
      </w:tr>
      <w:tr w:rsidR="006E2440" w:rsidTr="00701F93">
        <w:tc>
          <w:tcPr>
            <w:tcW w:w="1418" w:type="dxa"/>
          </w:tcPr>
          <w:p w:rsidR="006E2440" w:rsidRPr="00225AA9" w:rsidRDefault="006E2440" w:rsidP="006B1ABD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4월</w:t>
            </w:r>
            <w:r w:rsidR="00270997"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 xml:space="preserve"> 11</w:t>
            </w: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일</w:t>
            </w:r>
            <w:r w:rsidR="00270997"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(화)</w:t>
            </w:r>
          </w:p>
        </w:tc>
        <w:tc>
          <w:tcPr>
            <w:tcW w:w="5670" w:type="dxa"/>
          </w:tcPr>
          <w:p w:rsidR="006E2440" w:rsidRPr="00E25BD8" w:rsidRDefault="00270997" w:rsidP="00F746D4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출 7-10장,</w:t>
            </w:r>
            <w:r w:rsidR="00CE18A1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</w:t>
            </w:r>
            <w:r w:rsidR="00701F93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</w:t>
            </w:r>
            <w:r w:rsidR="00CE18A1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시109편</w:t>
            </w:r>
            <w:r w:rsidR="00495084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, </w:t>
            </w:r>
            <w:r w:rsidR="00F746D4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</w:t>
            </w:r>
            <w:r w:rsidR="00495084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눅 20장</w:t>
            </w:r>
            <w:r w:rsidR="00701F93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,      </w:t>
            </w:r>
            <w:r w:rsidR="00EA0F52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</w:t>
            </w:r>
            <w:r w:rsidR="00701F93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갈 2장</w:t>
            </w:r>
            <w:r w:rsidR="00D52918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,</w:t>
            </w:r>
            <w:r w:rsidR="00701F93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     </w:t>
            </w:r>
            <w:r w:rsidR="00D52918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</w:t>
            </w:r>
            <w:r w:rsidR="00701F93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찬송 254장</w:t>
            </w:r>
          </w:p>
        </w:tc>
      </w:tr>
      <w:tr w:rsidR="006E2440" w:rsidTr="00701F93">
        <w:tc>
          <w:tcPr>
            <w:tcW w:w="1418" w:type="dxa"/>
          </w:tcPr>
          <w:p w:rsidR="006E2440" w:rsidRPr="00225AA9" w:rsidRDefault="006E2440" w:rsidP="00270997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 xml:space="preserve">4월 </w:t>
            </w:r>
            <w:r w:rsidR="00270997"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12</w:t>
            </w: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일</w:t>
            </w:r>
            <w:r w:rsidR="00270997"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(수)</w:t>
            </w:r>
          </w:p>
        </w:tc>
        <w:tc>
          <w:tcPr>
            <w:tcW w:w="5670" w:type="dxa"/>
          </w:tcPr>
          <w:p w:rsidR="006E2440" w:rsidRPr="00E25BD8" w:rsidRDefault="00270997" w:rsidP="00D52918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출 11-13장,</w:t>
            </w:r>
            <w:r w:rsidR="00CE18A1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시 39편,</w:t>
            </w:r>
            <w:r w:rsidR="00495084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</w:t>
            </w:r>
            <w:r w:rsidR="00701F93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</w:t>
            </w:r>
            <w:r w:rsidR="00495084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눅 21장</w:t>
            </w:r>
            <w:r w:rsidR="00701F93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,       갈 3장</w:t>
            </w:r>
            <w:r w:rsidR="00D52918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,</w:t>
            </w:r>
            <w:r w:rsidR="00701F93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     </w:t>
            </w:r>
            <w:r w:rsidR="00D52918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</w:t>
            </w:r>
            <w:r w:rsidR="00701F93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찬송 </w:t>
            </w:r>
            <w:r w:rsidR="00D52918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143장</w:t>
            </w:r>
          </w:p>
        </w:tc>
      </w:tr>
      <w:tr w:rsidR="00270997" w:rsidTr="00701F93">
        <w:tc>
          <w:tcPr>
            <w:tcW w:w="1418" w:type="dxa"/>
          </w:tcPr>
          <w:p w:rsidR="00270997" w:rsidRDefault="00270997" w:rsidP="00C125E1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4월 13일(목)</w:t>
            </w:r>
          </w:p>
        </w:tc>
        <w:tc>
          <w:tcPr>
            <w:tcW w:w="5670" w:type="dxa"/>
          </w:tcPr>
          <w:p w:rsidR="00270997" w:rsidRDefault="00270997" w:rsidP="00D52918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출 14-1</w:t>
            </w:r>
            <w:r w:rsidR="00D332EE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7</w:t>
            </w: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장</w:t>
            </w:r>
            <w:r w:rsidR="00CE18A1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, 시 55편,</w:t>
            </w:r>
            <w:r w:rsidR="00495084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</w:t>
            </w:r>
            <w:r w:rsidR="00701F93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</w:t>
            </w:r>
            <w:r w:rsidR="00495084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눅 22:1-65</w:t>
            </w:r>
            <w:r w:rsidR="00701F93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,     갈 4장      </w:t>
            </w:r>
            <w:r w:rsidR="00D52918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</w:t>
            </w:r>
            <w:r w:rsidR="00701F93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찬송 </w:t>
            </w:r>
            <w:r w:rsidR="00D52918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144장</w:t>
            </w:r>
          </w:p>
        </w:tc>
      </w:tr>
      <w:tr w:rsidR="00270997" w:rsidTr="00701F93">
        <w:tc>
          <w:tcPr>
            <w:tcW w:w="1418" w:type="dxa"/>
          </w:tcPr>
          <w:p w:rsidR="00270997" w:rsidRDefault="00270997" w:rsidP="00C125E1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4월 14일(금)</w:t>
            </w:r>
          </w:p>
        </w:tc>
        <w:tc>
          <w:tcPr>
            <w:tcW w:w="5670" w:type="dxa"/>
          </w:tcPr>
          <w:p w:rsidR="00270997" w:rsidRDefault="00D332EE" w:rsidP="00D52918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출 18-20장</w:t>
            </w:r>
            <w:r w:rsidR="00CE18A1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, 시 22편</w:t>
            </w:r>
            <w:r w:rsidR="00495084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, </w:t>
            </w:r>
            <w:r w:rsidR="00701F93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</w:t>
            </w:r>
            <w:r w:rsidR="00495084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눅 22:66-23:49</w:t>
            </w:r>
            <w:r w:rsidR="00701F93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, 갈 5장</w:t>
            </w:r>
            <w:r w:rsidR="00D52918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,</w:t>
            </w:r>
            <w:r w:rsidR="00701F93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    </w:t>
            </w:r>
            <w:r w:rsidR="00D52918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</w:t>
            </w:r>
            <w:r w:rsidR="00701F93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찬송 150장</w:t>
            </w:r>
          </w:p>
        </w:tc>
      </w:tr>
      <w:tr w:rsidR="00270997" w:rsidTr="00701F93">
        <w:tc>
          <w:tcPr>
            <w:tcW w:w="1418" w:type="dxa"/>
          </w:tcPr>
          <w:p w:rsidR="00270997" w:rsidRDefault="00270997" w:rsidP="00C125E1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4월 15일(토)</w:t>
            </w:r>
          </w:p>
        </w:tc>
        <w:tc>
          <w:tcPr>
            <w:tcW w:w="5670" w:type="dxa"/>
          </w:tcPr>
          <w:p w:rsidR="00270997" w:rsidRDefault="00D332EE" w:rsidP="00D52918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출 21-24장</w:t>
            </w:r>
            <w:r w:rsidR="00CE18A1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,</w:t>
            </w:r>
            <w:r w:rsidR="00495084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시 26편, </w:t>
            </w:r>
            <w:r w:rsidR="00701F93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</w:t>
            </w:r>
            <w:r w:rsidR="00495084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눅 23:50-56</w:t>
            </w:r>
            <w:r w:rsidR="00701F93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,    갈 6장 </w:t>
            </w:r>
            <w:r w:rsidR="00D52918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,</w:t>
            </w:r>
            <w:r w:rsidR="00701F93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   </w:t>
            </w:r>
            <w:r w:rsidR="00D52918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</w:t>
            </w:r>
            <w:r w:rsidR="00701F93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 찬송 264장</w:t>
            </w:r>
          </w:p>
        </w:tc>
      </w:tr>
    </w:tbl>
    <w:p w:rsidR="00902D8C" w:rsidRPr="00EB3EAA" w:rsidRDefault="00902D8C" w:rsidP="00DE63E7">
      <w:pPr>
        <w:wordWrap/>
        <w:spacing w:line="300" w:lineRule="exact"/>
        <w:ind w:left="567"/>
        <w:jc w:val="left"/>
        <w:rPr>
          <w:rFonts w:asciiTheme="minorEastAsia" w:hAnsiTheme="minorEastAsia"/>
          <w:kern w:val="0"/>
          <w:sz w:val="18"/>
          <w:szCs w:val="18"/>
          <w:lang w:val="de-DE"/>
        </w:rPr>
      </w:pPr>
      <w:bookmarkStart w:id="1" w:name="_GoBack"/>
      <w:bookmarkEnd w:id="1"/>
    </w:p>
    <w:sectPr w:rsidR="00902D8C" w:rsidRPr="00EB3EAA" w:rsidSect="000B594A">
      <w:pgSz w:w="8419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928" w:rsidRDefault="008C3928">
      <w:r>
        <w:separator/>
      </w:r>
    </w:p>
  </w:endnote>
  <w:endnote w:type="continuationSeparator" w:id="1">
    <w:p w:rsidR="008C3928" w:rsidRDefault="008C3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D개성체">
    <w:panose1 w:val="02020603020101020101"/>
    <w:charset w:val="81"/>
    <w:family w:val="roman"/>
    <w:pitch w:val="variable"/>
    <w:sig w:usb0="00000001" w:usb1="09060000" w:usb2="00000010" w:usb3="00000000" w:csb0="00080000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928" w:rsidRDefault="008C3928">
      <w:r>
        <w:separator/>
      </w:r>
    </w:p>
  </w:footnote>
  <w:footnote w:type="continuationSeparator" w:id="1">
    <w:p w:rsidR="008C3928" w:rsidRDefault="008C3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77F"/>
    <w:multiLevelType w:val="hybridMultilevel"/>
    <w:tmpl w:val="FDC63CE0"/>
    <w:lvl w:ilvl="0" w:tplc="117E8320">
      <w:numFmt w:val="bullet"/>
      <w:lvlText w:val=""/>
      <w:lvlJc w:val="left"/>
      <w:pPr>
        <w:ind w:left="152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">
    <w:nsid w:val="0AC25593"/>
    <w:multiLevelType w:val="hybridMultilevel"/>
    <w:tmpl w:val="BE5C65B8"/>
    <w:lvl w:ilvl="0" w:tplc="F192FA38">
      <w:numFmt w:val="bullet"/>
      <w:lvlText w:val="-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DFD465F"/>
    <w:multiLevelType w:val="hybridMultilevel"/>
    <w:tmpl w:val="C4184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37840"/>
    <w:multiLevelType w:val="hybridMultilevel"/>
    <w:tmpl w:val="222C56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549FB"/>
    <w:multiLevelType w:val="hybridMultilevel"/>
    <w:tmpl w:val="1AAEC4D8"/>
    <w:lvl w:ilvl="0" w:tplc="7660D5E4">
      <w:numFmt w:val="bullet"/>
      <w:lvlText w:val=""/>
      <w:lvlJc w:val="left"/>
      <w:pPr>
        <w:ind w:left="116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1BCA406E"/>
    <w:multiLevelType w:val="hybridMultilevel"/>
    <w:tmpl w:val="0DE4319A"/>
    <w:lvl w:ilvl="0" w:tplc="56848C2A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 w:cs="Times New Roman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6">
    <w:nsid w:val="1ED806B8"/>
    <w:multiLevelType w:val="hybridMultilevel"/>
    <w:tmpl w:val="32B241D4"/>
    <w:lvl w:ilvl="0" w:tplc="7C18420C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F61077E"/>
    <w:multiLevelType w:val="hybridMultilevel"/>
    <w:tmpl w:val="C686A232"/>
    <w:lvl w:ilvl="0" w:tplc="86224F6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  <w:rPr>
        <w:rFonts w:cs="Times New Roman"/>
      </w:rPr>
    </w:lvl>
  </w:abstractNum>
  <w:abstractNum w:abstractNumId="8">
    <w:nsid w:val="201F0266"/>
    <w:multiLevelType w:val="hybridMultilevel"/>
    <w:tmpl w:val="BB761CFA"/>
    <w:lvl w:ilvl="0" w:tplc="0E1ED7C8">
      <w:start w:val="2"/>
      <w:numFmt w:val="bullet"/>
      <w:lvlText w:val="◆"/>
      <w:lvlJc w:val="left"/>
      <w:pPr>
        <w:ind w:left="760" w:hanging="36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0C4476E"/>
    <w:multiLevelType w:val="hybridMultilevel"/>
    <w:tmpl w:val="D8A82348"/>
    <w:lvl w:ilvl="0" w:tplc="A4388DF8">
      <w:start w:val="26"/>
      <w:numFmt w:val="bullet"/>
      <w:lvlText w:val=""/>
      <w:lvlJc w:val="left"/>
      <w:pPr>
        <w:ind w:left="2865" w:hanging="360"/>
      </w:pPr>
      <w:rPr>
        <w:rFonts w:ascii="Wingdings" w:eastAsia="굴림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05" w:hanging="400"/>
      </w:pPr>
      <w:rPr>
        <w:rFonts w:ascii="Wingdings" w:hAnsi="Wingdings" w:hint="default"/>
      </w:rPr>
    </w:lvl>
  </w:abstractNum>
  <w:abstractNum w:abstractNumId="10">
    <w:nsid w:val="2276334B"/>
    <w:multiLevelType w:val="hybridMultilevel"/>
    <w:tmpl w:val="859E80F8"/>
    <w:lvl w:ilvl="0" w:tplc="A9D4D532">
      <w:start w:val="1"/>
      <w:numFmt w:val="bullet"/>
      <w:lvlText w:val="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1">
    <w:nsid w:val="27011E2E"/>
    <w:multiLevelType w:val="hybridMultilevel"/>
    <w:tmpl w:val="36B08AF4"/>
    <w:lvl w:ilvl="0" w:tplc="D1F65500">
      <w:numFmt w:val="bullet"/>
      <w:lvlText w:val="-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7080BD3"/>
    <w:multiLevelType w:val="hybridMultilevel"/>
    <w:tmpl w:val="E4A2DA0A"/>
    <w:lvl w:ilvl="0" w:tplc="EF7AA0EC">
      <w:numFmt w:val="bullet"/>
      <w:lvlText w:val="◆"/>
      <w:lvlJc w:val="left"/>
      <w:pPr>
        <w:ind w:left="1920" w:hanging="360"/>
      </w:pPr>
      <w:rPr>
        <w:rFonts w:ascii="굴림" w:eastAsia="굴림" w:hAnsi="굴림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13">
    <w:nsid w:val="296D0257"/>
    <w:multiLevelType w:val="hybridMultilevel"/>
    <w:tmpl w:val="952C4932"/>
    <w:lvl w:ilvl="0" w:tplc="5678B364">
      <w:start w:val="4"/>
      <w:numFmt w:val="bullet"/>
      <w:lvlText w:val=""/>
      <w:lvlJc w:val="left"/>
      <w:pPr>
        <w:ind w:left="900" w:hanging="360"/>
      </w:pPr>
      <w:rPr>
        <w:rFonts w:ascii="Wingdings" w:eastAsia="굴림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14">
    <w:nsid w:val="32036A93"/>
    <w:multiLevelType w:val="hybridMultilevel"/>
    <w:tmpl w:val="B65A0E0A"/>
    <w:lvl w:ilvl="0" w:tplc="B3EE555A">
      <w:numFmt w:val="bullet"/>
      <w:lvlText w:val="◆"/>
      <w:lvlJc w:val="left"/>
      <w:pPr>
        <w:ind w:left="760" w:hanging="360"/>
      </w:pPr>
      <w:rPr>
        <w:rFonts w:ascii="굴림" w:eastAsia="굴림" w:hAnsi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337E23B8"/>
    <w:multiLevelType w:val="multilevel"/>
    <w:tmpl w:val="E8F2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5B371E"/>
    <w:multiLevelType w:val="hybridMultilevel"/>
    <w:tmpl w:val="0576CEC4"/>
    <w:lvl w:ilvl="0" w:tplc="658C1A02">
      <w:start w:val="4"/>
      <w:numFmt w:val="bullet"/>
      <w:lvlText w:val=""/>
      <w:lvlJc w:val="left"/>
      <w:pPr>
        <w:ind w:left="760" w:hanging="360"/>
      </w:pPr>
      <w:rPr>
        <w:rFonts w:ascii="Wingdings" w:eastAsia="굴림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8AA7F93"/>
    <w:multiLevelType w:val="hybridMultilevel"/>
    <w:tmpl w:val="F29006F0"/>
    <w:lvl w:ilvl="0" w:tplc="AF18BD34">
      <w:start w:val="26"/>
      <w:numFmt w:val="bullet"/>
      <w:lvlText w:val=""/>
      <w:lvlJc w:val="left"/>
      <w:pPr>
        <w:ind w:left="2880" w:hanging="360"/>
      </w:pPr>
      <w:rPr>
        <w:rFonts w:ascii="Wingdings" w:eastAsia="굴림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00"/>
      </w:pPr>
      <w:rPr>
        <w:rFonts w:ascii="Wingdings" w:hAnsi="Wingdings" w:hint="default"/>
      </w:rPr>
    </w:lvl>
  </w:abstractNum>
  <w:abstractNum w:abstractNumId="18">
    <w:nsid w:val="38F146F5"/>
    <w:multiLevelType w:val="hybridMultilevel"/>
    <w:tmpl w:val="5B8A292E"/>
    <w:lvl w:ilvl="0" w:tplc="A4862C56">
      <w:start w:val="1"/>
      <w:numFmt w:val="decimal"/>
      <w:lvlText w:val="%1)"/>
      <w:lvlJc w:val="left"/>
      <w:pPr>
        <w:ind w:left="5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  <w:rPr>
        <w:rFonts w:cs="Times New Roman"/>
      </w:rPr>
    </w:lvl>
  </w:abstractNum>
  <w:abstractNum w:abstractNumId="19">
    <w:nsid w:val="3BB96DE2"/>
    <w:multiLevelType w:val="hybridMultilevel"/>
    <w:tmpl w:val="3252DA2A"/>
    <w:lvl w:ilvl="0" w:tplc="8D9AF07A">
      <w:numFmt w:val="bullet"/>
      <w:lvlText w:val="-"/>
      <w:lvlJc w:val="left"/>
      <w:pPr>
        <w:ind w:left="2145" w:hanging="36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5" w:hanging="400"/>
      </w:pPr>
      <w:rPr>
        <w:rFonts w:ascii="Wingdings" w:hAnsi="Wingdings" w:hint="default"/>
      </w:rPr>
    </w:lvl>
  </w:abstractNum>
  <w:abstractNum w:abstractNumId="20">
    <w:nsid w:val="3D367B76"/>
    <w:multiLevelType w:val="hybridMultilevel"/>
    <w:tmpl w:val="47F04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D2E29"/>
    <w:multiLevelType w:val="multilevel"/>
    <w:tmpl w:val="0B8E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6804484"/>
    <w:multiLevelType w:val="hybridMultilevel"/>
    <w:tmpl w:val="857208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93FF4"/>
    <w:multiLevelType w:val="hybridMultilevel"/>
    <w:tmpl w:val="6784BF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02328"/>
    <w:multiLevelType w:val="hybridMultilevel"/>
    <w:tmpl w:val="E1643F18"/>
    <w:lvl w:ilvl="0" w:tplc="687E0D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61861F0D"/>
    <w:multiLevelType w:val="hybridMultilevel"/>
    <w:tmpl w:val="418C0534"/>
    <w:lvl w:ilvl="0" w:tplc="F88CDF40">
      <w:numFmt w:val="bullet"/>
      <w:lvlText w:val="◆"/>
      <w:lvlJc w:val="left"/>
      <w:pPr>
        <w:ind w:left="1195" w:hanging="360"/>
      </w:pPr>
      <w:rPr>
        <w:rFonts w:ascii="맑은 고딕" w:eastAsia="맑은 고딕" w:hAnsi="맑은 고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6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00"/>
      </w:pPr>
      <w:rPr>
        <w:rFonts w:ascii="Wingdings" w:hAnsi="Wingdings" w:hint="default"/>
      </w:rPr>
    </w:lvl>
  </w:abstractNum>
  <w:abstractNum w:abstractNumId="26">
    <w:nsid w:val="63C72611"/>
    <w:multiLevelType w:val="hybridMultilevel"/>
    <w:tmpl w:val="813E9DAC"/>
    <w:lvl w:ilvl="0" w:tplc="84367F7E">
      <w:start w:val="4"/>
      <w:numFmt w:val="bullet"/>
      <w:lvlText w:val=""/>
      <w:lvlJc w:val="left"/>
      <w:pPr>
        <w:ind w:left="720" w:hanging="360"/>
      </w:pPr>
      <w:rPr>
        <w:rFonts w:ascii="Wingdings" w:eastAsia="굴림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7">
    <w:nsid w:val="670F7C8F"/>
    <w:multiLevelType w:val="hybridMultilevel"/>
    <w:tmpl w:val="8202FCB8"/>
    <w:lvl w:ilvl="0" w:tplc="9864C1A6">
      <w:start w:val="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712F6374"/>
    <w:multiLevelType w:val="hybridMultilevel"/>
    <w:tmpl w:val="FF74B95A"/>
    <w:lvl w:ilvl="0" w:tplc="80E2E140">
      <w:numFmt w:val="bullet"/>
      <w:lvlText w:val="-"/>
      <w:lvlJc w:val="left"/>
      <w:pPr>
        <w:ind w:left="188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6"/>
  </w:num>
  <w:num w:numId="5">
    <w:abstractNumId w:val="13"/>
  </w:num>
  <w:num w:numId="6">
    <w:abstractNumId w:val="16"/>
  </w:num>
  <w:num w:numId="7">
    <w:abstractNumId w:val="17"/>
  </w:num>
  <w:num w:numId="8">
    <w:abstractNumId w:val="9"/>
  </w:num>
  <w:num w:numId="9">
    <w:abstractNumId w:val="18"/>
  </w:num>
  <w:num w:numId="10">
    <w:abstractNumId w:val="14"/>
  </w:num>
  <w:num w:numId="11">
    <w:abstractNumId w:val="4"/>
  </w:num>
  <w:num w:numId="12">
    <w:abstractNumId w:val="0"/>
  </w:num>
  <w:num w:numId="13">
    <w:abstractNumId w:val="28"/>
  </w:num>
  <w:num w:numId="14">
    <w:abstractNumId w:val="11"/>
  </w:num>
  <w:num w:numId="15">
    <w:abstractNumId w:val="1"/>
  </w:num>
  <w:num w:numId="16">
    <w:abstractNumId w:val="27"/>
  </w:num>
  <w:num w:numId="17">
    <w:abstractNumId w:val="19"/>
  </w:num>
  <w:num w:numId="18">
    <w:abstractNumId w:val="21"/>
  </w:num>
  <w:num w:numId="19">
    <w:abstractNumId w:val="7"/>
  </w:num>
  <w:num w:numId="20">
    <w:abstractNumId w:val="5"/>
  </w:num>
  <w:num w:numId="21">
    <w:abstractNumId w:val="6"/>
  </w:num>
  <w:num w:numId="22">
    <w:abstractNumId w:val="25"/>
  </w:num>
  <w:num w:numId="23">
    <w:abstractNumId w:val="15"/>
  </w:num>
  <w:num w:numId="24">
    <w:abstractNumId w:val="24"/>
  </w:num>
  <w:num w:numId="25">
    <w:abstractNumId w:val="20"/>
  </w:num>
  <w:num w:numId="26">
    <w:abstractNumId w:val="22"/>
  </w:num>
  <w:num w:numId="27">
    <w:abstractNumId w:val="2"/>
  </w:num>
  <w:num w:numId="28">
    <w:abstractNumId w:val="3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ttachedTemplate r:id="rId1"/>
  <w:stylePaneFormatFilter w:val="3F01"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printTwoOnOne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61__i" w:val="H4sIAAAAAAAEAKtWckksSQxILCpxzi/NK1GyMqwFAAEhoTITAAAA"/>
    <w:docVar w:name="__grammarly61_1" w:val="H4sIAAAAAAAEAKtWcslPLs1NzSvxTFGyUko2s7BINTZO1DUwNkzWNTEzT9W1NE5O07VMSTMzN7a0SDY0TVbSUQpOLS7OzM8DaTEyrgUA0fXs5UQAAAA="/>
  </w:docVars>
  <w:rsids>
    <w:rsidRoot w:val="00804664"/>
    <w:rsid w:val="000008E7"/>
    <w:rsid w:val="00001100"/>
    <w:rsid w:val="00001477"/>
    <w:rsid w:val="000018EF"/>
    <w:rsid w:val="00001E2C"/>
    <w:rsid w:val="00001FC1"/>
    <w:rsid w:val="000020DF"/>
    <w:rsid w:val="0000237A"/>
    <w:rsid w:val="00002A9E"/>
    <w:rsid w:val="000030BB"/>
    <w:rsid w:val="0000385B"/>
    <w:rsid w:val="000038C3"/>
    <w:rsid w:val="00003EEB"/>
    <w:rsid w:val="00004A4F"/>
    <w:rsid w:val="00004A5D"/>
    <w:rsid w:val="00005865"/>
    <w:rsid w:val="0000598A"/>
    <w:rsid w:val="0000688D"/>
    <w:rsid w:val="0000692B"/>
    <w:rsid w:val="00006B83"/>
    <w:rsid w:val="000078D7"/>
    <w:rsid w:val="00010224"/>
    <w:rsid w:val="000102B8"/>
    <w:rsid w:val="00010504"/>
    <w:rsid w:val="000106D1"/>
    <w:rsid w:val="000106FC"/>
    <w:rsid w:val="00010A8A"/>
    <w:rsid w:val="00010B01"/>
    <w:rsid w:val="0001149A"/>
    <w:rsid w:val="000114C2"/>
    <w:rsid w:val="0001186D"/>
    <w:rsid w:val="00012873"/>
    <w:rsid w:val="00012FCC"/>
    <w:rsid w:val="000130B8"/>
    <w:rsid w:val="00013CA2"/>
    <w:rsid w:val="00014044"/>
    <w:rsid w:val="000149EF"/>
    <w:rsid w:val="00014A9C"/>
    <w:rsid w:val="00014D3C"/>
    <w:rsid w:val="000150BF"/>
    <w:rsid w:val="000158A7"/>
    <w:rsid w:val="0001628A"/>
    <w:rsid w:val="00016322"/>
    <w:rsid w:val="0001644E"/>
    <w:rsid w:val="00016895"/>
    <w:rsid w:val="00016BA9"/>
    <w:rsid w:val="00016CDB"/>
    <w:rsid w:val="00016FFC"/>
    <w:rsid w:val="0001702F"/>
    <w:rsid w:val="00017EE0"/>
    <w:rsid w:val="00017F30"/>
    <w:rsid w:val="0002071C"/>
    <w:rsid w:val="00020A9E"/>
    <w:rsid w:val="00020E03"/>
    <w:rsid w:val="0002132F"/>
    <w:rsid w:val="00021977"/>
    <w:rsid w:val="000219CF"/>
    <w:rsid w:val="00022C13"/>
    <w:rsid w:val="00022C60"/>
    <w:rsid w:val="00022FDF"/>
    <w:rsid w:val="00023038"/>
    <w:rsid w:val="0002330F"/>
    <w:rsid w:val="00023E16"/>
    <w:rsid w:val="000243A3"/>
    <w:rsid w:val="000243E6"/>
    <w:rsid w:val="00024722"/>
    <w:rsid w:val="0002503B"/>
    <w:rsid w:val="0002580C"/>
    <w:rsid w:val="000258BD"/>
    <w:rsid w:val="000260D1"/>
    <w:rsid w:val="00026D09"/>
    <w:rsid w:val="00031520"/>
    <w:rsid w:val="00031550"/>
    <w:rsid w:val="000316D0"/>
    <w:rsid w:val="0003175C"/>
    <w:rsid w:val="00031AF4"/>
    <w:rsid w:val="00031D74"/>
    <w:rsid w:val="000322C3"/>
    <w:rsid w:val="00032A0E"/>
    <w:rsid w:val="00032F3B"/>
    <w:rsid w:val="0003326D"/>
    <w:rsid w:val="00033345"/>
    <w:rsid w:val="000341CE"/>
    <w:rsid w:val="00034BFE"/>
    <w:rsid w:val="00035467"/>
    <w:rsid w:val="00035AA0"/>
    <w:rsid w:val="00035B7F"/>
    <w:rsid w:val="00035E0C"/>
    <w:rsid w:val="00036264"/>
    <w:rsid w:val="000365D8"/>
    <w:rsid w:val="00036D26"/>
    <w:rsid w:val="00036E52"/>
    <w:rsid w:val="00037206"/>
    <w:rsid w:val="000376D4"/>
    <w:rsid w:val="00037CAF"/>
    <w:rsid w:val="00040475"/>
    <w:rsid w:val="000407FC"/>
    <w:rsid w:val="0004082C"/>
    <w:rsid w:val="0004084D"/>
    <w:rsid w:val="0004094A"/>
    <w:rsid w:val="000417E9"/>
    <w:rsid w:val="00042351"/>
    <w:rsid w:val="00042636"/>
    <w:rsid w:val="000426BD"/>
    <w:rsid w:val="00042788"/>
    <w:rsid w:val="00042B06"/>
    <w:rsid w:val="00042C3F"/>
    <w:rsid w:val="00042CC9"/>
    <w:rsid w:val="00042F96"/>
    <w:rsid w:val="0004301E"/>
    <w:rsid w:val="0004326D"/>
    <w:rsid w:val="00043769"/>
    <w:rsid w:val="00043988"/>
    <w:rsid w:val="000444D8"/>
    <w:rsid w:val="00044D11"/>
    <w:rsid w:val="00044DBA"/>
    <w:rsid w:val="000455A8"/>
    <w:rsid w:val="0004590B"/>
    <w:rsid w:val="00045B12"/>
    <w:rsid w:val="000467E6"/>
    <w:rsid w:val="00046A94"/>
    <w:rsid w:val="00046DB0"/>
    <w:rsid w:val="00046F71"/>
    <w:rsid w:val="00047020"/>
    <w:rsid w:val="00047049"/>
    <w:rsid w:val="00047847"/>
    <w:rsid w:val="0004790C"/>
    <w:rsid w:val="00047B39"/>
    <w:rsid w:val="00047BE9"/>
    <w:rsid w:val="00050095"/>
    <w:rsid w:val="0005019F"/>
    <w:rsid w:val="00050E50"/>
    <w:rsid w:val="00050EB5"/>
    <w:rsid w:val="00051369"/>
    <w:rsid w:val="00051B39"/>
    <w:rsid w:val="000522C7"/>
    <w:rsid w:val="00052C2C"/>
    <w:rsid w:val="00053E03"/>
    <w:rsid w:val="00053ED9"/>
    <w:rsid w:val="00053FFE"/>
    <w:rsid w:val="00054A21"/>
    <w:rsid w:val="00054DFC"/>
    <w:rsid w:val="00055A42"/>
    <w:rsid w:val="00055C9F"/>
    <w:rsid w:val="00055EF2"/>
    <w:rsid w:val="000565EE"/>
    <w:rsid w:val="00056F14"/>
    <w:rsid w:val="00057280"/>
    <w:rsid w:val="000573B6"/>
    <w:rsid w:val="00057A24"/>
    <w:rsid w:val="00057A5E"/>
    <w:rsid w:val="00057EF2"/>
    <w:rsid w:val="00057FBA"/>
    <w:rsid w:val="000602A2"/>
    <w:rsid w:val="00060601"/>
    <w:rsid w:val="00061518"/>
    <w:rsid w:val="00061A3B"/>
    <w:rsid w:val="000627C0"/>
    <w:rsid w:val="00062A04"/>
    <w:rsid w:val="00062CEB"/>
    <w:rsid w:val="000637CA"/>
    <w:rsid w:val="00063827"/>
    <w:rsid w:val="00063E83"/>
    <w:rsid w:val="00063F66"/>
    <w:rsid w:val="0006406F"/>
    <w:rsid w:val="00064145"/>
    <w:rsid w:val="000642E6"/>
    <w:rsid w:val="0006511F"/>
    <w:rsid w:val="00065B01"/>
    <w:rsid w:val="00065B09"/>
    <w:rsid w:val="00065FA5"/>
    <w:rsid w:val="0006606D"/>
    <w:rsid w:val="0006628C"/>
    <w:rsid w:val="000664D3"/>
    <w:rsid w:val="000664DD"/>
    <w:rsid w:val="000668D6"/>
    <w:rsid w:val="00066988"/>
    <w:rsid w:val="000671C7"/>
    <w:rsid w:val="000672E8"/>
    <w:rsid w:val="00067682"/>
    <w:rsid w:val="00067B51"/>
    <w:rsid w:val="00067F98"/>
    <w:rsid w:val="00067FEE"/>
    <w:rsid w:val="0007000C"/>
    <w:rsid w:val="00070688"/>
    <w:rsid w:val="000713EE"/>
    <w:rsid w:val="0007194D"/>
    <w:rsid w:val="00071DB0"/>
    <w:rsid w:val="00071F01"/>
    <w:rsid w:val="00072029"/>
    <w:rsid w:val="0007240B"/>
    <w:rsid w:val="000725E1"/>
    <w:rsid w:val="000730B8"/>
    <w:rsid w:val="00073370"/>
    <w:rsid w:val="000733C7"/>
    <w:rsid w:val="000733CE"/>
    <w:rsid w:val="00073629"/>
    <w:rsid w:val="00073BFE"/>
    <w:rsid w:val="0007497C"/>
    <w:rsid w:val="00074E0C"/>
    <w:rsid w:val="00075945"/>
    <w:rsid w:val="00075F45"/>
    <w:rsid w:val="000761AA"/>
    <w:rsid w:val="000766F3"/>
    <w:rsid w:val="00076B97"/>
    <w:rsid w:val="00076F22"/>
    <w:rsid w:val="00077634"/>
    <w:rsid w:val="00077718"/>
    <w:rsid w:val="00077C75"/>
    <w:rsid w:val="000806E9"/>
    <w:rsid w:val="00080A45"/>
    <w:rsid w:val="00080AEE"/>
    <w:rsid w:val="00080BD4"/>
    <w:rsid w:val="00080D58"/>
    <w:rsid w:val="000811EF"/>
    <w:rsid w:val="00081D76"/>
    <w:rsid w:val="00082D65"/>
    <w:rsid w:val="00082DAE"/>
    <w:rsid w:val="0008350F"/>
    <w:rsid w:val="00083B9D"/>
    <w:rsid w:val="00084389"/>
    <w:rsid w:val="000844BD"/>
    <w:rsid w:val="000858E6"/>
    <w:rsid w:val="00085BC6"/>
    <w:rsid w:val="000861F2"/>
    <w:rsid w:val="0008621F"/>
    <w:rsid w:val="00086705"/>
    <w:rsid w:val="00086EB4"/>
    <w:rsid w:val="0008701D"/>
    <w:rsid w:val="000871B2"/>
    <w:rsid w:val="000873FF"/>
    <w:rsid w:val="00087570"/>
    <w:rsid w:val="000900E4"/>
    <w:rsid w:val="00090AAD"/>
    <w:rsid w:val="000910D7"/>
    <w:rsid w:val="00091506"/>
    <w:rsid w:val="00091508"/>
    <w:rsid w:val="000919AD"/>
    <w:rsid w:val="00091D00"/>
    <w:rsid w:val="00092052"/>
    <w:rsid w:val="00092067"/>
    <w:rsid w:val="00092425"/>
    <w:rsid w:val="0009246C"/>
    <w:rsid w:val="000928C6"/>
    <w:rsid w:val="00092992"/>
    <w:rsid w:val="0009382E"/>
    <w:rsid w:val="00093C75"/>
    <w:rsid w:val="00093C93"/>
    <w:rsid w:val="00093CF5"/>
    <w:rsid w:val="00094243"/>
    <w:rsid w:val="000942AC"/>
    <w:rsid w:val="000944F3"/>
    <w:rsid w:val="00094C8F"/>
    <w:rsid w:val="000959B4"/>
    <w:rsid w:val="00095F9F"/>
    <w:rsid w:val="00096C2F"/>
    <w:rsid w:val="00096E62"/>
    <w:rsid w:val="00096FF5"/>
    <w:rsid w:val="000A05B8"/>
    <w:rsid w:val="000A0AC5"/>
    <w:rsid w:val="000A10C1"/>
    <w:rsid w:val="000A1C4F"/>
    <w:rsid w:val="000A1CA6"/>
    <w:rsid w:val="000A2C6D"/>
    <w:rsid w:val="000A2F59"/>
    <w:rsid w:val="000A34CB"/>
    <w:rsid w:val="000A3AC9"/>
    <w:rsid w:val="000A3D8A"/>
    <w:rsid w:val="000A48FB"/>
    <w:rsid w:val="000A4C19"/>
    <w:rsid w:val="000A4F19"/>
    <w:rsid w:val="000A520B"/>
    <w:rsid w:val="000A5EFA"/>
    <w:rsid w:val="000A6441"/>
    <w:rsid w:val="000A6A41"/>
    <w:rsid w:val="000A6C18"/>
    <w:rsid w:val="000A766F"/>
    <w:rsid w:val="000A7D32"/>
    <w:rsid w:val="000A7DFF"/>
    <w:rsid w:val="000A7F4A"/>
    <w:rsid w:val="000A7F9F"/>
    <w:rsid w:val="000A7FA0"/>
    <w:rsid w:val="000A7FF9"/>
    <w:rsid w:val="000B007D"/>
    <w:rsid w:val="000B0D17"/>
    <w:rsid w:val="000B16D5"/>
    <w:rsid w:val="000B20F4"/>
    <w:rsid w:val="000B2162"/>
    <w:rsid w:val="000B2C8D"/>
    <w:rsid w:val="000B2FE9"/>
    <w:rsid w:val="000B3546"/>
    <w:rsid w:val="000B3784"/>
    <w:rsid w:val="000B3E45"/>
    <w:rsid w:val="000B417A"/>
    <w:rsid w:val="000B431B"/>
    <w:rsid w:val="000B4336"/>
    <w:rsid w:val="000B4724"/>
    <w:rsid w:val="000B4A4A"/>
    <w:rsid w:val="000B582B"/>
    <w:rsid w:val="000B594A"/>
    <w:rsid w:val="000B5CCA"/>
    <w:rsid w:val="000B5F75"/>
    <w:rsid w:val="000B608E"/>
    <w:rsid w:val="000B6D8F"/>
    <w:rsid w:val="000B7048"/>
    <w:rsid w:val="000B7C0B"/>
    <w:rsid w:val="000C008F"/>
    <w:rsid w:val="000C0146"/>
    <w:rsid w:val="000C03BD"/>
    <w:rsid w:val="000C0BCF"/>
    <w:rsid w:val="000C13A5"/>
    <w:rsid w:val="000C1461"/>
    <w:rsid w:val="000C1E68"/>
    <w:rsid w:val="000C2031"/>
    <w:rsid w:val="000C22DB"/>
    <w:rsid w:val="000C246D"/>
    <w:rsid w:val="000C2D56"/>
    <w:rsid w:val="000C3419"/>
    <w:rsid w:val="000C34BF"/>
    <w:rsid w:val="000C3698"/>
    <w:rsid w:val="000C3F8B"/>
    <w:rsid w:val="000C4279"/>
    <w:rsid w:val="000C5080"/>
    <w:rsid w:val="000C5AB5"/>
    <w:rsid w:val="000C5C51"/>
    <w:rsid w:val="000C70EA"/>
    <w:rsid w:val="000C73A7"/>
    <w:rsid w:val="000C77EF"/>
    <w:rsid w:val="000C79B3"/>
    <w:rsid w:val="000C7CCE"/>
    <w:rsid w:val="000C7EF0"/>
    <w:rsid w:val="000D0714"/>
    <w:rsid w:val="000D07C0"/>
    <w:rsid w:val="000D0A0F"/>
    <w:rsid w:val="000D0BBA"/>
    <w:rsid w:val="000D0BE6"/>
    <w:rsid w:val="000D1174"/>
    <w:rsid w:val="000D125C"/>
    <w:rsid w:val="000D1D42"/>
    <w:rsid w:val="000D2477"/>
    <w:rsid w:val="000D267B"/>
    <w:rsid w:val="000D2B7C"/>
    <w:rsid w:val="000D2C5C"/>
    <w:rsid w:val="000D3139"/>
    <w:rsid w:val="000D3669"/>
    <w:rsid w:val="000D37FC"/>
    <w:rsid w:val="000D39E8"/>
    <w:rsid w:val="000D3DD8"/>
    <w:rsid w:val="000D3F84"/>
    <w:rsid w:val="000D40FD"/>
    <w:rsid w:val="000D432F"/>
    <w:rsid w:val="000D4F6B"/>
    <w:rsid w:val="000D4F8D"/>
    <w:rsid w:val="000D5776"/>
    <w:rsid w:val="000D5F6B"/>
    <w:rsid w:val="000D617E"/>
    <w:rsid w:val="000D64EE"/>
    <w:rsid w:val="000D6C55"/>
    <w:rsid w:val="000D6D2B"/>
    <w:rsid w:val="000D6FF9"/>
    <w:rsid w:val="000D7220"/>
    <w:rsid w:val="000E0DC0"/>
    <w:rsid w:val="000E101C"/>
    <w:rsid w:val="000E10E6"/>
    <w:rsid w:val="000E1281"/>
    <w:rsid w:val="000E1EDD"/>
    <w:rsid w:val="000E1F92"/>
    <w:rsid w:val="000E1FFF"/>
    <w:rsid w:val="000E27CD"/>
    <w:rsid w:val="000E29B8"/>
    <w:rsid w:val="000E2B2F"/>
    <w:rsid w:val="000E2E98"/>
    <w:rsid w:val="000E3150"/>
    <w:rsid w:val="000E3929"/>
    <w:rsid w:val="000E3A1E"/>
    <w:rsid w:val="000E3BCA"/>
    <w:rsid w:val="000E4096"/>
    <w:rsid w:val="000E43C1"/>
    <w:rsid w:val="000E4C65"/>
    <w:rsid w:val="000E4C6E"/>
    <w:rsid w:val="000E4E65"/>
    <w:rsid w:val="000E54DA"/>
    <w:rsid w:val="000E5889"/>
    <w:rsid w:val="000E58BE"/>
    <w:rsid w:val="000E59BE"/>
    <w:rsid w:val="000E5BE1"/>
    <w:rsid w:val="000E685F"/>
    <w:rsid w:val="000E6BBE"/>
    <w:rsid w:val="000E70B7"/>
    <w:rsid w:val="000E7190"/>
    <w:rsid w:val="000E7F86"/>
    <w:rsid w:val="000E7FCC"/>
    <w:rsid w:val="000F009E"/>
    <w:rsid w:val="000F0E10"/>
    <w:rsid w:val="000F0E1F"/>
    <w:rsid w:val="000F0EF9"/>
    <w:rsid w:val="000F14DE"/>
    <w:rsid w:val="000F17F9"/>
    <w:rsid w:val="000F1FA3"/>
    <w:rsid w:val="000F2282"/>
    <w:rsid w:val="000F23AB"/>
    <w:rsid w:val="000F258C"/>
    <w:rsid w:val="000F28F0"/>
    <w:rsid w:val="000F3C35"/>
    <w:rsid w:val="000F436E"/>
    <w:rsid w:val="000F4393"/>
    <w:rsid w:val="000F45F0"/>
    <w:rsid w:val="000F46F2"/>
    <w:rsid w:val="000F535F"/>
    <w:rsid w:val="000F56E2"/>
    <w:rsid w:val="000F5A0F"/>
    <w:rsid w:val="000F634C"/>
    <w:rsid w:val="000F6578"/>
    <w:rsid w:val="000F6A53"/>
    <w:rsid w:val="000F7241"/>
    <w:rsid w:val="000F73C6"/>
    <w:rsid w:val="000F7408"/>
    <w:rsid w:val="000F761D"/>
    <w:rsid w:val="000F7763"/>
    <w:rsid w:val="000F776D"/>
    <w:rsid w:val="000F7796"/>
    <w:rsid w:val="001027B2"/>
    <w:rsid w:val="001029C6"/>
    <w:rsid w:val="00102E37"/>
    <w:rsid w:val="00102F80"/>
    <w:rsid w:val="001033DC"/>
    <w:rsid w:val="00103693"/>
    <w:rsid w:val="00103776"/>
    <w:rsid w:val="0010409C"/>
    <w:rsid w:val="00104829"/>
    <w:rsid w:val="00104B39"/>
    <w:rsid w:val="00104BB5"/>
    <w:rsid w:val="00104BF1"/>
    <w:rsid w:val="001052DF"/>
    <w:rsid w:val="00105498"/>
    <w:rsid w:val="00105693"/>
    <w:rsid w:val="00105717"/>
    <w:rsid w:val="00105841"/>
    <w:rsid w:val="00105BD4"/>
    <w:rsid w:val="001062A1"/>
    <w:rsid w:val="00106605"/>
    <w:rsid w:val="0010694A"/>
    <w:rsid w:val="00106ABE"/>
    <w:rsid w:val="00106E99"/>
    <w:rsid w:val="001076CC"/>
    <w:rsid w:val="00107B54"/>
    <w:rsid w:val="00107C59"/>
    <w:rsid w:val="00110330"/>
    <w:rsid w:val="00110879"/>
    <w:rsid w:val="00111536"/>
    <w:rsid w:val="0011176C"/>
    <w:rsid w:val="00112A9A"/>
    <w:rsid w:val="001130CB"/>
    <w:rsid w:val="00113984"/>
    <w:rsid w:val="00113CDF"/>
    <w:rsid w:val="00113FEE"/>
    <w:rsid w:val="001141AB"/>
    <w:rsid w:val="00114358"/>
    <w:rsid w:val="0011475B"/>
    <w:rsid w:val="001149A1"/>
    <w:rsid w:val="00114C15"/>
    <w:rsid w:val="00115094"/>
    <w:rsid w:val="0011595C"/>
    <w:rsid w:val="0011597A"/>
    <w:rsid w:val="00115A34"/>
    <w:rsid w:val="00115AB6"/>
    <w:rsid w:val="00115E2A"/>
    <w:rsid w:val="00116065"/>
    <w:rsid w:val="00116BD2"/>
    <w:rsid w:val="00116EA1"/>
    <w:rsid w:val="00116F8E"/>
    <w:rsid w:val="00117BE1"/>
    <w:rsid w:val="0012046B"/>
    <w:rsid w:val="001206F4"/>
    <w:rsid w:val="00120BAC"/>
    <w:rsid w:val="00120DFE"/>
    <w:rsid w:val="00120EB4"/>
    <w:rsid w:val="00120F0A"/>
    <w:rsid w:val="0012168E"/>
    <w:rsid w:val="00121A0A"/>
    <w:rsid w:val="00121DBA"/>
    <w:rsid w:val="001220BA"/>
    <w:rsid w:val="0012223E"/>
    <w:rsid w:val="00122346"/>
    <w:rsid w:val="00122465"/>
    <w:rsid w:val="0012265A"/>
    <w:rsid w:val="00122B73"/>
    <w:rsid w:val="00122C59"/>
    <w:rsid w:val="00122F62"/>
    <w:rsid w:val="00123388"/>
    <w:rsid w:val="00123EE8"/>
    <w:rsid w:val="00123F87"/>
    <w:rsid w:val="00123FA8"/>
    <w:rsid w:val="00124160"/>
    <w:rsid w:val="0012478B"/>
    <w:rsid w:val="00124884"/>
    <w:rsid w:val="00124EB2"/>
    <w:rsid w:val="00124F8D"/>
    <w:rsid w:val="00125186"/>
    <w:rsid w:val="001253D9"/>
    <w:rsid w:val="0012542F"/>
    <w:rsid w:val="00125809"/>
    <w:rsid w:val="00125A01"/>
    <w:rsid w:val="00125A3E"/>
    <w:rsid w:val="00126352"/>
    <w:rsid w:val="00127BB8"/>
    <w:rsid w:val="00127D35"/>
    <w:rsid w:val="00127E4E"/>
    <w:rsid w:val="00130F93"/>
    <w:rsid w:val="00131579"/>
    <w:rsid w:val="00131F80"/>
    <w:rsid w:val="0013267A"/>
    <w:rsid w:val="00132BB8"/>
    <w:rsid w:val="00132C3B"/>
    <w:rsid w:val="00132CFD"/>
    <w:rsid w:val="001331EB"/>
    <w:rsid w:val="00133593"/>
    <w:rsid w:val="00133B31"/>
    <w:rsid w:val="0013416F"/>
    <w:rsid w:val="00134D37"/>
    <w:rsid w:val="001350CD"/>
    <w:rsid w:val="00135109"/>
    <w:rsid w:val="0013528B"/>
    <w:rsid w:val="00135480"/>
    <w:rsid w:val="0013569F"/>
    <w:rsid w:val="00135814"/>
    <w:rsid w:val="0013599E"/>
    <w:rsid w:val="00135D5F"/>
    <w:rsid w:val="00135DD8"/>
    <w:rsid w:val="00135F27"/>
    <w:rsid w:val="0013672B"/>
    <w:rsid w:val="001367BE"/>
    <w:rsid w:val="00136B3E"/>
    <w:rsid w:val="00136DEE"/>
    <w:rsid w:val="00136F00"/>
    <w:rsid w:val="00136F38"/>
    <w:rsid w:val="0013709D"/>
    <w:rsid w:val="00137152"/>
    <w:rsid w:val="00137179"/>
    <w:rsid w:val="001376DB"/>
    <w:rsid w:val="00137876"/>
    <w:rsid w:val="00137928"/>
    <w:rsid w:val="00137AFD"/>
    <w:rsid w:val="00137C9C"/>
    <w:rsid w:val="0014092C"/>
    <w:rsid w:val="001414CE"/>
    <w:rsid w:val="00141EC6"/>
    <w:rsid w:val="001427B4"/>
    <w:rsid w:val="00142B6B"/>
    <w:rsid w:val="00142E41"/>
    <w:rsid w:val="001430C4"/>
    <w:rsid w:val="00143411"/>
    <w:rsid w:val="00143530"/>
    <w:rsid w:val="001435E5"/>
    <w:rsid w:val="00143933"/>
    <w:rsid w:val="00143A9B"/>
    <w:rsid w:val="00143C1F"/>
    <w:rsid w:val="001442ED"/>
    <w:rsid w:val="00144881"/>
    <w:rsid w:val="001450AE"/>
    <w:rsid w:val="001453CE"/>
    <w:rsid w:val="00145573"/>
    <w:rsid w:val="0014557C"/>
    <w:rsid w:val="00145812"/>
    <w:rsid w:val="00145A75"/>
    <w:rsid w:val="00145AAE"/>
    <w:rsid w:val="00145D39"/>
    <w:rsid w:val="0014624F"/>
    <w:rsid w:val="00146863"/>
    <w:rsid w:val="001479CC"/>
    <w:rsid w:val="0015000A"/>
    <w:rsid w:val="00150373"/>
    <w:rsid w:val="00150783"/>
    <w:rsid w:val="00150CA0"/>
    <w:rsid w:val="00151381"/>
    <w:rsid w:val="00151B6C"/>
    <w:rsid w:val="00152494"/>
    <w:rsid w:val="0015262E"/>
    <w:rsid w:val="00152E2B"/>
    <w:rsid w:val="001537CB"/>
    <w:rsid w:val="00153D3F"/>
    <w:rsid w:val="00153EED"/>
    <w:rsid w:val="00153F82"/>
    <w:rsid w:val="0015400E"/>
    <w:rsid w:val="00154216"/>
    <w:rsid w:val="001547A9"/>
    <w:rsid w:val="00154884"/>
    <w:rsid w:val="0015496B"/>
    <w:rsid w:val="001549B2"/>
    <w:rsid w:val="0015540D"/>
    <w:rsid w:val="00155411"/>
    <w:rsid w:val="00155A5F"/>
    <w:rsid w:val="00155DC2"/>
    <w:rsid w:val="00156702"/>
    <w:rsid w:val="001568B1"/>
    <w:rsid w:val="00156DA2"/>
    <w:rsid w:val="001573A9"/>
    <w:rsid w:val="00157A18"/>
    <w:rsid w:val="00157D49"/>
    <w:rsid w:val="00157F90"/>
    <w:rsid w:val="00160AA9"/>
    <w:rsid w:val="00160B7D"/>
    <w:rsid w:val="00160C47"/>
    <w:rsid w:val="00160CF9"/>
    <w:rsid w:val="001610EF"/>
    <w:rsid w:val="00161202"/>
    <w:rsid w:val="00161A21"/>
    <w:rsid w:val="00161CF5"/>
    <w:rsid w:val="0016236A"/>
    <w:rsid w:val="00162472"/>
    <w:rsid w:val="00162DAC"/>
    <w:rsid w:val="001634C6"/>
    <w:rsid w:val="0016368B"/>
    <w:rsid w:val="001636F4"/>
    <w:rsid w:val="00163A9E"/>
    <w:rsid w:val="00163AA5"/>
    <w:rsid w:val="00163E81"/>
    <w:rsid w:val="00164003"/>
    <w:rsid w:val="00164528"/>
    <w:rsid w:val="00165081"/>
    <w:rsid w:val="00165424"/>
    <w:rsid w:val="0016644D"/>
    <w:rsid w:val="0016649D"/>
    <w:rsid w:val="00166913"/>
    <w:rsid w:val="00166FA3"/>
    <w:rsid w:val="001672C8"/>
    <w:rsid w:val="001676E2"/>
    <w:rsid w:val="0016779D"/>
    <w:rsid w:val="00167A92"/>
    <w:rsid w:val="0017015C"/>
    <w:rsid w:val="001704D4"/>
    <w:rsid w:val="001704D5"/>
    <w:rsid w:val="00170696"/>
    <w:rsid w:val="0017090E"/>
    <w:rsid w:val="00170F37"/>
    <w:rsid w:val="00171623"/>
    <w:rsid w:val="00171B35"/>
    <w:rsid w:val="00171F17"/>
    <w:rsid w:val="00171F69"/>
    <w:rsid w:val="001721E5"/>
    <w:rsid w:val="001722B6"/>
    <w:rsid w:val="00172731"/>
    <w:rsid w:val="00173365"/>
    <w:rsid w:val="001734A3"/>
    <w:rsid w:val="00173C12"/>
    <w:rsid w:val="00173C45"/>
    <w:rsid w:val="0017424A"/>
    <w:rsid w:val="00174311"/>
    <w:rsid w:val="00174340"/>
    <w:rsid w:val="001748F5"/>
    <w:rsid w:val="00174D60"/>
    <w:rsid w:val="00174E5B"/>
    <w:rsid w:val="00175409"/>
    <w:rsid w:val="0017578F"/>
    <w:rsid w:val="00175852"/>
    <w:rsid w:val="00175858"/>
    <w:rsid w:val="00175C70"/>
    <w:rsid w:val="00176540"/>
    <w:rsid w:val="0017662A"/>
    <w:rsid w:val="001766F9"/>
    <w:rsid w:val="00176DEC"/>
    <w:rsid w:val="00177CEC"/>
    <w:rsid w:val="00177DEA"/>
    <w:rsid w:val="00180219"/>
    <w:rsid w:val="001803A7"/>
    <w:rsid w:val="0018051D"/>
    <w:rsid w:val="00180C41"/>
    <w:rsid w:val="0018161B"/>
    <w:rsid w:val="00181854"/>
    <w:rsid w:val="00181CE3"/>
    <w:rsid w:val="00182FE4"/>
    <w:rsid w:val="001836C6"/>
    <w:rsid w:val="00183D5D"/>
    <w:rsid w:val="001848B6"/>
    <w:rsid w:val="00184ACF"/>
    <w:rsid w:val="001851FC"/>
    <w:rsid w:val="00185A61"/>
    <w:rsid w:val="00185DEA"/>
    <w:rsid w:val="00186087"/>
    <w:rsid w:val="00186B21"/>
    <w:rsid w:val="00186D35"/>
    <w:rsid w:val="00186E5C"/>
    <w:rsid w:val="00186E72"/>
    <w:rsid w:val="001874CC"/>
    <w:rsid w:val="00187984"/>
    <w:rsid w:val="00187A5B"/>
    <w:rsid w:val="00187B05"/>
    <w:rsid w:val="00187B8F"/>
    <w:rsid w:val="00190071"/>
    <w:rsid w:val="00190ABC"/>
    <w:rsid w:val="00190E26"/>
    <w:rsid w:val="00190E3B"/>
    <w:rsid w:val="00190F03"/>
    <w:rsid w:val="00190F0C"/>
    <w:rsid w:val="00190FA4"/>
    <w:rsid w:val="00191075"/>
    <w:rsid w:val="001911A5"/>
    <w:rsid w:val="00191C22"/>
    <w:rsid w:val="00191DB6"/>
    <w:rsid w:val="001921B5"/>
    <w:rsid w:val="0019235D"/>
    <w:rsid w:val="00193168"/>
    <w:rsid w:val="001934E7"/>
    <w:rsid w:val="00193B2C"/>
    <w:rsid w:val="00193BEE"/>
    <w:rsid w:val="00194083"/>
    <w:rsid w:val="001941F6"/>
    <w:rsid w:val="00194554"/>
    <w:rsid w:val="001948F3"/>
    <w:rsid w:val="00194F97"/>
    <w:rsid w:val="001950C5"/>
    <w:rsid w:val="0019570E"/>
    <w:rsid w:val="00195CF1"/>
    <w:rsid w:val="00195E0D"/>
    <w:rsid w:val="001961C1"/>
    <w:rsid w:val="00196903"/>
    <w:rsid w:val="00196EF8"/>
    <w:rsid w:val="00196F5C"/>
    <w:rsid w:val="00196FF5"/>
    <w:rsid w:val="00197613"/>
    <w:rsid w:val="00197F22"/>
    <w:rsid w:val="001A012E"/>
    <w:rsid w:val="001A01AA"/>
    <w:rsid w:val="001A0390"/>
    <w:rsid w:val="001A058C"/>
    <w:rsid w:val="001A0984"/>
    <w:rsid w:val="001A09F6"/>
    <w:rsid w:val="001A0D08"/>
    <w:rsid w:val="001A0D4C"/>
    <w:rsid w:val="001A151F"/>
    <w:rsid w:val="001A1571"/>
    <w:rsid w:val="001A1872"/>
    <w:rsid w:val="001A1B2D"/>
    <w:rsid w:val="001A1F8D"/>
    <w:rsid w:val="001A22B4"/>
    <w:rsid w:val="001A2452"/>
    <w:rsid w:val="001A25DF"/>
    <w:rsid w:val="001A2BDB"/>
    <w:rsid w:val="001A3510"/>
    <w:rsid w:val="001A3622"/>
    <w:rsid w:val="001A37D8"/>
    <w:rsid w:val="001A3A32"/>
    <w:rsid w:val="001A3AB7"/>
    <w:rsid w:val="001A3B4A"/>
    <w:rsid w:val="001A3C9E"/>
    <w:rsid w:val="001A5104"/>
    <w:rsid w:val="001A5785"/>
    <w:rsid w:val="001A5965"/>
    <w:rsid w:val="001A5C3F"/>
    <w:rsid w:val="001A5CF9"/>
    <w:rsid w:val="001A5F1F"/>
    <w:rsid w:val="001A6104"/>
    <w:rsid w:val="001A65FA"/>
    <w:rsid w:val="001A6995"/>
    <w:rsid w:val="001A71C7"/>
    <w:rsid w:val="001A72B3"/>
    <w:rsid w:val="001A749C"/>
    <w:rsid w:val="001A7FDE"/>
    <w:rsid w:val="001B007A"/>
    <w:rsid w:val="001B06A5"/>
    <w:rsid w:val="001B109A"/>
    <w:rsid w:val="001B1106"/>
    <w:rsid w:val="001B216C"/>
    <w:rsid w:val="001B23C3"/>
    <w:rsid w:val="001B2437"/>
    <w:rsid w:val="001B24FC"/>
    <w:rsid w:val="001B2773"/>
    <w:rsid w:val="001B29B8"/>
    <w:rsid w:val="001B2A1A"/>
    <w:rsid w:val="001B317A"/>
    <w:rsid w:val="001B325D"/>
    <w:rsid w:val="001B3653"/>
    <w:rsid w:val="001B3C9B"/>
    <w:rsid w:val="001B3D4A"/>
    <w:rsid w:val="001B3F34"/>
    <w:rsid w:val="001B434E"/>
    <w:rsid w:val="001B45D6"/>
    <w:rsid w:val="001B485B"/>
    <w:rsid w:val="001B4CC8"/>
    <w:rsid w:val="001B507C"/>
    <w:rsid w:val="001B528E"/>
    <w:rsid w:val="001B5329"/>
    <w:rsid w:val="001B585B"/>
    <w:rsid w:val="001B5B58"/>
    <w:rsid w:val="001B62CA"/>
    <w:rsid w:val="001B6541"/>
    <w:rsid w:val="001B6882"/>
    <w:rsid w:val="001B6EAF"/>
    <w:rsid w:val="001B6FA6"/>
    <w:rsid w:val="001B701C"/>
    <w:rsid w:val="001B70F1"/>
    <w:rsid w:val="001B7283"/>
    <w:rsid w:val="001B78BE"/>
    <w:rsid w:val="001B7EA1"/>
    <w:rsid w:val="001C0040"/>
    <w:rsid w:val="001C0114"/>
    <w:rsid w:val="001C03FD"/>
    <w:rsid w:val="001C06E3"/>
    <w:rsid w:val="001C0D0D"/>
    <w:rsid w:val="001C12A1"/>
    <w:rsid w:val="001C1669"/>
    <w:rsid w:val="001C1F98"/>
    <w:rsid w:val="001C240A"/>
    <w:rsid w:val="001C2650"/>
    <w:rsid w:val="001C26F4"/>
    <w:rsid w:val="001C2BD4"/>
    <w:rsid w:val="001C3590"/>
    <w:rsid w:val="001C383C"/>
    <w:rsid w:val="001C394F"/>
    <w:rsid w:val="001C3B33"/>
    <w:rsid w:val="001C42BC"/>
    <w:rsid w:val="001C4388"/>
    <w:rsid w:val="001C4449"/>
    <w:rsid w:val="001C5653"/>
    <w:rsid w:val="001C5660"/>
    <w:rsid w:val="001C5A3A"/>
    <w:rsid w:val="001C5C9B"/>
    <w:rsid w:val="001C5DC8"/>
    <w:rsid w:val="001C6065"/>
    <w:rsid w:val="001C64DD"/>
    <w:rsid w:val="001C6571"/>
    <w:rsid w:val="001C65AE"/>
    <w:rsid w:val="001C6A81"/>
    <w:rsid w:val="001C6BAF"/>
    <w:rsid w:val="001C6DC8"/>
    <w:rsid w:val="001C6F00"/>
    <w:rsid w:val="001C75A2"/>
    <w:rsid w:val="001C75BE"/>
    <w:rsid w:val="001C7B15"/>
    <w:rsid w:val="001C7FE2"/>
    <w:rsid w:val="001D0785"/>
    <w:rsid w:val="001D0ACE"/>
    <w:rsid w:val="001D1330"/>
    <w:rsid w:val="001D18AC"/>
    <w:rsid w:val="001D1B3F"/>
    <w:rsid w:val="001D1F5E"/>
    <w:rsid w:val="001D22D4"/>
    <w:rsid w:val="001D25E8"/>
    <w:rsid w:val="001D25F1"/>
    <w:rsid w:val="001D2998"/>
    <w:rsid w:val="001D2C80"/>
    <w:rsid w:val="001D2D93"/>
    <w:rsid w:val="001D32AE"/>
    <w:rsid w:val="001D34E8"/>
    <w:rsid w:val="001D37EB"/>
    <w:rsid w:val="001D4378"/>
    <w:rsid w:val="001D491C"/>
    <w:rsid w:val="001D4C3D"/>
    <w:rsid w:val="001D4F8B"/>
    <w:rsid w:val="001D59BC"/>
    <w:rsid w:val="001D6167"/>
    <w:rsid w:val="001D67AF"/>
    <w:rsid w:val="001D74E9"/>
    <w:rsid w:val="001D752A"/>
    <w:rsid w:val="001D790B"/>
    <w:rsid w:val="001D7E1D"/>
    <w:rsid w:val="001E01F5"/>
    <w:rsid w:val="001E052D"/>
    <w:rsid w:val="001E0A32"/>
    <w:rsid w:val="001E0F1E"/>
    <w:rsid w:val="001E130B"/>
    <w:rsid w:val="001E1486"/>
    <w:rsid w:val="001E1D67"/>
    <w:rsid w:val="001E1E4F"/>
    <w:rsid w:val="001E1FA8"/>
    <w:rsid w:val="001E3319"/>
    <w:rsid w:val="001E36C1"/>
    <w:rsid w:val="001E3743"/>
    <w:rsid w:val="001E44EF"/>
    <w:rsid w:val="001E49B9"/>
    <w:rsid w:val="001E4A2B"/>
    <w:rsid w:val="001E5441"/>
    <w:rsid w:val="001E56FD"/>
    <w:rsid w:val="001E5A8F"/>
    <w:rsid w:val="001E5D66"/>
    <w:rsid w:val="001E7EB3"/>
    <w:rsid w:val="001F0CCA"/>
    <w:rsid w:val="001F160B"/>
    <w:rsid w:val="001F1838"/>
    <w:rsid w:val="001F23E2"/>
    <w:rsid w:val="001F2E9E"/>
    <w:rsid w:val="001F30EA"/>
    <w:rsid w:val="001F372E"/>
    <w:rsid w:val="001F3791"/>
    <w:rsid w:val="001F4794"/>
    <w:rsid w:val="001F4F63"/>
    <w:rsid w:val="001F50FD"/>
    <w:rsid w:val="001F51F1"/>
    <w:rsid w:val="001F55EE"/>
    <w:rsid w:val="001F575B"/>
    <w:rsid w:val="001F5946"/>
    <w:rsid w:val="001F5BCB"/>
    <w:rsid w:val="001F5D8C"/>
    <w:rsid w:val="001F63AF"/>
    <w:rsid w:val="001F681D"/>
    <w:rsid w:val="001F6E37"/>
    <w:rsid w:val="001F75BD"/>
    <w:rsid w:val="001F76E8"/>
    <w:rsid w:val="001F7A60"/>
    <w:rsid w:val="00200EF6"/>
    <w:rsid w:val="00201865"/>
    <w:rsid w:val="002019DC"/>
    <w:rsid w:val="00201CCE"/>
    <w:rsid w:val="002024F7"/>
    <w:rsid w:val="0020359E"/>
    <w:rsid w:val="002039CB"/>
    <w:rsid w:val="00203AD3"/>
    <w:rsid w:val="00203D13"/>
    <w:rsid w:val="00203D63"/>
    <w:rsid w:val="00204174"/>
    <w:rsid w:val="00204355"/>
    <w:rsid w:val="002044F4"/>
    <w:rsid w:val="002045A1"/>
    <w:rsid w:val="00204D6F"/>
    <w:rsid w:val="0020527D"/>
    <w:rsid w:val="00205626"/>
    <w:rsid w:val="00205C86"/>
    <w:rsid w:val="00206194"/>
    <w:rsid w:val="00206384"/>
    <w:rsid w:val="00206520"/>
    <w:rsid w:val="00206C65"/>
    <w:rsid w:val="00206D41"/>
    <w:rsid w:val="00206DB2"/>
    <w:rsid w:val="00206DF4"/>
    <w:rsid w:val="00206F22"/>
    <w:rsid w:val="00207B3E"/>
    <w:rsid w:val="00207F4C"/>
    <w:rsid w:val="002101C2"/>
    <w:rsid w:val="00210575"/>
    <w:rsid w:val="00211307"/>
    <w:rsid w:val="002115D7"/>
    <w:rsid w:val="0021194B"/>
    <w:rsid w:val="002121BD"/>
    <w:rsid w:val="002123DE"/>
    <w:rsid w:val="00212A4A"/>
    <w:rsid w:val="00213063"/>
    <w:rsid w:val="002130F4"/>
    <w:rsid w:val="00213354"/>
    <w:rsid w:val="002136C0"/>
    <w:rsid w:val="002136CC"/>
    <w:rsid w:val="0021377B"/>
    <w:rsid w:val="00213D25"/>
    <w:rsid w:val="00213FAA"/>
    <w:rsid w:val="002144F2"/>
    <w:rsid w:val="00214AA5"/>
    <w:rsid w:val="002158A7"/>
    <w:rsid w:val="0021593C"/>
    <w:rsid w:val="00215E6A"/>
    <w:rsid w:val="00216197"/>
    <w:rsid w:val="00216AB0"/>
    <w:rsid w:val="002170B5"/>
    <w:rsid w:val="002171E5"/>
    <w:rsid w:val="002172F7"/>
    <w:rsid w:val="0021754D"/>
    <w:rsid w:val="002177E9"/>
    <w:rsid w:val="00217B2C"/>
    <w:rsid w:val="00220811"/>
    <w:rsid w:val="0022081E"/>
    <w:rsid w:val="002210D1"/>
    <w:rsid w:val="00221567"/>
    <w:rsid w:val="00221B66"/>
    <w:rsid w:val="00222682"/>
    <w:rsid w:val="00222B31"/>
    <w:rsid w:val="00223336"/>
    <w:rsid w:val="00223A3E"/>
    <w:rsid w:val="00223BE7"/>
    <w:rsid w:val="00223C87"/>
    <w:rsid w:val="00224A74"/>
    <w:rsid w:val="002251CF"/>
    <w:rsid w:val="00225ADB"/>
    <w:rsid w:val="0022708C"/>
    <w:rsid w:val="00227186"/>
    <w:rsid w:val="00227430"/>
    <w:rsid w:val="00227471"/>
    <w:rsid w:val="002274BC"/>
    <w:rsid w:val="002279A7"/>
    <w:rsid w:val="002279B0"/>
    <w:rsid w:val="00227C39"/>
    <w:rsid w:val="00227FD3"/>
    <w:rsid w:val="002300D2"/>
    <w:rsid w:val="002305CB"/>
    <w:rsid w:val="002314BE"/>
    <w:rsid w:val="002318C7"/>
    <w:rsid w:val="00231F7D"/>
    <w:rsid w:val="00231FA8"/>
    <w:rsid w:val="00232263"/>
    <w:rsid w:val="002333DD"/>
    <w:rsid w:val="0023357F"/>
    <w:rsid w:val="00233682"/>
    <w:rsid w:val="002337FC"/>
    <w:rsid w:val="00233CBC"/>
    <w:rsid w:val="00233E20"/>
    <w:rsid w:val="002343E1"/>
    <w:rsid w:val="00234895"/>
    <w:rsid w:val="002358DA"/>
    <w:rsid w:val="00235FE3"/>
    <w:rsid w:val="00236193"/>
    <w:rsid w:val="00236852"/>
    <w:rsid w:val="00236AF2"/>
    <w:rsid w:val="00236DB4"/>
    <w:rsid w:val="00236E91"/>
    <w:rsid w:val="00236FD5"/>
    <w:rsid w:val="002377F5"/>
    <w:rsid w:val="00237EB0"/>
    <w:rsid w:val="00240262"/>
    <w:rsid w:val="002410D6"/>
    <w:rsid w:val="00241D1F"/>
    <w:rsid w:val="00241FF0"/>
    <w:rsid w:val="00242020"/>
    <w:rsid w:val="002422C9"/>
    <w:rsid w:val="002426D0"/>
    <w:rsid w:val="00242F0C"/>
    <w:rsid w:val="002430AA"/>
    <w:rsid w:val="002434D1"/>
    <w:rsid w:val="0024361C"/>
    <w:rsid w:val="0024431A"/>
    <w:rsid w:val="0024454D"/>
    <w:rsid w:val="00245E5A"/>
    <w:rsid w:val="00245FC7"/>
    <w:rsid w:val="0024626D"/>
    <w:rsid w:val="002463B8"/>
    <w:rsid w:val="00246819"/>
    <w:rsid w:val="00246921"/>
    <w:rsid w:val="00246A21"/>
    <w:rsid w:val="00246B42"/>
    <w:rsid w:val="00246BFD"/>
    <w:rsid w:val="00246CC6"/>
    <w:rsid w:val="00246D20"/>
    <w:rsid w:val="0024735D"/>
    <w:rsid w:val="00247562"/>
    <w:rsid w:val="0024760B"/>
    <w:rsid w:val="00247662"/>
    <w:rsid w:val="00247FD9"/>
    <w:rsid w:val="00250A45"/>
    <w:rsid w:val="00251016"/>
    <w:rsid w:val="0025113E"/>
    <w:rsid w:val="002512AA"/>
    <w:rsid w:val="00251DEB"/>
    <w:rsid w:val="00252165"/>
    <w:rsid w:val="002524D1"/>
    <w:rsid w:val="00252CBA"/>
    <w:rsid w:val="00252FC5"/>
    <w:rsid w:val="00253115"/>
    <w:rsid w:val="00253651"/>
    <w:rsid w:val="00253683"/>
    <w:rsid w:val="002539A0"/>
    <w:rsid w:val="00253E2B"/>
    <w:rsid w:val="00253EFE"/>
    <w:rsid w:val="002542FD"/>
    <w:rsid w:val="0025445A"/>
    <w:rsid w:val="0025488D"/>
    <w:rsid w:val="00254B17"/>
    <w:rsid w:val="00254F49"/>
    <w:rsid w:val="0025519A"/>
    <w:rsid w:val="002553E3"/>
    <w:rsid w:val="00255537"/>
    <w:rsid w:val="00255A57"/>
    <w:rsid w:val="00255DA7"/>
    <w:rsid w:val="00255E1E"/>
    <w:rsid w:val="00255E7B"/>
    <w:rsid w:val="0025644A"/>
    <w:rsid w:val="00256B02"/>
    <w:rsid w:val="00256CCD"/>
    <w:rsid w:val="00256CF8"/>
    <w:rsid w:val="00257006"/>
    <w:rsid w:val="002578B1"/>
    <w:rsid w:val="00257B44"/>
    <w:rsid w:val="00260F11"/>
    <w:rsid w:val="00261390"/>
    <w:rsid w:val="00261609"/>
    <w:rsid w:val="00262010"/>
    <w:rsid w:val="0026205C"/>
    <w:rsid w:val="00262632"/>
    <w:rsid w:val="0026298F"/>
    <w:rsid w:val="00262E3E"/>
    <w:rsid w:val="00262EC9"/>
    <w:rsid w:val="00263867"/>
    <w:rsid w:val="00263C4B"/>
    <w:rsid w:val="00263FC0"/>
    <w:rsid w:val="002649CC"/>
    <w:rsid w:val="00264B33"/>
    <w:rsid w:val="00264B46"/>
    <w:rsid w:val="002650A2"/>
    <w:rsid w:val="0026599A"/>
    <w:rsid w:val="00265D9C"/>
    <w:rsid w:val="00265EE8"/>
    <w:rsid w:val="0026612A"/>
    <w:rsid w:val="002663E2"/>
    <w:rsid w:val="002665A6"/>
    <w:rsid w:val="002667D1"/>
    <w:rsid w:val="002669A2"/>
    <w:rsid w:val="00266D6A"/>
    <w:rsid w:val="002674F7"/>
    <w:rsid w:val="00267582"/>
    <w:rsid w:val="002676ED"/>
    <w:rsid w:val="00267F1D"/>
    <w:rsid w:val="00270997"/>
    <w:rsid w:val="00270D0C"/>
    <w:rsid w:val="00270DA1"/>
    <w:rsid w:val="00270F95"/>
    <w:rsid w:val="002714BB"/>
    <w:rsid w:val="002716A0"/>
    <w:rsid w:val="00271A76"/>
    <w:rsid w:val="00271F59"/>
    <w:rsid w:val="00272054"/>
    <w:rsid w:val="00272B85"/>
    <w:rsid w:val="00272D36"/>
    <w:rsid w:val="00272F4A"/>
    <w:rsid w:val="00273587"/>
    <w:rsid w:val="00273FCB"/>
    <w:rsid w:val="0027416F"/>
    <w:rsid w:val="0027470A"/>
    <w:rsid w:val="0027481A"/>
    <w:rsid w:val="0027574A"/>
    <w:rsid w:val="00275777"/>
    <w:rsid w:val="002758E2"/>
    <w:rsid w:val="00275ECF"/>
    <w:rsid w:val="0027618A"/>
    <w:rsid w:val="00276291"/>
    <w:rsid w:val="00276AAC"/>
    <w:rsid w:val="00276AC8"/>
    <w:rsid w:val="002805C7"/>
    <w:rsid w:val="002807A1"/>
    <w:rsid w:val="0028092E"/>
    <w:rsid w:val="0028093C"/>
    <w:rsid w:val="00280B03"/>
    <w:rsid w:val="002813A5"/>
    <w:rsid w:val="002813AE"/>
    <w:rsid w:val="00281449"/>
    <w:rsid w:val="00281961"/>
    <w:rsid w:val="00281BA6"/>
    <w:rsid w:val="00281C02"/>
    <w:rsid w:val="00281C73"/>
    <w:rsid w:val="0028209C"/>
    <w:rsid w:val="00282868"/>
    <w:rsid w:val="00283029"/>
    <w:rsid w:val="00283332"/>
    <w:rsid w:val="00283DAA"/>
    <w:rsid w:val="00283F91"/>
    <w:rsid w:val="0028425F"/>
    <w:rsid w:val="00284B8B"/>
    <w:rsid w:val="00285E14"/>
    <w:rsid w:val="0028672F"/>
    <w:rsid w:val="002869BA"/>
    <w:rsid w:val="00286ACE"/>
    <w:rsid w:val="00286B76"/>
    <w:rsid w:val="0028706A"/>
    <w:rsid w:val="002871CD"/>
    <w:rsid w:val="00287455"/>
    <w:rsid w:val="002878D5"/>
    <w:rsid w:val="00287A33"/>
    <w:rsid w:val="00287AA9"/>
    <w:rsid w:val="0029010C"/>
    <w:rsid w:val="00290ABA"/>
    <w:rsid w:val="00290F28"/>
    <w:rsid w:val="00291F5A"/>
    <w:rsid w:val="0029285B"/>
    <w:rsid w:val="0029350C"/>
    <w:rsid w:val="002937B3"/>
    <w:rsid w:val="00293C76"/>
    <w:rsid w:val="00293FA3"/>
    <w:rsid w:val="002943B6"/>
    <w:rsid w:val="00294AE1"/>
    <w:rsid w:val="00294F6D"/>
    <w:rsid w:val="00295346"/>
    <w:rsid w:val="0029562E"/>
    <w:rsid w:val="00295A7D"/>
    <w:rsid w:val="00296761"/>
    <w:rsid w:val="00296816"/>
    <w:rsid w:val="00296A5D"/>
    <w:rsid w:val="00296FDE"/>
    <w:rsid w:val="00297607"/>
    <w:rsid w:val="00297766"/>
    <w:rsid w:val="002977F6"/>
    <w:rsid w:val="00297843"/>
    <w:rsid w:val="002A1134"/>
    <w:rsid w:val="002A16C6"/>
    <w:rsid w:val="002A1711"/>
    <w:rsid w:val="002A1801"/>
    <w:rsid w:val="002A1C1B"/>
    <w:rsid w:val="002A1D32"/>
    <w:rsid w:val="002A1FD4"/>
    <w:rsid w:val="002A2C02"/>
    <w:rsid w:val="002A2EA7"/>
    <w:rsid w:val="002A31BC"/>
    <w:rsid w:val="002A327C"/>
    <w:rsid w:val="002A37A8"/>
    <w:rsid w:val="002A3DCF"/>
    <w:rsid w:val="002A3E00"/>
    <w:rsid w:val="002A41AB"/>
    <w:rsid w:val="002A44B2"/>
    <w:rsid w:val="002A4A8D"/>
    <w:rsid w:val="002A4FB4"/>
    <w:rsid w:val="002A50A1"/>
    <w:rsid w:val="002A542E"/>
    <w:rsid w:val="002A5D83"/>
    <w:rsid w:val="002A5DA1"/>
    <w:rsid w:val="002A63F1"/>
    <w:rsid w:val="002A67D7"/>
    <w:rsid w:val="002A6D11"/>
    <w:rsid w:val="002A6D7D"/>
    <w:rsid w:val="002A7BEE"/>
    <w:rsid w:val="002A7CBA"/>
    <w:rsid w:val="002A7FD4"/>
    <w:rsid w:val="002B031F"/>
    <w:rsid w:val="002B034D"/>
    <w:rsid w:val="002B086C"/>
    <w:rsid w:val="002B0BC5"/>
    <w:rsid w:val="002B1782"/>
    <w:rsid w:val="002B199F"/>
    <w:rsid w:val="002B19CB"/>
    <w:rsid w:val="002B1B93"/>
    <w:rsid w:val="002B23C5"/>
    <w:rsid w:val="002B27DA"/>
    <w:rsid w:val="002B2C32"/>
    <w:rsid w:val="002B3881"/>
    <w:rsid w:val="002B431D"/>
    <w:rsid w:val="002B435D"/>
    <w:rsid w:val="002B459B"/>
    <w:rsid w:val="002B4CA0"/>
    <w:rsid w:val="002B4E2A"/>
    <w:rsid w:val="002B53AD"/>
    <w:rsid w:val="002B5CAB"/>
    <w:rsid w:val="002B617B"/>
    <w:rsid w:val="002B6522"/>
    <w:rsid w:val="002B66E5"/>
    <w:rsid w:val="002B694B"/>
    <w:rsid w:val="002B69EF"/>
    <w:rsid w:val="002B6D4D"/>
    <w:rsid w:val="002B72BF"/>
    <w:rsid w:val="002B7329"/>
    <w:rsid w:val="002B7961"/>
    <w:rsid w:val="002B7DDA"/>
    <w:rsid w:val="002B7F07"/>
    <w:rsid w:val="002C0357"/>
    <w:rsid w:val="002C04A1"/>
    <w:rsid w:val="002C06E4"/>
    <w:rsid w:val="002C0A53"/>
    <w:rsid w:val="002C0CD9"/>
    <w:rsid w:val="002C0D97"/>
    <w:rsid w:val="002C0E2D"/>
    <w:rsid w:val="002C137C"/>
    <w:rsid w:val="002C1A67"/>
    <w:rsid w:val="002C2036"/>
    <w:rsid w:val="002C236E"/>
    <w:rsid w:val="002C29E3"/>
    <w:rsid w:val="002C2E98"/>
    <w:rsid w:val="002C3093"/>
    <w:rsid w:val="002C36C1"/>
    <w:rsid w:val="002C3DC3"/>
    <w:rsid w:val="002C42CE"/>
    <w:rsid w:val="002C4659"/>
    <w:rsid w:val="002C474E"/>
    <w:rsid w:val="002C48B9"/>
    <w:rsid w:val="002C5312"/>
    <w:rsid w:val="002C531A"/>
    <w:rsid w:val="002C5456"/>
    <w:rsid w:val="002C5F5A"/>
    <w:rsid w:val="002C609B"/>
    <w:rsid w:val="002C691F"/>
    <w:rsid w:val="002C6953"/>
    <w:rsid w:val="002C71CF"/>
    <w:rsid w:val="002C7314"/>
    <w:rsid w:val="002C7D06"/>
    <w:rsid w:val="002C7D80"/>
    <w:rsid w:val="002D06EF"/>
    <w:rsid w:val="002D1319"/>
    <w:rsid w:val="002D1CDF"/>
    <w:rsid w:val="002D28A9"/>
    <w:rsid w:val="002D2C8D"/>
    <w:rsid w:val="002D3152"/>
    <w:rsid w:val="002D3448"/>
    <w:rsid w:val="002D36ED"/>
    <w:rsid w:val="002D38D2"/>
    <w:rsid w:val="002D3E7E"/>
    <w:rsid w:val="002D3EF8"/>
    <w:rsid w:val="002D4093"/>
    <w:rsid w:val="002D4684"/>
    <w:rsid w:val="002D4766"/>
    <w:rsid w:val="002D4B58"/>
    <w:rsid w:val="002D5022"/>
    <w:rsid w:val="002D5441"/>
    <w:rsid w:val="002D656F"/>
    <w:rsid w:val="002D68B4"/>
    <w:rsid w:val="002D6900"/>
    <w:rsid w:val="002D69CA"/>
    <w:rsid w:val="002D69F3"/>
    <w:rsid w:val="002D6E14"/>
    <w:rsid w:val="002D7841"/>
    <w:rsid w:val="002D7B5E"/>
    <w:rsid w:val="002D7F24"/>
    <w:rsid w:val="002E0069"/>
    <w:rsid w:val="002E00D0"/>
    <w:rsid w:val="002E0664"/>
    <w:rsid w:val="002E07AC"/>
    <w:rsid w:val="002E0BE6"/>
    <w:rsid w:val="002E0C76"/>
    <w:rsid w:val="002E0C7C"/>
    <w:rsid w:val="002E1151"/>
    <w:rsid w:val="002E115B"/>
    <w:rsid w:val="002E176C"/>
    <w:rsid w:val="002E1847"/>
    <w:rsid w:val="002E1D3F"/>
    <w:rsid w:val="002E23C1"/>
    <w:rsid w:val="002E29EB"/>
    <w:rsid w:val="002E2E54"/>
    <w:rsid w:val="002E330F"/>
    <w:rsid w:val="002E3372"/>
    <w:rsid w:val="002E3EC5"/>
    <w:rsid w:val="002E4478"/>
    <w:rsid w:val="002E4BD2"/>
    <w:rsid w:val="002E5140"/>
    <w:rsid w:val="002E52F5"/>
    <w:rsid w:val="002E52F7"/>
    <w:rsid w:val="002E57B8"/>
    <w:rsid w:val="002E59D1"/>
    <w:rsid w:val="002E6371"/>
    <w:rsid w:val="002E6547"/>
    <w:rsid w:val="002E6C38"/>
    <w:rsid w:val="002E782D"/>
    <w:rsid w:val="002E78D3"/>
    <w:rsid w:val="002E7C57"/>
    <w:rsid w:val="002E7D3E"/>
    <w:rsid w:val="002F0279"/>
    <w:rsid w:val="002F0320"/>
    <w:rsid w:val="002F04A2"/>
    <w:rsid w:val="002F0547"/>
    <w:rsid w:val="002F0BF6"/>
    <w:rsid w:val="002F0F6D"/>
    <w:rsid w:val="002F10B8"/>
    <w:rsid w:val="002F11E1"/>
    <w:rsid w:val="002F14FB"/>
    <w:rsid w:val="002F16BF"/>
    <w:rsid w:val="002F179F"/>
    <w:rsid w:val="002F17A3"/>
    <w:rsid w:val="002F1CBF"/>
    <w:rsid w:val="002F2445"/>
    <w:rsid w:val="002F2663"/>
    <w:rsid w:val="002F26FF"/>
    <w:rsid w:val="002F282E"/>
    <w:rsid w:val="002F2916"/>
    <w:rsid w:val="002F2CEC"/>
    <w:rsid w:val="002F347A"/>
    <w:rsid w:val="002F39FB"/>
    <w:rsid w:val="002F3C61"/>
    <w:rsid w:val="002F3D45"/>
    <w:rsid w:val="002F4220"/>
    <w:rsid w:val="002F4365"/>
    <w:rsid w:val="002F46BA"/>
    <w:rsid w:val="002F47C1"/>
    <w:rsid w:val="002F47E3"/>
    <w:rsid w:val="002F5084"/>
    <w:rsid w:val="002F5530"/>
    <w:rsid w:val="002F689F"/>
    <w:rsid w:val="002F7959"/>
    <w:rsid w:val="002F7BC8"/>
    <w:rsid w:val="00300AC7"/>
    <w:rsid w:val="00300C8D"/>
    <w:rsid w:val="00300D5C"/>
    <w:rsid w:val="00300F2D"/>
    <w:rsid w:val="00301007"/>
    <w:rsid w:val="00301021"/>
    <w:rsid w:val="00301B20"/>
    <w:rsid w:val="00302138"/>
    <w:rsid w:val="00303775"/>
    <w:rsid w:val="00303DBB"/>
    <w:rsid w:val="003046DB"/>
    <w:rsid w:val="00304EE6"/>
    <w:rsid w:val="00305153"/>
    <w:rsid w:val="003051EA"/>
    <w:rsid w:val="00305BEB"/>
    <w:rsid w:val="00305DCC"/>
    <w:rsid w:val="00306159"/>
    <w:rsid w:val="00306841"/>
    <w:rsid w:val="003069EE"/>
    <w:rsid w:val="00306C3E"/>
    <w:rsid w:val="00307519"/>
    <w:rsid w:val="003079F6"/>
    <w:rsid w:val="00310F9B"/>
    <w:rsid w:val="0031140C"/>
    <w:rsid w:val="00311549"/>
    <w:rsid w:val="00311730"/>
    <w:rsid w:val="00313146"/>
    <w:rsid w:val="003134FD"/>
    <w:rsid w:val="0031398F"/>
    <w:rsid w:val="00313A7A"/>
    <w:rsid w:val="00313C28"/>
    <w:rsid w:val="00314167"/>
    <w:rsid w:val="00314461"/>
    <w:rsid w:val="00314649"/>
    <w:rsid w:val="003159C8"/>
    <w:rsid w:val="00315D18"/>
    <w:rsid w:val="00315DCC"/>
    <w:rsid w:val="00316944"/>
    <w:rsid w:val="00316C75"/>
    <w:rsid w:val="003176FD"/>
    <w:rsid w:val="00317838"/>
    <w:rsid w:val="00317D0E"/>
    <w:rsid w:val="00320138"/>
    <w:rsid w:val="003207DD"/>
    <w:rsid w:val="00320880"/>
    <w:rsid w:val="0032089A"/>
    <w:rsid w:val="00320EDC"/>
    <w:rsid w:val="00321182"/>
    <w:rsid w:val="0032200E"/>
    <w:rsid w:val="003223FF"/>
    <w:rsid w:val="00322655"/>
    <w:rsid w:val="003226E4"/>
    <w:rsid w:val="0032331B"/>
    <w:rsid w:val="00323C2F"/>
    <w:rsid w:val="00324F86"/>
    <w:rsid w:val="003256A3"/>
    <w:rsid w:val="00325710"/>
    <w:rsid w:val="0032696E"/>
    <w:rsid w:val="00326B21"/>
    <w:rsid w:val="00326B27"/>
    <w:rsid w:val="00326D03"/>
    <w:rsid w:val="00327768"/>
    <w:rsid w:val="003279CB"/>
    <w:rsid w:val="00330002"/>
    <w:rsid w:val="00330746"/>
    <w:rsid w:val="00330F7E"/>
    <w:rsid w:val="00330F92"/>
    <w:rsid w:val="003312E8"/>
    <w:rsid w:val="0033219D"/>
    <w:rsid w:val="003322AD"/>
    <w:rsid w:val="00332799"/>
    <w:rsid w:val="003329CD"/>
    <w:rsid w:val="00332B40"/>
    <w:rsid w:val="00332B6C"/>
    <w:rsid w:val="00332BD4"/>
    <w:rsid w:val="00333076"/>
    <w:rsid w:val="003335C4"/>
    <w:rsid w:val="003337D7"/>
    <w:rsid w:val="00333930"/>
    <w:rsid w:val="00333D0A"/>
    <w:rsid w:val="00333E08"/>
    <w:rsid w:val="00334039"/>
    <w:rsid w:val="0033430D"/>
    <w:rsid w:val="003348FE"/>
    <w:rsid w:val="00334A1D"/>
    <w:rsid w:val="00334AEA"/>
    <w:rsid w:val="00334D13"/>
    <w:rsid w:val="0033536A"/>
    <w:rsid w:val="00335772"/>
    <w:rsid w:val="00335C06"/>
    <w:rsid w:val="00335E63"/>
    <w:rsid w:val="003365F7"/>
    <w:rsid w:val="00336D82"/>
    <w:rsid w:val="00336E34"/>
    <w:rsid w:val="00336FC1"/>
    <w:rsid w:val="00337568"/>
    <w:rsid w:val="003403D5"/>
    <w:rsid w:val="00340701"/>
    <w:rsid w:val="00340A8D"/>
    <w:rsid w:val="00340C69"/>
    <w:rsid w:val="003412F3"/>
    <w:rsid w:val="00341C94"/>
    <w:rsid w:val="00342144"/>
    <w:rsid w:val="00342ED8"/>
    <w:rsid w:val="00342F36"/>
    <w:rsid w:val="00343D60"/>
    <w:rsid w:val="003441EB"/>
    <w:rsid w:val="00344370"/>
    <w:rsid w:val="00344555"/>
    <w:rsid w:val="003447AC"/>
    <w:rsid w:val="0034491D"/>
    <w:rsid w:val="00345180"/>
    <w:rsid w:val="0034526D"/>
    <w:rsid w:val="0034568A"/>
    <w:rsid w:val="003456DE"/>
    <w:rsid w:val="003457A9"/>
    <w:rsid w:val="00345B7B"/>
    <w:rsid w:val="00346011"/>
    <w:rsid w:val="00346018"/>
    <w:rsid w:val="00346081"/>
    <w:rsid w:val="003466FC"/>
    <w:rsid w:val="00346D3F"/>
    <w:rsid w:val="0034777F"/>
    <w:rsid w:val="003479AF"/>
    <w:rsid w:val="00347E09"/>
    <w:rsid w:val="003503E1"/>
    <w:rsid w:val="003504E6"/>
    <w:rsid w:val="0035074D"/>
    <w:rsid w:val="0035098B"/>
    <w:rsid w:val="00351307"/>
    <w:rsid w:val="0035138C"/>
    <w:rsid w:val="00351464"/>
    <w:rsid w:val="00351632"/>
    <w:rsid w:val="00351B3C"/>
    <w:rsid w:val="00351B4A"/>
    <w:rsid w:val="00351BD8"/>
    <w:rsid w:val="0035249F"/>
    <w:rsid w:val="003524C9"/>
    <w:rsid w:val="0035295B"/>
    <w:rsid w:val="00352E24"/>
    <w:rsid w:val="00353364"/>
    <w:rsid w:val="0035444A"/>
    <w:rsid w:val="00354C93"/>
    <w:rsid w:val="00354FA6"/>
    <w:rsid w:val="0035536F"/>
    <w:rsid w:val="0035545E"/>
    <w:rsid w:val="003554D3"/>
    <w:rsid w:val="00355ADF"/>
    <w:rsid w:val="00355C6B"/>
    <w:rsid w:val="00355D95"/>
    <w:rsid w:val="0035692F"/>
    <w:rsid w:val="00356A75"/>
    <w:rsid w:val="00356A8A"/>
    <w:rsid w:val="00356B43"/>
    <w:rsid w:val="0035742D"/>
    <w:rsid w:val="00357460"/>
    <w:rsid w:val="003574BD"/>
    <w:rsid w:val="00357A7F"/>
    <w:rsid w:val="00357FC5"/>
    <w:rsid w:val="00357FF5"/>
    <w:rsid w:val="00360374"/>
    <w:rsid w:val="003608B9"/>
    <w:rsid w:val="0036128C"/>
    <w:rsid w:val="00361449"/>
    <w:rsid w:val="00361674"/>
    <w:rsid w:val="00361E1C"/>
    <w:rsid w:val="00362035"/>
    <w:rsid w:val="00362345"/>
    <w:rsid w:val="00362550"/>
    <w:rsid w:val="0036263C"/>
    <w:rsid w:val="003626BF"/>
    <w:rsid w:val="003629E7"/>
    <w:rsid w:val="0036395F"/>
    <w:rsid w:val="00363D77"/>
    <w:rsid w:val="00363E1B"/>
    <w:rsid w:val="0036466F"/>
    <w:rsid w:val="003647B2"/>
    <w:rsid w:val="00364D87"/>
    <w:rsid w:val="003650FA"/>
    <w:rsid w:val="00365AEF"/>
    <w:rsid w:val="00365BEF"/>
    <w:rsid w:val="00366C00"/>
    <w:rsid w:val="00367278"/>
    <w:rsid w:val="00367C5A"/>
    <w:rsid w:val="00370313"/>
    <w:rsid w:val="00371538"/>
    <w:rsid w:val="003719F7"/>
    <w:rsid w:val="00372805"/>
    <w:rsid w:val="00372A88"/>
    <w:rsid w:val="00372B41"/>
    <w:rsid w:val="00372D87"/>
    <w:rsid w:val="00372D89"/>
    <w:rsid w:val="0037300E"/>
    <w:rsid w:val="0037308C"/>
    <w:rsid w:val="003730E9"/>
    <w:rsid w:val="003730FB"/>
    <w:rsid w:val="003731D3"/>
    <w:rsid w:val="00374446"/>
    <w:rsid w:val="003748A6"/>
    <w:rsid w:val="00374914"/>
    <w:rsid w:val="00375087"/>
    <w:rsid w:val="0037564B"/>
    <w:rsid w:val="00375831"/>
    <w:rsid w:val="00375B8F"/>
    <w:rsid w:val="00375DB4"/>
    <w:rsid w:val="00375DFC"/>
    <w:rsid w:val="003762CA"/>
    <w:rsid w:val="00376C22"/>
    <w:rsid w:val="00376F86"/>
    <w:rsid w:val="0037708D"/>
    <w:rsid w:val="0037719C"/>
    <w:rsid w:val="00377284"/>
    <w:rsid w:val="003775E7"/>
    <w:rsid w:val="00377869"/>
    <w:rsid w:val="00377977"/>
    <w:rsid w:val="00377D26"/>
    <w:rsid w:val="00377E99"/>
    <w:rsid w:val="003805D7"/>
    <w:rsid w:val="00380633"/>
    <w:rsid w:val="0038112C"/>
    <w:rsid w:val="00381323"/>
    <w:rsid w:val="0038139A"/>
    <w:rsid w:val="00381528"/>
    <w:rsid w:val="00381BB4"/>
    <w:rsid w:val="00381CE8"/>
    <w:rsid w:val="00381E1C"/>
    <w:rsid w:val="00382153"/>
    <w:rsid w:val="0038320B"/>
    <w:rsid w:val="00383BD0"/>
    <w:rsid w:val="00383DBE"/>
    <w:rsid w:val="00383E30"/>
    <w:rsid w:val="00384001"/>
    <w:rsid w:val="0038535D"/>
    <w:rsid w:val="00385527"/>
    <w:rsid w:val="00385B34"/>
    <w:rsid w:val="00385BE9"/>
    <w:rsid w:val="00386172"/>
    <w:rsid w:val="00386FE1"/>
    <w:rsid w:val="0038704D"/>
    <w:rsid w:val="00387930"/>
    <w:rsid w:val="00387F55"/>
    <w:rsid w:val="00390020"/>
    <w:rsid w:val="0039004A"/>
    <w:rsid w:val="003900B7"/>
    <w:rsid w:val="003905DB"/>
    <w:rsid w:val="0039076D"/>
    <w:rsid w:val="00390957"/>
    <w:rsid w:val="00390EB4"/>
    <w:rsid w:val="00391357"/>
    <w:rsid w:val="00391DCD"/>
    <w:rsid w:val="0039257F"/>
    <w:rsid w:val="00392E3D"/>
    <w:rsid w:val="003930F5"/>
    <w:rsid w:val="00393355"/>
    <w:rsid w:val="003934B1"/>
    <w:rsid w:val="0039356D"/>
    <w:rsid w:val="00393593"/>
    <w:rsid w:val="00393685"/>
    <w:rsid w:val="003936DC"/>
    <w:rsid w:val="00393B75"/>
    <w:rsid w:val="003940F2"/>
    <w:rsid w:val="003942FF"/>
    <w:rsid w:val="00394DE6"/>
    <w:rsid w:val="003952B5"/>
    <w:rsid w:val="003952D5"/>
    <w:rsid w:val="00395660"/>
    <w:rsid w:val="00396606"/>
    <w:rsid w:val="0039663D"/>
    <w:rsid w:val="003968DD"/>
    <w:rsid w:val="00396EFC"/>
    <w:rsid w:val="003974EA"/>
    <w:rsid w:val="003A0171"/>
    <w:rsid w:val="003A0265"/>
    <w:rsid w:val="003A0AF7"/>
    <w:rsid w:val="003A125B"/>
    <w:rsid w:val="003A13F6"/>
    <w:rsid w:val="003A1984"/>
    <w:rsid w:val="003A1B52"/>
    <w:rsid w:val="003A1FE7"/>
    <w:rsid w:val="003A2574"/>
    <w:rsid w:val="003A2689"/>
    <w:rsid w:val="003A2CAF"/>
    <w:rsid w:val="003A2FB4"/>
    <w:rsid w:val="003A32F9"/>
    <w:rsid w:val="003A3822"/>
    <w:rsid w:val="003A3DB6"/>
    <w:rsid w:val="003A48A8"/>
    <w:rsid w:val="003A4E4E"/>
    <w:rsid w:val="003A536B"/>
    <w:rsid w:val="003A5F77"/>
    <w:rsid w:val="003A65F0"/>
    <w:rsid w:val="003A6635"/>
    <w:rsid w:val="003A6CDD"/>
    <w:rsid w:val="003A728F"/>
    <w:rsid w:val="003B071F"/>
    <w:rsid w:val="003B07F9"/>
    <w:rsid w:val="003B0885"/>
    <w:rsid w:val="003B0DBA"/>
    <w:rsid w:val="003B169E"/>
    <w:rsid w:val="003B1A0E"/>
    <w:rsid w:val="003B1FD4"/>
    <w:rsid w:val="003B2D30"/>
    <w:rsid w:val="003B35CB"/>
    <w:rsid w:val="003B38B9"/>
    <w:rsid w:val="003B45B0"/>
    <w:rsid w:val="003B45E1"/>
    <w:rsid w:val="003B4AF7"/>
    <w:rsid w:val="003B4BB8"/>
    <w:rsid w:val="003B555D"/>
    <w:rsid w:val="003B56A6"/>
    <w:rsid w:val="003B5916"/>
    <w:rsid w:val="003B5AFC"/>
    <w:rsid w:val="003B6ADC"/>
    <w:rsid w:val="003B6D7C"/>
    <w:rsid w:val="003B76AF"/>
    <w:rsid w:val="003B7D90"/>
    <w:rsid w:val="003C032E"/>
    <w:rsid w:val="003C0843"/>
    <w:rsid w:val="003C0D8A"/>
    <w:rsid w:val="003C0DE2"/>
    <w:rsid w:val="003C1274"/>
    <w:rsid w:val="003C1598"/>
    <w:rsid w:val="003C1692"/>
    <w:rsid w:val="003C169F"/>
    <w:rsid w:val="003C2688"/>
    <w:rsid w:val="003C28ED"/>
    <w:rsid w:val="003C30B1"/>
    <w:rsid w:val="003C330B"/>
    <w:rsid w:val="003C33C4"/>
    <w:rsid w:val="003C40A6"/>
    <w:rsid w:val="003C4E0D"/>
    <w:rsid w:val="003C605C"/>
    <w:rsid w:val="003C61FC"/>
    <w:rsid w:val="003C6504"/>
    <w:rsid w:val="003C722D"/>
    <w:rsid w:val="003C7537"/>
    <w:rsid w:val="003C783A"/>
    <w:rsid w:val="003C7C6E"/>
    <w:rsid w:val="003C7F25"/>
    <w:rsid w:val="003D03F7"/>
    <w:rsid w:val="003D065F"/>
    <w:rsid w:val="003D0844"/>
    <w:rsid w:val="003D12FA"/>
    <w:rsid w:val="003D23AC"/>
    <w:rsid w:val="003D25BF"/>
    <w:rsid w:val="003D2606"/>
    <w:rsid w:val="003D332C"/>
    <w:rsid w:val="003D42EA"/>
    <w:rsid w:val="003D4BB8"/>
    <w:rsid w:val="003D5071"/>
    <w:rsid w:val="003D5974"/>
    <w:rsid w:val="003D5EC1"/>
    <w:rsid w:val="003D5FA3"/>
    <w:rsid w:val="003D6121"/>
    <w:rsid w:val="003D63D6"/>
    <w:rsid w:val="003D6C0F"/>
    <w:rsid w:val="003D6EF0"/>
    <w:rsid w:val="003D733F"/>
    <w:rsid w:val="003D7EA8"/>
    <w:rsid w:val="003E0115"/>
    <w:rsid w:val="003E03BF"/>
    <w:rsid w:val="003E04A1"/>
    <w:rsid w:val="003E0EC3"/>
    <w:rsid w:val="003E0FEB"/>
    <w:rsid w:val="003E1107"/>
    <w:rsid w:val="003E1C5A"/>
    <w:rsid w:val="003E2683"/>
    <w:rsid w:val="003E28B8"/>
    <w:rsid w:val="003E3134"/>
    <w:rsid w:val="003E317D"/>
    <w:rsid w:val="003E32EC"/>
    <w:rsid w:val="003E33A4"/>
    <w:rsid w:val="003E3992"/>
    <w:rsid w:val="003E3EBE"/>
    <w:rsid w:val="003E42CB"/>
    <w:rsid w:val="003E4A99"/>
    <w:rsid w:val="003E4C2D"/>
    <w:rsid w:val="003E4EC6"/>
    <w:rsid w:val="003E5C9B"/>
    <w:rsid w:val="003E658F"/>
    <w:rsid w:val="003E68A7"/>
    <w:rsid w:val="003E6F05"/>
    <w:rsid w:val="003E6F56"/>
    <w:rsid w:val="003E70B9"/>
    <w:rsid w:val="003E7385"/>
    <w:rsid w:val="003E7B9D"/>
    <w:rsid w:val="003E7E31"/>
    <w:rsid w:val="003E7EFF"/>
    <w:rsid w:val="003F0213"/>
    <w:rsid w:val="003F03C5"/>
    <w:rsid w:val="003F113B"/>
    <w:rsid w:val="003F157F"/>
    <w:rsid w:val="003F1659"/>
    <w:rsid w:val="003F23D9"/>
    <w:rsid w:val="003F2731"/>
    <w:rsid w:val="003F288E"/>
    <w:rsid w:val="003F2F38"/>
    <w:rsid w:val="003F2F9E"/>
    <w:rsid w:val="003F2FD2"/>
    <w:rsid w:val="003F34E6"/>
    <w:rsid w:val="003F38DE"/>
    <w:rsid w:val="003F4172"/>
    <w:rsid w:val="003F456F"/>
    <w:rsid w:val="003F465C"/>
    <w:rsid w:val="003F4821"/>
    <w:rsid w:val="003F4D82"/>
    <w:rsid w:val="003F4E72"/>
    <w:rsid w:val="003F4E76"/>
    <w:rsid w:val="003F6C39"/>
    <w:rsid w:val="003F7BFF"/>
    <w:rsid w:val="003F7D35"/>
    <w:rsid w:val="00400554"/>
    <w:rsid w:val="004007F9"/>
    <w:rsid w:val="004009CD"/>
    <w:rsid w:val="004013AF"/>
    <w:rsid w:val="004017D0"/>
    <w:rsid w:val="00401D25"/>
    <w:rsid w:val="00401EA1"/>
    <w:rsid w:val="00401FE4"/>
    <w:rsid w:val="00402403"/>
    <w:rsid w:val="00402850"/>
    <w:rsid w:val="00402C08"/>
    <w:rsid w:val="00402C17"/>
    <w:rsid w:val="00402E08"/>
    <w:rsid w:val="00402F51"/>
    <w:rsid w:val="004032CA"/>
    <w:rsid w:val="004035DA"/>
    <w:rsid w:val="00403997"/>
    <w:rsid w:val="00403FE0"/>
    <w:rsid w:val="004042F9"/>
    <w:rsid w:val="00404961"/>
    <w:rsid w:val="00404B0F"/>
    <w:rsid w:val="00404EC4"/>
    <w:rsid w:val="0040536F"/>
    <w:rsid w:val="0040561C"/>
    <w:rsid w:val="0040563F"/>
    <w:rsid w:val="004066FE"/>
    <w:rsid w:val="00406FB8"/>
    <w:rsid w:val="004072E3"/>
    <w:rsid w:val="0040732E"/>
    <w:rsid w:val="004076BE"/>
    <w:rsid w:val="00407BA6"/>
    <w:rsid w:val="004109DF"/>
    <w:rsid w:val="00411F32"/>
    <w:rsid w:val="004124A2"/>
    <w:rsid w:val="00412D18"/>
    <w:rsid w:val="00413089"/>
    <w:rsid w:val="00413536"/>
    <w:rsid w:val="004135B3"/>
    <w:rsid w:val="00413F72"/>
    <w:rsid w:val="0041465C"/>
    <w:rsid w:val="00414B38"/>
    <w:rsid w:val="00414B50"/>
    <w:rsid w:val="00414B9B"/>
    <w:rsid w:val="00414D27"/>
    <w:rsid w:val="0041519F"/>
    <w:rsid w:val="00415467"/>
    <w:rsid w:val="004156A2"/>
    <w:rsid w:val="00415BD5"/>
    <w:rsid w:val="00415C21"/>
    <w:rsid w:val="00415CC0"/>
    <w:rsid w:val="00415DEA"/>
    <w:rsid w:val="0041637E"/>
    <w:rsid w:val="0041703E"/>
    <w:rsid w:val="00417746"/>
    <w:rsid w:val="004177C2"/>
    <w:rsid w:val="00417A46"/>
    <w:rsid w:val="00417CF0"/>
    <w:rsid w:val="00420ADE"/>
    <w:rsid w:val="00420B72"/>
    <w:rsid w:val="004215BB"/>
    <w:rsid w:val="00421CA3"/>
    <w:rsid w:val="004223A3"/>
    <w:rsid w:val="00422B7D"/>
    <w:rsid w:val="00422D42"/>
    <w:rsid w:val="00422EE5"/>
    <w:rsid w:val="0042304A"/>
    <w:rsid w:val="00423EB6"/>
    <w:rsid w:val="00424024"/>
    <w:rsid w:val="00424DC5"/>
    <w:rsid w:val="004252E8"/>
    <w:rsid w:val="00425375"/>
    <w:rsid w:val="00425A3D"/>
    <w:rsid w:val="00425AEB"/>
    <w:rsid w:val="00425F59"/>
    <w:rsid w:val="00426236"/>
    <w:rsid w:val="004265D0"/>
    <w:rsid w:val="004267F0"/>
    <w:rsid w:val="00426882"/>
    <w:rsid w:val="00426D58"/>
    <w:rsid w:val="00426F77"/>
    <w:rsid w:val="00427374"/>
    <w:rsid w:val="004273CB"/>
    <w:rsid w:val="0042785A"/>
    <w:rsid w:val="00427BDB"/>
    <w:rsid w:val="0043080E"/>
    <w:rsid w:val="00430AA3"/>
    <w:rsid w:val="00430EF8"/>
    <w:rsid w:val="004313B0"/>
    <w:rsid w:val="004315CE"/>
    <w:rsid w:val="004317DF"/>
    <w:rsid w:val="00431B48"/>
    <w:rsid w:val="00431CA3"/>
    <w:rsid w:val="00431DB6"/>
    <w:rsid w:val="00431F2D"/>
    <w:rsid w:val="004329B3"/>
    <w:rsid w:val="0043336A"/>
    <w:rsid w:val="00433811"/>
    <w:rsid w:val="00433B1F"/>
    <w:rsid w:val="00434172"/>
    <w:rsid w:val="004347A0"/>
    <w:rsid w:val="00434C13"/>
    <w:rsid w:val="00434CC4"/>
    <w:rsid w:val="00434D30"/>
    <w:rsid w:val="0043547D"/>
    <w:rsid w:val="00435E98"/>
    <w:rsid w:val="004360A2"/>
    <w:rsid w:val="004367CA"/>
    <w:rsid w:val="0044010D"/>
    <w:rsid w:val="004402B1"/>
    <w:rsid w:val="00440440"/>
    <w:rsid w:val="0044080E"/>
    <w:rsid w:val="00440842"/>
    <w:rsid w:val="00440B0B"/>
    <w:rsid w:val="004416FE"/>
    <w:rsid w:val="004417A0"/>
    <w:rsid w:val="00441A63"/>
    <w:rsid w:val="00442499"/>
    <w:rsid w:val="00442608"/>
    <w:rsid w:val="004426B7"/>
    <w:rsid w:val="00442A29"/>
    <w:rsid w:val="00442A69"/>
    <w:rsid w:val="00442BAA"/>
    <w:rsid w:val="00442DB6"/>
    <w:rsid w:val="00443785"/>
    <w:rsid w:val="00444453"/>
    <w:rsid w:val="004445AC"/>
    <w:rsid w:val="00444A78"/>
    <w:rsid w:val="00444C3C"/>
    <w:rsid w:val="00444D22"/>
    <w:rsid w:val="00444D49"/>
    <w:rsid w:val="00445305"/>
    <w:rsid w:val="00445384"/>
    <w:rsid w:val="00446DF1"/>
    <w:rsid w:val="00447736"/>
    <w:rsid w:val="00447E13"/>
    <w:rsid w:val="004500BF"/>
    <w:rsid w:val="00450547"/>
    <w:rsid w:val="00451491"/>
    <w:rsid w:val="00451D5E"/>
    <w:rsid w:val="00451ED3"/>
    <w:rsid w:val="004522F6"/>
    <w:rsid w:val="00452F30"/>
    <w:rsid w:val="00453479"/>
    <w:rsid w:val="00453729"/>
    <w:rsid w:val="00453763"/>
    <w:rsid w:val="00453B15"/>
    <w:rsid w:val="00454344"/>
    <w:rsid w:val="0045463E"/>
    <w:rsid w:val="004549A7"/>
    <w:rsid w:val="00454AAA"/>
    <w:rsid w:val="00454D0B"/>
    <w:rsid w:val="0045513A"/>
    <w:rsid w:val="0045562B"/>
    <w:rsid w:val="004557C1"/>
    <w:rsid w:val="004558AC"/>
    <w:rsid w:val="00455B5C"/>
    <w:rsid w:val="0045664E"/>
    <w:rsid w:val="00456A18"/>
    <w:rsid w:val="00456DAA"/>
    <w:rsid w:val="00456E4C"/>
    <w:rsid w:val="00456F54"/>
    <w:rsid w:val="00456F66"/>
    <w:rsid w:val="004573CC"/>
    <w:rsid w:val="00457911"/>
    <w:rsid w:val="00457949"/>
    <w:rsid w:val="0046021C"/>
    <w:rsid w:val="0046097D"/>
    <w:rsid w:val="0046134C"/>
    <w:rsid w:val="004613F7"/>
    <w:rsid w:val="00461BE1"/>
    <w:rsid w:val="0046221B"/>
    <w:rsid w:val="00462746"/>
    <w:rsid w:val="004628B1"/>
    <w:rsid w:val="00462F4A"/>
    <w:rsid w:val="00463121"/>
    <w:rsid w:val="0046375D"/>
    <w:rsid w:val="0046388A"/>
    <w:rsid w:val="00463E23"/>
    <w:rsid w:val="00463ED8"/>
    <w:rsid w:val="00464188"/>
    <w:rsid w:val="004641B7"/>
    <w:rsid w:val="00464537"/>
    <w:rsid w:val="0046512C"/>
    <w:rsid w:val="004657B6"/>
    <w:rsid w:val="00465839"/>
    <w:rsid w:val="00466205"/>
    <w:rsid w:val="0046703E"/>
    <w:rsid w:val="00467269"/>
    <w:rsid w:val="00467275"/>
    <w:rsid w:val="00467EF7"/>
    <w:rsid w:val="004702FA"/>
    <w:rsid w:val="004704FE"/>
    <w:rsid w:val="0047079C"/>
    <w:rsid w:val="00470DEB"/>
    <w:rsid w:val="00470EE2"/>
    <w:rsid w:val="00471103"/>
    <w:rsid w:val="0047165A"/>
    <w:rsid w:val="00471699"/>
    <w:rsid w:val="00471981"/>
    <w:rsid w:val="00471EF9"/>
    <w:rsid w:val="00472B35"/>
    <w:rsid w:val="00472B4B"/>
    <w:rsid w:val="00472CEC"/>
    <w:rsid w:val="00473391"/>
    <w:rsid w:val="0047352B"/>
    <w:rsid w:val="00473574"/>
    <w:rsid w:val="00473EAA"/>
    <w:rsid w:val="00473FFB"/>
    <w:rsid w:val="00474145"/>
    <w:rsid w:val="00474964"/>
    <w:rsid w:val="004749B9"/>
    <w:rsid w:val="00476227"/>
    <w:rsid w:val="00476922"/>
    <w:rsid w:val="00476976"/>
    <w:rsid w:val="00476CCE"/>
    <w:rsid w:val="004775AD"/>
    <w:rsid w:val="004777F7"/>
    <w:rsid w:val="00480283"/>
    <w:rsid w:val="0048129A"/>
    <w:rsid w:val="004820D8"/>
    <w:rsid w:val="00482401"/>
    <w:rsid w:val="004828B0"/>
    <w:rsid w:val="00482A96"/>
    <w:rsid w:val="00482D9A"/>
    <w:rsid w:val="0048365D"/>
    <w:rsid w:val="0048372D"/>
    <w:rsid w:val="0048384F"/>
    <w:rsid w:val="004844F0"/>
    <w:rsid w:val="004846ED"/>
    <w:rsid w:val="00484764"/>
    <w:rsid w:val="0048492E"/>
    <w:rsid w:val="00484ECC"/>
    <w:rsid w:val="004853B8"/>
    <w:rsid w:val="004853CB"/>
    <w:rsid w:val="004857BB"/>
    <w:rsid w:val="0048582A"/>
    <w:rsid w:val="0048594A"/>
    <w:rsid w:val="00487590"/>
    <w:rsid w:val="00487CB1"/>
    <w:rsid w:val="00487F1C"/>
    <w:rsid w:val="004900BB"/>
    <w:rsid w:val="00490C49"/>
    <w:rsid w:val="00491767"/>
    <w:rsid w:val="00491D9D"/>
    <w:rsid w:val="00491DC9"/>
    <w:rsid w:val="0049228D"/>
    <w:rsid w:val="004924CA"/>
    <w:rsid w:val="004924F7"/>
    <w:rsid w:val="00492735"/>
    <w:rsid w:val="004928AF"/>
    <w:rsid w:val="0049304A"/>
    <w:rsid w:val="00493323"/>
    <w:rsid w:val="00493690"/>
    <w:rsid w:val="00493961"/>
    <w:rsid w:val="00493967"/>
    <w:rsid w:val="004947C1"/>
    <w:rsid w:val="004948C8"/>
    <w:rsid w:val="00494EEC"/>
    <w:rsid w:val="00495084"/>
    <w:rsid w:val="0049526C"/>
    <w:rsid w:val="00495366"/>
    <w:rsid w:val="004953C1"/>
    <w:rsid w:val="00495D29"/>
    <w:rsid w:val="00496B7C"/>
    <w:rsid w:val="00496C46"/>
    <w:rsid w:val="004970F5"/>
    <w:rsid w:val="0049732A"/>
    <w:rsid w:val="00497F5B"/>
    <w:rsid w:val="00497FAA"/>
    <w:rsid w:val="004A0206"/>
    <w:rsid w:val="004A0E6E"/>
    <w:rsid w:val="004A12F2"/>
    <w:rsid w:val="004A14DA"/>
    <w:rsid w:val="004A1B3D"/>
    <w:rsid w:val="004A1B5C"/>
    <w:rsid w:val="004A1F32"/>
    <w:rsid w:val="004A2461"/>
    <w:rsid w:val="004A278C"/>
    <w:rsid w:val="004A2908"/>
    <w:rsid w:val="004A2F12"/>
    <w:rsid w:val="004A30DC"/>
    <w:rsid w:val="004A320F"/>
    <w:rsid w:val="004A3773"/>
    <w:rsid w:val="004A37F9"/>
    <w:rsid w:val="004A3A2D"/>
    <w:rsid w:val="004A4258"/>
    <w:rsid w:val="004A438B"/>
    <w:rsid w:val="004A4674"/>
    <w:rsid w:val="004A4B7E"/>
    <w:rsid w:val="004A4CD3"/>
    <w:rsid w:val="004A5112"/>
    <w:rsid w:val="004A5B54"/>
    <w:rsid w:val="004A5DBF"/>
    <w:rsid w:val="004A5E76"/>
    <w:rsid w:val="004A5FB6"/>
    <w:rsid w:val="004A5FF6"/>
    <w:rsid w:val="004A667F"/>
    <w:rsid w:val="004A6770"/>
    <w:rsid w:val="004A6FAB"/>
    <w:rsid w:val="004A71E0"/>
    <w:rsid w:val="004A75F1"/>
    <w:rsid w:val="004A78F2"/>
    <w:rsid w:val="004B06BF"/>
    <w:rsid w:val="004B0B18"/>
    <w:rsid w:val="004B111F"/>
    <w:rsid w:val="004B14B2"/>
    <w:rsid w:val="004B16C1"/>
    <w:rsid w:val="004B17C9"/>
    <w:rsid w:val="004B1A0B"/>
    <w:rsid w:val="004B1D64"/>
    <w:rsid w:val="004B1E84"/>
    <w:rsid w:val="004B1EE5"/>
    <w:rsid w:val="004B1FE2"/>
    <w:rsid w:val="004B222E"/>
    <w:rsid w:val="004B240A"/>
    <w:rsid w:val="004B2685"/>
    <w:rsid w:val="004B29B1"/>
    <w:rsid w:val="004B2D92"/>
    <w:rsid w:val="004B31EE"/>
    <w:rsid w:val="004B34CE"/>
    <w:rsid w:val="004B3E84"/>
    <w:rsid w:val="004B3FEB"/>
    <w:rsid w:val="004B4923"/>
    <w:rsid w:val="004B4A79"/>
    <w:rsid w:val="004B4B0D"/>
    <w:rsid w:val="004B4D3F"/>
    <w:rsid w:val="004B50E9"/>
    <w:rsid w:val="004B530F"/>
    <w:rsid w:val="004B53F0"/>
    <w:rsid w:val="004B5876"/>
    <w:rsid w:val="004B58E1"/>
    <w:rsid w:val="004B58FF"/>
    <w:rsid w:val="004B5B5C"/>
    <w:rsid w:val="004B5E23"/>
    <w:rsid w:val="004B644A"/>
    <w:rsid w:val="004B676D"/>
    <w:rsid w:val="004B6D6A"/>
    <w:rsid w:val="004B6E94"/>
    <w:rsid w:val="004B7299"/>
    <w:rsid w:val="004B76A1"/>
    <w:rsid w:val="004B7B9B"/>
    <w:rsid w:val="004B7C87"/>
    <w:rsid w:val="004B7F75"/>
    <w:rsid w:val="004B7F90"/>
    <w:rsid w:val="004C089E"/>
    <w:rsid w:val="004C09FD"/>
    <w:rsid w:val="004C1111"/>
    <w:rsid w:val="004C195C"/>
    <w:rsid w:val="004C1C01"/>
    <w:rsid w:val="004C2825"/>
    <w:rsid w:val="004C29B4"/>
    <w:rsid w:val="004C3721"/>
    <w:rsid w:val="004C38F0"/>
    <w:rsid w:val="004C397B"/>
    <w:rsid w:val="004C39AE"/>
    <w:rsid w:val="004C4C03"/>
    <w:rsid w:val="004C4C3B"/>
    <w:rsid w:val="004C5395"/>
    <w:rsid w:val="004C54D6"/>
    <w:rsid w:val="004C572A"/>
    <w:rsid w:val="004C5961"/>
    <w:rsid w:val="004C59D7"/>
    <w:rsid w:val="004C5A19"/>
    <w:rsid w:val="004C606F"/>
    <w:rsid w:val="004C6CBA"/>
    <w:rsid w:val="004C732D"/>
    <w:rsid w:val="004C7C4F"/>
    <w:rsid w:val="004D009C"/>
    <w:rsid w:val="004D0266"/>
    <w:rsid w:val="004D04E2"/>
    <w:rsid w:val="004D04EC"/>
    <w:rsid w:val="004D1FB7"/>
    <w:rsid w:val="004D2036"/>
    <w:rsid w:val="004D2E78"/>
    <w:rsid w:val="004D322C"/>
    <w:rsid w:val="004D32C2"/>
    <w:rsid w:val="004D32C8"/>
    <w:rsid w:val="004D397B"/>
    <w:rsid w:val="004D3A14"/>
    <w:rsid w:val="004D4013"/>
    <w:rsid w:val="004D4132"/>
    <w:rsid w:val="004D41E9"/>
    <w:rsid w:val="004D41FC"/>
    <w:rsid w:val="004D4D5E"/>
    <w:rsid w:val="004D4D92"/>
    <w:rsid w:val="004D54CB"/>
    <w:rsid w:val="004D56C2"/>
    <w:rsid w:val="004D5910"/>
    <w:rsid w:val="004D65BB"/>
    <w:rsid w:val="004D6D3F"/>
    <w:rsid w:val="004D73D1"/>
    <w:rsid w:val="004D7521"/>
    <w:rsid w:val="004D78A6"/>
    <w:rsid w:val="004D7F15"/>
    <w:rsid w:val="004E0094"/>
    <w:rsid w:val="004E01A0"/>
    <w:rsid w:val="004E01C1"/>
    <w:rsid w:val="004E072B"/>
    <w:rsid w:val="004E0C39"/>
    <w:rsid w:val="004E0C54"/>
    <w:rsid w:val="004E0F18"/>
    <w:rsid w:val="004E14E5"/>
    <w:rsid w:val="004E15E9"/>
    <w:rsid w:val="004E1C6E"/>
    <w:rsid w:val="004E219B"/>
    <w:rsid w:val="004E26F6"/>
    <w:rsid w:val="004E287A"/>
    <w:rsid w:val="004E2BDE"/>
    <w:rsid w:val="004E36E3"/>
    <w:rsid w:val="004E40E3"/>
    <w:rsid w:val="004E471B"/>
    <w:rsid w:val="004E4CE4"/>
    <w:rsid w:val="004E4E17"/>
    <w:rsid w:val="004E61DC"/>
    <w:rsid w:val="004E6593"/>
    <w:rsid w:val="004E6A76"/>
    <w:rsid w:val="004E7224"/>
    <w:rsid w:val="004F03F4"/>
    <w:rsid w:val="004F0731"/>
    <w:rsid w:val="004F0F30"/>
    <w:rsid w:val="004F1653"/>
    <w:rsid w:val="004F166B"/>
    <w:rsid w:val="004F1F4D"/>
    <w:rsid w:val="004F23C0"/>
    <w:rsid w:val="004F244F"/>
    <w:rsid w:val="004F312E"/>
    <w:rsid w:val="004F37B7"/>
    <w:rsid w:val="004F3B82"/>
    <w:rsid w:val="004F45D1"/>
    <w:rsid w:val="004F47A9"/>
    <w:rsid w:val="004F4878"/>
    <w:rsid w:val="004F4A5B"/>
    <w:rsid w:val="004F4CE8"/>
    <w:rsid w:val="004F5615"/>
    <w:rsid w:val="004F5691"/>
    <w:rsid w:val="004F5BF9"/>
    <w:rsid w:val="004F5E1B"/>
    <w:rsid w:val="004F606E"/>
    <w:rsid w:val="004F618D"/>
    <w:rsid w:val="004F6495"/>
    <w:rsid w:val="004F66ED"/>
    <w:rsid w:val="004F6C9A"/>
    <w:rsid w:val="004F6E47"/>
    <w:rsid w:val="00500782"/>
    <w:rsid w:val="00500C54"/>
    <w:rsid w:val="005012B4"/>
    <w:rsid w:val="0050150B"/>
    <w:rsid w:val="0050153D"/>
    <w:rsid w:val="0050155F"/>
    <w:rsid w:val="00501671"/>
    <w:rsid w:val="0050205A"/>
    <w:rsid w:val="00502063"/>
    <w:rsid w:val="0050227A"/>
    <w:rsid w:val="00502300"/>
    <w:rsid w:val="00502CD3"/>
    <w:rsid w:val="00502CD7"/>
    <w:rsid w:val="00502E53"/>
    <w:rsid w:val="005044F5"/>
    <w:rsid w:val="00505076"/>
    <w:rsid w:val="00505C94"/>
    <w:rsid w:val="00506003"/>
    <w:rsid w:val="005060F9"/>
    <w:rsid w:val="00506480"/>
    <w:rsid w:val="00506554"/>
    <w:rsid w:val="00506AA6"/>
    <w:rsid w:val="00507164"/>
    <w:rsid w:val="00507530"/>
    <w:rsid w:val="005076CA"/>
    <w:rsid w:val="00507A7B"/>
    <w:rsid w:val="00507B76"/>
    <w:rsid w:val="00507BB1"/>
    <w:rsid w:val="00507CF7"/>
    <w:rsid w:val="00507EB9"/>
    <w:rsid w:val="0051006F"/>
    <w:rsid w:val="00510202"/>
    <w:rsid w:val="00510BCF"/>
    <w:rsid w:val="005112C3"/>
    <w:rsid w:val="00511CEB"/>
    <w:rsid w:val="00511CF0"/>
    <w:rsid w:val="00511E46"/>
    <w:rsid w:val="0051223A"/>
    <w:rsid w:val="005124BD"/>
    <w:rsid w:val="00512FDF"/>
    <w:rsid w:val="0051316F"/>
    <w:rsid w:val="0051438C"/>
    <w:rsid w:val="00514409"/>
    <w:rsid w:val="00514558"/>
    <w:rsid w:val="00514B88"/>
    <w:rsid w:val="00515FE2"/>
    <w:rsid w:val="00516145"/>
    <w:rsid w:val="005163E0"/>
    <w:rsid w:val="005165AD"/>
    <w:rsid w:val="005167F7"/>
    <w:rsid w:val="005169AE"/>
    <w:rsid w:val="005172C8"/>
    <w:rsid w:val="00517401"/>
    <w:rsid w:val="0051775F"/>
    <w:rsid w:val="00520629"/>
    <w:rsid w:val="005206B3"/>
    <w:rsid w:val="00520CB2"/>
    <w:rsid w:val="0052172C"/>
    <w:rsid w:val="00521B4E"/>
    <w:rsid w:val="00521D1C"/>
    <w:rsid w:val="00522016"/>
    <w:rsid w:val="00522259"/>
    <w:rsid w:val="00522B0B"/>
    <w:rsid w:val="00522CA5"/>
    <w:rsid w:val="005231FB"/>
    <w:rsid w:val="0052375A"/>
    <w:rsid w:val="00523DAE"/>
    <w:rsid w:val="00523DF3"/>
    <w:rsid w:val="005246DB"/>
    <w:rsid w:val="00524C1F"/>
    <w:rsid w:val="00524DA4"/>
    <w:rsid w:val="00525C48"/>
    <w:rsid w:val="00526263"/>
    <w:rsid w:val="005263EF"/>
    <w:rsid w:val="00526EB8"/>
    <w:rsid w:val="0052740A"/>
    <w:rsid w:val="00530689"/>
    <w:rsid w:val="0053128F"/>
    <w:rsid w:val="005314FA"/>
    <w:rsid w:val="005318BA"/>
    <w:rsid w:val="00532284"/>
    <w:rsid w:val="005328EC"/>
    <w:rsid w:val="005329FC"/>
    <w:rsid w:val="00532B7B"/>
    <w:rsid w:val="00532C09"/>
    <w:rsid w:val="00532FE5"/>
    <w:rsid w:val="00533934"/>
    <w:rsid w:val="00533E2E"/>
    <w:rsid w:val="00534625"/>
    <w:rsid w:val="00534712"/>
    <w:rsid w:val="0053478E"/>
    <w:rsid w:val="005348F8"/>
    <w:rsid w:val="00534C36"/>
    <w:rsid w:val="0053543B"/>
    <w:rsid w:val="005359E4"/>
    <w:rsid w:val="00535B1C"/>
    <w:rsid w:val="00535EA8"/>
    <w:rsid w:val="00536098"/>
    <w:rsid w:val="00536F3A"/>
    <w:rsid w:val="005374BE"/>
    <w:rsid w:val="00537588"/>
    <w:rsid w:val="00537A29"/>
    <w:rsid w:val="00537EA7"/>
    <w:rsid w:val="0054007A"/>
    <w:rsid w:val="00540520"/>
    <w:rsid w:val="00540C1F"/>
    <w:rsid w:val="005415CD"/>
    <w:rsid w:val="005415F3"/>
    <w:rsid w:val="00541775"/>
    <w:rsid w:val="00541999"/>
    <w:rsid w:val="00541F3A"/>
    <w:rsid w:val="0054217E"/>
    <w:rsid w:val="0054255D"/>
    <w:rsid w:val="005429AE"/>
    <w:rsid w:val="005430E6"/>
    <w:rsid w:val="00543340"/>
    <w:rsid w:val="00543522"/>
    <w:rsid w:val="005436E0"/>
    <w:rsid w:val="00543843"/>
    <w:rsid w:val="00543D0E"/>
    <w:rsid w:val="005441D4"/>
    <w:rsid w:val="005447A4"/>
    <w:rsid w:val="00544D11"/>
    <w:rsid w:val="005450F7"/>
    <w:rsid w:val="005452D6"/>
    <w:rsid w:val="00545428"/>
    <w:rsid w:val="005456FC"/>
    <w:rsid w:val="0054574D"/>
    <w:rsid w:val="00545AA0"/>
    <w:rsid w:val="00546063"/>
    <w:rsid w:val="00546498"/>
    <w:rsid w:val="00546656"/>
    <w:rsid w:val="005467ED"/>
    <w:rsid w:val="00546809"/>
    <w:rsid w:val="00546C40"/>
    <w:rsid w:val="00546DE9"/>
    <w:rsid w:val="00547328"/>
    <w:rsid w:val="00547760"/>
    <w:rsid w:val="00550002"/>
    <w:rsid w:val="005500F3"/>
    <w:rsid w:val="00550471"/>
    <w:rsid w:val="0055214E"/>
    <w:rsid w:val="00552222"/>
    <w:rsid w:val="0055240A"/>
    <w:rsid w:val="00552BE0"/>
    <w:rsid w:val="00552D55"/>
    <w:rsid w:val="00553116"/>
    <w:rsid w:val="00553579"/>
    <w:rsid w:val="005539AE"/>
    <w:rsid w:val="00553A22"/>
    <w:rsid w:val="005543A0"/>
    <w:rsid w:val="00554B03"/>
    <w:rsid w:val="00554E05"/>
    <w:rsid w:val="00555834"/>
    <w:rsid w:val="00555F21"/>
    <w:rsid w:val="0055679D"/>
    <w:rsid w:val="005567FF"/>
    <w:rsid w:val="005568E6"/>
    <w:rsid w:val="005568EC"/>
    <w:rsid w:val="00556F55"/>
    <w:rsid w:val="00557021"/>
    <w:rsid w:val="00557689"/>
    <w:rsid w:val="00557B3C"/>
    <w:rsid w:val="00557FBD"/>
    <w:rsid w:val="00560166"/>
    <w:rsid w:val="0056018C"/>
    <w:rsid w:val="0056043B"/>
    <w:rsid w:val="0056090C"/>
    <w:rsid w:val="005614A3"/>
    <w:rsid w:val="00561813"/>
    <w:rsid w:val="00561A3D"/>
    <w:rsid w:val="005620CA"/>
    <w:rsid w:val="005626D7"/>
    <w:rsid w:val="005628A7"/>
    <w:rsid w:val="0056446F"/>
    <w:rsid w:val="00564AC3"/>
    <w:rsid w:val="00564B85"/>
    <w:rsid w:val="00564C3A"/>
    <w:rsid w:val="00565252"/>
    <w:rsid w:val="00565BE6"/>
    <w:rsid w:val="00565E38"/>
    <w:rsid w:val="0056649F"/>
    <w:rsid w:val="0056654B"/>
    <w:rsid w:val="00566CC2"/>
    <w:rsid w:val="00566E2B"/>
    <w:rsid w:val="00566EC7"/>
    <w:rsid w:val="0056708B"/>
    <w:rsid w:val="00567171"/>
    <w:rsid w:val="00567630"/>
    <w:rsid w:val="00567920"/>
    <w:rsid w:val="00567B2E"/>
    <w:rsid w:val="00570493"/>
    <w:rsid w:val="00570F95"/>
    <w:rsid w:val="0057114A"/>
    <w:rsid w:val="00571405"/>
    <w:rsid w:val="005715C5"/>
    <w:rsid w:val="005718BE"/>
    <w:rsid w:val="0057193B"/>
    <w:rsid w:val="00571A6A"/>
    <w:rsid w:val="00571BD4"/>
    <w:rsid w:val="00571C53"/>
    <w:rsid w:val="00572579"/>
    <w:rsid w:val="00572C59"/>
    <w:rsid w:val="00572D14"/>
    <w:rsid w:val="0057334A"/>
    <w:rsid w:val="0057364E"/>
    <w:rsid w:val="00573BFE"/>
    <w:rsid w:val="00573DC7"/>
    <w:rsid w:val="00573F43"/>
    <w:rsid w:val="00573FEB"/>
    <w:rsid w:val="00574069"/>
    <w:rsid w:val="00574263"/>
    <w:rsid w:val="00574376"/>
    <w:rsid w:val="005746C2"/>
    <w:rsid w:val="00574715"/>
    <w:rsid w:val="005748F1"/>
    <w:rsid w:val="00574B12"/>
    <w:rsid w:val="00574DB1"/>
    <w:rsid w:val="00575184"/>
    <w:rsid w:val="00575185"/>
    <w:rsid w:val="0057592A"/>
    <w:rsid w:val="00575941"/>
    <w:rsid w:val="00575A55"/>
    <w:rsid w:val="0057689F"/>
    <w:rsid w:val="00576A41"/>
    <w:rsid w:val="00576DB3"/>
    <w:rsid w:val="0057719B"/>
    <w:rsid w:val="005772B5"/>
    <w:rsid w:val="00577E2C"/>
    <w:rsid w:val="005807FA"/>
    <w:rsid w:val="00580CBD"/>
    <w:rsid w:val="005810BA"/>
    <w:rsid w:val="0058111E"/>
    <w:rsid w:val="00581219"/>
    <w:rsid w:val="0058163E"/>
    <w:rsid w:val="00581774"/>
    <w:rsid w:val="0058195A"/>
    <w:rsid w:val="0058198C"/>
    <w:rsid w:val="005820A1"/>
    <w:rsid w:val="00582D98"/>
    <w:rsid w:val="00583318"/>
    <w:rsid w:val="00583563"/>
    <w:rsid w:val="005838F5"/>
    <w:rsid w:val="00583AB4"/>
    <w:rsid w:val="00583AD7"/>
    <w:rsid w:val="00583B52"/>
    <w:rsid w:val="005845F8"/>
    <w:rsid w:val="00584AA8"/>
    <w:rsid w:val="00584DEC"/>
    <w:rsid w:val="00584F3E"/>
    <w:rsid w:val="00584F4B"/>
    <w:rsid w:val="0058532B"/>
    <w:rsid w:val="00585B0C"/>
    <w:rsid w:val="00585C6F"/>
    <w:rsid w:val="005860EC"/>
    <w:rsid w:val="00586412"/>
    <w:rsid w:val="00586BE4"/>
    <w:rsid w:val="00586FDD"/>
    <w:rsid w:val="00587099"/>
    <w:rsid w:val="00587229"/>
    <w:rsid w:val="0058768C"/>
    <w:rsid w:val="00587C8F"/>
    <w:rsid w:val="005909E6"/>
    <w:rsid w:val="00590DF2"/>
    <w:rsid w:val="005910A8"/>
    <w:rsid w:val="005912B9"/>
    <w:rsid w:val="005912C1"/>
    <w:rsid w:val="005914AB"/>
    <w:rsid w:val="005917F1"/>
    <w:rsid w:val="0059196D"/>
    <w:rsid w:val="005924C6"/>
    <w:rsid w:val="00592586"/>
    <w:rsid w:val="00592CC0"/>
    <w:rsid w:val="00592CDD"/>
    <w:rsid w:val="005934EE"/>
    <w:rsid w:val="0059369F"/>
    <w:rsid w:val="0059395F"/>
    <w:rsid w:val="005939EF"/>
    <w:rsid w:val="00593C42"/>
    <w:rsid w:val="00593D91"/>
    <w:rsid w:val="0059443E"/>
    <w:rsid w:val="0059447A"/>
    <w:rsid w:val="005944A2"/>
    <w:rsid w:val="005953B9"/>
    <w:rsid w:val="005953EB"/>
    <w:rsid w:val="005955D1"/>
    <w:rsid w:val="00595E2E"/>
    <w:rsid w:val="00595E60"/>
    <w:rsid w:val="00596587"/>
    <w:rsid w:val="005969E4"/>
    <w:rsid w:val="00596C86"/>
    <w:rsid w:val="00596F75"/>
    <w:rsid w:val="00597F39"/>
    <w:rsid w:val="005A12E2"/>
    <w:rsid w:val="005A18AB"/>
    <w:rsid w:val="005A256C"/>
    <w:rsid w:val="005A36D8"/>
    <w:rsid w:val="005A3758"/>
    <w:rsid w:val="005A3E11"/>
    <w:rsid w:val="005A3E6F"/>
    <w:rsid w:val="005A418F"/>
    <w:rsid w:val="005A4366"/>
    <w:rsid w:val="005A515F"/>
    <w:rsid w:val="005A522F"/>
    <w:rsid w:val="005A6148"/>
    <w:rsid w:val="005A6C27"/>
    <w:rsid w:val="005B0551"/>
    <w:rsid w:val="005B0E6E"/>
    <w:rsid w:val="005B1453"/>
    <w:rsid w:val="005B15AA"/>
    <w:rsid w:val="005B162D"/>
    <w:rsid w:val="005B1DC9"/>
    <w:rsid w:val="005B1E40"/>
    <w:rsid w:val="005B2248"/>
    <w:rsid w:val="005B24E5"/>
    <w:rsid w:val="005B352F"/>
    <w:rsid w:val="005B3748"/>
    <w:rsid w:val="005B3BAF"/>
    <w:rsid w:val="005B3D50"/>
    <w:rsid w:val="005B43D0"/>
    <w:rsid w:val="005B45AC"/>
    <w:rsid w:val="005B470F"/>
    <w:rsid w:val="005B519A"/>
    <w:rsid w:val="005B57AE"/>
    <w:rsid w:val="005B57D1"/>
    <w:rsid w:val="005B6269"/>
    <w:rsid w:val="005B62C7"/>
    <w:rsid w:val="005B64D4"/>
    <w:rsid w:val="005B6D4E"/>
    <w:rsid w:val="005B7999"/>
    <w:rsid w:val="005B7BA0"/>
    <w:rsid w:val="005C04CA"/>
    <w:rsid w:val="005C051C"/>
    <w:rsid w:val="005C0876"/>
    <w:rsid w:val="005C0AA2"/>
    <w:rsid w:val="005C0E95"/>
    <w:rsid w:val="005C16A1"/>
    <w:rsid w:val="005C1C14"/>
    <w:rsid w:val="005C230F"/>
    <w:rsid w:val="005C24AA"/>
    <w:rsid w:val="005C294E"/>
    <w:rsid w:val="005C3022"/>
    <w:rsid w:val="005C34FA"/>
    <w:rsid w:val="005C3939"/>
    <w:rsid w:val="005C3AA4"/>
    <w:rsid w:val="005C45BD"/>
    <w:rsid w:val="005C468E"/>
    <w:rsid w:val="005C54D1"/>
    <w:rsid w:val="005C58E0"/>
    <w:rsid w:val="005C5928"/>
    <w:rsid w:val="005C5D90"/>
    <w:rsid w:val="005C5DFA"/>
    <w:rsid w:val="005C62CF"/>
    <w:rsid w:val="005C6352"/>
    <w:rsid w:val="005C6436"/>
    <w:rsid w:val="005C6A48"/>
    <w:rsid w:val="005C6C7B"/>
    <w:rsid w:val="005C6E33"/>
    <w:rsid w:val="005C6FA9"/>
    <w:rsid w:val="005C7414"/>
    <w:rsid w:val="005C767D"/>
    <w:rsid w:val="005D070A"/>
    <w:rsid w:val="005D08E0"/>
    <w:rsid w:val="005D0CBC"/>
    <w:rsid w:val="005D0E3B"/>
    <w:rsid w:val="005D1D62"/>
    <w:rsid w:val="005D1E2C"/>
    <w:rsid w:val="005D2266"/>
    <w:rsid w:val="005D22CA"/>
    <w:rsid w:val="005D2464"/>
    <w:rsid w:val="005D24DB"/>
    <w:rsid w:val="005D287F"/>
    <w:rsid w:val="005D2CF5"/>
    <w:rsid w:val="005D2E4A"/>
    <w:rsid w:val="005D3182"/>
    <w:rsid w:val="005D3462"/>
    <w:rsid w:val="005D3498"/>
    <w:rsid w:val="005D449E"/>
    <w:rsid w:val="005D4B22"/>
    <w:rsid w:val="005D4BF5"/>
    <w:rsid w:val="005D4CA1"/>
    <w:rsid w:val="005D5099"/>
    <w:rsid w:val="005D5175"/>
    <w:rsid w:val="005D5431"/>
    <w:rsid w:val="005D5F1E"/>
    <w:rsid w:val="005D5FDD"/>
    <w:rsid w:val="005D603D"/>
    <w:rsid w:val="005D62D9"/>
    <w:rsid w:val="005D63C2"/>
    <w:rsid w:val="005D6DFF"/>
    <w:rsid w:val="005D6F77"/>
    <w:rsid w:val="005D7F2D"/>
    <w:rsid w:val="005D7FE3"/>
    <w:rsid w:val="005E0CC5"/>
    <w:rsid w:val="005E0E76"/>
    <w:rsid w:val="005E1740"/>
    <w:rsid w:val="005E1A70"/>
    <w:rsid w:val="005E1CB8"/>
    <w:rsid w:val="005E208C"/>
    <w:rsid w:val="005E261B"/>
    <w:rsid w:val="005E2E78"/>
    <w:rsid w:val="005E33F3"/>
    <w:rsid w:val="005E3B95"/>
    <w:rsid w:val="005E4A4C"/>
    <w:rsid w:val="005E4B44"/>
    <w:rsid w:val="005E53AC"/>
    <w:rsid w:val="005E58BE"/>
    <w:rsid w:val="005E5E5F"/>
    <w:rsid w:val="005E5ED9"/>
    <w:rsid w:val="005E601C"/>
    <w:rsid w:val="005E795F"/>
    <w:rsid w:val="005E7EE7"/>
    <w:rsid w:val="005F1627"/>
    <w:rsid w:val="005F19B5"/>
    <w:rsid w:val="005F1A46"/>
    <w:rsid w:val="005F1AC1"/>
    <w:rsid w:val="005F1CFB"/>
    <w:rsid w:val="005F1D75"/>
    <w:rsid w:val="005F20A5"/>
    <w:rsid w:val="005F22E9"/>
    <w:rsid w:val="005F2304"/>
    <w:rsid w:val="005F382B"/>
    <w:rsid w:val="005F3B58"/>
    <w:rsid w:val="005F3BC5"/>
    <w:rsid w:val="005F46E1"/>
    <w:rsid w:val="005F6161"/>
    <w:rsid w:val="005F67E2"/>
    <w:rsid w:val="005F6F24"/>
    <w:rsid w:val="005F7547"/>
    <w:rsid w:val="005F7954"/>
    <w:rsid w:val="00600118"/>
    <w:rsid w:val="00600699"/>
    <w:rsid w:val="00600D38"/>
    <w:rsid w:val="00600F2D"/>
    <w:rsid w:val="006019B9"/>
    <w:rsid w:val="006019E2"/>
    <w:rsid w:val="00601A67"/>
    <w:rsid w:val="006025A0"/>
    <w:rsid w:val="006027E9"/>
    <w:rsid w:val="00602966"/>
    <w:rsid w:val="00603892"/>
    <w:rsid w:val="00603F82"/>
    <w:rsid w:val="00604023"/>
    <w:rsid w:val="00604093"/>
    <w:rsid w:val="00604661"/>
    <w:rsid w:val="00605153"/>
    <w:rsid w:val="006054CF"/>
    <w:rsid w:val="00605806"/>
    <w:rsid w:val="00605A24"/>
    <w:rsid w:val="00605C87"/>
    <w:rsid w:val="00605D55"/>
    <w:rsid w:val="00605EE7"/>
    <w:rsid w:val="00606962"/>
    <w:rsid w:val="006069B3"/>
    <w:rsid w:val="006069F1"/>
    <w:rsid w:val="00606AFF"/>
    <w:rsid w:val="00606D9A"/>
    <w:rsid w:val="006071F2"/>
    <w:rsid w:val="006078C1"/>
    <w:rsid w:val="006100FA"/>
    <w:rsid w:val="00610126"/>
    <w:rsid w:val="00610990"/>
    <w:rsid w:val="006109E7"/>
    <w:rsid w:val="006110B0"/>
    <w:rsid w:val="006110F9"/>
    <w:rsid w:val="006125F6"/>
    <w:rsid w:val="006127F5"/>
    <w:rsid w:val="00612CD8"/>
    <w:rsid w:val="0061304F"/>
    <w:rsid w:val="006132C7"/>
    <w:rsid w:val="006135FD"/>
    <w:rsid w:val="0061382D"/>
    <w:rsid w:val="00613899"/>
    <w:rsid w:val="00613997"/>
    <w:rsid w:val="00613C3A"/>
    <w:rsid w:val="00613CB2"/>
    <w:rsid w:val="006150B2"/>
    <w:rsid w:val="00615146"/>
    <w:rsid w:val="00615651"/>
    <w:rsid w:val="00615C30"/>
    <w:rsid w:val="0061681D"/>
    <w:rsid w:val="00616CB8"/>
    <w:rsid w:val="00616D0C"/>
    <w:rsid w:val="00617574"/>
    <w:rsid w:val="00617577"/>
    <w:rsid w:val="00617689"/>
    <w:rsid w:val="006176B6"/>
    <w:rsid w:val="00617C7E"/>
    <w:rsid w:val="00617CEC"/>
    <w:rsid w:val="00617E23"/>
    <w:rsid w:val="00620072"/>
    <w:rsid w:val="0062018B"/>
    <w:rsid w:val="00620CF1"/>
    <w:rsid w:val="00620DB9"/>
    <w:rsid w:val="006210F6"/>
    <w:rsid w:val="0062186E"/>
    <w:rsid w:val="00621C00"/>
    <w:rsid w:val="00623528"/>
    <w:rsid w:val="006239F8"/>
    <w:rsid w:val="00623A5A"/>
    <w:rsid w:val="00623B1A"/>
    <w:rsid w:val="00623B6D"/>
    <w:rsid w:val="00623E6B"/>
    <w:rsid w:val="00624714"/>
    <w:rsid w:val="00624D70"/>
    <w:rsid w:val="006251F5"/>
    <w:rsid w:val="00625949"/>
    <w:rsid w:val="0062614D"/>
    <w:rsid w:val="006266EF"/>
    <w:rsid w:val="00627475"/>
    <w:rsid w:val="00627568"/>
    <w:rsid w:val="00627901"/>
    <w:rsid w:val="00627E34"/>
    <w:rsid w:val="006305FB"/>
    <w:rsid w:val="00630AC7"/>
    <w:rsid w:val="006324C3"/>
    <w:rsid w:val="0063264B"/>
    <w:rsid w:val="0063273D"/>
    <w:rsid w:val="006329A8"/>
    <w:rsid w:val="00632A73"/>
    <w:rsid w:val="00632D26"/>
    <w:rsid w:val="00632FD9"/>
    <w:rsid w:val="006332EB"/>
    <w:rsid w:val="00633426"/>
    <w:rsid w:val="00633532"/>
    <w:rsid w:val="00633696"/>
    <w:rsid w:val="006344CF"/>
    <w:rsid w:val="00634530"/>
    <w:rsid w:val="00634D21"/>
    <w:rsid w:val="00634FE6"/>
    <w:rsid w:val="0063523A"/>
    <w:rsid w:val="00635407"/>
    <w:rsid w:val="00635644"/>
    <w:rsid w:val="00635764"/>
    <w:rsid w:val="006358CA"/>
    <w:rsid w:val="00635F2E"/>
    <w:rsid w:val="00635F76"/>
    <w:rsid w:val="00636E4F"/>
    <w:rsid w:val="006374C2"/>
    <w:rsid w:val="00637D08"/>
    <w:rsid w:val="0064028B"/>
    <w:rsid w:val="00640459"/>
    <w:rsid w:val="00640547"/>
    <w:rsid w:val="00640AEF"/>
    <w:rsid w:val="00640E37"/>
    <w:rsid w:val="00641A75"/>
    <w:rsid w:val="00641FA1"/>
    <w:rsid w:val="0064235B"/>
    <w:rsid w:val="00642552"/>
    <w:rsid w:val="00642662"/>
    <w:rsid w:val="0064277D"/>
    <w:rsid w:val="006429B4"/>
    <w:rsid w:val="00642DE5"/>
    <w:rsid w:val="006432DC"/>
    <w:rsid w:val="00643A37"/>
    <w:rsid w:val="00643BD7"/>
    <w:rsid w:val="00644BE6"/>
    <w:rsid w:val="006450AE"/>
    <w:rsid w:val="00645940"/>
    <w:rsid w:val="00645C26"/>
    <w:rsid w:val="00645D11"/>
    <w:rsid w:val="00645DF1"/>
    <w:rsid w:val="006464CF"/>
    <w:rsid w:val="006464D0"/>
    <w:rsid w:val="0064677B"/>
    <w:rsid w:val="00646AC8"/>
    <w:rsid w:val="00646BFA"/>
    <w:rsid w:val="00646C3C"/>
    <w:rsid w:val="00647363"/>
    <w:rsid w:val="00647399"/>
    <w:rsid w:val="00647641"/>
    <w:rsid w:val="00647D3E"/>
    <w:rsid w:val="00647DAE"/>
    <w:rsid w:val="00647F54"/>
    <w:rsid w:val="006503C4"/>
    <w:rsid w:val="0065064F"/>
    <w:rsid w:val="006506AA"/>
    <w:rsid w:val="00650BF1"/>
    <w:rsid w:val="0065119C"/>
    <w:rsid w:val="00651750"/>
    <w:rsid w:val="00651892"/>
    <w:rsid w:val="00651D09"/>
    <w:rsid w:val="0065211D"/>
    <w:rsid w:val="00652831"/>
    <w:rsid w:val="00652CA6"/>
    <w:rsid w:val="0065332C"/>
    <w:rsid w:val="0065384F"/>
    <w:rsid w:val="00653967"/>
    <w:rsid w:val="00653EB6"/>
    <w:rsid w:val="00654052"/>
    <w:rsid w:val="0065407D"/>
    <w:rsid w:val="0065417E"/>
    <w:rsid w:val="00655670"/>
    <w:rsid w:val="00655803"/>
    <w:rsid w:val="00655982"/>
    <w:rsid w:val="0065652F"/>
    <w:rsid w:val="00657416"/>
    <w:rsid w:val="00657431"/>
    <w:rsid w:val="00657786"/>
    <w:rsid w:val="006602CC"/>
    <w:rsid w:val="0066033C"/>
    <w:rsid w:val="00660A92"/>
    <w:rsid w:val="00660C4E"/>
    <w:rsid w:val="00660E00"/>
    <w:rsid w:val="00661369"/>
    <w:rsid w:val="0066136F"/>
    <w:rsid w:val="00661962"/>
    <w:rsid w:val="00661AB4"/>
    <w:rsid w:val="00662C01"/>
    <w:rsid w:val="00662D23"/>
    <w:rsid w:val="00662E43"/>
    <w:rsid w:val="0066304D"/>
    <w:rsid w:val="006632EB"/>
    <w:rsid w:val="00663313"/>
    <w:rsid w:val="006634F9"/>
    <w:rsid w:val="0066377E"/>
    <w:rsid w:val="00663C48"/>
    <w:rsid w:val="00664B3D"/>
    <w:rsid w:val="00664C7F"/>
    <w:rsid w:val="00664D4F"/>
    <w:rsid w:val="006651B7"/>
    <w:rsid w:val="0066560D"/>
    <w:rsid w:val="00665B58"/>
    <w:rsid w:val="0066692D"/>
    <w:rsid w:val="00666EA3"/>
    <w:rsid w:val="00666FB0"/>
    <w:rsid w:val="00667B28"/>
    <w:rsid w:val="00667C7D"/>
    <w:rsid w:val="00667EF0"/>
    <w:rsid w:val="006704F0"/>
    <w:rsid w:val="006706F7"/>
    <w:rsid w:val="006710F4"/>
    <w:rsid w:val="00671AFD"/>
    <w:rsid w:val="0067217A"/>
    <w:rsid w:val="00673593"/>
    <w:rsid w:val="00673756"/>
    <w:rsid w:val="006738C6"/>
    <w:rsid w:val="00673A65"/>
    <w:rsid w:val="0067409A"/>
    <w:rsid w:val="00674717"/>
    <w:rsid w:val="00674A90"/>
    <w:rsid w:val="00674ACC"/>
    <w:rsid w:val="006754E9"/>
    <w:rsid w:val="006755D1"/>
    <w:rsid w:val="00675FEB"/>
    <w:rsid w:val="006769D9"/>
    <w:rsid w:val="00676CB1"/>
    <w:rsid w:val="006771D5"/>
    <w:rsid w:val="00677499"/>
    <w:rsid w:val="0067749B"/>
    <w:rsid w:val="00677A44"/>
    <w:rsid w:val="00677EDA"/>
    <w:rsid w:val="006809D0"/>
    <w:rsid w:val="00681557"/>
    <w:rsid w:val="006815BF"/>
    <w:rsid w:val="00681BC3"/>
    <w:rsid w:val="006828F1"/>
    <w:rsid w:val="006834B3"/>
    <w:rsid w:val="00683725"/>
    <w:rsid w:val="00683BB6"/>
    <w:rsid w:val="0068416B"/>
    <w:rsid w:val="0068434E"/>
    <w:rsid w:val="00684718"/>
    <w:rsid w:val="00684A8A"/>
    <w:rsid w:val="00684E23"/>
    <w:rsid w:val="00685361"/>
    <w:rsid w:val="00686BAF"/>
    <w:rsid w:val="006873C4"/>
    <w:rsid w:val="006873E9"/>
    <w:rsid w:val="006902FB"/>
    <w:rsid w:val="00690874"/>
    <w:rsid w:val="00691090"/>
    <w:rsid w:val="006910CE"/>
    <w:rsid w:val="0069124A"/>
    <w:rsid w:val="00691277"/>
    <w:rsid w:val="006913DA"/>
    <w:rsid w:val="00691A95"/>
    <w:rsid w:val="00691ACE"/>
    <w:rsid w:val="00691D8E"/>
    <w:rsid w:val="00691E0E"/>
    <w:rsid w:val="00691FE3"/>
    <w:rsid w:val="00692235"/>
    <w:rsid w:val="00692C28"/>
    <w:rsid w:val="0069303E"/>
    <w:rsid w:val="006945EE"/>
    <w:rsid w:val="00695411"/>
    <w:rsid w:val="00695691"/>
    <w:rsid w:val="006958CF"/>
    <w:rsid w:val="00695A25"/>
    <w:rsid w:val="00695D64"/>
    <w:rsid w:val="00695DE4"/>
    <w:rsid w:val="00695EA3"/>
    <w:rsid w:val="006961A9"/>
    <w:rsid w:val="006966B6"/>
    <w:rsid w:val="0069671A"/>
    <w:rsid w:val="00696DFD"/>
    <w:rsid w:val="00696F9E"/>
    <w:rsid w:val="00697469"/>
    <w:rsid w:val="006974BF"/>
    <w:rsid w:val="00697584"/>
    <w:rsid w:val="00697872"/>
    <w:rsid w:val="0069798C"/>
    <w:rsid w:val="00697DCF"/>
    <w:rsid w:val="00697FD5"/>
    <w:rsid w:val="006A0248"/>
    <w:rsid w:val="006A0CD4"/>
    <w:rsid w:val="006A168F"/>
    <w:rsid w:val="006A1B8D"/>
    <w:rsid w:val="006A24CA"/>
    <w:rsid w:val="006A33CD"/>
    <w:rsid w:val="006A3678"/>
    <w:rsid w:val="006A38BA"/>
    <w:rsid w:val="006A3A0B"/>
    <w:rsid w:val="006A3ADA"/>
    <w:rsid w:val="006A3B4F"/>
    <w:rsid w:val="006A42B7"/>
    <w:rsid w:val="006A4713"/>
    <w:rsid w:val="006A508C"/>
    <w:rsid w:val="006A54D0"/>
    <w:rsid w:val="006A591C"/>
    <w:rsid w:val="006A5D0D"/>
    <w:rsid w:val="006A67EE"/>
    <w:rsid w:val="006A70B2"/>
    <w:rsid w:val="006A7513"/>
    <w:rsid w:val="006A7586"/>
    <w:rsid w:val="006A75D7"/>
    <w:rsid w:val="006A76F2"/>
    <w:rsid w:val="006B00A9"/>
    <w:rsid w:val="006B036D"/>
    <w:rsid w:val="006B038D"/>
    <w:rsid w:val="006B060D"/>
    <w:rsid w:val="006B0C20"/>
    <w:rsid w:val="006B0CF2"/>
    <w:rsid w:val="006B0FC0"/>
    <w:rsid w:val="006B114B"/>
    <w:rsid w:val="006B1446"/>
    <w:rsid w:val="006B1710"/>
    <w:rsid w:val="006B1831"/>
    <w:rsid w:val="006B2618"/>
    <w:rsid w:val="006B263A"/>
    <w:rsid w:val="006B28A0"/>
    <w:rsid w:val="006B2EBC"/>
    <w:rsid w:val="006B34A9"/>
    <w:rsid w:val="006B3544"/>
    <w:rsid w:val="006B36B6"/>
    <w:rsid w:val="006B3D69"/>
    <w:rsid w:val="006B3F43"/>
    <w:rsid w:val="006B4041"/>
    <w:rsid w:val="006B5182"/>
    <w:rsid w:val="006B552F"/>
    <w:rsid w:val="006B568B"/>
    <w:rsid w:val="006B699C"/>
    <w:rsid w:val="006B6A37"/>
    <w:rsid w:val="006B6B0B"/>
    <w:rsid w:val="006B6BC1"/>
    <w:rsid w:val="006B6D27"/>
    <w:rsid w:val="006C02A4"/>
    <w:rsid w:val="006C03B3"/>
    <w:rsid w:val="006C0990"/>
    <w:rsid w:val="006C14FC"/>
    <w:rsid w:val="006C15CE"/>
    <w:rsid w:val="006C1659"/>
    <w:rsid w:val="006C2390"/>
    <w:rsid w:val="006C270E"/>
    <w:rsid w:val="006C28F7"/>
    <w:rsid w:val="006C2B8A"/>
    <w:rsid w:val="006C2BA9"/>
    <w:rsid w:val="006C3311"/>
    <w:rsid w:val="006C3798"/>
    <w:rsid w:val="006C3897"/>
    <w:rsid w:val="006C3C7A"/>
    <w:rsid w:val="006C3E67"/>
    <w:rsid w:val="006C3ED6"/>
    <w:rsid w:val="006C42C9"/>
    <w:rsid w:val="006C47E4"/>
    <w:rsid w:val="006C4918"/>
    <w:rsid w:val="006C5153"/>
    <w:rsid w:val="006C543E"/>
    <w:rsid w:val="006C5FBD"/>
    <w:rsid w:val="006C6416"/>
    <w:rsid w:val="006C6A23"/>
    <w:rsid w:val="006C6B9A"/>
    <w:rsid w:val="006C6ED2"/>
    <w:rsid w:val="006C77F4"/>
    <w:rsid w:val="006C7A23"/>
    <w:rsid w:val="006C7D05"/>
    <w:rsid w:val="006D00B2"/>
    <w:rsid w:val="006D0343"/>
    <w:rsid w:val="006D03A2"/>
    <w:rsid w:val="006D08B6"/>
    <w:rsid w:val="006D0BC8"/>
    <w:rsid w:val="006D0F10"/>
    <w:rsid w:val="006D115E"/>
    <w:rsid w:val="006D1E78"/>
    <w:rsid w:val="006D1EB3"/>
    <w:rsid w:val="006D3813"/>
    <w:rsid w:val="006D3F28"/>
    <w:rsid w:val="006D4F9E"/>
    <w:rsid w:val="006D5776"/>
    <w:rsid w:val="006D5CBF"/>
    <w:rsid w:val="006D6121"/>
    <w:rsid w:val="006D6227"/>
    <w:rsid w:val="006D63F3"/>
    <w:rsid w:val="006D74BE"/>
    <w:rsid w:val="006E03D5"/>
    <w:rsid w:val="006E0517"/>
    <w:rsid w:val="006E0BE7"/>
    <w:rsid w:val="006E1259"/>
    <w:rsid w:val="006E1C9C"/>
    <w:rsid w:val="006E2440"/>
    <w:rsid w:val="006E2675"/>
    <w:rsid w:val="006E2B15"/>
    <w:rsid w:val="006E2CF7"/>
    <w:rsid w:val="006E30F0"/>
    <w:rsid w:val="006E3661"/>
    <w:rsid w:val="006E393D"/>
    <w:rsid w:val="006E3AFF"/>
    <w:rsid w:val="006E44C2"/>
    <w:rsid w:val="006E4720"/>
    <w:rsid w:val="006E493E"/>
    <w:rsid w:val="006E4D88"/>
    <w:rsid w:val="006E4E9D"/>
    <w:rsid w:val="006E51D5"/>
    <w:rsid w:val="006E5239"/>
    <w:rsid w:val="006E59E7"/>
    <w:rsid w:val="006E6C8D"/>
    <w:rsid w:val="006E6E1A"/>
    <w:rsid w:val="006E70CE"/>
    <w:rsid w:val="006E7796"/>
    <w:rsid w:val="006E7805"/>
    <w:rsid w:val="006E7E44"/>
    <w:rsid w:val="006F00F9"/>
    <w:rsid w:val="006F0428"/>
    <w:rsid w:val="006F0F93"/>
    <w:rsid w:val="006F0FE0"/>
    <w:rsid w:val="006F1AE6"/>
    <w:rsid w:val="006F1FCA"/>
    <w:rsid w:val="006F2492"/>
    <w:rsid w:val="006F273F"/>
    <w:rsid w:val="006F2799"/>
    <w:rsid w:val="006F2C43"/>
    <w:rsid w:val="006F2E68"/>
    <w:rsid w:val="006F2E7F"/>
    <w:rsid w:val="006F399D"/>
    <w:rsid w:val="006F4092"/>
    <w:rsid w:val="006F5803"/>
    <w:rsid w:val="006F5B14"/>
    <w:rsid w:val="006F5B1B"/>
    <w:rsid w:val="006F5C20"/>
    <w:rsid w:val="006F5F98"/>
    <w:rsid w:val="006F631F"/>
    <w:rsid w:val="006F64EB"/>
    <w:rsid w:val="006F6C55"/>
    <w:rsid w:val="006F6FA0"/>
    <w:rsid w:val="007000CF"/>
    <w:rsid w:val="00700171"/>
    <w:rsid w:val="007003CA"/>
    <w:rsid w:val="007007E7"/>
    <w:rsid w:val="00700961"/>
    <w:rsid w:val="00700A08"/>
    <w:rsid w:val="00700FC6"/>
    <w:rsid w:val="0070103B"/>
    <w:rsid w:val="0070110F"/>
    <w:rsid w:val="00701455"/>
    <w:rsid w:val="00701507"/>
    <w:rsid w:val="007015D5"/>
    <w:rsid w:val="0070167D"/>
    <w:rsid w:val="00701F93"/>
    <w:rsid w:val="00702468"/>
    <w:rsid w:val="0070277B"/>
    <w:rsid w:val="00702B38"/>
    <w:rsid w:val="00702E11"/>
    <w:rsid w:val="00703829"/>
    <w:rsid w:val="00703CF4"/>
    <w:rsid w:val="00703F3F"/>
    <w:rsid w:val="0070444D"/>
    <w:rsid w:val="007046B1"/>
    <w:rsid w:val="007048C7"/>
    <w:rsid w:val="007057F3"/>
    <w:rsid w:val="007058AF"/>
    <w:rsid w:val="00705A6F"/>
    <w:rsid w:val="00705C5D"/>
    <w:rsid w:val="00706173"/>
    <w:rsid w:val="007061AF"/>
    <w:rsid w:val="007068FB"/>
    <w:rsid w:val="00706F95"/>
    <w:rsid w:val="0070758F"/>
    <w:rsid w:val="00707729"/>
    <w:rsid w:val="00707EC1"/>
    <w:rsid w:val="0071040B"/>
    <w:rsid w:val="00710E10"/>
    <w:rsid w:val="00711228"/>
    <w:rsid w:val="00711347"/>
    <w:rsid w:val="0071150D"/>
    <w:rsid w:val="007116F4"/>
    <w:rsid w:val="00711A95"/>
    <w:rsid w:val="00711ED7"/>
    <w:rsid w:val="00711F99"/>
    <w:rsid w:val="0071242E"/>
    <w:rsid w:val="00712574"/>
    <w:rsid w:val="007132D5"/>
    <w:rsid w:val="007137A6"/>
    <w:rsid w:val="00713DBA"/>
    <w:rsid w:val="0071425D"/>
    <w:rsid w:val="00714678"/>
    <w:rsid w:val="007146E5"/>
    <w:rsid w:val="007149CD"/>
    <w:rsid w:val="00714B9E"/>
    <w:rsid w:val="00715137"/>
    <w:rsid w:val="007152BE"/>
    <w:rsid w:val="0071568D"/>
    <w:rsid w:val="00716B01"/>
    <w:rsid w:val="00716F64"/>
    <w:rsid w:val="00717107"/>
    <w:rsid w:val="0071711F"/>
    <w:rsid w:val="0071729F"/>
    <w:rsid w:val="00717731"/>
    <w:rsid w:val="007200F4"/>
    <w:rsid w:val="007205AC"/>
    <w:rsid w:val="007205B0"/>
    <w:rsid w:val="0072065B"/>
    <w:rsid w:val="00720D26"/>
    <w:rsid w:val="00720EDE"/>
    <w:rsid w:val="00721277"/>
    <w:rsid w:val="00721533"/>
    <w:rsid w:val="007217A0"/>
    <w:rsid w:val="00721AC8"/>
    <w:rsid w:val="00721CC2"/>
    <w:rsid w:val="007222D3"/>
    <w:rsid w:val="00722B63"/>
    <w:rsid w:val="00722C88"/>
    <w:rsid w:val="007232BD"/>
    <w:rsid w:val="00723397"/>
    <w:rsid w:val="007238F2"/>
    <w:rsid w:val="00723ACF"/>
    <w:rsid w:val="00723B6E"/>
    <w:rsid w:val="0072496D"/>
    <w:rsid w:val="00724D27"/>
    <w:rsid w:val="007251EC"/>
    <w:rsid w:val="0072557E"/>
    <w:rsid w:val="007256F0"/>
    <w:rsid w:val="0072579D"/>
    <w:rsid w:val="00725D64"/>
    <w:rsid w:val="007263B9"/>
    <w:rsid w:val="00726AA8"/>
    <w:rsid w:val="00726DA5"/>
    <w:rsid w:val="00726E2B"/>
    <w:rsid w:val="00727511"/>
    <w:rsid w:val="007303E7"/>
    <w:rsid w:val="0073094F"/>
    <w:rsid w:val="0073128D"/>
    <w:rsid w:val="00732556"/>
    <w:rsid w:val="0073289A"/>
    <w:rsid w:val="00732A46"/>
    <w:rsid w:val="00732A80"/>
    <w:rsid w:val="00732ACD"/>
    <w:rsid w:val="00733016"/>
    <w:rsid w:val="00733769"/>
    <w:rsid w:val="007337B5"/>
    <w:rsid w:val="00733BB4"/>
    <w:rsid w:val="00734342"/>
    <w:rsid w:val="0073497F"/>
    <w:rsid w:val="007356B1"/>
    <w:rsid w:val="00735CBB"/>
    <w:rsid w:val="00735D39"/>
    <w:rsid w:val="00735F61"/>
    <w:rsid w:val="00736412"/>
    <w:rsid w:val="00736778"/>
    <w:rsid w:val="00736859"/>
    <w:rsid w:val="0073694D"/>
    <w:rsid w:val="00736E50"/>
    <w:rsid w:val="00736FA4"/>
    <w:rsid w:val="007370F4"/>
    <w:rsid w:val="00737240"/>
    <w:rsid w:val="007372B1"/>
    <w:rsid w:val="007375A8"/>
    <w:rsid w:val="00737E2D"/>
    <w:rsid w:val="00737E3C"/>
    <w:rsid w:val="00740315"/>
    <w:rsid w:val="00740759"/>
    <w:rsid w:val="00740BCC"/>
    <w:rsid w:val="0074110B"/>
    <w:rsid w:val="007416C0"/>
    <w:rsid w:val="007417E1"/>
    <w:rsid w:val="00741E5A"/>
    <w:rsid w:val="00742718"/>
    <w:rsid w:val="007429E9"/>
    <w:rsid w:val="00742F63"/>
    <w:rsid w:val="007433CE"/>
    <w:rsid w:val="00743895"/>
    <w:rsid w:val="00743B78"/>
    <w:rsid w:val="00743DCD"/>
    <w:rsid w:val="007452DC"/>
    <w:rsid w:val="00745529"/>
    <w:rsid w:val="0074576D"/>
    <w:rsid w:val="00746530"/>
    <w:rsid w:val="007467A8"/>
    <w:rsid w:val="00746AD3"/>
    <w:rsid w:val="007471D2"/>
    <w:rsid w:val="007473CD"/>
    <w:rsid w:val="00747724"/>
    <w:rsid w:val="00747948"/>
    <w:rsid w:val="00747B73"/>
    <w:rsid w:val="00747F02"/>
    <w:rsid w:val="007502B0"/>
    <w:rsid w:val="0075032E"/>
    <w:rsid w:val="007503AA"/>
    <w:rsid w:val="007508D0"/>
    <w:rsid w:val="00750A91"/>
    <w:rsid w:val="00750C89"/>
    <w:rsid w:val="00750D4A"/>
    <w:rsid w:val="00750E35"/>
    <w:rsid w:val="00751034"/>
    <w:rsid w:val="00751504"/>
    <w:rsid w:val="00751565"/>
    <w:rsid w:val="00751A06"/>
    <w:rsid w:val="00751AB3"/>
    <w:rsid w:val="00752739"/>
    <w:rsid w:val="00752E83"/>
    <w:rsid w:val="0075301C"/>
    <w:rsid w:val="007533F6"/>
    <w:rsid w:val="0075346E"/>
    <w:rsid w:val="00753B34"/>
    <w:rsid w:val="00753E28"/>
    <w:rsid w:val="00753EA8"/>
    <w:rsid w:val="007542C0"/>
    <w:rsid w:val="00754695"/>
    <w:rsid w:val="0075491E"/>
    <w:rsid w:val="00754A28"/>
    <w:rsid w:val="00754DA8"/>
    <w:rsid w:val="007552F4"/>
    <w:rsid w:val="00755709"/>
    <w:rsid w:val="007564B4"/>
    <w:rsid w:val="0075661E"/>
    <w:rsid w:val="00756FBB"/>
    <w:rsid w:val="00757028"/>
    <w:rsid w:val="00757059"/>
    <w:rsid w:val="007574EC"/>
    <w:rsid w:val="00757654"/>
    <w:rsid w:val="00757711"/>
    <w:rsid w:val="00757BFC"/>
    <w:rsid w:val="00757E08"/>
    <w:rsid w:val="00757F93"/>
    <w:rsid w:val="00757FE1"/>
    <w:rsid w:val="0076038E"/>
    <w:rsid w:val="0076063A"/>
    <w:rsid w:val="00760CC9"/>
    <w:rsid w:val="00760D9E"/>
    <w:rsid w:val="0076176F"/>
    <w:rsid w:val="007618AE"/>
    <w:rsid w:val="00761C8A"/>
    <w:rsid w:val="007620F2"/>
    <w:rsid w:val="00762E38"/>
    <w:rsid w:val="00762FDA"/>
    <w:rsid w:val="00763417"/>
    <w:rsid w:val="00763452"/>
    <w:rsid w:val="00763BAD"/>
    <w:rsid w:val="00763C52"/>
    <w:rsid w:val="00763CAF"/>
    <w:rsid w:val="007641FF"/>
    <w:rsid w:val="0076487A"/>
    <w:rsid w:val="00764E6A"/>
    <w:rsid w:val="00764F95"/>
    <w:rsid w:val="00765DB5"/>
    <w:rsid w:val="007678ED"/>
    <w:rsid w:val="00767E5A"/>
    <w:rsid w:val="00770395"/>
    <w:rsid w:val="0077042A"/>
    <w:rsid w:val="00770B4C"/>
    <w:rsid w:val="00770BEE"/>
    <w:rsid w:val="007711C8"/>
    <w:rsid w:val="00772A9D"/>
    <w:rsid w:val="00773783"/>
    <w:rsid w:val="007740A6"/>
    <w:rsid w:val="007749B4"/>
    <w:rsid w:val="00774E51"/>
    <w:rsid w:val="00775305"/>
    <w:rsid w:val="0077555E"/>
    <w:rsid w:val="00775711"/>
    <w:rsid w:val="00775B18"/>
    <w:rsid w:val="00775B1C"/>
    <w:rsid w:val="00776285"/>
    <w:rsid w:val="007766DE"/>
    <w:rsid w:val="00776A5A"/>
    <w:rsid w:val="00776A85"/>
    <w:rsid w:val="00776E6F"/>
    <w:rsid w:val="00776ECA"/>
    <w:rsid w:val="007801B7"/>
    <w:rsid w:val="00780C73"/>
    <w:rsid w:val="00781C08"/>
    <w:rsid w:val="00781FBE"/>
    <w:rsid w:val="007823A6"/>
    <w:rsid w:val="00782575"/>
    <w:rsid w:val="007826C7"/>
    <w:rsid w:val="007830B0"/>
    <w:rsid w:val="00783247"/>
    <w:rsid w:val="00783302"/>
    <w:rsid w:val="00785C38"/>
    <w:rsid w:val="00785C9F"/>
    <w:rsid w:val="00785EDA"/>
    <w:rsid w:val="00785FD4"/>
    <w:rsid w:val="00786148"/>
    <w:rsid w:val="00787522"/>
    <w:rsid w:val="00787655"/>
    <w:rsid w:val="00787B3A"/>
    <w:rsid w:val="00787B61"/>
    <w:rsid w:val="00787E70"/>
    <w:rsid w:val="00790032"/>
    <w:rsid w:val="00790329"/>
    <w:rsid w:val="007903CC"/>
    <w:rsid w:val="00790657"/>
    <w:rsid w:val="0079103B"/>
    <w:rsid w:val="00791079"/>
    <w:rsid w:val="007910A3"/>
    <w:rsid w:val="00791307"/>
    <w:rsid w:val="00791457"/>
    <w:rsid w:val="007914A4"/>
    <w:rsid w:val="007919C8"/>
    <w:rsid w:val="00791A11"/>
    <w:rsid w:val="00791D15"/>
    <w:rsid w:val="00791EA0"/>
    <w:rsid w:val="00792094"/>
    <w:rsid w:val="007920D9"/>
    <w:rsid w:val="007925F5"/>
    <w:rsid w:val="0079325E"/>
    <w:rsid w:val="007936BD"/>
    <w:rsid w:val="00793961"/>
    <w:rsid w:val="00793C90"/>
    <w:rsid w:val="00794497"/>
    <w:rsid w:val="00794655"/>
    <w:rsid w:val="0079491D"/>
    <w:rsid w:val="00794F06"/>
    <w:rsid w:val="00795073"/>
    <w:rsid w:val="00795351"/>
    <w:rsid w:val="00795712"/>
    <w:rsid w:val="0079621C"/>
    <w:rsid w:val="007963EA"/>
    <w:rsid w:val="0079643E"/>
    <w:rsid w:val="00796526"/>
    <w:rsid w:val="007967A9"/>
    <w:rsid w:val="0079690F"/>
    <w:rsid w:val="00796FF5"/>
    <w:rsid w:val="007977D2"/>
    <w:rsid w:val="00797857"/>
    <w:rsid w:val="007978F7"/>
    <w:rsid w:val="00797C32"/>
    <w:rsid w:val="007A0276"/>
    <w:rsid w:val="007A0352"/>
    <w:rsid w:val="007A04B4"/>
    <w:rsid w:val="007A0F9F"/>
    <w:rsid w:val="007A11BD"/>
    <w:rsid w:val="007A1A68"/>
    <w:rsid w:val="007A24E0"/>
    <w:rsid w:val="007A25A0"/>
    <w:rsid w:val="007A2EE9"/>
    <w:rsid w:val="007A3470"/>
    <w:rsid w:val="007A4C97"/>
    <w:rsid w:val="007A4D61"/>
    <w:rsid w:val="007A5424"/>
    <w:rsid w:val="007A5586"/>
    <w:rsid w:val="007A5753"/>
    <w:rsid w:val="007A5772"/>
    <w:rsid w:val="007A5835"/>
    <w:rsid w:val="007A5B9C"/>
    <w:rsid w:val="007A5E83"/>
    <w:rsid w:val="007A627A"/>
    <w:rsid w:val="007A7178"/>
    <w:rsid w:val="007A7E43"/>
    <w:rsid w:val="007B003F"/>
    <w:rsid w:val="007B004E"/>
    <w:rsid w:val="007B0841"/>
    <w:rsid w:val="007B1151"/>
    <w:rsid w:val="007B19DB"/>
    <w:rsid w:val="007B2A9B"/>
    <w:rsid w:val="007B2C88"/>
    <w:rsid w:val="007B322C"/>
    <w:rsid w:val="007B39D2"/>
    <w:rsid w:val="007B3FD2"/>
    <w:rsid w:val="007B3FD3"/>
    <w:rsid w:val="007B490C"/>
    <w:rsid w:val="007B51E9"/>
    <w:rsid w:val="007B5D17"/>
    <w:rsid w:val="007B605B"/>
    <w:rsid w:val="007B68C4"/>
    <w:rsid w:val="007B69DD"/>
    <w:rsid w:val="007B6DC3"/>
    <w:rsid w:val="007B74FF"/>
    <w:rsid w:val="007B759C"/>
    <w:rsid w:val="007B7BBD"/>
    <w:rsid w:val="007B7FFB"/>
    <w:rsid w:val="007C049E"/>
    <w:rsid w:val="007C049F"/>
    <w:rsid w:val="007C0593"/>
    <w:rsid w:val="007C08EE"/>
    <w:rsid w:val="007C0BE2"/>
    <w:rsid w:val="007C1694"/>
    <w:rsid w:val="007C196C"/>
    <w:rsid w:val="007C23F9"/>
    <w:rsid w:val="007C2988"/>
    <w:rsid w:val="007C3028"/>
    <w:rsid w:val="007C3285"/>
    <w:rsid w:val="007C3599"/>
    <w:rsid w:val="007C36B9"/>
    <w:rsid w:val="007C3750"/>
    <w:rsid w:val="007C3793"/>
    <w:rsid w:val="007C420F"/>
    <w:rsid w:val="007C46E9"/>
    <w:rsid w:val="007C47E3"/>
    <w:rsid w:val="007C5585"/>
    <w:rsid w:val="007C57CD"/>
    <w:rsid w:val="007C5DCB"/>
    <w:rsid w:val="007C6B65"/>
    <w:rsid w:val="007C6CF0"/>
    <w:rsid w:val="007C6DE3"/>
    <w:rsid w:val="007C7742"/>
    <w:rsid w:val="007C7BC6"/>
    <w:rsid w:val="007D048C"/>
    <w:rsid w:val="007D0AE3"/>
    <w:rsid w:val="007D0BF9"/>
    <w:rsid w:val="007D145B"/>
    <w:rsid w:val="007D16AF"/>
    <w:rsid w:val="007D1802"/>
    <w:rsid w:val="007D1B73"/>
    <w:rsid w:val="007D1EDB"/>
    <w:rsid w:val="007D2091"/>
    <w:rsid w:val="007D2731"/>
    <w:rsid w:val="007D2767"/>
    <w:rsid w:val="007D315D"/>
    <w:rsid w:val="007D35AD"/>
    <w:rsid w:val="007D3B7C"/>
    <w:rsid w:val="007D3C70"/>
    <w:rsid w:val="007D4A42"/>
    <w:rsid w:val="007D5078"/>
    <w:rsid w:val="007D52F2"/>
    <w:rsid w:val="007D6083"/>
    <w:rsid w:val="007D6BA2"/>
    <w:rsid w:val="007D75E9"/>
    <w:rsid w:val="007D7DED"/>
    <w:rsid w:val="007D7E15"/>
    <w:rsid w:val="007E0755"/>
    <w:rsid w:val="007E091D"/>
    <w:rsid w:val="007E0EC8"/>
    <w:rsid w:val="007E1498"/>
    <w:rsid w:val="007E1822"/>
    <w:rsid w:val="007E187E"/>
    <w:rsid w:val="007E206A"/>
    <w:rsid w:val="007E2404"/>
    <w:rsid w:val="007E240C"/>
    <w:rsid w:val="007E25EB"/>
    <w:rsid w:val="007E264B"/>
    <w:rsid w:val="007E281E"/>
    <w:rsid w:val="007E2C96"/>
    <w:rsid w:val="007E2F30"/>
    <w:rsid w:val="007E39B0"/>
    <w:rsid w:val="007E3EF4"/>
    <w:rsid w:val="007E40EC"/>
    <w:rsid w:val="007E5420"/>
    <w:rsid w:val="007E59B3"/>
    <w:rsid w:val="007E68C3"/>
    <w:rsid w:val="007E6D3E"/>
    <w:rsid w:val="007E6D96"/>
    <w:rsid w:val="007E6E45"/>
    <w:rsid w:val="007E6FD4"/>
    <w:rsid w:val="007E75B3"/>
    <w:rsid w:val="007E7D67"/>
    <w:rsid w:val="007E7DEB"/>
    <w:rsid w:val="007F036C"/>
    <w:rsid w:val="007F1090"/>
    <w:rsid w:val="007F1242"/>
    <w:rsid w:val="007F16D3"/>
    <w:rsid w:val="007F18A5"/>
    <w:rsid w:val="007F20B6"/>
    <w:rsid w:val="007F21B9"/>
    <w:rsid w:val="007F22F8"/>
    <w:rsid w:val="007F2A9F"/>
    <w:rsid w:val="007F2FD8"/>
    <w:rsid w:val="007F303F"/>
    <w:rsid w:val="007F3135"/>
    <w:rsid w:val="007F3180"/>
    <w:rsid w:val="007F33C3"/>
    <w:rsid w:val="007F33CA"/>
    <w:rsid w:val="007F380C"/>
    <w:rsid w:val="007F383F"/>
    <w:rsid w:val="007F3FA0"/>
    <w:rsid w:val="007F499A"/>
    <w:rsid w:val="007F4BB6"/>
    <w:rsid w:val="007F4D3E"/>
    <w:rsid w:val="007F5078"/>
    <w:rsid w:val="007F54D4"/>
    <w:rsid w:val="007F5A2E"/>
    <w:rsid w:val="007F5A56"/>
    <w:rsid w:val="007F5F4A"/>
    <w:rsid w:val="007F61FD"/>
    <w:rsid w:val="007F62CA"/>
    <w:rsid w:val="007F6462"/>
    <w:rsid w:val="007F6731"/>
    <w:rsid w:val="007F678B"/>
    <w:rsid w:val="007F71F7"/>
    <w:rsid w:val="007F7578"/>
    <w:rsid w:val="00800399"/>
    <w:rsid w:val="008004B3"/>
    <w:rsid w:val="0080209F"/>
    <w:rsid w:val="008023F7"/>
    <w:rsid w:val="00802D99"/>
    <w:rsid w:val="0080373E"/>
    <w:rsid w:val="00803889"/>
    <w:rsid w:val="00804664"/>
    <w:rsid w:val="008048C8"/>
    <w:rsid w:val="00804D64"/>
    <w:rsid w:val="0080536D"/>
    <w:rsid w:val="008059B1"/>
    <w:rsid w:val="00805BD5"/>
    <w:rsid w:val="0080635B"/>
    <w:rsid w:val="00806955"/>
    <w:rsid w:val="00806F5B"/>
    <w:rsid w:val="008075E9"/>
    <w:rsid w:val="00807643"/>
    <w:rsid w:val="00810268"/>
    <w:rsid w:val="00810284"/>
    <w:rsid w:val="00810CBB"/>
    <w:rsid w:val="00810D8E"/>
    <w:rsid w:val="00811550"/>
    <w:rsid w:val="00811A9A"/>
    <w:rsid w:val="00811C06"/>
    <w:rsid w:val="00811DD5"/>
    <w:rsid w:val="008122D3"/>
    <w:rsid w:val="00812456"/>
    <w:rsid w:val="00812998"/>
    <w:rsid w:val="0081299E"/>
    <w:rsid w:val="00812A20"/>
    <w:rsid w:val="00812D19"/>
    <w:rsid w:val="00812DE0"/>
    <w:rsid w:val="00812EF8"/>
    <w:rsid w:val="00812F6A"/>
    <w:rsid w:val="008132B5"/>
    <w:rsid w:val="008137EF"/>
    <w:rsid w:val="0081445E"/>
    <w:rsid w:val="00814CA5"/>
    <w:rsid w:val="00815096"/>
    <w:rsid w:val="0081532D"/>
    <w:rsid w:val="00815589"/>
    <w:rsid w:val="0081564C"/>
    <w:rsid w:val="00815941"/>
    <w:rsid w:val="00815C98"/>
    <w:rsid w:val="00815EAD"/>
    <w:rsid w:val="008169D3"/>
    <w:rsid w:val="00816B73"/>
    <w:rsid w:val="00817006"/>
    <w:rsid w:val="008172DA"/>
    <w:rsid w:val="00817379"/>
    <w:rsid w:val="008174B0"/>
    <w:rsid w:val="008179AF"/>
    <w:rsid w:val="008208CA"/>
    <w:rsid w:val="0082131C"/>
    <w:rsid w:val="008218F1"/>
    <w:rsid w:val="00821D54"/>
    <w:rsid w:val="00822836"/>
    <w:rsid w:val="00822D83"/>
    <w:rsid w:val="00823048"/>
    <w:rsid w:val="00825383"/>
    <w:rsid w:val="008259D1"/>
    <w:rsid w:val="0082676D"/>
    <w:rsid w:val="008268F5"/>
    <w:rsid w:val="0082693D"/>
    <w:rsid w:val="00826B17"/>
    <w:rsid w:val="00826CE9"/>
    <w:rsid w:val="008277C2"/>
    <w:rsid w:val="008309E8"/>
    <w:rsid w:val="00830E32"/>
    <w:rsid w:val="008311A0"/>
    <w:rsid w:val="008314CC"/>
    <w:rsid w:val="00831D81"/>
    <w:rsid w:val="00831E04"/>
    <w:rsid w:val="00831F60"/>
    <w:rsid w:val="008321BC"/>
    <w:rsid w:val="00832579"/>
    <w:rsid w:val="008325AC"/>
    <w:rsid w:val="0083285A"/>
    <w:rsid w:val="00832E21"/>
    <w:rsid w:val="008330BC"/>
    <w:rsid w:val="00833D33"/>
    <w:rsid w:val="00833EF5"/>
    <w:rsid w:val="0083462A"/>
    <w:rsid w:val="00834A42"/>
    <w:rsid w:val="008353C1"/>
    <w:rsid w:val="00835DDA"/>
    <w:rsid w:val="00836521"/>
    <w:rsid w:val="008367FC"/>
    <w:rsid w:val="00837175"/>
    <w:rsid w:val="0083753B"/>
    <w:rsid w:val="008375E3"/>
    <w:rsid w:val="008376C5"/>
    <w:rsid w:val="0083771C"/>
    <w:rsid w:val="00837AB7"/>
    <w:rsid w:val="00837E84"/>
    <w:rsid w:val="008403CC"/>
    <w:rsid w:val="00840B28"/>
    <w:rsid w:val="0084179A"/>
    <w:rsid w:val="00841CDB"/>
    <w:rsid w:val="008426C5"/>
    <w:rsid w:val="00842BCF"/>
    <w:rsid w:val="00842D9D"/>
    <w:rsid w:val="00843532"/>
    <w:rsid w:val="00843949"/>
    <w:rsid w:val="00844C6E"/>
    <w:rsid w:val="00844D64"/>
    <w:rsid w:val="008452E2"/>
    <w:rsid w:val="00845549"/>
    <w:rsid w:val="0084685A"/>
    <w:rsid w:val="00846F0C"/>
    <w:rsid w:val="00847523"/>
    <w:rsid w:val="00847735"/>
    <w:rsid w:val="00847C24"/>
    <w:rsid w:val="00850202"/>
    <w:rsid w:val="0085034F"/>
    <w:rsid w:val="0085049E"/>
    <w:rsid w:val="008512B6"/>
    <w:rsid w:val="00851974"/>
    <w:rsid w:val="00851EB4"/>
    <w:rsid w:val="008527FA"/>
    <w:rsid w:val="00853A1D"/>
    <w:rsid w:val="00853B42"/>
    <w:rsid w:val="00854346"/>
    <w:rsid w:val="00854865"/>
    <w:rsid w:val="00854BDB"/>
    <w:rsid w:val="008550AD"/>
    <w:rsid w:val="00855186"/>
    <w:rsid w:val="00855612"/>
    <w:rsid w:val="0085617D"/>
    <w:rsid w:val="0085685D"/>
    <w:rsid w:val="00856A1D"/>
    <w:rsid w:val="00856F98"/>
    <w:rsid w:val="00857006"/>
    <w:rsid w:val="008571D5"/>
    <w:rsid w:val="00857427"/>
    <w:rsid w:val="008575C5"/>
    <w:rsid w:val="00857701"/>
    <w:rsid w:val="00857AF7"/>
    <w:rsid w:val="00857EE5"/>
    <w:rsid w:val="00860379"/>
    <w:rsid w:val="00861032"/>
    <w:rsid w:val="00861302"/>
    <w:rsid w:val="00861645"/>
    <w:rsid w:val="00861977"/>
    <w:rsid w:val="00861A9F"/>
    <w:rsid w:val="0086229E"/>
    <w:rsid w:val="00862598"/>
    <w:rsid w:val="0086275C"/>
    <w:rsid w:val="00862790"/>
    <w:rsid w:val="008627AB"/>
    <w:rsid w:val="00862B8C"/>
    <w:rsid w:val="00862BA6"/>
    <w:rsid w:val="00862DD4"/>
    <w:rsid w:val="00863525"/>
    <w:rsid w:val="008636FE"/>
    <w:rsid w:val="00863896"/>
    <w:rsid w:val="00863FEC"/>
    <w:rsid w:val="0086403C"/>
    <w:rsid w:val="0086431E"/>
    <w:rsid w:val="008644AD"/>
    <w:rsid w:val="008650AC"/>
    <w:rsid w:val="008654BE"/>
    <w:rsid w:val="008655AE"/>
    <w:rsid w:val="00865CED"/>
    <w:rsid w:val="008664A9"/>
    <w:rsid w:val="00866B08"/>
    <w:rsid w:val="00866F4B"/>
    <w:rsid w:val="008670FB"/>
    <w:rsid w:val="00870414"/>
    <w:rsid w:val="00870B06"/>
    <w:rsid w:val="00870BFA"/>
    <w:rsid w:val="00870FE1"/>
    <w:rsid w:val="008710EE"/>
    <w:rsid w:val="00871589"/>
    <w:rsid w:val="008716E4"/>
    <w:rsid w:val="008719BB"/>
    <w:rsid w:val="00871C6F"/>
    <w:rsid w:val="008722A3"/>
    <w:rsid w:val="008730B1"/>
    <w:rsid w:val="00873158"/>
    <w:rsid w:val="00873625"/>
    <w:rsid w:val="0087376A"/>
    <w:rsid w:val="008737AD"/>
    <w:rsid w:val="0087381E"/>
    <w:rsid w:val="00873F68"/>
    <w:rsid w:val="0087465F"/>
    <w:rsid w:val="0087479D"/>
    <w:rsid w:val="00874D75"/>
    <w:rsid w:val="008750BC"/>
    <w:rsid w:val="008753DA"/>
    <w:rsid w:val="0087544C"/>
    <w:rsid w:val="008759F4"/>
    <w:rsid w:val="00875C1E"/>
    <w:rsid w:val="00875E4C"/>
    <w:rsid w:val="00876129"/>
    <w:rsid w:val="008762AD"/>
    <w:rsid w:val="00876974"/>
    <w:rsid w:val="008771DB"/>
    <w:rsid w:val="008776A0"/>
    <w:rsid w:val="00877B59"/>
    <w:rsid w:val="00877C77"/>
    <w:rsid w:val="00877F9F"/>
    <w:rsid w:val="008802FB"/>
    <w:rsid w:val="00880C72"/>
    <w:rsid w:val="00880FED"/>
    <w:rsid w:val="008818F5"/>
    <w:rsid w:val="00881CEF"/>
    <w:rsid w:val="00881D7E"/>
    <w:rsid w:val="00881DEF"/>
    <w:rsid w:val="00881FAE"/>
    <w:rsid w:val="0088227E"/>
    <w:rsid w:val="00882ABE"/>
    <w:rsid w:val="00882B78"/>
    <w:rsid w:val="00883076"/>
    <w:rsid w:val="00883BFE"/>
    <w:rsid w:val="00883E8D"/>
    <w:rsid w:val="0088463C"/>
    <w:rsid w:val="00884A38"/>
    <w:rsid w:val="00884BB5"/>
    <w:rsid w:val="008850B7"/>
    <w:rsid w:val="008856FE"/>
    <w:rsid w:val="00885B54"/>
    <w:rsid w:val="00885DA8"/>
    <w:rsid w:val="0088601E"/>
    <w:rsid w:val="00886311"/>
    <w:rsid w:val="00886EF3"/>
    <w:rsid w:val="00887285"/>
    <w:rsid w:val="00887B52"/>
    <w:rsid w:val="00887BA0"/>
    <w:rsid w:val="0089044D"/>
    <w:rsid w:val="00890D50"/>
    <w:rsid w:val="00890E2B"/>
    <w:rsid w:val="00890FCF"/>
    <w:rsid w:val="0089102D"/>
    <w:rsid w:val="0089127C"/>
    <w:rsid w:val="0089198F"/>
    <w:rsid w:val="008919A0"/>
    <w:rsid w:val="00891D07"/>
    <w:rsid w:val="00892ACA"/>
    <w:rsid w:val="008940A3"/>
    <w:rsid w:val="008940BA"/>
    <w:rsid w:val="00894349"/>
    <w:rsid w:val="0089441A"/>
    <w:rsid w:val="00894641"/>
    <w:rsid w:val="00894810"/>
    <w:rsid w:val="00894AE7"/>
    <w:rsid w:val="00894D69"/>
    <w:rsid w:val="00895140"/>
    <w:rsid w:val="008952DE"/>
    <w:rsid w:val="0089574A"/>
    <w:rsid w:val="008957C5"/>
    <w:rsid w:val="008959CB"/>
    <w:rsid w:val="00895F05"/>
    <w:rsid w:val="008962E2"/>
    <w:rsid w:val="0089630A"/>
    <w:rsid w:val="00896E63"/>
    <w:rsid w:val="00896F6C"/>
    <w:rsid w:val="00897444"/>
    <w:rsid w:val="00897955"/>
    <w:rsid w:val="00897B64"/>
    <w:rsid w:val="008A0074"/>
    <w:rsid w:val="008A01F2"/>
    <w:rsid w:val="008A0EA3"/>
    <w:rsid w:val="008A101B"/>
    <w:rsid w:val="008A13F1"/>
    <w:rsid w:val="008A1BEE"/>
    <w:rsid w:val="008A2783"/>
    <w:rsid w:val="008A27C9"/>
    <w:rsid w:val="008A2E39"/>
    <w:rsid w:val="008A2FBE"/>
    <w:rsid w:val="008A36F7"/>
    <w:rsid w:val="008A3CCD"/>
    <w:rsid w:val="008A4BEC"/>
    <w:rsid w:val="008A4CD2"/>
    <w:rsid w:val="008A4FFD"/>
    <w:rsid w:val="008A5135"/>
    <w:rsid w:val="008A5B61"/>
    <w:rsid w:val="008A5B6B"/>
    <w:rsid w:val="008A5F06"/>
    <w:rsid w:val="008A60BC"/>
    <w:rsid w:val="008A66B7"/>
    <w:rsid w:val="008A6942"/>
    <w:rsid w:val="008A69D5"/>
    <w:rsid w:val="008A6AB2"/>
    <w:rsid w:val="008A6BD4"/>
    <w:rsid w:val="008A6D54"/>
    <w:rsid w:val="008A76F8"/>
    <w:rsid w:val="008A7726"/>
    <w:rsid w:val="008B0060"/>
    <w:rsid w:val="008B0081"/>
    <w:rsid w:val="008B0346"/>
    <w:rsid w:val="008B09B8"/>
    <w:rsid w:val="008B0B91"/>
    <w:rsid w:val="008B1030"/>
    <w:rsid w:val="008B151F"/>
    <w:rsid w:val="008B1A5E"/>
    <w:rsid w:val="008B1AF7"/>
    <w:rsid w:val="008B1BE1"/>
    <w:rsid w:val="008B3880"/>
    <w:rsid w:val="008B3949"/>
    <w:rsid w:val="008B3D2B"/>
    <w:rsid w:val="008B3DB6"/>
    <w:rsid w:val="008B4F4B"/>
    <w:rsid w:val="008B5E82"/>
    <w:rsid w:val="008B62B1"/>
    <w:rsid w:val="008B6329"/>
    <w:rsid w:val="008B653E"/>
    <w:rsid w:val="008B65D3"/>
    <w:rsid w:val="008B6987"/>
    <w:rsid w:val="008B6A33"/>
    <w:rsid w:val="008B6B4F"/>
    <w:rsid w:val="008B6C3E"/>
    <w:rsid w:val="008B75A5"/>
    <w:rsid w:val="008B7925"/>
    <w:rsid w:val="008B7A53"/>
    <w:rsid w:val="008B7F26"/>
    <w:rsid w:val="008B7F7D"/>
    <w:rsid w:val="008B7FF8"/>
    <w:rsid w:val="008C0402"/>
    <w:rsid w:val="008C06EC"/>
    <w:rsid w:val="008C07AF"/>
    <w:rsid w:val="008C0DBD"/>
    <w:rsid w:val="008C1018"/>
    <w:rsid w:val="008C1133"/>
    <w:rsid w:val="008C14C4"/>
    <w:rsid w:val="008C1533"/>
    <w:rsid w:val="008C1B1D"/>
    <w:rsid w:val="008C1CFF"/>
    <w:rsid w:val="008C1F31"/>
    <w:rsid w:val="008C2372"/>
    <w:rsid w:val="008C25B7"/>
    <w:rsid w:val="008C27B2"/>
    <w:rsid w:val="008C2A68"/>
    <w:rsid w:val="008C2D9E"/>
    <w:rsid w:val="008C2F2A"/>
    <w:rsid w:val="008C362C"/>
    <w:rsid w:val="008C37AE"/>
    <w:rsid w:val="008C38E4"/>
    <w:rsid w:val="008C3928"/>
    <w:rsid w:val="008C3A76"/>
    <w:rsid w:val="008C498C"/>
    <w:rsid w:val="008C5272"/>
    <w:rsid w:val="008C5296"/>
    <w:rsid w:val="008C557B"/>
    <w:rsid w:val="008C5F20"/>
    <w:rsid w:val="008C64BE"/>
    <w:rsid w:val="008C68CD"/>
    <w:rsid w:val="008C6B8C"/>
    <w:rsid w:val="008C7CED"/>
    <w:rsid w:val="008D0343"/>
    <w:rsid w:val="008D03CB"/>
    <w:rsid w:val="008D1012"/>
    <w:rsid w:val="008D155E"/>
    <w:rsid w:val="008D1A60"/>
    <w:rsid w:val="008D1D35"/>
    <w:rsid w:val="008D20D7"/>
    <w:rsid w:val="008D218F"/>
    <w:rsid w:val="008D2315"/>
    <w:rsid w:val="008D286B"/>
    <w:rsid w:val="008D2AE5"/>
    <w:rsid w:val="008D3100"/>
    <w:rsid w:val="008D3521"/>
    <w:rsid w:val="008D39B2"/>
    <w:rsid w:val="008D402C"/>
    <w:rsid w:val="008D41BE"/>
    <w:rsid w:val="008D43BC"/>
    <w:rsid w:val="008D4759"/>
    <w:rsid w:val="008D494E"/>
    <w:rsid w:val="008D5DEA"/>
    <w:rsid w:val="008D6201"/>
    <w:rsid w:val="008D624D"/>
    <w:rsid w:val="008D6AEF"/>
    <w:rsid w:val="008D6B7E"/>
    <w:rsid w:val="008D70E8"/>
    <w:rsid w:val="008D71B0"/>
    <w:rsid w:val="008D7D32"/>
    <w:rsid w:val="008D7E7E"/>
    <w:rsid w:val="008E015A"/>
    <w:rsid w:val="008E084E"/>
    <w:rsid w:val="008E0A69"/>
    <w:rsid w:val="008E0AF8"/>
    <w:rsid w:val="008E0D87"/>
    <w:rsid w:val="008E0F16"/>
    <w:rsid w:val="008E1451"/>
    <w:rsid w:val="008E1476"/>
    <w:rsid w:val="008E14E4"/>
    <w:rsid w:val="008E15A4"/>
    <w:rsid w:val="008E1618"/>
    <w:rsid w:val="008E1C73"/>
    <w:rsid w:val="008E1F36"/>
    <w:rsid w:val="008E203F"/>
    <w:rsid w:val="008E25DC"/>
    <w:rsid w:val="008E2625"/>
    <w:rsid w:val="008E29DA"/>
    <w:rsid w:val="008E307B"/>
    <w:rsid w:val="008E356B"/>
    <w:rsid w:val="008E37F6"/>
    <w:rsid w:val="008E389C"/>
    <w:rsid w:val="008E4180"/>
    <w:rsid w:val="008E42F6"/>
    <w:rsid w:val="008E502C"/>
    <w:rsid w:val="008E515D"/>
    <w:rsid w:val="008E5A9A"/>
    <w:rsid w:val="008E5AA2"/>
    <w:rsid w:val="008E5AD8"/>
    <w:rsid w:val="008E5C50"/>
    <w:rsid w:val="008E5CA2"/>
    <w:rsid w:val="008E60B3"/>
    <w:rsid w:val="008E61DF"/>
    <w:rsid w:val="008E63B3"/>
    <w:rsid w:val="008E6400"/>
    <w:rsid w:val="008E6A2A"/>
    <w:rsid w:val="008E7DD0"/>
    <w:rsid w:val="008F0041"/>
    <w:rsid w:val="008F00B0"/>
    <w:rsid w:val="008F01A0"/>
    <w:rsid w:val="008F0A35"/>
    <w:rsid w:val="008F0EB3"/>
    <w:rsid w:val="008F101B"/>
    <w:rsid w:val="008F1148"/>
    <w:rsid w:val="008F1189"/>
    <w:rsid w:val="008F1400"/>
    <w:rsid w:val="008F170E"/>
    <w:rsid w:val="008F1818"/>
    <w:rsid w:val="008F19F4"/>
    <w:rsid w:val="008F1AB8"/>
    <w:rsid w:val="008F2025"/>
    <w:rsid w:val="008F24C7"/>
    <w:rsid w:val="008F28DF"/>
    <w:rsid w:val="008F35E1"/>
    <w:rsid w:val="008F40B6"/>
    <w:rsid w:val="008F40CA"/>
    <w:rsid w:val="008F4284"/>
    <w:rsid w:val="008F4477"/>
    <w:rsid w:val="008F4601"/>
    <w:rsid w:val="008F49C1"/>
    <w:rsid w:val="008F56E7"/>
    <w:rsid w:val="008F614E"/>
    <w:rsid w:val="008F63E2"/>
    <w:rsid w:val="008F6CE7"/>
    <w:rsid w:val="008F6CF3"/>
    <w:rsid w:val="008F6D29"/>
    <w:rsid w:val="008F7DD9"/>
    <w:rsid w:val="00900279"/>
    <w:rsid w:val="009006F9"/>
    <w:rsid w:val="0090102A"/>
    <w:rsid w:val="0090184B"/>
    <w:rsid w:val="0090195F"/>
    <w:rsid w:val="009024CE"/>
    <w:rsid w:val="009025DB"/>
    <w:rsid w:val="009027D0"/>
    <w:rsid w:val="009028C3"/>
    <w:rsid w:val="00902D8C"/>
    <w:rsid w:val="00902F91"/>
    <w:rsid w:val="009032F1"/>
    <w:rsid w:val="00903641"/>
    <w:rsid w:val="00903B0B"/>
    <w:rsid w:val="00903B19"/>
    <w:rsid w:val="00903D4F"/>
    <w:rsid w:val="00904B18"/>
    <w:rsid w:val="009052F2"/>
    <w:rsid w:val="009053F7"/>
    <w:rsid w:val="009054D9"/>
    <w:rsid w:val="00905716"/>
    <w:rsid w:val="00905F0D"/>
    <w:rsid w:val="00905F2F"/>
    <w:rsid w:val="00905FA9"/>
    <w:rsid w:val="00906310"/>
    <w:rsid w:val="00906B01"/>
    <w:rsid w:val="00906B0E"/>
    <w:rsid w:val="00906B15"/>
    <w:rsid w:val="00907213"/>
    <w:rsid w:val="00907C30"/>
    <w:rsid w:val="00910298"/>
    <w:rsid w:val="0091031D"/>
    <w:rsid w:val="009103B9"/>
    <w:rsid w:val="0091062F"/>
    <w:rsid w:val="009109D1"/>
    <w:rsid w:val="00910A72"/>
    <w:rsid w:val="009113E3"/>
    <w:rsid w:val="009113E5"/>
    <w:rsid w:val="00911501"/>
    <w:rsid w:val="009115B9"/>
    <w:rsid w:val="00911990"/>
    <w:rsid w:val="00911B0D"/>
    <w:rsid w:val="00911FF5"/>
    <w:rsid w:val="00912500"/>
    <w:rsid w:val="0091258C"/>
    <w:rsid w:val="00912658"/>
    <w:rsid w:val="00912A50"/>
    <w:rsid w:val="00912AD8"/>
    <w:rsid w:val="00912D4B"/>
    <w:rsid w:val="00913BD9"/>
    <w:rsid w:val="00913F67"/>
    <w:rsid w:val="00913FE0"/>
    <w:rsid w:val="009141C9"/>
    <w:rsid w:val="0091446F"/>
    <w:rsid w:val="0091723E"/>
    <w:rsid w:val="009200B7"/>
    <w:rsid w:val="00920139"/>
    <w:rsid w:val="009209B0"/>
    <w:rsid w:val="00920A2A"/>
    <w:rsid w:val="00920DB4"/>
    <w:rsid w:val="009218BC"/>
    <w:rsid w:val="00921A0C"/>
    <w:rsid w:val="00923393"/>
    <w:rsid w:val="00923CC1"/>
    <w:rsid w:val="009240A8"/>
    <w:rsid w:val="00924590"/>
    <w:rsid w:val="0092592D"/>
    <w:rsid w:val="00925AB2"/>
    <w:rsid w:val="00925D07"/>
    <w:rsid w:val="00925E03"/>
    <w:rsid w:val="0092631F"/>
    <w:rsid w:val="00926C3A"/>
    <w:rsid w:val="00927343"/>
    <w:rsid w:val="009277FF"/>
    <w:rsid w:val="009279BA"/>
    <w:rsid w:val="00930CD2"/>
    <w:rsid w:val="0093169E"/>
    <w:rsid w:val="00931743"/>
    <w:rsid w:val="0093181D"/>
    <w:rsid w:val="00931942"/>
    <w:rsid w:val="00931DF4"/>
    <w:rsid w:val="00932407"/>
    <w:rsid w:val="009326ED"/>
    <w:rsid w:val="00932719"/>
    <w:rsid w:val="00932B40"/>
    <w:rsid w:val="009340E2"/>
    <w:rsid w:val="009342D8"/>
    <w:rsid w:val="0093434D"/>
    <w:rsid w:val="009343FF"/>
    <w:rsid w:val="00934899"/>
    <w:rsid w:val="00934924"/>
    <w:rsid w:val="00934A33"/>
    <w:rsid w:val="009350F5"/>
    <w:rsid w:val="009351F8"/>
    <w:rsid w:val="00935347"/>
    <w:rsid w:val="009354F1"/>
    <w:rsid w:val="009356D1"/>
    <w:rsid w:val="009361BA"/>
    <w:rsid w:val="00936278"/>
    <w:rsid w:val="0093654C"/>
    <w:rsid w:val="00936DE2"/>
    <w:rsid w:val="00937431"/>
    <w:rsid w:val="00937BE8"/>
    <w:rsid w:val="00940286"/>
    <w:rsid w:val="0094046A"/>
    <w:rsid w:val="00940AC1"/>
    <w:rsid w:val="00940C50"/>
    <w:rsid w:val="00941649"/>
    <w:rsid w:val="00941691"/>
    <w:rsid w:val="009417BB"/>
    <w:rsid w:val="00941E7E"/>
    <w:rsid w:val="00942221"/>
    <w:rsid w:val="0094243A"/>
    <w:rsid w:val="00942483"/>
    <w:rsid w:val="00942BEC"/>
    <w:rsid w:val="00942C09"/>
    <w:rsid w:val="00942C28"/>
    <w:rsid w:val="00942DD5"/>
    <w:rsid w:val="00942EC4"/>
    <w:rsid w:val="00943147"/>
    <w:rsid w:val="009438C0"/>
    <w:rsid w:val="009438D2"/>
    <w:rsid w:val="00943BD9"/>
    <w:rsid w:val="00943D5B"/>
    <w:rsid w:val="009441CF"/>
    <w:rsid w:val="00944E99"/>
    <w:rsid w:val="00944F16"/>
    <w:rsid w:val="0094560C"/>
    <w:rsid w:val="009456BC"/>
    <w:rsid w:val="00945A2E"/>
    <w:rsid w:val="00945A77"/>
    <w:rsid w:val="00945DFB"/>
    <w:rsid w:val="00945E38"/>
    <w:rsid w:val="0094601F"/>
    <w:rsid w:val="009462F9"/>
    <w:rsid w:val="0094669B"/>
    <w:rsid w:val="0094678E"/>
    <w:rsid w:val="00946A01"/>
    <w:rsid w:val="00947270"/>
    <w:rsid w:val="009479C7"/>
    <w:rsid w:val="00947A68"/>
    <w:rsid w:val="009506DE"/>
    <w:rsid w:val="00950DA0"/>
    <w:rsid w:val="00951013"/>
    <w:rsid w:val="00951303"/>
    <w:rsid w:val="00951797"/>
    <w:rsid w:val="0095195C"/>
    <w:rsid w:val="009520D0"/>
    <w:rsid w:val="009527F1"/>
    <w:rsid w:val="009529B8"/>
    <w:rsid w:val="00952F34"/>
    <w:rsid w:val="009535C1"/>
    <w:rsid w:val="00953659"/>
    <w:rsid w:val="0095383B"/>
    <w:rsid w:val="00953F55"/>
    <w:rsid w:val="0095416B"/>
    <w:rsid w:val="00954441"/>
    <w:rsid w:val="00955760"/>
    <w:rsid w:val="0095607B"/>
    <w:rsid w:val="009560DF"/>
    <w:rsid w:val="009563B2"/>
    <w:rsid w:val="00956A89"/>
    <w:rsid w:val="00956D47"/>
    <w:rsid w:val="00956F92"/>
    <w:rsid w:val="00957071"/>
    <w:rsid w:val="0095720C"/>
    <w:rsid w:val="00957B80"/>
    <w:rsid w:val="00957C1C"/>
    <w:rsid w:val="00957D1C"/>
    <w:rsid w:val="00957D35"/>
    <w:rsid w:val="00960205"/>
    <w:rsid w:val="00960A9F"/>
    <w:rsid w:val="00960C5B"/>
    <w:rsid w:val="00960D57"/>
    <w:rsid w:val="00960EBB"/>
    <w:rsid w:val="00961323"/>
    <w:rsid w:val="009616D6"/>
    <w:rsid w:val="00961830"/>
    <w:rsid w:val="00962A99"/>
    <w:rsid w:val="00963051"/>
    <w:rsid w:val="009630C1"/>
    <w:rsid w:val="00963B5E"/>
    <w:rsid w:val="00963C0A"/>
    <w:rsid w:val="00963DBD"/>
    <w:rsid w:val="00963DCB"/>
    <w:rsid w:val="009640AC"/>
    <w:rsid w:val="009640C2"/>
    <w:rsid w:val="00964982"/>
    <w:rsid w:val="00964B48"/>
    <w:rsid w:val="009650DD"/>
    <w:rsid w:val="00965102"/>
    <w:rsid w:val="00965307"/>
    <w:rsid w:val="00965467"/>
    <w:rsid w:val="009665AC"/>
    <w:rsid w:val="00966A74"/>
    <w:rsid w:val="00966AE6"/>
    <w:rsid w:val="00966B5F"/>
    <w:rsid w:val="00966C97"/>
    <w:rsid w:val="00966D5B"/>
    <w:rsid w:val="00966E37"/>
    <w:rsid w:val="009672B9"/>
    <w:rsid w:val="0096767E"/>
    <w:rsid w:val="00970951"/>
    <w:rsid w:val="00970BB7"/>
    <w:rsid w:val="00970E4D"/>
    <w:rsid w:val="00970EE6"/>
    <w:rsid w:val="009713E7"/>
    <w:rsid w:val="00971C16"/>
    <w:rsid w:val="00972940"/>
    <w:rsid w:val="00972FEB"/>
    <w:rsid w:val="00973596"/>
    <w:rsid w:val="0097480B"/>
    <w:rsid w:val="00974A54"/>
    <w:rsid w:val="00974CDF"/>
    <w:rsid w:val="00974FF4"/>
    <w:rsid w:val="00975570"/>
    <w:rsid w:val="009770C6"/>
    <w:rsid w:val="00977264"/>
    <w:rsid w:val="00977988"/>
    <w:rsid w:val="00977AD9"/>
    <w:rsid w:val="00980951"/>
    <w:rsid w:val="00980C82"/>
    <w:rsid w:val="009811D2"/>
    <w:rsid w:val="00981696"/>
    <w:rsid w:val="009818C5"/>
    <w:rsid w:val="009819DC"/>
    <w:rsid w:val="00981C88"/>
    <w:rsid w:val="00981F31"/>
    <w:rsid w:val="00982651"/>
    <w:rsid w:val="00982727"/>
    <w:rsid w:val="00982FC3"/>
    <w:rsid w:val="0098327B"/>
    <w:rsid w:val="0098337F"/>
    <w:rsid w:val="00983490"/>
    <w:rsid w:val="009839D3"/>
    <w:rsid w:val="00983AB9"/>
    <w:rsid w:val="00983C37"/>
    <w:rsid w:val="00983CC5"/>
    <w:rsid w:val="0098435B"/>
    <w:rsid w:val="00984862"/>
    <w:rsid w:val="00985097"/>
    <w:rsid w:val="00985A4B"/>
    <w:rsid w:val="00985BB3"/>
    <w:rsid w:val="00986702"/>
    <w:rsid w:val="0098696B"/>
    <w:rsid w:val="00986B0D"/>
    <w:rsid w:val="0098729C"/>
    <w:rsid w:val="0098776D"/>
    <w:rsid w:val="00990753"/>
    <w:rsid w:val="00990F36"/>
    <w:rsid w:val="00991422"/>
    <w:rsid w:val="00991F51"/>
    <w:rsid w:val="00992A46"/>
    <w:rsid w:val="00992CF7"/>
    <w:rsid w:val="00993761"/>
    <w:rsid w:val="00993F56"/>
    <w:rsid w:val="0099422D"/>
    <w:rsid w:val="00994B6B"/>
    <w:rsid w:val="00995149"/>
    <w:rsid w:val="0099548D"/>
    <w:rsid w:val="00995C63"/>
    <w:rsid w:val="009967DE"/>
    <w:rsid w:val="009969F8"/>
    <w:rsid w:val="0099732F"/>
    <w:rsid w:val="00997505"/>
    <w:rsid w:val="00997826"/>
    <w:rsid w:val="00997BF7"/>
    <w:rsid w:val="00997DC8"/>
    <w:rsid w:val="009A021D"/>
    <w:rsid w:val="009A13AC"/>
    <w:rsid w:val="009A23F0"/>
    <w:rsid w:val="009A2664"/>
    <w:rsid w:val="009A2C14"/>
    <w:rsid w:val="009A2FE9"/>
    <w:rsid w:val="009A30EF"/>
    <w:rsid w:val="009A3597"/>
    <w:rsid w:val="009A381F"/>
    <w:rsid w:val="009A3D47"/>
    <w:rsid w:val="009A4887"/>
    <w:rsid w:val="009A4A71"/>
    <w:rsid w:val="009A5094"/>
    <w:rsid w:val="009A5DBB"/>
    <w:rsid w:val="009A6327"/>
    <w:rsid w:val="009A6430"/>
    <w:rsid w:val="009A6552"/>
    <w:rsid w:val="009A6E9A"/>
    <w:rsid w:val="009A7082"/>
    <w:rsid w:val="009A7821"/>
    <w:rsid w:val="009B01DD"/>
    <w:rsid w:val="009B0629"/>
    <w:rsid w:val="009B0C8F"/>
    <w:rsid w:val="009B127F"/>
    <w:rsid w:val="009B1281"/>
    <w:rsid w:val="009B12F5"/>
    <w:rsid w:val="009B141D"/>
    <w:rsid w:val="009B17A3"/>
    <w:rsid w:val="009B17D1"/>
    <w:rsid w:val="009B189D"/>
    <w:rsid w:val="009B18B3"/>
    <w:rsid w:val="009B1ECF"/>
    <w:rsid w:val="009B225C"/>
    <w:rsid w:val="009B24FA"/>
    <w:rsid w:val="009B26C2"/>
    <w:rsid w:val="009B2C01"/>
    <w:rsid w:val="009B37ED"/>
    <w:rsid w:val="009B381D"/>
    <w:rsid w:val="009B38D8"/>
    <w:rsid w:val="009B4080"/>
    <w:rsid w:val="009B42C6"/>
    <w:rsid w:val="009B42F3"/>
    <w:rsid w:val="009B483F"/>
    <w:rsid w:val="009B56F1"/>
    <w:rsid w:val="009B58F4"/>
    <w:rsid w:val="009B5DAB"/>
    <w:rsid w:val="009B5DE8"/>
    <w:rsid w:val="009B5E0A"/>
    <w:rsid w:val="009B6353"/>
    <w:rsid w:val="009B64AF"/>
    <w:rsid w:val="009B6915"/>
    <w:rsid w:val="009B6BF8"/>
    <w:rsid w:val="009B7525"/>
    <w:rsid w:val="009B78F7"/>
    <w:rsid w:val="009B7A8F"/>
    <w:rsid w:val="009C0300"/>
    <w:rsid w:val="009C0D18"/>
    <w:rsid w:val="009C118A"/>
    <w:rsid w:val="009C20C1"/>
    <w:rsid w:val="009C22A3"/>
    <w:rsid w:val="009C2BFA"/>
    <w:rsid w:val="009C3F76"/>
    <w:rsid w:val="009C421E"/>
    <w:rsid w:val="009C4D95"/>
    <w:rsid w:val="009C4FAA"/>
    <w:rsid w:val="009C59C3"/>
    <w:rsid w:val="009C5D4E"/>
    <w:rsid w:val="009C61EF"/>
    <w:rsid w:val="009C651F"/>
    <w:rsid w:val="009C678A"/>
    <w:rsid w:val="009C6A0F"/>
    <w:rsid w:val="009C6F11"/>
    <w:rsid w:val="009C72A8"/>
    <w:rsid w:val="009C72B8"/>
    <w:rsid w:val="009C7331"/>
    <w:rsid w:val="009C7B18"/>
    <w:rsid w:val="009C7C0A"/>
    <w:rsid w:val="009D013F"/>
    <w:rsid w:val="009D02D0"/>
    <w:rsid w:val="009D031A"/>
    <w:rsid w:val="009D0631"/>
    <w:rsid w:val="009D0854"/>
    <w:rsid w:val="009D0F87"/>
    <w:rsid w:val="009D1192"/>
    <w:rsid w:val="009D126D"/>
    <w:rsid w:val="009D1637"/>
    <w:rsid w:val="009D17D5"/>
    <w:rsid w:val="009D18C6"/>
    <w:rsid w:val="009D1BFC"/>
    <w:rsid w:val="009D1CB1"/>
    <w:rsid w:val="009D2497"/>
    <w:rsid w:val="009D2D0C"/>
    <w:rsid w:val="009D2F07"/>
    <w:rsid w:val="009D318D"/>
    <w:rsid w:val="009D3BB4"/>
    <w:rsid w:val="009D3D8E"/>
    <w:rsid w:val="009D3DF7"/>
    <w:rsid w:val="009D44AE"/>
    <w:rsid w:val="009D4662"/>
    <w:rsid w:val="009D46A2"/>
    <w:rsid w:val="009D4E48"/>
    <w:rsid w:val="009D4FC0"/>
    <w:rsid w:val="009D542C"/>
    <w:rsid w:val="009D58F9"/>
    <w:rsid w:val="009D5DC5"/>
    <w:rsid w:val="009D5DDC"/>
    <w:rsid w:val="009D6127"/>
    <w:rsid w:val="009D645B"/>
    <w:rsid w:val="009D67A5"/>
    <w:rsid w:val="009D6B65"/>
    <w:rsid w:val="009D7050"/>
    <w:rsid w:val="009D7444"/>
    <w:rsid w:val="009D7881"/>
    <w:rsid w:val="009D78FA"/>
    <w:rsid w:val="009D7DD1"/>
    <w:rsid w:val="009D7E7F"/>
    <w:rsid w:val="009E017A"/>
    <w:rsid w:val="009E03F0"/>
    <w:rsid w:val="009E0940"/>
    <w:rsid w:val="009E0C38"/>
    <w:rsid w:val="009E11DC"/>
    <w:rsid w:val="009E1476"/>
    <w:rsid w:val="009E15D7"/>
    <w:rsid w:val="009E187C"/>
    <w:rsid w:val="009E18BF"/>
    <w:rsid w:val="009E1924"/>
    <w:rsid w:val="009E197B"/>
    <w:rsid w:val="009E1C9A"/>
    <w:rsid w:val="009E27B0"/>
    <w:rsid w:val="009E2816"/>
    <w:rsid w:val="009E2859"/>
    <w:rsid w:val="009E35D4"/>
    <w:rsid w:val="009E39BB"/>
    <w:rsid w:val="009E3A80"/>
    <w:rsid w:val="009E3C83"/>
    <w:rsid w:val="009E3FC7"/>
    <w:rsid w:val="009E42DA"/>
    <w:rsid w:val="009E491E"/>
    <w:rsid w:val="009E4F09"/>
    <w:rsid w:val="009E5440"/>
    <w:rsid w:val="009E56AF"/>
    <w:rsid w:val="009E6ADB"/>
    <w:rsid w:val="009E6BA0"/>
    <w:rsid w:val="009E6F07"/>
    <w:rsid w:val="009E6F7A"/>
    <w:rsid w:val="009E711B"/>
    <w:rsid w:val="009E7C9E"/>
    <w:rsid w:val="009F0F3D"/>
    <w:rsid w:val="009F112B"/>
    <w:rsid w:val="009F116A"/>
    <w:rsid w:val="009F13D0"/>
    <w:rsid w:val="009F145C"/>
    <w:rsid w:val="009F1F5C"/>
    <w:rsid w:val="009F1F81"/>
    <w:rsid w:val="009F2610"/>
    <w:rsid w:val="009F276A"/>
    <w:rsid w:val="009F284D"/>
    <w:rsid w:val="009F2A41"/>
    <w:rsid w:val="009F3A80"/>
    <w:rsid w:val="009F3E43"/>
    <w:rsid w:val="009F41B3"/>
    <w:rsid w:val="009F4519"/>
    <w:rsid w:val="009F4702"/>
    <w:rsid w:val="009F4A3E"/>
    <w:rsid w:val="009F59C7"/>
    <w:rsid w:val="009F59CF"/>
    <w:rsid w:val="009F5B68"/>
    <w:rsid w:val="009F5C96"/>
    <w:rsid w:val="009F5E81"/>
    <w:rsid w:val="009F65E0"/>
    <w:rsid w:val="009F67AB"/>
    <w:rsid w:val="009F6AB7"/>
    <w:rsid w:val="009F7125"/>
    <w:rsid w:val="009F7658"/>
    <w:rsid w:val="009F7ED8"/>
    <w:rsid w:val="00A00108"/>
    <w:rsid w:val="00A002A0"/>
    <w:rsid w:val="00A00327"/>
    <w:rsid w:val="00A00699"/>
    <w:rsid w:val="00A00881"/>
    <w:rsid w:val="00A00F0D"/>
    <w:rsid w:val="00A012FA"/>
    <w:rsid w:val="00A0153D"/>
    <w:rsid w:val="00A01ABC"/>
    <w:rsid w:val="00A0220F"/>
    <w:rsid w:val="00A02342"/>
    <w:rsid w:val="00A02436"/>
    <w:rsid w:val="00A02455"/>
    <w:rsid w:val="00A025BC"/>
    <w:rsid w:val="00A03B23"/>
    <w:rsid w:val="00A03F0F"/>
    <w:rsid w:val="00A0442A"/>
    <w:rsid w:val="00A0550D"/>
    <w:rsid w:val="00A0590A"/>
    <w:rsid w:val="00A059BB"/>
    <w:rsid w:val="00A05E7F"/>
    <w:rsid w:val="00A05F17"/>
    <w:rsid w:val="00A06613"/>
    <w:rsid w:val="00A0672B"/>
    <w:rsid w:val="00A06858"/>
    <w:rsid w:val="00A06C08"/>
    <w:rsid w:val="00A06D6B"/>
    <w:rsid w:val="00A06EED"/>
    <w:rsid w:val="00A074B9"/>
    <w:rsid w:val="00A075EE"/>
    <w:rsid w:val="00A077B8"/>
    <w:rsid w:val="00A1022A"/>
    <w:rsid w:val="00A1099C"/>
    <w:rsid w:val="00A10A47"/>
    <w:rsid w:val="00A10A95"/>
    <w:rsid w:val="00A10DC6"/>
    <w:rsid w:val="00A11311"/>
    <w:rsid w:val="00A113C3"/>
    <w:rsid w:val="00A116E7"/>
    <w:rsid w:val="00A1186A"/>
    <w:rsid w:val="00A11F34"/>
    <w:rsid w:val="00A128B4"/>
    <w:rsid w:val="00A1314A"/>
    <w:rsid w:val="00A13B54"/>
    <w:rsid w:val="00A13C5F"/>
    <w:rsid w:val="00A14006"/>
    <w:rsid w:val="00A140DF"/>
    <w:rsid w:val="00A1427B"/>
    <w:rsid w:val="00A146D6"/>
    <w:rsid w:val="00A1486F"/>
    <w:rsid w:val="00A14EE2"/>
    <w:rsid w:val="00A15138"/>
    <w:rsid w:val="00A153E4"/>
    <w:rsid w:val="00A1577B"/>
    <w:rsid w:val="00A15786"/>
    <w:rsid w:val="00A15F88"/>
    <w:rsid w:val="00A1601B"/>
    <w:rsid w:val="00A160F8"/>
    <w:rsid w:val="00A16112"/>
    <w:rsid w:val="00A16454"/>
    <w:rsid w:val="00A16670"/>
    <w:rsid w:val="00A169FA"/>
    <w:rsid w:val="00A16BBD"/>
    <w:rsid w:val="00A173C0"/>
    <w:rsid w:val="00A17C19"/>
    <w:rsid w:val="00A17CCC"/>
    <w:rsid w:val="00A201B6"/>
    <w:rsid w:val="00A201F7"/>
    <w:rsid w:val="00A203DA"/>
    <w:rsid w:val="00A2060A"/>
    <w:rsid w:val="00A20C12"/>
    <w:rsid w:val="00A20DC7"/>
    <w:rsid w:val="00A21A1D"/>
    <w:rsid w:val="00A21C14"/>
    <w:rsid w:val="00A220AC"/>
    <w:rsid w:val="00A221B7"/>
    <w:rsid w:val="00A228E4"/>
    <w:rsid w:val="00A23752"/>
    <w:rsid w:val="00A23CC8"/>
    <w:rsid w:val="00A24C37"/>
    <w:rsid w:val="00A24F57"/>
    <w:rsid w:val="00A2560F"/>
    <w:rsid w:val="00A256FA"/>
    <w:rsid w:val="00A26844"/>
    <w:rsid w:val="00A26C9B"/>
    <w:rsid w:val="00A26D3F"/>
    <w:rsid w:val="00A27335"/>
    <w:rsid w:val="00A27599"/>
    <w:rsid w:val="00A303AC"/>
    <w:rsid w:val="00A305DE"/>
    <w:rsid w:val="00A30E63"/>
    <w:rsid w:val="00A30EBD"/>
    <w:rsid w:val="00A3120D"/>
    <w:rsid w:val="00A31531"/>
    <w:rsid w:val="00A3153A"/>
    <w:rsid w:val="00A31FCA"/>
    <w:rsid w:val="00A321CF"/>
    <w:rsid w:val="00A3255F"/>
    <w:rsid w:val="00A3338C"/>
    <w:rsid w:val="00A33D2D"/>
    <w:rsid w:val="00A33F48"/>
    <w:rsid w:val="00A34346"/>
    <w:rsid w:val="00A348F5"/>
    <w:rsid w:val="00A34D11"/>
    <w:rsid w:val="00A3505C"/>
    <w:rsid w:val="00A3572D"/>
    <w:rsid w:val="00A35988"/>
    <w:rsid w:val="00A35FA0"/>
    <w:rsid w:val="00A36541"/>
    <w:rsid w:val="00A366EB"/>
    <w:rsid w:val="00A3677C"/>
    <w:rsid w:val="00A37628"/>
    <w:rsid w:val="00A40291"/>
    <w:rsid w:val="00A40806"/>
    <w:rsid w:val="00A40CAB"/>
    <w:rsid w:val="00A40E8B"/>
    <w:rsid w:val="00A412A7"/>
    <w:rsid w:val="00A41597"/>
    <w:rsid w:val="00A41601"/>
    <w:rsid w:val="00A417DC"/>
    <w:rsid w:val="00A41A47"/>
    <w:rsid w:val="00A41E28"/>
    <w:rsid w:val="00A4240E"/>
    <w:rsid w:val="00A426BA"/>
    <w:rsid w:val="00A42DE4"/>
    <w:rsid w:val="00A43837"/>
    <w:rsid w:val="00A439DD"/>
    <w:rsid w:val="00A439E1"/>
    <w:rsid w:val="00A43BBD"/>
    <w:rsid w:val="00A43DA5"/>
    <w:rsid w:val="00A44103"/>
    <w:rsid w:val="00A44352"/>
    <w:rsid w:val="00A44ECD"/>
    <w:rsid w:val="00A44ED0"/>
    <w:rsid w:val="00A45369"/>
    <w:rsid w:val="00A453DF"/>
    <w:rsid w:val="00A454C5"/>
    <w:rsid w:val="00A45B78"/>
    <w:rsid w:val="00A464FF"/>
    <w:rsid w:val="00A4655C"/>
    <w:rsid w:val="00A46911"/>
    <w:rsid w:val="00A46F77"/>
    <w:rsid w:val="00A47202"/>
    <w:rsid w:val="00A4728F"/>
    <w:rsid w:val="00A4729B"/>
    <w:rsid w:val="00A47317"/>
    <w:rsid w:val="00A47433"/>
    <w:rsid w:val="00A47561"/>
    <w:rsid w:val="00A5016B"/>
    <w:rsid w:val="00A50C02"/>
    <w:rsid w:val="00A50E21"/>
    <w:rsid w:val="00A5197A"/>
    <w:rsid w:val="00A51F1A"/>
    <w:rsid w:val="00A522FA"/>
    <w:rsid w:val="00A52443"/>
    <w:rsid w:val="00A5297F"/>
    <w:rsid w:val="00A52B39"/>
    <w:rsid w:val="00A538C0"/>
    <w:rsid w:val="00A53F52"/>
    <w:rsid w:val="00A547E5"/>
    <w:rsid w:val="00A54DED"/>
    <w:rsid w:val="00A54E08"/>
    <w:rsid w:val="00A552CA"/>
    <w:rsid w:val="00A553B6"/>
    <w:rsid w:val="00A56282"/>
    <w:rsid w:val="00A564A3"/>
    <w:rsid w:val="00A56980"/>
    <w:rsid w:val="00A56F62"/>
    <w:rsid w:val="00A57519"/>
    <w:rsid w:val="00A5757F"/>
    <w:rsid w:val="00A5775B"/>
    <w:rsid w:val="00A57D40"/>
    <w:rsid w:val="00A602CE"/>
    <w:rsid w:val="00A606E6"/>
    <w:rsid w:val="00A60A13"/>
    <w:rsid w:val="00A60C63"/>
    <w:rsid w:val="00A61E2E"/>
    <w:rsid w:val="00A62480"/>
    <w:rsid w:val="00A62A1E"/>
    <w:rsid w:val="00A63259"/>
    <w:rsid w:val="00A633AA"/>
    <w:rsid w:val="00A6361F"/>
    <w:rsid w:val="00A641C1"/>
    <w:rsid w:val="00A64BAE"/>
    <w:rsid w:val="00A6505B"/>
    <w:rsid w:val="00A65D8E"/>
    <w:rsid w:val="00A66E74"/>
    <w:rsid w:val="00A678F1"/>
    <w:rsid w:val="00A6794B"/>
    <w:rsid w:val="00A67CAC"/>
    <w:rsid w:val="00A67F65"/>
    <w:rsid w:val="00A706C6"/>
    <w:rsid w:val="00A70AFF"/>
    <w:rsid w:val="00A70CA2"/>
    <w:rsid w:val="00A70E3C"/>
    <w:rsid w:val="00A71A54"/>
    <w:rsid w:val="00A71B54"/>
    <w:rsid w:val="00A728E2"/>
    <w:rsid w:val="00A72937"/>
    <w:rsid w:val="00A7304E"/>
    <w:rsid w:val="00A73391"/>
    <w:rsid w:val="00A733CA"/>
    <w:rsid w:val="00A73ED4"/>
    <w:rsid w:val="00A74932"/>
    <w:rsid w:val="00A74C46"/>
    <w:rsid w:val="00A74DD6"/>
    <w:rsid w:val="00A74FE4"/>
    <w:rsid w:val="00A75268"/>
    <w:rsid w:val="00A756D5"/>
    <w:rsid w:val="00A75BDD"/>
    <w:rsid w:val="00A7628A"/>
    <w:rsid w:val="00A764F1"/>
    <w:rsid w:val="00A768B4"/>
    <w:rsid w:val="00A768EF"/>
    <w:rsid w:val="00A76D3D"/>
    <w:rsid w:val="00A76FB1"/>
    <w:rsid w:val="00A7726E"/>
    <w:rsid w:val="00A7729D"/>
    <w:rsid w:val="00A77523"/>
    <w:rsid w:val="00A775F6"/>
    <w:rsid w:val="00A77911"/>
    <w:rsid w:val="00A80104"/>
    <w:rsid w:val="00A806B4"/>
    <w:rsid w:val="00A807D5"/>
    <w:rsid w:val="00A80AD7"/>
    <w:rsid w:val="00A80BF1"/>
    <w:rsid w:val="00A80D3D"/>
    <w:rsid w:val="00A80D46"/>
    <w:rsid w:val="00A810C6"/>
    <w:rsid w:val="00A81AB5"/>
    <w:rsid w:val="00A81E35"/>
    <w:rsid w:val="00A81F9E"/>
    <w:rsid w:val="00A82146"/>
    <w:rsid w:val="00A8227E"/>
    <w:rsid w:val="00A82472"/>
    <w:rsid w:val="00A82965"/>
    <w:rsid w:val="00A82967"/>
    <w:rsid w:val="00A8314C"/>
    <w:rsid w:val="00A8399F"/>
    <w:rsid w:val="00A83E2E"/>
    <w:rsid w:val="00A84181"/>
    <w:rsid w:val="00A84AE8"/>
    <w:rsid w:val="00A85553"/>
    <w:rsid w:val="00A85590"/>
    <w:rsid w:val="00A855ED"/>
    <w:rsid w:val="00A8581F"/>
    <w:rsid w:val="00A85A84"/>
    <w:rsid w:val="00A85CAD"/>
    <w:rsid w:val="00A861A7"/>
    <w:rsid w:val="00A861F4"/>
    <w:rsid w:val="00A8647A"/>
    <w:rsid w:val="00A86814"/>
    <w:rsid w:val="00A871EC"/>
    <w:rsid w:val="00A872A4"/>
    <w:rsid w:val="00A87837"/>
    <w:rsid w:val="00A900FF"/>
    <w:rsid w:val="00A905D4"/>
    <w:rsid w:val="00A907BE"/>
    <w:rsid w:val="00A90E2C"/>
    <w:rsid w:val="00A91260"/>
    <w:rsid w:val="00A91573"/>
    <w:rsid w:val="00A915CD"/>
    <w:rsid w:val="00A918EB"/>
    <w:rsid w:val="00A91B2C"/>
    <w:rsid w:val="00A920D0"/>
    <w:rsid w:val="00A926A7"/>
    <w:rsid w:val="00A92F67"/>
    <w:rsid w:val="00A936C1"/>
    <w:rsid w:val="00A93972"/>
    <w:rsid w:val="00A93B54"/>
    <w:rsid w:val="00A93BE4"/>
    <w:rsid w:val="00A93C92"/>
    <w:rsid w:val="00A940B6"/>
    <w:rsid w:val="00A943CC"/>
    <w:rsid w:val="00A94553"/>
    <w:rsid w:val="00A94D86"/>
    <w:rsid w:val="00A951BF"/>
    <w:rsid w:val="00A95FED"/>
    <w:rsid w:val="00A96248"/>
    <w:rsid w:val="00A96528"/>
    <w:rsid w:val="00A96998"/>
    <w:rsid w:val="00A974FF"/>
    <w:rsid w:val="00A978F7"/>
    <w:rsid w:val="00A97AC8"/>
    <w:rsid w:val="00A97E2F"/>
    <w:rsid w:val="00AA0872"/>
    <w:rsid w:val="00AA1010"/>
    <w:rsid w:val="00AA124C"/>
    <w:rsid w:val="00AA15C7"/>
    <w:rsid w:val="00AA16ED"/>
    <w:rsid w:val="00AA177F"/>
    <w:rsid w:val="00AA1BF1"/>
    <w:rsid w:val="00AA286B"/>
    <w:rsid w:val="00AA2A6C"/>
    <w:rsid w:val="00AA2C74"/>
    <w:rsid w:val="00AA2EA3"/>
    <w:rsid w:val="00AA2F15"/>
    <w:rsid w:val="00AA2F1A"/>
    <w:rsid w:val="00AA33ED"/>
    <w:rsid w:val="00AA39EB"/>
    <w:rsid w:val="00AA4173"/>
    <w:rsid w:val="00AA49E9"/>
    <w:rsid w:val="00AA4AB3"/>
    <w:rsid w:val="00AA4F3C"/>
    <w:rsid w:val="00AA50A4"/>
    <w:rsid w:val="00AA540E"/>
    <w:rsid w:val="00AA5450"/>
    <w:rsid w:val="00AA561A"/>
    <w:rsid w:val="00AA6053"/>
    <w:rsid w:val="00AA6A0F"/>
    <w:rsid w:val="00AA6E44"/>
    <w:rsid w:val="00AA79D7"/>
    <w:rsid w:val="00AA7EE0"/>
    <w:rsid w:val="00AA7FAF"/>
    <w:rsid w:val="00AB042A"/>
    <w:rsid w:val="00AB085D"/>
    <w:rsid w:val="00AB0E20"/>
    <w:rsid w:val="00AB1CD6"/>
    <w:rsid w:val="00AB1ED9"/>
    <w:rsid w:val="00AB1F55"/>
    <w:rsid w:val="00AB29AA"/>
    <w:rsid w:val="00AB2A68"/>
    <w:rsid w:val="00AB2C09"/>
    <w:rsid w:val="00AB2FAC"/>
    <w:rsid w:val="00AB34C7"/>
    <w:rsid w:val="00AB3C61"/>
    <w:rsid w:val="00AB3EAF"/>
    <w:rsid w:val="00AB3F74"/>
    <w:rsid w:val="00AB4148"/>
    <w:rsid w:val="00AB42EC"/>
    <w:rsid w:val="00AB57AC"/>
    <w:rsid w:val="00AB5D18"/>
    <w:rsid w:val="00AB6868"/>
    <w:rsid w:val="00AB7D31"/>
    <w:rsid w:val="00AC03ED"/>
    <w:rsid w:val="00AC0714"/>
    <w:rsid w:val="00AC085F"/>
    <w:rsid w:val="00AC0BC4"/>
    <w:rsid w:val="00AC1B48"/>
    <w:rsid w:val="00AC1E88"/>
    <w:rsid w:val="00AC2456"/>
    <w:rsid w:val="00AC2C22"/>
    <w:rsid w:val="00AC3092"/>
    <w:rsid w:val="00AC31D4"/>
    <w:rsid w:val="00AC340F"/>
    <w:rsid w:val="00AC3489"/>
    <w:rsid w:val="00AC34E6"/>
    <w:rsid w:val="00AC3538"/>
    <w:rsid w:val="00AC37C3"/>
    <w:rsid w:val="00AC3F56"/>
    <w:rsid w:val="00AC419A"/>
    <w:rsid w:val="00AC4F10"/>
    <w:rsid w:val="00AC5131"/>
    <w:rsid w:val="00AC5722"/>
    <w:rsid w:val="00AC5DA8"/>
    <w:rsid w:val="00AC5DDE"/>
    <w:rsid w:val="00AC662E"/>
    <w:rsid w:val="00AC67D0"/>
    <w:rsid w:val="00AC68B7"/>
    <w:rsid w:val="00AC68E7"/>
    <w:rsid w:val="00AC6DD2"/>
    <w:rsid w:val="00AC6F27"/>
    <w:rsid w:val="00AC74D9"/>
    <w:rsid w:val="00AC756D"/>
    <w:rsid w:val="00AC7A4D"/>
    <w:rsid w:val="00AD06BF"/>
    <w:rsid w:val="00AD076E"/>
    <w:rsid w:val="00AD0A1E"/>
    <w:rsid w:val="00AD0C72"/>
    <w:rsid w:val="00AD0F7D"/>
    <w:rsid w:val="00AD0FB2"/>
    <w:rsid w:val="00AD127C"/>
    <w:rsid w:val="00AD169D"/>
    <w:rsid w:val="00AD2473"/>
    <w:rsid w:val="00AD24B1"/>
    <w:rsid w:val="00AD293F"/>
    <w:rsid w:val="00AD3659"/>
    <w:rsid w:val="00AD3755"/>
    <w:rsid w:val="00AD380F"/>
    <w:rsid w:val="00AD3A31"/>
    <w:rsid w:val="00AD48B9"/>
    <w:rsid w:val="00AD4956"/>
    <w:rsid w:val="00AD4BFE"/>
    <w:rsid w:val="00AD58AB"/>
    <w:rsid w:val="00AD5B42"/>
    <w:rsid w:val="00AD5D2C"/>
    <w:rsid w:val="00AD5D5A"/>
    <w:rsid w:val="00AD687C"/>
    <w:rsid w:val="00AD68D4"/>
    <w:rsid w:val="00AD6E35"/>
    <w:rsid w:val="00AD70D5"/>
    <w:rsid w:val="00AD71D8"/>
    <w:rsid w:val="00AD7433"/>
    <w:rsid w:val="00AE0168"/>
    <w:rsid w:val="00AE042A"/>
    <w:rsid w:val="00AE0547"/>
    <w:rsid w:val="00AE074A"/>
    <w:rsid w:val="00AE18A7"/>
    <w:rsid w:val="00AE2127"/>
    <w:rsid w:val="00AE23D9"/>
    <w:rsid w:val="00AE2442"/>
    <w:rsid w:val="00AE2501"/>
    <w:rsid w:val="00AE2766"/>
    <w:rsid w:val="00AE341A"/>
    <w:rsid w:val="00AE3AD8"/>
    <w:rsid w:val="00AE3E9E"/>
    <w:rsid w:val="00AE3FC8"/>
    <w:rsid w:val="00AE4385"/>
    <w:rsid w:val="00AE529F"/>
    <w:rsid w:val="00AE53D4"/>
    <w:rsid w:val="00AE5615"/>
    <w:rsid w:val="00AE6476"/>
    <w:rsid w:val="00AE67EA"/>
    <w:rsid w:val="00AE7078"/>
    <w:rsid w:val="00AE74C9"/>
    <w:rsid w:val="00AE75D5"/>
    <w:rsid w:val="00AE7679"/>
    <w:rsid w:val="00AE7AE9"/>
    <w:rsid w:val="00AE7EBE"/>
    <w:rsid w:val="00AF053C"/>
    <w:rsid w:val="00AF1158"/>
    <w:rsid w:val="00AF1280"/>
    <w:rsid w:val="00AF1595"/>
    <w:rsid w:val="00AF1804"/>
    <w:rsid w:val="00AF2263"/>
    <w:rsid w:val="00AF2292"/>
    <w:rsid w:val="00AF23CE"/>
    <w:rsid w:val="00AF256D"/>
    <w:rsid w:val="00AF269F"/>
    <w:rsid w:val="00AF2954"/>
    <w:rsid w:val="00AF2C08"/>
    <w:rsid w:val="00AF2E5A"/>
    <w:rsid w:val="00AF34FA"/>
    <w:rsid w:val="00AF3F36"/>
    <w:rsid w:val="00AF4473"/>
    <w:rsid w:val="00AF44B5"/>
    <w:rsid w:val="00AF45BB"/>
    <w:rsid w:val="00AF47F0"/>
    <w:rsid w:val="00AF4929"/>
    <w:rsid w:val="00AF4ACC"/>
    <w:rsid w:val="00AF4FB1"/>
    <w:rsid w:val="00AF5558"/>
    <w:rsid w:val="00AF5F78"/>
    <w:rsid w:val="00AF5F7C"/>
    <w:rsid w:val="00AF6359"/>
    <w:rsid w:val="00AF65B6"/>
    <w:rsid w:val="00AF68C1"/>
    <w:rsid w:val="00AF72D7"/>
    <w:rsid w:val="00AF7751"/>
    <w:rsid w:val="00AF7BB4"/>
    <w:rsid w:val="00B00008"/>
    <w:rsid w:val="00B000B6"/>
    <w:rsid w:val="00B004C9"/>
    <w:rsid w:val="00B0083E"/>
    <w:rsid w:val="00B00B70"/>
    <w:rsid w:val="00B01715"/>
    <w:rsid w:val="00B01AB6"/>
    <w:rsid w:val="00B02831"/>
    <w:rsid w:val="00B02BB7"/>
    <w:rsid w:val="00B02E98"/>
    <w:rsid w:val="00B0303C"/>
    <w:rsid w:val="00B0323A"/>
    <w:rsid w:val="00B03954"/>
    <w:rsid w:val="00B03CB8"/>
    <w:rsid w:val="00B03E70"/>
    <w:rsid w:val="00B03FAE"/>
    <w:rsid w:val="00B04295"/>
    <w:rsid w:val="00B042D6"/>
    <w:rsid w:val="00B047B2"/>
    <w:rsid w:val="00B047B9"/>
    <w:rsid w:val="00B051A1"/>
    <w:rsid w:val="00B05AE3"/>
    <w:rsid w:val="00B05D54"/>
    <w:rsid w:val="00B064D5"/>
    <w:rsid w:val="00B069BE"/>
    <w:rsid w:val="00B06A44"/>
    <w:rsid w:val="00B06A4B"/>
    <w:rsid w:val="00B0757D"/>
    <w:rsid w:val="00B101D2"/>
    <w:rsid w:val="00B10D25"/>
    <w:rsid w:val="00B11104"/>
    <w:rsid w:val="00B111A3"/>
    <w:rsid w:val="00B11985"/>
    <w:rsid w:val="00B1259A"/>
    <w:rsid w:val="00B126F8"/>
    <w:rsid w:val="00B12E9A"/>
    <w:rsid w:val="00B1355D"/>
    <w:rsid w:val="00B13E8F"/>
    <w:rsid w:val="00B13EFF"/>
    <w:rsid w:val="00B144F3"/>
    <w:rsid w:val="00B1473E"/>
    <w:rsid w:val="00B14E83"/>
    <w:rsid w:val="00B151A5"/>
    <w:rsid w:val="00B15628"/>
    <w:rsid w:val="00B15835"/>
    <w:rsid w:val="00B16390"/>
    <w:rsid w:val="00B168AA"/>
    <w:rsid w:val="00B16C10"/>
    <w:rsid w:val="00B16C22"/>
    <w:rsid w:val="00B177DF"/>
    <w:rsid w:val="00B17EA3"/>
    <w:rsid w:val="00B20147"/>
    <w:rsid w:val="00B20F7D"/>
    <w:rsid w:val="00B219D8"/>
    <w:rsid w:val="00B21B46"/>
    <w:rsid w:val="00B21CC7"/>
    <w:rsid w:val="00B21FDB"/>
    <w:rsid w:val="00B22D57"/>
    <w:rsid w:val="00B22EA5"/>
    <w:rsid w:val="00B22F60"/>
    <w:rsid w:val="00B230D0"/>
    <w:rsid w:val="00B2318C"/>
    <w:rsid w:val="00B23BF7"/>
    <w:rsid w:val="00B23D8B"/>
    <w:rsid w:val="00B23E83"/>
    <w:rsid w:val="00B244EA"/>
    <w:rsid w:val="00B24800"/>
    <w:rsid w:val="00B24F4F"/>
    <w:rsid w:val="00B250E3"/>
    <w:rsid w:val="00B25262"/>
    <w:rsid w:val="00B254EA"/>
    <w:rsid w:val="00B25838"/>
    <w:rsid w:val="00B25D76"/>
    <w:rsid w:val="00B262D6"/>
    <w:rsid w:val="00B265DF"/>
    <w:rsid w:val="00B26711"/>
    <w:rsid w:val="00B26A88"/>
    <w:rsid w:val="00B275D2"/>
    <w:rsid w:val="00B27A4F"/>
    <w:rsid w:val="00B27E71"/>
    <w:rsid w:val="00B3023F"/>
    <w:rsid w:val="00B30336"/>
    <w:rsid w:val="00B308D5"/>
    <w:rsid w:val="00B30E8E"/>
    <w:rsid w:val="00B30F32"/>
    <w:rsid w:val="00B30F3D"/>
    <w:rsid w:val="00B31446"/>
    <w:rsid w:val="00B31AE2"/>
    <w:rsid w:val="00B31B7B"/>
    <w:rsid w:val="00B31E4C"/>
    <w:rsid w:val="00B324A5"/>
    <w:rsid w:val="00B329DA"/>
    <w:rsid w:val="00B32DA1"/>
    <w:rsid w:val="00B32FD3"/>
    <w:rsid w:val="00B33324"/>
    <w:rsid w:val="00B33C02"/>
    <w:rsid w:val="00B33CDA"/>
    <w:rsid w:val="00B34E09"/>
    <w:rsid w:val="00B3526A"/>
    <w:rsid w:val="00B3532E"/>
    <w:rsid w:val="00B353C7"/>
    <w:rsid w:val="00B3593B"/>
    <w:rsid w:val="00B359EE"/>
    <w:rsid w:val="00B35B76"/>
    <w:rsid w:val="00B360EC"/>
    <w:rsid w:val="00B366FC"/>
    <w:rsid w:val="00B3748B"/>
    <w:rsid w:val="00B37C3F"/>
    <w:rsid w:val="00B402A5"/>
    <w:rsid w:val="00B40AFC"/>
    <w:rsid w:val="00B40C01"/>
    <w:rsid w:val="00B40E41"/>
    <w:rsid w:val="00B41339"/>
    <w:rsid w:val="00B413BD"/>
    <w:rsid w:val="00B415C7"/>
    <w:rsid w:val="00B427C8"/>
    <w:rsid w:val="00B42C1E"/>
    <w:rsid w:val="00B43167"/>
    <w:rsid w:val="00B4393C"/>
    <w:rsid w:val="00B43BA0"/>
    <w:rsid w:val="00B43BA4"/>
    <w:rsid w:val="00B4466D"/>
    <w:rsid w:val="00B44FDB"/>
    <w:rsid w:val="00B450CD"/>
    <w:rsid w:val="00B45146"/>
    <w:rsid w:val="00B453A1"/>
    <w:rsid w:val="00B45E07"/>
    <w:rsid w:val="00B46579"/>
    <w:rsid w:val="00B46DB1"/>
    <w:rsid w:val="00B47710"/>
    <w:rsid w:val="00B478F3"/>
    <w:rsid w:val="00B47900"/>
    <w:rsid w:val="00B507CE"/>
    <w:rsid w:val="00B50F32"/>
    <w:rsid w:val="00B52A75"/>
    <w:rsid w:val="00B52BA6"/>
    <w:rsid w:val="00B52F09"/>
    <w:rsid w:val="00B53E4F"/>
    <w:rsid w:val="00B53F44"/>
    <w:rsid w:val="00B5459B"/>
    <w:rsid w:val="00B55002"/>
    <w:rsid w:val="00B5503F"/>
    <w:rsid w:val="00B5555C"/>
    <w:rsid w:val="00B5618D"/>
    <w:rsid w:val="00B561B0"/>
    <w:rsid w:val="00B573F6"/>
    <w:rsid w:val="00B57ACA"/>
    <w:rsid w:val="00B600EF"/>
    <w:rsid w:val="00B60101"/>
    <w:rsid w:val="00B60CCF"/>
    <w:rsid w:val="00B61313"/>
    <w:rsid w:val="00B61F3F"/>
    <w:rsid w:val="00B61F42"/>
    <w:rsid w:val="00B62119"/>
    <w:rsid w:val="00B628AB"/>
    <w:rsid w:val="00B62BF0"/>
    <w:rsid w:val="00B62DA1"/>
    <w:rsid w:val="00B62E17"/>
    <w:rsid w:val="00B63520"/>
    <w:rsid w:val="00B63A9C"/>
    <w:rsid w:val="00B63B0A"/>
    <w:rsid w:val="00B63E6E"/>
    <w:rsid w:val="00B643EA"/>
    <w:rsid w:val="00B64465"/>
    <w:rsid w:val="00B64728"/>
    <w:rsid w:val="00B648B3"/>
    <w:rsid w:val="00B65004"/>
    <w:rsid w:val="00B65A6A"/>
    <w:rsid w:val="00B660C9"/>
    <w:rsid w:val="00B6670F"/>
    <w:rsid w:val="00B66CFB"/>
    <w:rsid w:val="00B67545"/>
    <w:rsid w:val="00B675A1"/>
    <w:rsid w:val="00B7001D"/>
    <w:rsid w:val="00B70335"/>
    <w:rsid w:val="00B7058E"/>
    <w:rsid w:val="00B706CF"/>
    <w:rsid w:val="00B70729"/>
    <w:rsid w:val="00B70BB0"/>
    <w:rsid w:val="00B71094"/>
    <w:rsid w:val="00B710BD"/>
    <w:rsid w:val="00B71350"/>
    <w:rsid w:val="00B71546"/>
    <w:rsid w:val="00B71699"/>
    <w:rsid w:val="00B722DD"/>
    <w:rsid w:val="00B72AEE"/>
    <w:rsid w:val="00B72B0C"/>
    <w:rsid w:val="00B734B2"/>
    <w:rsid w:val="00B73906"/>
    <w:rsid w:val="00B73940"/>
    <w:rsid w:val="00B73BF5"/>
    <w:rsid w:val="00B73C9F"/>
    <w:rsid w:val="00B752D1"/>
    <w:rsid w:val="00B754C2"/>
    <w:rsid w:val="00B756A2"/>
    <w:rsid w:val="00B75718"/>
    <w:rsid w:val="00B75DE1"/>
    <w:rsid w:val="00B7608B"/>
    <w:rsid w:val="00B76322"/>
    <w:rsid w:val="00B767B2"/>
    <w:rsid w:val="00B769C3"/>
    <w:rsid w:val="00B76C2D"/>
    <w:rsid w:val="00B76CAA"/>
    <w:rsid w:val="00B76D74"/>
    <w:rsid w:val="00B77713"/>
    <w:rsid w:val="00B80134"/>
    <w:rsid w:val="00B80422"/>
    <w:rsid w:val="00B809E0"/>
    <w:rsid w:val="00B80BA6"/>
    <w:rsid w:val="00B816DA"/>
    <w:rsid w:val="00B817DF"/>
    <w:rsid w:val="00B81C08"/>
    <w:rsid w:val="00B81C65"/>
    <w:rsid w:val="00B81D64"/>
    <w:rsid w:val="00B8207D"/>
    <w:rsid w:val="00B8208A"/>
    <w:rsid w:val="00B823C6"/>
    <w:rsid w:val="00B82836"/>
    <w:rsid w:val="00B82C1E"/>
    <w:rsid w:val="00B82E64"/>
    <w:rsid w:val="00B8306F"/>
    <w:rsid w:val="00B831BD"/>
    <w:rsid w:val="00B835A3"/>
    <w:rsid w:val="00B8377B"/>
    <w:rsid w:val="00B83813"/>
    <w:rsid w:val="00B839F8"/>
    <w:rsid w:val="00B83C1D"/>
    <w:rsid w:val="00B84711"/>
    <w:rsid w:val="00B84D5B"/>
    <w:rsid w:val="00B84DF2"/>
    <w:rsid w:val="00B855D7"/>
    <w:rsid w:val="00B85E48"/>
    <w:rsid w:val="00B85F40"/>
    <w:rsid w:val="00B860BC"/>
    <w:rsid w:val="00B862B5"/>
    <w:rsid w:val="00B8699D"/>
    <w:rsid w:val="00B8701C"/>
    <w:rsid w:val="00B874BD"/>
    <w:rsid w:val="00B87A85"/>
    <w:rsid w:val="00B90F79"/>
    <w:rsid w:val="00B90F82"/>
    <w:rsid w:val="00B91688"/>
    <w:rsid w:val="00B91E09"/>
    <w:rsid w:val="00B923AE"/>
    <w:rsid w:val="00B92B06"/>
    <w:rsid w:val="00B93E83"/>
    <w:rsid w:val="00B94873"/>
    <w:rsid w:val="00B94B4A"/>
    <w:rsid w:val="00B958B6"/>
    <w:rsid w:val="00B95DD9"/>
    <w:rsid w:val="00B96243"/>
    <w:rsid w:val="00B96382"/>
    <w:rsid w:val="00B96B83"/>
    <w:rsid w:val="00B979D4"/>
    <w:rsid w:val="00B97C51"/>
    <w:rsid w:val="00BA0A61"/>
    <w:rsid w:val="00BA0F4B"/>
    <w:rsid w:val="00BA211D"/>
    <w:rsid w:val="00BA24B6"/>
    <w:rsid w:val="00BA258C"/>
    <w:rsid w:val="00BA2D91"/>
    <w:rsid w:val="00BA2E07"/>
    <w:rsid w:val="00BA3739"/>
    <w:rsid w:val="00BA376F"/>
    <w:rsid w:val="00BA38A8"/>
    <w:rsid w:val="00BA3B24"/>
    <w:rsid w:val="00BA47DC"/>
    <w:rsid w:val="00BA4E73"/>
    <w:rsid w:val="00BA501D"/>
    <w:rsid w:val="00BA5042"/>
    <w:rsid w:val="00BA57C4"/>
    <w:rsid w:val="00BA607D"/>
    <w:rsid w:val="00BA6262"/>
    <w:rsid w:val="00BA65B4"/>
    <w:rsid w:val="00BA6A6A"/>
    <w:rsid w:val="00BA6DE3"/>
    <w:rsid w:val="00BA76C9"/>
    <w:rsid w:val="00BA7C4D"/>
    <w:rsid w:val="00BA7CD1"/>
    <w:rsid w:val="00BB00F5"/>
    <w:rsid w:val="00BB03B2"/>
    <w:rsid w:val="00BB03E3"/>
    <w:rsid w:val="00BB0A98"/>
    <w:rsid w:val="00BB0D97"/>
    <w:rsid w:val="00BB1651"/>
    <w:rsid w:val="00BB1ADD"/>
    <w:rsid w:val="00BB2B63"/>
    <w:rsid w:val="00BB3192"/>
    <w:rsid w:val="00BB366F"/>
    <w:rsid w:val="00BB4024"/>
    <w:rsid w:val="00BB43F8"/>
    <w:rsid w:val="00BB495B"/>
    <w:rsid w:val="00BB5667"/>
    <w:rsid w:val="00BB5947"/>
    <w:rsid w:val="00BB5F5B"/>
    <w:rsid w:val="00BB631B"/>
    <w:rsid w:val="00BB68F5"/>
    <w:rsid w:val="00BB702E"/>
    <w:rsid w:val="00BB77CF"/>
    <w:rsid w:val="00BC06C1"/>
    <w:rsid w:val="00BC089F"/>
    <w:rsid w:val="00BC10F5"/>
    <w:rsid w:val="00BC1113"/>
    <w:rsid w:val="00BC139F"/>
    <w:rsid w:val="00BC1EB8"/>
    <w:rsid w:val="00BC3497"/>
    <w:rsid w:val="00BC36B7"/>
    <w:rsid w:val="00BC37CE"/>
    <w:rsid w:val="00BC3853"/>
    <w:rsid w:val="00BC3BD7"/>
    <w:rsid w:val="00BC40BC"/>
    <w:rsid w:val="00BC451F"/>
    <w:rsid w:val="00BC481B"/>
    <w:rsid w:val="00BC4EC6"/>
    <w:rsid w:val="00BC4F1B"/>
    <w:rsid w:val="00BC4FC8"/>
    <w:rsid w:val="00BC523C"/>
    <w:rsid w:val="00BC5747"/>
    <w:rsid w:val="00BC64A4"/>
    <w:rsid w:val="00BC6C40"/>
    <w:rsid w:val="00BC6DD7"/>
    <w:rsid w:val="00BC6FF4"/>
    <w:rsid w:val="00BC7190"/>
    <w:rsid w:val="00BC76DF"/>
    <w:rsid w:val="00BC77AA"/>
    <w:rsid w:val="00BC7AFF"/>
    <w:rsid w:val="00BC7BED"/>
    <w:rsid w:val="00BC7C3F"/>
    <w:rsid w:val="00BD03D5"/>
    <w:rsid w:val="00BD0435"/>
    <w:rsid w:val="00BD05B1"/>
    <w:rsid w:val="00BD0B95"/>
    <w:rsid w:val="00BD0F20"/>
    <w:rsid w:val="00BD1331"/>
    <w:rsid w:val="00BD15CB"/>
    <w:rsid w:val="00BD160E"/>
    <w:rsid w:val="00BD1C18"/>
    <w:rsid w:val="00BD1FAC"/>
    <w:rsid w:val="00BD231D"/>
    <w:rsid w:val="00BD2ABD"/>
    <w:rsid w:val="00BD354E"/>
    <w:rsid w:val="00BD377B"/>
    <w:rsid w:val="00BD422B"/>
    <w:rsid w:val="00BD4E9A"/>
    <w:rsid w:val="00BD588C"/>
    <w:rsid w:val="00BD5DEA"/>
    <w:rsid w:val="00BD66A2"/>
    <w:rsid w:val="00BD6755"/>
    <w:rsid w:val="00BD6CA4"/>
    <w:rsid w:val="00BD6F5C"/>
    <w:rsid w:val="00BD6FEA"/>
    <w:rsid w:val="00BD73C4"/>
    <w:rsid w:val="00BD76A4"/>
    <w:rsid w:val="00BD7AB1"/>
    <w:rsid w:val="00BE03F8"/>
    <w:rsid w:val="00BE09CD"/>
    <w:rsid w:val="00BE0F50"/>
    <w:rsid w:val="00BE164B"/>
    <w:rsid w:val="00BE179B"/>
    <w:rsid w:val="00BE1DCE"/>
    <w:rsid w:val="00BE205C"/>
    <w:rsid w:val="00BE2790"/>
    <w:rsid w:val="00BE27D1"/>
    <w:rsid w:val="00BE3043"/>
    <w:rsid w:val="00BE3365"/>
    <w:rsid w:val="00BE3527"/>
    <w:rsid w:val="00BE360C"/>
    <w:rsid w:val="00BE3A23"/>
    <w:rsid w:val="00BE3A5C"/>
    <w:rsid w:val="00BE3E39"/>
    <w:rsid w:val="00BE4A79"/>
    <w:rsid w:val="00BE4B91"/>
    <w:rsid w:val="00BE4F63"/>
    <w:rsid w:val="00BE529C"/>
    <w:rsid w:val="00BE5523"/>
    <w:rsid w:val="00BE58C6"/>
    <w:rsid w:val="00BE5BC3"/>
    <w:rsid w:val="00BE5CBE"/>
    <w:rsid w:val="00BE5E0C"/>
    <w:rsid w:val="00BE5F7D"/>
    <w:rsid w:val="00BE6170"/>
    <w:rsid w:val="00BE69EE"/>
    <w:rsid w:val="00BE6C93"/>
    <w:rsid w:val="00BE6E3C"/>
    <w:rsid w:val="00BF031A"/>
    <w:rsid w:val="00BF060E"/>
    <w:rsid w:val="00BF06A4"/>
    <w:rsid w:val="00BF07BB"/>
    <w:rsid w:val="00BF0A7D"/>
    <w:rsid w:val="00BF0F1C"/>
    <w:rsid w:val="00BF14CA"/>
    <w:rsid w:val="00BF29DA"/>
    <w:rsid w:val="00BF2B99"/>
    <w:rsid w:val="00BF2DD3"/>
    <w:rsid w:val="00BF3217"/>
    <w:rsid w:val="00BF39BE"/>
    <w:rsid w:val="00BF3B99"/>
    <w:rsid w:val="00BF41D4"/>
    <w:rsid w:val="00BF43FF"/>
    <w:rsid w:val="00BF4422"/>
    <w:rsid w:val="00BF46F8"/>
    <w:rsid w:val="00BF490A"/>
    <w:rsid w:val="00BF4DD4"/>
    <w:rsid w:val="00BF601B"/>
    <w:rsid w:val="00BF6488"/>
    <w:rsid w:val="00BF6676"/>
    <w:rsid w:val="00BF6810"/>
    <w:rsid w:val="00BF69DD"/>
    <w:rsid w:val="00BF6CF9"/>
    <w:rsid w:val="00BF71EA"/>
    <w:rsid w:val="00BF741E"/>
    <w:rsid w:val="00BF75F1"/>
    <w:rsid w:val="00BF7781"/>
    <w:rsid w:val="00BF7B93"/>
    <w:rsid w:val="00BF7CA9"/>
    <w:rsid w:val="00BF7DCF"/>
    <w:rsid w:val="00BF7FD5"/>
    <w:rsid w:val="00C000DD"/>
    <w:rsid w:val="00C009B6"/>
    <w:rsid w:val="00C01169"/>
    <w:rsid w:val="00C01189"/>
    <w:rsid w:val="00C01331"/>
    <w:rsid w:val="00C018DC"/>
    <w:rsid w:val="00C01C0A"/>
    <w:rsid w:val="00C01D6C"/>
    <w:rsid w:val="00C02170"/>
    <w:rsid w:val="00C0275F"/>
    <w:rsid w:val="00C02C42"/>
    <w:rsid w:val="00C03563"/>
    <w:rsid w:val="00C037F7"/>
    <w:rsid w:val="00C038A6"/>
    <w:rsid w:val="00C03A16"/>
    <w:rsid w:val="00C03AF2"/>
    <w:rsid w:val="00C03E55"/>
    <w:rsid w:val="00C041C0"/>
    <w:rsid w:val="00C041F7"/>
    <w:rsid w:val="00C047FA"/>
    <w:rsid w:val="00C04C9A"/>
    <w:rsid w:val="00C04D8F"/>
    <w:rsid w:val="00C05393"/>
    <w:rsid w:val="00C06538"/>
    <w:rsid w:val="00C07577"/>
    <w:rsid w:val="00C07A42"/>
    <w:rsid w:val="00C1070C"/>
    <w:rsid w:val="00C1113F"/>
    <w:rsid w:val="00C11DAE"/>
    <w:rsid w:val="00C12407"/>
    <w:rsid w:val="00C12572"/>
    <w:rsid w:val="00C125E1"/>
    <w:rsid w:val="00C12EE7"/>
    <w:rsid w:val="00C130B9"/>
    <w:rsid w:val="00C13825"/>
    <w:rsid w:val="00C138CB"/>
    <w:rsid w:val="00C138D6"/>
    <w:rsid w:val="00C13D67"/>
    <w:rsid w:val="00C144BA"/>
    <w:rsid w:val="00C14CC3"/>
    <w:rsid w:val="00C14D34"/>
    <w:rsid w:val="00C14E4F"/>
    <w:rsid w:val="00C14FFC"/>
    <w:rsid w:val="00C15ABB"/>
    <w:rsid w:val="00C165B5"/>
    <w:rsid w:val="00C168A7"/>
    <w:rsid w:val="00C16B06"/>
    <w:rsid w:val="00C16EE2"/>
    <w:rsid w:val="00C16EF4"/>
    <w:rsid w:val="00C170FC"/>
    <w:rsid w:val="00C17139"/>
    <w:rsid w:val="00C179AA"/>
    <w:rsid w:val="00C17EB6"/>
    <w:rsid w:val="00C20285"/>
    <w:rsid w:val="00C204B0"/>
    <w:rsid w:val="00C20545"/>
    <w:rsid w:val="00C209F8"/>
    <w:rsid w:val="00C20B24"/>
    <w:rsid w:val="00C20BA9"/>
    <w:rsid w:val="00C20FAD"/>
    <w:rsid w:val="00C2111E"/>
    <w:rsid w:val="00C21218"/>
    <w:rsid w:val="00C21321"/>
    <w:rsid w:val="00C216BD"/>
    <w:rsid w:val="00C21801"/>
    <w:rsid w:val="00C21812"/>
    <w:rsid w:val="00C21F3E"/>
    <w:rsid w:val="00C220FF"/>
    <w:rsid w:val="00C222E2"/>
    <w:rsid w:val="00C22508"/>
    <w:rsid w:val="00C22908"/>
    <w:rsid w:val="00C22948"/>
    <w:rsid w:val="00C233A3"/>
    <w:rsid w:val="00C2340D"/>
    <w:rsid w:val="00C238CF"/>
    <w:rsid w:val="00C239AF"/>
    <w:rsid w:val="00C23B8D"/>
    <w:rsid w:val="00C23BE9"/>
    <w:rsid w:val="00C24278"/>
    <w:rsid w:val="00C24A54"/>
    <w:rsid w:val="00C25362"/>
    <w:rsid w:val="00C255FC"/>
    <w:rsid w:val="00C26100"/>
    <w:rsid w:val="00C262EA"/>
    <w:rsid w:val="00C26A4F"/>
    <w:rsid w:val="00C27429"/>
    <w:rsid w:val="00C27461"/>
    <w:rsid w:val="00C27538"/>
    <w:rsid w:val="00C276C3"/>
    <w:rsid w:val="00C27AC0"/>
    <w:rsid w:val="00C30052"/>
    <w:rsid w:val="00C308FC"/>
    <w:rsid w:val="00C32D34"/>
    <w:rsid w:val="00C32E05"/>
    <w:rsid w:val="00C32EBB"/>
    <w:rsid w:val="00C33331"/>
    <w:rsid w:val="00C33BCE"/>
    <w:rsid w:val="00C34985"/>
    <w:rsid w:val="00C34BA3"/>
    <w:rsid w:val="00C3525A"/>
    <w:rsid w:val="00C35261"/>
    <w:rsid w:val="00C35379"/>
    <w:rsid w:val="00C3566B"/>
    <w:rsid w:val="00C356CD"/>
    <w:rsid w:val="00C358B7"/>
    <w:rsid w:val="00C35E8F"/>
    <w:rsid w:val="00C36A75"/>
    <w:rsid w:val="00C3728E"/>
    <w:rsid w:val="00C37820"/>
    <w:rsid w:val="00C378D3"/>
    <w:rsid w:val="00C37F24"/>
    <w:rsid w:val="00C409D7"/>
    <w:rsid w:val="00C4127A"/>
    <w:rsid w:val="00C413C4"/>
    <w:rsid w:val="00C41601"/>
    <w:rsid w:val="00C41930"/>
    <w:rsid w:val="00C41B32"/>
    <w:rsid w:val="00C4226B"/>
    <w:rsid w:val="00C4261B"/>
    <w:rsid w:val="00C42C64"/>
    <w:rsid w:val="00C42F08"/>
    <w:rsid w:val="00C433D6"/>
    <w:rsid w:val="00C43FBC"/>
    <w:rsid w:val="00C447C7"/>
    <w:rsid w:val="00C4482F"/>
    <w:rsid w:val="00C44D9E"/>
    <w:rsid w:val="00C45137"/>
    <w:rsid w:val="00C45280"/>
    <w:rsid w:val="00C453FD"/>
    <w:rsid w:val="00C454F5"/>
    <w:rsid w:val="00C45674"/>
    <w:rsid w:val="00C45B82"/>
    <w:rsid w:val="00C4625F"/>
    <w:rsid w:val="00C46966"/>
    <w:rsid w:val="00C46A85"/>
    <w:rsid w:val="00C47381"/>
    <w:rsid w:val="00C47680"/>
    <w:rsid w:val="00C478AE"/>
    <w:rsid w:val="00C47A6B"/>
    <w:rsid w:val="00C50132"/>
    <w:rsid w:val="00C51121"/>
    <w:rsid w:val="00C51163"/>
    <w:rsid w:val="00C51B94"/>
    <w:rsid w:val="00C51C15"/>
    <w:rsid w:val="00C51C56"/>
    <w:rsid w:val="00C5236C"/>
    <w:rsid w:val="00C52498"/>
    <w:rsid w:val="00C5269C"/>
    <w:rsid w:val="00C52713"/>
    <w:rsid w:val="00C5332E"/>
    <w:rsid w:val="00C53AAF"/>
    <w:rsid w:val="00C53C08"/>
    <w:rsid w:val="00C5422D"/>
    <w:rsid w:val="00C55145"/>
    <w:rsid w:val="00C55622"/>
    <w:rsid w:val="00C55AE6"/>
    <w:rsid w:val="00C55ED6"/>
    <w:rsid w:val="00C5618D"/>
    <w:rsid w:val="00C562F7"/>
    <w:rsid w:val="00C56843"/>
    <w:rsid w:val="00C568C3"/>
    <w:rsid w:val="00C568F7"/>
    <w:rsid w:val="00C56C89"/>
    <w:rsid w:val="00C571CD"/>
    <w:rsid w:val="00C572A5"/>
    <w:rsid w:val="00C57796"/>
    <w:rsid w:val="00C603B9"/>
    <w:rsid w:val="00C60503"/>
    <w:rsid w:val="00C612A5"/>
    <w:rsid w:val="00C615A0"/>
    <w:rsid w:val="00C619FE"/>
    <w:rsid w:val="00C61B20"/>
    <w:rsid w:val="00C61D4D"/>
    <w:rsid w:val="00C61FF9"/>
    <w:rsid w:val="00C62332"/>
    <w:rsid w:val="00C62828"/>
    <w:rsid w:val="00C62839"/>
    <w:rsid w:val="00C629B2"/>
    <w:rsid w:val="00C62B5B"/>
    <w:rsid w:val="00C62E03"/>
    <w:rsid w:val="00C63257"/>
    <w:rsid w:val="00C637BE"/>
    <w:rsid w:val="00C63DD9"/>
    <w:rsid w:val="00C64A29"/>
    <w:rsid w:val="00C64D31"/>
    <w:rsid w:val="00C6515A"/>
    <w:rsid w:val="00C653D8"/>
    <w:rsid w:val="00C65446"/>
    <w:rsid w:val="00C65718"/>
    <w:rsid w:val="00C65B66"/>
    <w:rsid w:val="00C65C1C"/>
    <w:rsid w:val="00C65F28"/>
    <w:rsid w:val="00C665DE"/>
    <w:rsid w:val="00C67030"/>
    <w:rsid w:val="00C67617"/>
    <w:rsid w:val="00C67C5E"/>
    <w:rsid w:val="00C67FC2"/>
    <w:rsid w:val="00C70715"/>
    <w:rsid w:val="00C70734"/>
    <w:rsid w:val="00C707A3"/>
    <w:rsid w:val="00C70AD5"/>
    <w:rsid w:val="00C70ED5"/>
    <w:rsid w:val="00C71664"/>
    <w:rsid w:val="00C71CDA"/>
    <w:rsid w:val="00C72580"/>
    <w:rsid w:val="00C72E6E"/>
    <w:rsid w:val="00C72EBD"/>
    <w:rsid w:val="00C7320C"/>
    <w:rsid w:val="00C73801"/>
    <w:rsid w:val="00C73820"/>
    <w:rsid w:val="00C73D0F"/>
    <w:rsid w:val="00C746A4"/>
    <w:rsid w:val="00C74CAE"/>
    <w:rsid w:val="00C74E42"/>
    <w:rsid w:val="00C752AF"/>
    <w:rsid w:val="00C752DA"/>
    <w:rsid w:val="00C758EE"/>
    <w:rsid w:val="00C75E5C"/>
    <w:rsid w:val="00C7632C"/>
    <w:rsid w:val="00C76A95"/>
    <w:rsid w:val="00C770E9"/>
    <w:rsid w:val="00C803F0"/>
    <w:rsid w:val="00C804FD"/>
    <w:rsid w:val="00C807FE"/>
    <w:rsid w:val="00C80C31"/>
    <w:rsid w:val="00C80F24"/>
    <w:rsid w:val="00C815EA"/>
    <w:rsid w:val="00C81792"/>
    <w:rsid w:val="00C818AE"/>
    <w:rsid w:val="00C81907"/>
    <w:rsid w:val="00C81CE5"/>
    <w:rsid w:val="00C81E8A"/>
    <w:rsid w:val="00C82212"/>
    <w:rsid w:val="00C8317D"/>
    <w:rsid w:val="00C83274"/>
    <w:rsid w:val="00C83471"/>
    <w:rsid w:val="00C83546"/>
    <w:rsid w:val="00C836CB"/>
    <w:rsid w:val="00C8392E"/>
    <w:rsid w:val="00C8399A"/>
    <w:rsid w:val="00C83A69"/>
    <w:rsid w:val="00C83F3D"/>
    <w:rsid w:val="00C84B47"/>
    <w:rsid w:val="00C84D85"/>
    <w:rsid w:val="00C8509B"/>
    <w:rsid w:val="00C85CD5"/>
    <w:rsid w:val="00C86041"/>
    <w:rsid w:val="00C865E2"/>
    <w:rsid w:val="00C86810"/>
    <w:rsid w:val="00C869AC"/>
    <w:rsid w:val="00C8706F"/>
    <w:rsid w:val="00C870C6"/>
    <w:rsid w:val="00C870F7"/>
    <w:rsid w:val="00C871EB"/>
    <w:rsid w:val="00C87371"/>
    <w:rsid w:val="00C87813"/>
    <w:rsid w:val="00C87D55"/>
    <w:rsid w:val="00C901DA"/>
    <w:rsid w:val="00C904E2"/>
    <w:rsid w:val="00C90950"/>
    <w:rsid w:val="00C9097A"/>
    <w:rsid w:val="00C90BB5"/>
    <w:rsid w:val="00C90D85"/>
    <w:rsid w:val="00C90F68"/>
    <w:rsid w:val="00C91009"/>
    <w:rsid w:val="00C91025"/>
    <w:rsid w:val="00C92386"/>
    <w:rsid w:val="00C92CB0"/>
    <w:rsid w:val="00C9319D"/>
    <w:rsid w:val="00C933CE"/>
    <w:rsid w:val="00C947A8"/>
    <w:rsid w:val="00C94936"/>
    <w:rsid w:val="00C94960"/>
    <w:rsid w:val="00C954EF"/>
    <w:rsid w:val="00C95689"/>
    <w:rsid w:val="00C95F59"/>
    <w:rsid w:val="00C963FC"/>
    <w:rsid w:val="00C9718E"/>
    <w:rsid w:val="00C9745B"/>
    <w:rsid w:val="00C974B4"/>
    <w:rsid w:val="00C9767A"/>
    <w:rsid w:val="00C97DE5"/>
    <w:rsid w:val="00CA032A"/>
    <w:rsid w:val="00CA053C"/>
    <w:rsid w:val="00CA05C0"/>
    <w:rsid w:val="00CA09DC"/>
    <w:rsid w:val="00CA0C2A"/>
    <w:rsid w:val="00CA0CFF"/>
    <w:rsid w:val="00CA11D5"/>
    <w:rsid w:val="00CA14CF"/>
    <w:rsid w:val="00CA1674"/>
    <w:rsid w:val="00CA278A"/>
    <w:rsid w:val="00CA2B5B"/>
    <w:rsid w:val="00CA3230"/>
    <w:rsid w:val="00CA3B47"/>
    <w:rsid w:val="00CA40BE"/>
    <w:rsid w:val="00CA48B3"/>
    <w:rsid w:val="00CA5032"/>
    <w:rsid w:val="00CA559B"/>
    <w:rsid w:val="00CA5837"/>
    <w:rsid w:val="00CA58F1"/>
    <w:rsid w:val="00CA5B1C"/>
    <w:rsid w:val="00CA6320"/>
    <w:rsid w:val="00CA645D"/>
    <w:rsid w:val="00CA65FD"/>
    <w:rsid w:val="00CA682B"/>
    <w:rsid w:val="00CA6C3D"/>
    <w:rsid w:val="00CB2208"/>
    <w:rsid w:val="00CB2584"/>
    <w:rsid w:val="00CB25D2"/>
    <w:rsid w:val="00CB295E"/>
    <w:rsid w:val="00CB2B15"/>
    <w:rsid w:val="00CB2C80"/>
    <w:rsid w:val="00CB3467"/>
    <w:rsid w:val="00CB3551"/>
    <w:rsid w:val="00CB4D2B"/>
    <w:rsid w:val="00CB4E94"/>
    <w:rsid w:val="00CB5309"/>
    <w:rsid w:val="00CB5597"/>
    <w:rsid w:val="00CB5977"/>
    <w:rsid w:val="00CB6039"/>
    <w:rsid w:val="00CB6506"/>
    <w:rsid w:val="00CB6BF0"/>
    <w:rsid w:val="00CB6D42"/>
    <w:rsid w:val="00CB6D93"/>
    <w:rsid w:val="00CB716B"/>
    <w:rsid w:val="00CB71D6"/>
    <w:rsid w:val="00CB76DF"/>
    <w:rsid w:val="00CC0034"/>
    <w:rsid w:val="00CC0234"/>
    <w:rsid w:val="00CC046F"/>
    <w:rsid w:val="00CC09C3"/>
    <w:rsid w:val="00CC0DF6"/>
    <w:rsid w:val="00CC1120"/>
    <w:rsid w:val="00CC14D7"/>
    <w:rsid w:val="00CC19F0"/>
    <w:rsid w:val="00CC1F69"/>
    <w:rsid w:val="00CC3225"/>
    <w:rsid w:val="00CC4039"/>
    <w:rsid w:val="00CC4224"/>
    <w:rsid w:val="00CC4858"/>
    <w:rsid w:val="00CC59DC"/>
    <w:rsid w:val="00CC6007"/>
    <w:rsid w:val="00CC6732"/>
    <w:rsid w:val="00CC70C1"/>
    <w:rsid w:val="00CC79DF"/>
    <w:rsid w:val="00CD0069"/>
    <w:rsid w:val="00CD08C9"/>
    <w:rsid w:val="00CD0A78"/>
    <w:rsid w:val="00CD0A83"/>
    <w:rsid w:val="00CD1528"/>
    <w:rsid w:val="00CD1711"/>
    <w:rsid w:val="00CD1EC8"/>
    <w:rsid w:val="00CD2EB8"/>
    <w:rsid w:val="00CD37DF"/>
    <w:rsid w:val="00CD3B87"/>
    <w:rsid w:val="00CD445D"/>
    <w:rsid w:val="00CD44DD"/>
    <w:rsid w:val="00CD4811"/>
    <w:rsid w:val="00CD501D"/>
    <w:rsid w:val="00CD50F0"/>
    <w:rsid w:val="00CD55BC"/>
    <w:rsid w:val="00CD59BC"/>
    <w:rsid w:val="00CD5F8B"/>
    <w:rsid w:val="00CD6C01"/>
    <w:rsid w:val="00CD6C5A"/>
    <w:rsid w:val="00CD6DB5"/>
    <w:rsid w:val="00CD6DEA"/>
    <w:rsid w:val="00CD7382"/>
    <w:rsid w:val="00CD7428"/>
    <w:rsid w:val="00CD75F4"/>
    <w:rsid w:val="00CD7840"/>
    <w:rsid w:val="00CD78FE"/>
    <w:rsid w:val="00CE18A1"/>
    <w:rsid w:val="00CE1A93"/>
    <w:rsid w:val="00CE1FC7"/>
    <w:rsid w:val="00CE221E"/>
    <w:rsid w:val="00CE244C"/>
    <w:rsid w:val="00CE2458"/>
    <w:rsid w:val="00CE2796"/>
    <w:rsid w:val="00CE2B34"/>
    <w:rsid w:val="00CE39F5"/>
    <w:rsid w:val="00CE3AD1"/>
    <w:rsid w:val="00CE3B50"/>
    <w:rsid w:val="00CE4807"/>
    <w:rsid w:val="00CE4CBD"/>
    <w:rsid w:val="00CE4EF9"/>
    <w:rsid w:val="00CE500A"/>
    <w:rsid w:val="00CE5168"/>
    <w:rsid w:val="00CE5273"/>
    <w:rsid w:val="00CE5660"/>
    <w:rsid w:val="00CE6098"/>
    <w:rsid w:val="00CE6260"/>
    <w:rsid w:val="00CE672B"/>
    <w:rsid w:val="00CE6A99"/>
    <w:rsid w:val="00CE6FD9"/>
    <w:rsid w:val="00CE7950"/>
    <w:rsid w:val="00CE7C1E"/>
    <w:rsid w:val="00CE7E0C"/>
    <w:rsid w:val="00CF030B"/>
    <w:rsid w:val="00CF0A8C"/>
    <w:rsid w:val="00CF0FC4"/>
    <w:rsid w:val="00CF121A"/>
    <w:rsid w:val="00CF13E9"/>
    <w:rsid w:val="00CF19B6"/>
    <w:rsid w:val="00CF1A15"/>
    <w:rsid w:val="00CF1C45"/>
    <w:rsid w:val="00CF26DD"/>
    <w:rsid w:val="00CF29CB"/>
    <w:rsid w:val="00CF2DAC"/>
    <w:rsid w:val="00CF3653"/>
    <w:rsid w:val="00CF3D67"/>
    <w:rsid w:val="00CF401C"/>
    <w:rsid w:val="00CF4225"/>
    <w:rsid w:val="00CF45A0"/>
    <w:rsid w:val="00CF4827"/>
    <w:rsid w:val="00CF5347"/>
    <w:rsid w:val="00CF573A"/>
    <w:rsid w:val="00CF57F7"/>
    <w:rsid w:val="00CF5811"/>
    <w:rsid w:val="00CF5FCC"/>
    <w:rsid w:val="00CF60DE"/>
    <w:rsid w:val="00CF60E8"/>
    <w:rsid w:val="00CF63F7"/>
    <w:rsid w:val="00CF65BF"/>
    <w:rsid w:val="00CF66DB"/>
    <w:rsid w:val="00CF6EC1"/>
    <w:rsid w:val="00CF6F07"/>
    <w:rsid w:val="00CF70DF"/>
    <w:rsid w:val="00CF75FD"/>
    <w:rsid w:val="00CF7F23"/>
    <w:rsid w:val="00D00379"/>
    <w:rsid w:val="00D005CC"/>
    <w:rsid w:val="00D0074F"/>
    <w:rsid w:val="00D0104F"/>
    <w:rsid w:val="00D01901"/>
    <w:rsid w:val="00D01D7B"/>
    <w:rsid w:val="00D01DC4"/>
    <w:rsid w:val="00D0288F"/>
    <w:rsid w:val="00D02BEA"/>
    <w:rsid w:val="00D02C0B"/>
    <w:rsid w:val="00D034C9"/>
    <w:rsid w:val="00D03693"/>
    <w:rsid w:val="00D03A5A"/>
    <w:rsid w:val="00D03AF4"/>
    <w:rsid w:val="00D0432B"/>
    <w:rsid w:val="00D048F4"/>
    <w:rsid w:val="00D04ADE"/>
    <w:rsid w:val="00D04BC2"/>
    <w:rsid w:val="00D052DB"/>
    <w:rsid w:val="00D05908"/>
    <w:rsid w:val="00D05D14"/>
    <w:rsid w:val="00D05FE6"/>
    <w:rsid w:val="00D06065"/>
    <w:rsid w:val="00D061E2"/>
    <w:rsid w:val="00D0754A"/>
    <w:rsid w:val="00D07584"/>
    <w:rsid w:val="00D07AF7"/>
    <w:rsid w:val="00D07BFB"/>
    <w:rsid w:val="00D1051A"/>
    <w:rsid w:val="00D106E7"/>
    <w:rsid w:val="00D10731"/>
    <w:rsid w:val="00D108A6"/>
    <w:rsid w:val="00D10FC1"/>
    <w:rsid w:val="00D11060"/>
    <w:rsid w:val="00D1128E"/>
    <w:rsid w:val="00D1150C"/>
    <w:rsid w:val="00D11FCD"/>
    <w:rsid w:val="00D1237A"/>
    <w:rsid w:val="00D1273E"/>
    <w:rsid w:val="00D12931"/>
    <w:rsid w:val="00D12E7E"/>
    <w:rsid w:val="00D12FAF"/>
    <w:rsid w:val="00D13084"/>
    <w:rsid w:val="00D134C5"/>
    <w:rsid w:val="00D143E8"/>
    <w:rsid w:val="00D14AF2"/>
    <w:rsid w:val="00D14B52"/>
    <w:rsid w:val="00D14CBC"/>
    <w:rsid w:val="00D14E55"/>
    <w:rsid w:val="00D15295"/>
    <w:rsid w:val="00D15B10"/>
    <w:rsid w:val="00D15C32"/>
    <w:rsid w:val="00D1607D"/>
    <w:rsid w:val="00D1675D"/>
    <w:rsid w:val="00D16DEC"/>
    <w:rsid w:val="00D172B0"/>
    <w:rsid w:val="00D173E5"/>
    <w:rsid w:val="00D202E9"/>
    <w:rsid w:val="00D2100A"/>
    <w:rsid w:val="00D218FE"/>
    <w:rsid w:val="00D219D9"/>
    <w:rsid w:val="00D21C8E"/>
    <w:rsid w:val="00D2204C"/>
    <w:rsid w:val="00D225DC"/>
    <w:rsid w:val="00D2262D"/>
    <w:rsid w:val="00D229E2"/>
    <w:rsid w:val="00D236D4"/>
    <w:rsid w:val="00D249E4"/>
    <w:rsid w:val="00D24EA2"/>
    <w:rsid w:val="00D251C8"/>
    <w:rsid w:val="00D252D8"/>
    <w:rsid w:val="00D25A0C"/>
    <w:rsid w:val="00D25AFB"/>
    <w:rsid w:val="00D25D11"/>
    <w:rsid w:val="00D25D91"/>
    <w:rsid w:val="00D26D9A"/>
    <w:rsid w:val="00D276AC"/>
    <w:rsid w:val="00D27796"/>
    <w:rsid w:val="00D3041C"/>
    <w:rsid w:val="00D304CA"/>
    <w:rsid w:val="00D30C17"/>
    <w:rsid w:val="00D31205"/>
    <w:rsid w:val="00D31363"/>
    <w:rsid w:val="00D31681"/>
    <w:rsid w:val="00D31BAB"/>
    <w:rsid w:val="00D31BF5"/>
    <w:rsid w:val="00D31C7B"/>
    <w:rsid w:val="00D3266A"/>
    <w:rsid w:val="00D32D80"/>
    <w:rsid w:val="00D332EE"/>
    <w:rsid w:val="00D3339E"/>
    <w:rsid w:val="00D339CD"/>
    <w:rsid w:val="00D33D56"/>
    <w:rsid w:val="00D33FD9"/>
    <w:rsid w:val="00D34012"/>
    <w:rsid w:val="00D349A3"/>
    <w:rsid w:val="00D349A4"/>
    <w:rsid w:val="00D351E4"/>
    <w:rsid w:val="00D35ECC"/>
    <w:rsid w:val="00D36082"/>
    <w:rsid w:val="00D365F3"/>
    <w:rsid w:val="00D37405"/>
    <w:rsid w:val="00D375F6"/>
    <w:rsid w:val="00D37662"/>
    <w:rsid w:val="00D37A1F"/>
    <w:rsid w:val="00D4057F"/>
    <w:rsid w:val="00D406A0"/>
    <w:rsid w:val="00D4079D"/>
    <w:rsid w:val="00D408AE"/>
    <w:rsid w:val="00D40990"/>
    <w:rsid w:val="00D40C7B"/>
    <w:rsid w:val="00D40DBC"/>
    <w:rsid w:val="00D40FAA"/>
    <w:rsid w:val="00D41111"/>
    <w:rsid w:val="00D413ED"/>
    <w:rsid w:val="00D41510"/>
    <w:rsid w:val="00D41CA2"/>
    <w:rsid w:val="00D420B3"/>
    <w:rsid w:val="00D4226E"/>
    <w:rsid w:val="00D42353"/>
    <w:rsid w:val="00D424D4"/>
    <w:rsid w:val="00D424D8"/>
    <w:rsid w:val="00D42815"/>
    <w:rsid w:val="00D4298C"/>
    <w:rsid w:val="00D42A98"/>
    <w:rsid w:val="00D4310D"/>
    <w:rsid w:val="00D4331D"/>
    <w:rsid w:val="00D439F4"/>
    <w:rsid w:val="00D43C1D"/>
    <w:rsid w:val="00D440AF"/>
    <w:rsid w:val="00D45147"/>
    <w:rsid w:val="00D453BC"/>
    <w:rsid w:val="00D454FB"/>
    <w:rsid w:val="00D45F2A"/>
    <w:rsid w:val="00D46122"/>
    <w:rsid w:val="00D46200"/>
    <w:rsid w:val="00D46434"/>
    <w:rsid w:val="00D47076"/>
    <w:rsid w:val="00D47104"/>
    <w:rsid w:val="00D475A2"/>
    <w:rsid w:val="00D47984"/>
    <w:rsid w:val="00D50128"/>
    <w:rsid w:val="00D506F1"/>
    <w:rsid w:val="00D50724"/>
    <w:rsid w:val="00D50F72"/>
    <w:rsid w:val="00D51266"/>
    <w:rsid w:val="00D51BCE"/>
    <w:rsid w:val="00D51F8C"/>
    <w:rsid w:val="00D51FD5"/>
    <w:rsid w:val="00D5210A"/>
    <w:rsid w:val="00D521E0"/>
    <w:rsid w:val="00D52918"/>
    <w:rsid w:val="00D52A50"/>
    <w:rsid w:val="00D52D09"/>
    <w:rsid w:val="00D52D70"/>
    <w:rsid w:val="00D52E77"/>
    <w:rsid w:val="00D52EB2"/>
    <w:rsid w:val="00D5369E"/>
    <w:rsid w:val="00D5498D"/>
    <w:rsid w:val="00D54C3E"/>
    <w:rsid w:val="00D54F06"/>
    <w:rsid w:val="00D55158"/>
    <w:rsid w:val="00D55293"/>
    <w:rsid w:val="00D55B2B"/>
    <w:rsid w:val="00D55C8E"/>
    <w:rsid w:val="00D55CF8"/>
    <w:rsid w:val="00D55E7B"/>
    <w:rsid w:val="00D56282"/>
    <w:rsid w:val="00D566B1"/>
    <w:rsid w:val="00D5689D"/>
    <w:rsid w:val="00D56971"/>
    <w:rsid w:val="00D5765A"/>
    <w:rsid w:val="00D57FAF"/>
    <w:rsid w:val="00D601D9"/>
    <w:rsid w:val="00D607D1"/>
    <w:rsid w:val="00D6086B"/>
    <w:rsid w:val="00D60AAB"/>
    <w:rsid w:val="00D61000"/>
    <w:rsid w:val="00D6100F"/>
    <w:rsid w:val="00D6132D"/>
    <w:rsid w:val="00D61991"/>
    <w:rsid w:val="00D61F2D"/>
    <w:rsid w:val="00D623C0"/>
    <w:rsid w:val="00D627EF"/>
    <w:rsid w:val="00D62D08"/>
    <w:rsid w:val="00D62EC9"/>
    <w:rsid w:val="00D64560"/>
    <w:rsid w:val="00D64AF5"/>
    <w:rsid w:val="00D64CE3"/>
    <w:rsid w:val="00D64D66"/>
    <w:rsid w:val="00D6596A"/>
    <w:rsid w:val="00D65E6D"/>
    <w:rsid w:val="00D65E77"/>
    <w:rsid w:val="00D668AE"/>
    <w:rsid w:val="00D66941"/>
    <w:rsid w:val="00D670B2"/>
    <w:rsid w:val="00D673CB"/>
    <w:rsid w:val="00D6741A"/>
    <w:rsid w:val="00D6783D"/>
    <w:rsid w:val="00D678AA"/>
    <w:rsid w:val="00D701B4"/>
    <w:rsid w:val="00D70383"/>
    <w:rsid w:val="00D71A51"/>
    <w:rsid w:val="00D71ACF"/>
    <w:rsid w:val="00D72164"/>
    <w:rsid w:val="00D721B6"/>
    <w:rsid w:val="00D722B1"/>
    <w:rsid w:val="00D7380E"/>
    <w:rsid w:val="00D73AC0"/>
    <w:rsid w:val="00D73ECB"/>
    <w:rsid w:val="00D74009"/>
    <w:rsid w:val="00D740AA"/>
    <w:rsid w:val="00D74688"/>
    <w:rsid w:val="00D75176"/>
    <w:rsid w:val="00D7528A"/>
    <w:rsid w:val="00D752B6"/>
    <w:rsid w:val="00D752FB"/>
    <w:rsid w:val="00D75482"/>
    <w:rsid w:val="00D755A1"/>
    <w:rsid w:val="00D755F5"/>
    <w:rsid w:val="00D7571A"/>
    <w:rsid w:val="00D763DF"/>
    <w:rsid w:val="00D76A0E"/>
    <w:rsid w:val="00D77146"/>
    <w:rsid w:val="00D778DB"/>
    <w:rsid w:val="00D80116"/>
    <w:rsid w:val="00D8021A"/>
    <w:rsid w:val="00D80931"/>
    <w:rsid w:val="00D80F9F"/>
    <w:rsid w:val="00D81422"/>
    <w:rsid w:val="00D81479"/>
    <w:rsid w:val="00D81825"/>
    <w:rsid w:val="00D8183A"/>
    <w:rsid w:val="00D81B91"/>
    <w:rsid w:val="00D81F34"/>
    <w:rsid w:val="00D81F3F"/>
    <w:rsid w:val="00D821A6"/>
    <w:rsid w:val="00D8221D"/>
    <w:rsid w:val="00D8244E"/>
    <w:rsid w:val="00D827D9"/>
    <w:rsid w:val="00D828A9"/>
    <w:rsid w:val="00D82AEA"/>
    <w:rsid w:val="00D82D6B"/>
    <w:rsid w:val="00D82D89"/>
    <w:rsid w:val="00D83315"/>
    <w:rsid w:val="00D833D0"/>
    <w:rsid w:val="00D83414"/>
    <w:rsid w:val="00D83D37"/>
    <w:rsid w:val="00D83D5C"/>
    <w:rsid w:val="00D840E0"/>
    <w:rsid w:val="00D8421E"/>
    <w:rsid w:val="00D8423A"/>
    <w:rsid w:val="00D84768"/>
    <w:rsid w:val="00D849E5"/>
    <w:rsid w:val="00D85978"/>
    <w:rsid w:val="00D85EE0"/>
    <w:rsid w:val="00D86B5A"/>
    <w:rsid w:val="00D86BEB"/>
    <w:rsid w:val="00D86CED"/>
    <w:rsid w:val="00D8740F"/>
    <w:rsid w:val="00D8744B"/>
    <w:rsid w:val="00D874AA"/>
    <w:rsid w:val="00D874B4"/>
    <w:rsid w:val="00D874E8"/>
    <w:rsid w:val="00D87788"/>
    <w:rsid w:val="00D87DB7"/>
    <w:rsid w:val="00D90707"/>
    <w:rsid w:val="00D9079C"/>
    <w:rsid w:val="00D90D1C"/>
    <w:rsid w:val="00D90D44"/>
    <w:rsid w:val="00D91252"/>
    <w:rsid w:val="00D91787"/>
    <w:rsid w:val="00D9208B"/>
    <w:rsid w:val="00D92104"/>
    <w:rsid w:val="00D9239E"/>
    <w:rsid w:val="00D928B4"/>
    <w:rsid w:val="00D928D7"/>
    <w:rsid w:val="00D92C81"/>
    <w:rsid w:val="00D92E7E"/>
    <w:rsid w:val="00D931A5"/>
    <w:rsid w:val="00D9353C"/>
    <w:rsid w:val="00D93602"/>
    <w:rsid w:val="00D93C0D"/>
    <w:rsid w:val="00D94477"/>
    <w:rsid w:val="00D94769"/>
    <w:rsid w:val="00D95545"/>
    <w:rsid w:val="00D956A9"/>
    <w:rsid w:val="00D95BD1"/>
    <w:rsid w:val="00D95D53"/>
    <w:rsid w:val="00D95D5A"/>
    <w:rsid w:val="00D95DC3"/>
    <w:rsid w:val="00D96A87"/>
    <w:rsid w:val="00D96C4D"/>
    <w:rsid w:val="00D97136"/>
    <w:rsid w:val="00D97140"/>
    <w:rsid w:val="00D971D3"/>
    <w:rsid w:val="00D97353"/>
    <w:rsid w:val="00D97431"/>
    <w:rsid w:val="00D9773A"/>
    <w:rsid w:val="00D97E51"/>
    <w:rsid w:val="00DA0036"/>
    <w:rsid w:val="00DA04D2"/>
    <w:rsid w:val="00DA0741"/>
    <w:rsid w:val="00DA07E2"/>
    <w:rsid w:val="00DA08D0"/>
    <w:rsid w:val="00DA10A2"/>
    <w:rsid w:val="00DA1496"/>
    <w:rsid w:val="00DA21BA"/>
    <w:rsid w:val="00DA26EF"/>
    <w:rsid w:val="00DA273A"/>
    <w:rsid w:val="00DA27E1"/>
    <w:rsid w:val="00DA27E8"/>
    <w:rsid w:val="00DA29E1"/>
    <w:rsid w:val="00DA2CCE"/>
    <w:rsid w:val="00DA303A"/>
    <w:rsid w:val="00DA3108"/>
    <w:rsid w:val="00DA35E0"/>
    <w:rsid w:val="00DA39AF"/>
    <w:rsid w:val="00DA3E85"/>
    <w:rsid w:val="00DA4330"/>
    <w:rsid w:val="00DA480B"/>
    <w:rsid w:val="00DA48F9"/>
    <w:rsid w:val="00DA4AB1"/>
    <w:rsid w:val="00DA4DEA"/>
    <w:rsid w:val="00DA55ED"/>
    <w:rsid w:val="00DA5DD3"/>
    <w:rsid w:val="00DA6152"/>
    <w:rsid w:val="00DA6195"/>
    <w:rsid w:val="00DA6AE3"/>
    <w:rsid w:val="00DA7844"/>
    <w:rsid w:val="00DA79ED"/>
    <w:rsid w:val="00DA7A6A"/>
    <w:rsid w:val="00DA7D26"/>
    <w:rsid w:val="00DA7EB3"/>
    <w:rsid w:val="00DA7ED2"/>
    <w:rsid w:val="00DB012D"/>
    <w:rsid w:val="00DB02DD"/>
    <w:rsid w:val="00DB0B6F"/>
    <w:rsid w:val="00DB10A0"/>
    <w:rsid w:val="00DB1159"/>
    <w:rsid w:val="00DB141B"/>
    <w:rsid w:val="00DB1507"/>
    <w:rsid w:val="00DB1DF3"/>
    <w:rsid w:val="00DB1E7C"/>
    <w:rsid w:val="00DB2502"/>
    <w:rsid w:val="00DB264F"/>
    <w:rsid w:val="00DB342F"/>
    <w:rsid w:val="00DB44B2"/>
    <w:rsid w:val="00DB4E7B"/>
    <w:rsid w:val="00DB51D4"/>
    <w:rsid w:val="00DB524E"/>
    <w:rsid w:val="00DB5592"/>
    <w:rsid w:val="00DB5E40"/>
    <w:rsid w:val="00DB5FEF"/>
    <w:rsid w:val="00DB6B36"/>
    <w:rsid w:val="00DB6C0E"/>
    <w:rsid w:val="00DB6CBA"/>
    <w:rsid w:val="00DB6D00"/>
    <w:rsid w:val="00DB6E8B"/>
    <w:rsid w:val="00DB7423"/>
    <w:rsid w:val="00DB76FB"/>
    <w:rsid w:val="00DB7AEF"/>
    <w:rsid w:val="00DB7CC9"/>
    <w:rsid w:val="00DC0957"/>
    <w:rsid w:val="00DC0BFB"/>
    <w:rsid w:val="00DC0CCF"/>
    <w:rsid w:val="00DC16DF"/>
    <w:rsid w:val="00DC2742"/>
    <w:rsid w:val="00DC2BDE"/>
    <w:rsid w:val="00DC2CA5"/>
    <w:rsid w:val="00DC3429"/>
    <w:rsid w:val="00DC343B"/>
    <w:rsid w:val="00DC38B4"/>
    <w:rsid w:val="00DC428C"/>
    <w:rsid w:val="00DC4956"/>
    <w:rsid w:val="00DC4B38"/>
    <w:rsid w:val="00DC4B4C"/>
    <w:rsid w:val="00DC58C4"/>
    <w:rsid w:val="00DC5D15"/>
    <w:rsid w:val="00DC6401"/>
    <w:rsid w:val="00DC66EE"/>
    <w:rsid w:val="00DC68AC"/>
    <w:rsid w:val="00DC6C63"/>
    <w:rsid w:val="00DC71DE"/>
    <w:rsid w:val="00DC7803"/>
    <w:rsid w:val="00DC7C51"/>
    <w:rsid w:val="00DC7E86"/>
    <w:rsid w:val="00DD007E"/>
    <w:rsid w:val="00DD0639"/>
    <w:rsid w:val="00DD0644"/>
    <w:rsid w:val="00DD0BDE"/>
    <w:rsid w:val="00DD114C"/>
    <w:rsid w:val="00DD1203"/>
    <w:rsid w:val="00DD122A"/>
    <w:rsid w:val="00DD16D2"/>
    <w:rsid w:val="00DD197B"/>
    <w:rsid w:val="00DD1DF0"/>
    <w:rsid w:val="00DD27D3"/>
    <w:rsid w:val="00DD2EDE"/>
    <w:rsid w:val="00DD30E6"/>
    <w:rsid w:val="00DD38FC"/>
    <w:rsid w:val="00DD4020"/>
    <w:rsid w:val="00DD40C4"/>
    <w:rsid w:val="00DD4308"/>
    <w:rsid w:val="00DD4B20"/>
    <w:rsid w:val="00DD544D"/>
    <w:rsid w:val="00DD54F1"/>
    <w:rsid w:val="00DD5596"/>
    <w:rsid w:val="00DD5648"/>
    <w:rsid w:val="00DD5D86"/>
    <w:rsid w:val="00DD5FB1"/>
    <w:rsid w:val="00DD6252"/>
    <w:rsid w:val="00DD6344"/>
    <w:rsid w:val="00DD6937"/>
    <w:rsid w:val="00DD69A3"/>
    <w:rsid w:val="00DD73A0"/>
    <w:rsid w:val="00DD74B0"/>
    <w:rsid w:val="00DE0404"/>
    <w:rsid w:val="00DE0635"/>
    <w:rsid w:val="00DE092D"/>
    <w:rsid w:val="00DE0951"/>
    <w:rsid w:val="00DE1042"/>
    <w:rsid w:val="00DE12A0"/>
    <w:rsid w:val="00DE12BF"/>
    <w:rsid w:val="00DE1AE4"/>
    <w:rsid w:val="00DE1B85"/>
    <w:rsid w:val="00DE2237"/>
    <w:rsid w:val="00DE26F6"/>
    <w:rsid w:val="00DE3830"/>
    <w:rsid w:val="00DE404D"/>
    <w:rsid w:val="00DE41A4"/>
    <w:rsid w:val="00DE41C7"/>
    <w:rsid w:val="00DE4B10"/>
    <w:rsid w:val="00DE4FA4"/>
    <w:rsid w:val="00DE4FC9"/>
    <w:rsid w:val="00DE5628"/>
    <w:rsid w:val="00DE56D3"/>
    <w:rsid w:val="00DE57FB"/>
    <w:rsid w:val="00DE58F7"/>
    <w:rsid w:val="00DE5B38"/>
    <w:rsid w:val="00DE5D9C"/>
    <w:rsid w:val="00DE5F1E"/>
    <w:rsid w:val="00DE619D"/>
    <w:rsid w:val="00DE63E7"/>
    <w:rsid w:val="00DE6411"/>
    <w:rsid w:val="00DE766C"/>
    <w:rsid w:val="00DE769C"/>
    <w:rsid w:val="00DF007A"/>
    <w:rsid w:val="00DF0262"/>
    <w:rsid w:val="00DF081A"/>
    <w:rsid w:val="00DF0A48"/>
    <w:rsid w:val="00DF0E50"/>
    <w:rsid w:val="00DF107E"/>
    <w:rsid w:val="00DF10C8"/>
    <w:rsid w:val="00DF11F1"/>
    <w:rsid w:val="00DF120A"/>
    <w:rsid w:val="00DF1286"/>
    <w:rsid w:val="00DF153C"/>
    <w:rsid w:val="00DF1758"/>
    <w:rsid w:val="00DF18B4"/>
    <w:rsid w:val="00DF1AF8"/>
    <w:rsid w:val="00DF20AC"/>
    <w:rsid w:val="00DF2398"/>
    <w:rsid w:val="00DF2D54"/>
    <w:rsid w:val="00DF3334"/>
    <w:rsid w:val="00DF3579"/>
    <w:rsid w:val="00DF35EC"/>
    <w:rsid w:val="00DF35EE"/>
    <w:rsid w:val="00DF36B8"/>
    <w:rsid w:val="00DF385C"/>
    <w:rsid w:val="00DF3AA0"/>
    <w:rsid w:val="00DF43C2"/>
    <w:rsid w:val="00DF4487"/>
    <w:rsid w:val="00DF46FE"/>
    <w:rsid w:val="00DF485C"/>
    <w:rsid w:val="00DF4ADF"/>
    <w:rsid w:val="00DF4F65"/>
    <w:rsid w:val="00DF5448"/>
    <w:rsid w:val="00DF573A"/>
    <w:rsid w:val="00DF5B40"/>
    <w:rsid w:val="00DF5C32"/>
    <w:rsid w:val="00DF5EBC"/>
    <w:rsid w:val="00DF5ECD"/>
    <w:rsid w:val="00DF6197"/>
    <w:rsid w:val="00DF61F0"/>
    <w:rsid w:val="00DF6252"/>
    <w:rsid w:val="00DF6AD8"/>
    <w:rsid w:val="00DF7896"/>
    <w:rsid w:val="00E00C18"/>
    <w:rsid w:val="00E01402"/>
    <w:rsid w:val="00E0171C"/>
    <w:rsid w:val="00E0178C"/>
    <w:rsid w:val="00E018BD"/>
    <w:rsid w:val="00E020FD"/>
    <w:rsid w:val="00E022D6"/>
    <w:rsid w:val="00E02449"/>
    <w:rsid w:val="00E02A9D"/>
    <w:rsid w:val="00E03448"/>
    <w:rsid w:val="00E03C81"/>
    <w:rsid w:val="00E0435C"/>
    <w:rsid w:val="00E0458B"/>
    <w:rsid w:val="00E048BF"/>
    <w:rsid w:val="00E04E08"/>
    <w:rsid w:val="00E04F52"/>
    <w:rsid w:val="00E05653"/>
    <w:rsid w:val="00E0576B"/>
    <w:rsid w:val="00E05980"/>
    <w:rsid w:val="00E06726"/>
    <w:rsid w:val="00E07237"/>
    <w:rsid w:val="00E079F0"/>
    <w:rsid w:val="00E07DB3"/>
    <w:rsid w:val="00E07FE7"/>
    <w:rsid w:val="00E10C1B"/>
    <w:rsid w:val="00E10FF2"/>
    <w:rsid w:val="00E111B8"/>
    <w:rsid w:val="00E11450"/>
    <w:rsid w:val="00E11D44"/>
    <w:rsid w:val="00E11DC3"/>
    <w:rsid w:val="00E11E98"/>
    <w:rsid w:val="00E11F6D"/>
    <w:rsid w:val="00E11F77"/>
    <w:rsid w:val="00E1209B"/>
    <w:rsid w:val="00E1235C"/>
    <w:rsid w:val="00E13492"/>
    <w:rsid w:val="00E139F6"/>
    <w:rsid w:val="00E13DBF"/>
    <w:rsid w:val="00E14420"/>
    <w:rsid w:val="00E147CF"/>
    <w:rsid w:val="00E15766"/>
    <w:rsid w:val="00E15D29"/>
    <w:rsid w:val="00E15DE9"/>
    <w:rsid w:val="00E16DA9"/>
    <w:rsid w:val="00E16F46"/>
    <w:rsid w:val="00E172DC"/>
    <w:rsid w:val="00E175F9"/>
    <w:rsid w:val="00E1777D"/>
    <w:rsid w:val="00E20216"/>
    <w:rsid w:val="00E202E8"/>
    <w:rsid w:val="00E20324"/>
    <w:rsid w:val="00E20D28"/>
    <w:rsid w:val="00E21206"/>
    <w:rsid w:val="00E22B7F"/>
    <w:rsid w:val="00E2323A"/>
    <w:rsid w:val="00E23311"/>
    <w:rsid w:val="00E23707"/>
    <w:rsid w:val="00E23E6C"/>
    <w:rsid w:val="00E24C31"/>
    <w:rsid w:val="00E2513B"/>
    <w:rsid w:val="00E2523D"/>
    <w:rsid w:val="00E255C9"/>
    <w:rsid w:val="00E257E0"/>
    <w:rsid w:val="00E258A7"/>
    <w:rsid w:val="00E25A2F"/>
    <w:rsid w:val="00E25ACE"/>
    <w:rsid w:val="00E25BD8"/>
    <w:rsid w:val="00E25EBF"/>
    <w:rsid w:val="00E26E24"/>
    <w:rsid w:val="00E2723D"/>
    <w:rsid w:val="00E27AC3"/>
    <w:rsid w:val="00E27BD7"/>
    <w:rsid w:val="00E30106"/>
    <w:rsid w:val="00E30189"/>
    <w:rsid w:val="00E30BC4"/>
    <w:rsid w:val="00E30D2C"/>
    <w:rsid w:val="00E30E80"/>
    <w:rsid w:val="00E31139"/>
    <w:rsid w:val="00E311C0"/>
    <w:rsid w:val="00E3144E"/>
    <w:rsid w:val="00E314DD"/>
    <w:rsid w:val="00E3150B"/>
    <w:rsid w:val="00E31D3B"/>
    <w:rsid w:val="00E31DA1"/>
    <w:rsid w:val="00E32250"/>
    <w:rsid w:val="00E3225E"/>
    <w:rsid w:val="00E3260C"/>
    <w:rsid w:val="00E33F27"/>
    <w:rsid w:val="00E34280"/>
    <w:rsid w:val="00E342F0"/>
    <w:rsid w:val="00E34538"/>
    <w:rsid w:val="00E347FD"/>
    <w:rsid w:val="00E34BC3"/>
    <w:rsid w:val="00E35506"/>
    <w:rsid w:val="00E35F49"/>
    <w:rsid w:val="00E360E3"/>
    <w:rsid w:val="00E362AC"/>
    <w:rsid w:val="00E377FB"/>
    <w:rsid w:val="00E378F8"/>
    <w:rsid w:val="00E379C4"/>
    <w:rsid w:val="00E379E2"/>
    <w:rsid w:val="00E4017F"/>
    <w:rsid w:val="00E405A5"/>
    <w:rsid w:val="00E4066A"/>
    <w:rsid w:val="00E40A1B"/>
    <w:rsid w:val="00E40EAD"/>
    <w:rsid w:val="00E418BA"/>
    <w:rsid w:val="00E41B12"/>
    <w:rsid w:val="00E41C75"/>
    <w:rsid w:val="00E427C6"/>
    <w:rsid w:val="00E42B4F"/>
    <w:rsid w:val="00E42D4F"/>
    <w:rsid w:val="00E42FA5"/>
    <w:rsid w:val="00E43985"/>
    <w:rsid w:val="00E43BC3"/>
    <w:rsid w:val="00E43E3B"/>
    <w:rsid w:val="00E44839"/>
    <w:rsid w:val="00E45A91"/>
    <w:rsid w:val="00E4609C"/>
    <w:rsid w:val="00E46804"/>
    <w:rsid w:val="00E46A9B"/>
    <w:rsid w:val="00E474FE"/>
    <w:rsid w:val="00E4754D"/>
    <w:rsid w:val="00E47780"/>
    <w:rsid w:val="00E47881"/>
    <w:rsid w:val="00E50AFD"/>
    <w:rsid w:val="00E50B40"/>
    <w:rsid w:val="00E50CCE"/>
    <w:rsid w:val="00E50F8D"/>
    <w:rsid w:val="00E51278"/>
    <w:rsid w:val="00E514DB"/>
    <w:rsid w:val="00E51727"/>
    <w:rsid w:val="00E5178C"/>
    <w:rsid w:val="00E51EE0"/>
    <w:rsid w:val="00E52136"/>
    <w:rsid w:val="00E521D4"/>
    <w:rsid w:val="00E525C4"/>
    <w:rsid w:val="00E530EB"/>
    <w:rsid w:val="00E534FA"/>
    <w:rsid w:val="00E53DF5"/>
    <w:rsid w:val="00E53F2D"/>
    <w:rsid w:val="00E53FCE"/>
    <w:rsid w:val="00E548D0"/>
    <w:rsid w:val="00E54C3F"/>
    <w:rsid w:val="00E54E47"/>
    <w:rsid w:val="00E54E58"/>
    <w:rsid w:val="00E54EEA"/>
    <w:rsid w:val="00E55490"/>
    <w:rsid w:val="00E554CF"/>
    <w:rsid w:val="00E5592A"/>
    <w:rsid w:val="00E55988"/>
    <w:rsid w:val="00E559A4"/>
    <w:rsid w:val="00E55C63"/>
    <w:rsid w:val="00E55C7A"/>
    <w:rsid w:val="00E55D8F"/>
    <w:rsid w:val="00E5628F"/>
    <w:rsid w:val="00E5645C"/>
    <w:rsid w:val="00E5660D"/>
    <w:rsid w:val="00E56728"/>
    <w:rsid w:val="00E567FA"/>
    <w:rsid w:val="00E56CFA"/>
    <w:rsid w:val="00E56E98"/>
    <w:rsid w:val="00E57222"/>
    <w:rsid w:val="00E57426"/>
    <w:rsid w:val="00E6102A"/>
    <w:rsid w:val="00E6148C"/>
    <w:rsid w:val="00E61657"/>
    <w:rsid w:val="00E6182E"/>
    <w:rsid w:val="00E61B3C"/>
    <w:rsid w:val="00E62144"/>
    <w:rsid w:val="00E6254A"/>
    <w:rsid w:val="00E625F8"/>
    <w:rsid w:val="00E62986"/>
    <w:rsid w:val="00E6395F"/>
    <w:rsid w:val="00E639DA"/>
    <w:rsid w:val="00E63C12"/>
    <w:rsid w:val="00E63CF3"/>
    <w:rsid w:val="00E64422"/>
    <w:rsid w:val="00E65C2A"/>
    <w:rsid w:val="00E65CE3"/>
    <w:rsid w:val="00E660F3"/>
    <w:rsid w:val="00E660F9"/>
    <w:rsid w:val="00E6618D"/>
    <w:rsid w:val="00E66A87"/>
    <w:rsid w:val="00E66E2F"/>
    <w:rsid w:val="00E66F7B"/>
    <w:rsid w:val="00E66F88"/>
    <w:rsid w:val="00E67392"/>
    <w:rsid w:val="00E674CF"/>
    <w:rsid w:val="00E677ED"/>
    <w:rsid w:val="00E67827"/>
    <w:rsid w:val="00E67C71"/>
    <w:rsid w:val="00E70151"/>
    <w:rsid w:val="00E702E0"/>
    <w:rsid w:val="00E706F5"/>
    <w:rsid w:val="00E70A71"/>
    <w:rsid w:val="00E70BFE"/>
    <w:rsid w:val="00E71542"/>
    <w:rsid w:val="00E71C58"/>
    <w:rsid w:val="00E72322"/>
    <w:rsid w:val="00E72604"/>
    <w:rsid w:val="00E72AAF"/>
    <w:rsid w:val="00E72AEA"/>
    <w:rsid w:val="00E72B09"/>
    <w:rsid w:val="00E72D9B"/>
    <w:rsid w:val="00E72EA2"/>
    <w:rsid w:val="00E73357"/>
    <w:rsid w:val="00E73530"/>
    <w:rsid w:val="00E73830"/>
    <w:rsid w:val="00E74473"/>
    <w:rsid w:val="00E74592"/>
    <w:rsid w:val="00E74C25"/>
    <w:rsid w:val="00E75724"/>
    <w:rsid w:val="00E75852"/>
    <w:rsid w:val="00E75E29"/>
    <w:rsid w:val="00E769FD"/>
    <w:rsid w:val="00E77615"/>
    <w:rsid w:val="00E80092"/>
    <w:rsid w:val="00E8055A"/>
    <w:rsid w:val="00E80672"/>
    <w:rsid w:val="00E8077F"/>
    <w:rsid w:val="00E80BBC"/>
    <w:rsid w:val="00E81294"/>
    <w:rsid w:val="00E81438"/>
    <w:rsid w:val="00E81928"/>
    <w:rsid w:val="00E81E5B"/>
    <w:rsid w:val="00E81EBE"/>
    <w:rsid w:val="00E81FEC"/>
    <w:rsid w:val="00E82112"/>
    <w:rsid w:val="00E82A82"/>
    <w:rsid w:val="00E82EBC"/>
    <w:rsid w:val="00E84A3F"/>
    <w:rsid w:val="00E84BDC"/>
    <w:rsid w:val="00E84C07"/>
    <w:rsid w:val="00E84FD2"/>
    <w:rsid w:val="00E85B01"/>
    <w:rsid w:val="00E85B6D"/>
    <w:rsid w:val="00E862CC"/>
    <w:rsid w:val="00E86456"/>
    <w:rsid w:val="00E869FF"/>
    <w:rsid w:val="00E86AF8"/>
    <w:rsid w:val="00E87190"/>
    <w:rsid w:val="00E872A4"/>
    <w:rsid w:val="00E87AA1"/>
    <w:rsid w:val="00E87CED"/>
    <w:rsid w:val="00E87F77"/>
    <w:rsid w:val="00E87F96"/>
    <w:rsid w:val="00E87F98"/>
    <w:rsid w:val="00E9017B"/>
    <w:rsid w:val="00E90295"/>
    <w:rsid w:val="00E9095F"/>
    <w:rsid w:val="00E90A6E"/>
    <w:rsid w:val="00E90DCF"/>
    <w:rsid w:val="00E9116B"/>
    <w:rsid w:val="00E91351"/>
    <w:rsid w:val="00E9150D"/>
    <w:rsid w:val="00E91553"/>
    <w:rsid w:val="00E916BB"/>
    <w:rsid w:val="00E9175E"/>
    <w:rsid w:val="00E917BE"/>
    <w:rsid w:val="00E91C64"/>
    <w:rsid w:val="00E92165"/>
    <w:rsid w:val="00E921EE"/>
    <w:rsid w:val="00E92C21"/>
    <w:rsid w:val="00E92C4B"/>
    <w:rsid w:val="00E92D67"/>
    <w:rsid w:val="00E93833"/>
    <w:rsid w:val="00E93CFB"/>
    <w:rsid w:val="00E93ECD"/>
    <w:rsid w:val="00E942CF"/>
    <w:rsid w:val="00E946FA"/>
    <w:rsid w:val="00E95C06"/>
    <w:rsid w:val="00E965D1"/>
    <w:rsid w:val="00E9669F"/>
    <w:rsid w:val="00E96B9D"/>
    <w:rsid w:val="00E96BD6"/>
    <w:rsid w:val="00E96C3D"/>
    <w:rsid w:val="00E96E4F"/>
    <w:rsid w:val="00E96EF4"/>
    <w:rsid w:val="00E96F53"/>
    <w:rsid w:val="00E971C1"/>
    <w:rsid w:val="00E978B4"/>
    <w:rsid w:val="00E97A38"/>
    <w:rsid w:val="00E97C76"/>
    <w:rsid w:val="00E97E8F"/>
    <w:rsid w:val="00EA0031"/>
    <w:rsid w:val="00EA068F"/>
    <w:rsid w:val="00EA06D2"/>
    <w:rsid w:val="00EA06E1"/>
    <w:rsid w:val="00EA0F52"/>
    <w:rsid w:val="00EA128F"/>
    <w:rsid w:val="00EA14D4"/>
    <w:rsid w:val="00EA1D89"/>
    <w:rsid w:val="00EA23C7"/>
    <w:rsid w:val="00EA2713"/>
    <w:rsid w:val="00EA27C3"/>
    <w:rsid w:val="00EA2A03"/>
    <w:rsid w:val="00EA2AF1"/>
    <w:rsid w:val="00EA2D2B"/>
    <w:rsid w:val="00EA2DFD"/>
    <w:rsid w:val="00EA2F00"/>
    <w:rsid w:val="00EA3022"/>
    <w:rsid w:val="00EA3AFE"/>
    <w:rsid w:val="00EA3EB8"/>
    <w:rsid w:val="00EA422B"/>
    <w:rsid w:val="00EA4520"/>
    <w:rsid w:val="00EA49E4"/>
    <w:rsid w:val="00EA4D13"/>
    <w:rsid w:val="00EA4D4D"/>
    <w:rsid w:val="00EA52F3"/>
    <w:rsid w:val="00EA583F"/>
    <w:rsid w:val="00EA5A14"/>
    <w:rsid w:val="00EA5E71"/>
    <w:rsid w:val="00EA60BE"/>
    <w:rsid w:val="00EA755E"/>
    <w:rsid w:val="00EA75D3"/>
    <w:rsid w:val="00EA7887"/>
    <w:rsid w:val="00EA7F48"/>
    <w:rsid w:val="00EB049A"/>
    <w:rsid w:val="00EB0D15"/>
    <w:rsid w:val="00EB1823"/>
    <w:rsid w:val="00EB1BDC"/>
    <w:rsid w:val="00EB1EDD"/>
    <w:rsid w:val="00EB216D"/>
    <w:rsid w:val="00EB2452"/>
    <w:rsid w:val="00EB2732"/>
    <w:rsid w:val="00EB29EC"/>
    <w:rsid w:val="00EB33B0"/>
    <w:rsid w:val="00EB3E5F"/>
    <w:rsid w:val="00EB3EAA"/>
    <w:rsid w:val="00EB4067"/>
    <w:rsid w:val="00EB4F49"/>
    <w:rsid w:val="00EB54EF"/>
    <w:rsid w:val="00EB58E6"/>
    <w:rsid w:val="00EB5AAF"/>
    <w:rsid w:val="00EB6427"/>
    <w:rsid w:val="00EB70C3"/>
    <w:rsid w:val="00EB77C4"/>
    <w:rsid w:val="00EB7E7E"/>
    <w:rsid w:val="00EC05FA"/>
    <w:rsid w:val="00EC09E6"/>
    <w:rsid w:val="00EC15AE"/>
    <w:rsid w:val="00EC1868"/>
    <w:rsid w:val="00EC19F6"/>
    <w:rsid w:val="00EC2F18"/>
    <w:rsid w:val="00EC3068"/>
    <w:rsid w:val="00EC3B36"/>
    <w:rsid w:val="00EC3EC4"/>
    <w:rsid w:val="00EC42A4"/>
    <w:rsid w:val="00EC42B7"/>
    <w:rsid w:val="00EC44A6"/>
    <w:rsid w:val="00EC4660"/>
    <w:rsid w:val="00EC4AC3"/>
    <w:rsid w:val="00EC4BBC"/>
    <w:rsid w:val="00EC5CD4"/>
    <w:rsid w:val="00EC61C2"/>
    <w:rsid w:val="00EC623F"/>
    <w:rsid w:val="00EC634C"/>
    <w:rsid w:val="00EC6402"/>
    <w:rsid w:val="00EC70E4"/>
    <w:rsid w:val="00EC729C"/>
    <w:rsid w:val="00EC77A0"/>
    <w:rsid w:val="00EC7931"/>
    <w:rsid w:val="00EC7B2E"/>
    <w:rsid w:val="00ED0B45"/>
    <w:rsid w:val="00ED0C70"/>
    <w:rsid w:val="00ED117E"/>
    <w:rsid w:val="00ED17E3"/>
    <w:rsid w:val="00ED1E2F"/>
    <w:rsid w:val="00ED2413"/>
    <w:rsid w:val="00ED25C0"/>
    <w:rsid w:val="00ED2D87"/>
    <w:rsid w:val="00ED2E92"/>
    <w:rsid w:val="00ED43A3"/>
    <w:rsid w:val="00ED501D"/>
    <w:rsid w:val="00ED5057"/>
    <w:rsid w:val="00ED5233"/>
    <w:rsid w:val="00ED545A"/>
    <w:rsid w:val="00ED62AE"/>
    <w:rsid w:val="00ED68EE"/>
    <w:rsid w:val="00ED6B1B"/>
    <w:rsid w:val="00ED7317"/>
    <w:rsid w:val="00ED7517"/>
    <w:rsid w:val="00EE006A"/>
    <w:rsid w:val="00EE1369"/>
    <w:rsid w:val="00EE1732"/>
    <w:rsid w:val="00EE1C88"/>
    <w:rsid w:val="00EE2C3D"/>
    <w:rsid w:val="00EE335A"/>
    <w:rsid w:val="00EE365B"/>
    <w:rsid w:val="00EE3878"/>
    <w:rsid w:val="00EE3E08"/>
    <w:rsid w:val="00EE3EBB"/>
    <w:rsid w:val="00EE483D"/>
    <w:rsid w:val="00EE4962"/>
    <w:rsid w:val="00EE4F72"/>
    <w:rsid w:val="00EE58EB"/>
    <w:rsid w:val="00EE5AD0"/>
    <w:rsid w:val="00EE5BA8"/>
    <w:rsid w:val="00EE6648"/>
    <w:rsid w:val="00EE6948"/>
    <w:rsid w:val="00EE6A6E"/>
    <w:rsid w:val="00EE6B9A"/>
    <w:rsid w:val="00EE6D94"/>
    <w:rsid w:val="00EE6DF8"/>
    <w:rsid w:val="00EE702B"/>
    <w:rsid w:val="00EF02F9"/>
    <w:rsid w:val="00EF0708"/>
    <w:rsid w:val="00EF0C53"/>
    <w:rsid w:val="00EF0CB5"/>
    <w:rsid w:val="00EF0D04"/>
    <w:rsid w:val="00EF0FE6"/>
    <w:rsid w:val="00EF0FFE"/>
    <w:rsid w:val="00EF1005"/>
    <w:rsid w:val="00EF1063"/>
    <w:rsid w:val="00EF13A9"/>
    <w:rsid w:val="00EF1491"/>
    <w:rsid w:val="00EF1558"/>
    <w:rsid w:val="00EF1892"/>
    <w:rsid w:val="00EF218F"/>
    <w:rsid w:val="00EF2A49"/>
    <w:rsid w:val="00EF2E8B"/>
    <w:rsid w:val="00EF383F"/>
    <w:rsid w:val="00EF4C15"/>
    <w:rsid w:val="00EF5327"/>
    <w:rsid w:val="00EF59A7"/>
    <w:rsid w:val="00EF5EE3"/>
    <w:rsid w:val="00EF6385"/>
    <w:rsid w:val="00EF65D0"/>
    <w:rsid w:val="00EF6757"/>
    <w:rsid w:val="00EF6781"/>
    <w:rsid w:val="00EF67A8"/>
    <w:rsid w:val="00EF6CF7"/>
    <w:rsid w:val="00EF6DE7"/>
    <w:rsid w:val="00EF7543"/>
    <w:rsid w:val="00EF7E19"/>
    <w:rsid w:val="00F00664"/>
    <w:rsid w:val="00F00810"/>
    <w:rsid w:val="00F008BD"/>
    <w:rsid w:val="00F008F6"/>
    <w:rsid w:val="00F00B8F"/>
    <w:rsid w:val="00F0129F"/>
    <w:rsid w:val="00F01393"/>
    <w:rsid w:val="00F015DF"/>
    <w:rsid w:val="00F01A8E"/>
    <w:rsid w:val="00F0244C"/>
    <w:rsid w:val="00F0277A"/>
    <w:rsid w:val="00F027B3"/>
    <w:rsid w:val="00F02B98"/>
    <w:rsid w:val="00F033A4"/>
    <w:rsid w:val="00F03947"/>
    <w:rsid w:val="00F03CBC"/>
    <w:rsid w:val="00F0415C"/>
    <w:rsid w:val="00F0416B"/>
    <w:rsid w:val="00F04471"/>
    <w:rsid w:val="00F05D7B"/>
    <w:rsid w:val="00F070B2"/>
    <w:rsid w:val="00F07A24"/>
    <w:rsid w:val="00F07CD8"/>
    <w:rsid w:val="00F07EA3"/>
    <w:rsid w:val="00F102B8"/>
    <w:rsid w:val="00F10458"/>
    <w:rsid w:val="00F106BE"/>
    <w:rsid w:val="00F10908"/>
    <w:rsid w:val="00F11037"/>
    <w:rsid w:val="00F11173"/>
    <w:rsid w:val="00F11295"/>
    <w:rsid w:val="00F11865"/>
    <w:rsid w:val="00F12085"/>
    <w:rsid w:val="00F12153"/>
    <w:rsid w:val="00F12513"/>
    <w:rsid w:val="00F12854"/>
    <w:rsid w:val="00F12899"/>
    <w:rsid w:val="00F136FD"/>
    <w:rsid w:val="00F1384F"/>
    <w:rsid w:val="00F1395E"/>
    <w:rsid w:val="00F13CAD"/>
    <w:rsid w:val="00F142C5"/>
    <w:rsid w:val="00F1436E"/>
    <w:rsid w:val="00F15389"/>
    <w:rsid w:val="00F1540F"/>
    <w:rsid w:val="00F15B40"/>
    <w:rsid w:val="00F15ECA"/>
    <w:rsid w:val="00F16387"/>
    <w:rsid w:val="00F1647F"/>
    <w:rsid w:val="00F1685D"/>
    <w:rsid w:val="00F16B23"/>
    <w:rsid w:val="00F16D30"/>
    <w:rsid w:val="00F17159"/>
    <w:rsid w:val="00F1723B"/>
    <w:rsid w:val="00F17599"/>
    <w:rsid w:val="00F179E6"/>
    <w:rsid w:val="00F17E5E"/>
    <w:rsid w:val="00F223C7"/>
    <w:rsid w:val="00F22A5D"/>
    <w:rsid w:val="00F2345B"/>
    <w:rsid w:val="00F235EE"/>
    <w:rsid w:val="00F237D9"/>
    <w:rsid w:val="00F23BA3"/>
    <w:rsid w:val="00F24199"/>
    <w:rsid w:val="00F24267"/>
    <w:rsid w:val="00F243F6"/>
    <w:rsid w:val="00F24CB8"/>
    <w:rsid w:val="00F250C3"/>
    <w:rsid w:val="00F26534"/>
    <w:rsid w:val="00F26A0D"/>
    <w:rsid w:val="00F271CC"/>
    <w:rsid w:val="00F272CE"/>
    <w:rsid w:val="00F27326"/>
    <w:rsid w:val="00F2796B"/>
    <w:rsid w:val="00F27A34"/>
    <w:rsid w:val="00F27F8D"/>
    <w:rsid w:val="00F304DB"/>
    <w:rsid w:val="00F3145D"/>
    <w:rsid w:val="00F31579"/>
    <w:rsid w:val="00F320B4"/>
    <w:rsid w:val="00F320D1"/>
    <w:rsid w:val="00F3213F"/>
    <w:rsid w:val="00F325AB"/>
    <w:rsid w:val="00F32744"/>
    <w:rsid w:val="00F33444"/>
    <w:rsid w:val="00F3420E"/>
    <w:rsid w:val="00F34BB5"/>
    <w:rsid w:val="00F34E16"/>
    <w:rsid w:val="00F355AF"/>
    <w:rsid w:val="00F35609"/>
    <w:rsid w:val="00F36374"/>
    <w:rsid w:val="00F36887"/>
    <w:rsid w:val="00F36E59"/>
    <w:rsid w:val="00F3717D"/>
    <w:rsid w:val="00F37288"/>
    <w:rsid w:val="00F37801"/>
    <w:rsid w:val="00F4015B"/>
    <w:rsid w:val="00F40477"/>
    <w:rsid w:val="00F4055E"/>
    <w:rsid w:val="00F407B3"/>
    <w:rsid w:val="00F409B0"/>
    <w:rsid w:val="00F40EA7"/>
    <w:rsid w:val="00F41212"/>
    <w:rsid w:val="00F41F9A"/>
    <w:rsid w:val="00F42296"/>
    <w:rsid w:val="00F42801"/>
    <w:rsid w:val="00F42BB5"/>
    <w:rsid w:val="00F42BD0"/>
    <w:rsid w:val="00F42F8E"/>
    <w:rsid w:val="00F430F1"/>
    <w:rsid w:val="00F43968"/>
    <w:rsid w:val="00F44742"/>
    <w:rsid w:val="00F44E27"/>
    <w:rsid w:val="00F45444"/>
    <w:rsid w:val="00F45BCA"/>
    <w:rsid w:val="00F45FF5"/>
    <w:rsid w:val="00F461A9"/>
    <w:rsid w:val="00F46259"/>
    <w:rsid w:val="00F46D4F"/>
    <w:rsid w:val="00F46DBE"/>
    <w:rsid w:val="00F46E06"/>
    <w:rsid w:val="00F4713C"/>
    <w:rsid w:val="00F5115C"/>
    <w:rsid w:val="00F51331"/>
    <w:rsid w:val="00F51B7D"/>
    <w:rsid w:val="00F51D1A"/>
    <w:rsid w:val="00F51FD1"/>
    <w:rsid w:val="00F529D7"/>
    <w:rsid w:val="00F5379C"/>
    <w:rsid w:val="00F5385F"/>
    <w:rsid w:val="00F53925"/>
    <w:rsid w:val="00F53B52"/>
    <w:rsid w:val="00F53B8B"/>
    <w:rsid w:val="00F53DD0"/>
    <w:rsid w:val="00F541E0"/>
    <w:rsid w:val="00F548D4"/>
    <w:rsid w:val="00F54B10"/>
    <w:rsid w:val="00F556BF"/>
    <w:rsid w:val="00F55BD8"/>
    <w:rsid w:val="00F56595"/>
    <w:rsid w:val="00F56A70"/>
    <w:rsid w:val="00F57E00"/>
    <w:rsid w:val="00F6000F"/>
    <w:rsid w:val="00F60658"/>
    <w:rsid w:val="00F60762"/>
    <w:rsid w:val="00F61289"/>
    <w:rsid w:val="00F612EC"/>
    <w:rsid w:val="00F6255E"/>
    <w:rsid w:val="00F63FA2"/>
    <w:rsid w:val="00F6403C"/>
    <w:rsid w:val="00F64097"/>
    <w:rsid w:val="00F642D4"/>
    <w:rsid w:val="00F65E0B"/>
    <w:rsid w:val="00F65E6C"/>
    <w:rsid w:val="00F66143"/>
    <w:rsid w:val="00F66327"/>
    <w:rsid w:val="00F66CD7"/>
    <w:rsid w:val="00F66D64"/>
    <w:rsid w:val="00F67DC0"/>
    <w:rsid w:val="00F67EBF"/>
    <w:rsid w:val="00F704EC"/>
    <w:rsid w:val="00F71780"/>
    <w:rsid w:val="00F71A81"/>
    <w:rsid w:val="00F71E80"/>
    <w:rsid w:val="00F72541"/>
    <w:rsid w:val="00F72582"/>
    <w:rsid w:val="00F727CE"/>
    <w:rsid w:val="00F72872"/>
    <w:rsid w:val="00F72B93"/>
    <w:rsid w:val="00F72D90"/>
    <w:rsid w:val="00F72E6B"/>
    <w:rsid w:val="00F73A6F"/>
    <w:rsid w:val="00F73B8F"/>
    <w:rsid w:val="00F7411D"/>
    <w:rsid w:val="00F74208"/>
    <w:rsid w:val="00F746D4"/>
    <w:rsid w:val="00F746E6"/>
    <w:rsid w:val="00F74B18"/>
    <w:rsid w:val="00F74C88"/>
    <w:rsid w:val="00F757A1"/>
    <w:rsid w:val="00F7596D"/>
    <w:rsid w:val="00F75E53"/>
    <w:rsid w:val="00F76B00"/>
    <w:rsid w:val="00F76B76"/>
    <w:rsid w:val="00F77100"/>
    <w:rsid w:val="00F7774C"/>
    <w:rsid w:val="00F77AEA"/>
    <w:rsid w:val="00F77C24"/>
    <w:rsid w:val="00F77E9C"/>
    <w:rsid w:val="00F80096"/>
    <w:rsid w:val="00F80417"/>
    <w:rsid w:val="00F806B3"/>
    <w:rsid w:val="00F80B73"/>
    <w:rsid w:val="00F80FB8"/>
    <w:rsid w:val="00F82113"/>
    <w:rsid w:val="00F8277E"/>
    <w:rsid w:val="00F827E3"/>
    <w:rsid w:val="00F82850"/>
    <w:rsid w:val="00F82C06"/>
    <w:rsid w:val="00F83237"/>
    <w:rsid w:val="00F83358"/>
    <w:rsid w:val="00F83A90"/>
    <w:rsid w:val="00F83DBA"/>
    <w:rsid w:val="00F83E9F"/>
    <w:rsid w:val="00F8434F"/>
    <w:rsid w:val="00F843D2"/>
    <w:rsid w:val="00F8481B"/>
    <w:rsid w:val="00F84A13"/>
    <w:rsid w:val="00F8507F"/>
    <w:rsid w:val="00F85223"/>
    <w:rsid w:val="00F85C51"/>
    <w:rsid w:val="00F85E17"/>
    <w:rsid w:val="00F86030"/>
    <w:rsid w:val="00F866BA"/>
    <w:rsid w:val="00F86D49"/>
    <w:rsid w:val="00F86F4C"/>
    <w:rsid w:val="00F8756B"/>
    <w:rsid w:val="00F879A8"/>
    <w:rsid w:val="00F87B5A"/>
    <w:rsid w:val="00F87D2C"/>
    <w:rsid w:val="00F9009A"/>
    <w:rsid w:val="00F9100E"/>
    <w:rsid w:val="00F912BD"/>
    <w:rsid w:val="00F91746"/>
    <w:rsid w:val="00F9187A"/>
    <w:rsid w:val="00F921A7"/>
    <w:rsid w:val="00F92223"/>
    <w:rsid w:val="00F927EF"/>
    <w:rsid w:val="00F929A9"/>
    <w:rsid w:val="00F92B7C"/>
    <w:rsid w:val="00F92C8E"/>
    <w:rsid w:val="00F92EAD"/>
    <w:rsid w:val="00F930F6"/>
    <w:rsid w:val="00F932E0"/>
    <w:rsid w:val="00F93407"/>
    <w:rsid w:val="00F93635"/>
    <w:rsid w:val="00F938D4"/>
    <w:rsid w:val="00F94341"/>
    <w:rsid w:val="00F94768"/>
    <w:rsid w:val="00F94CD2"/>
    <w:rsid w:val="00F959AE"/>
    <w:rsid w:val="00F95A9F"/>
    <w:rsid w:val="00F95E61"/>
    <w:rsid w:val="00F95F97"/>
    <w:rsid w:val="00F9617B"/>
    <w:rsid w:val="00F9625E"/>
    <w:rsid w:val="00F96E28"/>
    <w:rsid w:val="00FA0A8B"/>
    <w:rsid w:val="00FA164A"/>
    <w:rsid w:val="00FA19AE"/>
    <w:rsid w:val="00FA1A5B"/>
    <w:rsid w:val="00FA1B4F"/>
    <w:rsid w:val="00FA1CA6"/>
    <w:rsid w:val="00FA1DD5"/>
    <w:rsid w:val="00FA2107"/>
    <w:rsid w:val="00FA2B1A"/>
    <w:rsid w:val="00FA3426"/>
    <w:rsid w:val="00FA38A9"/>
    <w:rsid w:val="00FA3CD4"/>
    <w:rsid w:val="00FA44B9"/>
    <w:rsid w:val="00FA47DA"/>
    <w:rsid w:val="00FA4AEF"/>
    <w:rsid w:val="00FA4C89"/>
    <w:rsid w:val="00FA4E57"/>
    <w:rsid w:val="00FA4F5D"/>
    <w:rsid w:val="00FA511F"/>
    <w:rsid w:val="00FA6089"/>
    <w:rsid w:val="00FA6128"/>
    <w:rsid w:val="00FA6902"/>
    <w:rsid w:val="00FA6D7D"/>
    <w:rsid w:val="00FA6F57"/>
    <w:rsid w:val="00FA7175"/>
    <w:rsid w:val="00FA73E6"/>
    <w:rsid w:val="00FA76A6"/>
    <w:rsid w:val="00FA78B9"/>
    <w:rsid w:val="00FA7A07"/>
    <w:rsid w:val="00FA7ADA"/>
    <w:rsid w:val="00FB008A"/>
    <w:rsid w:val="00FB0294"/>
    <w:rsid w:val="00FB0465"/>
    <w:rsid w:val="00FB05CD"/>
    <w:rsid w:val="00FB0A6C"/>
    <w:rsid w:val="00FB0D90"/>
    <w:rsid w:val="00FB1151"/>
    <w:rsid w:val="00FB1351"/>
    <w:rsid w:val="00FB144B"/>
    <w:rsid w:val="00FB1B33"/>
    <w:rsid w:val="00FB1CBE"/>
    <w:rsid w:val="00FB20A0"/>
    <w:rsid w:val="00FB27AB"/>
    <w:rsid w:val="00FB293A"/>
    <w:rsid w:val="00FB2C1A"/>
    <w:rsid w:val="00FB3591"/>
    <w:rsid w:val="00FB3AD2"/>
    <w:rsid w:val="00FB4333"/>
    <w:rsid w:val="00FB4984"/>
    <w:rsid w:val="00FB500C"/>
    <w:rsid w:val="00FB55E4"/>
    <w:rsid w:val="00FB5695"/>
    <w:rsid w:val="00FB58D8"/>
    <w:rsid w:val="00FB62A6"/>
    <w:rsid w:val="00FB662E"/>
    <w:rsid w:val="00FB701F"/>
    <w:rsid w:val="00FB7586"/>
    <w:rsid w:val="00FB7B7D"/>
    <w:rsid w:val="00FC0508"/>
    <w:rsid w:val="00FC0555"/>
    <w:rsid w:val="00FC11AA"/>
    <w:rsid w:val="00FC1A64"/>
    <w:rsid w:val="00FC2328"/>
    <w:rsid w:val="00FC2E7A"/>
    <w:rsid w:val="00FC30E5"/>
    <w:rsid w:val="00FC30FC"/>
    <w:rsid w:val="00FC347A"/>
    <w:rsid w:val="00FC4989"/>
    <w:rsid w:val="00FC4EE8"/>
    <w:rsid w:val="00FC5AA5"/>
    <w:rsid w:val="00FC5B24"/>
    <w:rsid w:val="00FC5F3B"/>
    <w:rsid w:val="00FC5FA8"/>
    <w:rsid w:val="00FC67BA"/>
    <w:rsid w:val="00FC6810"/>
    <w:rsid w:val="00FC6CEE"/>
    <w:rsid w:val="00FC7C1D"/>
    <w:rsid w:val="00FC7E70"/>
    <w:rsid w:val="00FC7EDE"/>
    <w:rsid w:val="00FD06FA"/>
    <w:rsid w:val="00FD0AF5"/>
    <w:rsid w:val="00FD1572"/>
    <w:rsid w:val="00FD16E8"/>
    <w:rsid w:val="00FD1866"/>
    <w:rsid w:val="00FD19A6"/>
    <w:rsid w:val="00FD1DDD"/>
    <w:rsid w:val="00FD1EAF"/>
    <w:rsid w:val="00FD2611"/>
    <w:rsid w:val="00FD2706"/>
    <w:rsid w:val="00FD2848"/>
    <w:rsid w:val="00FD2B98"/>
    <w:rsid w:val="00FD340F"/>
    <w:rsid w:val="00FD34C2"/>
    <w:rsid w:val="00FD34FB"/>
    <w:rsid w:val="00FD3E23"/>
    <w:rsid w:val="00FD4025"/>
    <w:rsid w:val="00FD49D1"/>
    <w:rsid w:val="00FD5243"/>
    <w:rsid w:val="00FD571C"/>
    <w:rsid w:val="00FD5B5D"/>
    <w:rsid w:val="00FD5C06"/>
    <w:rsid w:val="00FD5D00"/>
    <w:rsid w:val="00FD6102"/>
    <w:rsid w:val="00FD66D9"/>
    <w:rsid w:val="00FD6865"/>
    <w:rsid w:val="00FD6AB9"/>
    <w:rsid w:val="00FD6BFF"/>
    <w:rsid w:val="00FD6DE7"/>
    <w:rsid w:val="00FD6E69"/>
    <w:rsid w:val="00FD7597"/>
    <w:rsid w:val="00FE0063"/>
    <w:rsid w:val="00FE012E"/>
    <w:rsid w:val="00FE13E4"/>
    <w:rsid w:val="00FE1CCF"/>
    <w:rsid w:val="00FE2032"/>
    <w:rsid w:val="00FE218C"/>
    <w:rsid w:val="00FE280A"/>
    <w:rsid w:val="00FE2837"/>
    <w:rsid w:val="00FE3032"/>
    <w:rsid w:val="00FE311D"/>
    <w:rsid w:val="00FE3272"/>
    <w:rsid w:val="00FE3289"/>
    <w:rsid w:val="00FE33B1"/>
    <w:rsid w:val="00FE3D3C"/>
    <w:rsid w:val="00FE4261"/>
    <w:rsid w:val="00FE43B3"/>
    <w:rsid w:val="00FE44C0"/>
    <w:rsid w:val="00FE456D"/>
    <w:rsid w:val="00FE54D5"/>
    <w:rsid w:val="00FE5604"/>
    <w:rsid w:val="00FE5A20"/>
    <w:rsid w:val="00FE62DC"/>
    <w:rsid w:val="00FE634F"/>
    <w:rsid w:val="00FE66E8"/>
    <w:rsid w:val="00FE6824"/>
    <w:rsid w:val="00FE7137"/>
    <w:rsid w:val="00FE7F8A"/>
    <w:rsid w:val="00FF04EF"/>
    <w:rsid w:val="00FF0502"/>
    <w:rsid w:val="00FF06FE"/>
    <w:rsid w:val="00FF0AC6"/>
    <w:rsid w:val="00FF140D"/>
    <w:rsid w:val="00FF20C1"/>
    <w:rsid w:val="00FF28FE"/>
    <w:rsid w:val="00FF2D77"/>
    <w:rsid w:val="00FF2F96"/>
    <w:rsid w:val="00FF314D"/>
    <w:rsid w:val="00FF3399"/>
    <w:rsid w:val="00FF346C"/>
    <w:rsid w:val="00FF3940"/>
    <w:rsid w:val="00FF3B07"/>
    <w:rsid w:val="00FF3BE0"/>
    <w:rsid w:val="00FF42E3"/>
    <w:rsid w:val="00FF4CD0"/>
    <w:rsid w:val="00FF502C"/>
    <w:rsid w:val="00FF53A9"/>
    <w:rsid w:val="00FF5D4B"/>
    <w:rsid w:val="00FF5E1A"/>
    <w:rsid w:val="00FF6741"/>
    <w:rsid w:val="00FF6EBA"/>
    <w:rsid w:val="00FF71A6"/>
    <w:rsid w:val="00FF72A1"/>
    <w:rsid w:val="00FF768C"/>
    <w:rsid w:val="00FF76B6"/>
    <w:rsid w:val="00FF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C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1"/>
    <w:uiPriority w:val="99"/>
    <w:qFormat/>
    <w:rsid w:val="009028C3"/>
    <w:pPr>
      <w:keepNext/>
      <w:outlineLvl w:val="0"/>
    </w:pPr>
    <w:rPr>
      <w:rFonts w:ascii="맑은 고딕" w:eastAsia="맑은 고딕" w:hAnsi="맑은 고딕"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24626D"/>
    <w:pPr>
      <w:keepNext/>
      <w:ind w:leftChars="300" w:left="300" w:hangingChars="200" w:hanging="2000"/>
      <w:outlineLvl w:val="2"/>
    </w:pPr>
    <w:rPr>
      <w:rFonts w:ascii="맑은 고딕" w:eastAsia="맑은 고딕" w:hAnsi="맑은 고딕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1">
    <w:name w:val="제목 1 Char1"/>
    <w:link w:val="1"/>
    <w:uiPriority w:val="99"/>
    <w:locked/>
    <w:rsid w:val="00472B4B"/>
    <w:rPr>
      <w:rFonts w:ascii="맑은 고딕" w:eastAsia="맑은 고딕" w:hAnsi="맑은 고딕" w:cs="Times New Roman"/>
      <w:sz w:val="28"/>
      <w:szCs w:val="28"/>
    </w:rPr>
  </w:style>
  <w:style w:type="character" w:customStyle="1" w:styleId="3Char">
    <w:name w:val="제목 3 Char"/>
    <w:link w:val="3"/>
    <w:uiPriority w:val="99"/>
    <w:semiHidden/>
    <w:locked/>
    <w:rsid w:val="0024626D"/>
    <w:rPr>
      <w:rFonts w:ascii="맑은 고딕" w:eastAsia="맑은 고딕" w:hAnsi="맑은 고딕" w:cs="Times New Roman"/>
      <w:kern w:val="2"/>
      <w:sz w:val="24"/>
      <w:szCs w:val="24"/>
    </w:rPr>
  </w:style>
  <w:style w:type="paragraph" w:styleId="a3">
    <w:name w:val="Balloon Text"/>
    <w:basedOn w:val="a"/>
    <w:link w:val="Char"/>
    <w:uiPriority w:val="99"/>
    <w:semiHidden/>
    <w:rsid w:val="00C56C89"/>
    <w:rPr>
      <w:rFonts w:ascii="맑은 고딕" w:eastAsia="맑은 고딕" w:hAnsi="맑은 고딕"/>
      <w:kern w:val="0"/>
      <w:sz w:val="2"/>
      <w:szCs w:val="20"/>
    </w:rPr>
  </w:style>
  <w:style w:type="character" w:customStyle="1" w:styleId="Char">
    <w:name w:val="풍선 도움말 텍스트 Char"/>
    <w:link w:val="a3"/>
    <w:uiPriority w:val="99"/>
    <w:semiHidden/>
    <w:locked/>
    <w:rsid w:val="00472B4B"/>
    <w:rPr>
      <w:rFonts w:ascii="맑은 고딕" w:eastAsia="맑은 고딕" w:hAnsi="맑은 고딕" w:cs="Times New Roman"/>
      <w:sz w:val="2"/>
    </w:rPr>
  </w:style>
  <w:style w:type="paragraph" w:customStyle="1" w:styleId="10">
    <w:name w:val="풍선 도움말 텍스트1"/>
    <w:basedOn w:val="a"/>
    <w:uiPriority w:val="99"/>
    <w:semiHidden/>
    <w:rsid w:val="009028C3"/>
    <w:rPr>
      <w:rFonts w:ascii="Arial" w:eastAsia="돋움" w:hAnsi="Arial"/>
      <w:sz w:val="18"/>
      <w:szCs w:val="18"/>
    </w:rPr>
  </w:style>
  <w:style w:type="paragraph" w:styleId="a4">
    <w:name w:val="Normal (Web)"/>
    <w:basedOn w:val="a"/>
    <w:uiPriority w:val="99"/>
    <w:rsid w:val="009028C3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character" w:styleId="a5">
    <w:name w:val="Hyperlink"/>
    <w:uiPriority w:val="99"/>
    <w:rsid w:val="009028C3"/>
    <w:rPr>
      <w:rFonts w:cs="Times New Roman"/>
      <w:color w:val="0000FF"/>
      <w:u w:val="single"/>
    </w:rPr>
  </w:style>
  <w:style w:type="paragraph" w:styleId="a6">
    <w:name w:val="header"/>
    <w:basedOn w:val="a"/>
    <w:link w:val="Char1"/>
    <w:uiPriority w:val="99"/>
    <w:rsid w:val="009028C3"/>
    <w:pPr>
      <w:tabs>
        <w:tab w:val="center" w:pos="4513"/>
        <w:tab w:val="right" w:pos="9026"/>
      </w:tabs>
      <w:snapToGrid w:val="0"/>
    </w:pPr>
    <w:rPr>
      <w:kern w:val="0"/>
      <w:sz w:val="24"/>
    </w:rPr>
  </w:style>
  <w:style w:type="character" w:customStyle="1" w:styleId="Char1">
    <w:name w:val="머리글 Char1"/>
    <w:link w:val="a6"/>
    <w:uiPriority w:val="99"/>
    <w:semiHidden/>
    <w:locked/>
    <w:rsid w:val="00472B4B"/>
    <w:rPr>
      <w:rFonts w:ascii="바탕" w:cs="Times New Roman"/>
      <w:sz w:val="24"/>
      <w:szCs w:val="24"/>
    </w:rPr>
  </w:style>
  <w:style w:type="character" w:customStyle="1" w:styleId="Char0">
    <w:name w:val="머리글 Char"/>
    <w:uiPriority w:val="99"/>
    <w:rsid w:val="009028C3"/>
    <w:rPr>
      <w:rFonts w:ascii="바탕" w:cs="Times New Roman"/>
      <w:kern w:val="2"/>
      <w:sz w:val="24"/>
      <w:szCs w:val="24"/>
    </w:rPr>
  </w:style>
  <w:style w:type="paragraph" w:styleId="a7">
    <w:name w:val="footer"/>
    <w:basedOn w:val="a"/>
    <w:link w:val="Char10"/>
    <w:uiPriority w:val="99"/>
    <w:rsid w:val="009028C3"/>
    <w:pPr>
      <w:tabs>
        <w:tab w:val="center" w:pos="4513"/>
        <w:tab w:val="right" w:pos="9026"/>
      </w:tabs>
      <w:snapToGrid w:val="0"/>
    </w:pPr>
    <w:rPr>
      <w:kern w:val="0"/>
      <w:sz w:val="24"/>
    </w:rPr>
  </w:style>
  <w:style w:type="character" w:customStyle="1" w:styleId="Char10">
    <w:name w:val="바닥글 Char1"/>
    <w:link w:val="a7"/>
    <w:uiPriority w:val="99"/>
    <w:semiHidden/>
    <w:locked/>
    <w:rsid w:val="00472B4B"/>
    <w:rPr>
      <w:rFonts w:ascii="바탕" w:cs="Times New Roman"/>
      <w:sz w:val="24"/>
      <w:szCs w:val="24"/>
    </w:rPr>
  </w:style>
  <w:style w:type="character" w:customStyle="1" w:styleId="Char2">
    <w:name w:val="바닥글 Char"/>
    <w:uiPriority w:val="99"/>
    <w:rsid w:val="009028C3"/>
    <w:rPr>
      <w:rFonts w:ascii="바탕" w:cs="Times New Roman"/>
      <w:kern w:val="2"/>
      <w:sz w:val="24"/>
      <w:szCs w:val="24"/>
    </w:rPr>
  </w:style>
  <w:style w:type="character" w:styleId="a8">
    <w:name w:val="Strong"/>
    <w:qFormat/>
    <w:rsid w:val="009028C3"/>
    <w:rPr>
      <w:rFonts w:cs="Times New Roman"/>
      <w:b/>
      <w:bCs/>
    </w:rPr>
  </w:style>
  <w:style w:type="character" w:customStyle="1" w:styleId="1Char">
    <w:name w:val="제목 1 Char"/>
    <w:uiPriority w:val="99"/>
    <w:rsid w:val="009028C3"/>
    <w:rPr>
      <w:rFonts w:ascii="맑은 고딕" w:eastAsia="맑은 고딕" w:hAnsi="맑은 고딕" w:cs="Times New Roman"/>
      <w:kern w:val="2"/>
      <w:sz w:val="28"/>
      <w:szCs w:val="28"/>
    </w:rPr>
  </w:style>
  <w:style w:type="paragraph" w:styleId="a9">
    <w:name w:val="No Spacing"/>
    <w:uiPriority w:val="1"/>
    <w:qFormat/>
    <w:rsid w:val="009028C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aa">
    <w:name w:val="Title"/>
    <w:basedOn w:val="a"/>
    <w:next w:val="a"/>
    <w:link w:val="Char11"/>
    <w:uiPriority w:val="99"/>
    <w:qFormat/>
    <w:rsid w:val="009028C3"/>
    <w:pPr>
      <w:spacing w:before="240" w:after="120"/>
      <w:jc w:val="center"/>
      <w:outlineLvl w:val="0"/>
    </w:pPr>
    <w:rPr>
      <w:rFonts w:ascii="맑은 고딕" w:eastAsia="돋움" w:hAnsi="맑은 고딕"/>
      <w:b/>
      <w:bCs/>
      <w:kern w:val="0"/>
      <w:sz w:val="32"/>
      <w:szCs w:val="32"/>
    </w:rPr>
  </w:style>
  <w:style w:type="character" w:customStyle="1" w:styleId="Char11">
    <w:name w:val="제목 Char1"/>
    <w:link w:val="aa"/>
    <w:uiPriority w:val="99"/>
    <w:locked/>
    <w:rsid w:val="00472B4B"/>
    <w:rPr>
      <w:rFonts w:ascii="맑은 고딕" w:eastAsia="돋움" w:hAnsi="맑은 고딕" w:cs="Times New Roman"/>
      <w:b/>
      <w:bCs/>
      <w:sz w:val="32"/>
      <w:szCs w:val="32"/>
    </w:rPr>
  </w:style>
  <w:style w:type="character" w:customStyle="1" w:styleId="Char3">
    <w:name w:val="제목 Char"/>
    <w:uiPriority w:val="99"/>
    <w:rsid w:val="009028C3"/>
    <w:rPr>
      <w:rFonts w:ascii="맑은 고딕" w:eastAsia="돋움" w:hAnsi="맑은 고딕" w:cs="Times New Roman"/>
      <w:b/>
      <w:bCs/>
      <w:kern w:val="2"/>
      <w:sz w:val="32"/>
      <w:szCs w:val="32"/>
    </w:rPr>
  </w:style>
  <w:style w:type="paragraph" w:customStyle="1" w:styleId="ab">
    <w:name w:val="바탕글"/>
    <w:basedOn w:val="a"/>
    <w:rsid w:val="009028C3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c">
    <w:name w:val="Subtitle"/>
    <w:basedOn w:val="a"/>
    <w:next w:val="a"/>
    <w:link w:val="Char12"/>
    <w:uiPriority w:val="99"/>
    <w:qFormat/>
    <w:rsid w:val="009028C3"/>
    <w:pPr>
      <w:spacing w:after="60"/>
      <w:jc w:val="center"/>
      <w:outlineLvl w:val="1"/>
    </w:pPr>
    <w:rPr>
      <w:rFonts w:ascii="맑은 고딕" w:eastAsia="돋움" w:hAnsi="맑은 고딕"/>
      <w:i/>
      <w:iCs/>
      <w:kern w:val="0"/>
      <w:sz w:val="24"/>
    </w:rPr>
  </w:style>
  <w:style w:type="character" w:customStyle="1" w:styleId="Char12">
    <w:name w:val="부제 Char1"/>
    <w:link w:val="ac"/>
    <w:uiPriority w:val="99"/>
    <w:locked/>
    <w:rsid w:val="00472B4B"/>
    <w:rPr>
      <w:rFonts w:ascii="맑은 고딕" w:eastAsia="돋움" w:hAnsi="맑은 고딕" w:cs="Times New Roman"/>
      <w:i/>
      <w:iCs/>
      <w:sz w:val="24"/>
      <w:szCs w:val="24"/>
    </w:rPr>
  </w:style>
  <w:style w:type="character" w:customStyle="1" w:styleId="Char4">
    <w:name w:val="부제 Char"/>
    <w:uiPriority w:val="99"/>
    <w:rsid w:val="009028C3"/>
    <w:rPr>
      <w:rFonts w:ascii="맑은 고딕" w:eastAsia="돋움" w:hAnsi="맑은 고딕" w:cs="Times New Roman"/>
      <w:i/>
      <w:iCs/>
      <w:kern w:val="2"/>
      <w:sz w:val="24"/>
      <w:szCs w:val="24"/>
    </w:rPr>
  </w:style>
  <w:style w:type="character" w:styleId="ad">
    <w:name w:val="Emphasis"/>
    <w:uiPriority w:val="99"/>
    <w:qFormat/>
    <w:rsid w:val="009028C3"/>
    <w:rPr>
      <w:rFonts w:cs="Times New Roman"/>
      <w:i/>
      <w:iCs/>
    </w:rPr>
  </w:style>
  <w:style w:type="character" w:styleId="ae">
    <w:name w:val="Subtle Emphasis"/>
    <w:uiPriority w:val="99"/>
    <w:qFormat/>
    <w:rsid w:val="009028C3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9028C3"/>
    <w:rPr>
      <w:rFonts w:cs="Times New Roman"/>
      <w:b/>
      <w:bCs/>
      <w:i/>
      <w:iCs/>
      <w:color w:val="4F81BD"/>
    </w:rPr>
  </w:style>
  <w:style w:type="paragraph" w:customStyle="1" w:styleId="MS">
    <w:name w:val="MS바탕글"/>
    <w:basedOn w:val="a"/>
    <w:uiPriority w:val="99"/>
    <w:rsid w:val="009028C3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f0">
    <w:name w:val="Intense Quote"/>
    <w:basedOn w:val="a"/>
    <w:next w:val="a"/>
    <w:link w:val="Char5"/>
    <w:uiPriority w:val="99"/>
    <w:qFormat/>
    <w:rsid w:val="008003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</w:rPr>
  </w:style>
  <w:style w:type="character" w:customStyle="1" w:styleId="Char5">
    <w:name w:val="강한 인용 Char"/>
    <w:link w:val="af0"/>
    <w:uiPriority w:val="99"/>
    <w:locked/>
    <w:rsid w:val="00800399"/>
    <w:rPr>
      <w:rFonts w:ascii="바탕" w:cs="Times New Roman"/>
      <w:b/>
      <w:bCs/>
      <w:i/>
      <w:iCs/>
      <w:color w:val="4F81BD"/>
      <w:kern w:val="2"/>
      <w:sz w:val="24"/>
      <w:szCs w:val="24"/>
    </w:rPr>
  </w:style>
  <w:style w:type="character" w:styleId="af1">
    <w:name w:val="annotation reference"/>
    <w:uiPriority w:val="99"/>
    <w:semiHidden/>
    <w:rsid w:val="00CA3B47"/>
    <w:rPr>
      <w:rFonts w:cs="Times New Roman"/>
      <w:sz w:val="18"/>
      <w:szCs w:val="18"/>
    </w:rPr>
  </w:style>
  <w:style w:type="paragraph" w:styleId="af2">
    <w:name w:val="annotation text"/>
    <w:basedOn w:val="a"/>
    <w:link w:val="Char6"/>
    <w:uiPriority w:val="99"/>
    <w:semiHidden/>
    <w:rsid w:val="00CA3B47"/>
    <w:pPr>
      <w:jc w:val="left"/>
    </w:pPr>
    <w:rPr>
      <w:kern w:val="0"/>
      <w:sz w:val="24"/>
    </w:rPr>
  </w:style>
  <w:style w:type="character" w:customStyle="1" w:styleId="Char6">
    <w:name w:val="메모 텍스트 Char"/>
    <w:link w:val="af2"/>
    <w:uiPriority w:val="99"/>
    <w:semiHidden/>
    <w:locked/>
    <w:rsid w:val="00472B4B"/>
    <w:rPr>
      <w:rFonts w:ascii="바탕" w:cs="Times New Roman"/>
      <w:sz w:val="24"/>
      <w:szCs w:val="24"/>
    </w:rPr>
  </w:style>
  <w:style w:type="paragraph" w:styleId="af3">
    <w:name w:val="annotation subject"/>
    <w:basedOn w:val="af2"/>
    <w:next w:val="af2"/>
    <w:link w:val="Char7"/>
    <w:uiPriority w:val="99"/>
    <w:semiHidden/>
    <w:rsid w:val="00CA3B47"/>
    <w:rPr>
      <w:b/>
      <w:bCs/>
    </w:rPr>
  </w:style>
  <w:style w:type="character" w:customStyle="1" w:styleId="Char7">
    <w:name w:val="메모 주제 Char"/>
    <w:link w:val="af3"/>
    <w:uiPriority w:val="99"/>
    <w:semiHidden/>
    <w:locked/>
    <w:rsid w:val="00472B4B"/>
    <w:rPr>
      <w:rFonts w:ascii="바탕" w:cs="Times New Roman"/>
      <w:b/>
      <w:bCs/>
      <w:sz w:val="24"/>
      <w:szCs w:val="24"/>
    </w:rPr>
  </w:style>
  <w:style w:type="character" w:customStyle="1" w:styleId="messagebody2">
    <w:name w:val="messagebody2"/>
    <w:uiPriority w:val="99"/>
    <w:rsid w:val="005838F5"/>
    <w:rPr>
      <w:rFonts w:cs="Times New Roman"/>
    </w:rPr>
  </w:style>
  <w:style w:type="character" w:customStyle="1" w:styleId="messagebody">
    <w:name w:val="messagebody"/>
    <w:uiPriority w:val="99"/>
    <w:rsid w:val="000637CA"/>
    <w:rPr>
      <w:rFonts w:cs="Times New Roman"/>
    </w:rPr>
  </w:style>
  <w:style w:type="character" w:customStyle="1" w:styleId="textexposedhide">
    <w:name w:val="text_exposed_hide"/>
    <w:uiPriority w:val="99"/>
    <w:rsid w:val="000637CA"/>
    <w:rPr>
      <w:rFonts w:cs="Times New Roman"/>
    </w:rPr>
  </w:style>
  <w:style w:type="character" w:customStyle="1" w:styleId="textexposedshow">
    <w:name w:val="text_exposed_show"/>
    <w:rsid w:val="000637CA"/>
    <w:rPr>
      <w:rFonts w:cs="Times New Roman"/>
    </w:rPr>
  </w:style>
  <w:style w:type="table" w:styleId="af4">
    <w:name w:val="Table Grid"/>
    <w:basedOn w:val="a1"/>
    <w:uiPriority w:val="59"/>
    <w:locked/>
    <w:rsid w:val="00AB5D18"/>
    <w:rPr>
      <w:rFonts w:ascii="맑은 고딕" w:eastAsia="맑은 고딕" w:hAnsi="맑은 고딕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4EF9"/>
  </w:style>
  <w:style w:type="paragraph" w:styleId="af5">
    <w:name w:val="List Paragraph"/>
    <w:basedOn w:val="a"/>
    <w:uiPriority w:val="34"/>
    <w:qFormat/>
    <w:rsid w:val="00CD1528"/>
    <w:pPr>
      <w:ind w:left="720"/>
      <w:contextualSpacing/>
    </w:pPr>
  </w:style>
  <w:style w:type="paragraph" w:styleId="af6">
    <w:name w:val="Document Map"/>
    <w:basedOn w:val="a"/>
    <w:link w:val="Char8"/>
    <w:uiPriority w:val="99"/>
    <w:semiHidden/>
    <w:unhideWhenUsed/>
    <w:rsid w:val="00467EF7"/>
    <w:rPr>
      <w:rFonts w:ascii="굴림" w:eastAsia="굴림"/>
      <w:sz w:val="18"/>
      <w:szCs w:val="18"/>
    </w:rPr>
  </w:style>
  <w:style w:type="character" w:customStyle="1" w:styleId="Char8">
    <w:name w:val="문서 구조 Char"/>
    <w:basedOn w:val="a0"/>
    <w:link w:val="af6"/>
    <w:uiPriority w:val="99"/>
    <w:semiHidden/>
    <w:rsid w:val="00467EF7"/>
    <w:rPr>
      <w:rFonts w:ascii="굴림" w:eastAsia="굴림"/>
      <w:kern w:val="2"/>
      <w:sz w:val="18"/>
      <w:szCs w:val="18"/>
    </w:rPr>
  </w:style>
  <w:style w:type="paragraph" w:styleId="af7">
    <w:name w:val="endnote text"/>
    <w:basedOn w:val="a"/>
    <w:link w:val="Char9"/>
    <w:uiPriority w:val="99"/>
    <w:semiHidden/>
    <w:unhideWhenUsed/>
    <w:rsid w:val="002A1FD4"/>
    <w:rPr>
      <w:szCs w:val="20"/>
    </w:rPr>
  </w:style>
  <w:style w:type="character" w:customStyle="1" w:styleId="Char9">
    <w:name w:val="미주 텍스트 Char"/>
    <w:basedOn w:val="a0"/>
    <w:link w:val="af7"/>
    <w:uiPriority w:val="99"/>
    <w:semiHidden/>
    <w:rsid w:val="002A1FD4"/>
    <w:rPr>
      <w:rFonts w:ascii="바탕"/>
      <w:kern w:val="2"/>
    </w:rPr>
  </w:style>
  <w:style w:type="character" w:styleId="af8">
    <w:name w:val="endnote reference"/>
    <w:basedOn w:val="a0"/>
    <w:uiPriority w:val="99"/>
    <w:semiHidden/>
    <w:unhideWhenUsed/>
    <w:rsid w:val="002A1FD4"/>
    <w:rPr>
      <w:vertAlign w:val="superscript"/>
    </w:rPr>
  </w:style>
  <w:style w:type="paragraph" w:styleId="af9">
    <w:name w:val="footnote text"/>
    <w:basedOn w:val="a"/>
    <w:link w:val="Chara"/>
    <w:uiPriority w:val="99"/>
    <w:semiHidden/>
    <w:unhideWhenUsed/>
    <w:rsid w:val="002A1FD4"/>
    <w:rPr>
      <w:szCs w:val="20"/>
    </w:rPr>
  </w:style>
  <w:style w:type="character" w:customStyle="1" w:styleId="Chara">
    <w:name w:val="각주 텍스트 Char"/>
    <w:basedOn w:val="a0"/>
    <w:link w:val="af9"/>
    <w:uiPriority w:val="99"/>
    <w:semiHidden/>
    <w:rsid w:val="002A1FD4"/>
    <w:rPr>
      <w:rFonts w:ascii="바탕"/>
      <w:kern w:val="2"/>
    </w:rPr>
  </w:style>
  <w:style w:type="character" w:styleId="afa">
    <w:name w:val="footnote reference"/>
    <w:basedOn w:val="a0"/>
    <w:uiPriority w:val="99"/>
    <w:semiHidden/>
    <w:unhideWhenUsed/>
    <w:rsid w:val="002A1F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042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5633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921">
                  <w:marLeft w:val="1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5501">
                  <w:marLeft w:val="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185">
                      <w:marLeft w:val="0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4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7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94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4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0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64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BBC1C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0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3B3B3"/>
                                                            <w:left w:val="single" w:sz="4" w:space="0" w:color="B3B3B3"/>
                                                            <w:bottom w:val="single" w:sz="2" w:space="0" w:color="B3B3B3"/>
                                                            <w:right w:val="single" w:sz="4" w:space="0" w:color="B3B3B3"/>
                                                          </w:divBdr>
                                                          <w:divsChild>
                                                            <w:div w:id="166404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72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125508">
                                                                      <w:marLeft w:val="63"/>
                                                                      <w:marRight w:val="6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232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724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111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8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7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18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9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3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3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27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39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319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779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822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41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8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0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8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7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30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37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25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8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34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820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99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279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0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7643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9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00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92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23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32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79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8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49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503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816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8835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4050">
                  <w:marLeft w:val="1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3192">
                  <w:marLeft w:val="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3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2837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2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53222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8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1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9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2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165394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03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64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875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237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7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54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7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1740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4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21834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4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1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5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4" w:space="0" w:color="E0E0E0"/>
                                                <w:bottom w:val="single" w:sz="2" w:space="0" w:color="E0E0E0"/>
                                                <w:right w:val="single" w:sz="4" w:space="0" w:color="E0E0E0"/>
                                              </w:divBdr>
                                              <w:divsChild>
                                                <w:div w:id="144264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56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81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49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8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83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160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253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271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91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50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320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50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473990">
                                                                                                      <w:marLeft w:val="0"/>
                                                                                                      <w:marRight w:val="62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812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267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1611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99966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6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0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1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59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18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0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95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270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93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72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5168">
                      <w:marLeft w:val="0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6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0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2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06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BBC1C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98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3B3B3"/>
                                                            <w:left w:val="single" w:sz="4" w:space="0" w:color="B3B3B3"/>
                                                            <w:bottom w:val="single" w:sz="2" w:space="0" w:color="B3B3B3"/>
                                                            <w:right w:val="single" w:sz="4" w:space="0" w:color="B3B3B3"/>
                                                          </w:divBdr>
                                                          <w:divsChild>
                                                            <w:div w:id="200751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29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90954">
                                                                      <w:marLeft w:val="63"/>
                                                                      <w:marRight w:val="6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21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87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972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93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1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6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0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5713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3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06715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70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6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2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03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13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27718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86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3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17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462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010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366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494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1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33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71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41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80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304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1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21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63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52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528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02133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8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4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9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4" w:space="0" w:color="E0E0E0"/>
                                                <w:bottom w:val="single" w:sz="2" w:space="0" w:color="E0E0E0"/>
                                                <w:right w:val="single" w:sz="4" w:space="0" w:color="E0E0E0"/>
                                              </w:divBdr>
                                              <w:divsChild>
                                                <w:div w:id="10042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0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07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25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96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711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95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411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017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391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47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925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58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761873">
                                                                                                      <w:marLeft w:val="0"/>
                                                                                                      <w:marRight w:val="62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1765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4289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418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5386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57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68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62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30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55">
                              <w:marLeft w:val="0"/>
                              <w:marRight w:val="-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3" w:color="C4CDE0"/>
                                                    <w:left w:val="single" w:sz="4" w:space="22" w:color="C4CDE0"/>
                                                    <w:bottom w:val="single" w:sz="12" w:space="6" w:color="C4CDE0"/>
                                                    <w:right w:val="single" w:sz="4" w:space="22" w:color="C4CDE0"/>
                                                  </w:divBdr>
                                                  <w:divsChild>
                                                    <w:div w:id="170382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82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2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82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82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95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90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82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54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38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82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93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59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58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78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15">
                              <w:marLeft w:val="0"/>
                              <w:marRight w:val="-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3" w:color="C4CDE0"/>
                                                    <w:left w:val="single" w:sz="4" w:space="22" w:color="C4CDE0"/>
                                                    <w:bottom w:val="single" w:sz="12" w:space="6" w:color="C4CDE0"/>
                                                    <w:right w:val="single" w:sz="4" w:space="22" w:color="C4CDE0"/>
                                                  </w:divBdr>
                                                  <w:divsChild>
                                                    <w:div w:id="170382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82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2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823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823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52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03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47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92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016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4739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06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0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35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43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6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8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390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30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182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2893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4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6168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8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5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93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152189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30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288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40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29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1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013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2782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5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4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48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9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75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18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11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32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22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13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468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45236;%20&#47928;&#49436;\&#45236;%20&#47928;&#49436;%20&#54028;&#51068;\DM&#51452;&#48372;\14%20&#51452;&#48372;\&#51452;&#48372;%20140518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D6708-3A31-4AF4-A6AC-087002F1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주보 140518</Template>
  <TotalTime>775</TotalTime>
  <Pages>4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22-24</vt:lpstr>
    </vt:vector>
  </TitlesOfParts>
  <Company>-</Company>
  <LinksUpToDate>false</LinksUpToDate>
  <CharactersWithSpaces>3507</CharactersWithSpaces>
  <SharedDoc>false</SharedDoc>
  <HLinks>
    <vt:vector size="12" baseType="variant">
      <vt:variant>
        <vt:i4>1048580</vt:i4>
      </vt:variant>
      <vt:variant>
        <vt:i4>3</vt:i4>
      </vt:variant>
      <vt:variant>
        <vt:i4>0</vt:i4>
      </vt:variant>
      <vt:variant>
        <vt:i4>5</vt:i4>
      </vt:variant>
      <vt:variant>
        <vt:lpwstr>http://duemission.onmam.com/</vt:lpwstr>
      </vt:variant>
      <vt:variant>
        <vt:lpwstr/>
      </vt:variant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http://www.kaiserswerther-diakonie.de/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22-24</dc:title>
  <dc:creator>Sohnmoa</dc:creator>
  <cp:lastModifiedBy>sohnmoa</cp:lastModifiedBy>
  <cp:revision>12</cp:revision>
  <cp:lastPrinted>2017-04-09T09:42:00Z</cp:lastPrinted>
  <dcterms:created xsi:type="dcterms:W3CDTF">2017-04-07T11:52:00Z</dcterms:created>
  <dcterms:modified xsi:type="dcterms:W3CDTF">2017-04-10T19:22:00Z</dcterms:modified>
</cp:coreProperties>
</file>