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1E000F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1E000F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736E50" w:rsidRDefault="00736E5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오늘은 </w:t>
      </w:r>
      <w:r w:rsidR="002A198B">
        <w:rPr>
          <w:rFonts w:asciiTheme="majorEastAsia" w:eastAsiaTheme="majorEastAsia" w:hAnsiTheme="majorEastAsia" w:hint="eastAsia"/>
          <w:b/>
          <w:szCs w:val="20"/>
        </w:rPr>
        <w:t>부활</w:t>
      </w:r>
      <w:r>
        <w:rPr>
          <w:rFonts w:asciiTheme="majorEastAsia" w:eastAsiaTheme="majorEastAsia" w:hAnsiTheme="majorEastAsia" w:hint="eastAsia"/>
          <w:b/>
          <w:szCs w:val="20"/>
        </w:rPr>
        <w:t>주일</w:t>
      </w:r>
      <w:r w:rsidR="002A198B">
        <w:rPr>
          <w:rFonts w:asciiTheme="majorEastAsia" w:eastAsiaTheme="majorEastAsia" w:hAnsiTheme="majorEastAsia" w:hint="eastAsia"/>
          <w:b/>
          <w:szCs w:val="20"/>
        </w:rPr>
        <w:t>입니다.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F12513" w:rsidRPr="000F6578" w:rsidRDefault="003337D7" w:rsidP="002A198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JC캠프: </w:t>
      </w:r>
      <w:r w:rsidR="002A198B">
        <w:rPr>
          <w:rFonts w:asciiTheme="majorEastAsia" w:eastAsiaTheme="majorEastAsia" w:hAnsiTheme="majorEastAsia" w:hint="eastAsia"/>
          <w:szCs w:val="20"/>
        </w:rPr>
        <w:t>은혜 중에 잘 마쳤습니다.</w:t>
      </w:r>
    </w:p>
    <w:p w:rsidR="00E41C75" w:rsidRDefault="00E41C75" w:rsidP="002A198B">
      <w:pPr>
        <w:ind w:left="100" w:hangingChars="50" w:hanging="1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337D7">
        <w:rPr>
          <w:rFonts w:asciiTheme="majorEastAsia" w:eastAsiaTheme="majorEastAsia" w:hAnsiTheme="majorEastAsia" w:hint="eastAsia"/>
          <w:b/>
          <w:szCs w:val="20"/>
        </w:rPr>
        <w:t xml:space="preserve">연합 </w:t>
      </w:r>
      <w:r>
        <w:rPr>
          <w:rFonts w:asciiTheme="majorEastAsia" w:eastAsiaTheme="majorEastAsia" w:hAnsiTheme="majorEastAsia" w:hint="eastAsia"/>
          <w:b/>
          <w:szCs w:val="20"/>
        </w:rPr>
        <w:t>성금요기도회</w:t>
      </w:r>
      <w:r w:rsidR="002A198B">
        <w:rPr>
          <w:rFonts w:asciiTheme="majorEastAsia" w:eastAsiaTheme="majorEastAsia" w:hAnsiTheme="majorEastAsia" w:hint="eastAsia"/>
          <w:b/>
          <w:szCs w:val="20"/>
        </w:rPr>
        <w:t xml:space="preserve"> 난민 위한 헌금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41716D">
        <w:rPr>
          <w:rFonts w:asciiTheme="majorEastAsia" w:eastAsiaTheme="majorEastAsia" w:hAnsiTheme="majorEastAsia" w:hint="eastAsia"/>
          <w:szCs w:val="20"/>
        </w:rPr>
        <w:t>955,12유로</w:t>
      </w:r>
    </w:p>
    <w:p w:rsidR="00AC0030" w:rsidRPr="00B0323A" w:rsidRDefault="00AC0030" w:rsidP="00AC003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세례자 교육: </w:t>
      </w:r>
      <w:r>
        <w:rPr>
          <w:rFonts w:asciiTheme="majorEastAsia" w:eastAsiaTheme="majorEastAsia" w:hAnsiTheme="majorEastAsia" w:hint="eastAsia"/>
          <w:szCs w:val="20"/>
        </w:rPr>
        <w:t>오늘 제 2강-인간, 2부 예배 및 오찬 후, 사랑방</w:t>
      </w:r>
    </w:p>
    <w:p w:rsidR="00FD73D4" w:rsidRPr="00FD73D4" w:rsidRDefault="00FD73D4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5,6월호: </w:t>
      </w:r>
      <w:r w:rsidRPr="00FD73D4">
        <w:rPr>
          <w:rFonts w:asciiTheme="majorEastAsia" w:eastAsiaTheme="majorEastAsia" w:hAnsiTheme="majorEastAsia" w:hint="eastAsia"/>
          <w:szCs w:val="20"/>
        </w:rPr>
        <w:t>배부-김성희 사모</w:t>
      </w:r>
    </w:p>
    <w:p w:rsidR="00E74473" w:rsidRPr="00E74473" w:rsidRDefault="00E74473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E2440">
        <w:rPr>
          <w:rFonts w:asciiTheme="majorEastAsia" w:eastAsiaTheme="majorEastAsia" w:hAnsiTheme="majorEastAsia" w:hint="eastAsia"/>
          <w:b/>
          <w:szCs w:val="20"/>
        </w:rPr>
        <w:t>말씀일기 발표자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6E244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6E2440" w:rsidRPr="006E2440">
        <w:rPr>
          <w:rFonts w:asciiTheme="majorEastAsia" w:eastAsiaTheme="majorEastAsia" w:hAnsiTheme="majorEastAsia" w:hint="eastAsia"/>
          <w:szCs w:val="20"/>
        </w:rPr>
        <w:t xml:space="preserve">원고를 홈피에 </w:t>
      </w:r>
      <w:r w:rsidR="006E2440">
        <w:rPr>
          <w:rFonts w:asciiTheme="majorEastAsia" w:eastAsiaTheme="majorEastAsia" w:hAnsiTheme="majorEastAsia" w:hint="eastAsia"/>
          <w:szCs w:val="20"/>
        </w:rPr>
        <w:t xml:space="preserve">직접 </w:t>
      </w:r>
      <w:r w:rsidR="006E2440" w:rsidRPr="006E2440">
        <w:rPr>
          <w:rFonts w:asciiTheme="majorEastAsia" w:eastAsiaTheme="majorEastAsia" w:hAnsiTheme="majorEastAsia" w:hint="eastAsia"/>
          <w:szCs w:val="20"/>
        </w:rPr>
        <w:t>올리거나</w:t>
      </w:r>
      <w:r w:rsidR="006E2440">
        <w:rPr>
          <w:rFonts w:asciiTheme="majorEastAsia" w:eastAsiaTheme="majorEastAsia" w:hAnsiTheme="majorEastAsia" w:hint="eastAsia"/>
          <w:szCs w:val="20"/>
        </w:rPr>
        <w:t xml:space="preserve">, </w:t>
      </w:r>
      <w:r w:rsidR="00257B51">
        <w:rPr>
          <w:rFonts w:asciiTheme="majorEastAsia" w:eastAsiaTheme="majorEastAsia" w:hAnsiTheme="majorEastAsia" w:hint="eastAsia"/>
          <w:szCs w:val="20"/>
        </w:rPr>
        <w:t xml:space="preserve">손목사에게 </w:t>
      </w:r>
      <w:r w:rsidR="005B7999">
        <w:rPr>
          <w:rFonts w:asciiTheme="majorEastAsia" w:eastAsiaTheme="majorEastAsia" w:hAnsiTheme="majorEastAsia" w:hint="eastAsia"/>
          <w:szCs w:val="20"/>
        </w:rPr>
        <w:t>보내</w:t>
      </w:r>
      <w:r w:rsidR="006E2440" w:rsidRPr="006E2440">
        <w:rPr>
          <w:rFonts w:asciiTheme="majorEastAsia" w:eastAsiaTheme="majorEastAsia" w:hAnsiTheme="majorEastAsia" w:hint="eastAsia"/>
          <w:szCs w:val="20"/>
        </w:rPr>
        <w:t xml:space="preserve"> 주세요.</w:t>
      </w:r>
      <w:r w:rsidRPr="006E2440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41716D" w:rsidRPr="0041716D" w:rsidRDefault="0041716D" w:rsidP="0041716D">
      <w:pPr>
        <w:rPr>
          <w:rFonts w:asciiTheme="majorEastAsia" w:hAnsiTheme="majorEastAsia"/>
          <w:bCs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예장유럽선교대회: </w:t>
      </w:r>
      <w:r w:rsidRPr="0041716D">
        <w:rPr>
          <w:rFonts w:asciiTheme="majorEastAsia" w:eastAsiaTheme="majorEastAsia" w:hAnsiTheme="majorEastAsia" w:hint="eastAsia"/>
          <w:szCs w:val="20"/>
        </w:rPr>
        <w:t xml:space="preserve">4월18일(화)~21일(금) </w:t>
      </w:r>
      <w:r w:rsidRPr="0041716D">
        <w:rPr>
          <w:rFonts w:asciiTheme="majorEastAsia" w:hAnsiTheme="majorEastAsia"/>
          <w:bCs/>
          <w:szCs w:val="20"/>
        </w:rPr>
        <w:t>Dessau-Roßlau</w:t>
      </w:r>
      <w:r>
        <w:rPr>
          <w:rFonts w:asciiTheme="majorEastAsia" w:hAnsiTheme="majorEastAsia" w:hint="eastAsia"/>
          <w:bCs/>
          <w:szCs w:val="20"/>
        </w:rPr>
        <w:t>(손교훈 목사 참석)</w:t>
      </w:r>
    </w:p>
    <w:p w:rsidR="00736E50" w:rsidRPr="0041716D" w:rsidRDefault="0041716D" w:rsidP="00BB5F5B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AC0030">
        <w:rPr>
          <w:rFonts w:asciiTheme="majorEastAsia" w:eastAsiaTheme="majorEastAsia" w:hAnsiTheme="majorEastAsia" w:hint="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다음 주일</w:t>
      </w:r>
      <w:r w:rsidR="00FD73D4">
        <w:rPr>
          <w:rFonts w:asciiTheme="majorEastAsia" w:eastAsiaTheme="majorEastAsia" w:hAnsiTheme="majorEastAsia" w:hint="eastAsia"/>
          <w:szCs w:val="20"/>
        </w:rPr>
        <w:t>에</w:t>
      </w:r>
      <w:r>
        <w:rPr>
          <w:rFonts w:asciiTheme="majorEastAsia" w:eastAsiaTheme="majorEastAsia" w:hAnsiTheme="majorEastAsia" w:hint="eastAsia"/>
          <w:szCs w:val="20"/>
        </w:rPr>
        <w:t xml:space="preserve">는 허준 목사님(부산 다일교회 담임)께서 </w:t>
      </w:r>
      <w:r w:rsidR="00FD73D4">
        <w:rPr>
          <w:rFonts w:asciiTheme="majorEastAsia" w:eastAsiaTheme="majorEastAsia" w:hAnsiTheme="majorEastAsia" w:hint="eastAsia"/>
          <w:szCs w:val="20"/>
        </w:rPr>
        <w:t>설교하</w:t>
      </w:r>
      <w:r>
        <w:rPr>
          <w:rFonts w:asciiTheme="majorEastAsia" w:eastAsiaTheme="majorEastAsia" w:hAnsiTheme="majorEastAsia" w:hint="eastAsia"/>
          <w:szCs w:val="20"/>
        </w:rPr>
        <w:t>십니다.</w:t>
      </w:r>
    </w:p>
    <w:p w:rsidR="0017015C" w:rsidRDefault="000F0EF9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AC0030" w:rsidRPr="00AC0030">
        <w:rPr>
          <w:rFonts w:asciiTheme="majorEastAsia" w:eastAsiaTheme="majorEastAsia" w:hAnsiTheme="majorEastAsia" w:hint="eastAsia"/>
          <w:szCs w:val="20"/>
        </w:rPr>
        <w:t xml:space="preserve">정규선, </w:t>
      </w:r>
      <w:r w:rsidR="0041716D" w:rsidRPr="00AC0030">
        <w:rPr>
          <w:rFonts w:asciiTheme="majorEastAsia" w:eastAsiaTheme="majorEastAsia" w:hAnsiTheme="majorEastAsia" w:hint="eastAsia"/>
          <w:szCs w:val="20"/>
        </w:rPr>
        <w:t>김하은</w:t>
      </w:r>
      <w:r w:rsidR="0041716D">
        <w:rPr>
          <w:rFonts w:asciiTheme="majorEastAsia" w:eastAsiaTheme="majorEastAsia" w:hAnsiTheme="majorEastAsia" w:hint="eastAsia"/>
          <w:szCs w:val="20"/>
        </w:rPr>
        <w:t xml:space="preserve"> 박성준, 박성희, 이윤석, 신재혁</w:t>
      </w:r>
    </w:p>
    <w:p w:rsidR="00736E50" w:rsidRPr="00736E50" w:rsidRDefault="0016649D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특별헌금: </w:t>
      </w:r>
      <w:r w:rsidR="00736E50" w:rsidRPr="00736E50">
        <w:rPr>
          <w:rFonts w:asciiTheme="majorEastAsia" w:eastAsiaTheme="majorEastAsia" w:hAnsiTheme="majorEastAsia" w:hint="eastAsia"/>
          <w:szCs w:val="20"/>
        </w:rPr>
        <w:t>기도와 사랑</w:t>
      </w:r>
      <w:r w:rsidR="00F746D4">
        <w:rPr>
          <w:rFonts w:asciiTheme="majorEastAsia" w:eastAsiaTheme="majorEastAsia" w:hAnsiTheme="majorEastAsia" w:hint="eastAsia"/>
          <w:szCs w:val="20"/>
        </w:rPr>
        <w:t>으로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동참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4625F8" w:rsidRDefault="00257B51" w:rsidP="004625F8">
      <w:pPr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="004625F8" w:rsidRPr="004625F8">
        <w:rPr>
          <w:rFonts w:asciiTheme="majorEastAsia" w:eastAsiaTheme="majorEastAsia" w:hAnsiTheme="majorEastAsia" w:hint="eastAsia"/>
          <w:szCs w:val="20"/>
        </w:rPr>
        <w:t>단원고 2학년</w:t>
      </w:r>
      <w:r w:rsidR="004625F8">
        <w:rPr>
          <w:rFonts w:asciiTheme="majorEastAsia" w:eastAsiaTheme="majorEastAsia" w:hAnsiTheme="majorEastAsia" w:hint="eastAsia"/>
          <w:szCs w:val="20"/>
        </w:rPr>
        <w:t xml:space="preserve"> 조은화, 허다윤, 남현철, 박영인 학생, </w:t>
      </w:r>
    </w:p>
    <w:p w:rsidR="004625F8" w:rsidRPr="004625F8" w:rsidRDefault="004625F8" w:rsidP="00FD73D4">
      <w:pPr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단원고 교사 고창석, 양승진님, </w:t>
      </w:r>
      <w:r w:rsidR="00257B51">
        <w:rPr>
          <w:rFonts w:asciiTheme="majorEastAsia" w:eastAsiaTheme="majorEastAsia" w:hAnsiTheme="majorEastAsia" w:hint="eastAsia"/>
          <w:szCs w:val="20"/>
        </w:rPr>
        <w:t xml:space="preserve"> </w:t>
      </w:r>
      <w:r w:rsidRPr="004625F8">
        <w:rPr>
          <w:rFonts w:asciiTheme="majorEastAsia" w:eastAsiaTheme="majorEastAsia" w:hAnsiTheme="majorEastAsia" w:hint="eastAsia"/>
          <w:szCs w:val="20"/>
        </w:rPr>
        <w:t>이영숙님, 권재근/권혁규 부자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B5F5B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FD73D4">
        <w:rPr>
          <w:rFonts w:asciiTheme="majorEastAsia" w:eastAsiaTheme="majorEastAsia" w:hAnsiTheme="majorEastAsia" w:hint="eastAsia"/>
          <w:szCs w:val="20"/>
        </w:rPr>
        <w:t>요20:1-10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FD73D4">
        <w:rPr>
          <w:rFonts w:asciiTheme="majorEastAsia" w:eastAsiaTheme="majorEastAsia" w:hAnsiTheme="majorEastAsia" w:hint="eastAsia"/>
          <w:szCs w:val="20"/>
        </w:rPr>
        <w:t xml:space="preserve">요20:11-23 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FD73D4">
        <w:rPr>
          <w:rFonts w:asciiTheme="majorEastAsia" w:eastAsiaTheme="majorEastAsia" w:hAnsiTheme="majorEastAsia" w:hint="eastAsia"/>
          <w:szCs w:val="20"/>
        </w:rPr>
        <w:t xml:space="preserve">요20:24-31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FD73D4">
        <w:rPr>
          <w:rFonts w:asciiTheme="majorEastAsia" w:eastAsiaTheme="majorEastAsia" w:hAnsiTheme="majorEastAsia" w:hint="eastAsia"/>
          <w:szCs w:val="20"/>
        </w:rPr>
        <w:t>요21</w:t>
      </w:r>
      <w:r w:rsidR="00FD73D4" w:rsidRPr="006F2C43">
        <w:rPr>
          <w:rFonts w:asciiTheme="majorEastAsia" w:eastAsiaTheme="majorEastAsia" w:hAnsiTheme="majorEastAsia"/>
          <w:szCs w:val="20"/>
        </w:rPr>
        <w:t>:</w:t>
      </w:r>
      <w:r w:rsidR="00FD73D4">
        <w:rPr>
          <w:rFonts w:asciiTheme="majorEastAsia" w:eastAsiaTheme="majorEastAsia" w:hAnsiTheme="majorEastAsia" w:hint="eastAsia"/>
          <w:szCs w:val="20"/>
        </w:rPr>
        <w:t>1</w:t>
      </w:r>
      <w:r w:rsidR="00FD73D4" w:rsidRPr="006F2C43">
        <w:rPr>
          <w:rFonts w:asciiTheme="majorEastAsia" w:eastAsiaTheme="majorEastAsia" w:hAnsiTheme="majorEastAsia"/>
          <w:szCs w:val="20"/>
        </w:rPr>
        <w:t>-</w:t>
      </w:r>
      <w:r w:rsidR="00FD73D4">
        <w:rPr>
          <w:rFonts w:asciiTheme="majorEastAsia" w:eastAsiaTheme="majorEastAsia" w:hAnsiTheme="majorEastAsia" w:hint="eastAsia"/>
          <w:szCs w:val="20"/>
        </w:rPr>
        <w:t xml:space="preserve">14    </w:t>
      </w:r>
    </w:p>
    <w:p w:rsidR="002C7314" w:rsidRDefault="00357460" w:rsidP="002C7314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FD73D4">
        <w:rPr>
          <w:rFonts w:asciiTheme="majorEastAsia" w:eastAsiaTheme="majorEastAsia" w:hAnsiTheme="majorEastAsia" w:hint="eastAsia"/>
          <w:szCs w:val="20"/>
        </w:rPr>
        <w:t>요21</w:t>
      </w:r>
      <w:r w:rsidR="00FD73D4" w:rsidRPr="006F2C43">
        <w:rPr>
          <w:rFonts w:asciiTheme="majorEastAsia" w:eastAsiaTheme="majorEastAsia" w:hAnsiTheme="majorEastAsia"/>
          <w:szCs w:val="20"/>
        </w:rPr>
        <w:t>:</w:t>
      </w:r>
      <w:r w:rsidR="00FD73D4">
        <w:rPr>
          <w:rFonts w:asciiTheme="majorEastAsia" w:eastAsiaTheme="majorEastAsia" w:hAnsiTheme="majorEastAsia" w:hint="eastAsia"/>
          <w:szCs w:val="20"/>
        </w:rPr>
        <w:t>15</w:t>
      </w:r>
      <w:r w:rsidR="00FD73D4" w:rsidRPr="006F2C43">
        <w:rPr>
          <w:rFonts w:asciiTheme="majorEastAsia" w:eastAsiaTheme="majorEastAsia" w:hAnsiTheme="majorEastAsia"/>
          <w:szCs w:val="20"/>
        </w:rPr>
        <w:t>-</w:t>
      </w:r>
      <w:r w:rsidR="00FD73D4">
        <w:rPr>
          <w:rFonts w:asciiTheme="majorEastAsia" w:eastAsiaTheme="majorEastAsia" w:hAnsiTheme="majorEastAsia" w:hint="eastAsia"/>
          <w:szCs w:val="20"/>
        </w:rPr>
        <w:t>25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FD73D4">
        <w:rPr>
          <w:rFonts w:asciiTheme="majorEastAsia" w:eastAsiaTheme="majorEastAsia" w:hAnsiTheme="majorEastAsia" w:hint="eastAsia"/>
          <w:szCs w:val="20"/>
        </w:rPr>
        <w:t xml:space="preserve">시79:1-13 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FD73D4">
        <w:rPr>
          <w:rFonts w:asciiTheme="majorEastAsia" w:eastAsiaTheme="majorEastAsia" w:hAnsiTheme="majorEastAsia" w:hint="eastAsia"/>
          <w:szCs w:val="20"/>
        </w:rPr>
        <w:t>시80:1-19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D73D4">
        <w:rPr>
          <w:rFonts w:asciiTheme="majorEastAsia" w:eastAsiaTheme="majorEastAsia" w:hAnsiTheme="majorEastAsia" w:hint="eastAsia"/>
          <w:szCs w:val="20"/>
        </w:rPr>
        <w:t>시81:1-16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41C75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AC0030">
        <w:rPr>
          <w:rFonts w:asciiTheme="majorEastAsia" w:eastAsiaTheme="majorEastAsia" w:hAnsiTheme="majorEastAsia" w:hint="eastAsia"/>
          <w:b/>
          <w:szCs w:val="20"/>
        </w:rPr>
        <w:t>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AC0030">
        <w:rPr>
          <w:rFonts w:asciiTheme="majorEastAsia" w:eastAsiaTheme="majorEastAsia" w:hAnsiTheme="majorEastAsia" w:hint="eastAsia"/>
          <w:b/>
          <w:szCs w:val="20"/>
        </w:rPr>
        <w:t>, 무명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AC0030" w:rsidRDefault="00AC003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AC0030" w:rsidRPr="00E25BD8" w:rsidTr="006F2C43">
        <w:trPr>
          <w:trHeight w:val="254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16일</w:t>
            </w:r>
          </w:p>
        </w:tc>
        <w:tc>
          <w:tcPr>
            <w:tcW w:w="1612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23일</w:t>
            </w:r>
          </w:p>
        </w:tc>
        <w:tc>
          <w:tcPr>
            <w:tcW w:w="1447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30일</w:t>
            </w:r>
          </w:p>
        </w:tc>
        <w:tc>
          <w:tcPr>
            <w:tcW w:w="1456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7일</w:t>
            </w:r>
          </w:p>
        </w:tc>
      </w:tr>
      <w:tr w:rsidR="00AC0030" w:rsidRPr="00E25BD8" w:rsidTr="006F2C43">
        <w:trPr>
          <w:trHeight w:val="298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612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47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56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석호선</w:t>
            </w:r>
          </w:p>
        </w:tc>
      </w:tr>
      <w:tr w:rsidR="00AC0030" w:rsidRPr="00E25BD8" w:rsidTr="006F2C43">
        <w:trPr>
          <w:trHeight w:val="298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AC0030" w:rsidRPr="00E25BD8" w:rsidRDefault="00D96FDA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612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47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채정현</w:t>
            </w:r>
          </w:p>
        </w:tc>
        <w:tc>
          <w:tcPr>
            <w:tcW w:w="1456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교사 중</w:t>
            </w:r>
          </w:p>
        </w:tc>
      </w:tr>
      <w:tr w:rsidR="00AC0030" w:rsidRPr="00E25BD8" w:rsidTr="005A18AA">
        <w:trPr>
          <w:trHeight w:val="213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AC0030" w:rsidRPr="00AB29AA" w:rsidRDefault="00AC0030" w:rsidP="00AC0030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신형만</w:t>
            </w:r>
          </w:p>
        </w:tc>
      </w:tr>
      <w:tr w:rsidR="00AC0030" w:rsidRPr="00E25BD8" w:rsidTr="00D234A3">
        <w:trPr>
          <w:trHeight w:val="217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AC0030" w:rsidRPr="00667EF0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김좌겸</w:t>
            </w:r>
          </w:p>
        </w:tc>
      </w:tr>
      <w:tr w:rsidR="00AC0030" w:rsidRPr="00E25BD8" w:rsidTr="006F2C43">
        <w:trPr>
          <w:trHeight w:val="322"/>
        </w:trPr>
        <w:tc>
          <w:tcPr>
            <w:tcW w:w="963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  <w:tc>
          <w:tcPr>
            <w:tcW w:w="1612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47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56" w:type="dxa"/>
          </w:tcPr>
          <w:p w:rsidR="00AC0030" w:rsidRPr="00E25BD8" w:rsidRDefault="00AC0030" w:rsidP="00AC00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E362AC" w:rsidRDefault="001E000F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2A198B">
                    <w:rPr>
                      <w:rFonts w:ascii="HY동녘B" w:eastAsia="HY동녘B" w:hint="eastAsia"/>
                      <w:szCs w:val="20"/>
                    </w:rPr>
                    <w:t>6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E41C75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2A198B">
                    <w:rPr>
                      <w:rFonts w:ascii="HY동녘B" w:eastAsia="HY동녘B" w:hint="eastAsia"/>
                      <w:szCs w:val="20"/>
                    </w:rPr>
                    <w:t>16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1E000F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E000F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1E000F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1E000F" w:rsidRPr="001E000F">
        <w:rPr>
          <w:sz w:val="16"/>
          <w:szCs w:val="16"/>
          <w:lang w:val="de-DE"/>
        </w:rPr>
      </w:r>
      <w:r w:rsidR="001E000F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1E000F" w:rsidP="003A728F">
      <w:pPr>
        <w:pStyle w:val="MS"/>
        <w:spacing w:line="240" w:lineRule="auto"/>
        <w:rPr>
          <w:lang w:val="de-DE"/>
        </w:rPr>
      </w:pPr>
      <w:r w:rsidRPr="001E000F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6D6503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   </w:t>
                  </w:r>
                  <w:r w:rsidR="00AC00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부 활</w:t>
                  </w:r>
                  <w:r w:rsidR="003A4E4E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  <w:r w:rsidR="00D96FDA" w:rsidRPr="00495D29">
                    <w:rPr>
                      <w:rFonts w:ascii="HY헤드라인M" w:eastAsia="HY헤드라인M" w:hAnsi="Gill Sans Ultra Bold" w:cs="Aharoni" w:hint="eastAsia"/>
                      <w:sz w:val="16"/>
                      <w:szCs w:val="16"/>
                    </w:rPr>
                    <w:t>(</w:t>
                  </w:r>
                  <w:r w:rsidR="00D96FDA">
                    <w:rPr>
                      <w:rFonts w:ascii="HY헤드라인M" w:eastAsia="HY헤드라인M" w:hAnsi="Gill Sans Ultra Bold" w:cs="Aharoni" w:hint="eastAsia"/>
                      <w:sz w:val="16"/>
                      <w:szCs w:val="16"/>
                    </w:rPr>
                    <w:t>Ostersonntag</w:t>
                  </w:r>
                  <w:r w:rsidR="00D96FDA" w:rsidRPr="00495D29">
                    <w:rPr>
                      <w:rFonts w:ascii="HY헤드라인M" w:eastAsia="HY헤드라인M" w:hAnsi="Gill Sans Ultra Bold" w:cs="Aharoni" w:hint="eastAsia"/>
                      <w:sz w:val="16"/>
                      <w:szCs w:val="16"/>
                    </w:rPr>
                    <w:t>)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2F347A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A33A7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33A7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0F6578">
              <w:rPr>
                <w:rFonts w:ascii="맑은 고딕" w:eastAsia="맑은 고딕" w:hAnsi="맑은 고딕" w:hint="eastAsia"/>
                <w:szCs w:val="20"/>
              </w:rPr>
              <w:t>6</w:t>
            </w:r>
            <w:r w:rsidR="00A33A74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CB2C15">
              <w:rPr>
                <w:rFonts w:ascii="맑은 고딕" w:eastAsia="맑은 고딕" w:hAnsi="맑은 고딕" w:hint="eastAsia"/>
                <w:szCs w:val="20"/>
              </w:rPr>
              <w:t>33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D96FD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D96FDA">
              <w:rPr>
                <w:rFonts w:ascii="맑은 고딕" w:eastAsia="맑은 고딕" w:hAnsi="맑은 고딕" w:hint="eastAsia"/>
                <w:szCs w:val="20"/>
              </w:rPr>
              <w:t>161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D96FDA" w:rsidP="00D96FDA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5016A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417437185"/>
              </w:rPr>
              <w:t>김한진 장로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CB2C1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D6102" w:rsidRPr="00FD6102"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2</w:t>
            </w:r>
            <w:r w:rsidR="00CB2C15">
              <w:rPr>
                <w:rFonts w:ascii="맑은 고딕" w:eastAsia="맑은 고딕" w:hAnsi="맑은 고딕" w:hint="eastAsia"/>
                <w:szCs w:val="16"/>
              </w:rPr>
              <w:t>8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CB2C15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CB2C15">
              <w:rPr>
                <w:rFonts w:ascii="맑은 고딕" w:eastAsia="맑은 고딕" w:hAnsi="맑은 고딕" w:hint="eastAsia"/>
                <w:szCs w:val="16"/>
              </w:rPr>
              <w:t>15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D96FDA" w:rsidP="00257B51">
            <w:pPr>
              <w:tabs>
                <w:tab w:val="left" w:pos="360"/>
              </w:tabs>
              <w:wordWrap/>
              <w:spacing w:line="440" w:lineRule="exact"/>
              <w:ind w:left="690" w:right="34" w:hangingChars="300" w:hanging="690"/>
              <w:rPr>
                <w:rFonts w:ascii="맑은 고딕" w:eastAsia="맑은 고딕" w:hAnsi="맑은 고딕"/>
                <w:kern w:val="0"/>
                <w:szCs w:val="20"/>
              </w:rPr>
            </w:pPr>
            <w:r w:rsidRPr="005016A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17437440"/>
              </w:rPr>
              <w:t>손교훈 목</w:t>
            </w:r>
            <w:r w:rsidRPr="005016A9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17437440"/>
              </w:rPr>
              <w:t>사</w:t>
            </w:r>
          </w:p>
          <w:p w:rsidR="0039663D" w:rsidRPr="00E25BD8" w:rsidRDefault="0039663D" w:rsidP="00257B51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5016A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5016A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6D650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……………………… </w:t>
            </w:r>
            <w:r w:rsidR="006D6503" w:rsidRPr="006D6503">
              <w:rPr>
                <w:rFonts w:ascii="HY엽서L" w:eastAsia="HY엽서L" w:hAnsi="맑은 고딕" w:hint="eastAsia"/>
                <w:szCs w:val="16"/>
              </w:rPr>
              <w:t>부활절 칸타타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5016A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5016A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D96FD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96FDA">
              <w:rPr>
                <w:rFonts w:asciiTheme="minorEastAsia" w:hAnsiTheme="minorEastAsia" w:hint="eastAsia"/>
                <w:b/>
              </w:rPr>
              <w:t>부활, 새 세상의 시작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96FDA">
              <w:rPr>
                <w:rFonts w:ascii="맑은 고딕" w:eastAsia="맑은 고딕" w:hAnsi="맑은 고딕" w:hint="eastAsia"/>
                <w:szCs w:val="20"/>
              </w:rPr>
              <w:t>167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D96FDA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성찬식</w:t>
            </w:r>
            <w:r w:rsidR="00902D8C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Abendmahl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96FDA">
              <w:rPr>
                <w:rFonts w:ascii="맑은 고딕" w:eastAsia="맑은 고딕" w:hAnsi="맑은 고딕" w:hint="eastAsia"/>
                <w:szCs w:val="16"/>
              </w:rPr>
              <w:t>집례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D96FDA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인도자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270997" w:rsidRDefault="00FD6102" w:rsidP="00CB2C15">
      <w:pPr>
        <w:wordWrap/>
        <w:spacing w:line="220" w:lineRule="exact"/>
        <w:ind w:firstLineChars="600" w:firstLine="1200"/>
        <w:rPr>
          <w:rFonts w:ascii="맑은 고딕" w:eastAsia="맑은 고딕" w:hAnsi="맑은 고딕"/>
          <w:b/>
          <w:kern w:val="0"/>
          <w:szCs w:val="22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 w:rsidR="003B22EC"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3B22EC" w:rsidRPr="003B22EC">
        <w:rPr>
          <w:rFonts w:ascii="맑은 고딕" w:eastAsia="맑은 고딕" w:hAnsi="맑은 고딕"/>
          <w:b/>
          <w:bCs/>
          <w:szCs w:val="20"/>
        </w:rPr>
        <w:t>요</w:t>
      </w:r>
      <w:r w:rsidR="003B22EC" w:rsidRPr="003B22EC">
        <w:rPr>
          <w:rFonts w:ascii="맑은 고딕" w:eastAsia="맑은 고딕" w:hAnsi="맑은 고딕" w:hint="eastAsia"/>
          <w:b/>
          <w:bCs/>
          <w:szCs w:val="20"/>
        </w:rPr>
        <w:t>19</w:t>
      </w:r>
      <w:r w:rsidR="003B22EC" w:rsidRPr="003B22EC">
        <w:rPr>
          <w:rFonts w:ascii="맑은 고딕" w:eastAsia="맑은 고딕" w:hAnsi="맑은 고딕"/>
          <w:b/>
          <w:bCs/>
          <w:szCs w:val="20"/>
        </w:rPr>
        <w:t>장  '</w:t>
      </w:r>
      <w:r w:rsidR="003B22EC" w:rsidRPr="003B22EC">
        <w:rPr>
          <w:rFonts w:ascii="맑은 고딕" w:eastAsia="맑은 고딕" w:hAnsi="맑은 고딕" w:hint="eastAsia"/>
          <w:b/>
          <w:bCs/>
          <w:szCs w:val="20"/>
        </w:rPr>
        <w:t>끝이 아니다</w:t>
      </w:r>
      <w:r w:rsidR="003B22EC" w:rsidRPr="003B22EC">
        <w:rPr>
          <w:rFonts w:ascii="맑은 고딕" w:eastAsia="맑은 고딕" w:hAnsi="맑은 고딕"/>
          <w:b/>
          <w:bCs/>
          <w:szCs w:val="20"/>
        </w:rPr>
        <w:t>'</w:t>
      </w:r>
      <w:r w:rsidR="003B22EC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270997" w:rsidRPr="00F746D4" w:rsidRDefault="00270997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3B22EC" w:rsidRP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 xml:space="preserve">어리석은 무리들은 악한 자들의 꾀임에 동요되어 죄 없는 이를 십자가로 내몰았다. 빌라도 총독은 무리들의 요구가 부당함을 알면서도, 예수를 십자가에 못박도록 넘겨 주었다. 아우성치는 무리들도, 총독의 권력도 엄청난 힘을 가진 것 같지만, 실상 그 힘은 그저 죄 없는 한 사람을 억울하게 죽게 하는 힘이었다. </w:t>
      </w:r>
    </w:p>
    <w:p w:rsidR="003B22EC" w:rsidRP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>그래서인가, 오늘 요한복음 말씀은 특히 예수의 십자가 죽음을 허무하거나 슬프게만 묘사하고 있</w:t>
      </w:r>
      <w:r>
        <w:rPr>
          <w:rFonts w:ascii="맑은 고딕" w:eastAsia="맑은 고딕" w:hAnsi="맑은 고딕" w:hint="eastAsia"/>
          <w:szCs w:val="20"/>
        </w:rPr>
        <w:t>질</w:t>
      </w:r>
      <w:r w:rsidRPr="003B22EC">
        <w:rPr>
          <w:rFonts w:ascii="맑은 고딕" w:eastAsia="맑은 고딕" w:hAnsi="맑은 고딕" w:hint="eastAsia"/>
          <w:szCs w:val="20"/>
        </w:rPr>
        <w:t xml:space="preserve"> 않다. 골고다 언덕에서는 오히려 세상 권력의 허무한 힘에 반하여, 하나님 아버지와 한 몸이신 아들 예수의 </w:t>
      </w:r>
      <w:r w:rsidRPr="003B22EC">
        <w:rPr>
          <w:rFonts w:ascii="맑은 고딕" w:eastAsia="맑은 고딕" w:hAnsi="맑은 고딕"/>
          <w:szCs w:val="20"/>
        </w:rPr>
        <w:t>“</w:t>
      </w:r>
      <w:r w:rsidRPr="003B22EC">
        <w:rPr>
          <w:rFonts w:ascii="맑은 고딕" w:eastAsia="맑은 고딕" w:hAnsi="맑은 고딕" w:hint="eastAsia"/>
          <w:szCs w:val="20"/>
        </w:rPr>
        <w:t>영광</w:t>
      </w:r>
      <w:r w:rsidRPr="003B22EC">
        <w:rPr>
          <w:rFonts w:ascii="맑은 고딕" w:eastAsia="맑은 고딕" w:hAnsi="맑은 고딕"/>
          <w:szCs w:val="20"/>
        </w:rPr>
        <w:t>”</w:t>
      </w:r>
      <w:r w:rsidRPr="003B22EC">
        <w:rPr>
          <w:rFonts w:ascii="맑은 고딕" w:eastAsia="맑은 고딕" w:hAnsi="맑은 고딕" w:hint="eastAsia"/>
          <w:szCs w:val="20"/>
        </w:rPr>
        <w:t>(요17장에 거듭 반복된 단어)이 나타나고 있고, 왕 중의 왕이신 그리스도의 영적 권위가 더욱 힘있게 드러나고 있다.</w:t>
      </w:r>
    </w:p>
    <w:p w:rsidR="003B22EC" w:rsidRP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 xml:space="preserve">예수께서는 고통스런 죽음 가운데서도 곁에 서 있는 어머니와 여인들, 그리고 사랑하는 제자에게 애정의 말씀을 남기신다. </w:t>
      </w:r>
      <w:r w:rsidRPr="003B22EC">
        <w:rPr>
          <w:rFonts w:ascii="맑은 고딕" w:eastAsia="맑은 고딕" w:hAnsi="맑은 고딕"/>
          <w:szCs w:val="20"/>
        </w:rPr>
        <w:t>“</w:t>
      </w:r>
      <w:r w:rsidRPr="003B22EC">
        <w:rPr>
          <w:rFonts w:ascii="맑은 고딕" w:eastAsia="맑은 고딕" w:hAnsi="맑은 고딕" w:hint="eastAsia"/>
          <w:szCs w:val="20"/>
        </w:rPr>
        <w:t>보소서, 아들이니이다</w:t>
      </w:r>
      <w:r w:rsidRPr="003B22EC">
        <w:rPr>
          <w:rFonts w:ascii="맑은 고딕" w:eastAsia="맑은 고딕" w:hAnsi="맑은 고딕"/>
          <w:szCs w:val="20"/>
        </w:rPr>
        <w:t>…</w:t>
      </w:r>
      <w:r w:rsidRPr="003B22EC">
        <w:rPr>
          <w:rFonts w:ascii="맑은 고딕" w:eastAsia="맑은 고딕" w:hAnsi="맑은 고딕" w:hint="eastAsia"/>
          <w:szCs w:val="20"/>
        </w:rPr>
        <w:t xml:space="preserve"> 보라, 네 어머니라</w:t>
      </w:r>
      <w:r w:rsidRPr="003B22EC">
        <w:rPr>
          <w:rFonts w:ascii="맑은 고딕" w:eastAsia="맑은 고딕" w:hAnsi="맑은 고딕"/>
          <w:szCs w:val="20"/>
        </w:rPr>
        <w:t>”</w:t>
      </w:r>
      <w:r w:rsidRPr="003B22EC">
        <w:rPr>
          <w:rFonts w:ascii="맑은 고딕" w:eastAsia="맑은 고딕" w:hAnsi="맑은 고딕" w:hint="eastAsia"/>
          <w:szCs w:val="20"/>
        </w:rPr>
        <w:t xml:space="preserve">(26-27). 그렇다. 죽음은 끝이 아니다. 예수께서 다 이루신 것이지(30) 결코 끝난 것이 아니다. 주님께서 구원역사를 이루기 위해 세상에서 감당할 모든 고통과 짐을 다 당하셨다는 뜻이지 허무하게 세상 권력에 짓밟혀 죽음으로 모든 것이 끝났다는 것이 아니다. </w:t>
      </w:r>
    </w:p>
    <w:p w:rsidR="003B22EC" w:rsidRP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 xml:space="preserve">어머니는 새로운 아들을 얻을 것이고, 아들은 새 어머니를 얻게 될 것이다. 수 많은 어머니들과 아들들이 함께 이루는 큰 가정이 굳건히 세워져 갈 것이다. 육신의 형제 자매가 아니라, 영적인 가족들이 새 가정을 이루고 온 세상을 뒤집어 엎게 될 것이다. </w:t>
      </w:r>
    </w:p>
    <w:p w:rsid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 xml:space="preserve">불의한 세상은 끊임없이 죽이려 들지만, 생명의 하나님은 죽음 속에서도 끊임없이 새 역사를 이루어가신다. 타이틀 가진 제자들이 두려움에 숨어 버린다 해도, 숨어 있던 제자들, </w:t>
      </w:r>
      <w:r w:rsidRPr="003B22EC">
        <w:rPr>
          <w:rFonts w:ascii="맑은 고딕" w:eastAsia="맑은 고딕" w:hAnsi="맑은 고딕"/>
          <w:szCs w:val="20"/>
        </w:rPr>
        <w:t>“</w:t>
      </w:r>
      <w:r w:rsidRPr="003B22EC">
        <w:rPr>
          <w:rFonts w:ascii="맑은 고딕" w:eastAsia="맑은 고딕" w:hAnsi="맑은 고딕" w:hint="eastAsia"/>
          <w:szCs w:val="20"/>
        </w:rPr>
        <w:t>아리마대 요셉</w:t>
      </w:r>
      <w:r w:rsidRPr="003B22EC">
        <w:rPr>
          <w:rFonts w:ascii="맑은 고딕" w:eastAsia="맑은 고딕" w:hAnsi="맑은 고딕"/>
          <w:szCs w:val="20"/>
        </w:rPr>
        <w:t>”</w:t>
      </w:r>
      <w:r w:rsidRPr="003B22EC">
        <w:rPr>
          <w:rFonts w:ascii="맑은 고딕" w:eastAsia="맑은 고딕" w:hAnsi="맑은 고딕" w:hint="eastAsia"/>
          <w:szCs w:val="20"/>
        </w:rPr>
        <w:t xml:space="preserve">과 </w:t>
      </w:r>
      <w:r w:rsidRPr="003B22EC">
        <w:rPr>
          <w:rFonts w:ascii="맑은 고딕" w:eastAsia="맑은 고딕" w:hAnsi="맑은 고딕"/>
          <w:szCs w:val="20"/>
        </w:rPr>
        <w:t>“</w:t>
      </w:r>
      <w:r w:rsidRPr="003B22EC">
        <w:rPr>
          <w:rFonts w:ascii="맑은 고딕" w:eastAsia="맑은 고딕" w:hAnsi="맑은 고딕" w:hint="eastAsia"/>
          <w:szCs w:val="20"/>
        </w:rPr>
        <w:t>니고데모</w:t>
      </w:r>
      <w:r w:rsidRPr="003B22EC">
        <w:rPr>
          <w:rFonts w:ascii="맑은 고딕" w:eastAsia="맑은 고딕" w:hAnsi="맑은 고딕"/>
          <w:szCs w:val="20"/>
        </w:rPr>
        <w:t>”</w:t>
      </w:r>
      <w:r w:rsidRPr="003B22EC">
        <w:rPr>
          <w:rFonts w:ascii="맑은 고딕" w:eastAsia="맑은 고딕" w:hAnsi="맑은 고딕" w:hint="eastAsia"/>
          <w:szCs w:val="20"/>
        </w:rPr>
        <w:t>가 이 세상 앞으로 나아오게 될 것이다(38-39). 나중 된 자가 먼저 되고, 주저 앉은 자가 일어나고, 죽은 자가 살아난다. 죽음은 끝이 아니고 새 세상의 시작이다.</w:t>
      </w:r>
    </w:p>
    <w:p w:rsidR="00CB2C15" w:rsidRDefault="00CB2C15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CB2C15" w:rsidRDefault="00CB2C15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b/>
          <w:szCs w:val="20"/>
        </w:rPr>
      </w:pPr>
    </w:p>
    <w:p w:rsidR="00CB2C15" w:rsidRPr="00CB2C15" w:rsidRDefault="00CB2C15" w:rsidP="006D6503">
      <w:pPr>
        <w:wordWrap/>
        <w:spacing w:line="220" w:lineRule="exact"/>
        <w:ind w:firstLineChars="650" w:firstLine="13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CB2C15" w:rsidRDefault="00CB2C15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▶유럽 크리스찬 신문(이창배 목사)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CB2C15" w:rsidRP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CB2C15" w:rsidRDefault="00CB2C15" w:rsidP="006D6503">
      <w:pPr>
        <w:wordWrap/>
        <w:spacing w:line="22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p w:rsidR="003B22EC" w:rsidRDefault="003B22EC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3B22EC">
        <w:rPr>
          <w:rFonts w:ascii="맑은 고딕" w:eastAsia="맑은 고딕" w:hAnsi="맑은 고딕" w:hint="eastAsia"/>
          <w:szCs w:val="20"/>
        </w:rPr>
        <w:t xml:space="preserve"> </w:t>
      </w:r>
    </w:p>
    <w:p w:rsidR="00CB2C15" w:rsidRDefault="00CB2C15" w:rsidP="00CB2C15">
      <w:pPr>
        <w:wordWrap/>
        <w:spacing w:line="22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3B22EC" w:rsidRDefault="003B22EC" w:rsidP="00CB2C15">
      <w:pPr>
        <w:wordWrap/>
        <w:spacing w:line="22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3B22EC" w:rsidTr="005035AE">
        <w:tc>
          <w:tcPr>
            <w:tcW w:w="1021" w:type="dxa"/>
          </w:tcPr>
          <w:p w:rsidR="003B22EC" w:rsidRPr="00225AA9" w:rsidRDefault="003B22EC" w:rsidP="00CB2C15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16일</w:t>
            </w:r>
          </w:p>
        </w:tc>
        <w:tc>
          <w:tcPr>
            <w:tcW w:w="5698" w:type="dxa"/>
          </w:tcPr>
          <w:p w:rsidR="003B22EC" w:rsidRPr="00E25BD8" w:rsidRDefault="003B22EC" w:rsidP="00CB2C15">
            <w:pPr>
              <w:tabs>
                <w:tab w:val="left" w:pos="4562"/>
              </w:tabs>
              <w:wordWrap/>
              <w:spacing w:line="22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부활주일, 연합예배, 성찬식                        마 28:1-15</w:t>
            </w:r>
          </w:p>
        </w:tc>
      </w:tr>
      <w:tr w:rsidR="003B22EC" w:rsidTr="005035AE">
        <w:tc>
          <w:tcPr>
            <w:tcW w:w="1021" w:type="dxa"/>
          </w:tcPr>
          <w:p w:rsidR="003B22EC" w:rsidRPr="00225AA9" w:rsidRDefault="003B22EC" w:rsidP="00CB2C15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23일</w:t>
            </w:r>
          </w:p>
        </w:tc>
        <w:tc>
          <w:tcPr>
            <w:tcW w:w="5698" w:type="dxa"/>
          </w:tcPr>
          <w:p w:rsidR="003B22EC" w:rsidRPr="00E25BD8" w:rsidRDefault="003B22EC" w:rsidP="00CB2C15">
            <w:pPr>
              <w:tabs>
                <w:tab w:val="left" w:pos="4562"/>
              </w:tabs>
              <w:wordWrap/>
              <w:spacing w:line="22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부활절 후 첫 주일,                           설교: 허준 목사                 </w:t>
            </w:r>
          </w:p>
        </w:tc>
      </w:tr>
      <w:tr w:rsidR="003B22EC" w:rsidTr="005035AE">
        <w:tc>
          <w:tcPr>
            <w:tcW w:w="1021" w:type="dxa"/>
          </w:tcPr>
          <w:p w:rsidR="003B22EC" w:rsidRPr="00225AA9" w:rsidRDefault="003B22EC" w:rsidP="00CB2C15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30일</w:t>
            </w:r>
          </w:p>
        </w:tc>
        <w:tc>
          <w:tcPr>
            <w:tcW w:w="5698" w:type="dxa"/>
          </w:tcPr>
          <w:p w:rsidR="003B22EC" w:rsidRPr="00E25BD8" w:rsidRDefault="003B22EC" w:rsidP="00CB2C15">
            <w:pPr>
              <w:tabs>
                <w:tab w:val="left" w:pos="4562"/>
              </w:tabs>
              <w:wordWrap/>
              <w:spacing w:line="22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부활절 후 둘째 주일                              마 18:1-14</w:t>
            </w:r>
          </w:p>
        </w:tc>
      </w:tr>
      <w:tr w:rsidR="003B22EC" w:rsidTr="005035AE">
        <w:tc>
          <w:tcPr>
            <w:tcW w:w="1021" w:type="dxa"/>
          </w:tcPr>
          <w:p w:rsidR="003B22EC" w:rsidRPr="00225AA9" w:rsidRDefault="003B22EC" w:rsidP="00CB2C15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7일</w:t>
            </w:r>
          </w:p>
        </w:tc>
        <w:tc>
          <w:tcPr>
            <w:tcW w:w="5698" w:type="dxa"/>
          </w:tcPr>
          <w:p w:rsidR="003B22EC" w:rsidRPr="00E25BD8" w:rsidRDefault="003B22EC" w:rsidP="00CB2C15">
            <w:pPr>
              <w:tabs>
                <w:tab w:val="left" w:pos="4562"/>
              </w:tabs>
              <w:wordWrap/>
              <w:spacing w:line="22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어린이 주일, 연합예배                        설교: 이재용 목사</w:t>
            </w:r>
          </w:p>
        </w:tc>
      </w:tr>
    </w:tbl>
    <w:p w:rsidR="003B22EC" w:rsidRPr="003B22EC" w:rsidRDefault="003B22EC" w:rsidP="00CB2C15">
      <w:pPr>
        <w:wordWrap/>
        <w:spacing w:line="260" w:lineRule="exact"/>
        <w:rPr>
          <w:rFonts w:ascii="맑은 고딕" w:eastAsia="맑은 고딕" w:hAnsi="맑은 고딕"/>
          <w:szCs w:val="20"/>
        </w:rPr>
      </w:pPr>
      <w:bookmarkStart w:id="1" w:name="_GoBack"/>
      <w:bookmarkEnd w:id="1"/>
    </w:p>
    <w:sectPr w:rsidR="003B22EC" w:rsidRPr="003B22E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A9" w:rsidRDefault="005016A9">
      <w:r>
        <w:separator/>
      </w:r>
    </w:p>
  </w:endnote>
  <w:endnote w:type="continuationSeparator" w:id="1">
    <w:p w:rsidR="005016A9" w:rsidRDefault="0050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A9" w:rsidRDefault="005016A9">
      <w:r>
        <w:separator/>
      </w:r>
    </w:p>
  </w:footnote>
  <w:footnote w:type="continuationSeparator" w:id="1">
    <w:p w:rsidR="005016A9" w:rsidRDefault="00501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4CB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00F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57B51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98B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2EC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16D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5F8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16A9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650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4CEA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5B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A74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030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B14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6FDA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3D4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B52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171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1716D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101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3634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7</cp:revision>
  <cp:lastPrinted>2017-04-09T09:42:00Z</cp:lastPrinted>
  <dcterms:created xsi:type="dcterms:W3CDTF">2017-04-15T14:41:00Z</dcterms:created>
  <dcterms:modified xsi:type="dcterms:W3CDTF">2017-04-16T07:45:00Z</dcterms:modified>
</cp:coreProperties>
</file>