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6F4567" w:rsidP="000B594A">
      <w:pPr>
        <w:ind w:rightChars="-54" w:right="-108"/>
        <w:rPr>
          <w:rFonts w:ascii="굴림" w:hAnsi="굴림"/>
          <w:b/>
          <w:sz w:val="18"/>
          <w:szCs w:val="18"/>
        </w:rPr>
      </w:pPr>
      <w:r w:rsidRPr="006F4567">
        <w:rPr>
          <w:rFonts w:eastAsia="바탕"/>
          <w:noProof/>
        </w:rPr>
        <w:pict>
          <v:roundrect id="AutoShape 2" o:spid="_x0000_s1026" style="position:absolute;left:0;text-align:left;margin-left:6.65pt;margin-top:4.05pt;width:355.7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fBjw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" fillcolor="#d6e3bc" strokecolor="#92d050" strokeweight="3pt">
            <v:shadow on="t" color="#4e6128" opacity=".5" offset="1pt"/>
            <v:textbox>
              <w:txbxContent>
                <w:p w:rsidR="00E9017B" w:rsidRPr="001350CD" w:rsidRDefault="00E9017B" w:rsidP="001350CD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 w:rsidR="00A21C14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928AF" w:rsidRPr="001350CD" w:rsidRDefault="004928AF" w:rsidP="001350CD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1350CD">
        <w:rPr>
          <w:rFonts w:asciiTheme="minorHAnsi" w:eastAsiaTheme="minorHAnsi" w:hAnsiTheme="minorHAnsi" w:hint="eastAsia"/>
          <w:b/>
          <w:szCs w:val="18"/>
        </w:rPr>
        <w:t>저희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교회에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처음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나오신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분들과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방문하신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분들을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진심으로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환영합니다</w:t>
      </w:r>
      <w:r w:rsidR="00B26A88" w:rsidRPr="001350CD">
        <w:rPr>
          <w:rFonts w:asciiTheme="minorHAnsi" w:eastAsiaTheme="minorHAnsi" w:hAnsiTheme="minorHAnsi"/>
          <w:b/>
          <w:szCs w:val="18"/>
        </w:rPr>
        <w:t>**</w:t>
      </w:r>
    </w:p>
    <w:p w:rsidR="0006511F" w:rsidRPr="00A21C14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F122B7" w:rsidRDefault="00F122B7" w:rsidP="00B90801">
      <w:pPr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602FE7">
        <w:rPr>
          <w:rFonts w:asciiTheme="majorEastAsia" w:eastAsiaTheme="majorEastAsia" w:hAnsiTheme="majorEastAsia" w:hint="eastAsia"/>
          <w:b/>
          <w:szCs w:val="20"/>
        </w:rPr>
        <w:t>토요 아침</w:t>
      </w:r>
      <w:r>
        <w:rPr>
          <w:rFonts w:asciiTheme="majorEastAsia" w:eastAsiaTheme="majorEastAsia" w:hAnsiTheme="majorEastAsia" w:hint="eastAsia"/>
          <w:b/>
          <w:szCs w:val="20"/>
        </w:rPr>
        <w:t xml:space="preserve"> 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7573DF" w:rsidRDefault="00D8128A" w:rsidP="00B90801">
      <w:pPr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7573DF" w:rsidRPr="007573DF">
        <w:rPr>
          <w:rFonts w:asciiTheme="majorEastAsia" w:eastAsiaTheme="majorEastAsia" w:hAnsiTheme="majorEastAsia" w:hint="eastAsia"/>
          <w:szCs w:val="20"/>
        </w:rPr>
        <w:t>어제 가정생활세미</w:t>
      </w:r>
      <w:r w:rsidR="007573DF">
        <w:rPr>
          <w:rFonts w:asciiTheme="majorEastAsia" w:eastAsiaTheme="majorEastAsia" w:hAnsiTheme="majorEastAsia" w:hint="eastAsia"/>
          <w:szCs w:val="20"/>
        </w:rPr>
        <w:t>나에 이어 오늘</w:t>
      </w:r>
      <w:r w:rsidR="007573DF" w:rsidRPr="007573DF">
        <w:rPr>
          <w:rFonts w:asciiTheme="majorEastAsia" w:eastAsiaTheme="majorEastAsia" w:hAnsiTheme="majorEastAsia" w:hint="eastAsia"/>
          <w:szCs w:val="20"/>
        </w:rPr>
        <w:t xml:space="preserve"> </w:t>
      </w:r>
      <w:r w:rsidR="001E22B9">
        <w:rPr>
          <w:rFonts w:asciiTheme="majorEastAsia" w:eastAsiaTheme="majorEastAsia" w:hAnsiTheme="majorEastAsia" w:hint="eastAsia"/>
          <w:szCs w:val="20"/>
        </w:rPr>
        <w:t xml:space="preserve">하나님의 </w:t>
      </w:r>
      <w:r w:rsidR="007573DF">
        <w:rPr>
          <w:rFonts w:asciiTheme="majorEastAsia" w:eastAsiaTheme="majorEastAsia" w:hAnsiTheme="majorEastAsia" w:hint="eastAsia"/>
          <w:szCs w:val="20"/>
        </w:rPr>
        <w:t xml:space="preserve">말씀 전해주신 </w:t>
      </w:r>
    </w:p>
    <w:p w:rsidR="00D8128A" w:rsidRPr="00D8128A" w:rsidRDefault="00D8128A" w:rsidP="00B90801">
      <w:pPr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장동학 목사</w:t>
      </w:r>
      <w:r w:rsidR="007573DF">
        <w:rPr>
          <w:rFonts w:asciiTheme="majorEastAsia" w:eastAsiaTheme="majorEastAsia" w:hAnsiTheme="majorEastAsia" w:hint="eastAsia"/>
          <w:szCs w:val="20"/>
        </w:rPr>
        <w:t>님</w:t>
      </w:r>
      <w:r>
        <w:rPr>
          <w:rFonts w:asciiTheme="majorEastAsia" w:eastAsiaTheme="majorEastAsia" w:hAnsiTheme="majorEastAsia" w:hint="eastAsia"/>
          <w:szCs w:val="20"/>
        </w:rPr>
        <w:t>(하늘꿈</w:t>
      </w:r>
      <w:r w:rsidR="007573DF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연동교회</w:t>
      </w:r>
      <w:r w:rsidR="007573DF">
        <w:rPr>
          <w:rFonts w:asciiTheme="majorEastAsia" w:eastAsiaTheme="majorEastAsia" w:hAnsiTheme="majorEastAsia" w:hint="eastAsia"/>
          <w:szCs w:val="20"/>
        </w:rPr>
        <w:t xml:space="preserve"> 담임</w:t>
      </w:r>
      <w:r>
        <w:rPr>
          <w:rFonts w:asciiTheme="majorEastAsia" w:eastAsiaTheme="majorEastAsia" w:hAnsiTheme="majorEastAsia" w:hint="eastAsia"/>
          <w:szCs w:val="20"/>
        </w:rPr>
        <w:t>)</w:t>
      </w:r>
      <w:r w:rsidR="007573DF">
        <w:rPr>
          <w:rFonts w:asciiTheme="majorEastAsia" w:eastAsiaTheme="majorEastAsia" w:hAnsiTheme="majorEastAsia" w:hint="eastAsia"/>
          <w:szCs w:val="20"/>
        </w:rPr>
        <w:t>께 감사드립니다.</w:t>
      </w:r>
    </w:p>
    <w:p w:rsidR="0019712D" w:rsidRDefault="0019712D" w:rsidP="00B90801">
      <w:pPr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19712D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나라주일: </w:t>
      </w:r>
      <w:r w:rsidRPr="0019712D">
        <w:rPr>
          <w:rFonts w:asciiTheme="majorEastAsia" w:eastAsiaTheme="majorEastAsia" w:hAnsiTheme="majorEastAsia" w:hint="eastAsia"/>
          <w:szCs w:val="20"/>
        </w:rPr>
        <w:t>다음 주일</w:t>
      </w:r>
    </w:p>
    <w:p w:rsidR="00602FE7" w:rsidRDefault="00602FE7" w:rsidP="00B90801">
      <w:pPr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세례식: </w:t>
      </w:r>
      <w:r w:rsidR="007573DF">
        <w:rPr>
          <w:rFonts w:asciiTheme="majorEastAsia" w:eastAsiaTheme="majorEastAsia" w:hAnsiTheme="majorEastAsia" w:hint="eastAsia"/>
          <w:szCs w:val="20"/>
        </w:rPr>
        <w:t xml:space="preserve">다음 </w:t>
      </w:r>
      <w:r>
        <w:rPr>
          <w:rFonts w:asciiTheme="majorEastAsia" w:eastAsiaTheme="majorEastAsia" w:hAnsiTheme="majorEastAsia" w:hint="eastAsia"/>
          <w:szCs w:val="20"/>
        </w:rPr>
        <w:t>주일 2부 예배</w:t>
      </w:r>
      <w:r w:rsidR="00B8493D">
        <w:rPr>
          <w:rFonts w:asciiTheme="majorEastAsia" w:eastAsiaTheme="majorEastAsia" w:hAnsiTheme="majorEastAsia" w:hint="eastAsia"/>
          <w:szCs w:val="20"/>
        </w:rPr>
        <w:t>, 세례 예정자-임지후, 정규선</w:t>
      </w:r>
    </w:p>
    <w:p w:rsidR="00ED178A" w:rsidRPr="00ED178A" w:rsidRDefault="00ED178A" w:rsidP="00B90801">
      <w:pPr>
        <w:spacing w:line="320" w:lineRule="exact"/>
        <w:rPr>
          <w:rFonts w:asciiTheme="majorEastAsia" w:eastAsiaTheme="majorEastAsia" w:hAnsiTheme="majorEastAsia"/>
          <w:bCs/>
          <w:iCs/>
          <w:szCs w:val="20"/>
        </w:rPr>
      </w:pPr>
      <w:r w:rsidRPr="00ED178A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야외예배: </w:t>
      </w:r>
      <w:r w:rsidRPr="00ED178A">
        <w:rPr>
          <w:rFonts w:asciiTheme="majorEastAsia" w:eastAsiaTheme="majorEastAsia" w:hAnsiTheme="majorEastAsia" w:hint="eastAsia"/>
          <w:szCs w:val="20"/>
        </w:rPr>
        <w:t>5월 28일 주일</w:t>
      </w:r>
      <w:r>
        <w:rPr>
          <w:rFonts w:asciiTheme="majorEastAsia" w:eastAsiaTheme="majorEastAsia" w:hAnsiTheme="majorEastAsia" w:hint="eastAsia"/>
          <w:szCs w:val="20"/>
        </w:rPr>
        <w:t xml:space="preserve">, </w:t>
      </w:r>
      <w:r w:rsidRPr="00ED178A">
        <w:rPr>
          <w:rFonts w:asciiTheme="majorEastAsia" w:eastAsiaTheme="majorEastAsia" w:hAnsiTheme="majorEastAsia"/>
          <w:bCs/>
          <w:szCs w:val="20"/>
        </w:rPr>
        <w:t>Freizeitpark Ulenbergstraße</w:t>
      </w:r>
      <w:r w:rsidRPr="00ED178A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Pr="00ED178A">
        <w:rPr>
          <w:rFonts w:asciiTheme="majorEastAsia" w:eastAsiaTheme="majorEastAsia" w:hAnsiTheme="majorEastAsia"/>
          <w:bCs/>
          <w:iCs/>
          <w:szCs w:val="20"/>
        </w:rPr>
        <w:t>11</w:t>
      </w:r>
      <w:r>
        <w:rPr>
          <w:rFonts w:asciiTheme="majorEastAsia" w:eastAsiaTheme="majorEastAsia" w:hAnsiTheme="majorEastAsia" w:hint="eastAsia"/>
          <w:bCs/>
          <w:iCs/>
          <w:szCs w:val="20"/>
        </w:rPr>
        <w:t xml:space="preserve">, </w:t>
      </w:r>
      <w:r w:rsidRPr="00ED178A">
        <w:rPr>
          <w:rFonts w:asciiTheme="majorEastAsia" w:eastAsiaTheme="majorEastAsia" w:hAnsiTheme="majorEastAsia"/>
          <w:bCs/>
          <w:iCs/>
          <w:szCs w:val="20"/>
        </w:rPr>
        <w:t>40223 Düsseldorf</w:t>
      </w:r>
    </w:p>
    <w:p w:rsidR="004079B1" w:rsidRPr="004079B1" w:rsidRDefault="004079B1" w:rsidP="00B90801">
      <w:pPr>
        <w:spacing w:line="320" w:lineRule="exact"/>
        <w:rPr>
          <w:rFonts w:asciiTheme="majorEastAsia" w:eastAsiaTheme="majorEastAsia" w:hAnsiTheme="majorEastAsia"/>
          <w:szCs w:val="20"/>
        </w:rPr>
      </w:pPr>
      <w:r w:rsidRPr="004079B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섬김이들 독서 보고서 제출: </w:t>
      </w:r>
      <w:r w:rsidRPr="004079B1">
        <w:rPr>
          <w:rFonts w:asciiTheme="majorEastAsia" w:eastAsiaTheme="majorEastAsia" w:hAnsiTheme="majorEastAsia" w:hint="eastAsia"/>
          <w:szCs w:val="20"/>
        </w:rPr>
        <w:t>5월 말까지 제출해 주시기 바랍니다.</w:t>
      </w:r>
    </w:p>
    <w:p w:rsidR="006B2CF9" w:rsidRPr="006B2CF9" w:rsidRDefault="006B2CF9" w:rsidP="00B90801">
      <w:pPr>
        <w:spacing w:line="320" w:lineRule="exact"/>
        <w:rPr>
          <w:rFonts w:asciiTheme="majorEastAsia" w:eastAsiaTheme="majorEastAsia" w:hAnsiTheme="majorEastAsia"/>
          <w:szCs w:val="20"/>
        </w:rPr>
      </w:pPr>
      <w:r w:rsidRPr="006B2CF9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21회 겨자씨 모임: </w:t>
      </w:r>
      <w:r w:rsidRPr="006B2CF9">
        <w:rPr>
          <w:rFonts w:asciiTheme="majorEastAsia" w:eastAsiaTheme="majorEastAsia" w:hAnsiTheme="majorEastAsia" w:hint="eastAsia"/>
          <w:szCs w:val="20"/>
        </w:rPr>
        <w:t>5월 20일(토) 15시 우리교회 Teestube</w:t>
      </w:r>
    </w:p>
    <w:p w:rsidR="003F4248" w:rsidRDefault="003F4248" w:rsidP="00B90801">
      <w:pPr>
        <w:spacing w:line="320" w:lineRule="exact"/>
        <w:rPr>
          <w:rFonts w:asciiTheme="majorEastAsia" w:eastAsiaTheme="majorEastAsia" w:hAnsiTheme="majorEastAsia"/>
          <w:szCs w:val="20"/>
        </w:rPr>
      </w:pPr>
      <w:r w:rsidRPr="00ED178A">
        <w:rPr>
          <w:rFonts w:asciiTheme="majorEastAsia" w:eastAsiaTheme="majorEastAsia" w:hAnsiTheme="majorEastAsia" w:hint="eastAsia"/>
          <w:b/>
          <w:szCs w:val="20"/>
        </w:rPr>
        <w:t>ㆍ그리스도 승천일:</w:t>
      </w:r>
      <w:r>
        <w:rPr>
          <w:rFonts w:asciiTheme="majorEastAsia" w:eastAsiaTheme="majorEastAsia" w:hAnsiTheme="majorEastAsia" w:hint="eastAsia"/>
          <w:szCs w:val="20"/>
        </w:rPr>
        <w:t xml:space="preserve"> 5월 25일(목)</w:t>
      </w:r>
    </w:p>
    <w:p w:rsidR="003F4248" w:rsidRDefault="003F4248" w:rsidP="00B90801">
      <w:pPr>
        <w:spacing w:line="320" w:lineRule="exact"/>
        <w:rPr>
          <w:rFonts w:asciiTheme="majorEastAsia" w:eastAsiaTheme="majorEastAsia" w:hAnsiTheme="majorEastAsia"/>
          <w:szCs w:val="20"/>
        </w:rPr>
      </w:pPr>
      <w:r w:rsidRPr="003F4248">
        <w:rPr>
          <w:rFonts w:asciiTheme="majorEastAsia" w:eastAsiaTheme="majorEastAsia" w:hAnsiTheme="majorEastAsia" w:hint="eastAsia"/>
          <w:b/>
          <w:szCs w:val="20"/>
        </w:rPr>
        <w:t>ㆍ루터 500주년 독일 교회의 날</w:t>
      </w:r>
      <w:r>
        <w:rPr>
          <w:rFonts w:asciiTheme="majorEastAsia" w:eastAsiaTheme="majorEastAsia" w:hAnsiTheme="majorEastAsia" w:hint="eastAsia"/>
          <w:szCs w:val="20"/>
        </w:rPr>
        <w:t>: 5월24일(수)-5월28일(주일)</w:t>
      </w:r>
      <w:r w:rsidR="005942E6">
        <w:rPr>
          <w:rFonts w:asciiTheme="majorEastAsia" w:eastAsiaTheme="majorEastAsia" w:hAnsiTheme="majorEastAsia" w:hint="eastAsia"/>
          <w:szCs w:val="20"/>
        </w:rPr>
        <w:t xml:space="preserve"> Berlin-Wittenberg</w:t>
      </w:r>
    </w:p>
    <w:p w:rsidR="00B90801" w:rsidRPr="00D8128A" w:rsidRDefault="00B90801" w:rsidP="00B90801">
      <w:pPr>
        <w:spacing w:line="320" w:lineRule="exact"/>
        <w:rPr>
          <w:rFonts w:asciiTheme="majorEastAsia" w:eastAsiaTheme="majorEastAsia" w:hAnsiTheme="majorEastAsia"/>
          <w:szCs w:val="20"/>
        </w:rPr>
      </w:pPr>
      <w:r w:rsidRPr="00B90801">
        <w:rPr>
          <w:rFonts w:asciiTheme="majorEastAsia" w:eastAsiaTheme="majorEastAsia" w:hAnsiTheme="majorEastAsia" w:hint="eastAsia"/>
          <w:b/>
          <w:szCs w:val="20"/>
        </w:rPr>
        <w:t>ㆍ방문:</w:t>
      </w:r>
      <w:r>
        <w:rPr>
          <w:rFonts w:asciiTheme="majorEastAsia" w:eastAsiaTheme="majorEastAsia" w:hAnsiTheme="majorEastAsia" w:hint="eastAsia"/>
          <w:szCs w:val="20"/>
        </w:rPr>
        <w:t xml:space="preserve"> 김승철, </w:t>
      </w:r>
      <w:r w:rsidR="00751C3F">
        <w:rPr>
          <w:rFonts w:asciiTheme="majorEastAsia" w:eastAsiaTheme="majorEastAsia" w:hAnsiTheme="majorEastAsia" w:hint="eastAsia"/>
          <w:szCs w:val="20"/>
        </w:rPr>
        <w:t>유송남</w:t>
      </w:r>
      <w:r>
        <w:rPr>
          <w:rFonts w:asciiTheme="majorEastAsia" w:eastAsiaTheme="majorEastAsia" w:hAnsiTheme="majorEastAsia" w:hint="eastAsia"/>
          <w:szCs w:val="20"/>
        </w:rPr>
        <w:t xml:space="preserve">        </w:t>
      </w:r>
      <w:r w:rsidR="00751C3F">
        <w:rPr>
          <w:rFonts w:asciiTheme="majorEastAsia" w:eastAsiaTheme="majorEastAsia" w:hAnsiTheme="majorEastAsia" w:hint="eastAsia"/>
          <w:szCs w:val="20"/>
        </w:rPr>
        <w:t xml:space="preserve">       </w:t>
      </w:r>
      <w:r w:rsidRPr="00B90801">
        <w:rPr>
          <w:rFonts w:asciiTheme="majorEastAsia" w:eastAsiaTheme="majorEastAsia" w:hAnsiTheme="majorEastAsia" w:hint="eastAsia"/>
          <w:b/>
          <w:szCs w:val="20"/>
        </w:rPr>
        <w:t>ㆍ귀가:</w:t>
      </w:r>
      <w:r>
        <w:rPr>
          <w:rFonts w:asciiTheme="majorEastAsia" w:eastAsiaTheme="majorEastAsia" w:hAnsiTheme="majorEastAsia" w:hint="eastAsia"/>
          <w:szCs w:val="20"/>
        </w:rPr>
        <w:t xml:space="preserve"> 정정아</w:t>
      </w:r>
    </w:p>
    <w:p w:rsidR="001767C5" w:rsidRPr="001767C5" w:rsidRDefault="001767C5" w:rsidP="00B90801">
      <w:pPr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A1867">
        <w:rPr>
          <w:rFonts w:asciiTheme="majorEastAsia" w:eastAsiaTheme="majorEastAsia" w:hAnsiTheme="majorEastAsia" w:hint="eastAsia"/>
          <w:b/>
          <w:szCs w:val="20"/>
        </w:rPr>
        <w:t>생일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7573DF">
        <w:rPr>
          <w:rFonts w:asciiTheme="majorEastAsia" w:eastAsiaTheme="majorEastAsia" w:hAnsiTheme="majorEastAsia" w:hint="eastAsia"/>
          <w:szCs w:val="20"/>
        </w:rPr>
        <w:t>이재용, 이승열, 이다솔, 탁예림</w:t>
      </w:r>
    </w:p>
    <w:p w:rsidR="00736E50" w:rsidRPr="00736E50" w:rsidRDefault="0016649D" w:rsidP="00B90801">
      <w:pPr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세월호 미수습자 가족후원</w:t>
      </w:r>
      <w:r w:rsidR="00736E50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F122B7">
        <w:rPr>
          <w:rFonts w:asciiTheme="majorEastAsia" w:eastAsiaTheme="majorEastAsia" w:hAnsiTheme="majorEastAsia" w:hint="eastAsia"/>
          <w:b/>
          <w:szCs w:val="20"/>
        </w:rPr>
        <w:t>특별</w:t>
      </w:r>
      <w:r w:rsidR="00736E50">
        <w:rPr>
          <w:rFonts w:asciiTheme="majorEastAsia" w:eastAsiaTheme="majorEastAsia" w:hAnsiTheme="majorEastAsia" w:hint="eastAsia"/>
          <w:b/>
          <w:szCs w:val="20"/>
        </w:rPr>
        <w:t xml:space="preserve">헌금: </w:t>
      </w:r>
      <w:r w:rsidR="005122B7">
        <w:rPr>
          <w:rFonts w:asciiTheme="majorEastAsia" w:eastAsiaTheme="majorEastAsia" w:hAnsiTheme="majorEastAsia" w:hint="eastAsia"/>
          <w:szCs w:val="20"/>
        </w:rPr>
        <w:t>기도</w:t>
      </w:r>
      <w:r w:rsidR="00B8493D">
        <w:rPr>
          <w:rFonts w:asciiTheme="majorEastAsia" w:eastAsiaTheme="majorEastAsia" w:hAnsiTheme="majorEastAsia" w:hint="eastAsia"/>
          <w:szCs w:val="20"/>
        </w:rPr>
        <w:t>와 사랑으</w:t>
      </w:r>
      <w:r w:rsidR="005122B7">
        <w:rPr>
          <w:rFonts w:asciiTheme="majorEastAsia" w:eastAsiaTheme="majorEastAsia" w:hAnsiTheme="majorEastAsia" w:hint="eastAsia"/>
          <w:szCs w:val="20"/>
        </w:rPr>
        <w:t>로</w:t>
      </w:r>
      <w:r w:rsidR="00736E50" w:rsidRPr="00736E50">
        <w:rPr>
          <w:rFonts w:asciiTheme="majorEastAsia" w:eastAsiaTheme="majorEastAsia" w:hAnsiTheme="majorEastAsia" w:hint="eastAsia"/>
          <w:szCs w:val="20"/>
        </w:rPr>
        <w:t xml:space="preserve"> </w:t>
      </w:r>
      <w:r w:rsidR="00B8493D">
        <w:rPr>
          <w:rFonts w:asciiTheme="majorEastAsia" w:eastAsiaTheme="majorEastAsia" w:hAnsiTheme="majorEastAsia" w:hint="eastAsia"/>
          <w:szCs w:val="20"/>
        </w:rPr>
        <w:t>함께</w:t>
      </w:r>
      <w:r w:rsidR="00F746D4">
        <w:rPr>
          <w:rFonts w:asciiTheme="majorEastAsia" w:eastAsiaTheme="majorEastAsia" w:hAnsiTheme="majorEastAsia" w:hint="eastAsia"/>
          <w:szCs w:val="20"/>
        </w:rPr>
        <w:t>해 주세요</w:t>
      </w:r>
      <w:r w:rsidR="00736E50" w:rsidRPr="00736E50">
        <w:rPr>
          <w:rFonts w:asciiTheme="majorEastAsia" w:eastAsiaTheme="majorEastAsia" w:hAnsiTheme="majorEastAsia" w:hint="eastAsia"/>
          <w:szCs w:val="20"/>
        </w:rPr>
        <w:t>.</w:t>
      </w:r>
    </w:p>
    <w:p w:rsidR="004625F8" w:rsidRDefault="00257B51" w:rsidP="00B90801">
      <w:pPr>
        <w:spacing w:line="320" w:lineRule="exact"/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미수습자: </w:t>
      </w:r>
      <w:r w:rsidR="004625F8" w:rsidRPr="004625F8">
        <w:rPr>
          <w:rFonts w:asciiTheme="majorEastAsia" w:eastAsiaTheme="majorEastAsia" w:hAnsiTheme="majorEastAsia" w:hint="eastAsia"/>
          <w:szCs w:val="20"/>
        </w:rPr>
        <w:t>단원고 2학년</w:t>
      </w:r>
      <w:r w:rsidR="004625F8">
        <w:rPr>
          <w:rFonts w:asciiTheme="majorEastAsia" w:eastAsiaTheme="majorEastAsia" w:hAnsiTheme="majorEastAsia" w:hint="eastAsia"/>
          <w:szCs w:val="20"/>
        </w:rPr>
        <w:t xml:space="preserve"> 조은화, 허다윤, 남현철, 박영인 학생, </w:t>
      </w:r>
    </w:p>
    <w:p w:rsidR="00B90801" w:rsidRDefault="004625F8" w:rsidP="004079B1">
      <w:pPr>
        <w:spacing w:line="320" w:lineRule="exact"/>
        <w:ind w:firstLineChars="250" w:firstLine="5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단원고 교사 고창석, 양승진님, </w:t>
      </w:r>
      <w:r w:rsidR="00257B51">
        <w:rPr>
          <w:rFonts w:asciiTheme="majorEastAsia" w:eastAsiaTheme="majorEastAsia" w:hAnsiTheme="majorEastAsia" w:hint="eastAsia"/>
          <w:szCs w:val="20"/>
        </w:rPr>
        <w:t xml:space="preserve"> </w:t>
      </w:r>
      <w:r w:rsidRPr="004625F8">
        <w:rPr>
          <w:rFonts w:asciiTheme="majorEastAsia" w:eastAsiaTheme="majorEastAsia" w:hAnsiTheme="majorEastAsia" w:hint="eastAsia"/>
          <w:szCs w:val="20"/>
        </w:rPr>
        <w:t>이영숙님, 권재근/권혁규 부자</w:t>
      </w:r>
    </w:p>
    <w:p w:rsidR="00357460" w:rsidRPr="00E94DCC" w:rsidRDefault="00357460" w:rsidP="00B90801">
      <w:pPr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 w:rsidR="009F4519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B90801">
      <w:pPr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3F4248">
        <w:rPr>
          <w:rFonts w:asciiTheme="majorEastAsia" w:eastAsiaTheme="majorEastAsia" w:hAnsiTheme="majorEastAsia" w:hint="eastAsia"/>
          <w:szCs w:val="20"/>
        </w:rPr>
        <w:t>왕상6:1-13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</w:t>
      </w:r>
      <w:r w:rsidR="00A16D96">
        <w:rPr>
          <w:rFonts w:asciiTheme="majorEastAsia" w:eastAsiaTheme="majorEastAsia" w:hAnsiTheme="majorEastAsia" w:hint="eastAsia"/>
          <w:szCs w:val="20"/>
        </w:rPr>
        <w:t xml:space="preserve">  </w:t>
      </w:r>
      <w:r w:rsidR="003F4248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371E98">
        <w:rPr>
          <w:rFonts w:asciiTheme="majorEastAsia" w:eastAsiaTheme="majorEastAsia" w:hAnsiTheme="majorEastAsia" w:hint="eastAsia"/>
          <w:szCs w:val="20"/>
        </w:rPr>
        <w:t>왕상</w:t>
      </w:r>
      <w:r w:rsidR="003F4248">
        <w:rPr>
          <w:rFonts w:asciiTheme="majorEastAsia" w:eastAsiaTheme="majorEastAsia" w:hAnsiTheme="majorEastAsia" w:hint="eastAsia"/>
          <w:szCs w:val="20"/>
        </w:rPr>
        <w:t>6</w:t>
      </w:r>
      <w:r w:rsidR="005122B7">
        <w:rPr>
          <w:rFonts w:asciiTheme="majorEastAsia" w:eastAsiaTheme="majorEastAsia" w:hAnsiTheme="majorEastAsia" w:hint="eastAsia"/>
          <w:szCs w:val="20"/>
        </w:rPr>
        <w:t>:</w:t>
      </w:r>
      <w:r w:rsidR="003F4248">
        <w:rPr>
          <w:rFonts w:asciiTheme="majorEastAsia" w:eastAsiaTheme="majorEastAsia" w:hAnsiTheme="majorEastAsia" w:hint="eastAsia"/>
          <w:szCs w:val="20"/>
        </w:rPr>
        <w:t>14</w:t>
      </w:r>
      <w:r w:rsidR="005122B7">
        <w:rPr>
          <w:rFonts w:asciiTheme="majorEastAsia" w:eastAsiaTheme="majorEastAsia" w:hAnsiTheme="majorEastAsia" w:hint="eastAsia"/>
          <w:szCs w:val="20"/>
        </w:rPr>
        <w:t>-</w:t>
      </w:r>
      <w:r w:rsidR="003F4248">
        <w:rPr>
          <w:rFonts w:asciiTheme="majorEastAsia" w:eastAsiaTheme="majorEastAsia" w:hAnsiTheme="majorEastAsia" w:hint="eastAsia"/>
          <w:szCs w:val="20"/>
        </w:rPr>
        <w:t>38</w:t>
      </w:r>
      <w:r w:rsidR="00FD73D4">
        <w:rPr>
          <w:rFonts w:asciiTheme="majorEastAsia" w:eastAsiaTheme="majorEastAsia" w:hAnsiTheme="majorEastAsia" w:hint="eastAsia"/>
          <w:szCs w:val="20"/>
        </w:rPr>
        <w:t xml:space="preserve">  </w:t>
      </w:r>
      <w:r w:rsidR="005122B7">
        <w:rPr>
          <w:rFonts w:asciiTheme="majorEastAsia" w:eastAsiaTheme="majorEastAsia" w:hAnsiTheme="majorEastAsia" w:hint="eastAsia"/>
          <w:szCs w:val="20"/>
        </w:rPr>
        <w:t xml:space="preserve"> </w:t>
      </w:r>
      <w:r w:rsidR="00A16D96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371E98">
        <w:rPr>
          <w:rFonts w:asciiTheme="majorEastAsia" w:eastAsiaTheme="majorEastAsia" w:hAnsiTheme="majorEastAsia" w:hint="eastAsia"/>
          <w:szCs w:val="20"/>
        </w:rPr>
        <w:t>왕상</w:t>
      </w:r>
      <w:r w:rsidR="003F4248">
        <w:rPr>
          <w:rFonts w:asciiTheme="majorEastAsia" w:eastAsiaTheme="majorEastAsia" w:hAnsiTheme="majorEastAsia" w:hint="eastAsia"/>
          <w:szCs w:val="20"/>
        </w:rPr>
        <w:t>7</w:t>
      </w:r>
      <w:r w:rsidR="005122B7">
        <w:rPr>
          <w:rFonts w:asciiTheme="majorEastAsia" w:eastAsiaTheme="majorEastAsia" w:hAnsiTheme="majorEastAsia" w:hint="eastAsia"/>
          <w:szCs w:val="20"/>
        </w:rPr>
        <w:t>:1-</w:t>
      </w:r>
      <w:r w:rsidR="00A16D96">
        <w:rPr>
          <w:rFonts w:asciiTheme="majorEastAsia" w:eastAsiaTheme="majorEastAsia" w:hAnsiTheme="majorEastAsia" w:hint="eastAsia"/>
          <w:szCs w:val="20"/>
        </w:rPr>
        <w:t>1</w:t>
      </w:r>
      <w:r w:rsidR="003F4248">
        <w:rPr>
          <w:rFonts w:asciiTheme="majorEastAsia" w:eastAsiaTheme="majorEastAsia" w:hAnsiTheme="majorEastAsia" w:hint="eastAsia"/>
          <w:szCs w:val="20"/>
        </w:rPr>
        <w:t>2</w:t>
      </w:r>
      <w:r w:rsidR="00FD73D4">
        <w:rPr>
          <w:rFonts w:asciiTheme="majorEastAsia" w:eastAsiaTheme="majorEastAsia" w:hAnsiTheme="majorEastAsia" w:hint="eastAsia"/>
          <w:szCs w:val="20"/>
        </w:rPr>
        <w:t xml:space="preserve">  </w:t>
      </w:r>
      <w:r w:rsidR="005122B7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371E98">
        <w:rPr>
          <w:rFonts w:asciiTheme="majorEastAsia" w:eastAsiaTheme="majorEastAsia" w:hAnsiTheme="majorEastAsia" w:hint="eastAsia"/>
          <w:szCs w:val="20"/>
        </w:rPr>
        <w:t>왕상</w:t>
      </w:r>
      <w:r w:rsidR="003F4248">
        <w:rPr>
          <w:rFonts w:asciiTheme="majorEastAsia" w:eastAsiaTheme="majorEastAsia" w:hAnsiTheme="majorEastAsia" w:hint="eastAsia"/>
          <w:szCs w:val="20"/>
        </w:rPr>
        <w:t>7</w:t>
      </w:r>
      <w:r w:rsidR="005122B7">
        <w:rPr>
          <w:rFonts w:asciiTheme="majorEastAsia" w:eastAsiaTheme="majorEastAsia" w:hAnsiTheme="majorEastAsia" w:hint="eastAsia"/>
          <w:szCs w:val="20"/>
        </w:rPr>
        <w:t>:</w:t>
      </w:r>
      <w:r w:rsidR="00A16D96">
        <w:rPr>
          <w:rFonts w:asciiTheme="majorEastAsia" w:eastAsiaTheme="majorEastAsia" w:hAnsiTheme="majorEastAsia" w:hint="eastAsia"/>
          <w:szCs w:val="20"/>
        </w:rPr>
        <w:t>1</w:t>
      </w:r>
      <w:r w:rsidR="003F4248">
        <w:rPr>
          <w:rFonts w:asciiTheme="majorEastAsia" w:eastAsiaTheme="majorEastAsia" w:hAnsiTheme="majorEastAsia" w:hint="eastAsia"/>
          <w:szCs w:val="20"/>
        </w:rPr>
        <w:t>3</w:t>
      </w:r>
      <w:r w:rsidR="005122B7">
        <w:rPr>
          <w:rFonts w:asciiTheme="majorEastAsia" w:eastAsiaTheme="majorEastAsia" w:hAnsiTheme="majorEastAsia" w:hint="eastAsia"/>
          <w:szCs w:val="20"/>
        </w:rPr>
        <w:t>-</w:t>
      </w:r>
      <w:r w:rsidR="00A16D96">
        <w:rPr>
          <w:rFonts w:asciiTheme="majorEastAsia" w:eastAsiaTheme="majorEastAsia" w:hAnsiTheme="majorEastAsia" w:hint="eastAsia"/>
          <w:szCs w:val="20"/>
        </w:rPr>
        <w:t>2</w:t>
      </w:r>
      <w:r w:rsidR="003F4248">
        <w:rPr>
          <w:rFonts w:asciiTheme="majorEastAsia" w:eastAsiaTheme="majorEastAsia" w:hAnsiTheme="majorEastAsia" w:hint="eastAsia"/>
          <w:szCs w:val="20"/>
        </w:rPr>
        <w:t>6</w:t>
      </w:r>
      <w:r w:rsidR="00FD73D4">
        <w:rPr>
          <w:rFonts w:asciiTheme="majorEastAsia" w:eastAsiaTheme="majorEastAsia" w:hAnsiTheme="majorEastAsia" w:hint="eastAsia"/>
          <w:szCs w:val="20"/>
        </w:rPr>
        <w:t xml:space="preserve">    </w:t>
      </w:r>
    </w:p>
    <w:p w:rsidR="002C7314" w:rsidRDefault="00357460" w:rsidP="00B90801">
      <w:pPr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371E98">
        <w:rPr>
          <w:rFonts w:asciiTheme="majorEastAsia" w:eastAsiaTheme="majorEastAsia" w:hAnsiTheme="majorEastAsia" w:hint="eastAsia"/>
          <w:szCs w:val="20"/>
        </w:rPr>
        <w:t>왕상</w:t>
      </w:r>
      <w:r w:rsidR="003F4248">
        <w:rPr>
          <w:rFonts w:asciiTheme="majorEastAsia" w:eastAsiaTheme="majorEastAsia" w:hAnsiTheme="majorEastAsia" w:hint="eastAsia"/>
          <w:szCs w:val="20"/>
        </w:rPr>
        <w:t>7</w:t>
      </w:r>
      <w:r w:rsidR="00371E98">
        <w:rPr>
          <w:rFonts w:asciiTheme="majorEastAsia" w:eastAsiaTheme="majorEastAsia" w:hAnsiTheme="majorEastAsia" w:hint="eastAsia"/>
          <w:szCs w:val="20"/>
        </w:rPr>
        <w:t>:</w:t>
      </w:r>
      <w:r w:rsidR="003F4248">
        <w:rPr>
          <w:rFonts w:asciiTheme="majorEastAsia" w:eastAsiaTheme="majorEastAsia" w:hAnsiTheme="majorEastAsia" w:hint="eastAsia"/>
          <w:szCs w:val="20"/>
        </w:rPr>
        <w:t>27</w:t>
      </w:r>
      <w:r w:rsidR="00371E98">
        <w:rPr>
          <w:rFonts w:asciiTheme="majorEastAsia" w:eastAsiaTheme="majorEastAsia" w:hAnsiTheme="majorEastAsia" w:hint="eastAsia"/>
          <w:szCs w:val="20"/>
        </w:rPr>
        <w:t>-</w:t>
      </w:r>
      <w:r w:rsidR="003F4248">
        <w:rPr>
          <w:rFonts w:asciiTheme="majorEastAsia" w:eastAsiaTheme="majorEastAsia" w:hAnsiTheme="majorEastAsia" w:hint="eastAsia"/>
          <w:szCs w:val="20"/>
        </w:rPr>
        <w:t>3</w:t>
      </w:r>
      <w:r w:rsidR="00A16D96">
        <w:rPr>
          <w:rFonts w:asciiTheme="majorEastAsia" w:eastAsiaTheme="majorEastAsia" w:hAnsiTheme="majorEastAsia" w:hint="eastAsia"/>
          <w:szCs w:val="20"/>
        </w:rPr>
        <w:t>9</w:t>
      </w:r>
      <w:r w:rsidR="005122B7">
        <w:rPr>
          <w:rFonts w:asciiTheme="majorEastAsia" w:eastAsiaTheme="majorEastAsia" w:hAnsiTheme="majorEastAsia" w:hint="eastAsia"/>
          <w:szCs w:val="20"/>
        </w:rPr>
        <w:t xml:space="preserve"> 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</w:t>
      </w:r>
      <w:r w:rsidR="00A16D96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371E98">
        <w:rPr>
          <w:rFonts w:asciiTheme="majorEastAsia" w:eastAsiaTheme="majorEastAsia" w:hAnsiTheme="majorEastAsia" w:hint="eastAsia"/>
          <w:szCs w:val="20"/>
        </w:rPr>
        <w:t>왕상</w:t>
      </w:r>
      <w:r w:rsidR="003F4248">
        <w:rPr>
          <w:rFonts w:asciiTheme="majorEastAsia" w:eastAsiaTheme="majorEastAsia" w:hAnsiTheme="majorEastAsia" w:hint="eastAsia"/>
          <w:szCs w:val="20"/>
        </w:rPr>
        <w:t>7</w:t>
      </w:r>
      <w:r w:rsidR="005122B7">
        <w:rPr>
          <w:rFonts w:asciiTheme="majorEastAsia" w:eastAsiaTheme="majorEastAsia" w:hAnsiTheme="majorEastAsia" w:hint="eastAsia"/>
          <w:szCs w:val="20"/>
        </w:rPr>
        <w:t>:</w:t>
      </w:r>
      <w:r w:rsidR="003F4248">
        <w:rPr>
          <w:rFonts w:asciiTheme="majorEastAsia" w:eastAsiaTheme="majorEastAsia" w:hAnsiTheme="majorEastAsia" w:hint="eastAsia"/>
          <w:szCs w:val="20"/>
        </w:rPr>
        <w:t>4</w:t>
      </w:r>
      <w:r w:rsidR="00A16D96">
        <w:rPr>
          <w:rFonts w:asciiTheme="majorEastAsia" w:eastAsiaTheme="majorEastAsia" w:hAnsiTheme="majorEastAsia" w:hint="eastAsia"/>
          <w:szCs w:val="20"/>
        </w:rPr>
        <w:t>0</w:t>
      </w:r>
      <w:r w:rsidR="005122B7">
        <w:rPr>
          <w:rFonts w:asciiTheme="majorEastAsia" w:eastAsiaTheme="majorEastAsia" w:hAnsiTheme="majorEastAsia" w:hint="eastAsia"/>
          <w:szCs w:val="20"/>
        </w:rPr>
        <w:t>-</w:t>
      </w:r>
      <w:r w:rsidR="003F4248">
        <w:rPr>
          <w:rFonts w:asciiTheme="majorEastAsia" w:eastAsiaTheme="majorEastAsia" w:hAnsiTheme="majorEastAsia" w:hint="eastAsia"/>
          <w:szCs w:val="20"/>
        </w:rPr>
        <w:t>51</w:t>
      </w:r>
      <w:r w:rsidR="00371E98">
        <w:rPr>
          <w:rFonts w:asciiTheme="majorEastAsia" w:eastAsiaTheme="majorEastAsia" w:hAnsiTheme="majorEastAsia" w:hint="eastAsia"/>
          <w:szCs w:val="20"/>
        </w:rPr>
        <w:t xml:space="preserve">   </w:t>
      </w:r>
      <w:r w:rsidR="00A16D96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371E98">
        <w:rPr>
          <w:rFonts w:asciiTheme="majorEastAsia" w:eastAsiaTheme="majorEastAsia" w:hAnsiTheme="majorEastAsia" w:hint="eastAsia"/>
          <w:szCs w:val="20"/>
        </w:rPr>
        <w:t>왕상</w:t>
      </w:r>
      <w:r w:rsidR="003F4248">
        <w:rPr>
          <w:rFonts w:asciiTheme="majorEastAsia" w:eastAsiaTheme="majorEastAsia" w:hAnsiTheme="majorEastAsia" w:hint="eastAsia"/>
          <w:szCs w:val="20"/>
        </w:rPr>
        <w:t>8</w:t>
      </w:r>
      <w:r w:rsidR="00371E98">
        <w:rPr>
          <w:rFonts w:asciiTheme="majorEastAsia" w:eastAsiaTheme="majorEastAsia" w:hAnsiTheme="majorEastAsia" w:hint="eastAsia"/>
          <w:szCs w:val="20"/>
        </w:rPr>
        <w:t>:1-</w:t>
      </w:r>
      <w:r w:rsidR="00A16D96">
        <w:rPr>
          <w:rFonts w:asciiTheme="majorEastAsia" w:eastAsiaTheme="majorEastAsia" w:hAnsiTheme="majorEastAsia" w:hint="eastAsia"/>
          <w:szCs w:val="20"/>
        </w:rPr>
        <w:t>1</w:t>
      </w:r>
      <w:r w:rsidR="003F4248">
        <w:rPr>
          <w:rFonts w:asciiTheme="majorEastAsia" w:eastAsiaTheme="majorEastAsia" w:hAnsiTheme="majorEastAsia" w:hint="eastAsia"/>
          <w:szCs w:val="20"/>
        </w:rPr>
        <w:t>1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 </w:t>
      </w:r>
      <w:r w:rsidR="005122B7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3F4248">
        <w:rPr>
          <w:rFonts w:asciiTheme="majorEastAsia" w:eastAsiaTheme="majorEastAsia" w:hAnsiTheme="majorEastAsia" w:hint="eastAsia"/>
          <w:szCs w:val="20"/>
        </w:rPr>
        <w:t>왕상8:12-21</w:t>
      </w:r>
    </w:p>
    <w:p w:rsidR="00357460" w:rsidRPr="00E94DCC" w:rsidRDefault="00357460" w:rsidP="00B90801">
      <w:pPr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7573DF" w:rsidRDefault="00357460" w:rsidP="00B90801">
      <w:pPr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AC0030">
        <w:rPr>
          <w:rFonts w:asciiTheme="majorEastAsia" w:eastAsiaTheme="majorEastAsia" w:hAnsiTheme="majorEastAsia" w:hint="eastAsia"/>
          <w:b/>
          <w:szCs w:val="20"/>
        </w:rPr>
        <w:t>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B90801" w:rsidRDefault="00B90801" w:rsidP="00B90801">
      <w:pPr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27AC0" w:rsidRPr="007C0593" w:rsidRDefault="00BE5523" w:rsidP="00B648B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3F4248" w:rsidRPr="00E25BD8" w:rsidTr="006F2C43">
        <w:trPr>
          <w:trHeight w:val="254"/>
        </w:trPr>
        <w:tc>
          <w:tcPr>
            <w:tcW w:w="963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5월 14일</w:t>
            </w:r>
          </w:p>
        </w:tc>
        <w:tc>
          <w:tcPr>
            <w:tcW w:w="1612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5월 21일</w:t>
            </w:r>
          </w:p>
        </w:tc>
        <w:tc>
          <w:tcPr>
            <w:tcW w:w="1447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5월 28일</w:t>
            </w:r>
          </w:p>
        </w:tc>
        <w:tc>
          <w:tcPr>
            <w:tcW w:w="1456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6월</w:t>
            </w:r>
          </w:p>
        </w:tc>
      </w:tr>
      <w:tr w:rsidR="003F4248" w:rsidRPr="00E25BD8" w:rsidTr="006F2C43">
        <w:trPr>
          <w:trHeight w:val="298"/>
        </w:trPr>
        <w:tc>
          <w:tcPr>
            <w:tcW w:w="963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안희숙</w:t>
            </w:r>
          </w:p>
        </w:tc>
        <w:tc>
          <w:tcPr>
            <w:tcW w:w="1612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447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456" w:type="dxa"/>
          </w:tcPr>
          <w:p w:rsidR="003F4248" w:rsidRPr="00E25BD8" w:rsidRDefault="0019712D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이승열</w:t>
            </w:r>
          </w:p>
        </w:tc>
      </w:tr>
      <w:tr w:rsidR="003F4248" w:rsidRPr="00E25BD8" w:rsidTr="006F2C43">
        <w:trPr>
          <w:trHeight w:val="298"/>
        </w:trPr>
        <w:tc>
          <w:tcPr>
            <w:tcW w:w="963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612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447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456" w:type="dxa"/>
          </w:tcPr>
          <w:p w:rsidR="003F4248" w:rsidRPr="00E25BD8" w:rsidRDefault="0019712D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</w:tr>
      <w:tr w:rsidR="003F4248" w:rsidRPr="00E25BD8" w:rsidTr="005C011B">
        <w:trPr>
          <w:trHeight w:val="213"/>
        </w:trPr>
        <w:tc>
          <w:tcPr>
            <w:tcW w:w="963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5" w:type="dxa"/>
            <w:gridSpan w:val="4"/>
          </w:tcPr>
          <w:p w:rsidR="003F4248" w:rsidRPr="00AB29AA" w:rsidRDefault="003F4248" w:rsidP="003F4248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 예배부</w:t>
            </w:r>
          </w:p>
        </w:tc>
      </w:tr>
      <w:tr w:rsidR="003F4248" w:rsidRPr="00E25BD8" w:rsidTr="00680E43">
        <w:trPr>
          <w:trHeight w:val="217"/>
        </w:trPr>
        <w:tc>
          <w:tcPr>
            <w:tcW w:w="963" w:type="dxa"/>
          </w:tcPr>
          <w:p w:rsidR="003F4248" w:rsidRPr="00E25BD8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5" w:type="dxa"/>
            <w:gridSpan w:val="4"/>
          </w:tcPr>
          <w:p w:rsidR="003F4248" w:rsidRPr="00667EF0" w:rsidRDefault="003F4248" w:rsidP="003F424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안희숙, 백윤정</w:t>
            </w:r>
          </w:p>
        </w:tc>
      </w:tr>
      <w:tr w:rsidR="0019712D" w:rsidRPr="00E25BD8" w:rsidTr="006F2C43">
        <w:trPr>
          <w:trHeight w:val="322"/>
        </w:trPr>
        <w:tc>
          <w:tcPr>
            <w:tcW w:w="963" w:type="dxa"/>
          </w:tcPr>
          <w:p w:rsidR="0019712D" w:rsidRPr="00E25BD8" w:rsidRDefault="0019712D" w:rsidP="0019712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19712D" w:rsidRPr="00E25BD8" w:rsidRDefault="0019712D" w:rsidP="0019712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612" w:type="dxa"/>
          </w:tcPr>
          <w:p w:rsidR="0019712D" w:rsidRPr="00E25BD8" w:rsidRDefault="0019712D" w:rsidP="0019712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447" w:type="dxa"/>
          </w:tcPr>
          <w:p w:rsidR="0019712D" w:rsidRPr="00E25BD8" w:rsidRDefault="0019712D" w:rsidP="0019712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456" w:type="dxa"/>
          </w:tcPr>
          <w:p w:rsidR="0019712D" w:rsidRPr="00E25BD8" w:rsidRDefault="0019712D" w:rsidP="0019712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</w:tr>
    </w:tbl>
    <w:p w:rsidR="00E362AC" w:rsidRDefault="006F4567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7573DF">
                    <w:rPr>
                      <w:rFonts w:ascii="HY동녘B" w:eastAsia="HY동녘B" w:hint="eastAsia"/>
                      <w:szCs w:val="20"/>
                    </w:rPr>
                    <w:t>20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6D218E">
                    <w:rPr>
                      <w:rFonts w:ascii="HY동녘B" w:eastAsia="HY동녘B" w:hint="eastAsia"/>
                      <w:szCs w:val="20"/>
                    </w:rPr>
                    <w:t>5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7573DF">
                    <w:rPr>
                      <w:rFonts w:ascii="HY동녘B" w:eastAsia="HY동녘B" w:hint="eastAsia"/>
                      <w:szCs w:val="20"/>
                    </w:rPr>
                    <w:t>14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522C03" w:rsidRDefault="00522C03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7E2F30" w:rsidRDefault="00522C03" w:rsidP="00522C03">
      <w:pPr>
        <w:ind w:leftChars="709" w:left="1418"/>
        <w:rPr>
          <w:rFonts w:ascii="MD개성체" w:eastAsia="양재소슬체S" w:hAnsi="궁서체"/>
          <w:b/>
          <w:sz w:val="24"/>
          <w:lang w:val="de-DE"/>
        </w:rPr>
      </w:pPr>
      <w:r w:rsidRPr="00522C03"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2822713" cy="889897"/>
            <wp:effectExtent l="19050" t="0" r="0" b="0"/>
            <wp:docPr id="1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8AF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4928AF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4928AF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0F45F0" w:rsidRDefault="004928AF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A16D96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6F4567" w:rsidP="00C67FC2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6F4567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114.4pt;margin-top:189.4pt;width:227.2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yo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A00F0D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-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7388 7498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="00B151A5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6F4567">
        <w:rPr>
          <w:rFonts w:eastAsia="바탕"/>
          <w:noProof/>
        </w:rPr>
        <w:pict>
          <v:shape id="Text Box 8" o:spid="_x0000_s1029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/UhgIAABc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71729F" w:rsidRDefault="00ED178A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토</w:t>
                  </w:r>
                  <w:r w:rsidR="00E9017B"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요기도회</w:t>
                  </w:r>
                  <w:r w:rsidR="00E9017B"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="00E9017B"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0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7</w:t>
                  </w:r>
                  <w:r w:rsidR="00E9017B"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Rectangle 34" o:spid="_x0000_s1032" alt="1" style="width:222.1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Dnx7mRzwIAAJsFAAAOAAAAAAAAAAAAAAAAADoCAABkcnMvZTJvRG9jLnhtbFBLAQItABQABgAI&#10;AAAAIQCqJg6+vAAAACEBAAAZAAAAAAAAAAAAAAAAADUFAABkcnMvX3JlbHMvZTJvRG9jLnhtbC5y&#10;ZWxzUEsBAi0AFAAGAAgAAAAhAOzKPE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</w:p>
    <w:p w:rsidR="00507164" w:rsidRDefault="00956A89" w:rsidP="00956A89">
      <w:pPr>
        <w:tabs>
          <w:tab w:val="left" w:pos="1315"/>
          <w:tab w:val="left" w:pos="2008"/>
          <w:tab w:val="center" w:pos="3489"/>
        </w:tabs>
        <w:ind w:firstLineChars="50" w:firstLine="80"/>
        <w:jc w:val="left"/>
        <w:rPr>
          <w:sz w:val="16"/>
          <w:szCs w:val="16"/>
          <w:lang w:val="de-DE"/>
        </w:rPr>
      </w:pPr>
      <w:r>
        <w:rPr>
          <w:rFonts w:hint="eastAsia"/>
          <w:sz w:val="16"/>
          <w:szCs w:val="16"/>
          <w:lang w:val="de-DE"/>
        </w:rPr>
        <w:t xml:space="preserve">    </w:t>
      </w:r>
      <w:r w:rsidR="006F4567" w:rsidRPr="006F4567">
        <w:rPr>
          <w:sz w:val="16"/>
          <w:szCs w:val="16"/>
          <w:lang w:val="de-DE"/>
        </w:rPr>
      </w:r>
      <w:r w:rsidR="006F4567">
        <w:rPr>
          <w:sz w:val="16"/>
          <w:szCs w:val="16"/>
          <w:lang w:val="de-DE"/>
        </w:rPr>
        <w:pict>
          <v:rect id="Rectangle 33" o:spid="_x0000_s1031" alt="3" style="width:79.9pt;height:77.2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" stroked="f">
            <v:fill r:id="rId10" o:title="3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교회주소</w:t>
      </w:r>
      <w:r w:rsidR="00A00F0D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6F4567" w:rsidP="003A728F">
      <w:pPr>
        <w:pStyle w:val="MS"/>
        <w:spacing w:line="240" w:lineRule="auto"/>
        <w:rPr>
          <w:lang w:val="de-DE"/>
        </w:rPr>
      </w:pPr>
      <w:r w:rsidRPr="006F4567">
        <w:rPr>
          <w:rFonts w:ascii="맑은 고딕" w:eastAsia="맑은 고딕" w:hAnsi="맑은 고딕"/>
          <w:b/>
          <w:noProof/>
        </w:rPr>
        <w:lastRenderedPageBreak/>
        <w:pict>
          <v:roundrect id="AutoShape 28" o:spid="_x0000_s1030" style="position:absolute;left:0;text-align:left;margin-left:3.05pt;margin-top:-3.3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" fillcolor="#d6e3bc" strokecolor="#92d050" strokeweight="3pt">
            <v:shadow on="t" color="#4e6128" opacity=".5" offset="1pt"/>
            <v:textbox>
              <w:txbxContent>
                <w:p w:rsidR="0039663D" w:rsidRPr="004402B1" w:rsidRDefault="006D6503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19712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교회창립기념</w:t>
                  </w:r>
                  <w:r w:rsidR="0039663D"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주일예배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2F347A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 w:rsidR="0019712D"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5122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A33A74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834A4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D218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751C3F">
              <w:rPr>
                <w:rFonts w:ascii="맑은 고딕" w:eastAsia="맑은 고딕" w:hAnsi="맑은 고딕" w:hint="eastAsia"/>
                <w:szCs w:val="20"/>
              </w:rPr>
              <w:t>10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70750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122B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9F451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B90801">
              <w:rPr>
                <w:rFonts w:ascii="맑은 고딕" w:eastAsia="맑은 고딕" w:hAnsi="맑은 고딕" w:hint="eastAsia"/>
                <w:szCs w:val="20"/>
              </w:rPr>
              <w:t>98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5122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70750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7075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07502" w:rsidRPr="00707502">
              <w:rPr>
                <w:rFonts w:ascii="맑은 고딕" w:eastAsia="맑은 고딕" w:hAnsi="맑은 고딕" w:hint="eastAsia"/>
                <w:szCs w:val="20"/>
              </w:rPr>
              <w:t>208</w:t>
            </w:r>
            <w:r w:rsidRPr="0070750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70750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573FE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39663D" w:rsidRPr="00EE3EBB" w:rsidRDefault="00B90801" w:rsidP="00B8493D">
            <w:pPr>
              <w:tabs>
                <w:tab w:val="left" w:pos="360"/>
              </w:tabs>
              <w:wordWrap/>
              <w:spacing w:line="440" w:lineRule="exact"/>
              <w:ind w:left="1265" w:right="34" w:hangingChars="550" w:hanging="1265"/>
              <w:rPr>
                <w:rFonts w:ascii="맑은 고딕" w:eastAsia="맑은 고딕" w:hAnsi="맑은 고딕"/>
                <w:w w:val="90"/>
                <w:szCs w:val="20"/>
              </w:rPr>
            </w:pPr>
            <w:r w:rsidRPr="003B0E7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32118272"/>
              </w:rPr>
              <w:t>안희숙</w:t>
            </w:r>
            <w:r w:rsidR="006D218E" w:rsidRPr="003B0E7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32118272"/>
              </w:rPr>
              <w:t xml:space="preserve"> 집</w:t>
            </w:r>
            <w:r w:rsidR="006D218E" w:rsidRPr="003B0E78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32118272"/>
              </w:rPr>
              <w:t>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</w:t>
            </w:r>
            <w:r w:rsidR="007075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70750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19712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19712D"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9712D" w:rsidRPr="0019712D">
              <w:rPr>
                <w:rFonts w:ascii="맑은 고딕" w:eastAsia="맑은 고딕" w:hAnsi="맑은 고딕"/>
                <w:sz w:val="16"/>
                <w:szCs w:val="16"/>
              </w:rPr>
              <w:t>.....…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9712D" w:rsidRPr="0019712D">
              <w:rPr>
                <w:rFonts w:ascii="맑은 고딕" w:eastAsia="맑은 고딕" w:hAnsi="맑은 고딕" w:hint="eastAsia"/>
                <w:szCs w:val="16"/>
              </w:rPr>
              <w:t>요한 5:2-9</w:t>
            </w:r>
            <w:r w:rsidR="00707502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9712D"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9712D" w:rsidRPr="0019712D">
              <w:rPr>
                <w:rFonts w:ascii="맑은 고딕" w:eastAsia="맑은 고딕" w:hAnsi="맑은 고딕"/>
                <w:sz w:val="16"/>
                <w:szCs w:val="16"/>
              </w:rPr>
              <w:t>..…....</w:t>
            </w:r>
          </w:p>
        </w:tc>
        <w:tc>
          <w:tcPr>
            <w:tcW w:w="1417" w:type="dxa"/>
          </w:tcPr>
          <w:p w:rsidR="00BF4DD4" w:rsidRPr="00031550" w:rsidRDefault="00B90801" w:rsidP="00B8493D">
            <w:pPr>
              <w:tabs>
                <w:tab w:val="left" w:pos="360"/>
              </w:tabs>
              <w:wordWrap/>
              <w:spacing w:line="440" w:lineRule="exact"/>
              <w:ind w:left="805" w:right="34" w:hangingChars="350" w:hanging="805"/>
              <w:rPr>
                <w:rFonts w:ascii="맑은 고딕" w:eastAsia="맑은 고딕" w:hAnsi="맑은 고딕"/>
                <w:kern w:val="0"/>
                <w:szCs w:val="20"/>
              </w:rPr>
            </w:pPr>
            <w:r w:rsidRPr="003B0E7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32118273"/>
              </w:rPr>
              <w:t>김종권 집</w:t>
            </w:r>
            <w:r w:rsidRPr="003B0E78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32118273"/>
              </w:rPr>
              <w:t>사</w:t>
            </w:r>
          </w:p>
          <w:p w:rsidR="0039663D" w:rsidRPr="00E25BD8" w:rsidRDefault="0039663D" w:rsidP="00B8493D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3B0E7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3B0E78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0127F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</w:t>
            </w:r>
            <w:r w:rsidR="006D6503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0127F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 </w:t>
            </w:r>
            <w:r w:rsidR="000127FD" w:rsidRPr="000127FD">
              <w:rPr>
                <w:rFonts w:ascii="맑은 고딕" w:eastAsia="맑은 고딕" w:hAnsi="맑은 고딕" w:hint="eastAsia"/>
                <w:szCs w:val="16"/>
              </w:rPr>
              <w:t xml:space="preserve">조혜정 바이올린 독주 &amp; 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3B0E7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3B0E78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751C3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751C3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751C3F" w:rsidRPr="00751C3F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51C3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51C3F" w:rsidRPr="00751C3F">
              <w:rPr>
                <w:rFonts w:ascii="맑은 고딕" w:eastAsia="맑은 고딕" w:hAnsi="맑은 고딕" w:hint="eastAsia"/>
                <w:b/>
                <w:szCs w:val="16"/>
              </w:rPr>
              <w:t>원하는 것은 있습니까?</w:t>
            </w:r>
            <w:r w:rsidR="00F51FD1" w:rsidRPr="00751C3F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751C3F">
              <w:rPr>
                <w:rFonts w:ascii="맑은 고딕" w:eastAsia="맑은 고딕" w:hAnsi="맑은 고딕"/>
                <w:sz w:val="16"/>
                <w:szCs w:val="16"/>
              </w:rPr>
              <w:t>.........……</w:t>
            </w:r>
            <w:r w:rsidR="006D218E" w:rsidRPr="00751C3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</w:t>
            </w:r>
            <w:r w:rsidR="006D218E" w:rsidRPr="00751C3F">
              <w:rPr>
                <w:rFonts w:asciiTheme="minorEastAsia" w:hAnsiTheme="minorEastAsia" w:hint="eastAsia"/>
                <w:b/>
              </w:rPr>
              <w:t xml:space="preserve">         </w:t>
            </w:r>
          </w:p>
        </w:tc>
        <w:tc>
          <w:tcPr>
            <w:tcW w:w="1451" w:type="dxa"/>
            <w:gridSpan w:val="2"/>
          </w:tcPr>
          <w:p w:rsidR="0070444D" w:rsidRPr="00E62986" w:rsidRDefault="00B90801" w:rsidP="00144881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장동학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D218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19712D" w:rsidRPr="00B90801">
              <w:rPr>
                <w:rFonts w:ascii="맑은 고딕" w:eastAsia="맑은 고딕" w:hAnsi="맑은 고딕" w:hint="eastAsia"/>
                <w:szCs w:val="20"/>
              </w:rPr>
              <w:t>540</w:t>
            </w:r>
            <w:r w:rsidR="00956A89" w:rsidRPr="00B90801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29716D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902D8C">
              <w:rPr>
                <w:rFonts w:ascii="맑은 고딕" w:eastAsia="맑은 고딕" w:hAnsi="맑은 고딕" w:hint="eastAsia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02D8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7075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902D8C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7075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150B0A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  <w:p w:rsidR="00902D8C" w:rsidRPr="008940BA" w:rsidRDefault="00150B0A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54020B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150B0A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8F518F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장동학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0B594A" w:rsidRDefault="000B594A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FD6102" w:rsidRPr="00270997" w:rsidRDefault="00FD6102" w:rsidP="00622B52">
      <w:pPr>
        <w:wordWrap/>
        <w:spacing w:line="300" w:lineRule="exact"/>
        <w:ind w:firstLineChars="400" w:firstLine="800"/>
        <w:rPr>
          <w:rFonts w:ascii="맑은 고딕" w:eastAsia="맑은 고딕" w:hAnsi="맑은 고딕"/>
          <w:b/>
          <w:kern w:val="0"/>
          <w:szCs w:val="22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lastRenderedPageBreak/>
        <w:t xml:space="preserve">◈ </w:t>
      </w:r>
      <w:r w:rsidR="003B22EC">
        <w:rPr>
          <w:rFonts w:ascii="맑은 고딕" w:eastAsia="맑은 고딕" w:hAnsi="맑은 고딕" w:hint="eastAsia"/>
          <w:b/>
          <w:kern w:val="0"/>
          <w:szCs w:val="22"/>
        </w:rPr>
        <w:t>손교훈 목사의 말씀일기-</w:t>
      </w:r>
      <w:r w:rsidR="00EF5D2A" w:rsidRPr="00EF5D2A">
        <w:rPr>
          <w:rFonts w:ascii="맑은 고딕" w:eastAsia="맑은 고딕" w:hAnsi="맑은 고딕"/>
          <w:b/>
          <w:bCs/>
          <w:szCs w:val="20"/>
        </w:rPr>
        <w:t xml:space="preserve"> </w:t>
      </w:r>
      <w:r w:rsidR="006D218E">
        <w:rPr>
          <w:rFonts w:ascii="맑은 고딕" w:eastAsia="맑은 고딕" w:hAnsi="맑은 고딕" w:hint="eastAsia"/>
          <w:b/>
          <w:bCs/>
          <w:szCs w:val="20"/>
        </w:rPr>
        <w:t>왕상</w:t>
      </w:r>
      <w:r w:rsidR="00622B52">
        <w:rPr>
          <w:rFonts w:ascii="맑은 고딕" w:eastAsia="맑은 고딕" w:hAnsi="맑은 고딕" w:hint="eastAsia"/>
          <w:b/>
          <w:bCs/>
          <w:szCs w:val="20"/>
        </w:rPr>
        <w:t>3</w:t>
      </w:r>
      <w:r w:rsidR="006D218E">
        <w:rPr>
          <w:rFonts w:ascii="맑은 고딕" w:eastAsia="맑은 고딕" w:hAnsi="맑은 고딕" w:hint="eastAsia"/>
          <w:b/>
          <w:bCs/>
          <w:szCs w:val="20"/>
        </w:rPr>
        <w:t>장</w:t>
      </w:r>
      <w:r w:rsidR="00622B52">
        <w:rPr>
          <w:rFonts w:ascii="맑은 고딕" w:eastAsia="맑은 고딕" w:hAnsi="맑은 고딕"/>
          <w:b/>
          <w:bCs/>
          <w:szCs w:val="20"/>
        </w:rPr>
        <w:t xml:space="preserve"> </w:t>
      </w:r>
      <w:r w:rsidR="00622B52" w:rsidRPr="00622B52">
        <w:rPr>
          <w:rFonts w:ascii="맑은 고딕" w:eastAsia="맑은 고딕" w:hAnsi="맑은 고딕"/>
          <w:b/>
          <w:szCs w:val="20"/>
        </w:rPr>
        <w:t>‘</w:t>
      </w:r>
      <w:r w:rsidR="00622B52" w:rsidRPr="00622B52">
        <w:rPr>
          <w:rFonts w:ascii="맑은 고딕" w:eastAsia="맑은 고딕" w:hAnsi="맑은 고딕" w:hint="eastAsia"/>
          <w:b/>
          <w:szCs w:val="20"/>
        </w:rPr>
        <w:t>솔로몬의 기도</w:t>
      </w:r>
      <w:r w:rsidR="00622B52" w:rsidRPr="00622B52">
        <w:rPr>
          <w:rFonts w:ascii="맑은 고딕" w:eastAsia="맑은 고딕" w:hAnsi="맑은 고딕"/>
          <w:b/>
          <w:szCs w:val="20"/>
        </w:rPr>
        <w:t>’</w:t>
      </w:r>
      <w:r w:rsidR="006A7B83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>◈</w:t>
      </w:r>
    </w:p>
    <w:p w:rsidR="006D218E" w:rsidRPr="006D218E" w:rsidRDefault="006D218E" w:rsidP="00622B52">
      <w:pPr>
        <w:wordWrap/>
        <w:spacing w:line="300" w:lineRule="exact"/>
        <w:ind w:firstLineChars="150" w:firstLine="300"/>
        <w:rPr>
          <w:rFonts w:ascii="맑은 고딕" w:eastAsia="맑은 고딕" w:hAnsi="맑은 고딕"/>
          <w:szCs w:val="20"/>
        </w:rPr>
      </w:pPr>
      <w:bookmarkStart w:id="0" w:name="_top"/>
      <w:bookmarkEnd w:id="0"/>
    </w:p>
    <w:p w:rsidR="00622B52" w:rsidRPr="00622B52" w:rsidRDefault="00622B52" w:rsidP="00622B52">
      <w:pPr>
        <w:wordWrap/>
        <w:spacing w:line="30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622B52">
        <w:rPr>
          <w:rFonts w:ascii="맑은 고딕" w:eastAsia="맑은 고딕" w:hAnsi="맑은 고딕" w:hint="eastAsia"/>
          <w:szCs w:val="20"/>
        </w:rPr>
        <w:t xml:space="preserve">솔로몬의 꿈에 나타나셔서 물으시는 하나님의 음성은, 우리글 성경은 말할 것도 없고 영어 성경으로 읽어 봐도 </w:t>
      </w:r>
      <w:r w:rsidRPr="00622B52">
        <w:rPr>
          <w:rFonts w:ascii="맑은 고딕" w:eastAsia="맑은 고딕" w:hAnsi="맑은 고딕"/>
          <w:szCs w:val="20"/>
        </w:rPr>
        <w:t>‘</w:t>
      </w:r>
      <w:r w:rsidRPr="00622B52">
        <w:rPr>
          <w:rFonts w:ascii="맑은 고딕" w:eastAsia="맑은 고딕" w:hAnsi="맑은 고딕" w:hint="eastAsia"/>
          <w:szCs w:val="20"/>
        </w:rPr>
        <w:t>무엇을 줄까</w:t>
      </w:r>
      <w:r w:rsidRPr="00622B52">
        <w:rPr>
          <w:rFonts w:ascii="맑은 고딕" w:eastAsia="맑은 고딕" w:hAnsi="맑은 고딕"/>
          <w:szCs w:val="20"/>
        </w:rPr>
        <w:t>’</w:t>
      </w:r>
      <w:r w:rsidRPr="00622B52">
        <w:rPr>
          <w:rFonts w:ascii="맑은 고딕" w:eastAsia="맑은 고딕" w:hAnsi="맑은 고딕" w:hint="eastAsia"/>
          <w:szCs w:val="20"/>
        </w:rPr>
        <w:t xml:space="preserve"> 혹은 </w:t>
      </w:r>
      <w:r w:rsidRPr="00622B52">
        <w:rPr>
          <w:rFonts w:ascii="맑은 고딕" w:eastAsia="맑은 고딕" w:hAnsi="맑은 고딕"/>
          <w:szCs w:val="20"/>
        </w:rPr>
        <w:t>‘</w:t>
      </w:r>
      <w:r w:rsidRPr="00622B52">
        <w:rPr>
          <w:rFonts w:ascii="맑은 고딕" w:eastAsia="맑은 고딕" w:hAnsi="맑은 고딕" w:hint="eastAsia"/>
          <w:szCs w:val="20"/>
        </w:rPr>
        <w:t>무엇을 해 줄까</w:t>
      </w:r>
      <w:r w:rsidRPr="00622B52">
        <w:rPr>
          <w:rFonts w:ascii="맑은 고딕" w:eastAsia="맑은 고딕" w:hAnsi="맑은 고딕"/>
          <w:szCs w:val="20"/>
        </w:rPr>
        <w:t>’</w:t>
      </w:r>
      <w:r w:rsidRPr="00622B52">
        <w:rPr>
          <w:rFonts w:ascii="맑은 고딕" w:eastAsia="맑은 고딕" w:hAnsi="맑은 고딕" w:hint="eastAsia"/>
          <w:szCs w:val="20"/>
        </w:rPr>
        <w:t>(5), 그런 뉘앙스다. 그런 상황에서 솔로몬은 '지혜'를 구한 것이다. 손에 잡히지도 눈에 잘 보이지도 않는 것을. </w:t>
      </w:r>
    </w:p>
    <w:p w:rsidR="00622B52" w:rsidRPr="00622B52" w:rsidRDefault="00622B52" w:rsidP="00622B52">
      <w:pPr>
        <w:wordWrap/>
        <w:spacing w:line="30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622B52">
        <w:rPr>
          <w:rFonts w:ascii="맑은 고딕" w:eastAsia="맑은 고딕" w:hAnsi="맑은 고딕" w:hint="eastAsia"/>
          <w:szCs w:val="20"/>
        </w:rPr>
        <w:t xml:space="preserve">마가복음 10장에 나오는 야고보와 요한의 요구와 대조적인 바디매오의 간구가 생각난다. </w:t>
      </w:r>
      <w:r w:rsidRPr="00622B52">
        <w:rPr>
          <w:rFonts w:ascii="맑은 고딕" w:eastAsia="맑은 고딕" w:hAnsi="맑은 고딕"/>
          <w:szCs w:val="20"/>
        </w:rPr>
        <w:t>“</w:t>
      </w:r>
      <w:r w:rsidRPr="00622B52">
        <w:rPr>
          <w:rFonts w:ascii="맑은 고딕" w:eastAsia="맑은 고딕" w:hAnsi="맑은 고딕" w:hint="eastAsia"/>
          <w:szCs w:val="20"/>
        </w:rPr>
        <w:t>너희에게 무엇을 해 주기를 원하느냐?</w:t>
      </w:r>
      <w:r w:rsidRPr="00622B52">
        <w:rPr>
          <w:rFonts w:ascii="맑은 고딕" w:eastAsia="맑은 고딕" w:hAnsi="맑은 고딕"/>
          <w:szCs w:val="20"/>
        </w:rPr>
        <w:t>”</w:t>
      </w:r>
      <w:r w:rsidRPr="00622B52">
        <w:rPr>
          <w:rFonts w:ascii="맑은 고딕" w:eastAsia="맑은 고딕" w:hAnsi="맑은 고딕" w:hint="eastAsia"/>
          <w:szCs w:val="20"/>
        </w:rPr>
        <w:t xml:space="preserve">는 주님의 똑 같은 질문에, 주님께서 정권 잡으신 후에 좌우편에 </w:t>
      </w:r>
      <w:r w:rsidRPr="00622B52">
        <w:rPr>
          <w:rFonts w:ascii="맑은 고딕" w:eastAsia="맑은 고딕" w:hAnsi="맑은 고딕"/>
          <w:szCs w:val="20"/>
        </w:rPr>
        <w:t>‘</w:t>
      </w:r>
      <w:r w:rsidRPr="00622B52">
        <w:rPr>
          <w:rFonts w:ascii="맑은 고딕" w:eastAsia="맑은 고딕" w:hAnsi="맑은 고딕" w:hint="eastAsia"/>
          <w:szCs w:val="20"/>
        </w:rPr>
        <w:t>앉을 자리</w:t>
      </w:r>
      <w:r w:rsidRPr="00622B52">
        <w:rPr>
          <w:rFonts w:ascii="맑은 고딕" w:eastAsia="맑은 고딕" w:hAnsi="맑은 고딕"/>
          <w:szCs w:val="20"/>
        </w:rPr>
        <w:t>’</w:t>
      </w:r>
      <w:r w:rsidRPr="00622B52">
        <w:rPr>
          <w:rFonts w:ascii="맑은 고딕" w:eastAsia="맑은 고딕" w:hAnsi="맑은 고딕" w:hint="eastAsia"/>
          <w:szCs w:val="20"/>
        </w:rPr>
        <w:t xml:space="preserve">를 구했던 제자들에 비해, 그저 눈을 뜨고 보게 되기만을 간절히 바란 바디매오. 그렇다. 자리가 먼저가 아니라, 눈이 열리는 게 먼저다. </w:t>
      </w:r>
    </w:p>
    <w:p w:rsidR="00622B52" w:rsidRPr="00622B52" w:rsidRDefault="00622B52" w:rsidP="00622B52">
      <w:pPr>
        <w:wordWrap/>
        <w:spacing w:line="30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622B52">
        <w:rPr>
          <w:rFonts w:ascii="맑은 고딕" w:eastAsia="맑은 고딕" w:hAnsi="맑은 고딕" w:hint="eastAsia"/>
          <w:szCs w:val="20"/>
        </w:rPr>
        <w:t xml:space="preserve">솔로몬의 기도를 조금 세분해서 보면, 그 기도가 더욱 귀함을 알게 된다. 1)감사의 기도-아버지를 이어 왕이 되게 하심 감사(6). 2)겸손의 기도-나는 작은 아이라(7). 3)지혜의 기도-듣는 마음을 주사 백성을 바르게 섬기게 하소서(9). </w:t>
      </w:r>
    </w:p>
    <w:p w:rsidR="00622B52" w:rsidRPr="00622B52" w:rsidRDefault="00622B52" w:rsidP="00622B52">
      <w:pPr>
        <w:wordWrap/>
        <w:spacing w:line="30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622B52">
        <w:rPr>
          <w:rFonts w:ascii="맑은 고딕" w:eastAsia="맑은 고딕" w:hAnsi="맑은 고딕" w:hint="eastAsia"/>
          <w:szCs w:val="20"/>
        </w:rPr>
        <w:t xml:space="preserve">하나님께서는 솔로몬의 기도를 기쁘게 여기신다. 그리고, 솔로몬의 기도는 삶 속에서 실제화 된다. 그 중 유명한 것이 </w:t>
      </w:r>
      <w:r w:rsidRPr="00622B52">
        <w:rPr>
          <w:rFonts w:ascii="맑은 고딕" w:eastAsia="맑은 고딕" w:hAnsi="맑은 고딕"/>
          <w:szCs w:val="20"/>
        </w:rPr>
        <w:t>‘</w:t>
      </w:r>
      <w:r w:rsidRPr="00622B52">
        <w:rPr>
          <w:rFonts w:ascii="맑은 고딕" w:eastAsia="맑은 고딕" w:hAnsi="맑은 고딕" w:hint="eastAsia"/>
          <w:szCs w:val="20"/>
        </w:rPr>
        <w:t>솔로몬의 재판</w:t>
      </w:r>
      <w:r w:rsidRPr="00622B52">
        <w:rPr>
          <w:rFonts w:ascii="맑은 고딕" w:eastAsia="맑은 고딕" w:hAnsi="맑은 고딕"/>
          <w:szCs w:val="20"/>
        </w:rPr>
        <w:t>’</w:t>
      </w:r>
      <w:r w:rsidRPr="00622B52">
        <w:rPr>
          <w:rFonts w:ascii="맑은 고딕" w:eastAsia="맑은 고딕" w:hAnsi="맑은 고딕" w:hint="eastAsia"/>
          <w:szCs w:val="20"/>
        </w:rPr>
        <w:t xml:space="preserve">인데(16-28), 이를 통해 하나님이 생명의 주인이며, 사랑의 하나님이라는 것을 분명히 보여 준다. </w:t>
      </w:r>
    </w:p>
    <w:p w:rsidR="00622B52" w:rsidRPr="00622B52" w:rsidRDefault="00622B52" w:rsidP="00622B52">
      <w:pPr>
        <w:wordWrap/>
        <w:spacing w:line="30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622B52">
        <w:rPr>
          <w:rFonts w:ascii="맑은 고딕" w:eastAsia="맑은 고딕" w:hAnsi="맑은 고딕" w:hint="eastAsia"/>
          <w:szCs w:val="20"/>
        </w:rPr>
        <w:t xml:space="preserve">나도 솔로몬의 기도를 하고 싶다. </w:t>
      </w:r>
      <w:r w:rsidRPr="00622B52">
        <w:rPr>
          <w:rFonts w:ascii="맑은 고딕" w:eastAsia="맑은 고딕" w:hAnsi="맑은 고딕"/>
          <w:szCs w:val="20"/>
        </w:rPr>
        <w:t>“</w:t>
      </w:r>
      <w:r w:rsidRPr="00622B52">
        <w:rPr>
          <w:rFonts w:ascii="맑은 고딕" w:eastAsia="맑은 고딕" w:hAnsi="맑은 고딕" w:hint="eastAsia"/>
          <w:szCs w:val="20"/>
        </w:rPr>
        <w:t xml:space="preserve">건강하게, 계속해서 주의 일을 할 수 있게 하시니 감사합니다. </w:t>
      </w:r>
      <w:r w:rsidRPr="00622B52">
        <w:rPr>
          <w:rFonts w:ascii="맑은 고딕" w:eastAsia="맑은 고딕" w:hAnsi="맑은 고딕"/>
          <w:szCs w:val="20"/>
        </w:rPr>
        <w:t>‘</w:t>
      </w:r>
      <w:r w:rsidRPr="00622B52">
        <w:rPr>
          <w:rFonts w:ascii="맑은 고딕" w:eastAsia="맑은 고딕" w:hAnsi="맑은 고딕" w:hint="eastAsia"/>
          <w:szCs w:val="20"/>
        </w:rPr>
        <w:t>어린아이 같은 종이옵니다.</w:t>
      </w:r>
      <w:r w:rsidRPr="00622B52">
        <w:rPr>
          <w:rFonts w:ascii="맑은 고딕" w:eastAsia="맑은 고딕" w:hAnsi="맑은 고딕"/>
          <w:szCs w:val="20"/>
        </w:rPr>
        <w:t>’</w:t>
      </w:r>
      <w:r w:rsidRPr="00622B52">
        <w:rPr>
          <w:rFonts w:ascii="맑은 고딕" w:eastAsia="맑은 고딕" w:hAnsi="맑은 고딕" w:hint="eastAsia"/>
          <w:szCs w:val="20"/>
        </w:rPr>
        <w:t xml:space="preserve"> 이 고백, 사는 날 동안 변함없게 하소서. 열린 마음으로, 고정관념과 편견을 버리고 지혜와 사랑으로 교우들을, 세상을 섬기게 하소서.</w:t>
      </w:r>
      <w:r w:rsidRPr="00622B52">
        <w:rPr>
          <w:rFonts w:ascii="맑은 고딕" w:eastAsia="맑은 고딕" w:hAnsi="맑은 고딕"/>
          <w:szCs w:val="20"/>
        </w:rPr>
        <w:t>”</w:t>
      </w:r>
      <w:r w:rsidRPr="00622B52">
        <w:rPr>
          <w:rFonts w:ascii="맑은 고딕" w:eastAsia="맑은 고딕" w:hAnsi="맑은 고딕" w:hint="eastAsia"/>
          <w:szCs w:val="20"/>
        </w:rPr>
        <w:t xml:space="preserve"> </w:t>
      </w:r>
    </w:p>
    <w:p w:rsidR="00622B52" w:rsidRDefault="00622B52" w:rsidP="00622B52">
      <w:pPr>
        <w:wordWrap/>
        <w:spacing w:line="30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  <w:r w:rsidRPr="00622B52">
        <w:rPr>
          <w:rFonts w:ascii="맑은 고딕" w:eastAsia="맑은 고딕" w:hAnsi="맑은 고딕" w:hint="eastAsia"/>
          <w:szCs w:val="20"/>
        </w:rPr>
        <w:t>꿈 속에서도 하나님을 자주 뵈옵게 되기를, 꿈 속에서라도 먼저 그의 나라와 그의 의를 구하게 되기를, 그리고 일상 속에 그 기도가 실제화 되기를</w:t>
      </w:r>
      <w:r w:rsidRPr="00622B52">
        <w:rPr>
          <w:rFonts w:ascii="맑은 고딕" w:eastAsia="맑은 고딕" w:hAnsi="맑은 고딕"/>
          <w:szCs w:val="20"/>
        </w:rPr>
        <w:t>…</w:t>
      </w:r>
    </w:p>
    <w:p w:rsidR="007A31E4" w:rsidRDefault="007A31E4" w:rsidP="00622B52">
      <w:pPr>
        <w:wordWrap/>
        <w:spacing w:line="300" w:lineRule="exact"/>
        <w:ind w:firstLineChars="150" w:firstLine="300"/>
        <w:rPr>
          <w:rFonts w:ascii="맑은 고딕" w:eastAsia="맑은 고딕" w:hAnsi="맑은 고딕" w:hint="eastAsia"/>
          <w:szCs w:val="20"/>
        </w:rPr>
      </w:pPr>
    </w:p>
    <w:p w:rsidR="007A31E4" w:rsidRPr="00CB2C15" w:rsidRDefault="007A31E4" w:rsidP="007A31E4">
      <w:pPr>
        <w:wordWrap/>
        <w:spacing w:line="240" w:lineRule="exact"/>
        <w:ind w:firstLineChars="700" w:firstLine="14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7A31E4" w:rsidRDefault="007A31E4" w:rsidP="007A31E4">
      <w:pPr>
        <w:wordWrap/>
        <w:spacing w:line="24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7A31E4" w:rsidRPr="00CB2C15" w:rsidRDefault="007A31E4" w:rsidP="007A31E4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7A31E4" w:rsidRPr="00CB2C15" w:rsidRDefault="007A31E4" w:rsidP="007A31E4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7A31E4" w:rsidRPr="00CB2C15" w:rsidRDefault="007A31E4" w:rsidP="007A31E4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7A31E4" w:rsidRPr="00CB2C15" w:rsidRDefault="007A31E4" w:rsidP="007A31E4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7A31E4" w:rsidRPr="00CB2C15" w:rsidRDefault="007A31E4" w:rsidP="007A31E4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7A31E4" w:rsidRPr="00CB2C15" w:rsidRDefault="007A31E4" w:rsidP="007A31E4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>
        <w:rPr>
          <w:rFonts w:ascii="맑은 고딕" w:eastAsia="맑은 고딕" w:hAnsi="맑은 고딕" w:hint="eastAsia"/>
          <w:szCs w:val="20"/>
        </w:rPr>
        <w:t xml:space="preserve">  </w:t>
      </w:r>
      <w:r w:rsidRPr="00CB2C15">
        <w:rPr>
          <w:rFonts w:ascii="맑은 고딕" w:eastAsia="맑은 고딕" w:hAnsi="맑은 고딕" w:hint="eastAsia"/>
          <w:szCs w:val="20"/>
        </w:rPr>
        <w:t>▶유럽 크리스찬 신문(이창배 목사)</w:t>
      </w:r>
    </w:p>
    <w:p w:rsidR="007A31E4" w:rsidRPr="00CB2C15" w:rsidRDefault="007A31E4" w:rsidP="007A31E4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▶예장 유럽선교회     ▶우크라이나 임현영 선교사</w:t>
      </w:r>
    </w:p>
    <w:p w:rsidR="007A31E4" w:rsidRPr="00CB2C15" w:rsidRDefault="007A31E4" w:rsidP="007A31E4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▶장학 지원           ▶북한 선교      ▶디아코니 협력 후원</w:t>
      </w:r>
    </w:p>
    <w:p w:rsidR="007A31E4" w:rsidRPr="00CB2C15" w:rsidRDefault="007A31E4" w:rsidP="007A31E4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7A31E4" w:rsidRDefault="007A31E4" w:rsidP="007A31E4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▶기타 구제 사업      ▶선교관 기금 마련</w:t>
      </w:r>
    </w:p>
    <w:p w:rsidR="007A31E4" w:rsidRPr="007A31E4" w:rsidRDefault="007A31E4" w:rsidP="00622B52">
      <w:pPr>
        <w:wordWrap/>
        <w:spacing w:line="300" w:lineRule="exact"/>
        <w:ind w:firstLineChars="150" w:firstLine="300"/>
        <w:rPr>
          <w:rFonts w:ascii="맑은 고딕" w:eastAsia="맑은 고딕" w:hAnsi="맑은 고딕"/>
          <w:szCs w:val="20"/>
        </w:rPr>
      </w:pPr>
    </w:p>
    <w:sectPr w:rsidR="007A31E4" w:rsidRPr="007A31E4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E78" w:rsidRDefault="003B0E78">
      <w:r>
        <w:separator/>
      </w:r>
    </w:p>
  </w:endnote>
  <w:endnote w:type="continuationSeparator" w:id="1">
    <w:p w:rsidR="003B0E78" w:rsidRDefault="003B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E78" w:rsidRDefault="003B0E78">
      <w:r>
        <w:separator/>
      </w:r>
    </w:p>
  </w:footnote>
  <w:footnote w:type="continuationSeparator" w:id="1">
    <w:p w:rsidR="003B0E78" w:rsidRDefault="003B0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굴림" w:eastAsia="굴림" w:hAnsi="굴림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8C3"/>
    <w:rsid w:val="00003EEB"/>
    <w:rsid w:val="00004A4F"/>
    <w:rsid w:val="00004A5D"/>
    <w:rsid w:val="00005865"/>
    <w:rsid w:val="0000598A"/>
    <w:rsid w:val="0000688D"/>
    <w:rsid w:val="0000692B"/>
    <w:rsid w:val="00006B83"/>
    <w:rsid w:val="000078D7"/>
    <w:rsid w:val="00010224"/>
    <w:rsid w:val="000102B8"/>
    <w:rsid w:val="00010504"/>
    <w:rsid w:val="000106D1"/>
    <w:rsid w:val="000106FC"/>
    <w:rsid w:val="00010A8A"/>
    <w:rsid w:val="00010B01"/>
    <w:rsid w:val="0001149A"/>
    <w:rsid w:val="000114C2"/>
    <w:rsid w:val="0001186D"/>
    <w:rsid w:val="000127F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322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58BD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57FBA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1D76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C2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1E68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9E8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D7220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578"/>
    <w:rsid w:val="000F6A53"/>
    <w:rsid w:val="000F7241"/>
    <w:rsid w:val="000F73C6"/>
    <w:rsid w:val="000F7408"/>
    <w:rsid w:val="000F761D"/>
    <w:rsid w:val="000F7763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5E2A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EE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42F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0CD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4881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B0A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4CB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49D"/>
    <w:rsid w:val="00166913"/>
    <w:rsid w:val="00166CDD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1E5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7C5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1C1"/>
    <w:rsid w:val="00196903"/>
    <w:rsid w:val="00196EF8"/>
    <w:rsid w:val="00196F5C"/>
    <w:rsid w:val="00196FF5"/>
    <w:rsid w:val="0019712D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EAF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0D0D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2D4"/>
    <w:rsid w:val="001D25E8"/>
    <w:rsid w:val="001D25F1"/>
    <w:rsid w:val="001D2998"/>
    <w:rsid w:val="001D2C80"/>
    <w:rsid w:val="001D2D93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00F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22B9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64D2"/>
    <w:rsid w:val="001E7EB3"/>
    <w:rsid w:val="001F0CCA"/>
    <w:rsid w:val="001F160B"/>
    <w:rsid w:val="001F1838"/>
    <w:rsid w:val="001F23E2"/>
    <w:rsid w:val="001F2E9E"/>
    <w:rsid w:val="001F30EA"/>
    <w:rsid w:val="001F372E"/>
    <w:rsid w:val="001F3791"/>
    <w:rsid w:val="001F4794"/>
    <w:rsid w:val="001F4F63"/>
    <w:rsid w:val="001F50FD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187F"/>
    <w:rsid w:val="0021194B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CD"/>
    <w:rsid w:val="00256CF8"/>
    <w:rsid w:val="00257006"/>
    <w:rsid w:val="002578B1"/>
    <w:rsid w:val="00257B44"/>
    <w:rsid w:val="00257B51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33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997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729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16D"/>
    <w:rsid w:val="00297607"/>
    <w:rsid w:val="00297766"/>
    <w:rsid w:val="002977F6"/>
    <w:rsid w:val="00297843"/>
    <w:rsid w:val="002A1134"/>
    <w:rsid w:val="002A16C6"/>
    <w:rsid w:val="002A1711"/>
    <w:rsid w:val="002A1801"/>
    <w:rsid w:val="002A198B"/>
    <w:rsid w:val="002A1C1B"/>
    <w:rsid w:val="002A1D32"/>
    <w:rsid w:val="002A1FD4"/>
    <w:rsid w:val="002A2C02"/>
    <w:rsid w:val="002A2EA7"/>
    <w:rsid w:val="002A31BC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BEE"/>
    <w:rsid w:val="002A7CBA"/>
    <w:rsid w:val="002A7FD4"/>
    <w:rsid w:val="002B031F"/>
    <w:rsid w:val="002B034D"/>
    <w:rsid w:val="002B086C"/>
    <w:rsid w:val="002B0BC5"/>
    <w:rsid w:val="002B122E"/>
    <w:rsid w:val="002B1782"/>
    <w:rsid w:val="002B199F"/>
    <w:rsid w:val="002B19CB"/>
    <w:rsid w:val="002B1B93"/>
    <w:rsid w:val="002B23C5"/>
    <w:rsid w:val="002B27DA"/>
    <w:rsid w:val="002B2C32"/>
    <w:rsid w:val="002B3881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B9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2"/>
    <w:rsid w:val="002C531A"/>
    <w:rsid w:val="002C5456"/>
    <w:rsid w:val="002C5F5A"/>
    <w:rsid w:val="002C609B"/>
    <w:rsid w:val="002C691F"/>
    <w:rsid w:val="002C6953"/>
    <w:rsid w:val="002C71CF"/>
    <w:rsid w:val="002C7314"/>
    <w:rsid w:val="002C7D06"/>
    <w:rsid w:val="002C7D80"/>
    <w:rsid w:val="002D06EF"/>
    <w:rsid w:val="002D099B"/>
    <w:rsid w:val="002D1319"/>
    <w:rsid w:val="002D1CDF"/>
    <w:rsid w:val="002D28A9"/>
    <w:rsid w:val="002D2C8D"/>
    <w:rsid w:val="002D3152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47A"/>
    <w:rsid w:val="002F39FB"/>
    <w:rsid w:val="002F3C61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0F2D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6C"/>
    <w:rsid w:val="00332BD4"/>
    <w:rsid w:val="00333076"/>
    <w:rsid w:val="003335C4"/>
    <w:rsid w:val="003337D7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29E7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1E98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23"/>
    <w:rsid w:val="0038139A"/>
    <w:rsid w:val="00381528"/>
    <w:rsid w:val="003815C4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867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4E4E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0E78"/>
    <w:rsid w:val="003B169E"/>
    <w:rsid w:val="003B1A0E"/>
    <w:rsid w:val="003B1FD4"/>
    <w:rsid w:val="003B22EC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1D4"/>
    <w:rsid w:val="003B6ADC"/>
    <w:rsid w:val="003B6D7C"/>
    <w:rsid w:val="003B76AF"/>
    <w:rsid w:val="003B7D90"/>
    <w:rsid w:val="003C032E"/>
    <w:rsid w:val="003C0843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974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2CB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213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248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9B1"/>
    <w:rsid w:val="00407BA6"/>
    <w:rsid w:val="004109DF"/>
    <w:rsid w:val="00411F32"/>
    <w:rsid w:val="004124A2"/>
    <w:rsid w:val="00412D18"/>
    <w:rsid w:val="00413089"/>
    <w:rsid w:val="00413536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136"/>
    <w:rsid w:val="0041716D"/>
    <w:rsid w:val="00417746"/>
    <w:rsid w:val="004177C2"/>
    <w:rsid w:val="00417A46"/>
    <w:rsid w:val="00417CF0"/>
    <w:rsid w:val="00420ADE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2B1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21B"/>
    <w:rsid w:val="004625F8"/>
    <w:rsid w:val="00462746"/>
    <w:rsid w:val="004628B1"/>
    <w:rsid w:val="00462F4A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6205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103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64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B8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9D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084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D64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C54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7A9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16A9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2B7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2C03"/>
    <w:rsid w:val="00522CA5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284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20B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653"/>
    <w:rsid w:val="00565BE6"/>
    <w:rsid w:val="00565E38"/>
    <w:rsid w:val="0056649F"/>
    <w:rsid w:val="0056654B"/>
    <w:rsid w:val="00566CC2"/>
    <w:rsid w:val="00566E2B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3FEB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2E6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256C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999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28A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2FE7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D55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90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2B52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8D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2FD9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1FA1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4BE6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57786"/>
    <w:rsid w:val="006602CC"/>
    <w:rsid w:val="0066033C"/>
    <w:rsid w:val="00660A92"/>
    <w:rsid w:val="00660C4E"/>
    <w:rsid w:val="00660E00"/>
    <w:rsid w:val="00661369"/>
    <w:rsid w:val="0066136F"/>
    <w:rsid w:val="00661962"/>
    <w:rsid w:val="00661AB4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4D4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756"/>
    <w:rsid w:val="006738C6"/>
    <w:rsid w:val="00673A65"/>
    <w:rsid w:val="0067409A"/>
    <w:rsid w:val="006743E8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A8A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98C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4D0"/>
    <w:rsid w:val="006A591C"/>
    <w:rsid w:val="006A5D0D"/>
    <w:rsid w:val="006A67EE"/>
    <w:rsid w:val="006A70B2"/>
    <w:rsid w:val="006A7513"/>
    <w:rsid w:val="006A7586"/>
    <w:rsid w:val="006A75D7"/>
    <w:rsid w:val="006A76F2"/>
    <w:rsid w:val="006A7B83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CF9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A23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218E"/>
    <w:rsid w:val="006D3813"/>
    <w:rsid w:val="006D3F28"/>
    <w:rsid w:val="006D4F9E"/>
    <w:rsid w:val="006D5776"/>
    <w:rsid w:val="006D5CBF"/>
    <w:rsid w:val="006D6121"/>
    <w:rsid w:val="006D6227"/>
    <w:rsid w:val="006D63F3"/>
    <w:rsid w:val="006D6503"/>
    <w:rsid w:val="006D74BE"/>
    <w:rsid w:val="006E03D5"/>
    <w:rsid w:val="006E0517"/>
    <w:rsid w:val="006E0BE7"/>
    <w:rsid w:val="006E1259"/>
    <w:rsid w:val="006E1C9C"/>
    <w:rsid w:val="006E2440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C43"/>
    <w:rsid w:val="006F2E68"/>
    <w:rsid w:val="006F2E7F"/>
    <w:rsid w:val="006F399D"/>
    <w:rsid w:val="006F4092"/>
    <w:rsid w:val="006F4567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03B"/>
    <w:rsid w:val="0070110F"/>
    <w:rsid w:val="00701455"/>
    <w:rsid w:val="00701507"/>
    <w:rsid w:val="007015D5"/>
    <w:rsid w:val="0070167D"/>
    <w:rsid w:val="00701F93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502"/>
    <w:rsid w:val="0070758F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29F"/>
    <w:rsid w:val="00717731"/>
    <w:rsid w:val="007200F4"/>
    <w:rsid w:val="007205AC"/>
    <w:rsid w:val="007205B0"/>
    <w:rsid w:val="0072065B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2C88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4BC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E50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530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1C3F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3DF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94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1E4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5B1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083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5EB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18A5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0C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456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4CEA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379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4A42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4D64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6F7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928"/>
    <w:rsid w:val="008C3A76"/>
    <w:rsid w:val="008C498C"/>
    <w:rsid w:val="008C5272"/>
    <w:rsid w:val="008C5296"/>
    <w:rsid w:val="008C557B"/>
    <w:rsid w:val="008C5F20"/>
    <w:rsid w:val="008C64BE"/>
    <w:rsid w:val="008C68CD"/>
    <w:rsid w:val="008C6B8C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3B3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18F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3FA0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5D88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2F34"/>
    <w:rsid w:val="009535C1"/>
    <w:rsid w:val="00953659"/>
    <w:rsid w:val="0095383B"/>
    <w:rsid w:val="00953F55"/>
    <w:rsid w:val="0095416B"/>
    <w:rsid w:val="00954441"/>
    <w:rsid w:val="00955760"/>
    <w:rsid w:val="0095607B"/>
    <w:rsid w:val="009560DF"/>
    <w:rsid w:val="009563B2"/>
    <w:rsid w:val="00956A89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5AC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CAF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727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4862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664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1ECF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8F4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4F09"/>
    <w:rsid w:val="009E5440"/>
    <w:rsid w:val="009E56AF"/>
    <w:rsid w:val="009E6ADB"/>
    <w:rsid w:val="009E6BA0"/>
    <w:rsid w:val="009E6F07"/>
    <w:rsid w:val="009E6F7A"/>
    <w:rsid w:val="009E711B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519"/>
    <w:rsid w:val="009F4702"/>
    <w:rsid w:val="009F47C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5B7"/>
    <w:rsid w:val="00A00699"/>
    <w:rsid w:val="00A00881"/>
    <w:rsid w:val="00A00F0D"/>
    <w:rsid w:val="00A012FA"/>
    <w:rsid w:val="00A0153D"/>
    <w:rsid w:val="00A01ABC"/>
    <w:rsid w:val="00A0220F"/>
    <w:rsid w:val="00A02342"/>
    <w:rsid w:val="00A02436"/>
    <w:rsid w:val="00A02455"/>
    <w:rsid w:val="00A025BC"/>
    <w:rsid w:val="00A03B23"/>
    <w:rsid w:val="00A03F0F"/>
    <w:rsid w:val="00A0442A"/>
    <w:rsid w:val="00A0550D"/>
    <w:rsid w:val="00A0590A"/>
    <w:rsid w:val="00A059BB"/>
    <w:rsid w:val="00A05E7F"/>
    <w:rsid w:val="00A05F17"/>
    <w:rsid w:val="00A06008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6D96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1C14"/>
    <w:rsid w:val="00A220AC"/>
    <w:rsid w:val="00A221B7"/>
    <w:rsid w:val="00A228E4"/>
    <w:rsid w:val="00A23752"/>
    <w:rsid w:val="00A23CC8"/>
    <w:rsid w:val="00A24C37"/>
    <w:rsid w:val="00A24F57"/>
    <w:rsid w:val="00A2560F"/>
    <w:rsid w:val="00A256FA"/>
    <w:rsid w:val="00A26844"/>
    <w:rsid w:val="00A26C9B"/>
    <w:rsid w:val="00A26D3F"/>
    <w:rsid w:val="00A27335"/>
    <w:rsid w:val="00A27599"/>
    <w:rsid w:val="00A303AC"/>
    <w:rsid w:val="00A305DE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A74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2E12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4AE8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EAF"/>
    <w:rsid w:val="00AB3F74"/>
    <w:rsid w:val="00AB4148"/>
    <w:rsid w:val="00AB42EC"/>
    <w:rsid w:val="00AB57AC"/>
    <w:rsid w:val="00AB5D18"/>
    <w:rsid w:val="00AB6868"/>
    <w:rsid w:val="00AB7D31"/>
    <w:rsid w:val="00AC0030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63"/>
    <w:rsid w:val="00AF2292"/>
    <w:rsid w:val="00AF23CE"/>
    <w:rsid w:val="00AF256D"/>
    <w:rsid w:val="00AF269F"/>
    <w:rsid w:val="00AF2954"/>
    <w:rsid w:val="00AF2C08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23A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1A5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2F60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3E9F"/>
    <w:rsid w:val="00B643EA"/>
    <w:rsid w:val="00B64465"/>
    <w:rsid w:val="00B64728"/>
    <w:rsid w:val="00B648B3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9F8"/>
    <w:rsid w:val="00B83C1D"/>
    <w:rsid w:val="00B84711"/>
    <w:rsid w:val="00B8493D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6E9"/>
    <w:rsid w:val="00B87A85"/>
    <w:rsid w:val="00B90801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11D"/>
    <w:rsid w:val="00BA24B6"/>
    <w:rsid w:val="00BA258C"/>
    <w:rsid w:val="00BA28BF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5F5B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4FC8"/>
    <w:rsid w:val="00BC523C"/>
    <w:rsid w:val="00BC5747"/>
    <w:rsid w:val="00BC611F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79B"/>
    <w:rsid w:val="00BE1DCE"/>
    <w:rsid w:val="00BE205C"/>
    <w:rsid w:val="00BE2790"/>
    <w:rsid w:val="00BE27D1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6F6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5E1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5B5"/>
    <w:rsid w:val="00C168A7"/>
    <w:rsid w:val="00C16B06"/>
    <w:rsid w:val="00C16EE2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0C"/>
    <w:rsid w:val="00C27AC0"/>
    <w:rsid w:val="00C30052"/>
    <w:rsid w:val="00C308FC"/>
    <w:rsid w:val="00C3119A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930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3B9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67FC2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6A4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B14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6B"/>
    <w:rsid w:val="00CB71D6"/>
    <w:rsid w:val="00CB76DF"/>
    <w:rsid w:val="00CC0034"/>
    <w:rsid w:val="00CC0234"/>
    <w:rsid w:val="00CC046F"/>
    <w:rsid w:val="00CC09C3"/>
    <w:rsid w:val="00CC0DF6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8A1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3F52"/>
    <w:rsid w:val="00D0432B"/>
    <w:rsid w:val="00D048F4"/>
    <w:rsid w:val="00D04ADE"/>
    <w:rsid w:val="00D04BC2"/>
    <w:rsid w:val="00D052DB"/>
    <w:rsid w:val="00D05908"/>
    <w:rsid w:val="00D05D14"/>
    <w:rsid w:val="00D05FE6"/>
    <w:rsid w:val="00D06065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66A"/>
    <w:rsid w:val="00D32D80"/>
    <w:rsid w:val="00D332EE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918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AC0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28A"/>
    <w:rsid w:val="00D81422"/>
    <w:rsid w:val="00D81479"/>
    <w:rsid w:val="00D81825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6FDA"/>
    <w:rsid w:val="00D97136"/>
    <w:rsid w:val="00D97140"/>
    <w:rsid w:val="00D971D3"/>
    <w:rsid w:val="00D9735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3A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B7CC9"/>
    <w:rsid w:val="00DC0957"/>
    <w:rsid w:val="00DC0BFB"/>
    <w:rsid w:val="00DC0CCF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07E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551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8F7"/>
    <w:rsid w:val="00DE5B38"/>
    <w:rsid w:val="00DE5D9C"/>
    <w:rsid w:val="00DE5F1E"/>
    <w:rsid w:val="00DE619D"/>
    <w:rsid w:val="00DE63E7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C32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237"/>
    <w:rsid w:val="00E079F0"/>
    <w:rsid w:val="00E07DB3"/>
    <w:rsid w:val="00E07FE7"/>
    <w:rsid w:val="00E10C1B"/>
    <w:rsid w:val="00E10FF2"/>
    <w:rsid w:val="00E111B8"/>
    <w:rsid w:val="00E11450"/>
    <w:rsid w:val="00E11A0D"/>
    <w:rsid w:val="00E11D44"/>
    <w:rsid w:val="00E11DC3"/>
    <w:rsid w:val="00E11E98"/>
    <w:rsid w:val="00E11F6D"/>
    <w:rsid w:val="00E11F77"/>
    <w:rsid w:val="00E1209B"/>
    <w:rsid w:val="00E1235C"/>
    <w:rsid w:val="00E12DF1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1C75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3BC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473"/>
    <w:rsid w:val="00E74592"/>
    <w:rsid w:val="00E74C25"/>
    <w:rsid w:val="00E75724"/>
    <w:rsid w:val="00E75852"/>
    <w:rsid w:val="00E75E29"/>
    <w:rsid w:val="00E769FD"/>
    <w:rsid w:val="00E76D1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0F52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887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3EAA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2B7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8A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D75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D2A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29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2B7"/>
    <w:rsid w:val="00F12513"/>
    <w:rsid w:val="00F12854"/>
    <w:rsid w:val="00F12899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1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2744"/>
    <w:rsid w:val="00F33169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259"/>
    <w:rsid w:val="00F46D4F"/>
    <w:rsid w:val="00F46DBE"/>
    <w:rsid w:val="00F46E06"/>
    <w:rsid w:val="00F4713C"/>
    <w:rsid w:val="00F5115C"/>
    <w:rsid w:val="00F51331"/>
    <w:rsid w:val="00F51B7D"/>
    <w:rsid w:val="00F51D1A"/>
    <w:rsid w:val="00F51FD1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5C6"/>
    <w:rsid w:val="00F746D4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2C06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B5A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2DE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511F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08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08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102"/>
    <w:rsid w:val="00FD66D9"/>
    <w:rsid w:val="00FD6865"/>
    <w:rsid w:val="00FD6AB9"/>
    <w:rsid w:val="00FD6BFF"/>
    <w:rsid w:val="00FD6DE7"/>
    <w:rsid w:val="00FD6E69"/>
    <w:rsid w:val="00FD73D4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B52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41716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  <w:style w:type="character" w:customStyle="1" w:styleId="2Char">
    <w:name w:val="제목 2 Char"/>
    <w:basedOn w:val="a0"/>
    <w:link w:val="2"/>
    <w:semiHidden/>
    <w:rsid w:val="0041716D"/>
    <w:rPr>
      <w:rFonts w:asciiTheme="majorHAnsi" w:eastAsiaTheme="majorEastAsia" w:hAnsiTheme="majorHAnsi" w:cstheme="majorBidi"/>
      <w:kern w:val="2"/>
      <w:szCs w:val="24"/>
    </w:rPr>
  </w:style>
  <w:style w:type="paragraph" w:styleId="HTML">
    <w:name w:val="HTML Address"/>
    <w:basedOn w:val="a"/>
    <w:link w:val="HTMLChar"/>
    <w:uiPriority w:val="99"/>
    <w:semiHidden/>
    <w:unhideWhenUsed/>
    <w:rsid w:val="00ED178A"/>
    <w:rPr>
      <w:i/>
      <w:iCs/>
    </w:rPr>
  </w:style>
  <w:style w:type="character" w:customStyle="1" w:styleId="HTMLChar">
    <w:name w:val="HTML 주소 Char"/>
    <w:basedOn w:val="a0"/>
    <w:link w:val="HTML"/>
    <w:uiPriority w:val="99"/>
    <w:semiHidden/>
    <w:rsid w:val="00ED178A"/>
    <w:rPr>
      <w:rFonts w:ascii="바탕"/>
      <w:i/>
      <w:iCs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D6708-3A31-4AF4-A6AC-087002F1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379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3414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11</cp:revision>
  <cp:lastPrinted>2017-05-14T08:35:00Z</cp:lastPrinted>
  <dcterms:created xsi:type="dcterms:W3CDTF">2017-05-11T15:06:00Z</dcterms:created>
  <dcterms:modified xsi:type="dcterms:W3CDTF">2017-05-14T08:35:00Z</dcterms:modified>
</cp:coreProperties>
</file>