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AF" w:rsidRDefault="005A6FEA" w:rsidP="000B594A">
      <w:pPr>
        <w:ind w:rightChars="-54" w:right="-108"/>
        <w:rPr>
          <w:rFonts w:ascii="굴림" w:hAnsi="굴림"/>
          <w:b/>
          <w:sz w:val="18"/>
          <w:szCs w:val="18"/>
        </w:rPr>
      </w:pPr>
      <w:r w:rsidRPr="005A6FEA">
        <w:rPr>
          <w:rFonts w:eastAsia="바탕"/>
          <w:noProof/>
        </w:rPr>
        <w:pict>
          <v:roundrect id="AutoShape 2" o:spid="_x0000_s1026" style="position:absolute;left:0;text-align:left;margin-left:6.65pt;margin-top:4.05pt;width:355.7pt;height:26.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" fillcolor="#d6e3bc" strokecolor="#92d050" strokeweight="3pt">
            <v:shadow on="t" color="#4e6128" opacity=".5" offset="1pt"/>
            <v:textbox>
              <w:txbxContent>
                <w:p w:rsidR="00E9017B" w:rsidRPr="001350CD" w:rsidRDefault="00E9017B" w:rsidP="001350CD">
                  <w:pPr>
                    <w:spacing w:line="260" w:lineRule="exact"/>
                    <w:jc w:val="center"/>
                    <w:rPr>
                      <w:rFonts w:ascii="맑은 고딕" w:eastAsia="맑은 고딕" w:hAnsi="맑은 고딕"/>
                      <w:b/>
                      <w:bCs/>
                      <w:sz w:val="22"/>
                      <w:szCs w:val="22"/>
                    </w:rPr>
                  </w:pPr>
                  <w:r w:rsidRPr="001350CD">
                    <w:rPr>
                      <w:rFonts w:ascii="맑은 고딕" w:eastAsia="맑은 고딕" w:hAnsi="맑은 고딕" w:cs="바탕" w:hint="eastAsia"/>
                      <w:b/>
                      <w:bCs/>
                      <w:sz w:val="22"/>
                      <w:szCs w:val="22"/>
                    </w:rPr>
                    <w:t>교제와</w:t>
                  </w:r>
                  <w:r w:rsidR="00A21C14">
                    <w:rPr>
                      <w:rFonts w:ascii="맑은 고딕" w:eastAsia="맑은 고딕" w:hAnsi="맑은 고딕" w:cs="바탕" w:hint="eastAsia"/>
                      <w:b/>
                      <w:bCs/>
                      <w:sz w:val="22"/>
                      <w:szCs w:val="22"/>
                    </w:rPr>
                    <w:t xml:space="preserve"> </w:t>
                  </w:r>
                  <w:r w:rsidRPr="001350CD">
                    <w:rPr>
                      <w:rFonts w:ascii="맑은 고딕" w:eastAsia="맑은 고딕" w:hAnsi="맑은 고딕" w:cs="바탕" w:hint="eastAsia"/>
                      <w:b/>
                      <w:bCs/>
                      <w:sz w:val="22"/>
                      <w:szCs w:val="22"/>
                    </w:rPr>
                    <w:t>나눔</w:t>
                  </w:r>
                </w:p>
              </w:txbxContent>
            </v:textbox>
          </v:roundrect>
        </w:pict>
      </w:r>
    </w:p>
    <w:p w:rsidR="000B594A" w:rsidRPr="000B594A" w:rsidRDefault="000B594A" w:rsidP="000B594A">
      <w:pPr>
        <w:ind w:rightChars="-54" w:right="-108"/>
        <w:rPr>
          <w:rFonts w:ascii="굴림" w:hAnsi="굴림"/>
          <w:b/>
          <w:sz w:val="18"/>
          <w:szCs w:val="18"/>
        </w:rPr>
      </w:pPr>
    </w:p>
    <w:p w:rsidR="004928AF" w:rsidRPr="001350CD" w:rsidRDefault="004928AF" w:rsidP="001350CD">
      <w:pPr>
        <w:spacing w:line="280" w:lineRule="exact"/>
        <w:ind w:rightChars="-90" w:right="-180" w:firstLineChars="71" w:firstLine="142"/>
        <w:jc w:val="left"/>
        <w:rPr>
          <w:rFonts w:asciiTheme="minorHAnsi" w:eastAsiaTheme="minorHAnsi" w:hAnsiTheme="minorHAnsi"/>
          <w:b/>
          <w:szCs w:val="18"/>
        </w:rPr>
      </w:pPr>
      <w:r w:rsidRPr="001350CD">
        <w:rPr>
          <w:rFonts w:asciiTheme="minorHAnsi" w:eastAsiaTheme="minorHAnsi" w:hAnsiTheme="minorHAnsi"/>
          <w:b/>
          <w:szCs w:val="18"/>
        </w:rPr>
        <w:t xml:space="preserve">** </w:t>
      </w:r>
      <w:r w:rsidRPr="001350CD">
        <w:rPr>
          <w:rFonts w:asciiTheme="minorHAnsi" w:eastAsiaTheme="minorHAnsi" w:hAnsiTheme="minorHAnsi" w:hint="eastAsia"/>
          <w:b/>
          <w:szCs w:val="18"/>
        </w:rPr>
        <w:t>저희</w:t>
      </w:r>
      <w:r w:rsidR="00A21C14">
        <w:rPr>
          <w:rFonts w:asciiTheme="minorHAnsi" w:eastAsiaTheme="minorHAnsi" w:hAnsiTheme="minorHAnsi" w:hint="eastAsia"/>
          <w:b/>
          <w:szCs w:val="18"/>
        </w:rPr>
        <w:t xml:space="preserve"> </w:t>
      </w:r>
      <w:r w:rsidRPr="001350CD">
        <w:rPr>
          <w:rFonts w:asciiTheme="minorHAnsi" w:eastAsiaTheme="minorHAnsi" w:hAnsiTheme="minorHAnsi" w:hint="eastAsia"/>
          <w:b/>
          <w:szCs w:val="18"/>
        </w:rPr>
        <w:t>교회에</w:t>
      </w:r>
      <w:r w:rsidR="00A21C14">
        <w:rPr>
          <w:rFonts w:asciiTheme="minorHAnsi" w:eastAsiaTheme="minorHAnsi" w:hAnsiTheme="minorHAnsi" w:hint="eastAsia"/>
          <w:b/>
          <w:szCs w:val="18"/>
        </w:rPr>
        <w:t xml:space="preserve"> </w:t>
      </w:r>
      <w:r w:rsidRPr="001350CD">
        <w:rPr>
          <w:rFonts w:asciiTheme="minorHAnsi" w:eastAsiaTheme="minorHAnsi" w:hAnsiTheme="minorHAnsi" w:hint="eastAsia"/>
          <w:b/>
          <w:szCs w:val="18"/>
        </w:rPr>
        <w:t>처음</w:t>
      </w:r>
      <w:r w:rsidR="00A21C14">
        <w:rPr>
          <w:rFonts w:asciiTheme="minorHAnsi" w:eastAsiaTheme="minorHAnsi" w:hAnsiTheme="minorHAnsi" w:hint="eastAsia"/>
          <w:b/>
          <w:szCs w:val="18"/>
        </w:rPr>
        <w:t xml:space="preserve"> </w:t>
      </w:r>
      <w:r w:rsidRPr="001350CD">
        <w:rPr>
          <w:rFonts w:asciiTheme="minorHAnsi" w:eastAsiaTheme="minorHAnsi" w:hAnsiTheme="minorHAnsi" w:hint="eastAsia"/>
          <w:b/>
          <w:szCs w:val="18"/>
        </w:rPr>
        <w:t>나오신</w:t>
      </w:r>
      <w:r w:rsidR="00A21C14">
        <w:rPr>
          <w:rFonts w:asciiTheme="minorHAnsi" w:eastAsiaTheme="minorHAnsi" w:hAnsiTheme="minorHAnsi" w:hint="eastAsia"/>
          <w:b/>
          <w:szCs w:val="18"/>
        </w:rPr>
        <w:t xml:space="preserve"> </w:t>
      </w:r>
      <w:r w:rsidRPr="001350CD">
        <w:rPr>
          <w:rFonts w:asciiTheme="minorHAnsi" w:eastAsiaTheme="minorHAnsi" w:hAnsiTheme="minorHAnsi" w:hint="eastAsia"/>
          <w:b/>
          <w:szCs w:val="18"/>
        </w:rPr>
        <w:t>분들과</w:t>
      </w:r>
      <w:r w:rsidR="00A21C14">
        <w:rPr>
          <w:rFonts w:asciiTheme="minorHAnsi" w:eastAsiaTheme="minorHAnsi" w:hAnsiTheme="minorHAnsi" w:hint="eastAsia"/>
          <w:b/>
          <w:szCs w:val="18"/>
        </w:rPr>
        <w:t xml:space="preserve"> </w:t>
      </w:r>
      <w:r w:rsidRPr="001350CD">
        <w:rPr>
          <w:rFonts w:asciiTheme="minorHAnsi" w:eastAsiaTheme="minorHAnsi" w:hAnsiTheme="minorHAnsi" w:hint="eastAsia"/>
          <w:b/>
          <w:szCs w:val="18"/>
        </w:rPr>
        <w:t>방문하신</w:t>
      </w:r>
      <w:r w:rsidR="00A21C14">
        <w:rPr>
          <w:rFonts w:asciiTheme="minorHAnsi" w:eastAsiaTheme="minorHAnsi" w:hAnsiTheme="minorHAnsi" w:hint="eastAsia"/>
          <w:b/>
          <w:szCs w:val="18"/>
        </w:rPr>
        <w:t xml:space="preserve"> </w:t>
      </w:r>
      <w:r w:rsidRPr="001350CD">
        <w:rPr>
          <w:rFonts w:asciiTheme="minorHAnsi" w:eastAsiaTheme="minorHAnsi" w:hAnsiTheme="minorHAnsi" w:hint="eastAsia"/>
          <w:b/>
          <w:szCs w:val="18"/>
        </w:rPr>
        <w:t>분들을</w:t>
      </w:r>
      <w:r w:rsidR="00A21C14">
        <w:rPr>
          <w:rFonts w:asciiTheme="minorHAnsi" w:eastAsiaTheme="minorHAnsi" w:hAnsiTheme="minorHAnsi" w:hint="eastAsia"/>
          <w:b/>
          <w:szCs w:val="18"/>
        </w:rPr>
        <w:t xml:space="preserve"> </w:t>
      </w:r>
      <w:r w:rsidRPr="001350CD">
        <w:rPr>
          <w:rFonts w:asciiTheme="minorHAnsi" w:eastAsiaTheme="minorHAnsi" w:hAnsiTheme="minorHAnsi" w:hint="eastAsia"/>
          <w:b/>
          <w:szCs w:val="18"/>
        </w:rPr>
        <w:t>진심으로</w:t>
      </w:r>
      <w:r w:rsidR="00A21C14">
        <w:rPr>
          <w:rFonts w:asciiTheme="minorHAnsi" w:eastAsiaTheme="minorHAnsi" w:hAnsiTheme="minorHAnsi" w:hint="eastAsia"/>
          <w:b/>
          <w:szCs w:val="18"/>
        </w:rPr>
        <w:t xml:space="preserve"> </w:t>
      </w:r>
      <w:r w:rsidRPr="001350CD">
        <w:rPr>
          <w:rFonts w:asciiTheme="minorHAnsi" w:eastAsiaTheme="minorHAnsi" w:hAnsiTheme="minorHAnsi" w:hint="eastAsia"/>
          <w:b/>
          <w:szCs w:val="18"/>
        </w:rPr>
        <w:t>환영합니다</w:t>
      </w:r>
      <w:r w:rsidR="00B26A88" w:rsidRPr="001350CD">
        <w:rPr>
          <w:rFonts w:asciiTheme="minorHAnsi" w:eastAsiaTheme="minorHAnsi" w:hAnsiTheme="minorHAnsi"/>
          <w:b/>
          <w:szCs w:val="18"/>
        </w:rPr>
        <w:t>**</w:t>
      </w:r>
    </w:p>
    <w:p w:rsidR="0006511F" w:rsidRPr="00A21C14" w:rsidRDefault="0006511F" w:rsidP="00154884">
      <w:pPr>
        <w:rPr>
          <w:rFonts w:asciiTheme="majorEastAsia" w:eastAsiaTheme="majorEastAsia" w:hAnsiTheme="majorEastAsia"/>
          <w:b/>
          <w:szCs w:val="20"/>
        </w:rPr>
      </w:pPr>
    </w:p>
    <w:p w:rsidR="00F122B7" w:rsidRDefault="00F122B7" w:rsidP="00F12E38">
      <w:pPr>
        <w:spacing w:line="320" w:lineRule="exact"/>
        <w:rPr>
          <w:rFonts w:asciiTheme="majorEastAsia" w:eastAsiaTheme="majorEastAsia" w:hAnsiTheme="majorEastAsia"/>
          <w:b/>
          <w:szCs w:val="20"/>
        </w:rPr>
      </w:pPr>
      <w:r w:rsidRPr="00E94DCC">
        <w:rPr>
          <w:rFonts w:asciiTheme="majorEastAsia" w:eastAsiaTheme="majorEastAsia" w:hAnsiTheme="majorEastAsia" w:hint="eastAsia"/>
          <w:b/>
          <w:szCs w:val="20"/>
        </w:rPr>
        <w:t>ㆍ</w:t>
      </w:r>
      <w:r w:rsidR="00602FE7">
        <w:rPr>
          <w:rFonts w:asciiTheme="majorEastAsia" w:eastAsiaTheme="majorEastAsia" w:hAnsiTheme="majorEastAsia" w:hint="eastAsia"/>
          <w:b/>
          <w:szCs w:val="20"/>
        </w:rPr>
        <w:t>토요 아침</w:t>
      </w:r>
      <w:r>
        <w:rPr>
          <w:rFonts w:asciiTheme="majorEastAsia" w:eastAsiaTheme="majorEastAsia" w:hAnsiTheme="majorEastAsia" w:hint="eastAsia"/>
          <w:b/>
          <w:szCs w:val="20"/>
        </w:rPr>
        <w:t xml:space="preserve"> 기도회: </w:t>
      </w:r>
      <w:r w:rsidRPr="00B63E9F">
        <w:rPr>
          <w:rFonts w:asciiTheme="majorEastAsia" w:eastAsiaTheme="majorEastAsia" w:hAnsiTheme="majorEastAsia" w:hint="eastAsia"/>
          <w:szCs w:val="20"/>
        </w:rPr>
        <w:t xml:space="preserve">매주 토요일 </w:t>
      </w:r>
      <w:r>
        <w:rPr>
          <w:rFonts w:asciiTheme="majorEastAsia" w:eastAsiaTheme="majorEastAsia" w:hAnsiTheme="majorEastAsia" w:hint="eastAsia"/>
          <w:szCs w:val="20"/>
        </w:rPr>
        <w:t>0</w:t>
      </w:r>
      <w:r w:rsidRPr="00B63E9F">
        <w:rPr>
          <w:rFonts w:asciiTheme="majorEastAsia" w:eastAsiaTheme="majorEastAsia" w:hAnsiTheme="majorEastAsia" w:hint="eastAsia"/>
          <w:szCs w:val="20"/>
        </w:rPr>
        <w:t>7시 Teestube</w:t>
      </w:r>
      <w:r w:rsidRPr="00E94DCC">
        <w:rPr>
          <w:rFonts w:asciiTheme="majorEastAsia" w:eastAsiaTheme="majorEastAsia" w:hAnsiTheme="majorEastAsia" w:hint="eastAsia"/>
          <w:b/>
          <w:szCs w:val="20"/>
        </w:rPr>
        <w:t xml:space="preserve"> </w:t>
      </w:r>
    </w:p>
    <w:p w:rsidR="0019712D" w:rsidRDefault="0019712D" w:rsidP="00F12E38">
      <w:pPr>
        <w:spacing w:line="320" w:lineRule="exact"/>
        <w:rPr>
          <w:rFonts w:asciiTheme="majorEastAsia" w:eastAsiaTheme="majorEastAsia" w:hAnsiTheme="majorEastAsia"/>
          <w:b/>
          <w:szCs w:val="20"/>
        </w:rPr>
      </w:pPr>
      <w:r w:rsidRPr="0019712D">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나라주일: </w:t>
      </w:r>
      <w:r w:rsidR="00C831C2">
        <w:rPr>
          <w:rFonts w:asciiTheme="majorEastAsia" w:eastAsiaTheme="majorEastAsia" w:hAnsiTheme="majorEastAsia" w:hint="eastAsia"/>
          <w:szCs w:val="20"/>
        </w:rPr>
        <w:t>오늘은 2부 예배 후에 나라별로 모여 말씀의 은혜를 나눕니다.</w:t>
      </w:r>
    </w:p>
    <w:p w:rsidR="00602FE7" w:rsidRDefault="00602FE7" w:rsidP="00F12E38">
      <w:pPr>
        <w:spacing w:line="320" w:lineRule="exact"/>
        <w:rPr>
          <w:rFonts w:asciiTheme="majorEastAsia" w:eastAsiaTheme="majorEastAsia" w:hAnsiTheme="majorEastAsia"/>
          <w:szCs w:val="20"/>
        </w:rPr>
      </w:pPr>
      <w:r w:rsidRPr="00E94DCC">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세례식: </w:t>
      </w:r>
      <w:r w:rsidR="00C831C2">
        <w:rPr>
          <w:rFonts w:asciiTheme="majorEastAsia" w:eastAsiaTheme="majorEastAsia" w:hAnsiTheme="majorEastAsia" w:hint="eastAsia"/>
          <w:szCs w:val="20"/>
        </w:rPr>
        <w:t>오늘</w:t>
      </w:r>
      <w:r>
        <w:rPr>
          <w:rFonts w:asciiTheme="majorEastAsia" w:eastAsiaTheme="majorEastAsia" w:hAnsiTheme="majorEastAsia" w:hint="eastAsia"/>
          <w:szCs w:val="20"/>
        </w:rPr>
        <w:t xml:space="preserve"> 2부 예배</w:t>
      </w:r>
      <w:r w:rsidR="00B8493D">
        <w:rPr>
          <w:rFonts w:asciiTheme="majorEastAsia" w:eastAsiaTheme="majorEastAsia" w:hAnsiTheme="majorEastAsia" w:hint="eastAsia"/>
          <w:szCs w:val="20"/>
        </w:rPr>
        <w:t>, 세례자-정규선</w:t>
      </w:r>
    </w:p>
    <w:p w:rsidR="00ED178A" w:rsidRDefault="00ED178A" w:rsidP="00F12E38">
      <w:pPr>
        <w:spacing w:line="320" w:lineRule="exact"/>
        <w:rPr>
          <w:rFonts w:asciiTheme="majorEastAsia" w:eastAsiaTheme="majorEastAsia" w:hAnsiTheme="majorEastAsia"/>
          <w:bCs/>
          <w:iCs/>
          <w:szCs w:val="20"/>
        </w:rPr>
      </w:pPr>
      <w:r w:rsidRPr="00ED178A">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야외예배: </w:t>
      </w:r>
      <w:r w:rsidR="00C831C2">
        <w:rPr>
          <w:rFonts w:asciiTheme="majorEastAsia" w:eastAsiaTheme="majorEastAsia" w:hAnsiTheme="majorEastAsia" w:hint="eastAsia"/>
          <w:szCs w:val="20"/>
        </w:rPr>
        <w:t xml:space="preserve">다음 </w:t>
      </w:r>
      <w:r w:rsidRPr="00ED178A">
        <w:rPr>
          <w:rFonts w:asciiTheme="majorEastAsia" w:eastAsiaTheme="majorEastAsia" w:hAnsiTheme="majorEastAsia" w:hint="eastAsia"/>
          <w:szCs w:val="20"/>
        </w:rPr>
        <w:t>주일</w:t>
      </w:r>
      <w:r w:rsidR="00BB17DA">
        <w:rPr>
          <w:rFonts w:asciiTheme="majorEastAsia" w:eastAsiaTheme="majorEastAsia" w:hAnsiTheme="majorEastAsia" w:hint="eastAsia"/>
          <w:szCs w:val="20"/>
        </w:rPr>
        <w:t xml:space="preserve"> 11시</w:t>
      </w:r>
      <w:r>
        <w:rPr>
          <w:rFonts w:asciiTheme="majorEastAsia" w:eastAsiaTheme="majorEastAsia" w:hAnsiTheme="majorEastAsia" w:hint="eastAsia"/>
          <w:szCs w:val="20"/>
        </w:rPr>
        <w:t xml:space="preserve">, </w:t>
      </w:r>
      <w:r w:rsidRPr="00ED178A">
        <w:rPr>
          <w:rFonts w:asciiTheme="majorEastAsia" w:eastAsiaTheme="majorEastAsia" w:hAnsiTheme="majorEastAsia"/>
          <w:bCs/>
          <w:szCs w:val="20"/>
        </w:rPr>
        <w:t>Freizeitpark Ulenbergstraße</w:t>
      </w:r>
      <w:r w:rsidRPr="00ED178A">
        <w:rPr>
          <w:rFonts w:asciiTheme="majorEastAsia" w:eastAsiaTheme="majorEastAsia" w:hAnsiTheme="majorEastAsia" w:hint="eastAsia"/>
          <w:bCs/>
          <w:szCs w:val="20"/>
        </w:rPr>
        <w:t xml:space="preserve"> </w:t>
      </w:r>
      <w:r w:rsidRPr="00ED178A">
        <w:rPr>
          <w:rFonts w:asciiTheme="majorEastAsia" w:eastAsiaTheme="majorEastAsia" w:hAnsiTheme="majorEastAsia"/>
          <w:bCs/>
          <w:iCs/>
          <w:szCs w:val="20"/>
        </w:rPr>
        <w:t>11</w:t>
      </w:r>
      <w:r>
        <w:rPr>
          <w:rFonts w:asciiTheme="majorEastAsia" w:eastAsiaTheme="majorEastAsia" w:hAnsiTheme="majorEastAsia" w:hint="eastAsia"/>
          <w:bCs/>
          <w:iCs/>
          <w:szCs w:val="20"/>
        </w:rPr>
        <w:t xml:space="preserve">, </w:t>
      </w:r>
      <w:r w:rsidRPr="00ED178A">
        <w:rPr>
          <w:rFonts w:asciiTheme="majorEastAsia" w:eastAsiaTheme="majorEastAsia" w:hAnsiTheme="majorEastAsia"/>
          <w:bCs/>
          <w:iCs/>
          <w:szCs w:val="20"/>
        </w:rPr>
        <w:t>40223 Düsseldorf</w:t>
      </w:r>
    </w:p>
    <w:p w:rsidR="00AC0D82" w:rsidRPr="00ED178A" w:rsidRDefault="00AC0D82" w:rsidP="00F12E38">
      <w:pPr>
        <w:spacing w:line="320" w:lineRule="exact"/>
        <w:rPr>
          <w:rFonts w:asciiTheme="majorEastAsia" w:eastAsiaTheme="majorEastAsia" w:hAnsiTheme="majorEastAsia"/>
          <w:bCs/>
          <w:iCs/>
          <w:szCs w:val="20"/>
        </w:rPr>
      </w:pPr>
      <w:r>
        <w:rPr>
          <w:rFonts w:asciiTheme="majorEastAsia" w:eastAsiaTheme="majorEastAsia" w:hAnsiTheme="majorEastAsia" w:hint="eastAsia"/>
          <w:bCs/>
          <w:iCs/>
          <w:szCs w:val="20"/>
        </w:rPr>
        <w:t xml:space="preserve">           </w:t>
      </w:r>
      <w:r w:rsidR="00BB17DA">
        <w:rPr>
          <w:rFonts w:asciiTheme="majorEastAsia" w:eastAsiaTheme="majorEastAsia" w:hAnsiTheme="majorEastAsia" w:hint="eastAsia"/>
          <w:bCs/>
          <w:iCs/>
          <w:szCs w:val="20"/>
        </w:rPr>
        <w:t xml:space="preserve"> </w:t>
      </w:r>
      <w:r>
        <w:rPr>
          <w:rFonts w:asciiTheme="majorEastAsia" w:eastAsiaTheme="majorEastAsia" w:hAnsiTheme="majorEastAsia" w:hint="eastAsia"/>
          <w:bCs/>
          <w:iCs/>
          <w:szCs w:val="20"/>
        </w:rPr>
        <w:t>준비물-접시, 수저 등 개인 식기, 밥, 돗자리 등</w:t>
      </w:r>
    </w:p>
    <w:p w:rsidR="004079B1" w:rsidRPr="004079B1" w:rsidRDefault="004079B1" w:rsidP="00F12E38">
      <w:pPr>
        <w:spacing w:line="320" w:lineRule="exact"/>
        <w:rPr>
          <w:rFonts w:asciiTheme="majorEastAsia" w:eastAsiaTheme="majorEastAsia" w:hAnsiTheme="majorEastAsia"/>
          <w:szCs w:val="20"/>
        </w:rPr>
      </w:pPr>
      <w:r w:rsidRPr="004079B1">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섬김이 독서 보고서: </w:t>
      </w:r>
      <w:r w:rsidRPr="004079B1">
        <w:rPr>
          <w:rFonts w:asciiTheme="majorEastAsia" w:eastAsiaTheme="majorEastAsia" w:hAnsiTheme="majorEastAsia" w:hint="eastAsia"/>
          <w:szCs w:val="20"/>
        </w:rPr>
        <w:t>5월 말까지 제출해 주</w:t>
      </w:r>
      <w:r w:rsidR="009E08D1">
        <w:rPr>
          <w:rFonts w:asciiTheme="majorEastAsia" w:eastAsiaTheme="majorEastAsia" w:hAnsiTheme="majorEastAsia" w:hint="eastAsia"/>
          <w:szCs w:val="20"/>
        </w:rPr>
        <w:t>세요</w:t>
      </w:r>
      <w:r w:rsidRPr="004079B1">
        <w:rPr>
          <w:rFonts w:asciiTheme="majorEastAsia" w:eastAsiaTheme="majorEastAsia" w:hAnsiTheme="majorEastAsia" w:hint="eastAsia"/>
          <w:szCs w:val="20"/>
        </w:rPr>
        <w:t>.</w:t>
      </w:r>
    </w:p>
    <w:p w:rsidR="00F12E38" w:rsidRDefault="00F12E38" w:rsidP="00F12E38">
      <w:pPr>
        <w:spacing w:line="320" w:lineRule="exact"/>
        <w:rPr>
          <w:rFonts w:asciiTheme="majorEastAsia" w:eastAsiaTheme="majorEastAsia" w:hAnsiTheme="majorEastAsia"/>
          <w:szCs w:val="20"/>
        </w:rPr>
      </w:pPr>
      <w:r w:rsidRPr="00F12E38">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남선교회 야유회: </w:t>
      </w:r>
      <w:r w:rsidRPr="00F12E38">
        <w:rPr>
          <w:rFonts w:asciiTheme="majorEastAsia" w:eastAsiaTheme="majorEastAsia" w:hAnsiTheme="majorEastAsia" w:hint="eastAsia"/>
          <w:szCs w:val="20"/>
        </w:rPr>
        <w:t>6월 10일</w:t>
      </w:r>
      <w:r>
        <w:rPr>
          <w:rFonts w:asciiTheme="majorEastAsia" w:eastAsiaTheme="majorEastAsia" w:hAnsiTheme="majorEastAsia" w:hint="eastAsia"/>
          <w:szCs w:val="20"/>
        </w:rPr>
        <w:t>(토)</w:t>
      </w:r>
      <w:r w:rsidRPr="00F12E38">
        <w:rPr>
          <w:rFonts w:asciiTheme="majorEastAsia" w:eastAsiaTheme="majorEastAsia" w:hAnsiTheme="majorEastAsia" w:hint="eastAsia"/>
          <w:szCs w:val="20"/>
        </w:rPr>
        <w:t xml:space="preserve">, </w:t>
      </w:r>
      <w:r>
        <w:rPr>
          <w:rFonts w:asciiTheme="majorEastAsia" w:eastAsiaTheme="majorEastAsia" w:hAnsiTheme="majorEastAsia" w:hint="eastAsia"/>
          <w:szCs w:val="20"/>
        </w:rPr>
        <w:t xml:space="preserve">1차: </w:t>
      </w:r>
      <w:r w:rsidRPr="00F12E38">
        <w:rPr>
          <w:rFonts w:asciiTheme="majorEastAsia" w:eastAsiaTheme="majorEastAsia" w:hAnsiTheme="majorEastAsia" w:hint="eastAsia"/>
          <w:szCs w:val="20"/>
        </w:rPr>
        <w:t>13</w:t>
      </w:r>
      <w:r>
        <w:rPr>
          <w:rFonts w:asciiTheme="majorEastAsia" w:eastAsiaTheme="majorEastAsia" w:hAnsiTheme="majorEastAsia" w:hint="eastAsia"/>
          <w:szCs w:val="20"/>
        </w:rPr>
        <w:t>-17</w:t>
      </w:r>
      <w:r w:rsidRPr="00F12E38">
        <w:rPr>
          <w:rFonts w:asciiTheme="majorEastAsia" w:eastAsiaTheme="majorEastAsia" w:hAnsiTheme="majorEastAsia" w:hint="eastAsia"/>
          <w:szCs w:val="20"/>
        </w:rPr>
        <w:t>시 송어 낚시터</w:t>
      </w:r>
      <w:r>
        <w:rPr>
          <w:rFonts w:asciiTheme="majorEastAsia" w:eastAsiaTheme="majorEastAsia" w:hAnsiTheme="majorEastAsia" w:hint="eastAsia"/>
          <w:szCs w:val="20"/>
        </w:rPr>
        <w:t>(Erzbergerstr.136</w:t>
      </w:r>
      <w:r w:rsidRPr="00F12E38">
        <w:rPr>
          <w:rFonts w:asciiTheme="majorEastAsia" w:eastAsiaTheme="majorEastAsia" w:hAnsiTheme="majorEastAsia" w:hint="eastAsia"/>
          <w:szCs w:val="20"/>
        </w:rPr>
        <w:t>,</w:t>
      </w:r>
      <w:r>
        <w:rPr>
          <w:rFonts w:asciiTheme="majorEastAsia" w:eastAsiaTheme="majorEastAsia" w:hAnsiTheme="majorEastAsia" w:hint="eastAsia"/>
          <w:szCs w:val="20"/>
        </w:rPr>
        <w:t xml:space="preserve"> </w:t>
      </w:r>
    </w:p>
    <w:p w:rsidR="00F12E38" w:rsidRPr="00F12E38" w:rsidRDefault="00F12E38" w:rsidP="00F12E38">
      <w:pPr>
        <w:spacing w:line="320" w:lineRule="exact"/>
        <w:ind w:firstLineChars="900" w:firstLine="1800"/>
        <w:rPr>
          <w:rFonts w:asciiTheme="majorEastAsia" w:eastAsiaTheme="majorEastAsia" w:hAnsiTheme="majorEastAsia"/>
          <w:szCs w:val="20"/>
        </w:rPr>
      </w:pPr>
      <w:r>
        <w:rPr>
          <w:rFonts w:asciiTheme="majorEastAsia" w:eastAsiaTheme="majorEastAsia" w:hAnsiTheme="majorEastAsia" w:hint="eastAsia"/>
          <w:szCs w:val="20"/>
        </w:rPr>
        <w:t xml:space="preserve">46145 Oberhausen), 2차: </w:t>
      </w:r>
      <w:r w:rsidRPr="00F12E38">
        <w:rPr>
          <w:rFonts w:asciiTheme="majorEastAsia" w:eastAsiaTheme="majorEastAsia" w:hAnsiTheme="majorEastAsia" w:hint="eastAsia"/>
          <w:szCs w:val="20"/>
        </w:rPr>
        <w:t>18</w:t>
      </w:r>
      <w:r>
        <w:rPr>
          <w:rFonts w:asciiTheme="majorEastAsia" w:eastAsiaTheme="majorEastAsia" w:hAnsiTheme="majorEastAsia" w:hint="eastAsia"/>
          <w:szCs w:val="20"/>
        </w:rPr>
        <w:t>-21</w:t>
      </w:r>
      <w:r w:rsidRPr="00F12E38">
        <w:rPr>
          <w:rFonts w:asciiTheme="majorEastAsia" w:eastAsiaTheme="majorEastAsia" w:hAnsiTheme="majorEastAsia" w:hint="eastAsia"/>
          <w:szCs w:val="20"/>
        </w:rPr>
        <w:t>시 치맥</w:t>
      </w:r>
      <w:r>
        <w:rPr>
          <w:rFonts w:asciiTheme="majorEastAsia" w:eastAsiaTheme="majorEastAsia" w:hAnsiTheme="majorEastAsia" w:hint="eastAsia"/>
          <w:szCs w:val="20"/>
        </w:rPr>
        <w:t>,  문의:김좌겸</w:t>
      </w:r>
    </w:p>
    <w:p w:rsidR="001B3B32" w:rsidRDefault="001B3B32" w:rsidP="00F12E38">
      <w:pPr>
        <w:spacing w:line="320" w:lineRule="exact"/>
        <w:rPr>
          <w:rFonts w:asciiTheme="majorEastAsia" w:eastAsiaTheme="majorEastAsia" w:hAnsiTheme="majorEastAsia"/>
          <w:b/>
          <w:szCs w:val="20"/>
        </w:rPr>
      </w:pPr>
      <w:r w:rsidRPr="001B3B32">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난민후원 바자: </w:t>
      </w:r>
      <w:r w:rsidRPr="001B3B32">
        <w:rPr>
          <w:rFonts w:asciiTheme="majorEastAsia" w:eastAsiaTheme="majorEastAsia" w:hAnsiTheme="majorEastAsia" w:hint="eastAsia"/>
          <w:szCs w:val="20"/>
        </w:rPr>
        <w:t>6월</w:t>
      </w:r>
      <w:r w:rsidR="00F12E38">
        <w:rPr>
          <w:rFonts w:asciiTheme="majorEastAsia" w:eastAsiaTheme="majorEastAsia" w:hAnsiTheme="majorEastAsia" w:hint="eastAsia"/>
          <w:szCs w:val="20"/>
        </w:rPr>
        <w:t xml:space="preserve"> </w:t>
      </w:r>
      <w:r w:rsidRPr="001B3B32">
        <w:rPr>
          <w:rFonts w:asciiTheme="majorEastAsia" w:eastAsiaTheme="majorEastAsia" w:hAnsiTheme="majorEastAsia" w:hint="eastAsia"/>
          <w:szCs w:val="20"/>
        </w:rPr>
        <w:t xml:space="preserve">25일, 책 장난감 의류 등, </w:t>
      </w:r>
      <w:r>
        <w:rPr>
          <w:rFonts w:asciiTheme="majorEastAsia" w:eastAsiaTheme="majorEastAsia" w:hAnsiTheme="majorEastAsia" w:hint="eastAsia"/>
          <w:szCs w:val="20"/>
        </w:rPr>
        <w:t>안희숙 나지홍 박성희 정정아</w:t>
      </w:r>
    </w:p>
    <w:p w:rsidR="003F4248" w:rsidRDefault="003F4248" w:rsidP="00F12E38">
      <w:pPr>
        <w:spacing w:line="320" w:lineRule="exact"/>
        <w:rPr>
          <w:rFonts w:asciiTheme="majorEastAsia" w:eastAsiaTheme="majorEastAsia" w:hAnsiTheme="majorEastAsia"/>
          <w:szCs w:val="20"/>
        </w:rPr>
      </w:pPr>
      <w:r w:rsidRPr="00ED178A">
        <w:rPr>
          <w:rFonts w:asciiTheme="majorEastAsia" w:eastAsiaTheme="majorEastAsia" w:hAnsiTheme="majorEastAsia" w:hint="eastAsia"/>
          <w:b/>
          <w:szCs w:val="20"/>
        </w:rPr>
        <w:t>ㆍ그리스도 승천일:</w:t>
      </w:r>
      <w:r>
        <w:rPr>
          <w:rFonts w:asciiTheme="majorEastAsia" w:eastAsiaTheme="majorEastAsia" w:hAnsiTheme="majorEastAsia" w:hint="eastAsia"/>
          <w:szCs w:val="20"/>
        </w:rPr>
        <w:t xml:space="preserve"> 5월</w:t>
      </w:r>
      <w:r w:rsidR="00F12E38">
        <w:rPr>
          <w:rFonts w:asciiTheme="majorEastAsia" w:eastAsiaTheme="majorEastAsia" w:hAnsiTheme="majorEastAsia" w:hint="eastAsia"/>
          <w:szCs w:val="20"/>
        </w:rPr>
        <w:t xml:space="preserve"> </w:t>
      </w:r>
      <w:r>
        <w:rPr>
          <w:rFonts w:asciiTheme="majorEastAsia" w:eastAsiaTheme="majorEastAsia" w:hAnsiTheme="majorEastAsia" w:hint="eastAsia"/>
          <w:szCs w:val="20"/>
        </w:rPr>
        <w:t>25일(목)</w:t>
      </w:r>
    </w:p>
    <w:p w:rsidR="003F4248" w:rsidRDefault="007D3C44" w:rsidP="00F12E38">
      <w:pPr>
        <w:spacing w:line="320" w:lineRule="exact"/>
        <w:rPr>
          <w:rFonts w:asciiTheme="majorEastAsia" w:eastAsiaTheme="majorEastAsia" w:hAnsiTheme="majorEastAsia"/>
          <w:szCs w:val="20"/>
        </w:rPr>
      </w:pPr>
      <w:r>
        <w:rPr>
          <w:rFonts w:asciiTheme="majorEastAsia" w:eastAsiaTheme="majorEastAsia" w:hAnsiTheme="majorEastAsia" w:hint="eastAsia"/>
          <w:b/>
          <w:szCs w:val="20"/>
        </w:rPr>
        <w:t>ㆍ</w:t>
      </w:r>
      <w:r w:rsidR="003F4248" w:rsidRPr="003F4248">
        <w:rPr>
          <w:rFonts w:asciiTheme="majorEastAsia" w:eastAsiaTheme="majorEastAsia" w:hAnsiTheme="majorEastAsia" w:hint="eastAsia"/>
          <w:b/>
          <w:szCs w:val="20"/>
        </w:rPr>
        <w:t>독일 교회의 날</w:t>
      </w:r>
      <w:r w:rsidR="003F4248">
        <w:rPr>
          <w:rFonts w:asciiTheme="majorEastAsia" w:eastAsiaTheme="majorEastAsia" w:hAnsiTheme="majorEastAsia" w:hint="eastAsia"/>
          <w:szCs w:val="20"/>
        </w:rPr>
        <w:t>: 5월24일(수)-5월28일(주일)</w:t>
      </w:r>
      <w:r w:rsidR="005942E6">
        <w:rPr>
          <w:rFonts w:asciiTheme="majorEastAsia" w:eastAsiaTheme="majorEastAsia" w:hAnsiTheme="majorEastAsia" w:hint="eastAsia"/>
          <w:szCs w:val="20"/>
        </w:rPr>
        <w:t xml:space="preserve"> Berlin-Wittenberg</w:t>
      </w:r>
    </w:p>
    <w:p w:rsidR="001767C5" w:rsidRPr="001767C5" w:rsidRDefault="001767C5" w:rsidP="00F12E38">
      <w:pPr>
        <w:spacing w:line="320" w:lineRule="exact"/>
        <w:rPr>
          <w:rFonts w:asciiTheme="majorEastAsia" w:eastAsiaTheme="majorEastAsia" w:hAnsiTheme="majorEastAsia"/>
          <w:szCs w:val="20"/>
        </w:rPr>
      </w:pPr>
      <w:r w:rsidRPr="00E94DCC">
        <w:rPr>
          <w:rFonts w:asciiTheme="majorEastAsia" w:eastAsiaTheme="majorEastAsia" w:hAnsiTheme="majorEastAsia" w:hint="eastAsia"/>
          <w:b/>
          <w:szCs w:val="20"/>
        </w:rPr>
        <w:t>ㆍ</w:t>
      </w:r>
      <w:r w:rsidR="003A1867">
        <w:rPr>
          <w:rFonts w:asciiTheme="majorEastAsia" w:eastAsiaTheme="majorEastAsia" w:hAnsiTheme="majorEastAsia" w:hint="eastAsia"/>
          <w:b/>
          <w:szCs w:val="20"/>
        </w:rPr>
        <w:t>생일</w:t>
      </w:r>
      <w:r>
        <w:rPr>
          <w:rFonts w:asciiTheme="majorEastAsia" w:eastAsiaTheme="majorEastAsia" w:hAnsiTheme="majorEastAsia" w:hint="eastAsia"/>
          <w:b/>
          <w:szCs w:val="20"/>
        </w:rPr>
        <w:t xml:space="preserve">: </w:t>
      </w:r>
      <w:r w:rsidR="00C831C2">
        <w:rPr>
          <w:rFonts w:asciiTheme="majorEastAsia" w:eastAsiaTheme="majorEastAsia" w:hAnsiTheme="majorEastAsia" w:hint="eastAsia"/>
          <w:szCs w:val="20"/>
        </w:rPr>
        <w:t>손재호, 이영숙</w:t>
      </w:r>
    </w:p>
    <w:p w:rsidR="00736E50" w:rsidRPr="00736E50" w:rsidRDefault="0016649D" w:rsidP="00F12E38">
      <w:pPr>
        <w:spacing w:line="320" w:lineRule="exact"/>
        <w:rPr>
          <w:rFonts w:asciiTheme="majorEastAsia" w:eastAsiaTheme="majorEastAsia" w:hAnsiTheme="majorEastAsia"/>
          <w:b/>
          <w:szCs w:val="20"/>
        </w:rPr>
      </w:pPr>
      <w:r w:rsidRPr="00E94DCC">
        <w:rPr>
          <w:rFonts w:asciiTheme="majorEastAsia" w:eastAsiaTheme="majorEastAsia" w:hAnsiTheme="majorEastAsia" w:hint="eastAsia"/>
          <w:b/>
          <w:szCs w:val="20"/>
        </w:rPr>
        <w:t>ㆍ</w:t>
      </w:r>
      <w:r>
        <w:rPr>
          <w:rFonts w:asciiTheme="majorEastAsia" w:eastAsiaTheme="majorEastAsia" w:hAnsiTheme="majorEastAsia" w:hint="eastAsia"/>
          <w:b/>
          <w:szCs w:val="20"/>
        </w:rPr>
        <w:t>세월호 미수습자 가족후원</w:t>
      </w:r>
      <w:r w:rsidR="00736E50">
        <w:rPr>
          <w:rFonts w:asciiTheme="majorEastAsia" w:eastAsiaTheme="majorEastAsia" w:hAnsiTheme="majorEastAsia" w:hint="eastAsia"/>
          <w:b/>
          <w:szCs w:val="20"/>
        </w:rPr>
        <w:t xml:space="preserve"> </w:t>
      </w:r>
      <w:r w:rsidR="00F122B7">
        <w:rPr>
          <w:rFonts w:asciiTheme="majorEastAsia" w:eastAsiaTheme="majorEastAsia" w:hAnsiTheme="majorEastAsia" w:hint="eastAsia"/>
          <w:b/>
          <w:szCs w:val="20"/>
        </w:rPr>
        <w:t>특별</w:t>
      </w:r>
      <w:r w:rsidR="00736E50">
        <w:rPr>
          <w:rFonts w:asciiTheme="majorEastAsia" w:eastAsiaTheme="majorEastAsia" w:hAnsiTheme="majorEastAsia" w:hint="eastAsia"/>
          <w:b/>
          <w:szCs w:val="20"/>
        </w:rPr>
        <w:t xml:space="preserve">헌금: </w:t>
      </w:r>
      <w:r w:rsidR="005122B7">
        <w:rPr>
          <w:rFonts w:asciiTheme="majorEastAsia" w:eastAsiaTheme="majorEastAsia" w:hAnsiTheme="majorEastAsia" w:hint="eastAsia"/>
          <w:szCs w:val="20"/>
        </w:rPr>
        <w:t>기도</w:t>
      </w:r>
      <w:r w:rsidR="00B8493D">
        <w:rPr>
          <w:rFonts w:asciiTheme="majorEastAsia" w:eastAsiaTheme="majorEastAsia" w:hAnsiTheme="majorEastAsia" w:hint="eastAsia"/>
          <w:szCs w:val="20"/>
        </w:rPr>
        <w:t>와 사랑으</w:t>
      </w:r>
      <w:r w:rsidR="005122B7">
        <w:rPr>
          <w:rFonts w:asciiTheme="majorEastAsia" w:eastAsiaTheme="majorEastAsia" w:hAnsiTheme="majorEastAsia" w:hint="eastAsia"/>
          <w:szCs w:val="20"/>
        </w:rPr>
        <w:t>로</w:t>
      </w:r>
      <w:r w:rsidR="00736E50" w:rsidRPr="00736E50">
        <w:rPr>
          <w:rFonts w:asciiTheme="majorEastAsia" w:eastAsiaTheme="majorEastAsia" w:hAnsiTheme="majorEastAsia" w:hint="eastAsia"/>
          <w:szCs w:val="20"/>
        </w:rPr>
        <w:t xml:space="preserve"> </w:t>
      </w:r>
      <w:r w:rsidR="00B8493D">
        <w:rPr>
          <w:rFonts w:asciiTheme="majorEastAsia" w:eastAsiaTheme="majorEastAsia" w:hAnsiTheme="majorEastAsia" w:hint="eastAsia"/>
          <w:szCs w:val="20"/>
        </w:rPr>
        <w:t>함께</w:t>
      </w:r>
      <w:r w:rsidR="00F746D4">
        <w:rPr>
          <w:rFonts w:asciiTheme="majorEastAsia" w:eastAsiaTheme="majorEastAsia" w:hAnsiTheme="majorEastAsia" w:hint="eastAsia"/>
          <w:szCs w:val="20"/>
        </w:rPr>
        <w:t>해 주세요</w:t>
      </w:r>
      <w:r w:rsidR="00736E50" w:rsidRPr="00736E50">
        <w:rPr>
          <w:rFonts w:asciiTheme="majorEastAsia" w:eastAsiaTheme="majorEastAsia" w:hAnsiTheme="majorEastAsia" w:hint="eastAsia"/>
          <w:szCs w:val="20"/>
        </w:rPr>
        <w:t>.</w:t>
      </w:r>
    </w:p>
    <w:p w:rsidR="004625F8" w:rsidRDefault="00257B51" w:rsidP="00F12E38">
      <w:pPr>
        <w:spacing w:line="320" w:lineRule="exact"/>
        <w:ind w:firstLineChars="250" w:firstLine="500"/>
        <w:rPr>
          <w:rFonts w:asciiTheme="majorEastAsia" w:eastAsiaTheme="majorEastAsia" w:hAnsiTheme="majorEastAsia"/>
          <w:szCs w:val="20"/>
        </w:rPr>
      </w:pPr>
      <w:r>
        <w:rPr>
          <w:rFonts w:asciiTheme="majorEastAsia" w:eastAsiaTheme="majorEastAsia" w:hAnsiTheme="majorEastAsia" w:hint="eastAsia"/>
          <w:szCs w:val="20"/>
        </w:rPr>
        <w:t xml:space="preserve">미수습자: </w:t>
      </w:r>
      <w:r w:rsidR="004625F8" w:rsidRPr="004625F8">
        <w:rPr>
          <w:rFonts w:asciiTheme="majorEastAsia" w:eastAsiaTheme="majorEastAsia" w:hAnsiTheme="majorEastAsia" w:hint="eastAsia"/>
          <w:szCs w:val="20"/>
        </w:rPr>
        <w:t>단원고 2학년</w:t>
      </w:r>
      <w:r w:rsidR="004625F8">
        <w:rPr>
          <w:rFonts w:asciiTheme="majorEastAsia" w:eastAsiaTheme="majorEastAsia" w:hAnsiTheme="majorEastAsia" w:hint="eastAsia"/>
          <w:szCs w:val="20"/>
        </w:rPr>
        <w:t xml:space="preserve"> 조은화, </w:t>
      </w:r>
      <w:r w:rsidR="00C831C2">
        <w:rPr>
          <w:rFonts w:asciiTheme="majorEastAsia" w:eastAsiaTheme="majorEastAsia" w:hAnsiTheme="majorEastAsia" w:hint="eastAsia"/>
          <w:szCs w:val="20"/>
        </w:rPr>
        <w:t>(</w:t>
      </w:r>
      <w:r w:rsidR="004625F8">
        <w:rPr>
          <w:rFonts w:asciiTheme="majorEastAsia" w:eastAsiaTheme="majorEastAsia" w:hAnsiTheme="majorEastAsia" w:hint="eastAsia"/>
          <w:szCs w:val="20"/>
        </w:rPr>
        <w:t>허다윤</w:t>
      </w:r>
      <w:r w:rsidR="00C831C2">
        <w:rPr>
          <w:rFonts w:asciiTheme="majorEastAsia" w:eastAsiaTheme="majorEastAsia" w:hAnsiTheme="majorEastAsia" w:hint="eastAsia"/>
          <w:szCs w:val="20"/>
        </w:rPr>
        <w:t>)</w:t>
      </w:r>
      <w:r w:rsidR="004625F8">
        <w:rPr>
          <w:rFonts w:asciiTheme="majorEastAsia" w:eastAsiaTheme="majorEastAsia" w:hAnsiTheme="majorEastAsia" w:hint="eastAsia"/>
          <w:szCs w:val="20"/>
        </w:rPr>
        <w:t xml:space="preserve">, 남현철, 박영인 학생, </w:t>
      </w:r>
    </w:p>
    <w:p w:rsidR="00C831C2" w:rsidRPr="00C831C2" w:rsidRDefault="004625F8" w:rsidP="00F12E38">
      <w:pPr>
        <w:spacing w:line="320" w:lineRule="exact"/>
        <w:ind w:firstLineChars="250" w:firstLine="500"/>
        <w:rPr>
          <w:rFonts w:asciiTheme="majorEastAsia" w:eastAsiaTheme="majorEastAsia" w:hAnsiTheme="majorEastAsia"/>
          <w:b/>
          <w:szCs w:val="20"/>
        </w:rPr>
      </w:pPr>
      <w:r>
        <w:rPr>
          <w:rFonts w:asciiTheme="majorEastAsia" w:eastAsiaTheme="majorEastAsia" w:hAnsiTheme="majorEastAsia" w:hint="eastAsia"/>
          <w:szCs w:val="20"/>
        </w:rPr>
        <w:t>단원고 교사</w:t>
      </w:r>
      <w:r w:rsidR="00811829">
        <w:rPr>
          <w:rFonts w:asciiTheme="majorEastAsia" w:eastAsiaTheme="majorEastAsia" w:hAnsiTheme="majorEastAsia" w:hint="eastAsia"/>
          <w:szCs w:val="20"/>
        </w:rPr>
        <w:t>:</w:t>
      </w:r>
      <w:r>
        <w:rPr>
          <w:rFonts w:asciiTheme="majorEastAsia" w:eastAsiaTheme="majorEastAsia" w:hAnsiTheme="majorEastAsia" w:hint="eastAsia"/>
          <w:szCs w:val="20"/>
        </w:rPr>
        <w:t xml:space="preserve"> </w:t>
      </w:r>
      <w:r w:rsidR="00C831C2">
        <w:rPr>
          <w:rFonts w:asciiTheme="majorEastAsia" w:eastAsiaTheme="majorEastAsia" w:hAnsiTheme="majorEastAsia" w:hint="eastAsia"/>
          <w:szCs w:val="20"/>
        </w:rPr>
        <w:t>(</w:t>
      </w:r>
      <w:r>
        <w:rPr>
          <w:rFonts w:asciiTheme="majorEastAsia" w:eastAsiaTheme="majorEastAsia" w:hAnsiTheme="majorEastAsia" w:hint="eastAsia"/>
          <w:szCs w:val="20"/>
        </w:rPr>
        <w:t>고창석</w:t>
      </w:r>
      <w:r w:rsidR="00C831C2">
        <w:rPr>
          <w:rFonts w:asciiTheme="majorEastAsia" w:eastAsiaTheme="majorEastAsia" w:hAnsiTheme="majorEastAsia" w:hint="eastAsia"/>
          <w:szCs w:val="20"/>
        </w:rPr>
        <w:t>)</w:t>
      </w:r>
      <w:r>
        <w:rPr>
          <w:rFonts w:asciiTheme="majorEastAsia" w:eastAsiaTheme="majorEastAsia" w:hAnsiTheme="majorEastAsia" w:hint="eastAsia"/>
          <w:szCs w:val="20"/>
        </w:rPr>
        <w:t>, 양승진님</w:t>
      </w:r>
      <w:r w:rsidR="00811829">
        <w:rPr>
          <w:rFonts w:asciiTheme="majorEastAsia" w:eastAsiaTheme="majorEastAsia" w:hAnsiTheme="majorEastAsia" w:hint="eastAsia"/>
          <w:szCs w:val="20"/>
        </w:rPr>
        <w:t>, 일반:</w:t>
      </w:r>
      <w:r w:rsidR="00257B51">
        <w:rPr>
          <w:rFonts w:asciiTheme="majorEastAsia" w:eastAsiaTheme="majorEastAsia" w:hAnsiTheme="majorEastAsia" w:hint="eastAsia"/>
          <w:szCs w:val="20"/>
        </w:rPr>
        <w:t xml:space="preserve"> </w:t>
      </w:r>
      <w:r w:rsidRPr="004625F8">
        <w:rPr>
          <w:rFonts w:asciiTheme="majorEastAsia" w:eastAsiaTheme="majorEastAsia" w:hAnsiTheme="majorEastAsia" w:hint="eastAsia"/>
          <w:szCs w:val="20"/>
        </w:rPr>
        <w:t>이영숙님, 권재근/권혁규 부자</w:t>
      </w:r>
    </w:p>
    <w:p w:rsidR="00357460" w:rsidRPr="00E94DCC" w:rsidRDefault="00357460" w:rsidP="00F12E38">
      <w:pPr>
        <w:spacing w:line="320" w:lineRule="exact"/>
        <w:rPr>
          <w:rFonts w:asciiTheme="majorEastAsia" w:eastAsiaTheme="majorEastAsia" w:hAnsiTheme="majorEastAsia"/>
          <w:szCs w:val="20"/>
        </w:rPr>
      </w:pPr>
      <w:r w:rsidRPr="00E94DCC">
        <w:rPr>
          <w:rFonts w:asciiTheme="majorEastAsia" w:eastAsiaTheme="majorEastAsia" w:hAnsiTheme="majorEastAsia" w:hint="eastAsia"/>
          <w:b/>
          <w:szCs w:val="20"/>
        </w:rPr>
        <w:t>◆ 말씀일기</w:t>
      </w:r>
      <w:r w:rsidR="009F4519">
        <w:rPr>
          <w:rFonts w:asciiTheme="majorEastAsia" w:eastAsiaTheme="majorEastAsia" w:hAnsiTheme="majorEastAsia" w:hint="eastAsia"/>
          <w:b/>
          <w:szCs w:val="20"/>
        </w:rPr>
        <w:t xml:space="preserve"> </w:t>
      </w:r>
      <w:r w:rsidRPr="00E94DCC">
        <w:rPr>
          <w:rFonts w:asciiTheme="majorEastAsia" w:eastAsiaTheme="majorEastAsia" w:hAnsiTheme="majorEastAsia" w:hint="eastAsia"/>
          <w:b/>
          <w:szCs w:val="20"/>
        </w:rPr>
        <w:t>일정</w:t>
      </w:r>
    </w:p>
    <w:p w:rsidR="00357460" w:rsidRPr="00E94DCC" w:rsidRDefault="00357460" w:rsidP="00F12E38">
      <w:pPr>
        <w:spacing w:line="320" w:lineRule="exact"/>
        <w:ind w:firstLineChars="100" w:firstLine="200"/>
        <w:rPr>
          <w:rFonts w:asciiTheme="majorEastAsia" w:eastAsiaTheme="majorEastAsia" w:hAnsiTheme="majorEastAsia"/>
          <w:szCs w:val="20"/>
        </w:rPr>
      </w:pPr>
      <w:r w:rsidRPr="00E94DCC">
        <w:rPr>
          <w:rFonts w:asciiTheme="majorEastAsia" w:eastAsiaTheme="majorEastAsia" w:hAnsiTheme="majorEastAsia" w:hint="eastAsia"/>
          <w:szCs w:val="20"/>
        </w:rPr>
        <w:t>일/</w:t>
      </w:r>
      <w:r w:rsidR="00C831C2">
        <w:rPr>
          <w:rFonts w:asciiTheme="majorEastAsia" w:eastAsiaTheme="majorEastAsia" w:hAnsiTheme="majorEastAsia" w:hint="eastAsia"/>
          <w:szCs w:val="20"/>
        </w:rPr>
        <w:t xml:space="preserve">왕상8:12-21  </w:t>
      </w:r>
      <w:r w:rsidR="003F4248">
        <w:rPr>
          <w:rFonts w:asciiTheme="majorEastAsia" w:eastAsiaTheme="majorEastAsia" w:hAnsiTheme="majorEastAsia" w:hint="eastAsia"/>
          <w:szCs w:val="20"/>
        </w:rPr>
        <w:t xml:space="preserve"> </w:t>
      </w:r>
      <w:r w:rsidRPr="00E94DCC">
        <w:rPr>
          <w:rFonts w:asciiTheme="majorEastAsia" w:eastAsiaTheme="majorEastAsia" w:hAnsiTheme="majorEastAsia" w:hint="eastAsia"/>
          <w:szCs w:val="20"/>
        </w:rPr>
        <w:t>월/</w:t>
      </w:r>
      <w:r w:rsidR="009E08D1">
        <w:rPr>
          <w:rFonts w:asciiTheme="majorEastAsia" w:eastAsiaTheme="majorEastAsia" w:hAnsiTheme="majorEastAsia" w:hint="eastAsia"/>
          <w:szCs w:val="20"/>
        </w:rPr>
        <w:t>왕상8:22-32</w:t>
      </w:r>
      <w:r w:rsidR="00CF047C">
        <w:rPr>
          <w:rFonts w:asciiTheme="majorEastAsia" w:eastAsiaTheme="majorEastAsia" w:hAnsiTheme="majorEastAsia" w:hint="eastAsia"/>
          <w:szCs w:val="20"/>
        </w:rPr>
        <w:t xml:space="preserve">  </w:t>
      </w:r>
      <w:r w:rsidR="00A16D96">
        <w:rPr>
          <w:rFonts w:asciiTheme="majorEastAsia" w:eastAsiaTheme="majorEastAsia" w:hAnsiTheme="majorEastAsia" w:hint="eastAsia"/>
          <w:szCs w:val="20"/>
        </w:rPr>
        <w:t xml:space="preserve"> </w:t>
      </w:r>
      <w:r w:rsidRPr="00E94DCC">
        <w:rPr>
          <w:rFonts w:asciiTheme="majorEastAsia" w:eastAsiaTheme="majorEastAsia" w:hAnsiTheme="majorEastAsia" w:hint="eastAsia"/>
          <w:szCs w:val="20"/>
        </w:rPr>
        <w:t>화</w:t>
      </w:r>
      <w:r w:rsidR="00E6148C">
        <w:rPr>
          <w:rFonts w:asciiTheme="majorEastAsia" w:eastAsiaTheme="majorEastAsia" w:hAnsiTheme="majorEastAsia" w:hint="eastAsia"/>
          <w:szCs w:val="20"/>
        </w:rPr>
        <w:t>/</w:t>
      </w:r>
      <w:r w:rsidR="009E08D1">
        <w:rPr>
          <w:rFonts w:asciiTheme="majorEastAsia" w:eastAsiaTheme="majorEastAsia" w:hAnsiTheme="majorEastAsia" w:hint="eastAsia"/>
          <w:szCs w:val="20"/>
        </w:rPr>
        <w:t>왕상8:33-43</w:t>
      </w:r>
      <w:r w:rsidR="005122B7">
        <w:rPr>
          <w:rFonts w:asciiTheme="majorEastAsia" w:eastAsiaTheme="majorEastAsia" w:hAnsiTheme="majorEastAsia" w:hint="eastAsia"/>
          <w:szCs w:val="20"/>
        </w:rPr>
        <w:t xml:space="preserve"> </w:t>
      </w:r>
      <w:r w:rsidR="00CF047C">
        <w:rPr>
          <w:rFonts w:asciiTheme="majorEastAsia" w:eastAsiaTheme="majorEastAsia" w:hAnsiTheme="majorEastAsia" w:hint="eastAsia"/>
          <w:szCs w:val="20"/>
        </w:rPr>
        <w:t xml:space="preserve">   </w:t>
      </w:r>
      <w:r w:rsidRPr="00E94DCC">
        <w:rPr>
          <w:rFonts w:asciiTheme="majorEastAsia" w:eastAsiaTheme="majorEastAsia" w:hAnsiTheme="majorEastAsia" w:hint="eastAsia"/>
          <w:szCs w:val="20"/>
        </w:rPr>
        <w:t>수/</w:t>
      </w:r>
      <w:r w:rsidR="009E08D1">
        <w:rPr>
          <w:rFonts w:asciiTheme="majorEastAsia" w:eastAsiaTheme="majorEastAsia" w:hAnsiTheme="majorEastAsia" w:hint="eastAsia"/>
          <w:szCs w:val="20"/>
        </w:rPr>
        <w:t>왕상8:44-53</w:t>
      </w:r>
      <w:r w:rsidR="00FD73D4">
        <w:rPr>
          <w:rFonts w:asciiTheme="majorEastAsia" w:eastAsiaTheme="majorEastAsia" w:hAnsiTheme="majorEastAsia" w:hint="eastAsia"/>
          <w:szCs w:val="20"/>
        </w:rPr>
        <w:t xml:space="preserve"> </w:t>
      </w:r>
    </w:p>
    <w:p w:rsidR="00C831C2" w:rsidRDefault="00357460" w:rsidP="00F12E38">
      <w:pPr>
        <w:spacing w:line="320" w:lineRule="exact"/>
        <w:ind w:firstLineChars="100" w:firstLine="200"/>
        <w:rPr>
          <w:rFonts w:asciiTheme="majorEastAsia" w:eastAsiaTheme="majorEastAsia" w:hAnsiTheme="majorEastAsia"/>
          <w:b/>
          <w:szCs w:val="20"/>
        </w:rPr>
      </w:pPr>
      <w:r w:rsidRPr="00E94DCC">
        <w:rPr>
          <w:rFonts w:asciiTheme="majorEastAsia" w:eastAsiaTheme="majorEastAsia" w:hAnsiTheme="majorEastAsia" w:hint="eastAsia"/>
          <w:szCs w:val="20"/>
        </w:rPr>
        <w:t>목/</w:t>
      </w:r>
      <w:r w:rsidR="009E08D1">
        <w:rPr>
          <w:rFonts w:asciiTheme="majorEastAsia" w:eastAsiaTheme="majorEastAsia" w:hAnsiTheme="majorEastAsia" w:hint="eastAsia"/>
          <w:szCs w:val="20"/>
        </w:rPr>
        <w:t>왕상8:54-66</w:t>
      </w:r>
      <w:r w:rsidR="00A16D96">
        <w:rPr>
          <w:rFonts w:asciiTheme="majorEastAsia" w:eastAsiaTheme="majorEastAsia" w:hAnsiTheme="majorEastAsia" w:hint="eastAsia"/>
          <w:szCs w:val="20"/>
        </w:rPr>
        <w:t xml:space="preserve"> </w:t>
      </w:r>
      <w:r w:rsidR="00CF047C">
        <w:rPr>
          <w:rFonts w:asciiTheme="majorEastAsia" w:eastAsiaTheme="majorEastAsia" w:hAnsiTheme="majorEastAsia" w:hint="eastAsia"/>
          <w:szCs w:val="20"/>
        </w:rPr>
        <w:t xml:space="preserve">  </w:t>
      </w:r>
      <w:r w:rsidRPr="00E94DCC">
        <w:rPr>
          <w:rFonts w:asciiTheme="majorEastAsia" w:eastAsiaTheme="majorEastAsia" w:hAnsiTheme="majorEastAsia" w:hint="eastAsia"/>
          <w:szCs w:val="20"/>
        </w:rPr>
        <w:t>금/</w:t>
      </w:r>
      <w:r w:rsidR="009E08D1">
        <w:rPr>
          <w:rFonts w:asciiTheme="majorEastAsia" w:eastAsiaTheme="majorEastAsia" w:hAnsiTheme="majorEastAsia" w:hint="eastAsia"/>
          <w:szCs w:val="20"/>
        </w:rPr>
        <w:t>왕상9:1-9</w:t>
      </w:r>
      <w:r w:rsidR="00A16D96">
        <w:rPr>
          <w:rFonts w:asciiTheme="majorEastAsia" w:eastAsiaTheme="majorEastAsia" w:hAnsiTheme="majorEastAsia" w:hint="eastAsia"/>
          <w:szCs w:val="20"/>
        </w:rPr>
        <w:t xml:space="preserve"> </w:t>
      </w:r>
      <w:r w:rsidR="00CF047C">
        <w:rPr>
          <w:rFonts w:asciiTheme="majorEastAsia" w:eastAsiaTheme="majorEastAsia" w:hAnsiTheme="majorEastAsia" w:hint="eastAsia"/>
          <w:szCs w:val="20"/>
        </w:rPr>
        <w:t xml:space="preserve">  </w:t>
      </w:r>
      <w:r w:rsidR="009E08D1">
        <w:rPr>
          <w:rFonts w:asciiTheme="majorEastAsia" w:eastAsiaTheme="majorEastAsia" w:hAnsiTheme="majorEastAsia" w:hint="eastAsia"/>
          <w:szCs w:val="20"/>
        </w:rPr>
        <w:t xml:space="preserve"> </w:t>
      </w:r>
      <w:r w:rsidR="00CF047C">
        <w:rPr>
          <w:rFonts w:asciiTheme="majorEastAsia" w:eastAsiaTheme="majorEastAsia" w:hAnsiTheme="majorEastAsia" w:hint="eastAsia"/>
          <w:szCs w:val="20"/>
        </w:rPr>
        <w:t xml:space="preserve"> </w:t>
      </w:r>
      <w:r w:rsidRPr="00E94DCC">
        <w:rPr>
          <w:rFonts w:asciiTheme="majorEastAsia" w:eastAsiaTheme="majorEastAsia" w:hAnsiTheme="majorEastAsia" w:hint="eastAsia"/>
          <w:szCs w:val="20"/>
        </w:rPr>
        <w:t>토/</w:t>
      </w:r>
      <w:r w:rsidR="009E08D1">
        <w:rPr>
          <w:rFonts w:asciiTheme="majorEastAsia" w:eastAsiaTheme="majorEastAsia" w:hAnsiTheme="majorEastAsia" w:hint="eastAsia"/>
          <w:szCs w:val="20"/>
        </w:rPr>
        <w:t>왕상9:10-28</w:t>
      </w:r>
      <w:r w:rsidR="005122B7">
        <w:rPr>
          <w:rFonts w:asciiTheme="majorEastAsia" w:eastAsiaTheme="majorEastAsia" w:hAnsiTheme="majorEastAsia" w:hint="eastAsia"/>
          <w:szCs w:val="20"/>
        </w:rPr>
        <w:t xml:space="preserve"> </w:t>
      </w:r>
      <w:r w:rsidR="00CF047C">
        <w:rPr>
          <w:rFonts w:asciiTheme="majorEastAsia" w:eastAsiaTheme="majorEastAsia" w:hAnsiTheme="majorEastAsia" w:hint="eastAsia"/>
          <w:szCs w:val="20"/>
        </w:rPr>
        <w:t xml:space="preserve">   </w:t>
      </w:r>
      <w:r w:rsidRPr="000038C3">
        <w:rPr>
          <w:rFonts w:asciiTheme="majorEastAsia" w:eastAsiaTheme="majorEastAsia" w:hAnsiTheme="majorEastAsia" w:hint="eastAsia"/>
          <w:szCs w:val="20"/>
        </w:rPr>
        <w:t>일/</w:t>
      </w:r>
      <w:r w:rsidR="009E08D1">
        <w:rPr>
          <w:rFonts w:asciiTheme="majorEastAsia" w:eastAsiaTheme="majorEastAsia" w:hAnsiTheme="majorEastAsia" w:hint="eastAsia"/>
          <w:szCs w:val="20"/>
        </w:rPr>
        <w:t>왕상10:1-13</w:t>
      </w:r>
    </w:p>
    <w:p w:rsidR="00357460" w:rsidRPr="00E94DCC" w:rsidRDefault="00357460" w:rsidP="00F12E38">
      <w:pPr>
        <w:spacing w:line="320" w:lineRule="exact"/>
        <w:rPr>
          <w:rFonts w:asciiTheme="majorEastAsia" w:eastAsiaTheme="majorEastAsia" w:hAnsiTheme="majorEastAsia"/>
          <w:b/>
          <w:szCs w:val="20"/>
        </w:rPr>
      </w:pPr>
      <w:r w:rsidRPr="00E94DCC">
        <w:rPr>
          <w:rFonts w:asciiTheme="majorEastAsia" w:eastAsiaTheme="majorEastAsia" w:hAnsiTheme="majorEastAsia" w:hint="eastAsia"/>
          <w:b/>
          <w:szCs w:val="20"/>
        </w:rPr>
        <w:t>◆</w:t>
      </w:r>
      <w:r w:rsidRPr="00E94DCC">
        <w:rPr>
          <w:rFonts w:asciiTheme="majorEastAsia" w:eastAsiaTheme="majorEastAsia" w:hAnsiTheme="majorEastAsia"/>
          <w:b/>
          <w:szCs w:val="20"/>
        </w:rPr>
        <w:t>11</w:t>
      </w:r>
      <w:r w:rsidRPr="00E94DCC">
        <w:rPr>
          <w:rFonts w:asciiTheme="majorEastAsia" w:eastAsiaTheme="majorEastAsia" w:hAnsiTheme="majorEastAsia" w:hint="eastAsia"/>
          <w:b/>
          <w:szCs w:val="20"/>
        </w:rPr>
        <w:t>4 운동-</w:t>
      </w:r>
      <w:r w:rsidRPr="00E94DCC">
        <w:rPr>
          <w:rFonts w:asciiTheme="majorEastAsia" w:eastAsiaTheme="majorEastAsia" w:hAnsiTheme="majorEastAsia" w:hint="eastAsia"/>
          <w:bCs/>
          <w:szCs w:val="20"/>
        </w:rPr>
        <w:t>하루</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한번</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말씀일기</w:t>
      </w:r>
      <w:r>
        <w:rPr>
          <w:rFonts w:asciiTheme="majorEastAsia" w:eastAsiaTheme="majorEastAsia" w:hAnsiTheme="majorEastAsia" w:hint="eastAsia"/>
          <w:bCs/>
          <w:szCs w:val="20"/>
        </w:rPr>
        <w:t>&amp;</w:t>
      </w:r>
      <w:r w:rsidRPr="00E94DCC">
        <w:rPr>
          <w:rFonts w:asciiTheme="majorEastAsia" w:eastAsiaTheme="majorEastAsia" w:hAnsiTheme="majorEastAsia" w:hint="eastAsia"/>
          <w:bCs/>
          <w:szCs w:val="20"/>
        </w:rPr>
        <w:t xml:space="preserve">성경 </w:t>
      </w:r>
      <w:r w:rsidRPr="00756332">
        <w:rPr>
          <w:rFonts w:asciiTheme="majorEastAsia" w:eastAsiaTheme="majorEastAsia" w:hAnsiTheme="majorEastAsia" w:hint="eastAsia"/>
          <w:b/>
          <w:bCs/>
          <w:szCs w:val="20"/>
        </w:rPr>
        <w:t>(</w:t>
      </w:r>
      <w:r w:rsidRPr="00756332">
        <w:rPr>
          <w:rFonts w:asciiTheme="majorEastAsia" w:eastAsiaTheme="majorEastAsia" w:hAnsiTheme="majorEastAsia"/>
          <w:b/>
          <w:bCs/>
          <w:szCs w:val="20"/>
        </w:rPr>
        <w:t>4</w:t>
      </w:r>
      <w:r w:rsidRPr="00756332">
        <w:rPr>
          <w:rFonts w:asciiTheme="majorEastAsia" w:eastAsiaTheme="majorEastAsia" w:hAnsiTheme="majorEastAsia" w:hint="eastAsia"/>
          <w:b/>
          <w:bCs/>
          <w:szCs w:val="20"/>
        </w:rPr>
        <w:t>)</w:t>
      </w:r>
      <w:r w:rsidRPr="00E94DCC">
        <w:rPr>
          <w:rFonts w:asciiTheme="majorEastAsia" w:eastAsiaTheme="majorEastAsia" w:hAnsiTheme="majorEastAsia" w:hint="eastAsia"/>
          <w:bCs/>
          <w:szCs w:val="20"/>
        </w:rPr>
        <w:t>장 통독</w:t>
      </w:r>
    </w:p>
    <w:p w:rsidR="00B90801" w:rsidRDefault="00357460" w:rsidP="00F12E38">
      <w:pPr>
        <w:spacing w:line="320" w:lineRule="exact"/>
        <w:ind w:rightChars="-90" w:right="-180" w:firstLineChars="100" w:firstLine="200"/>
        <w:rPr>
          <w:rFonts w:asciiTheme="majorEastAsia" w:eastAsiaTheme="majorEastAsia" w:hAnsiTheme="majorEastAsia"/>
          <w:b/>
          <w:szCs w:val="20"/>
        </w:rPr>
      </w:pPr>
      <w:r w:rsidRPr="00E94DCC">
        <w:rPr>
          <w:rFonts w:asciiTheme="majorEastAsia" w:eastAsiaTheme="majorEastAsia" w:hAnsiTheme="majorEastAsia"/>
          <w:b/>
          <w:szCs w:val="20"/>
        </w:rPr>
        <w:t>(</w:t>
      </w:r>
      <w:r w:rsidRPr="00E94DCC">
        <w:rPr>
          <w:rFonts w:asciiTheme="majorEastAsia" w:eastAsiaTheme="majorEastAsia" w:hAnsiTheme="majorEastAsia" w:hint="eastAsia"/>
          <w:b/>
          <w:szCs w:val="20"/>
        </w:rPr>
        <w:t xml:space="preserve">성경 </w:t>
      </w:r>
      <w:r w:rsidRPr="00E94DCC">
        <w:rPr>
          <w:rFonts w:asciiTheme="majorEastAsia" w:eastAsiaTheme="majorEastAsia" w:hAnsiTheme="majorEastAsia"/>
          <w:b/>
          <w:szCs w:val="20"/>
        </w:rPr>
        <w:t>200</w:t>
      </w:r>
      <w:r w:rsidRPr="00E94DCC">
        <w:rPr>
          <w:rFonts w:asciiTheme="majorEastAsia" w:eastAsiaTheme="majorEastAsia" w:hAnsiTheme="majorEastAsia" w:hint="eastAsia"/>
          <w:b/>
          <w:szCs w:val="20"/>
        </w:rPr>
        <w:t>독 대행진:</w:t>
      </w:r>
      <w:r>
        <w:rPr>
          <w:rFonts w:asciiTheme="majorEastAsia" w:eastAsiaTheme="majorEastAsia" w:hAnsiTheme="majorEastAsia"/>
          <w:b/>
          <w:szCs w:val="20"/>
        </w:rPr>
        <w:t xml:space="preserve"> 1</w:t>
      </w:r>
      <w:r w:rsidR="000C2031">
        <w:rPr>
          <w:rFonts w:asciiTheme="majorEastAsia" w:eastAsiaTheme="majorEastAsia" w:hAnsiTheme="majorEastAsia" w:hint="eastAsia"/>
          <w:b/>
          <w:szCs w:val="20"/>
        </w:rPr>
        <w:t>3</w:t>
      </w:r>
      <w:r w:rsidR="00AC0030">
        <w:rPr>
          <w:rFonts w:asciiTheme="majorEastAsia" w:eastAsiaTheme="majorEastAsia" w:hAnsiTheme="majorEastAsia" w:hint="eastAsia"/>
          <w:b/>
          <w:szCs w:val="20"/>
        </w:rPr>
        <w:t>5</w:t>
      </w:r>
      <w:r w:rsidRPr="00E94DCC">
        <w:rPr>
          <w:rFonts w:asciiTheme="majorEastAsia" w:eastAsiaTheme="majorEastAsia" w:hAnsiTheme="majorEastAsia" w:hint="eastAsia"/>
          <w:b/>
          <w:szCs w:val="20"/>
        </w:rPr>
        <w:t>독</w:t>
      </w:r>
      <w:r w:rsidR="00C3566B">
        <w:rPr>
          <w:rFonts w:asciiTheme="majorEastAsia" w:eastAsiaTheme="majorEastAsia" w:hAnsiTheme="majorEastAsia" w:hint="eastAsia"/>
          <w:b/>
          <w:szCs w:val="20"/>
        </w:rPr>
        <w:t>)</w:t>
      </w:r>
    </w:p>
    <w:p w:rsidR="00F12E38" w:rsidRDefault="00F12E38" w:rsidP="00F12E38">
      <w:pPr>
        <w:spacing w:line="320" w:lineRule="exact"/>
        <w:ind w:rightChars="-90" w:right="-180" w:firstLineChars="100" w:firstLine="200"/>
        <w:rPr>
          <w:rFonts w:asciiTheme="majorEastAsia" w:eastAsiaTheme="majorEastAsia" w:hAnsiTheme="majorEastAsia"/>
          <w:b/>
          <w:szCs w:val="20"/>
        </w:rPr>
      </w:pPr>
    </w:p>
    <w:p w:rsidR="00C27AC0" w:rsidRPr="007C0593" w:rsidRDefault="00BE5523" w:rsidP="00F12E38">
      <w:pPr>
        <w:spacing w:line="320" w:lineRule="exact"/>
        <w:ind w:rightChars="-90" w:right="-180"/>
        <w:jc w:val="center"/>
        <w:rPr>
          <w:rFonts w:ascii="맑은 고딕" w:eastAsia="맑은 고딕" w:hAnsi="맑은 고딕"/>
          <w:b/>
          <w:szCs w:val="20"/>
        </w:rPr>
      </w:pPr>
      <w:r w:rsidRPr="007C0593">
        <w:rPr>
          <w:rFonts w:ascii="맑은 고딕" w:eastAsia="맑은 고딕" w:hAnsi="맑은 고딕" w:hint="eastAsia"/>
          <w:b/>
          <w:szCs w:val="20"/>
        </w:rPr>
        <w:t>◈예배위원 안내◈</w:t>
      </w:r>
    </w:p>
    <w:tbl>
      <w:tblPr>
        <w:tblpPr w:leftFromText="141" w:rightFromText="141" w:vertAnchor="text" w:horzAnchor="margin" w:tblpX="108" w:tblpY="46"/>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1610"/>
        <w:gridCol w:w="1612"/>
        <w:gridCol w:w="1447"/>
        <w:gridCol w:w="1456"/>
      </w:tblGrid>
      <w:tr w:rsidR="00C831C2" w:rsidRPr="00E25BD8" w:rsidTr="006F2C43">
        <w:trPr>
          <w:trHeight w:val="254"/>
        </w:trPr>
        <w:tc>
          <w:tcPr>
            <w:tcW w:w="963" w:type="dxa"/>
          </w:tcPr>
          <w:p w:rsidR="00C831C2" w:rsidRPr="00E25BD8" w:rsidRDefault="00C831C2" w:rsidP="00C831C2">
            <w:pPr>
              <w:tabs>
                <w:tab w:val="left" w:pos="360"/>
              </w:tabs>
              <w:jc w:val="center"/>
              <w:rPr>
                <w:rFonts w:ascii="맑은 고딕" w:eastAsia="맑은 고딕" w:hAnsi="맑은 고딕"/>
                <w:sz w:val="16"/>
                <w:szCs w:val="16"/>
              </w:rPr>
            </w:pPr>
          </w:p>
        </w:tc>
        <w:tc>
          <w:tcPr>
            <w:tcW w:w="1610" w:type="dxa"/>
          </w:tcPr>
          <w:p w:rsidR="00C831C2" w:rsidRPr="00E25BD8" w:rsidRDefault="00C831C2" w:rsidP="00C831C2">
            <w:pPr>
              <w:tabs>
                <w:tab w:val="left" w:pos="360"/>
              </w:tabs>
              <w:jc w:val="center"/>
              <w:rPr>
                <w:rFonts w:ascii="맑은 고딕" w:eastAsia="맑은 고딕" w:hAnsi="맑은 고딕"/>
                <w:b/>
                <w:sz w:val="16"/>
                <w:szCs w:val="16"/>
              </w:rPr>
            </w:pPr>
            <w:r>
              <w:rPr>
                <w:rFonts w:ascii="맑은 고딕" w:eastAsia="맑은 고딕" w:hAnsi="맑은 고딕" w:hint="eastAsia"/>
                <w:b/>
                <w:sz w:val="16"/>
                <w:szCs w:val="16"/>
              </w:rPr>
              <w:t>5월 21일</w:t>
            </w:r>
          </w:p>
        </w:tc>
        <w:tc>
          <w:tcPr>
            <w:tcW w:w="1612" w:type="dxa"/>
          </w:tcPr>
          <w:p w:rsidR="00C831C2" w:rsidRPr="00E25BD8" w:rsidRDefault="00C831C2" w:rsidP="00C831C2">
            <w:pPr>
              <w:tabs>
                <w:tab w:val="left" w:pos="360"/>
              </w:tabs>
              <w:jc w:val="center"/>
              <w:rPr>
                <w:rFonts w:ascii="맑은 고딕" w:eastAsia="맑은 고딕" w:hAnsi="맑은 고딕"/>
                <w:b/>
                <w:sz w:val="16"/>
                <w:szCs w:val="16"/>
              </w:rPr>
            </w:pPr>
            <w:r>
              <w:rPr>
                <w:rFonts w:ascii="맑은 고딕" w:eastAsia="맑은 고딕" w:hAnsi="맑은 고딕" w:hint="eastAsia"/>
                <w:b/>
                <w:sz w:val="16"/>
                <w:szCs w:val="16"/>
              </w:rPr>
              <w:t>5월 28일</w:t>
            </w:r>
          </w:p>
        </w:tc>
        <w:tc>
          <w:tcPr>
            <w:tcW w:w="1447" w:type="dxa"/>
          </w:tcPr>
          <w:p w:rsidR="00C831C2" w:rsidRPr="00E25BD8" w:rsidRDefault="00C831C2" w:rsidP="00C831C2">
            <w:pPr>
              <w:tabs>
                <w:tab w:val="left" w:pos="360"/>
              </w:tabs>
              <w:jc w:val="center"/>
              <w:rPr>
                <w:rFonts w:ascii="맑은 고딕" w:eastAsia="맑은 고딕" w:hAnsi="맑은 고딕"/>
                <w:b/>
                <w:sz w:val="16"/>
                <w:szCs w:val="16"/>
              </w:rPr>
            </w:pPr>
            <w:r>
              <w:rPr>
                <w:rFonts w:ascii="맑은 고딕" w:eastAsia="맑은 고딕" w:hAnsi="맑은 고딕" w:hint="eastAsia"/>
                <w:b/>
                <w:sz w:val="16"/>
                <w:szCs w:val="16"/>
              </w:rPr>
              <w:t>6월 4일</w:t>
            </w:r>
          </w:p>
        </w:tc>
        <w:tc>
          <w:tcPr>
            <w:tcW w:w="1456" w:type="dxa"/>
          </w:tcPr>
          <w:p w:rsidR="00C831C2" w:rsidRPr="00E25BD8" w:rsidRDefault="00C831C2" w:rsidP="00C831C2">
            <w:pPr>
              <w:tabs>
                <w:tab w:val="left" w:pos="360"/>
              </w:tabs>
              <w:jc w:val="center"/>
              <w:rPr>
                <w:rFonts w:ascii="맑은 고딕" w:eastAsia="맑은 고딕" w:hAnsi="맑은 고딕"/>
                <w:b/>
                <w:sz w:val="16"/>
                <w:szCs w:val="16"/>
              </w:rPr>
            </w:pPr>
            <w:r>
              <w:rPr>
                <w:rFonts w:ascii="맑은 고딕" w:eastAsia="맑은 고딕" w:hAnsi="맑은 고딕" w:hint="eastAsia"/>
                <w:b/>
                <w:sz w:val="16"/>
                <w:szCs w:val="16"/>
              </w:rPr>
              <w:t>6월 11일</w:t>
            </w:r>
          </w:p>
        </w:tc>
      </w:tr>
      <w:tr w:rsidR="00C831C2" w:rsidRPr="00E25BD8" w:rsidTr="006F2C43">
        <w:trPr>
          <w:trHeight w:val="298"/>
        </w:trPr>
        <w:tc>
          <w:tcPr>
            <w:tcW w:w="963" w:type="dxa"/>
          </w:tcPr>
          <w:p w:rsidR="00C831C2" w:rsidRPr="00E25BD8" w:rsidRDefault="00C831C2" w:rsidP="00C831C2">
            <w:pPr>
              <w:tabs>
                <w:tab w:val="left" w:pos="360"/>
              </w:tabs>
              <w:jc w:val="center"/>
              <w:rPr>
                <w:rFonts w:ascii="맑은 고딕" w:eastAsia="맑은 고딕" w:hAnsi="맑은 고딕"/>
                <w:b/>
                <w:sz w:val="16"/>
                <w:szCs w:val="16"/>
              </w:rPr>
            </w:pPr>
            <w:r w:rsidRPr="00E25BD8">
              <w:rPr>
                <w:rFonts w:ascii="맑은 고딕" w:eastAsia="맑은 고딕" w:hAnsi="맑은 고딕" w:hint="eastAsia"/>
                <w:b/>
                <w:sz w:val="16"/>
                <w:szCs w:val="16"/>
              </w:rPr>
              <w:t>예배기도</w:t>
            </w:r>
          </w:p>
        </w:tc>
        <w:tc>
          <w:tcPr>
            <w:tcW w:w="1610" w:type="dxa"/>
          </w:tcPr>
          <w:p w:rsidR="00C831C2" w:rsidRPr="00E25BD8" w:rsidRDefault="00C831C2" w:rsidP="00C831C2">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김평님</w:t>
            </w:r>
          </w:p>
        </w:tc>
        <w:tc>
          <w:tcPr>
            <w:tcW w:w="1612" w:type="dxa"/>
          </w:tcPr>
          <w:p w:rsidR="00C831C2" w:rsidRPr="00E25BD8" w:rsidRDefault="00C831C2" w:rsidP="00C831C2">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서민규</w:t>
            </w:r>
          </w:p>
        </w:tc>
        <w:tc>
          <w:tcPr>
            <w:tcW w:w="1447" w:type="dxa"/>
          </w:tcPr>
          <w:p w:rsidR="00C831C2" w:rsidRPr="00E25BD8" w:rsidRDefault="00C831C2" w:rsidP="00C831C2">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이승열</w:t>
            </w:r>
          </w:p>
        </w:tc>
        <w:tc>
          <w:tcPr>
            <w:tcW w:w="1456" w:type="dxa"/>
          </w:tcPr>
          <w:p w:rsidR="00C831C2" w:rsidRPr="00E25BD8" w:rsidRDefault="009E08D1" w:rsidP="00C831C2">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한정우</w:t>
            </w:r>
          </w:p>
        </w:tc>
      </w:tr>
      <w:tr w:rsidR="00C831C2" w:rsidRPr="00E25BD8" w:rsidTr="006F2C43">
        <w:trPr>
          <w:trHeight w:val="298"/>
        </w:trPr>
        <w:tc>
          <w:tcPr>
            <w:tcW w:w="963" w:type="dxa"/>
          </w:tcPr>
          <w:p w:rsidR="00C831C2" w:rsidRPr="00E25BD8" w:rsidRDefault="00C831C2" w:rsidP="00C831C2">
            <w:pPr>
              <w:tabs>
                <w:tab w:val="left" w:pos="360"/>
              </w:tabs>
              <w:jc w:val="center"/>
              <w:rPr>
                <w:rFonts w:ascii="맑은 고딕" w:eastAsia="맑은 고딕" w:hAnsi="맑은 고딕"/>
                <w:b/>
                <w:sz w:val="16"/>
                <w:szCs w:val="16"/>
              </w:rPr>
            </w:pPr>
            <w:r w:rsidRPr="00E25BD8">
              <w:rPr>
                <w:rFonts w:ascii="맑은 고딕" w:eastAsia="맑은 고딕" w:hAnsi="맑은 고딕" w:hint="eastAsia"/>
                <w:b/>
                <w:sz w:val="16"/>
                <w:szCs w:val="16"/>
              </w:rPr>
              <w:t>말씀일기</w:t>
            </w:r>
          </w:p>
        </w:tc>
        <w:tc>
          <w:tcPr>
            <w:tcW w:w="1610" w:type="dxa"/>
          </w:tcPr>
          <w:p w:rsidR="00C831C2" w:rsidRPr="00E25BD8" w:rsidRDefault="00C831C2" w:rsidP="00C831C2">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한상철</w:t>
            </w:r>
          </w:p>
        </w:tc>
        <w:tc>
          <w:tcPr>
            <w:tcW w:w="1612" w:type="dxa"/>
          </w:tcPr>
          <w:p w:rsidR="00C831C2" w:rsidRPr="00E25BD8" w:rsidRDefault="00C831C2" w:rsidP="00C831C2">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유근임</w:t>
            </w:r>
          </w:p>
        </w:tc>
        <w:tc>
          <w:tcPr>
            <w:tcW w:w="1447" w:type="dxa"/>
          </w:tcPr>
          <w:p w:rsidR="00C831C2" w:rsidRPr="00E25BD8" w:rsidRDefault="00C831C2" w:rsidP="00C831C2">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권순아</w:t>
            </w:r>
          </w:p>
        </w:tc>
        <w:tc>
          <w:tcPr>
            <w:tcW w:w="1456" w:type="dxa"/>
          </w:tcPr>
          <w:p w:rsidR="00C831C2" w:rsidRPr="00E25BD8" w:rsidRDefault="009E08D1" w:rsidP="00C831C2">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박수연</w:t>
            </w:r>
          </w:p>
        </w:tc>
      </w:tr>
      <w:tr w:rsidR="00C831C2" w:rsidRPr="00E25BD8" w:rsidTr="005C011B">
        <w:trPr>
          <w:trHeight w:val="213"/>
        </w:trPr>
        <w:tc>
          <w:tcPr>
            <w:tcW w:w="963" w:type="dxa"/>
          </w:tcPr>
          <w:p w:rsidR="00C831C2" w:rsidRPr="00E25BD8" w:rsidRDefault="00C831C2" w:rsidP="00C831C2">
            <w:pPr>
              <w:tabs>
                <w:tab w:val="left" w:pos="360"/>
              </w:tabs>
              <w:jc w:val="center"/>
              <w:rPr>
                <w:rFonts w:ascii="맑은 고딕" w:eastAsia="맑은 고딕" w:hAnsi="맑은 고딕"/>
                <w:b/>
                <w:sz w:val="16"/>
                <w:szCs w:val="16"/>
              </w:rPr>
            </w:pPr>
            <w:r w:rsidRPr="00E25BD8">
              <w:rPr>
                <w:rFonts w:ascii="맑은 고딕" w:eastAsia="맑은 고딕" w:hAnsi="맑은 고딕" w:hint="eastAsia"/>
                <w:b/>
                <w:sz w:val="16"/>
                <w:szCs w:val="16"/>
              </w:rPr>
              <w:t>안내위원</w:t>
            </w:r>
          </w:p>
        </w:tc>
        <w:tc>
          <w:tcPr>
            <w:tcW w:w="6125" w:type="dxa"/>
            <w:gridSpan w:val="4"/>
          </w:tcPr>
          <w:p w:rsidR="00C831C2" w:rsidRPr="00AB29AA" w:rsidRDefault="00C831C2" w:rsidP="00C831C2">
            <w:pPr>
              <w:pStyle w:val="af5"/>
              <w:tabs>
                <w:tab w:val="left" w:pos="360"/>
                <w:tab w:val="right" w:pos="2918"/>
              </w:tabs>
              <w:ind w:left="0"/>
              <w:jc w:val="center"/>
              <w:rPr>
                <w:rFonts w:ascii="맑은 고딕" w:eastAsia="맑은 고딕" w:hAnsi="맑은 고딕"/>
                <w:sz w:val="16"/>
                <w:szCs w:val="16"/>
              </w:rPr>
            </w:pPr>
            <w:r>
              <w:rPr>
                <w:rFonts w:ascii="맑은 고딕" w:eastAsia="맑은 고딕" w:hAnsi="맑은 고딕" w:hint="eastAsia"/>
                <w:sz w:val="16"/>
                <w:szCs w:val="16"/>
              </w:rPr>
              <w:t>정기승, 예배부</w:t>
            </w:r>
          </w:p>
        </w:tc>
      </w:tr>
      <w:tr w:rsidR="00C831C2" w:rsidRPr="00E25BD8" w:rsidTr="00680E43">
        <w:trPr>
          <w:trHeight w:val="217"/>
        </w:trPr>
        <w:tc>
          <w:tcPr>
            <w:tcW w:w="963" w:type="dxa"/>
          </w:tcPr>
          <w:p w:rsidR="00C831C2" w:rsidRPr="00E25BD8" w:rsidRDefault="00C831C2" w:rsidP="00C831C2">
            <w:pPr>
              <w:tabs>
                <w:tab w:val="left" w:pos="360"/>
              </w:tabs>
              <w:jc w:val="center"/>
              <w:rPr>
                <w:rFonts w:ascii="맑은 고딕" w:eastAsia="맑은 고딕" w:hAnsi="맑은 고딕"/>
                <w:b/>
                <w:sz w:val="16"/>
                <w:szCs w:val="16"/>
              </w:rPr>
            </w:pPr>
            <w:r w:rsidRPr="00E25BD8">
              <w:rPr>
                <w:rFonts w:ascii="맑은 고딕" w:eastAsia="맑은 고딕" w:hAnsi="맑은 고딕" w:hint="eastAsia"/>
                <w:b/>
                <w:sz w:val="16"/>
                <w:szCs w:val="16"/>
              </w:rPr>
              <w:t>헌금위원</w:t>
            </w:r>
          </w:p>
        </w:tc>
        <w:tc>
          <w:tcPr>
            <w:tcW w:w="6125" w:type="dxa"/>
            <w:gridSpan w:val="4"/>
          </w:tcPr>
          <w:p w:rsidR="00C831C2" w:rsidRPr="00667EF0" w:rsidRDefault="00C831C2" w:rsidP="00C831C2">
            <w:pPr>
              <w:tabs>
                <w:tab w:val="left" w:pos="360"/>
              </w:tabs>
              <w:jc w:val="center"/>
              <w:rPr>
                <w:rFonts w:ascii="맑은 고딕" w:eastAsia="맑은 고딕" w:hAnsi="맑은 고딕"/>
                <w:sz w:val="16"/>
                <w:szCs w:val="16"/>
              </w:rPr>
            </w:pPr>
            <w:r>
              <w:rPr>
                <w:rFonts w:ascii="맑은 고딕" w:eastAsia="맑은 고딕" w:hAnsi="맑은 고딕" w:hint="eastAsia"/>
                <w:sz w:val="16"/>
                <w:szCs w:val="16"/>
              </w:rPr>
              <w:t>안희숙, 백윤정</w:t>
            </w:r>
          </w:p>
        </w:tc>
      </w:tr>
      <w:tr w:rsidR="00C831C2" w:rsidRPr="00E25BD8" w:rsidTr="006F2C43">
        <w:trPr>
          <w:trHeight w:val="322"/>
        </w:trPr>
        <w:tc>
          <w:tcPr>
            <w:tcW w:w="963" w:type="dxa"/>
          </w:tcPr>
          <w:p w:rsidR="00C831C2" w:rsidRPr="00E25BD8" w:rsidRDefault="00C831C2" w:rsidP="00C831C2">
            <w:pPr>
              <w:tabs>
                <w:tab w:val="left" w:pos="360"/>
              </w:tabs>
              <w:jc w:val="center"/>
              <w:rPr>
                <w:rFonts w:ascii="맑은 고딕" w:eastAsia="맑은 고딕" w:hAnsi="맑은 고딕"/>
                <w:b/>
                <w:sz w:val="16"/>
                <w:szCs w:val="16"/>
              </w:rPr>
            </w:pPr>
            <w:r w:rsidRPr="00E25BD8">
              <w:rPr>
                <w:rFonts w:ascii="맑은 고딕" w:eastAsia="맑은 고딕" w:hAnsi="맑은 고딕" w:hint="eastAsia"/>
                <w:b/>
                <w:sz w:val="16"/>
                <w:szCs w:val="16"/>
              </w:rPr>
              <w:t>애찬봉사</w:t>
            </w:r>
          </w:p>
        </w:tc>
        <w:tc>
          <w:tcPr>
            <w:tcW w:w="1610" w:type="dxa"/>
          </w:tcPr>
          <w:p w:rsidR="00C831C2" w:rsidRPr="00E25BD8" w:rsidRDefault="00C831C2" w:rsidP="00C831C2">
            <w:pPr>
              <w:tabs>
                <w:tab w:val="left" w:pos="360"/>
              </w:tabs>
              <w:jc w:val="center"/>
              <w:rPr>
                <w:rFonts w:ascii="맑은 고딕" w:eastAsia="맑은 고딕" w:hAnsi="맑은 고딕"/>
                <w:sz w:val="16"/>
                <w:szCs w:val="16"/>
              </w:rPr>
            </w:pPr>
            <w:r>
              <w:rPr>
                <w:rFonts w:ascii="맑은 고딕" w:eastAsia="맑은 고딕" w:hAnsi="맑은 고딕" w:hint="eastAsia"/>
                <w:sz w:val="16"/>
                <w:szCs w:val="16"/>
              </w:rPr>
              <w:t>나라주일</w:t>
            </w:r>
          </w:p>
        </w:tc>
        <w:tc>
          <w:tcPr>
            <w:tcW w:w="1612" w:type="dxa"/>
          </w:tcPr>
          <w:p w:rsidR="00C831C2" w:rsidRPr="00E25BD8" w:rsidRDefault="00C831C2" w:rsidP="00C831C2">
            <w:pPr>
              <w:tabs>
                <w:tab w:val="left" w:pos="360"/>
              </w:tabs>
              <w:jc w:val="center"/>
              <w:rPr>
                <w:rFonts w:ascii="맑은 고딕" w:eastAsia="맑은 고딕" w:hAnsi="맑은 고딕"/>
                <w:sz w:val="16"/>
                <w:szCs w:val="16"/>
              </w:rPr>
            </w:pPr>
            <w:r>
              <w:rPr>
                <w:rFonts w:ascii="맑은 고딕" w:eastAsia="맑은 고딕" w:hAnsi="맑은 고딕" w:hint="eastAsia"/>
                <w:sz w:val="16"/>
                <w:szCs w:val="16"/>
              </w:rPr>
              <w:t>야외예배-다함께</w:t>
            </w:r>
          </w:p>
        </w:tc>
        <w:tc>
          <w:tcPr>
            <w:tcW w:w="1447" w:type="dxa"/>
          </w:tcPr>
          <w:p w:rsidR="00C831C2" w:rsidRPr="00E25BD8" w:rsidRDefault="00C831C2" w:rsidP="00C831C2">
            <w:pPr>
              <w:tabs>
                <w:tab w:val="left" w:pos="360"/>
              </w:tabs>
              <w:jc w:val="center"/>
              <w:rPr>
                <w:rFonts w:ascii="맑은 고딕" w:eastAsia="맑은 고딕" w:hAnsi="맑은 고딕"/>
                <w:sz w:val="16"/>
                <w:szCs w:val="16"/>
              </w:rPr>
            </w:pPr>
            <w:r>
              <w:rPr>
                <w:rFonts w:ascii="맑은 고딕" w:eastAsia="맑은 고딕" w:hAnsi="맑은 고딕" w:hint="eastAsia"/>
                <w:sz w:val="16"/>
                <w:szCs w:val="16"/>
              </w:rPr>
              <w:t>밥상 셋</w:t>
            </w:r>
          </w:p>
        </w:tc>
        <w:tc>
          <w:tcPr>
            <w:tcW w:w="1456" w:type="dxa"/>
          </w:tcPr>
          <w:p w:rsidR="00C831C2" w:rsidRPr="00E25BD8" w:rsidRDefault="00C831C2" w:rsidP="00C831C2">
            <w:pPr>
              <w:tabs>
                <w:tab w:val="left" w:pos="360"/>
              </w:tabs>
              <w:jc w:val="center"/>
              <w:rPr>
                <w:rFonts w:ascii="맑은 고딕" w:eastAsia="맑은 고딕" w:hAnsi="맑은 고딕"/>
                <w:sz w:val="16"/>
                <w:szCs w:val="16"/>
              </w:rPr>
            </w:pPr>
            <w:r>
              <w:rPr>
                <w:rFonts w:ascii="맑은 고딕" w:eastAsia="맑은 고딕" w:hAnsi="맑은 고딕" w:hint="eastAsia"/>
                <w:sz w:val="16"/>
                <w:szCs w:val="16"/>
              </w:rPr>
              <w:t>밥상 넷</w:t>
            </w:r>
          </w:p>
        </w:tc>
      </w:tr>
    </w:tbl>
    <w:p w:rsidR="00E362AC" w:rsidRDefault="005A6FEA" w:rsidP="00C13D67">
      <w:pPr>
        <w:ind w:firstLineChars="900" w:firstLine="1980"/>
        <w:rPr>
          <w:rFonts w:ascii="Arial" w:hAnsi="Arial" w:cs="Arial"/>
          <w:sz w:val="22"/>
          <w:szCs w:val="22"/>
          <w:lang w:val="de-DE"/>
        </w:rPr>
      </w:pPr>
      <w:r>
        <w:rPr>
          <w:rFonts w:ascii="Arial" w:hAnsi="Arial" w:cs="Arial"/>
          <w:noProof/>
          <w:sz w:val="22"/>
          <w:szCs w:val="22"/>
        </w:rPr>
        <w:lastRenderedPageBreak/>
        <w:pict>
          <v:roundrect id="AutoShape 20" o:spid="_x0000_s1027" style="position:absolute;left:0;text-align:left;margin-left:4.85pt;margin-top:2.35pt;width:354.35pt;height:30.2pt;z-index:25166336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" fillcolor="#d6e3bc" strokecolor="#92d050" strokeweight="3pt">
            <v:shadow on="t" color="#4e6128" opacity=".5" offset="1pt"/>
            <v:textbox style="mso-next-textbox:#AutoShape 20">
              <w:txbxContent>
                <w:p w:rsidR="00E9017B" w:rsidRPr="004E211E" w:rsidRDefault="00E9017B" w:rsidP="00001FC1">
                  <w:pPr>
                    <w:spacing w:line="300" w:lineRule="exact"/>
                    <w:rPr>
                      <w:rFonts w:ascii="HY동녘B" w:eastAsia="HY동녘B"/>
                      <w:sz w:val="22"/>
                      <w:szCs w:val="20"/>
                    </w:rPr>
                  </w:pPr>
                  <w:r w:rsidRPr="004E211E">
                    <w:rPr>
                      <w:rFonts w:ascii="HY동녘B" w:eastAsia="HY동녘B" w:hint="eastAsia"/>
                      <w:sz w:val="22"/>
                      <w:szCs w:val="20"/>
                    </w:rPr>
                    <w:t>3</w:t>
                  </w:r>
                  <w:r w:rsidR="00E66A87" w:rsidRPr="004E211E">
                    <w:rPr>
                      <w:rFonts w:ascii="HY동녘B" w:eastAsia="HY동녘B" w:hint="eastAsia"/>
                      <w:sz w:val="22"/>
                      <w:szCs w:val="20"/>
                    </w:rPr>
                    <w:t>4</w:t>
                  </w:r>
                  <w:r w:rsidRPr="004E211E">
                    <w:rPr>
                      <w:rFonts w:ascii="HY동녘B" w:eastAsia="HY동녘B"/>
                      <w:sz w:val="22"/>
                      <w:szCs w:val="20"/>
                    </w:rPr>
                    <w:t>-</w:t>
                  </w:r>
                  <w:r w:rsidR="00C831C2" w:rsidRPr="004E211E">
                    <w:rPr>
                      <w:rFonts w:ascii="HY동녘B" w:eastAsia="HY동녘B" w:hint="eastAsia"/>
                      <w:sz w:val="22"/>
                      <w:szCs w:val="20"/>
                    </w:rPr>
                    <w:t>21</w:t>
                  </w:r>
                  <w:r w:rsidRPr="004E211E">
                    <w:rPr>
                      <w:rFonts w:ascii="HY동녘B" w:eastAsia="HY동녘B" w:hint="eastAsia"/>
                      <w:sz w:val="22"/>
                      <w:szCs w:val="20"/>
                    </w:rPr>
                    <w:t>호</w:t>
                  </w:r>
                  <w:r w:rsidR="009F4519" w:rsidRPr="004E211E">
                    <w:rPr>
                      <w:rFonts w:ascii="HY동녘B" w:eastAsia="HY동녘B" w:hint="eastAsia"/>
                      <w:sz w:val="22"/>
                      <w:szCs w:val="20"/>
                    </w:rPr>
                    <w:t xml:space="preserve">                                   </w:t>
                  </w:r>
                  <w:r w:rsidRPr="004E211E">
                    <w:rPr>
                      <w:rFonts w:ascii="HY동녘B" w:eastAsia="HY동녘B"/>
                      <w:sz w:val="22"/>
                      <w:szCs w:val="20"/>
                    </w:rPr>
                    <w:t>201</w:t>
                  </w:r>
                  <w:r w:rsidR="00E66A87" w:rsidRPr="004E211E">
                    <w:rPr>
                      <w:rFonts w:ascii="HY동녘B" w:eastAsia="HY동녘B" w:hint="eastAsia"/>
                      <w:sz w:val="22"/>
                      <w:szCs w:val="20"/>
                    </w:rPr>
                    <w:t>7</w:t>
                  </w:r>
                  <w:r w:rsidRPr="004E211E">
                    <w:rPr>
                      <w:rFonts w:ascii="HY동녘B" w:eastAsia="HY동녘B" w:hint="eastAsia"/>
                      <w:sz w:val="22"/>
                      <w:szCs w:val="20"/>
                    </w:rPr>
                    <w:t>년</w:t>
                  </w:r>
                  <w:r w:rsidR="009F4519" w:rsidRPr="004E211E">
                    <w:rPr>
                      <w:rFonts w:ascii="HY동녘B" w:eastAsia="HY동녘B" w:hint="eastAsia"/>
                      <w:sz w:val="22"/>
                      <w:szCs w:val="20"/>
                    </w:rPr>
                    <w:t xml:space="preserve"> </w:t>
                  </w:r>
                  <w:r w:rsidR="006D218E" w:rsidRPr="004E211E">
                    <w:rPr>
                      <w:rFonts w:ascii="HY동녘B" w:eastAsia="HY동녘B" w:hint="eastAsia"/>
                      <w:sz w:val="22"/>
                      <w:szCs w:val="20"/>
                    </w:rPr>
                    <w:t>5</w:t>
                  </w:r>
                  <w:r w:rsidRPr="004E211E">
                    <w:rPr>
                      <w:rFonts w:ascii="HY동녘B" w:eastAsia="HY동녘B" w:hint="eastAsia"/>
                      <w:sz w:val="22"/>
                      <w:szCs w:val="20"/>
                    </w:rPr>
                    <w:t>월</w:t>
                  </w:r>
                  <w:r w:rsidR="009F4519" w:rsidRPr="004E211E">
                    <w:rPr>
                      <w:rFonts w:ascii="HY동녘B" w:eastAsia="HY동녘B" w:hint="eastAsia"/>
                      <w:sz w:val="22"/>
                      <w:szCs w:val="20"/>
                    </w:rPr>
                    <w:t xml:space="preserve"> </w:t>
                  </w:r>
                  <w:r w:rsidR="00C831C2" w:rsidRPr="004E211E">
                    <w:rPr>
                      <w:rFonts w:ascii="HY동녘B" w:eastAsia="HY동녘B" w:hint="eastAsia"/>
                      <w:sz w:val="22"/>
                      <w:szCs w:val="20"/>
                    </w:rPr>
                    <w:t>2</w:t>
                  </w:r>
                  <w:r w:rsidR="007573DF" w:rsidRPr="004E211E">
                    <w:rPr>
                      <w:rFonts w:ascii="HY동녘B" w:eastAsia="HY동녘B" w:hint="eastAsia"/>
                      <w:sz w:val="22"/>
                      <w:szCs w:val="20"/>
                    </w:rPr>
                    <w:t>1</w:t>
                  </w:r>
                  <w:r w:rsidRPr="004E211E">
                    <w:rPr>
                      <w:rFonts w:ascii="HY동녘B" w:eastAsia="HY동녘B" w:hint="eastAsia"/>
                      <w:sz w:val="22"/>
                      <w:szCs w:val="20"/>
                    </w:rPr>
                    <w:t>일</w:t>
                  </w:r>
                </w:p>
              </w:txbxContent>
            </v:textbox>
          </v:roundrect>
        </w:pict>
      </w:r>
    </w:p>
    <w:p w:rsidR="008E084E" w:rsidRDefault="008E084E" w:rsidP="008E084E">
      <w:pPr>
        <w:ind w:firstLineChars="900" w:firstLine="1980"/>
        <w:rPr>
          <w:rFonts w:ascii="Arial" w:hAnsi="Arial" w:cs="Arial"/>
          <w:sz w:val="22"/>
          <w:szCs w:val="22"/>
          <w:lang w:val="de-DE"/>
        </w:rPr>
      </w:pPr>
    </w:p>
    <w:p w:rsidR="00522C03" w:rsidRDefault="00522C03" w:rsidP="008E084E">
      <w:pPr>
        <w:ind w:firstLineChars="900" w:firstLine="1980"/>
        <w:rPr>
          <w:rFonts w:ascii="Arial" w:hAnsi="Arial" w:cs="Arial"/>
          <w:sz w:val="22"/>
          <w:szCs w:val="22"/>
          <w:lang w:val="de-DE"/>
        </w:rPr>
      </w:pPr>
    </w:p>
    <w:p w:rsidR="007E2F30" w:rsidRDefault="00522C03" w:rsidP="00522C03">
      <w:pPr>
        <w:ind w:leftChars="709" w:left="1418"/>
        <w:rPr>
          <w:rFonts w:ascii="MD개성체" w:eastAsia="양재소슬체S" w:hAnsi="궁서체"/>
          <w:b/>
          <w:sz w:val="24"/>
          <w:lang w:val="de-DE"/>
        </w:rPr>
      </w:pPr>
      <w:r w:rsidRPr="00522C03">
        <w:rPr>
          <w:rFonts w:ascii="Arial" w:eastAsia="굴림" w:hAnsi="Arial" w:cs="Arial"/>
          <w:noProof/>
          <w:sz w:val="22"/>
          <w:szCs w:val="22"/>
        </w:rPr>
        <w:drawing>
          <wp:inline distT="0" distB="0" distL="0" distR="0">
            <wp:extent cx="2822713" cy="889897"/>
            <wp:effectExtent l="19050" t="0" r="0" b="0"/>
            <wp:docPr id="1" name="그림 6" descr="C:\Users\sohnmoa\Desktop\print copy 조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hnmoa\Desktop\print copy 조각 (2).jpg"/>
                    <pic:cNvPicPr>
                      <a:picLocks noChangeAspect="1" noChangeArrowheads="1"/>
                    </pic:cNvPicPr>
                  </pic:nvPicPr>
                  <pic:blipFill>
                    <a:blip r:embed="rId8" cstate="print"/>
                    <a:srcRect/>
                    <a:stretch>
                      <a:fillRect/>
                    </a:stretch>
                  </pic:blipFill>
                  <pic:spPr bwMode="auto">
                    <a:xfrm>
                      <a:off x="0" y="0"/>
                      <a:ext cx="2822713" cy="889897"/>
                    </a:xfrm>
                    <a:prstGeom prst="rect">
                      <a:avLst/>
                    </a:prstGeom>
                    <a:noFill/>
                    <a:ln w="9525">
                      <a:noFill/>
                      <a:miter lim="800000"/>
                      <a:headEnd/>
                      <a:tailEnd/>
                    </a:ln>
                  </pic:spPr>
                </pic:pic>
              </a:graphicData>
            </a:graphic>
          </wp:inline>
        </w:drawing>
      </w:r>
      <w:r w:rsidR="004928AF" w:rsidRPr="00E25BD8">
        <w:rPr>
          <w:rFonts w:ascii="Arial" w:eastAsia="굴림" w:hAnsi="Arial" w:cs="Arial"/>
          <w:sz w:val="22"/>
          <w:szCs w:val="22"/>
          <w:lang w:val="de-DE"/>
        </w:rPr>
        <w:tab/>
      </w:r>
      <w:r w:rsidR="004928AF" w:rsidRPr="00E25BD8">
        <w:rPr>
          <w:rFonts w:ascii="Arial" w:eastAsia="굴림" w:hAnsi="Arial" w:cs="Arial"/>
          <w:sz w:val="22"/>
          <w:szCs w:val="22"/>
          <w:lang w:val="de-DE"/>
        </w:rPr>
        <w:tab/>
      </w:r>
      <w:r w:rsidR="004928AF" w:rsidRPr="00E25BD8">
        <w:rPr>
          <w:rFonts w:ascii="Arial" w:eastAsia="굴림" w:hAnsi="Arial" w:cs="Arial"/>
          <w:sz w:val="22"/>
          <w:szCs w:val="22"/>
          <w:lang w:val="de-DE"/>
        </w:rPr>
        <w:tab/>
      </w:r>
    </w:p>
    <w:p w:rsidR="000F45F0" w:rsidRDefault="004928AF" w:rsidP="004B58FF">
      <w:pPr>
        <w:tabs>
          <w:tab w:val="left" w:pos="1315"/>
          <w:tab w:val="left" w:pos="2008"/>
          <w:tab w:val="center" w:pos="3489"/>
        </w:tabs>
        <w:jc w:val="center"/>
        <w:rPr>
          <w:rFonts w:ascii="Arial" w:hAnsi="Arial" w:cs="Arial"/>
          <w:sz w:val="18"/>
          <w:szCs w:val="18"/>
          <w:lang w:val="de-DE"/>
        </w:rPr>
      </w:pPr>
      <w:r w:rsidRPr="00067682">
        <w:rPr>
          <w:rFonts w:ascii="MD개성체" w:eastAsia="양재소슬체S" w:hAnsi="궁서체" w:hint="eastAsia"/>
          <w:b/>
          <w:sz w:val="24"/>
          <w:lang w:val="de-DE"/>
        </w:rPr>
        <w:t>“</w:t>
      </w:r>
      <w:r w:rsidR="00067682" w:rsidRPr="00067682">
        <w:rPr>
          <w:rFonts w:ascii="MD개성체" w:eastAsia="MD개성체" w:hAnsi="바탕" w:cs="바탕" w:hint="eastAsia"/>
          <w:b/>
          <w:sz w:val="24"/>
          <w:lang w:val="de-DE"/>
        </w:rPr>
        <w:t>의인은 믿음으로 살리라</w:t>
      </w:r>
      <w:r w:rsidR="0077555E" w:rsidRPr="00067682">
        <w:rPr>
          <w:rFonts w:ascii="MD개성체" w:eastAsia="MD개성체" w:hAnsi="궁서체" w:hint="eastAsia"/>
          <w:b/>
          <w:sz w:val="24"/>
          <w:lang w:val="de-DE"/>
        </w:rPr>
        <w:t>"</w:t>
      </w:r>
      <w:r w:rsidRPr="006B060D">
        <w:rPr>
          <w:rFonts w:asciiTheme="majorEastAsia" w:eastAsiaTheme="majorEastAsia" w:hAnsiTheme="majorEastAsia" w:cs="Arial"/>
          <w:szCs w:val="20"/>
          <w:lang w:val="de-DE"/>
        </w:rPr>
        <w:t>(</w:t>
      </w:r>
      <w:r w:rsidR="00067682">
        <w:rPr>
          <w:rFonts w:asciiTheme="majorEastAsia" w:eastAsiaTheme="majorEastAsia" w:hAnsiTheme="majorEastAsia" w:cs="Arial" w:hint="eastAsia"/>
          <w:szCs w:val="20"/>
          <w:lang w:val="de-DE"/>
        </w:rPr>
        <w:t>롬</w:t>
      </w:r>
      <w:r w:rsidR="00A16D96">
        <w:rPr>
          <w:rFonts w:asciiTheme="majorEastAsia" w:eastAsiaTheme="majorEastAsia" w:hAnsiTheme="majorEastAsia" w:cs="Arial" w:hint="eastAsia"/>
          <w:szCs w:val="20"/>
          <w:lang w:val="de-DE"/>
        </w:rPr>
        <w:t xml:space="preserve"> </w:t>
      </w:r>
      <w:r w:rsidR="00C963FC" w:rsidRPr="006B060D">
        <w:rPr>
          <w:rFonts w:asciiTheme="majorEastAsia" w:eastAsiaTheme="majorEastAsia" w:hAnsiTheme="majorEastAsia" w:cs="Arial" w:hint="eastAsia"/>
          <w:szCs w:val="20"/>
          <w:lang w:val="de-DE"/>
        </w:rPr>
        <w:t>1</w:t>
      </w:r>
      <w:r w:rsidRPr="006B060D">
        <w:rPr>
          <w:rFonts w:asciiTheme="majorEastAsia" w:eastAsiaTheme="majorEastAsia" w:hAnsiTheme="majorEastAsia" w:cs="Arial"/>
          <w:szCs w:val="20"/>
          <w:lang w:val="de-DE"/>
        </w:rPr>
        <w:t>:</w:t>
      </w:r>
      <w:r w:rsidR="00067682">
        <w:rPr>
          <w:rFonts w:asciiTheme="majorEastAsia" w:eastAsiaTheme="majorEastAsia" w:hAnsiTheme="majorEastAsia" w:cs="Arial" w:hint="eastAsia"/>
          <w:szCs w:val="20"/>
          <w:lang w:val="de-DE"/>
        </w:rPr>
        <w:t>17</w:t>
      </w:r>
      <w:r w:rsidRPr="006B060D">
        <w:rPr>
          <w:rFonts w:asciiTheme="majorEastAsia" w:eastAsiaTheme="majorEastAsia" w:hAnsiTheme="majorEastAsia" w:cs="Arial"/>
          <w:szCs w:val="20"/>
          <w:lang w:val="de-DE"/>
        </w:rPr>
        <w:t>)</w:t>
      </w:r>
    </w:p>
    <w:p w:rsidR="00E90A6E" w:rsidRPr="00E90A6E" w:rsidRDefault="005A6FEA" w:rsidP="00C67FC2">
      <w:pPr>
        <w:tabs>
          <w:tab w:val="left" w:pos="1315"/>
          <w:tab w:val="left" w:pos="2008"/>
          <w:tab w:val="center" w:pos="3489"/>
        </w:tabs>
        <w:jc w:val="left"/>
        <w:rPr>
          <w:rFonts w:ascii="Arial" w:hAnsi="Arial" w:cs="Arial"/>
          <w:noProof/>
          <w:sz w:val="18"/>
          <w:szCs w:val="18"/>
          <w:lang w:bidi="he-IL"/>
        </w:rPr>
      </w:pPr>
      <w:r w:rsidRPr="005A6FEA">
        <w:rPr>
          <w:rFonts w:eastAsia="바탕"/>
          <w:noProof/>
        </w:rPr>
        <w:pict>
          <v:shapetype id="_x0000_t202" coordsize="21600,21600" o:spt="202" path="m,l,21600r21600,l21600,xe">
            <v:stroke joinstyle="miter"/>
            <v:path gradientshapeok="t" o:connecttype="rect"/>
          </v:shapetype>
          <v:shape id="Text Box 9" o:spid="_x0000_s1028" type="#_x0000_t202" style="position:absolute;margin-left:114.4pt;margin-top:189.4pt;width:227.25pt;height:103.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yo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" stroked="f">
            <v:textbox>
              <w:txbxContent>
                <w:p w:rsidR="00E9017B" w:rsidRPr="00AA1010" w:rsidRDefault="00E9017B" w:rsidP="00031550">
                  <w:pPr>
                    <w:ind w:firstLineChars="600" w:firstLine="1080"/>
                    <w:rPr>
                      <w:rFonts w:ascii="맑은 고딕" w:eastAsia="맑은 고딕" w:hAnsi="맑은 고딕"/>
                      <w:b/>
                      <w:bCs/>
                      <w:sz w:val="18"/>
                      <w:szCs w:val="18"/>
                    </w:rPr>
                  </w:pPr>
                  <w:r w:rsidRPr="00AA1010">
                    <w:rPr>
                      <w:rFonts w:ascii="맑은 고딕" w:eastAsia="맑은 고딕" w:hAnsi="맑은 고딕" w:hint="eastAsia"/>
                      <w:b/>
                      <w:bCs/>
                      <w:sz w:val="18"/>
                      <w:szCs w:val="18"/>
                    </w:rPr>
                    <w:t>담임목사</w:t>
                  </w:r>
                  <w:r w:rsidRPr="00AA1010">
                    <w:rPr>
                      <w:rFonts w:ascii="맑은 고딕" w:eastAsia="맑은 고딕" w:hAnsi="맑은 고딕"/>
                      <w:b/>
                      <w:bCs/>
                      <w:sz w:val="18"/>
                      <w:szCs w:val="18"/>
                    </w:rPr>
                    <w:t xml:space="preserve">/ </w:t>
                  </w:r>
                  <w:r w:rsidRPr="00AA1010">
                    <w:rPr>
                      <w:rFonts w:ascii="맑은 고딕" w:eastAsia="맑은 고딕" w:hAnsi="맑은 고딕" w:hint="eastAsia"/>
                      <w:b/>
                      <w:bCs/>
                      <w:sz w:val="18"/>
                      <w:szCs w:val="18"/>
                    </w:rPr>
                    <w:t>손교훈</w:t>
                  </w:r>
                  <w:r w:rsidR="00A21C14">
                    <w:rPr>
                      <w:rFonts w:ascii="맑은 고딕" w:eastAsia="맑은 고딕" w:hAnsi="맑은 고딕" w:hint="eastAsia"/>
                      <w:b/>
                      <w:bCs/>
                      <w:sz w:val="18"/>
                      <w:szCs w:val="18"/>
                    </w:rPr>
                    <w:t xml:space="preserve"> </w:t>
                  </w:r>
                  <w:r w:rsidR="00571A6A" w:rsidRPr="00A56282">
                    <w:rPr>
                      <w:rFonts w:ascii="맑은 고딕" w:eastAsia="맑은 고딕" w:hAnsi="맑은 고딕"/>
                      <w:sz w:val="16"/>
                      <w:szCs w:val="16"/>
                    </w:rPr>
                    <w:t>Kyo-Hoon Sohn</w:t>
                  </w:r>
                </w:p>
                <w:p w:rsidR="00B45E07" w:rsidRDefault="00E9017B" w:rsidP="00571A6A">
                  <w:pPr>
                    <w:ind w:firstLineChars="700" w:firstLine="1120"/>
                    <w:rPr>
                      <w:rFonts w:ascii="맑은 고딕" w:eastAsia="맑은 고딕" w:hAnsi="맑은 고딕"/>
                      <w:sz w:val="16"/>
                      <w:szCs w:val="16"/>
                      <w:lang w:val="de-DE"/>
                    </w:rPr>
                  </w:pPr>
                  <w:r w:rsidRPr="00AA1010">
                    <w:rPr>
                      <w:rFonts w:ascii="맑은 고딕" w:eastAsia="맑은 고딕" w:hAnsi="맑은 고딕" w:hint="eastAsia"/>
                      <w:sz w:val="16"/>
                      <w:szCs w:val="16"/>
                      <w:lang w:val="de-DE"/>
                    </w:rPr>
                    <w:t>☏</w:t>
                  </w:r>
                  <w:r w:rsidRPr="00AA1010">
                    <w:rPr>
                      <w:rFonts w:ascii="맑은 고딕" w:eastAsia="맑은 고딕" w:hAnsi="맑은 고딕"/>
                      <w:sz w:val="16"/>
                      <w:szCs w:val="16"/>
                      <w:lang w:val="de-DE"/>
                    </w:rPr>
                    <w:t xml:space="preserve"> 02131-5249 186</w:t>
                  </w:r>
                  <w:r w:rsidR="00A00F0D">
                    <w:rPr>
                      <w:rFonts w:ascii="맑은 고딕" w:eastAsia="맑은 고딕" w:hAnsi="맑은 고딕" w:hint="eastAsia"/>
                      <w:sz w:val="16"/>
                      <w:szCs w:val="16"/>
                      <w:lang w:val="de-DE"/>
                    </w:rPr>
                    <w:t xml:space="preserve">  </w:t>
                  </w:r>
                  <w:r w:rsidR="00571A6A" w:rsidRPr="00AA1010">
                    <w:rPr>
                      <w:rFonts w:ascii="맑은 고딕" w:eastAsia="맑은 고딕" w:hAnsi="맑은 고딕"/>
                      <w:sz w:val="16"/>
                      <w:szCs w:val="16"/>
                      <w:lang w:val="de-DE"/>
                    </w:rPr>
                    <w:t>HP. 0176-</w:t>
                  </w:r>
                  <w:r w:rsidR="00B427C8">
                    <w:rPr>
                      <w:rFonts w:ascii="맑은 고딕" w:eastAsia="맑은 고딕" w:hAnsi="맑은 고딕" w:hint="eastAsia"/>
                      <w:sz w:val="16"/>
                      <w:szCs w:val="16"/>
                      <w:lang w:val="de-DE"/>
                    </w:rPr>
                    <w:t>5779 1004</w:t>
                  </w:r>
                </w:p>
                <w:p w:rsidR="00E9017B" w:rsidRDefault="00B45E07" w:rsidP="00031550">
                  <w:pPr>
                    <w:ind w:firstLineChars="600" w:firstLine="1080"/>
                    <w:rPr>
                      <w:rFonts w:ascii="맑은 고딕" w:eastAsia="맑은 고딕" w:hAnsi="맑은 고딕"/>
                      <w:sz w:val="16"/>
                      <w:szCs w:val="16"/>
                      <w:lang w:val="de-DE"/>
                    </w:rPr>
                  </w:pPr>
                  <w:r>
                    <w:rPr>
                      <w:rFonts w:ascii="맑은 고딕" w:eastAsia="맑은 고딕" w:hAnsi="맑은 고딕" w:hint="eastAsia"/>
                      <w:b/>
                      <w:bCs/>
                      <w:sz w:val="18"/>
                      <w:szCs w:val="18"/>
                    </w:rPr>
                    <w:t xml:space="preserve">협동목사/ 이광열 </w:t>
                  </w:r>
                  <w:r>
                    <w:rPr>
                      <w:rFonts w:ascii="맑은 고딕" w:eastAsia="맑은 고딕" w:hAnsi="맑은 고딕" w:hint="eastAsia"/>
                      <w:sz w:val="16"/>
                      <w:szCs w:val="16"/>
                    </w:rPr>
                    <w:t>Mike Lee</w:t>
                  </w:r>
                </w:p>
                <w:p w:rsidR="00E9017B" w:rsidRDefault="00B45E07" w:rsidP="00571A6A">
                  <w:pPr>
                    <w:ind w:firstLineChars="700" w:firstLine="1120"/>
                    <w:rPr>
                      <w:rFonts w:ascii="맑은 고딕" w:eastAsia="맑은 고딕" w:hAnsi="맑은 고딕"/>
                      <w:sz w:val="16"/>
                      <w:szCs w:val="16"/>
                      <w:lang w:val="de-DE"/>
                    </w:rPr>
                  </w:pPr>
                  <w:r w:rsidRPr="00AA1010">
                    <w:rPr>
                      <w:rFonts w:ascii="맑은 고딕" w:eastAsia="맑은 고딕" w:hAnsi="맑은 고딕" w:hint="eastAsia"/>
                      <w:sz w:val="16"/>
                      <w:szCs w:val="16"/>
                      <w:lang w:val="de-DE"/>
                    </w:rPr>
                    <w:t>☏</w:t>
                  </w:r>
                  <w:r>
                    <w:rPr>
                      <w:rFonts w:ascii="맑은 고딕" w:eastAsia="맑은 고딕" w:hAnsi="맑은 고딕" w:hint="eastAsia"/>
                      <w:sz w:val="16"/>
                      <w:szCs w:val="16"/>
                      <w:lang w:val="de-DE"/>
                    </w:rPr>
                    <w:t xml:space="preserve"> 0211-4166 3284  </w:t>
                  </w:r>
                  <w:r w:rsidR="00E9017B" w:rsidRPr="00AA1010">
                    <w:rPr>
                      <w:rFonts w:ascii="맑은 고딕" w:eastAsia="맑은 고딕" w:hAnsi="맑은 고딕"/>
                      <w:sz w:val="16"/>
                      <w:szCs w:val="16"/>
                      <w:lang w:val="de-DE"/>
                    </w:rPr>
                    <w:t xml:space="preserve">HP. </w:t>
                  </w:r>
                  <w:r w:rsidR="00E9017B">
                    <w:rPr>
                      <w:rFonts w:ascii="맑은 고딕" w:eastAsia="맑은 고딕" w:hAnsi="맑은 고딕" w:hint="eastAsia"/>
                      <w:sz w:val="16"/>
                      <w:szCs w:val="16"/>
                      <w:lang w:val="de-DE"/>
                    </w:rPr>
                    <w:t>0157</w:t>
                  </w:r>
                  <w:r w:rsidR="00B151A5">
                    <w:rPr>
                      <w:rFonts w:ascii="맑은 고딕" w:eastAsia="맑은 고딕" w:hAnsi="맑은 고딕" w:hint="eastAsia"/>
                      <w:sz w:val="16"/>
                      <w:szCs w:val="16"/>
                      <w:lang w:val="de-DE"/>
                    </w:rPr>
                    <w:t>-</w:t>
                  </w:r>
                  <w:r w:rsidR="00E9017B">
                    <w:rPr>
                      <w:rFonts w:ascii="맑은 고딕" w:eastAsia="맑은 고딕" w:hAnsi="맑은 고딕" w:hint="eastAsia"/>
                      <w:sz w:val="16"/>
                      <w:szCs w:val="16"/>
                      <w:lang w:val="de-DE"/>
                    </w:rPr>
                    <w:t>7388 7498</w:t>
                  </w:r>
                </w:p>
                <w:p w:rsidR="00E9017B" w:rsidRPr="00554E05" w:rsidRDefault="00B45E07" w:rsidP="00554E05">
                  <w:pPr>
                    <w:ind w:firstLineChars="630" w:firstLine="1134"/>
                    <w:rPr>
                      <w:rFonts w:ascii="맑은 고딕" w:hAnsi="맑은 고딕"/>
                      <w:sz w:val="16"/>
                      <w:szCs w:val="16"/>
                      <w:lang w:val="de-DE"/>
                    </w:rPr>
                  </w:pPr>
                  <w:r w:rsidRPr="00413F72">
                    <w:rPr>
                      <w:rFonts w:ascii="맑은 고딕" w:eastAsia="맑은 고딕" w:hAnsi="맑은 고딕" w:hint="eastAsia"/>
                      <w:b/>
                      <w:bCs/>
                      <w:sz w:val="18"/>
                      <w:szCs w:val="18"/>
                      <w:lang w:val="de-DE"/>
                    </w:rPr>
                    <w:t>교육목사</w:t>
                  </w:r>
                  <w:r w:rsidRPr="00413F72">
                    <w:rPr>
                      <w:rFonts w:ascii="맑은 고딕" w:eastAsia="맑은 고딕" w:hAnsi="맑은 고딕"/>
                      <w:b/>
                      <w:bCs/>
                      <w:sz w:val="18"/>
                      <w:szCs w:val="18"/>
                      <w:lang w:val="de-DE"/>
                    </w:rPr>
                    <w:t xml:space="preserve">/ </w:t>
                  </w:r>
                  <w:r>
                    <w:rPr>
                      <w:rFonts w:ascii="맑은 고딕" w:eastAsia="맑은 고딕" w:hAnsi="맑은 고딕" w:hint="eastAsia"/>
                      <w:b/>
                      <w:bCs/>
                      <w:sz w:val="18"/>
                      <w:szCs w:val="18"/>
                      <w:lang w:val="de-DE"/>
                    </w:rPr>
                    <w:t>이재용</w:t>
                  </w:r>
                  <w:r w:rsidR="00A21C14">
                    <w:rPr>
                      <w:rFonts w:ascii="맑은 고딕" w:eastAsia="맑은 고딕" w:hAnsi="맑은 고딕" w:hint="eastAsia"/>
                      <w:b/>
                      <w:bCs/>
                      <w:sz w:val="18"/>
                      <w:szCs w:val="18"/>
                      <w:lang w:val="de-DE"/>
                    </w:rPr>
                    <w:t xml:space="preserve"> </w:t>
                  </w:r>
                  <w:r w:rsidR="00B151A5">
                    <w:rPr>
                      <w:rFonts w:ascii="맑은 고딕" w:eastAsia="맑은 고딕" w:hAnsi="맑은 고딕" w:hint="eastAsia"/>
                      <w:b/>
                      <w:bCs/>
                      <w:sz w:val="18"/>
                      <w:szCs w:val="18"/>
                      <w:lang w:val="de-DE"/>
                    </w:rPr>
                    <w:t xml:space="preserve"> </w:t>
                  </w:r>
                  <w:r w:rsidRPr="00AA1010">
                    <w:rPr>
                      <w:rFonts w:ascii="맑은 고딕" w:eastAsia="맑은 고딕" w:hAnsi="맑은 고딕"/>
                      <w:sz w:val="16"/>
                      <w:szCs w:val="16"/>
                      <w:lang w:val="de-DE"/>
                    </w:rPr>
                    <w:t>HP</w:t>
                  </w:r>
                  <w:r>
                    <w:rPr>
                      <w:rFonts w:ascii="맑은 고딕" w:eastAsia="맑은 고딕" w:hAnsi="맑은 고딕" w:hint="eastAsia"/>
                      <w:sz w:val="16"/>
                      <w:szCs w:val="16"/>
                      <w:lang w:val="de-DE"/>
                    </w:rPr>
                    <w:t>.</w:t>
                  </w:r>
                  <w:r w:rsidR="00B151A5">
                    <w:rPr>
                      <w:rFonts w:ascii="맑은 고딕" w:eastAsia="맑은 고딕" w:hAnsi="맑은 고딕" w:hint="eastAsia"/>
                      <w:sz w:val="16"/>
                      <w:szCs w:val="16"/>
                      <w:lang w:val="de-DE"/>
                    </w:rPr>
                    <w:t xml:space="preserve"> </w:t>
                  </w:r>
                  <w:r w:rsidR="00467EF7">
                    <w:rPr>
                      <w:rFonts w:ascii="맑은 고딕" w:eastAsia="맑은 고딕" w:hAnsi="맑은 고딕" w:hint="eastAsia"/>
                      <w:sz w:val="16"/>
                      <w:szCs w:val="16"/>
                      <w:lang w:val="de-DE"/>
                    </w:rPr>
                    <w:t>0157-5346 6942</w:t>
                  </w:r>
                </w:p>
                <w:p w:rsidR="00554E05" w:rsidRPr="00554E05" w:rsidRDefault="00554E05" w:rsidP="00413F72"/>
              </w:txbxContent>
            </v:textbox>
          </v:shape>
        </w:pict>
      </w:r>
      <w:r w:rsidRPr="005A6FEA">
        <w:rPr>
          <w:rFonts w:eastAsia="바탕"/>
          <w:noProof/>
        </w:rPr>
        <w:pict>
          <v:shape id="Text Box 8" o:spid="_x0000_s1029" type="#_x0000_t202" style="position:absolute;margin-left:212.55pt;margin-top:8.55pt;width:143.4pt;height:171.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UhgIAABc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" stroked="f">
            <v:textbox>
              <w:txbxContent>
                <w:p w:rsidR="00A201B6" w:rsidRDefault="00A201B6" w:rsidP="00EB54EF">
                  <w:pPr>
                    <w:rPr>
                      <w:rFonts w:ascii="맑은 고딕" w:eastAsia="맑은 고딕" w:hAnsi="맑은 고딕"/>
                      <w:sz w:val="16"/>
                      <w:szCs w:val="20"/>
                    </w:rPr>
                  </w:pPr>
                </w:p>
                <w:p w:rsidR="00E9017B" w:rsidRPr="00EB54EF" w:rsidRDefault="00E9017B" w:rsidP="00EB54EF">
                  <w:pPr>
                    <w:rPr>
                      <w:rFonts w:ascii="맑은 고딕" w:eastAsia="맑은 고딕" w:hAnsi="맑은 고딕"/>
                      <w:sz w:val="16"/>
                      <w:szCs w:val="20"/>
                    </w:rPr>
                  </w:pPr>
                  <w:r w:rsidRPr="00EB54EF">
                    <w:rPr>
                      <w:rFonts w:ascii="맑은 고딕" w:eastAsia="맑은 고딕" w:hAnsi="맑은 고딕" w:hint="eastAsia"/>
                      <w:sz w:val="16"/>
                      <w:szCs w:val="20"/>
                    </w:rPr>
                    <w:t>주일</w:t>
                  </w:r>
                  <w:r w:rsidRPr="00EB54EF">
                    <w:rPr>
                      <w:rFonts w:ascii="맑은 고딕" w:eastAsia="맑은 고딕" w:hAnsi="맑은 고딕"/>
                      <w:sz w:val="16"/>
                      <w:szCs w:val="20"/>
                    </w:rPr>
                    <w:t xml:space="preserve"> 1</w:t>
                  </w:r>
                  <w:r w:rsidRPr="00EB54EF">
                    <w:rPr>
                      <w:rFonts w:ascii="맑은 고딕" w:eastAsia="맑은 고딕" w:hAnsi="맑은 고딕" w:hint="eastAsia"/>
                      <w:sz w:val="16"/>
                      <w:szCs w:val="20"/>
                    </w:rPr>
                    <w:t>부</w:t>
                  </w:r>
                  <w:r w:rsidR="00B0323A">
                    <w:rPr>
                      <w:rFonts w:ascii="맑은 고딕" w:eastAsia="맑은 고딕" w:hAnsi="맑은 고딕" w:hint="eastAsia"/>
                      <w:sz w:val="16"/>
                      <w:szCs w:val="20"/>
                    </w:rPr>
                    <w:t xml:space="preserve"> </w:t>
                  </w:r>
                  <w:r w:rsidRPr="00EB54EF">
                    <w:rPr>
                      <w:rFonts w:ascii="맑은 고딕" w:eastAsia="맑은 고딕" w:hAnsi="맑은 고딕" w:hint="eastAsia"/>
                      <w:sz w:val="16"/>
                      <w:szCs w:val="20"/>
                    </w:rPr>
                    <w:t>예배</w:t>
                  </w:r>
                  <w:r w:rsidRPr="00EB54EF">
                    <w:rPr>
                      <w:rFonts w:ascii="맑은 고딕" w:eastAsia="맑은 고딕" w:hAnsi="맑은 고딕"/>
                      <w:sz w:val="16"/>
                      <w:szCs w:val="20"/>
                    </w:rPr>
                    <w:t>: 1</w:t>
                  </w:r>
                  <w:r>
                    <w:rPr>
                      <w:rFonts w:ascii="맑은 고딕" w:eastAsia="맑은 고딕" w:hAnsi="맑은 고딕" w:hint="eastAsia"/>
                      <w:sz w:val="16"/>
                      <w:szCs w:val="20"/>
                    </w:rPr>
                    <w:t>2</w:t>
                  </w:r>
                  <w:r>
                    <w:rPr>
                      <w:rFonts w:ascii="맑은 고딕" w:eastAsia="맑은 고딕" w:hAnsi="맑은 고딕"/>
                      <w:sz w:val="16"/>
                      <w:szCs w:val="20"/>
                    </w:rPr>
                    <w:t>:</w:t>
                  </w:r>
                  <w:r w:rsidR="00C963FC">
                    <w:rPr>
                      <w:rFonts w:ascii="맑은 고딕" w:eastAsia="맑은 고딕" w:hAnsi="맑은 고딕" w:hint="eastAsia"/>
                      <w:sz w:val="16"/>
                      <w:szCs w:val="20"/>
                    </w:rPr>
                    <w:t>15</w:t>
                  </w:r>
                </w:p>
                <w:p w:rsidR="00E9017B" w:rsidRPr="00EB54EF" w:rsidRDefault="00E9017B" w:rsidP="00EB54EF">
                  <w:pPr>
                    <w:rPr>
                      <w:rFonts w:ascii="맑은 고딕" w:eastAsia="맑은 고딕" w:hAnsi="맑은 고딕"/>
                      <w:sz w:val="16"/>
                      <w:szCs w:val="20"/>
                    </w:rPr>
                  </w:pPr>
                  <w:r w:rsidRPr="00EB54EF">
                    <w:rPr>
                      <w:rFonts w:ascii="맑은 고딕" w:eastAsia="맑은 고딕" w:hAnsi="맑은 고딕" w:hint="eastAsia"/>
                      <w:sz w:val="16"/>
                      <w:szCs w:val="20"/>
                    </w:rPr>
                    <w:t>주일</w:t>
                  </w:r>
                  <w:r w:rsidRPr="00EB54EF">
                    <w:rPr>
                      <w:rFonts w:ascii="맑은 고딕" w:eastAsia="맑은 고딕" w:hAnsi="맑은 고딕"/>
                      <w:sz w:val="16"/>
                      <w:szCs w:val="20"/>
                    </w:rPr>
                    <w:t xml:space="preserve"> 2</w:t>
                  </w:r>
                  <w:r w:rsidRPr="00EB54EF">
                    <w:rPr>
                      <w:rFonts w:ascii="맑은 고딕" w:eastAsia="맑은 고딕" w:hAnsi="맑은 고딕" w:hint="eastAsia"/>
                      <w:sz w:val="16"/>
                      <w:szCs w:val="20"/>
                    </w:rPr>
                    <w:t>부</w:t>
                  </w:r>
                  <w:r w:rsidR="00B0323A">
                    <w:rPr>
                      <w:rFonts w:ascii="맑은 고딕" w:eastAsia="맑은 고딕" w:hAnsi="맑은 고딕" w:hint="eastAsia"/>
                      <w:sz w:val="16"/>
                      <w:szCs w:val="20"/>
                    </w:rPr>
                    <w:t xml:space="preserve"> </w:t>
                  </w:r>
                  <w:r w:rsidRPr="00EB54EF">
                    <w:rPr>
                      <w:rFonts w:ascii="맑은 고딕" w:eastAsia="맑은 고딕" w:hAnsi="맑은 고딕" w:hint="eastAsia"/>
                      <w:sz w:val="16"/>
                      <w:szCs w:val="20"/>
                    </w:rPr>
                    <w:t>예배</w:t>
                  </w:r>
                  <w:r w:rsidRPr="00EB54EF">
                    <w:rPr>
                      <w:rFonts w:ascii="맑은 고딕" w:eastAsia="맑은 고딕" w:hAnsi="맑은 고딕"/>
                      <w:sz w:val="16"/>
                      <w:szCs w:val="20"/>
                    </w:rPr>
                    <w:t>: 1</w:t>
                  </w:r>
                  <w:r>
                    <w:rPr>
                      <w:rFonts w:ascii="맑은 고딕" w:eastAsia="맑은 고딕" w:hAnsi="맑은 고딕" w:hint="eastAsia"/>
                      <w:sz w:val="16"/>
                      <w:szCs w:val="20"/>
                    </w:rPr>
                    <w:t>4</w:t>
                  </w:r>
                  <w:r>
                    <w:rPr>
                      <w:rFonts w:ascii="맑은 고딕" w:eastAsia="맑은 고딕" w:hAnsi="맑은 고딕"/>
                      <w:sz w:val="16"/>
                      <w:szCs w:val="20"/>
                    </w:rPr>
                    <w:t>:00</w:t>
                  </w:r>
                </w:p>
                <w:p w:rsidR="00E9017B" w:rsidRPr="00EB54EF" w:rsidRDefault="00E9017B" w:rsidP="00EB54EF">
                  <w:pPr>
                    <w:rPr>
                      <w:rFonts w:ascii="맑은 고딕" w:eastAsia="맑은 고딕" w:hAnsi="맑은 고딕"/>
                      <w:sz w:val="16"/>
                      <w:szCs w:val="20"/>
                    </w:rPr>
                  </w:pPr>
                  <w:r w:rsidRPr="00EB54EF">
                    <w:rPr>
                      <w:rFonts w:ascii="맑은 고딕" w:eastAsia="맑은 고딕" w:hAnsi="맑은 고딕" w:hint="eastAsia"/>
                      <w:sz w:val="16"/>
                      <w:szCs w:val="20"/>
                    </w:rPr>
                    <w:t>주일</w:t>
                  </w:r>
                  <w:r w:rsidR="00B0323A">
                    <w:rPr>
                      <w:rFonts w:ascii="맑은 고딕" w:eastAsia="맑은 고딕" w:hAnsi="맑은 고딕" w:hint="eastAsia"/>
                      <w:sz w:val="16"/>
                      <w:szCs w:val="20"/>
                    </w:rPr>
                    <w:t xml:space="preserve"> </w:t>
                  </w:r>
                  <w:r w:rsidRPr="00EB54EF">
                    <w:rPr>
                      <w:rFonts w:ascii="맑은 고딕" w:eastAsia="맑은 고딕" w:hAnsi="맑은 고딕" w:hint="eastAsia"/>
                      <w:sz w:val="16"/>
                      <w:szCs w:val="20"/>
                    </w:rPr>
                    <w:t>유초등부</w:t>
                  </w:r>
                  <w:r w:rsidR="00B0323A">
                    <w:rPr>
                      <w:rFonts w:ascii="맑은 고딕" w:eastAsia="맑은 고딕" w:hAnsi="맑은 고딕" w:hint="eastAsia"/>
                      <w:sz w:val="16"/>
                      <w:szCs w:val="20"/>
                    </w:rPr>
                    <w:t xml:space="preserve"> </w:t>
                  </w:r>
                  <w:r w:rsidRPr="00EB54EF">
                    <w:rPr>
                      <w:rFonts w:ascii="맑은 고딕" w:eastAsia="맑은 고딕" w:hAnsi="맑은 고딕" w:hint="eastAsia"/>
                      <w:sz w:val="16"/>
                      <w:szCs w:val="20"/>
                    </w:rPr>
                    <w:t>예배</w:t>
                  </w:r>
                  <w:r w:rsidRPr="00EB54EF">
                    <w:rPr>
                      <w:rFonts w:ascii="맑은 고딕" w:eastAsia="맑은 고딕" w:hAnsi="맑은 고딕"/>
                      <w:sz w:val="16"/>
                      <w:szCs w:val="20"/>
                    </w:rPr>
                    <w:t>: 1</w:t>
                  </w:r>
                  <w:r>
                    <w:rPr>
                      <w:rFonts w:ascii="맑은 고딕" w:eastAsia="맑은 고딕" w:hAnsi="맑은 고딕" w:hint="eastAsia"/>
                      <w:sz w:val="16"/>
                      <w:szCs w:val="20"/>
                    </w:rPr>
                    <w:t>4</w:t>
                  </w:r>
                  <w:r>
                    <w:rPr>
                      <w:rFonts w:ascii="맑은 고딕" w:eastAsia="맑은 고딕" w:hAnsi="맑은 고딕"/>
                      <w:sz w:val="16"/>
                      <w:szCs w:val="20"/>
                    </w:rPr>
                    <w:t>:00</w:t>
                  </w:r>
                </w:p>
                <w:p w:rsidR="00E9017B" w:rsidRPr="00EB54EF" w:rsidRDefault="00E9017B" w:rsidP="00EB54EF">
                  <w:pPr>
                    <w:rPr>
                      <w:rFonts w:ascii="맑은 고딕" w:eastAsia="맑은 고딕" w:hAnsi="맑은 고딕"/>
                      <w:sz w:val="16"/>
                      <w:szCs w:val="20"/>
                    </w:rPr>
                  </w:pPr>
                  <w:r w:rsidRPr="00EB54EF">
                    <w:rPr>
                      <w:rFonts w:ascii="맑은 고딕" w:eastAsia="맑은 고딕" w:hAnsi="맑은 고딕" w:hint="eastAsia"/>
                      <w:sz w:val="16"/>
                      <w:szCs w:val="20"/>
                    </w:rPr>
                    <w:t>주일</w:t>
                  </w:r>
                  <w:r w:rsidR="00B0323A">
                    <w:rPr>
                      <w:rFonts w:ascii="맑은 고딕" w:eastAsia="맑은 고딕" w:hAnsi="맑은 고딕" w:hint="eastAsia"/>
                      <w:sz w:val="16"/>
                      <w:szCs w:val="20"/>
                    </w:rPr>
                    <w:t xml:space="preserve"> </w:t>
                  </w:r>
                  <w:r w:rsidRPr="00EB54EF">
                    <w:rPr>
                      <w:rFonts w:ascii="맑은 고딕" w:eastAsia="맑은 고딕" w:hAnsi="맑은 고딕" w:hint="eastAsia"/>
                      <w:sz w:val="16"/>
                      <w:szCs w:val="20"/>
                    </w:rPr>
                    <w:t>청소년부</w:t>
                  </w:r>
                  <w:r w:rsidR="00B0323A">
                    <w:rPr>
                      <w:rFonts w:ascii="맑은 고딕" w:eastAsia="맑은 고딕" w:hAnsi="맑은 고딕" w:hint="eastAsia"/>
                      <w:sz w:val="16"/>
                      <w:szCs w:val="20"/>
                    </w:rPr>
                    <w:t xml:space="preserve"> </w:t>
                  </w:r>
                  <w:r w:rsidRPr="00EB54EF">
                    <w:rPr>
                      <w:rFonts w:ascii="맑은 고딕" w:eastAsia="맑은 고딕" w:hAnsi="맑은 고딕" w:hint="eastAsia"/>
                      <w:sz w:val="16"/>
                      <w:szCs w:val="20"/>
                    </w:rPr>
                    <w:t>예배</w:t>
                  </w:r>
                  <w:r w:rsidRPr="00EB54EF">
                    <w:rPr>
                      <w:rFonts w:ascii="맑은 고딕" w:eastAsia="맑은 고딕" w:hAnsi="맑은 고딕"/>
                      <w:sz w:val="16"/>
                      <w:szCs w:val="20"/>
                    </w:rPr>
                    <w:t>: 1</w:t>
                  </w:r>
                  <w:r>
                    <w:rPr>
                      <w:rFonts w:ascii="맑은 고딕" w:eastAsia="맑은 고딕" w:hAnsi="맑은 고딕" w:hint="eastAsia"/>
                      <w:sz w:val="16"/>
                      <w:szCs w:val="20"/>
                    </w:rPr>
                    <w:t>4</w:t>
                  </w:r>
                  <w:r>
                    <w:rPr>
                      <w:rFonts w:ascii="맑은 고딕" w:eastAsia="맑은 고딕" w:hAnsi="맑은 고딕"/>
                      <w:sz w:val="16"/>
                      <w:szCs w:val="20"/>
                    </w:rPr>
                    <w:t>:</w:t>
                  </w:r>
                  <w:r>
                    <w:rPr>
                      <w:rFonts w:ascii="맑은 고딕" w:eastAsia="맑은 고딕" w:hAnsi="맑은 고딕" w:hint="eastAsia"/>
                      <w:sz w:val="16"/>
                      <w:szCs w:val="20"/>
                    </w:rPr>
                    <w:t>00</w:t>
                  </w:r>
                </w:p>
                <w:p w:rsidR="00E9017B" w:rsidRDefault="00E9017B" w:rsidP="00145573">
                  <w:pPr>
                    <w:rPr>
                      <w:rFonts w:ascii="맑은 고딕" w:eastAsia="맑은 고딕" w:hAnsi="맑은 고딕"/>
                      <w:sz w:val="16"/>
                      <w:szCs w:val="20"/>
                    </w:rPr>
                  </w:pPr>
                </w:p>
                <w:p w:rsidR="00E9017B" w:rsidRPr="0071729F" w:rsidRDefault="00ED178A" w:rsidP="00145573">
                  <w:pPr>
                    <w:rPr>
                      <w:rFonts w:ascii="맑은 고딕" w:eastAsia="맑은 고딕" w:hAnsi="맑은 고딕"/>
                      <w:sz w:val="16"/>
                      <w:szCs w:val="20"/>
                      <w:lang w:val="de-DE"/>
                    </w:rPr>
                  </w:pPr>
                  <w:r>
                    <w:rPr>
                      <w:rFonts w:ascii="맑은 고딕" w:eastAsia="맑은 고딕" w:hAnsi="맑은 고딕" w:hint="eastAsia"/>
                      <w:sz w:val="16"/>
                      <w:szCs w:val="20"/>
                    </w:rPr>
                    <w:t>토</w:t>
                  </w:r>
                  <w:r w:rsidR="00E9017B" w:rsidRPr="00EB54EF">
                    <w:rPr>
                      <w:rFonts w:ascii="맑은 고딕" w:eastAsia="맑은 고딕" w:hAnsi="맑은 고딕" w:hint="eastAsia"/>
                      <w:sz w:val="16"/>
                      <w:szCs w:val="20"/>
                    </w:rPr>
                    <w:t>요기도회</w:t>
                  </w:r>
                  <w:r w:rsidR="00E9017B" w:rsidRPr="00EB54EF">
                    <w:rPr>
                      <w:rFonts w:ascii="맑은 고딕" w:eastAsia="맑은 고딕" w:hAnsi="맑은 고딕"/>
                      <w:sz w:val="16"/>
                      <w:szCs w:val="20"/>
                    </w:rPr>
                    <w:t>:</w:t>
                  </w:r>
                  <w:r>
                    <w:rPr>
                      <w:rFonts w:ascii="맑은 고딕" w:eastAsia="맑은 고딕" w:hAnsi="맑은 고딕" w:hint="eastAsia"/>
                      <w:sz w:val="16"/>
                      <w:szCs w:val="20"/>
                    </w:rPr>
                    <w:t xml:space="preserve"> </w:t>
                  </w:r>
                  <w:r w:rsidR="00E9017B" w:rsidRPr="00EB54EF">
                    <w:rPr>
                      <w:rFonts w:ascii="맑은 고딕" w:eastAsia="맑은 고딕" w:hAnsi="맑은 고딕"/>
                      <w:sz w:val="16"/>
                      <w:szCs w:val="20"/>
                    </w:rPr>
                    <w:t>0</w:t>
                  </w:r>
                  <w:r>
                    <w:rPr>
                      <w:rFonts w:ascii="맑은 고딕" w:eastAsia="맑은 고딕" w:hAnsi="맑은 고딕" w:hint="eastAsia"/>
                      <w:sz w:val="16"/>
                      <w:szCs w:val="20"/>
                    </w:rPr>
                    <w:t>7</w:t>
                  </w:r>
                  <w:r w:rsidR="00E9017B">
                    <w:rPr>
                      <w:rFonts w:ascii="맑은 고딕" w:eastAsia="맑은 고딕" w:hAnsi="맑은 고딕"/>
                      <w:sz w:val="16"/>
                      <w:szCs w:val="20"/>
                    </w:rPr>
                    <w:t>:00</w:t>
                  </w:r>
                </w:p>
                <w:p w:rsidR="00E9017B" w:rsidRDefault="00E9017B" w:rsidP="00145573">
                  <w:pPr>
                    <w:rPr>
                      <w:rFonts w:ascii="맑은 고딕" w:eastAsia="맑은 고딕" w:hAnsi="맑은 고딕"/>
                      <w:sz w:val="16"/>
                      <w:szCs w:val="20"/>
                    </w:rPr>
                  </w:pPr>
                  <w:r>
                    <w:rPr>
                      <w:rFonts w:ascii="맑은 고딕" w:eastAsia="맑은 고딕" w:hAnsi="맑은 고딕" w:hint="eastAsia"/>
                      <w:sz w:val="16"/>
                      <w:szCs w:val="20"/>
                    </w:rPr>
                    <w:t>선교성경아카데미</w:t>
                  </w:r>
                  <w:r>
                    <w:rPr>
                      <w:rFonts w:ascii="맑은 고딕" w:eastAsia="맑은 고딕" w:hAnsi="맑은 고딕"/>
                      <w:sz w:val="16"/>
                      <w:szCs w:val="20"/>
                    </w:rPr>
                    <w:t>(MBA)</w:t>
                  </w:r>
                  <w:r w:rsidRPr="00EB54EF">
                    <w:rPr>
                      <w:rFonts w:ascii="맑은 고딕" w:eastAsia="맑은 고딕" w:hAnsi="맑은 고딕"/>
                      <w:sz w:val="16"/>
                      <w:szCs w:val="20"/>
                    </w:rPr>
                    <w:t>:</w:t>
                  </w:r>
                </w:p>
                <w:p w:rsidR="00E9017B" w:rsidRPr="00EB54EF" w:rsidRDefault="00E9017B" w:rsidP="00AA2A6C">
                  <w:pPr>
                    <w:ind w:firstLineChars="300" w:firstLine="480"/>
                    <w:rPr>
                      <w:rFonts w:ascii="맑은 고딕" w:eastAsia="맑은 고딕" w:hAnsi="맑은 고딕"/>
                      <w:sz w:val="16"/>
                      <w:szCs w:val="20"/>
                    </w:rPr>
                  </w:pPr>
                  <w:r>
                    <w:rPr>
                      <w:rFonts w:ascii="맑은 고딕" w:eastAsia="맑은 고딕" w:hAnsi="맑은 고딕" w:hint="eastAsia"/>
                      <w:sz w:val="16"/>
                      <w:szCs w:val="20"/>
                    </w:rPr>
                    <w:t>누구든지 언제 어디서나</w:t>
                  </w:r>
                </w:p>
                <w:p w:rsidR="00E9017B" w:rsidRPr="00EB54EF" w:rsidRDefault="00E9017B" w:rsidP="00EB54EF">
                  <w:pPr>
                    <w:rPr>
                      <w:rFonts w:ascii="맑은 고딕" w:eastAsia="맑은 고딕" w:hAnsi="맑은 고딕"/>
                      <w:sz w:val="16"/>
                      <w:szCs w:val="20"/>
                    </w:rPr>
                  </w:pPr>
                </w:p>
              </w:txbxContent>
            </v:textbox>
          </v:shape>
        </w:pict>
      </w:r>
      <w:r>
        <w:rPr>
          <w:rFonts w:ascii="Arial" w:hAnsi="Arial" w:cs="Arial"/>
          <w:noProof/>
          <w:sz w:val="18"/>
          <w:szCs w:val="18"/>
        </w:rPr>
      </w:r>
      <w:r>
        <w:rPr>
          <w:rFonts w:ascii="Arial" w:hAnsi="Arial" w:cs="Arial"/>
          <w:noProof/>
          <w:sz w:val="18"/>
          <w:szCs w:val="18"/>
        </w:rPr>
        <w:pict>
          <v:rect id="Rectangle 34" o:spid="_x0000_s1032" alt="1" style="width:222.1pt;height:180.85pt;visibility:visible;mso-position-horizontal-relative:char;mso-position-vertical-relative:lin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" stroked="f">
            <v:fill r:id="rId9" o:title="1" recolor="t" rotate="t" type="frame"/>
            <w10:wrap type="none"/>
            <w10:anchorlock/>
          </v:rect>
        </w:pict>
      </w:r>
    </w:p>
    <w:p w:rsidR="00507164" w:rsidRDefault="00956A89" w:rsidP="00956A89">
      <w:pPr>
        <w:tabs>
          <w:tab w:val="left" w:pos="1315"/>
          <w:tab w:val="left" w:pos="2008"/>
          <w:tab w:val="center" w:pos="3489"/>
        </w:tabs>
        <w:ind w:firstLineChars="50" w:firstLine="80"/>
        <w:jc w:val="left"/>
        <w:rPr>
          <w:sz w:val="16"/>
          <w:szCs w:val="16"/>
          <w:lang w:val="de-DE"/>
        </w:rPr>
      </w:pPr>
      <w:r>
        <w:rPr>
          <w:rFonts w:hint="eastAsia"/>
          <w:sz w:val="16"/>
          <w:szCs w:val="16"/>
          <w:lang w:val="de-DE"/>
        </w:rPr>
        <w:t xml:space="preserve">    </w:t>
      </w:r>
      <w:r w:rsidR="005A6FEA" w:rsidRPr="005A6FEA">
        <w:rPr>
          <w:sz w:val="16"/>
          <w:szCs w:val="16"/>
          <w:lang w:val="de-DE"/>
        </w:rPr>
      </w:r>
      <w:r w:rsidR="005A6FEA">
        <w:rPr>
          <w:sz w:val="16"/>
          <w:szCs w:val="16"/>
          <w:lang w:val="de-DE"/>
        </w:rPr>
        <w:pict>
          <v:rect id="Rectangle 33" o:spid="_x0000_s1031" alt="3" style="width:79.9pt;height:77.2pt;visibility:visible;mso-position-horizontal-relative:char;mso-position-vertical-relative:lin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" stroked="f">
            <v:fill r:id="rId10" o:title="3" recolor="t" rotate="t" type="frame"/>
            <w10:wrap type="none"/>
            <w10:anchorlock/>
          </v:rect>
        </w:pict>
      </w:r>
    </w:p>
    <w:p w:rsidR="004B7B9B" w:rsidRDefault="00554E05" w:rsidP="000B594A">
      <w:pPr>
        <w:pStyle w:val="a4"/>
        <w:spacing w:before="0" w:after="0" w:line="360" w:lineRule="auto"/>
        <w:ind w:firstLineChars="400" w:firstLine="640"/>
        <w:rPr>
          <w:rFonts w:ascii="HY백송B" w:eastAsia="HY백송B"/>
          <w:color w:val="92D050"/>
          <w:sz w:val="40"/>
          <w:szCs w:val="40"/>
        </w:rPr>
      </w:pPr>
      <w:r w:rsidRPr="00982FC3">
        <w:rPr>
          <w:sz w:val="16"/>
          <w:szCs w:val="16"/>
          <w:lang w:val="de-DE"/>
        </w:rPr>
        <w:t>1983</w:t>
      </w:r>
      <w:r w:rsidRPr="00E25BD8">
        <w:rPr>
          <w:rFonts w:ascii="바탕" w:eastAsia="바탕" w:hAnsi="바탕" w:cs="바탕" w:hint="eastAsia"/>
          <w:sz w:val="16"/>
          <w:szCs w:val="16"/>
        </w:rPr>
        <w:t>년</w:t>
      </w:r>
      <w:r w:rsidRPr="00982FC3">
        <w:rPr>
          <w:sz w:val="16"/>
          <w:szCs w:val="16"/>
          <w:lang w:val="de-DE"/>
        </w:rPr>
        <w:t xml:space="preserve"> 5</w:t>
      </w:r>
      <w:r w:rsidRPr="00E25BD8">
        <w:rPr>
          <w:rFonts w:ascii="바탕" w:eastAsia="바탕" w:hAnsi="바탕" w:cs="바탕" w:hint="eastAsia"/>
          <w:sz w:val="16"/>
          <w:szCs w:val="16"/>
        </w:rPr>
        <w:t>월</w:t>
      </w:r>
      <w:r w:rsidRPr="00982FC3">
        <w:rPr>
          <w:rFonts w:hint="eastAsia"/>
          <w:sz w:val="16"/>
          <w:szCs w:val="16"/>
          <w:lang w:val="de-DE"/>
        </w:rPr>
        <w:t xml:space="preserve"> 8</w:t>
      </w:r>
      <w:r w:rsidRPr="00E25BD8">
        <w:rPr>
          <w:rFonts w:ascii="바탕" w:eastAsia="바탕" w:hAnsi="바탕" w:cs="바탕" w:hint="eastAsia"/>
          <w:sz w:val="16"/>
          <w:szCs w:val="16"/>
        </w:rPr>
        <w:t>일</w:t>
      </w:r>
      <w:r w:rsidR="00A21C14">
        <w:rPr>
          <w:rFonts w:ascii="바탕" w:eastAsia="바탕" w:hAnsi="바탕" w:cs="바탕" w:hint="eastAsia"/>
          <w:sz w:val="16"/>
          <w:szCs w:val="16"/>
        </w:rPr>
        <w:t xml:space="preserve"> </w:t>
      </w:r>
      <w:r w:rsidRPr="00E25BD8">
        <w:rPr>
          <w:rFonts w:ascii="바탕" w:eastAsia="바탕" w:hAnsi="바탕" w:cs="바탕" w:hint="eastAsia"/>
          <w:sz w:val="16"/>
          <w:szCs w:val="16"/>
        </w:rPr>
        <w:t>창립</w:t>
      </w:r>
      <w:r w:rsidR="00A21C14">
        <w:rPr>
          <w:rFonts w:ascii="바탕" w:eastAsia="바탕" w:hAnsi="바탕" w:cs="바탕" w:hint="eastAsia"/>
          <w:sz w:val="16"/>
          <w:szCs w:val="16"/>
        </w:rPr>
        <w:t xml:space="preserve">       </w:t>
      </w:r>
      <w:r w:rsidR="003A728F" w:rsidRPr="007C0593">
        <w:rPr>
          <w:rFonts w:ascii="HY백송B" w:eastAsia="HY백송B" w:hint="eastAsia"/>
          <w:color w:val="92D050"/>
          <w:sz w:val="40"/>
          <w:szCs w:val="40"/>
        </w:rPr>
        <w:t>뒤셀도르프 선교교회</w:t>
      </w:r>
    </w:p>
    <w:p w:rsidR="004B7B9B" w:rsidRDefault="004B7B9B" w:rsidP="000B594A">
      <w:pPr>
        <w:pStyle w:val="a4"/>
        <w:spacing w:before="0" w:after="0" w:line="360" w:lineRule="auto"/>
        <w:jc w:val="center"/>
        <w:rPr>
          <w:rFonts w:ascii="맑은 고딕" w:eastAsia="맑은 고딕" w:hAnsi="맑은 고딕"/>
          <w:sz w:val="16"/>
          <w:szCs w:val="16"/>
          <w:lang w:val="de-DE"/>
        </w:rPr>
      </w:pPr>
      <w:r>
        <w:rPr>
          <w:rFonts w:ascii="맑은 고딕" w:eastAsia="맑은 고딕" w:hAnsi="맑은 고딕" w:hint="eastAsia"/>
          <w:b/>
          <w:sz w:val="16"/>
          <w:szCs w:val="16"/>
          <w:lang w:val="de-DE"/>
        </w:rPr>
        <w:t xml:space="preserve">교회 </w:t>
      </w:r>
      <w:r w:rsidRPr="00ED7DC7">
        <w:rPr>
          <w:rFonts w:ascii="맑은 고딕" w:eastAsia="맑은 고딕" w:hAnsi="맑은 고딕" w:hint="eastAsia"/>
          <w:b/>
          <w:sz w:val="16"/>
          <w:szCs w:val="16"/>
          <w:lang w:val="de-DE"/>
        </w:rPr>
        <w:t>홈</w:t>
      </w:r>
      <w:r>
        <w:rPr>
          <w:rFonts w:ascii="맑은 고딕" w:eastAsia="맑은 고딕" w:hAnsi="맑은 고딕" w:hint="eastAsia"/>
          <w:b/>
          <w:sz w:val="16"/>
          <w:szCs w:val="16"/>
          <w:lang w:val="de-DE"/>
        </w:rPr>
        <w:t>페이지</w:t>
      </w:r>
      <w:r w:rsidRPr="00ED7DC7">
        <w:rPr>
          <w:rFonts w:ascii="맑은 고딕" w:eastAsia="맑은 고딕" w:hAnsi="맑은 고딕" w:hint="eastAsia"/>
          <w:b/>
          <w:sz w:val="16"/>
          <w:szCs w:val="16"/>
          <w:lang w:val="de-DE"/>
        </w:rPr>
        <w:t xml:space="preserve"> duemission.de</w:t>
      </w:r>
    </w:p>
    <w:p w:rsidR="004B7B9B" w:rsidRDefault="004B7B9B" w:rsidP="000B594A">
      <w:pPr>
        <w:pStyle w:val="MS"/>
        <w:spacing w:line="360" w:lineRule="auto"/>
        <w:jc w:val="center"/>
        <w:rPr>
          <w:rFonts w:ascii="맑은 고딕" w:eastAsia="맑은 고딕" w:hAnsi="맑은 고딕"/>
          <w:b/>
          <w:bCs/>
          <w:color w:val="auto"/>
          <w:sz w:val="16"/>
          <w:szCs w:val="16"/>
          <w:lang w:val="de-DE"/>
        </w:rPr>
      </w:pPr>
      <w:r w:rsidRPr="00ED7DC7">
        <w:rPr>
          <w:rFonts w:ascii="맑은 고딕" w:eastAsia="맑은 고딕" w:hAnsi="맑은 고딕" w:hint="eastAsia"/>
          <w:b/>
          <w:bCs/>
          <w:color w:val="auto"/>
          <w:sz w:val="16"/>
          <w:szCs w:val="16"/>
        </w:rPr>
        <w:t>교회주소</w:t>
      </w:r>
      <w:r w:rsidR="00A00F0D">
        <w:rPr>
          <w:rFonts w:ascii="맑은 고딕" w:eastAsia="맑은 고딕" w:hAnsi="맑은 고딕" w:hint="eastAsia"/>
          <w:b/>
          <w:bCs/>
          <w:color w:val="auto"/>
          <w:sz w:val="16"/>
          <w:szCs w:val="16"/>
        </w:rPr>
        <w:t xml:space="preserve"> </w:t>
      </w:r>
      <w:r w:rsidRPr="00ED7DC7">
        <w:rPr>
          <w:rFonts w:ascii="맑은 고딕" w:eastAsia="맑은 고딕" w:hAnsi="맑은 고딕"/>
          <w:b/>
          <w:bCs/>
          <w:color w:val="auto"/>
          <w:sz w:val="16"/>
          <w:szCs w:val="16"/>
          <w:lang w:val="de-DE"/>
        </w:rPr>
        <w:t>Alte-Landstr. 179</w:t>
      </w:r>
      <w:r>
        <w:rPr>
          <w:rFonts w:ascii="맑은 고딕" w:eastAsia="맑은 고딕" w:hAnsi="맑은 고딕" w:hint="eastAsia"/>
          <w:b/>
          <w:bCs/>
          <w:color w:val="auto"/>
          <w:sz w:val="16"/>
          <w:szCs w:val="16"/>
          <w:lang w:val="de-DE"/>
        </w:rPr>
        <w:t>,</w:t>
      </w:r>
      <w:r w:rsidRPr="00ED7DC7">
        <w:rPr>
          <w:rFonts w:ascii="맑은 고딕" w:eastAsia="맑은 고딕" w:hAnsi="맑은 고딕"/>
          <w:b/>
          <w:bCs/>
          <w:color w:val="auto"/>
          <w:sz w:val="16"/>
          <w:szCs w:val="16"/>
          <w:lang w:val="de-DE"/>
        </w:rPr>
        <w:t xml:space="preserve"> 40489 D</w:t>
      </w:r>
      <w:r w:rsidRPr="00ED7DC7">
        <w:rPr>
          <w:rFonts w:ascii="맑은 고딕" w:eastAsia="맑은 고딕" w:hAnsi="맑은 고딕" w:hint="eastAsia"/>
          <w:b/>
          <w:bCs/>
          <w:color w:val="auto"/>
          <w:sz w:val="16"/>
          <w:szCs w:val="16"/>
          <w:lang w:val="de-DE"/>
        </w:rPr>
        <w:t>ü</w:t>
      </w:r>
      <w:r w:rsidRPr="00ED7DC7">
        <w:rPr>
          <w:rFonts w:ascii="맑은 고딕" w:eastAsia="맑은 고딕" w:hAnsi="맑은 고딕"/>
          <w:b/>
          <w:bCs/>
          <w:color w:val="auto"/>
          <w:sz w:val="16"/>
          <w:szCs w:val="16"/>
          <w:lang w:val="de-DE"/>
        </w:rPr>
        <w:t>sseldorf</w:t>
      </w:r>
    </w:p>
    <w:p w:rsidR="000F45F0" w:rsidRPr="00982FC3" w:rsidRDefault="005A6FEA" w:rsidP="003A728F">
      <w:pPr>
        <w:pStyle w:val="MS"/>
        <w:spacing w:line="240" w:lineRule="auto"/>
        <w:rPr>
          <w:lang w:val="de-DE"/>
        </w:rPr>
      </w:pPr>
      <w:r w:rsidRPr="005A6FEA">
        <w:rPr>
          <w:rFonts w:ascii="맑은 고딕" w:eastAsia="맑은 고딕" w:hAnsi="맑은 고딕"/>
          <w:b/>
          <w:noProof/>
        </w:rPr>
        <w:lastRenderedPageBreak/>
        <w:pict>
          <v:roundrect id="AutoShape 28" o:spid="_x0000_s1030" style="position:absolute;left:0;text-align:left;margin-left:3.05pt;margin-top:-3.3pt;width:344.75pt;height:30.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" fillcolor="#d6e3bc" strokecolor="#92d050" strokeweight="3pt">
            <v:shadow on="t" color="#4e6128" opacity=".5" offset="1pt"/>
            <v:textbox>
              <w:txbxContent>
                <w:p w:rsidR="0039663D" w:rsidRPr="004402B1" w:rsidRDefault="006D6503" w:rsidP="00387930">
                  <w:pPr>
                    <w:spacing w:line="340" w:lineRule="exact"/>
                    <w:jc w:val="center"/>
                    <w:rPr>
                      <w:rFonts w:ascii="HY헤드라인M" w:eastAsia="HY헤드라인M" w:hAnsi="Gill Sans Ultra Bold" w:cs="Aharoni"/>
                      <w:sz w:val="22"/>
                      <w:szCs w:val="20"/>
                    </w:rPr>
                  </w:pPr>
                  <w:r>
                    <w:rPr>
                      <w:rFonts w:ascii="HY헤드라인M" w:eastAsia="HY헤드라인M" w:hAnsi="Gill Sans Ultra Bold" w:cs="Aharoni" w:hint="eastAsia"/>
                      <w:b/>
                      <w:sz w:val="32"/>
                      <w:szCs w:val="40"/>
                    </w:rPr>
                    <w:t xml:space="preserve">  </w:t>
                  </w:r>
                  <w:r w:rsidR="0039663D" w:rsidRPr="004402B1">
                    <w:rPr>
                      <w:rFonts w:ascii="HY헤드라인M" w:eastAsia="HY헤드라인M" w:hAnsi="Gill Sans Ultra Bold" w:cs="Aharoni" w:hint="eastAsia"/>
                      <w:b/>
                      <w:sz w:val="32"/>
                      <w:szCs w:val="40"/>
                    </w:rPr>
                    <w:t>주</w:t>
                  </w:r>
                  <w:r w:rsidR="00C831C2">
                    <w:rPr>
                      <w:rFonts w:ascii="HY헤드라인M" w:eastAsia="HY헤드라인M" w:hAnsi="Gill Sans Ultra Bold" w:cs="Aharoni" w:hint="eastAsia"/>
                      <w:b/>
                      <w:sz w:val="32"/>
                      <w:szCs w:val="40"/>
                    </w:rPr>
                    <w:t xml:space="preserve">   </w:t>
                  </w:r>
                  <w:r w:rsidR="0039663D" w:rsidRPr="004402B1">
                    <w:rPr>
                      <w:rFonts w:ascii="HY헤드라인M" w:eastAsia="HY헤드라인M" w:hAnsi="Gill Sans Ultra Bold" w:cs="Aharoni" w:hint="eastAsia"/>
                      <w:b/>
                      <w:sz w:val="32"/>
                      <w:szCs w:val="40"/>
                    </w:rPr>
                    <w:t>일</w:t>
                  </w:r>
                  <w:r w:rsidR="00C831C2">
                    <w:rPr>
                      <w:rFonts w:ascii="HY헤드라인M" w:eastAsia="HY헤드라인M" w:hAnsi="Gill Sans Ultra Bold" w:cs="Aharoni" w:hint="eastAsia"/>
                      <w:b/>
                      <w:sz w:val="32"/>
                      <w:szCs w:val="40"/>
                    </w:rPr>
                    <w:t xml:space="preserve">   </w:t>
                  </w:r>
                  <w:r w:rsidR="0039663D" w:rsidRPr="004402B1">
                    <w:rPr>
                      <w:rFonts w:ascii="HY헤드라인M" w:eastAsia="HY헤드라인M" w:hAnsi="Gill Sans Ultra Bold" w:cs="Aharoni" w:hint="eastAsia"/>
                      <w:b/>
                      <w:sz w:val="32"/>
                      <w:szCs w:val="40"/>
                    </w:rPr>
                    <w:t>예</w:t>
                  </w:r>
                  <w:r w:rsidR="00C831C2">
                    <w:rPr>
                      <w:rFonts w:ascii="HY헤드라인M" w:eastAsia="HY헤드라인M" w:hAnsi="Gill Sans Ultra Bold" w:cs="Aharoni" w:hint="eastAsia"/>
                      <w:b/>
                      <w:sz w:val="32"/>
                      <w:szCs w:val="40"/>
                    </w:rPr>
                    <w:t xml:space="preserve">   </w:t>
                  </w:r>
                  <w:r w:rsidR="0039663D" w:rsidRPr="004402B1">
                    <w:rPr>
                      <w:rFonts w:ascii="HY헤드라인M" w:eastAsia="HY헤드라인M" w:hAnsi="Gill Sans Ultra Bold" w:cs="Aharoni" w:hint="eastAsia"/>
                      <w:b/>
                      <w:sz w:val="32"/>
                      <w:szCs w:val="40"/>
                    </w:rPr>
                    <w:t>배</w:t>
                  </w:r>
                </w:p>
                <w:p w:rsidR="0039663D" w:rsidRPr="00387930" w:rsidRDefault="0039663D" w:rsidP="0039663D">
                  <w:pPr>
                    <w:jc w:val="center"/>
                    <w:rPr>
                      <w:rFonts w:ascii="HY헤드라인M" w:eastAsia="HY헤드라인M" w:hAnsi="Gill Sans Ultra Bold" w:cs="Aharoni"/>
                      <w:b/>
                      <w:sz w:val="36"/>
                      <w:szCs w:val="40"/>
                    </w:rPr>
                  </w:pPr>
                </w:p>
                <w:p w:rsidR="0039663D" w:rsidRDefault="0039663D" w:rsidP="0039663D">
                  <w:pPr>
                    <w:jc w:val="center"/>
                    <w:rPr>
                      <w:rFonts w:ascii="HY동녘B" w:eastAsia="HY동녘B"/>
                      <w:sz w:val="32"/>
                      <w:szCs w:val="40"/>
                    </w:rPr>
                  </w:pPr>
                </w:p>
                <w:p w:rsidR="0039663D" w:rsidRDefault="0039663D" w:rsidP="0039663D">
                  <w:pPr>
                    <w:jc w:val="center"/>
                    <w:rPr>
                      <w:rFonts w:ascii="HY동녘B" w:eastAsia="HY동녘B"/>
                      <w:sz w:val="32"/>
                      <w:szCs w:val="40"/>
                    </w:rPr>
                  </w:pPr>
                  <w:r>
                    <w:rPr>
                      <w:rFonts w:ascii="HY동녘B" w:eastAsia="HY동녘B" w:hint="eastAsia"/>
                      <w:sz w:val="32"/>
                      <w:szCs w:val="40"/>
                    </w:rPr>
                    <w:t>오</w:t>
                  </w:r>
                </w:p>
                <w:p w:rsidR="0039663D" w:rsidRPr="00F53925" w:rsidRDefault="0039663D" w:rsidP="0039663D">
                  <w:pPr>
                    <w:jc w:val="center"/>
                    <w:rPr>
                      <w:rFonts w:ascii="HY동녘B" w:eastAsia="HY동녘B"/>
                      <w:sz w:val="32"/>
                      <w:szCs w:val="40"/>
                    </w:rPr>
                  </w:pPr>
                </w:p>
              </w:txbxContent>
            </v:textbox>
          </v:roundrect>
        </w:pict>
      </w:r>
    </w:p>
    <w:p w:rsidR="0039663D" w:rsidRPr="00982FC3" w:rsidRDefault="0039663D" w:rsidP="009F59C7">
      <w:pPr>
        <w:tabs>
          <w:tab w:val="left" w:pos="360"/>
        </w:tabs>
        <w:rPr>
          <w:rFonts w:ascii="맑은 고딕" w:eastAsia="맑은 고딕" w:hAnsi="맑은 고딕"/>
          <w:b/>
          <w:szCs w:val="20"/>
          <w:lang w:val="de-DE"/>
        </w:rPr>
      </w:pPr>
    </w:p>
    <w:p w:rsidR="009F59C7" w:rsidRPr="00982FC3" w:rsidRDefault="009F59C7" w:rsidP="009F59C7">
      <w:pPr>
        <w:tabs>
          <w:tab w:val="left" w:pos="360"/>
        </w:tabs>
        <w:rPr>
          <w:rFonts w:ascii="맑은 고딕" w:eastAsia="맑은 고딕" w:hAnsi="맑은 고딕"/>
          <w:b/>
          <w:szCs w:val="20"/>
          <w:lang w:val="de-DE"/>
        </w:rPr>
      </w:pPr>
    </w:p>
    <w:p w:rsidR="009F59C7" w:rsidRPr="00982FC3" w:rsidRDefault="009F59C7" w:rsidP="002F347A">
      <w:pPr>
        <w:tabs>
          <w:tab w:val="left" w:pos="360"/>
        </w:tabs>
        <w:ind w:firstLineChars="2500" w:firstLine="5000"/>
        <w:rPr>
          <w:rFonts w:ascii="맑은 고딕" w:eastAsia="맑은 고딕" w:hAnsi="맑은 고딕"/>
          <w:szCs w:val="20"/>
          <w:lang w:val="de-DE"/>
        </w:rPr>
      </w:pPr>
      <w:r w:rsidRPr="009F59C7">
        <w:rPr>
          <w:rFonts w:ascii="맑은 고딕" w:eastAsia="맑은 고딕" w:hAnsi="맑은 고딕" w:hint="eastAsia"/>
          <w:szCs w:val="20"/>
        </w:rPr>
        <w:t>인도</w:t>
      </w:r>
      <w:r w:rsidRPr="00982FC3">
        <w:rPr>
          <w:rFonts w:ascii="맑은 고딕" w:eastAsia="맑은 고딕" w:hAnsi="맑은 고딕" w:hint="eastAsia"/>
          <w:szCs w:val="20"/>
          <w:lang w:val="de-DE"/>
        </w:rPr>
        <w:t xml:space="preserve">: </w:t>
      </w:r>
      <w:r w:rsidR="0019712D">
        <w:rPr>
          <w:rFonts w:ascii="맑은 고딕" w:eastAsia="맑은 고딕" w:hAnsi="맑은 고딕" w:hint="eastAsia"/>
          <w:szCs w:val="20"/>
          <w:lang w:val="de-DE"/>
        </w:rPr>
        <w:t>손교훈</w:t>
      </w:r>
      <w:r w:rsidR="006C5FBD">
        <w:rPr>
          <w:rFonts w:ascii="맑은 고딕" w:eastAsia="맑은 고딕" w:hAnsi="맑은 고딕" w:hint="eastAsia"/>
          <w:szCs w:val="20"/>
          <w:lang w:val="de-DE"/>
        </w:rPr>
        <w:t xml:space="preserve"> 목사</w:t>
      </w:r>
    </w:p>
    <w:tbl>
      <w:tblPr>
        <w:tblW w:w="7088" w:type="dxa"/>
        <w:tblLayout w:type="fixed"/>
        <w:tblLook w:val="01E0"/>
      </w:tblPr>
      <w:tblGrid>
        <w:gridCol w:w="5637"/>
        <w:gridCol w:w="1417"/>
        <w:gridCol w:w="34"/>
      </w:tblGrid>
      <w:tr w:rsidR="0039663D" w:rsidRPr="009F59C7" w:rsidTr="0070444D">
        <w:trPr>
          <w:gridAfter w:val="1"/>
          <w:wAfter w:w="34" w:type="dxa"/>
          <w:trHeight w:val="480"/>
        </w:trPr>
        <w:tc>
          <w:tcPr>
            <w:tcW w:w="5637" w:type="dxa"/>
          </w:tcPr>
          <w:p w:rsidR="0017015C" w:rsidRDefault="0017015C" w:rsidP="0039663D">
            <w:pPr>
              <w:tabs>
                <w:tab w:val="left" w:pos="360"/>
              </w:tabs>
              <w:wordWrap/>
              <w:spacing w:line="440" w:lineRule="exact"/>
              <w:rPr>
                <w:rFonts w:ascii="맑은 고딕" w:eastAsia="맑은 고딕" w:hAnsi="맑은 고딕"/>
                <w:szCs w:val="20"/>
              </w:rPr>
            </w:pPr>
          </w:p>
          <w:p w:rsidR="0039663D" w:rsidRPr="00E25BD8" w:rsidRDefault="0039663D" w:rsidP="0039663D">
            <w:pPr>
              <w:tabs>
                <w:tab w:val="left" w:pos="360"/>
              </w:tabs>
              <w:wordWrap/>
              <w:spacing w:line="440" w:lineRule="exact"/>
              <w:rPr>
                <w:rFonts w:ascii="맑은 고딕" w:eastAsia="맑은 고딕" w:hAnsi="맑은 고딕"/>
                <w:sz w:val="18"/>
                <w:szCs w:val="18"/>
              </w:rPr>
            </w:pPr>
            <w:r w:rsidRPr="00E25BD8">
              <w:rPr>
                <w:rFonts w:ascii="맑은 고딕" w:eastAsia="맑은 고딕" w:hAnsi="맑은 고딕" w:hint="eastAsia"/>
                <w:szCs w:val="20"/>
              </w:rPr>
              <w:t>※입례</w:t>
            </w:r>
            <w:r w:rsidRPr="00E25BD8">
              <w:rPr>
                <w:rFonts w:ascii="맑은 고딕" w:eastAsia="맑은 고딕" w:hAnsi="맑은 고딕"/>
                <w:szCs w:val="20"/>
              </w:rPr>
              <w:t>/</w:t>
            </w:r>
            <w:r w:rsidRPr="00E25BD8">
              <w:rPr>
                <w:rFonts w:ascii="맑은 고딕" w:eastAsia="맑은 고딕" w:hAnsi="맑은 고딕"/>
                <w:sz w:val="16"/>
                <w:szCs w:val="16"/>
              </w:rPr>
              <w:t>Eingang</w:t>
            </w:r>
            <w:r w:rsidR="005122B7">
              <w:rPr>
                <w:rFonts w:ascii="맑은 고딕" w:eastAsia="맑은 고딕" w:hAnsi="맑은 고딕" w:hint="eastAsia"/>
                <w:sz w:val="16"/>
                <w:szCs w:val="16"/>
              </w:rPr>
              <w:t xml:space="preserve"> </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009B225C" w:rsidRPr="00E25BD8">
              <w:rPr>
                <w:rFonts w:ascii="맑은 고딕" w:eastAsia="맑은 고딕" w:hAnsi="맑은 고딕" w:hint="eastAsia"/>
                <w:sz w:val="16"/>
                <w:szCs w:val="16"/>
              </w:rPr>
              <w:t>.....</w:t>
            </w:r>
          </w:p>
        </w:tc>
        <w:tc>
          <w:tcPr>
            <w:tcW w:w="1417" w:type="dxa"/>
          </w:tcPr>
          <w:p w:rsidR="0017015C" w:rsidRDefault="0017015C" w:rsidP="00945E38">
            <w:pPr>
              <w:tabs>
                <w:tab w:val="left" w:pos="360"/>
              </w:tabs>
              <w:wordWrap/>
              <w:spacing w:line="440" w:lineRule="exact"/>
              <w:ind w:right="34"/>
              <w:jc w:val="distribute"/>
              <w:rPr>
                <w:rFonts w:ascii="맑은 고딕" w:eastAsia="맑은 고딕" w:hAnsi="맑은 고딕"/>
                <w:szCs w:val="20"/>
                <w:lang w:val="de-DE"/>
              </w:rPr>
            </w:pPr>
          </w:p>
          <w:p w:rsidR="0039663D" w:rsidRPr="00E25BD8" w:rsidRDefault="0039663D" w:rsidP="00945E38">
            <w:pPr>
              <w:tabs>
                <w:tab w:val="left" w:pos="360"/>
              </w:tabs>
              <w:wordWrap/>
              <w:spacing w:line="440" w:lineRule="exact"/>
              <w:ind w:right="34"/>
              <w:jc w:val="distribute"/>
              <w:rPr>
                <w:rFonts w:ascii="맑은 고딕" w:eastAsia="맑은 고딕" w:hAnsi="맑은 고딕"/>
                <w:sz w:val="18"/>
                <w:szCs w:val="18"/>
              </w:rPr>
            </w:pPr>
            <w:r w:rsidRPr="00E25BD8">
              <w:rPr>
                <w:rFonts w:ascii="맑은 고딕" w:eastAsia="맑은 고딕" w:hAnsi="맑은 고딕" w:hint="eastAsia"/>
                <w:szCs w:val="20"/>
                <w:lang w:val="de-DE"/>
              </w:rPr>
              <w:t>다함</w:t>
            </w:r>
            <w:r w:rsidRPr="00E25BD8">
              <w:rPr>
                <w:rFonts w:ascii="맑은 고딕" w:eastAsia="맑은 고딕" w:hAnsi="맑은 고딕" w:hint="eastAsia"/>
                <w:szCs w:val="20"/>
              </w:rPr>
              <w:t>께</w:t>
            </w:r>
          </w:p>
        </w:tc>
      </w:tr>
      <w:tr w:rsidR="0039663D" w:rsidRPr="009F59C7" w:rsidTr="0070444D">
        <w:trPr>
          <w:gridAfter w:val="1"/>
          <w:wAfter w:w="34" w:type="dxa"/>
          <w:trHeight w:val="480"/>
        </w:trPr>
        <w:tc>
          <w:tcPr>
            <w:tcW w:w="5637" w:type="dxa"/>
          </w:tcPr>
          <w:p w:rsidR="0039663D" w:rsidRPr="00E25BD8" w:rsidRDefault="0039663D" w:rsidP="0039663D">
            <w:pPr>
              <w:tabs>
                <w:tab w:val="left" w:pos="360"/>
              </w:tabs>
              <w:wordWrap/>
              <w:spacing w:line="440" w:lineRule="exact"/>
              <w:ind w:left="200" w:hangingChars="100" w:hanging="200"/>
              <w:rPr>
                <w:rFonts w:ascii="맑은 고딕" w:eastAsia="맑은 고딕" w:hAnsi="맑은 고딕"/>
                <w:szCs w:val="20"/>
              </w:rPr>
            </w:pPr>
            <w:r w:rsidRPr="00E25BD8">
              <w:rPr>
                <w:rFonts w:ascii="맑은 고딕" w:eastAsia="맑은 고딕" w:hAnsi="맑은 고딕" w:hint="eastAsia"/>
                <w:szCs w:val="20"/>
              </w:rPr>
              <w:t>※송영</w:t>
            </w:r>
            <w:r w:rsidRPr="00E25BD8">
              <w:rPr>
                <w:rFonts w:ascii="맑은 고딕" w:eastAsia="맑은 고딕" w:hAnsi="맑은 고딕"/>
                <w:sz w:val="16"/>
                <w:szCs w:val="16"/>
              </w:rPr>
              <w:t xml:space="preserve">/Eingangslied  </w:t>
            </w:r>
            <w:r w:rsidRPr="00E25BD8">
              <w:rPr>
                <w:rFonts w:ascii="맑은 고딕" w:eastAsia="맑은 고딕" w:hAnsi="맑은 고딕" w:hint="eastAsia"/>
                <w:sz w:val="16"/>
                <w:szCs w:val="16"/>
              </w:rPr>
              <w:t>………………………………………………………………………………</w:t>
            </w:r>
          </w:p>
        </w:tc>
        <w:tc>
          <w:tcPr>
            <w:tcW w:w="1417" w:type="dxa"/>
          </w:tcPr>
          <w:p w:rsidR="0039663D" w:rsidRPr="00E25BD8" w:rsidRDefault="0039663D" w:rsidP="00945E38">
            <w:pPr>
              <w:tabs>
                <w:tab w:val="left" w:pos="360"/>
              </w:tabs>
              <w:wordWrap/>
              <w:spacing w:line="440" w:lineRule="exact"/>
              <w:ind w:right="34"/>
              <w:jc w:val="distribute"/>
              <w:rPr>
                <w:rFonts w:ascii="맑은 고딕" w:eastAsia="맑은 고딕" w:hAnsi="맑은 고딕"/>
                <w:szCs w:val="20"/>
              </w:rPr>
            </w:pPr>
            <w:r w:rsidRPr="00E25BD8">
              <w:rPr>
                <w:rFonts w:ascii="맑은 고딕" w:eastAsia="맑은 고딕" w:hAnsi="맑은 고딕" w:hint="eastAsia"/>
                <w:szCs w:val="20"/>
              </w:rPr>
              <w:t>찬양대</w:t>
            </w:r>
          </w:p>
        </w:tc>
      </w:tr>
      <w:tr w:rsidR="0039663D" w:rsidRPr="009F59C7" w:rsidTr="0070444D">
        <w:trPr>
          <w:gridAfter w:val="1"/>
          <w:wAfter w:w="34" w:type="dxa"/>
          <w:trHeight w:val="480"/>
        </w:trPr>
        <w:tc>
          <w:tcPr>
            <w:tcW w:w="5637" w:type="dxa"/>
          </w:tcPr>
          <w:p w:rsidR="0039663D" w:rsidRPr="00E25BD8" w:rsidRDefault="0039663D" w:rsidP="009E08D1">
            <w:pPr>
              <w:tabs>
                <w:tab w:val="left" w:pos="360"/>
              </w:tabs>
              <w:wordWrap/>
              <w:spacing w:line="440" w:lineRule="exact"/>
              <w:rPr>
                <w:rFonts w:ascii="맑은 고딕" w:eastAsia="맑은 고딕" w:hAnsi="맑은 고딕"/>
                <w:sz w:val="18"/>
                <w:szCs w:val="18"/>
              </w:rPr>
            </w:pPr>
            <w:r w:rsidRPr="00E25BD8">
              <w:rPr>
                <w:rFonts w:ascii="맑은 고딕" w:eastAsia="맑은 고딕" w:hAnsi="맑은 고딕" w:cs="굴림" w:hint="eastAsia"/>
                <w:szCs w:val="20"/>
              </w:rPr>
              <w:t>※찬송</w:t>
            </w:r>
            <w:r w:rsidRPr="00E25BD8">
              <w:rPr>
                <w:rFonts w:ascii="맑은 고딕" w:eastAsia="맑은 고딕" w:hAnsi="맑은 고딕"/>
                <w:sz w:val="16"/>
                <w:szCs w:val="16"/>
              </w:rPr>
              <w:t>/Gemeindelied</w:t>
            </w:r>
            <w:r w:rsidR="00016322">
              <w:rPr>
                <w:rFonts w:ascii="맑은 고딕" w:eastAsia="맑은 고딕" w:hAnsi="맑은 고딕" w:hint="eastAsia"/>
                <w:sz w:val="16"/>
                <w:szCs w:val="16"/>
              </w:rPr>
              <w:t xml:space="preserve">  </w:t>
            </w:r>
            <w:r w:rsidR="005F382B"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005F382B" w:rsidRPr="00E25BD8">
              <w:rPr>
                <w:rFonts w:ascii="맑은 고딕" w:eastAsia="맑은 고딕" w:hAnsi="맑은 고딕" w:hint="eastAsia"/>
                <w:sz w:val="16"/>
                <w:szCs w:val="16"/>
              </w:rPr>
              <w:t>…</w:t>
            </w:r>
            <w:r w:rsidR="00C130B9">
              <w:rPr>
                <w:rFonts w:ascii="맑은 고딕" w:eastAsia="맑은 고딕" w:hAnsi="맑은 고딕" w:hint="eastAsia"/>
                <w:sz w:val="16"/>
                <w:szCs w:val="16"/>
              </w:rPr>
              <w:t>………</w:t>
            </w:r>
            <w:r w:rsidR="003329CD">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00016322">
              <w:rPr>
                <w:rFonts w:ascii="맑은 고딕" w:eastAsia="맑은 고딕" w:hAnsi="맑은 고딕" w:hint="eastAsia"/>
                <w:sz w:val="16"/>
                <w:szCs w:val="16"/>
              </w:rPr>
              <w:t xml:space="preserve">  </w:t>
            </w:r>
            <w:r w:rsidR="00834A42">
              <w:rPr>
                <w:rFonts w:ascii="맑은 고딕" w:eastAsia="맑은 고딕" w:hAnsi="맑은 고딕" w:hint="eastAsia"/>
                <w:sz w:val="16"/>
                <w:szCs w:val="16"/>
              </w:rPr>
              <w:t xml:space="preserve"> </w:t>
            </w:r>
            <w:r w:rsidR="006D218E">
              <w:rPr>
                <w:rFonts w:ascii="맑은 고딕" w:eastAsia="맑은 고딕" w:hAnsi="맑은 고딕" w:hint="eastAsia"/>
                <w:szCs w:val="20"/>
              </w:rPr>
              <w:t xml:space="preserve"> </w:t>
            </w:r>
            <w:r w:rsidR="005360A2" w:rsidRPr="005360A2">
              <w:rPr>
                <w:rFonts w:ascii="맑은 고딕" w:eastAsia="맑은 고딕" w:hAnsi="맑은 고딕" w:hint="eastAsia"/>
                <w:szCs w:val="20"/>
              </w:rPr>
              <w:t>39</w:t>
            </w:r>
            <w:r w:rsidR="00247662" w:rsidRPr="005360A2">
              <w:rPr>
                <w:rFonts w:ascii="맑은 고딕" w:eastAsia="맑은 고딕" w:hAnsi="맑은 고딕" w:hint="eastAsia"/>
                <w:szCs w:val="20"/>
              </w:rPr>
              <w:t>장</w:t>
            </w:r>
            <w:r w:rsidR="00016322">
              <w:rPr>
                <w:rFonts w:ascii="맑은 고딕" w:eastAsia="맑은 고딕" w:hAnsi="맑은 고딕" w:hint="eastAsia"/>
                <w:szCs w:val="20"/>
              </w:rPr>
              <w:t xml:space="preserve">  </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00187B8F">
              <w:rPr>
                <w:rFonts w:ascii="맑은 고딕" w:eastAsia="맑은 고딕" w:hAnsi="맑은 고딕" w:hint="eastAsia"/>
                <w:sz w:val="16"/>
                <w:szCs w:val="16"/>
              </w:rPr>
              <w:t>…</w:t>
            </w:r>
          </w:p>
        </w:tc>
        <w:tc>
          <w:tcPr>
            <w:tcW w:w="1417" w:type="dxa"/>
          </w:tcPr>
          <w:p w:rsidR="0039663D" w:rsidRPr="00E25BD8" w:rsidRDefault="0039663D" w:rsidP="00945E38">
            <w:pPr>
              <w:tabs>
                <w:tab w:val="left" w:pos="360"/>
              </w:tabs>
              <w:wordWrap/>
              <w:spacing w:line="440" w:lineRule="exact"/>
              <w:ind w:right="34"/>
              <w:jc w:val="distribute"/>
              <w:rPr>
                <w:rFonts w:ascii="맑은 고딕" w:eastAsia="맑은 고딕" w:hAnsi="맑은 고딕"/>
                <w:sz w:val="18"/>
                <w:szCs w:val="18"/>
              </w:rPr>
            </w:pPr>
            <w:r w:rsidRPr="00E25BD8">
              <w:rPr>
                <w:rFonts w:ascii="맑은 고딕" w:eastAsia="맑은 고딕" w:hAnsi="맑은 고딕" w:hint="eastAsia"/>
                <w:szCs w:val="20"/>
                <w:lang w:val="de-DE"/>
              </w:rPr>
              <w:t>다함</w:t>
            </w:r>
            <w:r w:rsidRPr="00E25BD8">
              <w:rPr>
                <w:rFonts w:ascii="맑은 고딕" w:eastAsia="맑은 고딕" w:hAnsi="맑은 고딕" w:hint="eastAsia"/>
                <w:szCs w:val="20"/>
              </w:rPr>
              <w:t>께</w:t>
            </w:r>
          </w:p>
        </w:tc>
      </w:tr>
      <w:tr w:rsidR="0039663D" w:rsidRPr="009F59C7" w:rsidTr="0070444D">
        <w:trPr>
          <w:gridAfter w:val="1"/>
          <w:wAfter w:w="34" w:type="dxa"/>
          <w:trHeight w:val="480"/>
        </w:trPr>
        <w:tc>
          <w:tcPr>
            <w:tcW w:w="5637" w:type="dxa"/>
          </w:tcPr>
          <w:p w:rsidR="0039663D" w:rsidRPr="00E25BD8" w:rsidRDefault="0039663D" w:rsidP="0039663D">
            <w:pPr>
              <w:tabs>
                <w:tab w:val="left" w:pos="360"/>
              </w:tabs>
              <w:wordWrap/>
              <w:spacing w:line="440" w:lineRule="exact"/>
              <w:rPr>
                <w:rFonts w:ascii="맑은 고딕" w:eastAsia="맑은 고딕" w:hAnsi="맑은 고딕"/>
                <w:sz w:val="18"/>
                <w:szCs w:val="18"/>
              </w:rPr>
            </w:pPr>
            <w:r w:rsidRPr="00E25BD8">
              <w:rPr>
                <w:rFonts w:ascii="맑은 고딕" w:eastAsia="맑은 고딕" w:hAnsi="맑은 고딕" w:hint="eastAsia"/>
                <w:szCs w:val="20"/>
              </w:rPr>
              <w:t>※신앙고백</w:t>
            </w:r>
            <w:r w:rsidRPr="00E25BD8">
              <w:rPr>
                <w:rFonts w:ascii="맑은 고딕" w:eastAsia="맑은 고딕" w:hAnsi="맑은 고딕"/>
                <w:sz w:val="16"/>
                <w:szCs w:val="16"/>
              </w:rPr>
              <w:t xml:space="preserve">/Glaubensbekenntnis  </w:t>
            </w:r>
            <w:r w:rsidRPr="00E25BD8">
              <w:rPr>
                <w:rFonts w:ascii="맑은 고딕" w:eastAsia="맑은 고딕" w:hAnsi="맑은 고딕" w:hint="eastAsia"/>
                <w:sz w:val="16"/>
                <w:szCs w:val="16"/>
              </w:rPr>
              <w:t>……………………………………………..................</w:t>
            </w:r>
          </w:p>
        </w:tc>
        <w:tc>
          <w:tcPr>
            <w:tcW w:w="1417" w:type="dxa"/>
          </w:tcPr>
          <w:p w:rsidR="0039663D" w:rsidRPr="00E25BD8" w:rsidRDefault="0039663D" w:rsidP="00945E38">
            <w:pPr>
              <w:tabs>
                <w:tab w:val="left" w:pos="360"/>
              </w:tabs>
              <w:wordWrap/>
              <w:spacing w:line="440" w:lineRule="exact"/>
              <w:ind w:right="34"/>
              <w:jc w:val="distribute"/>
              <w:rPr>
                <w:rFonts w:ascii="맑은 고딕" w:eastAsia="맑은 고딕" w:hAnsi="맑은 고딕"/>
                <w:sz w:val="18"/>
                <w:szCs w:val="18"/>
              </w:rPr>
            </w:pPr>
            <w:r w:rsidRPr="00E25BD8">
              <w:rPr>
                <w:rFonts w:ascii="맑은 고딕" w:eastAsia="맑은 고딕" w:hAnsi="맑은 고딕" w:hint="eastAsia"/>
                <w:szCs w:val="20"/>
                <w:lang w:val="de-DE"/>
              </w:rPr>
              <w:t>다함</w:t>
            </w:r>
            <w:r w:rsidRPr="00E25BD8">
              <w:rPr>
                <w:rFonts w:ascii="맑은 고딕" w:eastAsia="맑은 고딕" w:hAnsi="맑은 고딕" w:hint="eastAsia"/>
                <w:szCs w:val="20"/>
              </w:rPr>
              <w:t>께</w:t>
            </w:r>
          </w:p>
        </w:tc>
      </w:tr>
      <w:tr w:rsidR="0039663D" w:rsidRPr="009F59C7" w:rsidTr="0070444D">
        <w:trPr>
          <w:gridAfter w:val="1"/>
          <w:wAfter w:w="34" w:type="dxa"/>
          <w:trHeight w:val="480"/>
        </w:trPr>
        <w:tc>
          <w:tcPr>
            <w:tcW w:w="5637" w:type="dxa"/>
          </w:tcPr>
          <w:p w:rsidR="0039663D" w:rsidRPr="00E25BD8" w:rsidRDefault="0039663D" w:rsidP="009E08D1">
            <w:pPr>
              <w:tabs>
                <w:tab w:val="left" w:pos="360"/>
              </w:tabs>
              <w:wordWrap/>
              <w:spacing w:line="440" w:lineRule="exact"/>
              <w:ind w:firstLineChars="100" w:firstLine="200"/>
              <w:rPr>
                <w:rFonts w:ascii="맑은 고딕" w:eastAsia="맑은 고딕" w:hAnsi="맑은 고딕"/>
                <w:szCs w:val="20"/>
              </w:rPr>
            </w:pPr>
            <w:r w:rsidRPr="00E25BD8">
              <w:rPr>
                <w:rFonts w:ascii="맑은 고딕" w:eastAsia="맑은 고딕" w:hAnsi="맑은 고딕" w:hint="eastAsia"/>
                <w:szCs w:val="20"/>
              </w:rPr>
              <w:t>성시교독</w:t>
            </w:r>
            <w:r w:rsidRPr="00E25BD8">
              <w:rPr>
                <w:rFonts w:ascii="맑은 고딕" w:eastAsia="맑은 고딕" w:hAnsi="맑은 고딕"/>
                <w:szCs w:val="20"/>
                <w:lang w:val="de-DE"/>
              </w:rPr>
              <w:t>/</w:t>
            </w:r>
            <w:r w:rsidRPr="00E25BD8">
              <w:rPr>
                <w:rFonts w:ascii="맑은 고딕" w:eastAsia="맑은 고딕" w:hAnsi="맑은 고딕"/>
                <w:sz w:val="16"/>
                <w:szCs w:val="16"/>
                <w:lang w:val="de-DE"/>
              </w:rPr>
              <w:t>Wechselwort</w:t>
            </w:r>
            <w:r w:rsidR="00016322">
              <w:rPr>
                <w:rFonts w:ascii="맑은 고딕" w:eastAsia="맑은 고딕" w:hAnsi="맑은 고딕" w:hint="eastAsia"/>
                <w:sz w:val="16"/>
                <w:szCs w:val="16"/>
                <w:lang w:val="de-DE"/>
              </w:rPr>
              <w:t xml:space="preserve">  </w:t>
            </w:r>
            <w:r w:rsidRPr="00E25BD8">
              <w:rPr>
                <w:rFonts w:ascii="맑은 고딕" w:eastAsia="맑은 고딕" w:hAnsi="맑은 고딕" w:hint="eastAsia"/>
                <w:sz w:val="16"/>
                <w:szCs w:val="16"/>
                <w:lang w:val="de-DE"/>
              </w:rPr>
              <w:t>………</w:t>
            </w:r>
            <w:r w:rsidR="003329CD">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00016322">
              <w:rPr>
                <w:rFonts w:ascii="맑은 고딕" w:eastAsia="맑은 고딕" w:hAnsi="맑은 고딕" w:hint="eastAsia"/>
                <w:sz w:val="16"/>
                <w:szCs w:val="16"/>
              </w:rPr>
              <w:t xml:space="preserve"> </w:t>
            </w:r>
            <w:r w:rsidR="005122B7">
              <w:rPr>
                <w:rFonts w:ascii="맑은 고딕" w:eastAsia="맑은 고딕" w:hAnsi="맑은 고딕" w:hint="eastAsia"/>
                <w:sz w:val="16"/>
                <w:szCs w:val="16"/>
              </w:rPr>
              <w:t xml:space="preserve"> </w:t>
            </w:r>
            <w:r w:rsidRPr="00E25BD8">
              <w:rPr>
                <w:rFonts w:ascii="맑은 고딕" w:eastAsia="맑은 고딕" w:hAnsi="맑은 고딕" w:hint="eastAsia"/>
                <w:szCs w:val="20"/>
              </w:rPr>
              <w:t>교독문</w:t>
            </w:r>
            <w:r w:rsidR="009F4519">
              <w:rPr>
                <w:rFonts w:ascii="맑은 고딕" w:eastAsia="맑은 고딕" w:hAnsi="맑은 고딕" w:hint="eastAsia"/>
                <w:szCs w:val="20"/>
              </w:rPr>
              <w:t xml:space="preserve"> </w:t>
            </w:r>
            <w:r w:rsidR="005360A2">
              <w:rPr>
                <w:rFonts w:ascii="맑은 고딕" w:eastAsia="맑은 고딕" w:hAnsi="맑은 고딕" w:hint="eastAsia"/>
                <w:szCs w:val="20"/>
              </w:rPr>
              <w:t>90</w:t>
            </w:r>
            <w:r w:rsidRPr="00E25BD8">
              <w:rPr>
                <w:rFonts w:ascii="맑은 고딕" w:eastAsia="맑은 고딕" w:hAnsi="맑은 고딕" w:hint="eastAsia"/>
                <w:szCs w:val="20"/>
              </w:rPr>
              <w:t>번</w:t>
            </w:r>
            <w:r w:rsidR="005122B7">
              <w:rPr>
                <w:rFonts w:ascii="맑은 고딕" w:eastAsia="맑은 고딕" w:hAnsi="맑은 고딕" w:hint="eastAsia"/>
                <w:szCs w:val="20"/>
              </w:rPr>
              <w:t xml:space="preserve"> </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sidR="00252165">
              <w:rPr>
                <w:rFonts w:ascii="맑은 고딕" w:eastAsia="맑은 고딕" w:hAnsi="맑은 고딕" w:hint="eastAsia"/>
                <w:sz w:val="16"/>
                <w:szCs w:val="16"/>
              </w:rPr>
              <w:t>....</w:t>
            </w:r>
            <w:r>
              <w:rPr>
                <w:rFonts w:ascii="맑은 고딕" w:eastAsia="맑은 고딕" w:hAnsi="맑은 고딕" w:hint="eastAsia"/>
                <w:sz w:val="16"/>
                <w:szCs w:val="16"/>
              </w:rPr>
              <w:t>.</w:t>
            </w:r>
            <w:r w:rsidR="008C68CD" w:rsidRPr="00E25BD8">
              <w:rPr>
                <w:rFonts w:ascii="맑은 고딕" w:eastAsia="맑은 고딕" w:hAnsi="맑은 고딕" w:hint="eastAsia"/>
                <w:sz w:val="16"/>
                <w:szCs w:val="16"/>
              </w:rPr>
              <w:t>.</w:t>
            </w:r>
            <w:r w:rsidR="008C68CD">
              <w:rPr>
                <w:rFonts w:ascii="맑은 고딕" w:eastAsia="맑은 고딕" w:hAnsi="맑은 고딕" w:hint="eastAsia"/>
                <w:sz w:val="16"/>
                <w:szCs w:val="16"/>
              </w:rPr>
              <w:t>.</w:t>
            </w:r>
            <w:r w:rsidR="008C68CD" w:rsidRPr="00E25BD8">
              <w:rPr>
                <w:rFonts w:ascii="맑은 고딕" w:eastAsia="맑은 고딕" w:hAnsi="맑은 고딕" w:hint="eastAsia"/>
                <w:sz w:val="16"/>
                <w:szCs w:val="16"/>
              </w:rPr>
              <w:t>.</w:t>
            </w:r>
          </w:p>
        </w:tc>
        <w:tc>
          <w:tcPr>
            <w:tcW w:w="1417" w:type="dxa"/>
          </w:tcPr>
          <w:p w:rsidR="0039663D" w:rsidRPr="00E25BD8" w:rsidRDefault="0039663D" w:rsidP="00945E38">
            <w:pPr>
              <w:tabs>
                <w:tab w:val="left" w:pos="360"/>
              </w:tabs>
              <w:wordWrap/>
              <w:spacing w:line="440" w:lineRule="exact"/>
              <w:ind w:right="34"/>
              <w:jc w:val="distribute"/>
              <w:rPr>
                <w:rFonts w:ascii="맑은 고딕" w:eastAsia="맑은 고딕" w:hAnsi="맑은 고딕"/>
                <w:sz w:val="18"/>
                <w:szCs w:val="18"/>
              </w:rPr>
            </w:pPr>
            <w:r w:rsidRPr="00E25BD8">
              <w:rPr>
                <w:rFonts w:ascii="맑은 고딕" w:eastAsia="맑은 고딕" w:hAnsi="맑은 고딕" w:hint="eastAsia"/>
                <w:szCs w:val="20"/>
                <w:lang w:val="de-DE"/>
              </w:rPr>
              <w:t>다함</w:t>
            </w:r>
            <w:r w:rsidRPr="00E25BD8">
              <w:rPr>
                <w:rFonts w:ascii="맑은 고딕" w:eastAsia="맑은 고딕" w:hAnsi="맑은 고딕" w:hint="eastAsia"/>
                <w:szCs w:val="20"/>
              </w:rPr>
              <w:t>께</w:t>
            </w:r>
          </w:p>
        </w:tc>
      </w:tr>
      <w:tr w:rsidR="0039663D" w:rsidRPr="009F59C7" w:rsidTr="0070444D">
        <w:trPr>
          <w:gridAfter w:val="1"/>
          <w:wAfter w:w="34" w:type="dxa"/>
          <w:trHeight w:val="480"/>
        </w:trPr>
        <w:tc>
          <w:tcPr>
            <w:tcW w:w="5637" w:type="dxa"/>
          </w:tcPr>
          <w:p w:rsidR="0039663D" w:rsidRPr="00354C93" w:rsidRDefault="0039663D" w:rsidP="009E08D1">
            <w:pPr>
              <w:tabs>
                <w:tab w:val="left" w:pos="360"/>
              </w:tabs>
              <w:wordWrap/>
              <w:spacing w:line="440" w:lineRule="exact"/>
              <w:ind w:firstLineChars="100" w:firstLine="200"/>
              <w:rPr>
                <w:rFonts w:ascii="맑은 고딕" w:eastAsia="맑은 고딕" w:hAnsi="맑은 고딕"/>
                <w:szCs w:val="20"/>
              </w:rPr>
            </w:pPr>
            <w:r w:rsidRPr="00E25BD8">
              <w:rPr>
                <w:rFonts w:ascii="맑은 고딕" w:eastAsia="맑은 고딕" w:hAnsi="맑은 고딕" w:hint="eastAsia"/>
                <w:szCs w:val="20"/>
              </w:rPr>
              <w:t>찬송</w:t>
            </w:r>
            <w:r w:rsidRPr="00E25BD8">
              <w:rPr>
                <w:rFonts w:ascii="맑은 고딕" w:eastAsia="맑은 고딕" w:hAnsi="맑은 고딕"/>
                <w:sz w:val="16"/>
                <w:szCs w:val="16"/>
              </w:rPr>
              <w:t>/Gemeindelied</w:t>
            </w:r>
            <w:r w:rsidR="00016322">
              <w:rPr>
                <w:rFonts w:ascii="맑은 고딕" w:eastAsia="맑은 고딕" w:hAnsi="맑은 고딕" w:hint="eastAsia"/>
                <w:sz w:val="16"/>
                <w:szCs w:val="16"/>
              </w:rPr>
              <w:t xml:space="preserve">  </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sidR="006C5FBD">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sidR="00016322">
              <w:rPr>
                <w:rFonts w:ascii="맑은 고딕" w:eastAsia="맑은 고딕" w:hAnsi="맑은 고딕" w:hint="eastAsia"/>
                <w:sz w:val="16"/>
                <w:szCs w:val="16"/>
              </w:rPr>
              <w:t xml:space="preserve">  </w:t>
            </w:r>
            <w:r w:rsidR="00707502">
              <w:rPr>
                <w:rFonts w:ascii="맑은 고딕" w:eastAsia="맑은 고딕" w:hAnsi="맑은 고딕" w:hint="eastAsia"/>
                <w:sz w:val="16"/>
                <w:szCs w:val="16"/>
              </w:rPr>
              <w:t xml:space="preserve"> </w:t>
            </w:r>
            <w:r w:rsidR="005360A2" w:rsidRPr="005360A2">
              <w:rPr>
                <w:rFonts w:ascii="맑은 고딕" w:eastAsia="맑은 고딕" w:hAnsi="맑은 고딕" w:hint="eastAsia"/>
                <w:szCs w:val="20"/>
              </w:rPr>
              <w:t>187</w:t>
            </w:r>
            <w:r w:rsidRPr="005360A2">
              <w:rPr>
                <w:rFonts w:ascii="맑은 고딕" w:eastAsia="맑은 고딕" w:hAnsi="맑은 고딕" w:hint="eastAsia"/>
                <w:szCs w:val="20"/>
              </w:rPr>
              <w:t>장</w:t>
            </w:r>
            <w:r w:rsidR="00707502">
              <w:rPr>
                <w:rFonts w:ascii="맑은 고딕" w:eastAsia="맑은 고딕" w:hAnsi="맑은 고딕" w:hint="eastAsia"/>
                <w:szCs w:val="20"/>
              </w:rPr>
              <w:t xml:space="preserve"> </w:t>
            </w:r>
            <w:r w:rsidR="00016322">
              <w:rPr>
                <w:rFonts w:ascii="맑은 고딕" w:eastAsia="맑은 고딕" w:hAnsi="맑은 고딕" w:hint="eastAsia"/>
                <w:szCs w:val="20"/>
              </w:rPr>
              <w:t xml:space="preserve"> </w:t>
            </w:r>
            <w:r w:rsidRPr="00E25BD8">
              <w:rPr>
                <w:rFonts w:ascii="맑은 고딕" w:eastAsia="맑은 고딕" w:hAnsi="맑은 고딕" w:hint="eastAsia"/>
                <w:sz w:val="16"/>
                <w:szCs w:val="16"/>
              </w:rPr>
              <w:t>…</w:t>
            </w:r>
            <w:r w:rsidR="00AC37C3"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p>
        </w:tc>
        <w:tc>
          <w:tcPr>
            <w:tcW w:w="1417" w:type="dxa"/>
          </w:tcPr>
          <w:p w:rsidR="0039663D" w:rsidRPr="00E25BD8" w:rsidRDefault="0039663D" w:rsidP="00945E38">
            <w:pPr>
              <w:tabs>
                <w:tab w:val="left" w:pos="360"/>
              </w:tabs>
              <w:wordWrap/>
              <w:spacing w:line="440" w:lineRule="exact"/>
              <w:ind w:right="34"/>
              <w:jc w:val="distribute"/>
              <w:rPr>
                <w:rFonts w:ascii="맑은 고딕" w:eastAsia="맑은 고딕" w:hAnsi="맑은 고딕"/>
                <w:sz w:val="18"/>
                <w:szCs w:val="18"/>
              </w:rPr>
            </w:pPr>
            <w:r w:rsidRPr="00E25BD8">
              <w:rPr>
                <w:rFonts w:ascii="맑은 고딕" w:eastAsia="맑은 고딕" w:hAnsi="맑은 고딕" w:hint="eastAsia"/>
                <w:szCs w:val="20"/>
                <w:lang w:val="de-DE"/>
              </w:rPr>
              <w:t>다함</w:t>
            </w:r>
            <w:r w:rsidRPr="00E25BD8">
              <w:rPr>
                <w:rFonts w:ascii="맑은 고딕" w:eastAsia="맑은 고딕" w:hAnsi="맑은 고딕" w:hint="eastAsia"/>
                <w:szCs w:val="20"/>
              </w:rPr>
              <w:t>께</w:t>
            </w:r>
          </w:p>
        </w:tc>
      </w:tr>
      <w:tr w:rsidR="0039663D" w:rsidRPr="009F59C7" w:rsidTr="0070444D">
        <w:trPr>
          <w:gridAfter w:val="1"/>
          <w:wAfter w:w="34" w:type="dxa"/>
          <w:trHeight w:val="480"/>
        </w:trPr>
        <w:tc>
          <w:tcPr>
            <w:tcW w:w="5637" w:type="dxa"/>
          </w:tcPr>
          <w:p w:rsidR="0039663D" w:rsidRPr="00E25BD8" w:rsidRDefault="0039663D" w:rsidP="00573FEB">
            <w:pPr>
              <w:tabs>
                <w:tab w:val="left" w:pos="360"/>
              </w:tabs>
              <w:wordWrap/>
              <w:spacing w:line="440" w:lineRule="exact"/>
              <w:ind w:firstLineChars="100" w:firstLine="200"/>
              <w:rPr>
                <w:rFonts w:ascii="맑은 고딕" w:eastAsia="맑은 고딕" w:hAnsi="맑은 고딕"/>
                <w:sz w:val="18"/>
                <w:szCs w:val="18"/>
              </w:rPr>
            </w:pPr>
            <w:r w:rsidRPr="00E25BD8">
              <w:rPr>
                <w:rFonts w:ascii="맑은 고딕" w:eastAsia="맑은 고딕" w:hAnsi="맑은 고딕" w:hint="eastAsia"/>
                <w:szCs w:val="20"/>
              </w:rPr>
              <w:t>기도</w:t>
            </w:r>
            <w:r w:rsidRPr="00E25BD8">
              <w:rPr>
                <w:rFonts w:ascii="맑은 고딕" w:eastAsia="맑은 고딕" w:hAnsi="맑은 고딕"/>
                <w:szCs w:val="20"/>
              </w:rPr>
              <w:t>/</w:t>
            </w:r>
            <w:r w:rsidRPr="00E25BD8">
              <w:rPr>
                <w:rFonts w:ascii="맑은 고딕" w:eastAsia="맑은 고딕" w:hAnsi="맑은 고딕"/>
                <w:sz w:val="16"/>
                <w:szCs w:val="16"/>
              </w:rPr>
              <w:t xml:space="preserve">Gebet      </w:t>
            </w:r>
            <w:r w:rsidR="00016322">
              <w:rPr>
                <w:rFonts w:ascii="맑은 고딕" w:eastAsia="맑은 고딕" w:hAnsi="맑은 고딕" w:hint="eastAsia"/>
                <w:sz w:val="16"/>
                <w:szCs w:val="16"/>
              </w:rPr>
              <w:t xml:space="preserve"> </w:t>
            </w:r>
            <w:r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p>
        </w:tc>
        <w:tc>
          <w:tcPr>
            <w:tcW w:w="1417" w:type="dxa"/>
          </w:tcPr>
          <w:p w:rsidR="0039663D" w:rsidRPr="00EE3EBB" w:rsidRDefault="00C831C2" w:rsidP="007D3C44">
            <w:pPr>
              <w:tabs>
                <w:tab w:val="left" w:pos="360"/>
              </w:tabs>
              <w:wordWrap/>
              <w:spacing w:line="440" w:lineRule="exact"/>
              <w:ind w:left="1380" w:right="34" w:hangingChars="600" w:hanging="1380"/>
              <w:rPr>
                <w:rFonts w:ascii="맑은 고딕" w:eastAsia="맑은 고딕" w:hAnsi="맑은 고딕"/>
                <w:w w:val="90"/>
                <w:szCs w:val="20"/>
              </w:rPr>
            </w:pPr>
            <w:r w:rsidRPr="00D6496E">
              <w:rPr>
                <w:rFonts w:ascii="맑은 고딕" w:eastAsia="맑은 고딕" w:hAnsi="맑은 고딕" w:hint="eastAsia"/>
                <w:spacing w:val="15"/>
                <w:kern w:val="0"/>
                <w:szCs w:val="20"/>
                <w:fitText w:val="1200" w:id="1436412160"/>
              </w:rPr>
              <w:t>김평님 집</w:t>
            </w:r>
            <w:r w:rsidRPr="00D6496E">
              <w:rPr>
                <w:rFonts w:ascii="맑은 고딕" w:eastAsia="맑은 고딕" w:hAnsi="맑은 고딕" w:hint="eastAsia"/>
                <w:spacing w:val="45"/>
                <w:kern w:val="0"/>
                <w:szCs w:val="20"/>
                <w:fitText w:val="1200" w:id="1436412160"/>
              </w:rPr>
              <w:t>사</w:t>
            </w:r>
          </w:p>
        </w:tc>
      </w:tr>
      <w:tr w:rsidR="0039663D" w:rsidRPr="009F59C7" w:rsidTr="0070444D">
        <w:trPr>
          <w:gridAfter w:val="1"/>
          <w:wAfter w:w="34" w:type="dxa"/>
          <w:trHeight w:val="480"/>
        </w:trPr>
        <w:tc>
          <w:tcPr>
            <w:tcW w:w="5637" w:type="dxa"/>
          </w:tcPr>
          <w:p w:rsidR="0039663D" w:rsidRDefault="0039663D" w:rsidP="004E1DC4">
            <w:pPr>
              <w:tabs>
                <w:tab w:val="left" w:pos="360"/>
              </w:tabs>
              <w:wordWrap/>
              <w:spacing w:line="440" w:lineRule="exact"/>
              <w:ind w:firstLineChars="100" w:firstLine="200"/>
              <w:rPr>
                <w:rFonts w:ascii="맑은 고딕" w:eastAsia="맑은 고딕" w:hAnsi="맑은 고딕"/>
                <w:szCs w:val="20"/>
              </w:rPr>
            </w:pPr>
            <w:r>
              <w:rPr>
                <w:rFonts w:ascii="맑은 고딕" w:eastAsia="맑은 고딕" w:hAnsi="맑은 고딕" w:hint="eastAsia"/>
                <w:szCs w:val="20"/>
              </w:rPr>
              <w:t>말씀일기/</w:t>
            </w:r>
            <w:r>
              <w:rPr>
                <w:rFonts w:ascii="맑은 고딕" w:eastAsia="맑은 고딕" w:hAnsi="맑은 고딕" w:hint="eastAsia"/>
                <w:sz w:val="16"/>
                <w:szCs w:val="16"/>
              </w:rPr>
              <w:t>Bibeltagebuch</w:t>
            </w:r>
            <w:r w:rsidR="00707502">
              <w:rPr>
                <w:rFonts w:ascii="맑은 고딕" w:eastAsia="맑은 고딕" w:hAnsi="맑은 고딕" w:hint="eastAsia"/>
                <w:sz w:val="16"/>
                <w:szCs w:val="16"/>
              </w:rPr>
              <w:t xml:space="preserve"> </w:t>
            </w:r>
            <w:r>
              <w:rPr>
                <w:rFonts w:ascii="맑은 고딕" w:eastAsia="맑은 고딕" w:hAnsi="맑은 고딕" w:hint="eastAsia"/>
                <w:sz w:val="16"/>
                <w:szCs w:val="16"/>
              </w:rPr>
              <w:t>………………………………………………......................</w:t>
            </w:r>
            <w:r w:rsidR="008957C5"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008957C5" w:rsidRPr="00E25BD8">
              <w:rPr>
                <w:rFonts w:ascii="맑은 고딕" w:eastAsia="맑은 고딕" w:hAnsi="맑은 고딕" w:hint="eastAsia"/>
                <w:sz w:val="16"/>
                <w:szCs w:val="16"/>
              </w:rPr>
              <w:t>...</w:t>
            </w:r>
          </w:p>
          <w:p w:rsidR="0039663D" w:rsidRPr="0093169E" w:rsidRDefault="0039663D" w:rsidP="00123EB3">
            <w:pPr>
              <w:tabs>
                <w:tab w:val="left" w:pos="360"/>
              </w:tabs>
              <w:wordWrap/>
              <w:spacing w:line="440" w:lineRule="exact"/>
              <w:ind w:firstLineChars="100" w:firstLine="200"/>
              <w:rPr>
                <w:rFonts w:ascii="맑은 고딕" w:eastAsia="맑은 고딕" w:hAnsi="맑은 고딕"/>
                <w:szCs w:val="20"/>
              </w:rPr>
            </w:pPr>
            <w:r w:rsidRPr="00E25BD8">
              <w:rPr>
                <w:rFonts w:ascii="맑은 고딕" w:eastAsia="맑은 고딕" w:hAnsi="맑은 고딕" w:hint="eastAsia"/>
                <w:szCs w:val="20"/>
              </w:rPr>
              <w:t>성경봉독</w:t>
            </w:r>
            <w:r w:rsidRPr="00E25BD8">
              <w:rPr>
                <w:rFonts w:ascii="맑은 고딕" w:eastAsia="맑은 고딕" w:hAnsi="맑은 고딕"/>
                <w:szCs w:val="20"/>
              </w:rPr>
              <w:t>/</w:t>
            </w:r>
            <w:r w:rsidRPr="00E25BD8">
              <w:rPr>
                <w:rFonts w:ascii="맑은 고딕" w:eastAsia="맑은 고딕" w:hAnsi="맑은 고딕"/>
                <w:sz w:val="16"/>
                <w:szCs w:val="16"/>
              </w:rPr>
              <w:t>Text zur Predigt</w:t>
            </w:r>
            <w:r w:rsidR="0019712D">
              <w:rPr>
                <w:rFonts w:ascii="맑은 고딕" w:eastAsia="맑은 고딕" w:hAnsi="맑은 고딕" w:hint="eastAsia"/>
                <w:sz w:val="16"/>
                <w:szCs w:val="16"/>
              </w:rPr>
              <w:t xml:space="preserve"> </w:t>
            </w:r>
            <w:r w:rsidR="001D4C3D" w:rsidRPr="00E25BD8">
              <w:rPr>
                <w:rFonts w:ascii="맑은 고딕" w:eastAsia="맑은 고딕" w:hAnsi="맑은 고딕" w:hint="eastAsia"/>
                <w:sz w:val="16"/>
                <w:szCs w:val="16"/>
              </w:rPr>
              <w:t>…</w:t>
            </w:r>
            <w:r w:rsidR="0070444D" w:rsidRPr="00E25BD8">
              <w:rPr>
                <w:rFonts w:ascii="맑은 고딕" w:eastAsia="맑은 고딕" w:hAnsi="맑은 고딕" w:hint="eastAsia"/>
                <w:sz w:val="16"/>
                <w:szCs w:val="16"/>
              </w:rPr>
              <w:t>...</w:t>
            </w:r>
            <w:r w:rsidR="0070444D">
              <w:rPr>
                <w:rFonts w:ascii="맑은 고딕" w:eastAsia="맑은 고딕" w:hAnsi="맑은 고딕" w:hint="eastAsia"/>
                <w:sz w:val="16"/>
                <w:szCs w:val="16"/>
              </w:rPr>
              <w:t>.</w:t>
            </w:r>
            <w:r w:rsidR="00522CA5" w:rsidRPr="00E25BD8">
              <w:rPr>
                <w:rFonts w:ascii="맑은 고딕" w:eastAsia="맑은 고딕" w:hAnsi="맑은 고딕" w:hint="eastAsia"/>
                <w:sz w:val="16"/>
                <w:szCs w:val="16"/>
              </w:rPr>
              <w:t>....</w:t>
            </w:r>
            <w:r w:rsidR="0070444D" w:rsidRPr="00E25BD8">
              <w:rPr>
                <w:rFonts w:ascii="맑은 고딕" w:eastAsia="맑은 고딕" w:hAnsi="맑은 고딕" w:hint="eastAsia"/>
                <w:sz w:val="16"/>
                <w:szCs w:val="16"/>
              </w:rPr>
              <w:t>.</w:t>
            </w:r>
            <w:r w:rsidR="0019712D" w:rsidRPr="0019712D">
              <w:rPr>
                <w:rFonts w:ascii="맑은 고딕" w:eastAsia="맑은 고딕" w:hAnsi="맑은 고딕"/>
                <w:sz w:val="16"/>
                <w:szCs w:val="16"/>
              </w:rPr>
              <w:t>...…</w:t>
            </w:r>
            <w:r w:rsidR="00016322">
              <w:rPr>
                <w:rFonts w:ascii="맑은 고딕" w:eastAsia="맑은 고딕" w:hAnsi="맑은 고딕" w:hint="eastAsia"/>
                <w:sz w:val="16"/>
                <w:szCs w:val="16"/>
              </w:rPr>
              <w:t xml:space="preserve"> </w:t>
            </w:r>
            <w:r w:rsidR="00123EB3">
              <w:rPr>
                <w:rFonts w:ascii="맑은 고딕" w:eastAsia="맑은 고딕" w:hAnsi="맑은 고딕" w:hint="eastAsia"/>
                <w:szCs w:val="16"/>
              </w:rPr>
              <w:t>마태</w:t>
            </w:r>
            <w:r w:rsidR="0019712D" w:rsidRPr="0019712D">
              <w:rPr>
                <w:rFonts w:ascii="맑은 고딕" w:eastAsia="맑은 고딕" w:hAnsi="맑은 고딕" w:hint="eastAsia"/>
                <w:szCs w:val="16"/>
              </w:rPr>
              <w:t xml:space="preserve"> </w:t>
            </w:r>
            <w:r w:rsidR="00123EB3">
              <w:rPr>
                <w:rFonts w:ascii="맑은 고딕" w:eastAsia="맑은 고딕" w:hAnsi="맑은 고딕" w:hint="eastAsia"/>
                <w:szCs w:val="16"/>
              </w:rPr>
              <w:t>18</w:t>
            </w:r>
            <w:r w:rsidR="0019712D" w:rsidRPr="0019712D">
              <w:rPr>
                <w:rFonts w:ascii="맑은 고딕" w:eastAsia="맑은 고딕" w:hAnsi="맑은 고딕" w:hint="eastAsia"/>
                <w:szCs w:val="16"/>
              </w:rPr>
              <w:t>:</w:t>
            </w:r>
            <w:r w:rsidR="00123EB3">
              <w:rPr>
                <w:rFonts w:ascii="맑은 고딕" w:eastAsia="맑은 고딕" w:hAnsi="맑은 고딕" w:hint="eastAsia"/>
                <w:szCs w:val="16"/>
              </w:rPr>
              <w:t>1</w:t>
            </w:r>
            <w:r w:rsidR="0019712D" w:rsidRPr="0019712D">
              <w:rPr>
                <w:rFonts w:ascii="맑은 고딕" w:eastAsia="맑은 고딕" w:hAnsi="맑은 고딕" w:hint="eastAsia"/>
                <w:szCs w:val="16"/>
              </w:rPr>
              <w:t>-</w:t>
            </w:r>
            <w:r w:rsidR="00123EB3">
              <w:rPr>
                <w:rFonts w:ascii="맑은 고딕" w:eastAsia="맑은 고딕" w:hAnsi="맑은 고딕" w:hint="eastAsia"/>
                <w:szCs w:val="16"/>
              </w:rPr>
              <w:t>14</w:t>
            </w:r>
            <w:r w:rsidR="00707502">
              <w:rPr>
                <w:rFonts w:ascii="맑은 고딕" w:eastAsia="맑은 고딕" w:hAnsi="맑은 고딕" w:hint="eastAsia"/>
                <w:szCs w:val="16"/>
              </w:rPr>
              <w:t xml:space="preserve"> </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003329CD">
              <w:rPr>
                <w:rFonts w:ascii="맑은 고딕" w:eastAsia="맑은 고딕" w:hAnsi="맑은 고딕" w:hint="eastAsia"/>
                <w:sz w:val="16"/>
                <w:szCs w:val="16"/>
              </w:rPr>
              <w:t>…</w:t>
            </w:r>
            <w:r w:rsidR="0070444D" w:rsidRPr="00E25BD8">
              <w:rPr>
                <w:rFonts w:ascii="맑은 고딕" w:eastAsia="맑은 고딕" w:hAnsi="맑은 고딕" w:hint="eastAsia"/>
                <w:sz w:val="16"/>
                <w:szCs w:val="16"/>
              </w:rPr>
              <w:t>....</w:t>
            </w:r>
            <w:r w:rsidR="0070444D">
              <w:rPr>
                <w:rFonts w:ascii="맑은 고딕" w:eastAsia="맑은 고딕" w:hAnsi="맑은 고딕" w:hint="eastAsia"/>
                <w:sz w:val="16"/>
                <w:szCs w:val="16"/>
              </w:rPr>
              <w:t>.</w:t>
            </w:r>
            <w:r w:rsidR="0070444D" w:rsidRPr="00E25BD8">
              <w:rPr>
                <w:rFonts w:ascii="맑은 고딕" w:eastAsia="맑은 고딕" w:hAnsi="맑은 고딕" w:hint="eastAsia"/>
                <w:sz w:val="16"/>
                <w:szCs w:val="16"/>
              </w:rPr>
              <w:t>…</w:t>
            </w:r>
            <w:r w:rsidR="0019712D" w:rsidRPr="0019712D">
              <w:rPr>
                <w:rFonts w:ascii="맑은 고딕" w:eastAsia="맑은 고딕" w:hAnsi="맑은 고딕" w:hint="eastAsia"/>
                <w:sz w:val="16"/>
                <w:szCs w:val="16"/>
              </w:rPr>
              <w:t>…</w:t>
            </w:r>
            <w:r w:rsidR="00123EB3">
              <w:rPr>
                <w:rFonts w:ascii="맑은 고딕" w:eastAsia="맑은 고딕" w:hAnsi="맑은 고딕"/>
                <w:sz w:val="16"/>
                <w:szCs w:val="16"/>
              </w:rPr>
              <w:t>..…</w:t>
            </w:r>
            <w:r w:rsidR="0019712D" w:rsidRPr="0019712D">
              <w:rPr>
                <w:rFonts w:ascii="맑은 고딕" w:eastAsia="맑은 고딕" w:hAnsi="맑은 고딕"/>
                <w:sz w:val="16"/>
                <w:szCs w:val="16"/>
              </w:rPr>
              <w:t>.</w:t>
            </w:r>
            <w:r w:rsidR="00811829" w:rsidRPr="00811829">
              <w:rPr>
                <w:rFonts w:ascii="맑은 고딕" w:eastAsia="맑은 고딕" w:hAnsi="맑은 고딕" w:hint="eastAsia"/>
                <w:sz w:val="16"/>
                <w:szCs w:val="16"/>
              </w:rPr>
              <w:t>…</w:t>
            </w:r>
          </w:p>
        </w:tc>
        <w:tc>
          <w:tcPr>
            <w:tcW w:w="1417" w:type="dxa"/>
          </w:tcPr>
          <w:p w:rsidR="00BF4DD4" w:rsidRPr="00031550" w:rsidRDefault="00C831C2" w:rsidP="007D3C44">
            <w:pPr>
              <w:tabs>
                <w:tab w:val="left" w:pos="360"/>
              </w:tabs>
              <w:wordWrap/>
              <w:spacing w:line="440" w:lineRule="exact"/>
              <w:ind w:left="805" w:right="34" w:hangingChars="350" w:hanging="805"/>
              <w:rPr>
                <w:rFonts w:ascii="맑은 고딕" w:eastAsia="맑은 고딕" w:hAnsi="맑은 고딕"/>
                <w:kern w:val="0"/>
                <w:szCs w:val="20"/>
              </w:rPr>
            </w:pPr>
            <w:r w:rsidRPr="00D6496E">
              <w:rPr>
                <w:rFonts w:ascii="맑은 고딕" w:eastAsia="맑은 고딕" w:hAnsi="맑은 고딕" w:hint="eastAsia"/>
                <w:spacing w:val="15"/>
                <w:kern w:val="0"/>
                <w:szCs w:val="20"/>
                <w:fitText w:val="1200" w:id="1436412416"/>
              </w:rPr>
              <w:t>한상철 장</w:t>
            </w:r>
            <w:r w:rsidRPr="00D6496E">
              <w:rPr>
                <w:rFonts w:ascii="맑은 고딕" w:eastAsia="맑은 고딕" w:hAnsi="맑은 고딕" w:hint="eastAsia"/>
                <w:spacing w:val="45"/>
                <w:kern w:val="0"/>
                <w:szCs w:val="20"/>
                <w:fitText w:val="1200" w:id="1436412416"/>
              </w:rPr>
              <w:t>로</w:t>
            </w:r>
          </w:p>
          <w:p w:rsidR="0039663D" w:rsidRPr="00E25BD8" w:rsidRDefault="0039663D" w:rsidP="007D3C44">
            <w:pPr>
              <w:tabs>
                <w:tab w:val="left" w:pos="360"/>
              </w:tabs>
              <w:wordWrap/>
              <w:spacing w:line="440" w:lineRule="exact"/>
              <w:ind w:left="345" w:right="34" w:hangingChars="150" w:hanging="345"/>
              <w:rPr>
                <w:rFonts w:ascii="맑은 고딕" w:eastAsia="맑은 고딕" w:hAnsi="맑은 고딕"/>
                <w:szCs w:val="20"/>
              </w:rPr>
            </w:pPr>
            <w:r w:rsidRPr="00D6496E">
              <w:rPr>
                <w:rFonts w:ascii="맑은 고딕" w:eastAsia="맑은 고딕" w:hAnsi="맑은 고딕" w:hint="eastAsia"/>
                <w:spacing w:val="15"/>
                <w:kern w:val="0"/>
                <w:szCs w:val="20"/>
                <w:fitText w:val="1191" w:id="898135810"/>
              </w:rPr>
              <w:t xml:space="preserve">다  함  </w:t>
            </w:r>
            <w:r w:rsidRPr="00D6496E">
              <w:rPr>
                <w:rFonts w:ascii="맑은 고딕" w:eastAsia="맑은 고딕" w:hAnsi="맑은 고딕" w:hint="eastAsia"/>
                <w:spacing w:val="90"/>
                <w:kern w:val="0"/>
                <w:szCs w:val="20"/>
                <w:fitText w:val="1191" w:id="898135810"/>
              </w:rPr>
              <w:t>께</w:t>
            </w:r>
          </w:p>
        </w:tc>
      </w:tr>
      <w:tr w:rsidR="0039663D" w:rsidRPr="009F59C7" w:rsidTr="0070444D">
        <w:trPr>
          <w:trHeight w:val="419"/>
        </w:trPr>
        <w:tc>
          <w:tcPr>
            <w:tcW w:w="5637" w:type="dxa"/>
          </w:tcPr>
          <w:p w:rsidR="0039663D" w:rsidRPr="00E25BD8" w:rsidRDefault="0039663D" w:rsidP="00C831C2">
            <w:pPr>
              <w:tabs>
                <w:tab w:val="left" w:pos="360"/>
              </w:tabs>
              <w:wordWrap/>
              <w:spacing w:line="440" w:lineRule="exact"/>
              <w:ind w:firstLineChars="100" w:firstLine="200"/>
              <w:rPr>
                <w:rFonts w:ascii="맑은 고딕" w:eastAsia="맑은 고딕" w:hAnsi="맑은 고딕"/>
                <w:sz w:val="18"/>
                <w:szCs w:val="18"/>
              </w:rPr>
            </w:pPr>
            <w:r w:rsidRPr="00E25BD8">
              <w:rPr>
                <w:rFonts w:ascii="맑은 고딕" w:eastAsia="맑은 고딕" w:hAnsi="맑은 고딕" w:hint="eastAsia"/>
                <w:szCs w:val="20"/>
              </w:rPr>
              <w:t>찬양</w:t>
            </w:r>
            <w:r w:rsidRPr="00E25BD8">
              <w:rPr>
                <w:rFonts w:ascii="맑은 고딕" w:eastAsia="맑은 고딕" w:hAnsi="맑은 고딕"/>
                <w:szCs w:val="20"/>
              </w:rPr>
              <w:t>/</w:t>
            </w:r>
            <w:r w:rsidRPr="00E25BD8">
              <w:rPr>
                <w:rFonts w:ascii="맑은 고딕" w:eastAsia="맑은 고딕" w:hAnsi="맑은 고딕"/>
                <w:sz w:val="16"/>
                <w:szCs w:val="16"/>
              </w:rPr>
              <w:t xml:space="preserve">Loblied  </w:t>
            </w:r>
            <w:r w:rsidR="00016322">
              <w:rPr>
                <w:rFonts w:ascii="맑은 고딕" w:eastAsia="맑은 고딕" w:hAnsi="맑은 고딕" w:hint="eastAsia"/>
                <w:sz w:val="16"/>
                <w:szCs w:val="16"/>
              </w:rPr>
              <w:t xml:space="preserve">  </w:t>
            </w:r>
            <w:r w:rsidRPr="00E25BD8">
              <w:rPr>
                <w:rFonts w:ascii="맑은 고딕" w:eastAsia="맑은 고딕" w:hAnsi="맑은 고딕" w:hint="eastAsia"/>
                <w:sz w:val="16"/>
                <w:szCs w:val="16"/>
              </w:rPr>
              <w:t>.......</w:t>
            </w:r>
            <w:r w:rsidR="006D6503">
              <w:rPr>
                <w:rFonts w:ascii="맑은 고딕" w:eastAsia="맑은 고딕" w:hAnsi="맑은 고딕" w:hint="eastAsia"/>
                <w:sz w:val="16"/>
                <w:szCs w:val="16"/>
              </w:rPr>
              <w:t>………………………</w:t>
            </w:r>
            <w:r w:rsidR="000127FD">
              <w:rPr>
                <w:rFonts w:ascii="맑은 고딕" w:eastAsia="맑은 고딕" w:hAnsi="맑은 고딕" w:hint="eastAsia"/>
                <w:sz w:val="16"/>
                <w:szCs w:val="16"/>
              </w:rPr>
              <w:t>……</w:t>
            </w:r>
            <w:r w:rsidR="00C831C2" w:rsidRPr="00C831C2">
              <w:rPr>
                <w:rFonts w:ascii="맑은 고딕" w:eastAsia="맑은 고딕" w:hAnsi="맑은 고딕"/>
                <w:sz w:val="16"/>
                <w:szCs w:val="16"/>
              </w:rPr>
              <w:t>.......…………………………</w:t>
            </w:r>
            <w:r w:rsidR="00C831C2">
              <w:rPr>
                <w:rFonts w:ascii="맑은 고딕" w:eastAsia="맑은 고딕" w:hAnsi="맑은 고딕"/>
                <w:sz w:val="16"/>
                <w:szCs w:val="16"/>
              </w:rPr>
              <w:t>.......…………</w:t>
            </w:r>
            <w:r w:rsidR="00C831C2" w:rsidRPr="00C831C2">
              <w:rPr>
                <w:rFonts w:ascii="맑은 고딕" w:eastAsia="맑은 고딕" w:hAnsi="맑은 고딕"/>
                <w:sz w:val="16"/>
                <w:szCs w:val="16"/>
              </w:rPr>
              <w:t>…</w:t>
            </w:r>
            <w:r w:rsidR="000127FD">
              <w:rPr>
                <w:rFonts w:ascii="맑은 고딕" w:eastAsia="맑은 고딕" w:hAnsi="맑은 고딕" w:hint="eastAsia"/>
                <w:sz w:val="16"/>
                <w:szCs w:val="16"/>
              </w:rPr>
              <w:t xml:space="preserve"> </w:t>
            </w:r>
            <w:r w:rsidR="000127FD" w:rsidRPr="000127FD">
              <w:rPr>
                <w:rFonts w:ascii="맑은 고딕" w:eastAsia="맑은 고딕" w:hAnsi="맑은 고딕" w:hint="eastAsia"/>
                <w:szCs w:val="16"/>
              </w:rPr>
              <w:t xml:space="preserve"> </w:t>
            </w:r>
          </w:p>
        </w:tc>
        <w:tc>
          <w:tcPr>
            <w:tcW w:w="1451" w:type="dxa"/>
            <w:gridSpan w:val="2"/>
          </w:tcPr>
          <w:p w:rsidR="0039663D" w:rsidRPr="00E25BD8" w:rsidRDefault="0039663D" w:rsidP="00F92EAD">
            <w:pPr>
              <w:tabs>
                <w:tab w:val="left" w:pos="360"/>
              </w:tabs>
              <w:wordWrap/>
              <w:spacing w:line="440" w:lineRule="exact"/>
              <w:ind w:right="95"/>
              <w:rPr>
                <w:rFonts w:ascii="맑은 고딕" w:eastAsia="맑은 고딕" w:hAnsi="맑은 고딕"/>
                <w:szCs w:val="20"/>
              </w:rPr>
            </w:pPr>
            <w:r w:rsidRPr="00D6496E">
              <w:rPr>
                <w:rFonts w:ascii="맑은 고딕" w:eastAsia="맑은 고딕" w:hAnsi="맑은 고딕" w:hint="eastAsia"/>
                <w:spacing w:val="15"/>
                <w:kern w:val="0"/>
                <w:szCs w:val="20"/>
                <w:fitText w:val="1191" w:id="898135811"/>
              </w:rPr>
              <w:t xml:space="preserve">찬  양  </w:t>
            </w:r>
            <w:r w:rsidRPr="00D6496E">
              <w:rPr>
                <w:rFonts w:ascii="맑은 고딕" w:eastAsia="맑은 고딕" w:hAnsi="맑은 고딕" w:hint="eastAsia"/>
                <w:spacing w:val="90"/>
                <w:kern w:val="0"/>
                <w:szCs w:val="20"/>
                <w:fitText w:val="1191" w:id="898135811"/>
              </w:rPr>
              <w:t>대</w:t>
            </w:r>
          </w:p>
        </w:tc>
      </w:tr>
      <w:tr w:rsidR="0070444D" w:rsidRPr="009F59C7" w:rsidTr="0070444D">
        <w:trPr>
          <w:trHeight w:val="480"/>
        </w:trPr>
        <w:tc>
          <w:tcPr>
            <w:tcW w:w="5637" w:type="dxa"/>
          </w:tcPr>
          <w:p w:rsidR="0070444D" w:rsidRPr="009B127F" w:rsidRDefault="0070444D" w:rsidP="005360A2">
            <w:pPr>
              <w:tabs>
                <w:tab w:val="left" w:pos="360"/>
              </w:tabs>
              <w:wordWrap/>
              <w:spacing w:line="440" w:lineRule="exact"/>
              <w:ind w:firstLineChars="100" w:firstLine="200"/>
              <w:rPr>
                <w:rFonts w:ascii="맑은 고딕" w:eastAsia="맑은 고딕" w:hAnsi="맑은 고딕"/>
                <w:szCs w:val="20"/>
              </w:rPr>
            </w:pPr>
            <w:r w:rsidRPr="00E25BD8">
              <w:rPr>
                <w:rFonts w:ascii="맑은 고딕" w:eastAsia="맑은 고딕" w:hAnsi="맑은 고딕" w:hint="eastAsia"/>
                <w:szCs w:val="20"/>
              </w:rPr>
              <w:t>설교</w:t>
            </w:r>
            <w:r w:rsidRPr="00E25BD8">
              <w:rPr>
                <w:rFonts w:ascii="맑은 고딕" w:eastAsia="맑은 고딕" w:hAnsi="맑은 고딕"/>
                <w:szCs w:val="20"/>
              </w:rPr>
              <w:t>/</w:t>
            </w:r>
            <w:r w:rsidRPr="00E25BD8">
              <w:rPr>
                <w:rFonts w:ascii="맑은 고딕" w:eastAsia="맑은 고딕" w:hAnsi="맑은 고딕"/>
                <w:sz w:val="16"/>
                <w:szCs w:val="16"/>
              </w:rPr>
              <w:t>Pre</w:t>
            </w:r>
            <w:r>
              <w:rPr>
                <w:rFonts w:ascii="맑은 고딕" w:eastAsia="맑은 고딕" w:hAnsi="맑은 고딕" w:hint="eastAsia"/>
                <w:sz w:val="16"/>
                <w:szCs w:val="16"/>
              </w:rPr>
              <w:t>d</w:t>
            </w:r>
            <w:r w:rsidRPr="00E25BD8">
              <w:rPr>
                <w:rFonts w:ascii="맑은 고딕" w:eastAsia="맑은 고딕" w:hAnsi="맑은 고딕"/>
                <w:sz w:val="16"/>
                <w:szCs w:val="16"/>
              </w:rPr>
              <w:t>igt</w:t>
            </w:r>
            <w:r w:rsidR="00751C3F">
              <w:rPr>
                <w:rFonts w:ascii="맑은 고딕" w:eastAsia="맑은 고딕" w:hAnsi="맑은 고딕" w:hint="eastAsia"/>
                <w:sz w:val="16"/>
                <w:szCs w:val="16"/>
              </w:rPr>
              <w:t xml:space="preserve"> </w:t>
            </w:r>
            <w:r w:rsidR="00123EB3">
              <w:rPr>
                <w:rFonts w:ascii="맑은 고딕" w:eastAsia="맑은 고딕" w:hAnsi="맑은 고딕" w:hint="eastAsia"/>
                <w:sz w:val="16"/>
                <w:szCs w:val="16"/>
              </w:rPr>
              <w:t xml:space="preserve"> </w:t>
            </w:r>
            <w:r w:rsidR="00751C3F">
              <w:rPr>
                <w:rFonts w:ascii="맑은 고딕" w:eastAsia="맑은 고딕" w:hAnsi="맑은 고딕" w:hint="eastAsia"/>
                <w:sz w:val="16"/>
                <w:szCs w:val="16"/>
              </w:rPr>
              <w:t xml:space="preserve">  </w:t>
            </w:r>
            <w:r w:rsidR="005360A2">
              <w:rPr>
                <w:rFonts w:ascii="맑은 고딕" w:eastAsia="맑은 고딕" w:hAnsi="맑은 고딕" w:hint="eastAsia"/>
                <w:sz w:val="16"/>
                <w:szCs w:val="16"/>
              </w:rPr>
              <w:t>…………………</w:t>
            </w:r>
            <w:r w:rsidR="00123EB3" w:rsidRPr="00123EB3">
              <w:rPr>
                <w:rFonts w:ascii="맑은 고딕" w:eastAsia="맑은 고딕" w:hAnsi="맑은 고딕" w:hint="eastAsia"/>
                <w:sz w:val="16"/>
                <w:szCs w:val="16"/>
              </w:rPr>
              <w:t>…</w:t>
            </w:r>
            <w:r w:rsidR="00FD6102">
              <w:rPr>
                <w:rFonts w:ascii="맑은 고딕" w:eastAsia="맑은 고딕" w:hAnsi="맑은 고딕" w:hint="eastAsia"/>
                <w:sz w:val="16"/>
                <w:szCs w:val="16"/>
              </w:rPr>
              <w:t xml:space="preserve"> </w:t>
            </w:r>
            <w:r w:rsidR="00751C3F">
              <w:rPr>
                <w:rFonts w:ascii="맑은 고딕" w:eastAsia="맑은 고딕" w:hAnsi="맑은 고딕" w:hint="eastAsia"/>
                <w:sz w:val="16"/>
                <w:szCs w:val="16"/>
              </w:rPr>
              <w:t xml:space="preserve"> </w:t>
            </w:r>
            <w:r w:rsidR="005360A2">
              <w:rPr>
                <w:rFonts w:ascii="맑은 고딕" w:eastAsia="맑은 고딕" w:hAnsi="맑은 고딕" w:hint="eastAsia"/>
                <w:b/>
                <w:szCs w:val="16"/>
              </w:rPr>
              <w:t>하나님 나라</w:t>
            </w:r>
            <w:r w:rsidR="00123EB3">
              <w:rPr>
                <w:rFonts w:ascii="맑은 고딕" w:eastAsia="맑은 고딕" w:hAnsi="맑은 고딕" w:hint="eastAsia"/>
                <w:b/>
                <w:szCs w:val="16"/>
              </w:rPr>
              <w:t>1</w:t>
            </w:r>
            <w:r w:rsidR="005360A2">
              <w:rPr>
                <w:rFonts w:ascii="맑은 고딕" w:eastAsia="맑은 고딕" w:hAnsi="맑은 고딕" w:hint="eastAsia"/>
                <w:b/>
                <w:szCs w:val="16"/>
              </w:rPr>
              <w:t>-</w:t>
            </w:r>
            <w:r w:rsidR="005360A2" w:rsidRPr="005360A2">
              <w:rPr>
                <w:rFonts w:ascii="맑은 고딕" w:eastAsia="맑은 고딕" w:hAnsi="맑은 고딕" w:hint="eastAsia"/>
                <w:b/>
                <w:i/>
                <w:szCs w:val="16"/>
              </w:rPr>
              <w:t>작은 자</w:t>
            </w:r>
            <w:r w:rsidR="00F51FD1" w:rsidRPr="00751C3F">
              <w:rPr>
                <w:rFonts w:ascii="맑은 고딕" w:eastAsia="맑은 고딕" w:hAnsi="맑은 고딕" w:hint="eastAsia"/>
                <w:szCs w:val="16"/>
              </w:rPr>
              <w:t xml:space="preserve"> </w:t>
            </w:r>
            <w:r w:rsidR="00751C3F">
              <w:rPr>
                <w:rFonts w:ascii="맑은 고딕" w:eastAsia="맑은 고딕" w:hAnsi="맑은 고딕"/>
                <w:sz w:val="16"/>
                <w:szCs w:val="16"/>
              </w:rPr>
              <w:t>.........…</w:t>
            </w:r>
            <w:r w:rsidR="00811829" w:rsidRPr="00811829">
              <w:rPr>
                <w:rFonts w:ascii="맑은 고딕" w:eastAsia="맑은 고딕" w:hAnsi="맑은 고딕" w:hint="eastAsia"/>
                <w:sz w:val="16"/>
                <w:szCs w:val="16"/>
              </w:rPr>
              <w:t>…</w:t>
            </w:r>
            <w:r w:rsidR="00751C3F">
              <w:rPr>
                <w:rFonts w:ascii="맑은 고딕" w:eastAsia="맑은 고딕" w:hAnsi="맑은 고딕"/>
                <w:sz w:val="16"/>
                <w:szCs w:val="16"/>
              </w:rPr>
              <w:t>…</w:t>
            </w:r>
            <w:r w:rsidR="006D218E" w:rsidRPr="00751C3F">
              <w:rPr>
                <w:rFonts w:asciiTheme="minorEastAsia" w:hAnsiTheme="minorEastAsia" w:hint="eastAsia"/>
                <w:b/>
              </w:rPr>
              <w:t xml:space="preserve">        </w:t>
            </w:r>
          </w:p>
        </w:tc>
        <w:tc>
          <w:tcPr>
            <w:tcW w:w="1451" w:type="dxa"/>
            <w:gridSpan w:val="2"/>
          </w:tcPr>
          <w:p w:rsidR="0070444D" w:rsidRPr="00E62986" w:rsidRDefault="00C831C2" w:rsidP="00144881">
            <w:pPr>
              <w:tabs>
                <w:tab w:val="left" w:pos="360"/>
              </w:tabs>
              <w:wordWrap/>
              <w:spacing w:line="440" w:lineRule="exact"/>
              <w:ind w:right="34"/>
              <w:jc w:val="distribute"/>
              <w:rPr>
                <w:rFonts w:ascii="맑은 고딕" w:eastAsia="맑은 고딕" w:hAnsi="맑은 고딕"/>
                <w:w w:val="90"/>
                <w:szCs w:val="20"/>
              </w:rPr>
            </w:pPr>
            <w:r>
              <w:rPr>
                <w:rFonts w:ascii="맑은 고딕" w:eastAsia="맑은 고딕" w:hAnsi="맑은 고딕" w:hint="eastAsia"/>
                <w:szCs w:val="20"/>
              </w:rPr>
              <w:t>손교훈</w:t>
            </w:r>
            <w:r w:rsidR="00677499">
              <w:rPr>
                <w:rFonts w:ascii="맑은 고딕" w:eastAsia="맑은 고딕" w:hAnsi="맑은 고딕" w:hint="eastAsia"/>
                <w:szCs w:val="20"/>
              </w:rPr>
              <w:t xml:space="preserve"> 목사</w:t>
            </w:r>
          </w:p>
        </w:tc>
      </w:tr>
      <w:tr w:rsidR="0070444D" w:rsidRPr="009F59C7" w:rsidTr="0070444D">
        <w:trPr>
          <w:gridAfter w:val="1"/>
          <w:wAfter w:w="34" w:type="dxa"/>
          <w:trHeight w:val="480"/>
        </w:trPr>
        <w:tc>
          <w:tcPr>
            <w:tcW w:w="5637" w:type="dxa"/>
          </w:tcPr>
          <w:p w:rsidR="00B835A3" w:rsidRDefault="00B835A3" w:rsidP="00902D8C">
            <w:pPr>
              <w:tabs>
                <w:tab w:val="left" w:pos="360"/>
              </w:tabs>
              <w:wordWrap/>
              <w:spacing w:line="440" w:lineRule="exact"/>
              <w:ind w:firstLineChars="100" w:firstLine="200"/>
              <w:rPr>
                <w:rFonts w:ascii="맑은 고딕" w:eastAsia="맑은 고딕" w:hAnsi="맑은 고딕"/>
                <w:sz w:val="16"/>
                <w:szCs w:val="16"/>
              </w:rPr>
            </w:pPr>
            <w:r w:rsidRPr="00E25BD8">
              <w:rPr>
                <w:rFonts w:ascii="맑은 고딕" w:eastAsia="맑은 고딕" w:hAnsi="맑은 고딕" w:hint="eastAsia"/>
                <w:szCs w:val="20"/>
              </w:rPr>
              <w:t>찬송</w:t>
            </w:r>
            <w:r w:rsidRPr="00E25BD8">
              <w:rPr>
                <w:rFonts w:ascii="맑은 고딕" w:eastAsia="맑은 고딕" w:hAnsi="맑은 고딕"/>
                <w:sz w:val="16"/>
                <w:szCs w:val="16"/>
              </w:rPr>
              <w:t>/Gemeindelied</w:t>
            </w:r>
            <w:r w:rsidR="00016322">
              <w:rPr>
                <w:rFonts w:ascii="맑은 고딕" w:eastAsia="맑은 고딕" w:hAnsi="맑은 고딕" w:hint="eastAsia"/>
                <w:sz w:val="16"/>
                <w:szCs w:val="16"/>
              </w:rPr>
              <w:t xml:space="preserve">  </w:t>
            </w:r>
            <w:r w:rsidRPr="00033345">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00765DB5" w:rsidRPr="00E25BD8">
              <w:rPr>
                <w:rFonts w:ascii="맑은 고딕" w:eastAsia="맑은 고딕" w:hAnsi="맑은 고딕" w:hint="eastAsia"/>
                <w:sz w:val="16"/>
                <w:szCs w:val="16"/>
              </w:rPr>
              <w:t>…</w:t>
            </w:r>
            <w:r w:rsidR="00765DB5">
              <w:rPr>
                <w:rFonts w:ascii="맑은 고딕" w:eastAsia="맑은 고딕" w:hAnsi="맑은 고딕" w:hint="eastAsia"/>
                <w:sz w:val="16"/>
                <w:szCs w:val="16"/>
              </w:rPr>
              <w:t>…</w:t>
            </w:r>
            <w:r w:rsidR="00016322">
              <w:rPr>
                <w:rFonts w:ascii="맑은 고딕" w:eastAsia="맑은 고딕" w:hAnsi="맑은 고딕" w:hint="eastAsia"/>
                <w:sz w:val="16"/>
                <w:szCs w:val="16"/>
              </w:rPr>
              <w:t xml:space="preserve"> </w:t>
            </w:r>
            <w:r w:rsidR="006D218E">
              <w:rPr>
                <w:rFonts w:ascii="맑은 고딕" w:eastAsia="맑은 고딕" w:hAnsi="맑은 고딕" w:hint="eastAsia"/>
                <w:sz w:val="16"/>
                <w:szCs w:val="16"/>
              </w:rPr>
              <w:t xml:space="preserve">  </w:t>
            </w:r>
            <w:r w:rsidR="005360A2" w:rsidRPr="005360A2">
              <w:rPr>
                <w:rFonts w:ascii="맑은 고딕" w:eastAsia="맑은 고딕" w:hAnsi="맑은 고딕" w:hint="eastAsia"/>
                <w:szCs w:val="20"/>
              </w:rPr>
              <w:t>436</w:t>
            </w:r>
            <w:r w:rsidR="00956A89" w:rsidRPr="005360A2">
              <w:rPr>
                <w:rFonts w:ascii="맑은 고딕" w:eastAsia="맑은 고딕" w:hAnsi="맑은 고딕" w:hint="eastAsia"/>
                <w:szCs w:val="20"/>
              </w:rPr>
              <w:t>장</w:t>
            </w:r>
            <w:r w:rsidR="00016322">
              <w:rPr>
                <w:rFonts w:ascii="맑은 고딕" w:eastAsia="맑은 고딕" w:hAnsi="맑은 고딕" w:hint="eastAsia"/>
                <w:szCs w:val="20"/>
              </w:rPr>
              <w:t xml:space="preserve"> </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00765DB5" w:rsidRPr="00E25BD8">
              <w:rPr>
                <w:rFonts w:ascii="맑은 고딕" w:eastAsia="맑은 고딕" w:hAnsi="맑은 고딕" w:hint="eastAsia"/>
                <w:sz w:val="16"/>
                <w:szCs w:val="16"/>
              </w:rPr>
              <w:t>…</w:t>
            </w:r>
            <w:r w:rsidR="00765DB5">
              <w:rPr>
                <w:rFonts w:ascii="맑은 고딕" w:eastAsia="맑은 고딕" w:hAnsi="맑은 고딕" w:hint="eastAsia"/>
                <w:sz w:val="16"/>
                <w:szCs w:val="16"/>
              </w:rPr>
              <w:t>…</w:t>
            </w:r>
            <w:r w:rsidR="00811829" w:rsidRPr="00811829">
              <w:rPr>
                <w:rFonts w:ascii="맑은 고딕" w:eastAsia="맑은 고딕" w:hAnsi="맑은 고딕" w:hint="eastAsia"/>
                <w:sz w:val="16"/>
                <w:szCs w:val="16"/>
              </w:rPr>
              <w:t>…</w:t>
            </w:r>
          </w:p>
          <w:p w:rsidR="00902D8C" w:rsidRDefault="005360A2" w:rsidP="00B835A3">
            <w:pPr>
              <w:tabs>
                <w:tab w:val="left" w:pos="360"/>
              </w:tabs>
              <w:wordWrap/>
              <w:spacing w:line="440" w:lineRule="exact"/>
              <w:ind w:firstLineChars="100" w:firstLine="200"/>
              <w:rPr>
                <w:rFonts w:ascii="맑은 고딕" w:eastAsia="맑은 고딕" w:hAnsi="맑은 고딕"/>
                <w:szCs w:val="20"/>
              </w:rPr>
            </w:pPr>
            <w:r>
              <w:rPr>
                <w:rFonts w:ascii="맑은 고딕" w:eastAsia="맑은 고딕" w:hAnsi="맑은 고딕" w:hint="eastAsia"/>
                <w:szCs w:val="20"/>
              </w:rPr>
              <w:t>세례</w:t>
            </w:r>
            <w:r w:rsidR="00811829">
              <w:rPr>
                <w:rFonts w:ascii="맑은 고딕" w:eastAsia="맑은 고딕" w:hAnsi="맑은 고딕" w:hint="eastAsia"/>
                <w:szCs w:val="20"/>
              </w:rPr>
              <w:t>식</w:t>
            </w:r>
            <w:r w:rsidR="00902D8C">
              <w:rPr>
                <w:rFonts w:ascii="맑은 고딕" w:eastAsia="맑은 고딕" w:hAnsi="맑은 고딕" w:hint="eastAsia"/>
                <w:szCs w:val="20"/>
              </w:rPr>
              <w:t>/</w:t>
            </w:r>
            <w:r w:rsidRPr="005360A2">
              <w:rPr>
                <w:rFonts w:ascii="맑은 고딕" w:eastAsia="맑은 고딕" w:hAnsi="맑은 고딕" w:hint="eastAsia"/>
                <w:sz w:val="16"/>
                <w:szCs w:val="20"/>
              </w:rPr>
              <w:t>Taufe</w:t>
            </w:r>
            <w:r w:rsidR="00902D8C">
              <w:rPr>
                <w:rFonts w:ascii="맑은 고딕" w:eastAsia="맑은 고딕" w:hAnsi="맑은 고딕" w:hint="eastAsia"/>
                <w:sz w:val="16"/>
                <w:szCs w:val="16"/>
              </w:rPr>
              <w:t xml:space="preserve">  </w:t>
            </w:r>
            <w:r w:rsidR="00902D8C" w:rsidRPr="00E25BD8">
              <w:rPr>
                <w:rFonts w:ascii="맑은 고딕" w:eastAsia="맑은 고딕" w:hAnsi="맑은 고딕" w:hint="eastAsia"/>
                <w:sz w:val="16"/>
                <w:szCs w:val="16"/>
              </w:rPr>
              <w:t>………………………</w:t>
            </w:r>
            <w:r w:rsidR="00902D8C">
              <w:rPr>
                <w:rFonts w:ascii="맑은 고딕" w:eastAsia="맑은 고딕" w:hAnsi="맑은 고딕" w:hint="eastAsia"/>
                <w:sz w:val="16"/>
                <w:szCs w:val="16"/>
              </w:rPr>
              <w:t>………………</w:t>
            </w:r>
            <w:r w:rsidR="00902D8C" w:rsidRPr="00E25BD8">
              <w:rPr>
                <w:rFonts w:ascii="맑은 고딕" w:eastAsia="맑은 고딕" w:hAnsi="맑은 고딕" w:hint="eastAsia"/>
                <w:sz w:val="16"/>
                <w:szCs w:val="16"/>
              </w:rPr>
              <w:t>………………………</w:t>
            </w:r>
            <w:r>
              <w:rPr>
                <w:rFonts w:ascii="맑은 고딕" w:eastAsia="맑은 고딕" w:hAnsi="맑은 고딕" w:hint="eastAsia"/>
                <w:sz w:val="16"/>
                <w:szCs w:val="16"/>
              </w:rPr>
              <w:t xml:space="preserve">……………  </w:t>
            </w:r>
            <w:r w:rsidRPr="005360A2">
              <w:rPr>
                <w:rFonts w:ascii="맑은 고딕" w:eastAsia="맑은 고딕" w:hAnsi="맑은 고딕" w:hint="eastAsia"/>
                <w:szCs w:val="16"/>
              </w:rPr>
              <w:t>집례</w:t>
            </w:r>
          </w:p>
          <w:p w:rsidR="0070444D" w:rsidRPr="00E25BD8" w:rsidRDefault="0070444D" w:rsidP="0070444D">
            <w:pPr>
              <w:tabs>
                <w:tab w:val="left" w:pos="360"/>
              </w:tabs>
              <w:wordWrap/>
              <w:spacing w:line="440" w:lineRule="exact"/>
              <w:ind w:firstLineChars="100" w:firstLine="200"/>
              <w:rPr>
                <w:rFonts w:ascii="맑은 고딕" w:eastAsia="맑은 고딕" w:hAnsi="맑은 고딕"/>
                <w:sz w:val="16"/>
                <w:szCs w:val="16"/>
              </w:rPr>
            </w:pPr>
            <w:r w:rsidRPr="00E25BD8">
              <w:rPr>
                <w:rFonts w:ascii="맑은 고딕" w:eastAsia="맑은 고딕" w:hAnsi="맑은 고딕" w:hint="eastAsia"/>
                <w:szCs w:val="20"/>
              </w:rPr>
              <w:t>봉헌</w:t>
            </w:r>
            <w:r w:rsidRPr="00E25BD8">
              <w:rPr>
                <w:rFonts w:ascii="맑은 고딕" w:eastAsia="맑은 고딕" w:hAnsi="맑은 고딕"/>
                <w:sz w:val="16"/>
                <w:szCs w:val="16"/>
              </w:rPr>
              <w:t>/Kollekte</w:t>
            </w:r>
            <w:r w:rsidR="00707502">
              <w:rPr>
                <w:rFonts w:ascii="맑은 고딕" w:eastAsia="맑은 고딕" w:hAnsi="맑은 고딕" w:hint="eastAsia"/>
                <w:sz w:val="16"/>
                <w:szCs w:val="16"/>
              </w:rPr>
              <w:t xml:space="preserve"> </w:t>
            </w:r>
            <w:r w:rsidRPr="00E25BD8">
              <w:rPr>
                <w:rFonts w:ascii="맑은 고딕" w:eastAsia="맑은 고딕" w:hAnsi="맑은 고딕" w:hint="eastAsia"/>
                <w:sz w:val="16"/>
                <w:szCs w:val="16"/>
              </w:rPr>
              <w:t>…………………………</w:t>
            </w:r>
            <w:r w:rsidRPr="00162DAC">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p>
        </w:tc>
        <w:tc>
          <w:tcPr>
            <w:tcW w:w="1417" w:type="dxa"/>
          </w:tcPr>
          <w:p w:rsidR="0070444D" w:rsidRDefault="0070444D" w:rsidP="0070444D">
            <w:pPr>
              <w:tabs>
                <w:tab w:val="left" w:pos="360"/>
              </w:tabs>
              <w:wordWrap/>
              <w:spacing w:line="440" w:lineRule="exact"/>
              <w:ind w:right="34"/>
              <w:jc w:val="distribute"/>
              <w:rPr>
                <w:rFonts w:ascii="맑은 고딕" w:eastAsia="맑은 고딕" w:hAnsi="맑은 고딕"/>
                <w:szCs w:val="20"/>
              </w:rPr>
            </w:pPr>
            <w:r>
              <w:rPr>
                <w:rFonts w:ascii="맑은 고딕" w:eastAsia="맑은 고딕" w:hAnsi="맑은 고딕" w:hint="eastAsia"/>
                <w:szCs w:val="20"/>
              </w:rPr>
              <w:t>다 함 께</w:t>
            </w:r>
          </w:p>
          <w:p w:rsidR="00B835A3" w:rsidRDefault="005360A2" w:rsidP="00B835A3">
            <w:pPr>
              <w:tabs>
                <w:tab w:val="left" w:pos="360"/>
              </w:tabs>
              <w:wordWrap/>
              <w:spacing w:line="440" w:lineRule="exact"/>
              <w:ind w:right="34"/>
              <w:jc w:val="distribute"/>
              <w:rPr>
                <w:rFonts w:ascii="맑은 고딕" w:eastAsia="맑은 고딕" w:hAnsi="맑은 고딕"/>
                <w:szCs w:val="20"/>
              </w:rPr>
            </w:pPr>
            <w:r>
              <w:rPr>
                <w:rFonts w:ascii="맑은 고딕" w:eastAsia="맑은 고딕" w:hAnsi="맑은 고딕" w:hint="eastAsia"/>
                <w:szCs w:val="20"/>
              </w:rPr>
              <w:t>손교훈 목사</w:t>
            </w:r>
          </w:p>
          <w:p w:rsidR="00902D8C" w:rsidRPr="008940BA" w:rsidRDefault="00150B0A" w:rsidP="00B835A3">
            <w:pPr>
              <w:tabs>
                <w:tab w:val="left" w:pos="360"/>
              </w:tabs>
              <w:wordWrap/>
              <w:spacing w:line="440" w:lineRule="exact"/>
              <w:ind w:right="34"/>
              <w:jc w:val="distribute"/>
              <w:rPr>
                <w:rFonts w:ascii="맑은 고딕" w:eastAsia="맑은 고딕" w:hAnsi="맑은 고딕"/>
                <w:szCs w:val="20"/>
              </w:rPr>
            </w:pPr>
            <w:r w:rsidRPr="00150B0A">
              <w:rPr>
                <w:rFonts w:ascii="맑은 고딕" w:eastAsia="맑은 고딕" w:hAnsi="맑은 고딕" w:hint="eastAsia"/>
                <w:szCs w:val="20"/>
              </w:rPr>
              <w:t>다  함  께</w:t>
            </w:r>
          </w:p>
        </w:tc>
      </w:tr>
      <w:tr w:rsidR="0070444D" w:rsidRPr="009F59C7" w:rsidTr="0070444D">
        <w:trPr>
          <w:gridAfter w:val="1"/>
          <w:wAfter w:w="34" w:type="dxa"/>
          <w:trHeight w:val="480"/>
        </w:trPr>
        <w:tc>
          <w:tcPr>
            <w:tcW w:w="5637" w:type="dxa"/>
          </w:tcPr>
          <w:p w:rsidR="0070444D" w:rsidRPr="00E25BD8" w:rsidRDefault="0070444D" w:rsidP="00067682">
            <w:pPr>
              <w:tabs>
                <w:tab w:val="left" w:pos="360"/>
              </w:tabs>
              <w:wordWrap/>
              <w:spacing w:line="440" w:lineRule="exact"/>
              <w:rPr>
                <w:rFonts w:ascii="맑은 고딕" w:eastAsia="맑은 고딕" w:hAnsi="맑은 고딕"/>
                <w:szCs w:val="20"/>
              </w:rPr>
            </w:pPr>
            <w:r w:rsidRPr="00E25BD8">
              <w:rPr>
                <w:rFonts w:ascii="맑은 고딕" w:eastAsia="맑은 고딕" w:hAnsi="맑은 고딕" w:hint="eastAsia"/>
                <w:szCs w:val="20"/>
              </w:rPr>
              <w:t xml:space="preserve">  교제와</w:t>
            </w:r>
            <w:r w:rsidR="0054020B">
              <w:rPr>
                <w:rFonts w:ascii="맑은 고딕" w:eastAsia="맑은 고딕" w:hAnsi="맑은 고딕" w:hint="eastAsia"/>
                <w:szCs w:val="20"/>
              </w:rPr>
              <w:t xml:space="preserve"> </w:t>
            </w:r>
            <w:r w:rsidRPr="00E25BD8">
              <w:rPr>
                <w:rFonts w:ascii="맑은 고딕" w:eastAsia="맑은 고딕" w:hAnsi="맑은 고딕" w:hint="eastAsia"/>
                <w:szCs w:val="20"/>
              </w:rPr>
              <w:t>나눔</w:t>
            </w:r>
            <w:r w:rsidRPr="00E25BD8">
              <w:rPr>
                <w:rFonts w:ascii="맑은 고딕" w:eastAsia="맑은 고딕" w:hAnsi="맑은 고딕"/>
                <w:sz w:val="16"/>
                <w:szCs w:val="16"/>
              </w:rPr>
              <w:t>/Bekanntmachung</w:t>
            </w:r>
            <w:r w:rsidRPr="00E25BD8">
              <w:rPr>
                <w:rFonts w:ascii="맑은 고딕" w:eastAsia="맑은 고딕" w:hAnsi="맑은 고딕" w:hint="eastAsia"/>
                <w:sz w:val="16"/>
                <w:szCs w:val="16"/>
              </w:rPr>
              <w:t>…….</w:t>
            </w:r>
            <w:r w:rsidR="009B17D1">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00067682">
              <w:rPr>
                <w:rFonts w:ascii="맑은 고딕" w:eastAsia="맑은 고딕" w:hAnsi="맑은 고딕" w:hint="eastAsia"/>
                <w:sz w:val="16"/>
                <w:szCs w:val="16"/>
              </w:rPr>
              <w:t>....................................................</w:t>
            </w:r>
            <w:r w:rsidR="00067682" w:rsidRPr="00E25BD8">
              <w:rPr>
                <w:rFonts w:ascii="맑은 고딕" w:eastAsia="맑은 고딕" w:hAnsi="맑은 고딕" w:hint="eastAsia"/>
                <w:sz w:val="16"/>
                <w:szCs w:val="16"/>
              </w:rPr>
              <w:t>.</w:t>
            </w:r>
          </w:p>
        </w:tc>
        <w:tc>
          <w:tcPr>
            <w:tcW w:w="1417" w:type="dxa"/>
          </w:tcPr>
          <w:p w:rsidR="0070444D" w:rsidRPr="00E25BD8" w:rsidRDefault="00150B0A" w:rsidP="0070444D">
            <w:pPr>
              <w:tabs>
                <w:tab w:val="left" w:pos="360"/>
              </w:tabs>
              <w:wordWrap/>
              <w:spacing w:line="440" w:lineRule="exact"/>
              <w:ind w:right="34"/>
              <w:jc w:val="distribute"/>
              <w:rPr>
                <w:rFonts w:ascii="맑은 고딕" w:eastAsia="맑은 고딕" w:hAnsi="맑은 고딕"/>
                <w:sz w:val="18"/>
                <w:szCs w:val="18"/>
              </w:rPr>
            </w:pPr>
            <w:r w:rsidRPr="00150B0A">
              <w:rPr>
                <w:rFonts w:ascii="맑은 고딕" w:eastAsia="맑은 고딕" w:hAnsi="맑은 고딕" w:hint="eastAsia"/>
                <w:szCs w:val="18"/>
              </w:rPr>
              <w:t>인 도 자</w:t>
            </w:r>
          </w:p>
        </w:tc>
      </w:tr>
      <w:tr w:rsidR="0070444D" w:rsidRPr="009F59C7" w:rsidTr="0070444D">
        <w:trPr>
          <w:gridAfter w:val="1"/>
          <w:wAfter w:w="34" w:type="dxa"/>
          <w:trHeight w:val="480"/>
        </w:trPr>
        <w:tc>
          <w:tcPr>
            <w:tcW w:w="5637" w:type="dxa"/>
          </w:tcPr>
          <w:p w:rsidR="0070444D" w:rsidRPr="00E25BD8" w:rsidRDefault="0070444D" w:rsidP="0070444D">
            <w:pPr>
              <w:tabs>
                <w:tab w:val="left" w:pos="360"/>
              </w:tabs>
              <w:wordWrap/>
              <w:spacing w:line="440" w:lineRule="exact"/>
              <w:rPr>
                <w:rFonts w:ascii="맑은 고딕" w:eastAsia="맑은 고딕" w:hAnsi="맑은 고딕"/>
                <w:sz w:val="18"/>
                <w:szCs w:val="18"/>
              </w:rPr>
            </w:pPr>
            <w:r w:rsidRPr="00E25BD8">
              <w:rPr>
                <w:rFonts w:ascii="맑은 고딕" w:eastAsia="맑은 고딕" w:hAnsi="맑은 고딕" w:hint="eastAsia"/>
                <w:szCs w:val="20"/>
              </w:rPr>
              <w:t>※주기도송</w:t>
            </w:r>
            <w:r w:rsidRPr="00E25BD8">
              <w:rPr>
                <w:rFonts w:ascii="맑은 고딕" w:eastAsia="맑은 고딕" w:hAnsi="맑은 고딕"/>
                <w:sz w:val="16"/>
                <w:szCs w:val="16"/>
              </w:rPr>
              <w:t>/Vater</w:t>
            </w:r>
            <w:r>
              <w:rPr>
                <w:rFonts w:ascii="맑은 고딕" w:eastAsia="맑은 고딕" w:hAnsi="맑은 고딕" w:hint="eastAsia"/>
                <w:sz w:val="16"/>
                <w:szCs w:val="16"/>
              </w:rPr>
              <w:t>u</w:t>
            </w:r>
            <w:r w:rsidRPr="00E25BD8">
              <w:rPr>
                <w:rFonts w:ascii="맑은 고딕" w:eastAsia="맑은 고딕" w:hAnsi="맑은 고딕"/>
                <w:sz w:val="16"/>
                <w:szCs w:val="16"/>
              </w:rPr>
              <w:t xml:space="preserve">nser     </w:t>
            </w:r>
            <w:r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p>
        </w:tc>
        <w:tc>
          <w:tcPr>
            <w:tcW w:w="1417" w:type="dxa"/>
          </w:tcPr>
          <w:p w:rsidR="0070444D" w:rsidRPr="00A15F88" w:rsidRDefault="0070444D" w:rsidP="0070444D">
            <w:pPr>
              <w:tabs>
                <w:tab w:val="left" w:pos="360"/>
              </w:tabs>
              <w:wordWrap/>
              <w:spacing w:line="440" w:lineRule="exact"/>
              <w:ind w:right="34"/>
              <w:jc w:val="distribute"/>
              <w:rPr>
                <w:rFonts w:ascii="맑은 고딕" w:eastAsia="맑은 고딕" w:hAnsi="맑은 고딕"/>
                <w:szCs w:val="20"/>
              </w:rPr>
            </w:pPr>
            <w:r w:rsidRPr="00E25BD8">
              <w:rPr>
                <w:rFonts w:ascii="맑은 고딕" w:eastAsia="맑은 고딕" w:hAnsi="맑은 고딕" w:hint="eastAsia"/>
                <w:szCs w:val="20"/>
                <w:lang w:val="de-DE"/>
              </w:rPr>
              <w:t>다함</w:t>
            </w:r>
            <w:r w:rsidRPr="00E25BD8">
              <w:rPr>
                <w:rFonts w:ascii="맑은 고딕" w:eastAsia="맑은 고딕" w:hAnsi="맑은 고딕" w:hint="eastAsia"/>
                <w:szCs w:val="20"/>
              </w:rPr>
              <w:t>께</w:t>
            </w:r>
          </w:p>
        </w:tc>
      </w:tr>
      <w:tr w:rsidR="0070444D" w:rsidRPr="009F59C7" w:rsidTr="0070444D">
        <w:trPr>
          <w:gridAfter w:val="1"/>
          <w:wAfter w:w="34" w:type="dxa"/>
          <w:trHeight w:val="480"/>
        </w:trPr>
        <w:tc>
          <w:tcPr>
            <w:tcW w:w="5637" w:type="dxa"/>
          </w:tcPr>
          <w:p w:rsidR="0070444D" w:rsidRPr="00E25BD8" w:rsidRDefault="0070444D" w:rsidP="0070444D">
            <w:pPr>
              <w:tabs>
                <w:tab w:val="left" w:pos="360"/>
              </w:tabs>
              <w:wordWrap/>
              <w:spacing w:line="440" w:lineRule="exact"/>
              <w:rPr>
                <w:rFonts w:ascii="맑은 고딕" w:eastAsia="맑은 고딕" w:hAnsi="맑은 고딕"/>
                <w:sz w:val="18"/>
                <w:szCs w:val="18"/>
              </w:rPr>
            </w:pPr>
            <w:r w:rsidRPr="00E25BD8">
              <w:rPr>
                <w:rFonts w:ascii="맑은 고딕" w:eastAsia="맑은 고딕" w:hAnsi="맑은 고딕" w:hint="eastAsia"/>
                <w:szCs w:val="20"/>
              </w:rPr>
              <w:t>※축도</w:t>
            </w:r>
            <w:r w:rsidRPr="00E25BD8">
              <w:rPr>
                <w:rFonts w:ascii="맑은 고딕" w:eastAsia="맑은 고딕" w:hAnsi="맑은 고딕"/>
                <w:sz w:val="16"/>
                <w:szCs w:val="16"/>
              </w:rPr>
              <w:t xml:space="preserve">/Segen   </w:t>
            </w:r>
            <w:r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p>
        </w:tc>
        <w:tc>
          <w:tcPr>
            <w:tcW w:w="1417" w:type="dxa"/>
          </w:tcPr>
          <w:p w:rsidR="0070444D" w:rsidRPr="00E62986" w:rsidRDefault="005360A2" w:rsidP="006C5FBD">
            <w:pPr>
              <w:tabs>
                <w:tab w:val="left" w:pos="360"/>
              </w:tabs>
              <w:wordWrap/>
              <w:spacing w:line="440" w:lineRule="exact"/>
              <w:ind w:right="34"/>
              <w:jc w:val="distribute"/>
              <w:rPr>
                <w:rFonts w:ascii="맑은 고딕" w:eastAsia="맑은 고딕" w:hAnsi="맑은 고딕"/>
                <w:w w:val="90"/>
                <w:szCs w:val="20"/>
              </w:rPr>
            </w:pPr>
            <w:r>
              <w:rPr>
                <w:rFonts w:ascii="맑은 고딕" w:eastAsia="맑은 고딕" w:hAnsi="맑은 고딕" w:hint="eastAsia"/>
                <w:szCs w:val="20"/>
                <w:lang w:val="de-DE"/>
              </w:rPr>
              <w:t>손교훈</w:t>
            </w:r>
            <w:r w:rsidR="0070444D">
              <w:rPr>
                <w:rFonts w:ascii="맑은 고딕" w:eastAsia="맑은 고딕" w:hAnsi="맑은 고딕" w:hint="eastAsia"/>
                <w:szCs w:val="20"/>
                <w:lang w:val="de-DE"/>
              </w:rPr>
              <w:t xml:space="preserve"> 목사</w:t>
            </w:r>
          </w:p>
        </w:tc>
      </w:tr>
    </w:tbl>
    <w:p w:rsidR="005C58E0" w:rsidRDefault="005C58E0" w:rsidP="004558AC">
      <w:pPr>
        <w:tabs>
          <w:tab w:val="left" w:pos="1130"/>
          <w:tab w:val="left" w:pos="3090"/>
        </w:tabs>
        <w:wordWrap/>
        <w:spacing w:line="320" w:lineRule="exact"/>
        <w:rPr>
          <w:rFonts w:ascii="맑은 고딕" w:eastAsia="맑은 고딕" w:hAnsi="맑은 고딕"/>
          <w:b/>
          <w:szCs w:val="20"/>
        </w:rPr>
      </w:pPr>
    </w:p>
    <w:p w:rsidR="004558AC" w:rsidRPr="004947C1" w:rsidRDefault="004947C1" w:rsidP="004558AC">
      <w:pPr>
        <w:tabs>
          <w:tab w:val="left" w:pos="1130"/>
          <w:tab w:val="left" w:pos="3090"/>
        </w:tabs>
        <w:wordWrap/>
        <w:spacing w:line="320" w:lineRule="exact"/>
        <w:rPr>
          <w:rStyle w:val="a8"/>
          <w:rFonts w:asciiTheme="minorEastAsia" w:hAnsiTheme="minorEastAsia"/>
          <w:b w:val="0"/>
        </w:rPr>
      </w:pPr>
      <w:r w:rsidRPr="004947C1">
        <w:rPr>
          <w:rFonts w:ascii="맑은 고딕" w:eastAsia="맑은 고딕" w:hAnsi="맑은 고딕" w:hint="eastAsia"/>
          <w:b/>
          <w:szCs w:val="20"/>
        </w:rPr>
        <w:t>※</w:t>
      </w:r>
      <w:r>
        <w:rPr>
          <w:rFonts w:ascii="맑은 고딕" w:eastAsia="맑은 고딕" w:hAnsi="맑은 고딕" w:hint="eastAsia"/>
          <w:b/>
          <w:szCs w:val="20"/>
        </w:rPr>
        <w:t>는</w:t>
      </w:r>
      <w:r w:rsidRPr="004947C1">
        <w:rPr>
          <w:rFonts w:ascii="맑은 고딕" w:eastAsia="맑은 고딕" w:hAnsi="맑은 고딕" w:hint="eastAsia"/>
          <w:b/>
          <w:szCs w:val="20"/>
        </w:rPr>
        <w:t xml:space="preserve"> 함께 일어</w:t>
      </w:r>
      <w:r>
        <w:rPr>
          <w:rFonts w:ascii="맑은 고딕" w:eastAsia="맑은 고딕" w:hAnsi="맑은 고딕" w:hint="eastAsia"/>
          <w:b/>
          <w:szCs w:val="20"/>
        </w:rPr>
        <w:t>섭</w:t>
      </w:r>
      <w:r w:rsidRPr="004947C1">
        <w:rPr>
          <w:rFonts w:ascii="맑은 고딕" w:eastAsia="맑은 고딕" w:hAnsi="맑은 고딕" w:hint="eastAsia"/>
          <w:b/>
          <w:szCs w:val="20"/>
        </w:rPr>
        <w:t>니다.</w:t>
      </w:r>
    </w:p>
    <w:p w:rsidR="000B594A" w:rsidRDefault="000B594A" w:rsidP="006E0517">
      <w:pPr>
        <w:wordWrap/>
        <w:spacing w:line="280" w:lineRule="exact"/>
        <w:jc w:val="center"/>
        <w:rPr>
          <w:rFonts w:ascii="맑은 고딕" w:eastAsia="맑은 고딕" w:hAnsi="맑은 고딕"/>
          <w:b/>
          <w:kern w:val="0"/>
          <w:sz w:val="22"/>
          <w:szCs w:val="22"/>
        </w:rPr>
      </w:pPr>
    </w:p>
    <w:p w:rsidR="00FD6102" w:rsidRPr="00270997" w:rsidRDefault="00FD6102" w:rsidP="0039300C">
      <w:pPr>
        <w:wordWrap/>
        <w:spacing w:line="260" w:lineRule="exact"/>
        <w:ind w:firstLineChars="150" w:firstLine="300"/>
        <w:rPr>
          <w:rFonts w:ascii="맑은 고딕" w:eastAsia="맑은 고딕" w:hAnsi="맑은 고딕"/>
          <w:b/>
          <w:kern w:val="0"/>
          <w:szCs w:val="22"/>
        </w:rPr>
      </w:pPr>
      <w:r w:rsidRPr="00270997">
        <w:rPr>
          <w:rFonts w:ascii="맑은 고딕" w:eastAsia="맑은 고딕" w:hAnsi="맑은 고딕" w:hint="eastAsia"/>
          <w:b/>
          <w:kern w:val="0"/>
          <w:szCs w:val="22"/>
        </w:rPr>
        <w:lastRenderedPageBreak/>
        <w:t xml:space="preserve">◈ </w:t>
      </w:r>
      <w:r w:rsidR="003B22EC">
        <w:rPr>
          <w:rFonts w:ascii="맑은 고딕" w:eastAsia="맑은 고딕" w:hAnsi="맑은 고딕" w:hint="eastAsia"/>
          <w:b/>
          <w:kern w:val="0"/>
          <w:szCs w:val="22"/>
        </w:rPr>
        <w:t>손교훈 목사의 말씀일기-</w:t>
      </w:r>
      <w:r w:rsidR="00EF5D2A" w:rsidRPr="00EF5D2A">
        <w:rPr>
          <w:rFonts w:ascii="맑은 고딕" w:eastAsia="맑은 고딕" w:hAnsi="맑은 고딕"/>
          <w:b/>
          <w:bCs/>
          <w:szCs w:val="20"/>
        </w:rPr>
        <w:t xml:space="preserve"> </w:t>
      </w:r>
      <w:r w:rsidR="0039300C" w:rsidRPr="00C831C2">
        <w:rPr>
          <w:rFonts w:ascii="맑은 고딕" w:eastAsia="맑은 고딕" w:hAnsi="맑은 고딕" w:hint="eastAsia"/>
          <w:b/>
          <w:szCs w:val="20"/>
        </w:rPr>
        <w:t xml:space="preserve">왕상6장  </w:t>
      </w:r>
      <w:r w:rsidR="0039300C" w:rsidRPr="00C831C2">
        <w:rPr>
          <w:rFonts w:ascii="맑은 고딕" w:eastAsia="맑은 고딕" w:hAnsi="맑은 고딕"/>
          <w:b/>
          <w:szCs w:val="20"/>
        </w:rPr>
        <w:t>‘</w:t>
      </w:r>
      <w:r w:rsidR="0039300C" w:rsidRPr="00C831C2">
        <w:rPr>
          <w:rFonts w:ascii="맑은 고딕" w:eastAsia="맑은 고딕" w:hAnsi="맑은 고딕" w:hint="eastAsia"/>
          <w:b/>
          <w:szCs w:val="20"/>
        </w:rPr>
        <w:t>성전 건축의 핵심요소</w:t>
      </w:r>
      <w:r w:rsidR="0039300C" w:rsidRPr="00C831C2">
        <w:rPr>
          <w:rFonts w:ascii="맑은 고딕" w:eastAsia="맑은 고딕" w:hAnsi="맑은 고딕"/>
          <w:b/>
          <w:szCs w:val="20"/>
        </w:rPr>
        <w:t>’</w:t>
      </w:r>
      <w:r w:rsidR="006A7B83">
        <w:rPr>
          <w:rFonts w:ascii="맑은 고딕" w:eastAsia="맑은 고딕" w:hAnsi="맑은 고딕" w:hint="eastAsia"/>
          <w:b/>
          <w:bCs/>
          <w:szCs w:val="20"/>
        </w:rPr>
        <w:t xml:space="preserve"> </w:t>
      </w:r>
      <w:r w:rsidRPr="00270997">
        <w:rPr>
          <w:rFonts w:ascii="맑은 고딕" w:eastAsia="맑은 고딕" w:hAnsi="맑은 고딕" w:hint="eastAsia"/>
          <w:b/>
          <w:kern w:val="0"/>
          <w:szCs w:val="22"/>
        </w:rPr>
        <w:t>◈</w:t>
      </w:r>
    </w:p>
    <w:p w:rsidR="00C831C2" w:rsidRPr="00C831C2" w:rsidRDefault="00C831C2" w:rsidP="0039300C">
      <w:pPr>
        <w:wordWrap/>
        <w:spacing w:line="260" w:lineRule="exact"/>
        <w:ind w:firstLineChars="150" w:firstLine="300"/>
        <w:rPr>
          <w:rFonts w:ascii="맑은 고딕" w:eastAsia="맑은 고딕" w:hAnsi="맑은 고딕"/>
          <w:szCs w:val="20"/>
        </w:rPr>
      </w:pPr>
      <w:bookmarkStart w:id="0" w:name="_top"/>
      <w:bookmarkEnd w:id="0"/>
    </w:p>
    <w:p w:rsidR="0039300C" w:rsidRDefault="00C831C2" w:rsidP="0039300C">
      <w:pPr>
        <w:wordWrap/>
        <w:spacing w:line="260" w:lineRule="exact"/>
        <w:ind w:firstLineChars="150" w:firstLine="300"/>
        <w:rPr>
          <w:rFonts w:ascii="맑은 고딕" w:eastAsia="맑은 고딕" w:hAnsi="맑은 고딕"/>
          <w:szCs w:val="20"/>
        </w:rPr>
      </w:pPr>
      <w:r w:rsidRPr="00C831C2">
        <w:rPr>
          <w:rFonts w:ascii="맑은 고딕" w:eastAsia="맑은 고딕" w:hAnsi="맑은 고딕"/>
          <w:szCs w:val="20"/>
        </w:rPr>
        <w:t>“</w:t>
      </w:r>
      <w:r w:rsidRPr="00C831C2">
        <w:rPr>
          <w:rFonts w:ascii="맑은 고딕" w:eastAsia="맑은 고딕" w:hAnsi="맑은 고딕" w:hint="eastAsia"/>
          <w:szCs w:val="20"/>
        </w:rPr>
        <w:t>최선을 다해 살아가는 것이 인생에 대한 예의이다.</w:t>
      </w:r>
      <w:r w:rsidRPr="00C831C2">
        <w:rPr>
          <w:rFonts w:ascii="맑은 고딕" w:eastAsia="맑은 고딕" w:hAnsi="맑은 고딕"/>
          <w:szCs w:val="20"/>
        </w:rPr>
        <w:t>”</w:t>
      </w:r>
      <w:r w:rsidRPr="00C831C2">
        <w:rPr>
          <w:rFonts w:ascii="맑은 고딕" w:eastAsia="맑은 고딕" w:hAnsi="맑은 고딕" w:hint="eastAsia"/>
          <w:szCs w:val="20"/>
        </w:rPr>
        <w:t xml:space="preserve"> 어느 블로거의 표지</w:t>
      </w:r>
      <w:r w:rsidR="0039300C">
        <w:rPr>
          <w:rFonts w:ascii="맑은 고딕" w:eastAsia="맑은 고딕" w:hAnsi="맑은 고딕" w:hint="eastAsia"/>
          <w:szCs w:val="20"/>
        </w:rPr>
        <w:t xml:space="preserve"> </w:t>
      </w:r>
      <w:r w:rsidRPr="00C831C2">
        <w:rPr>
          <w:rFonts w:ascii="맑은 고딕" w:eastAsia="맑은 고딕" w:hAnsi="맑은 고딕" w:hint="eastAsia"/>
          <w:szCs w:val="20"/>
        </w:rPr>
        <w:t>글. 최선을 다하자는 것은 너무도 당연하고 귀한 생각이다. 하지만, 내 생각에는 2% 부족이다. 인생의 진정한 예의는, 최선을 다해 살아갈 수 있도록 내 인생을 허락하신 그</w:t>
      </w:r>
      <w:r w:rsidR="0039300C">
        <w:rPr>
          <w:rFonts w:ascii="맑은 고딕" w:eastAsia="맑은 고딕" w:hAnsi="맑은 고딕" w:hint="eastAsia"/>
          <w:szCs w:val="20"/>
        </w:rPr>
        <w:t xml:space="preserve"> </w:t>
      </w:r>
      <w:r w:rsidRPr="00C831C2">
        <w:rPr>
          <w:rFonts w:ascii="맑은 고딕" w:eastAsia="맑은 고딕" w:hAnsi="맑은 고딕" w:hint="eastAsia"/>
          <w:szCs w:val="20"/>
        </w:rPr>
        <w:t>분께 감사하</w:t>
      </w:r>
      <w:r w:rsidR="0039300C">
        <w:rPr>
          <w:rFonts w:ascii="맑은 고딕" w:eastAsia="맑은 고딕" w:hAnsi="맑은 고딕" w:hint="eastAsia"/>
          <w:szCs w:val="20"/>
        </w:rPr>
        <w:t>며</w:t>
      </w:r>
      <w:r w:rsidRPr="00C831C2">
        <w:rPr>
          <w:rFonts w:ascii="맑은 고딕" w:eastAsia="맑은 고딕" w:hAnsi="맑은 고딕" w:hint="eastAsia"/>
          <w:szCs w:val="20"/>
        </w:rPr>
        <w:t xml:space="preserve"> 사는 것 아닐까?</w:t>
      </w:r>
      <w:r w:rsidR="0039300C" w:rsidRPr="0039300C">
        <w:rPr>
          <w:rFonts w:ascii="맑은 고딕" w:eastAsia="맑은 고딕" w:hAnsi="맑은 고딕"/>
          <w:szCs w:val="20"/>
        </w:rPr>
        <w:t xml:space="preserve"> </w:t>
      </w:r>
      <w:r w:rsidR="0039300C" w:rsidRPr="00C831C2">
        <w:rPr>
          <w:rFonts w:ascii="맑은 고딕" w:eastAsia="맑은 고딕" w:hAnsi="맑은 고딕"/>
          <w:szCs w:val="20"/>
        </w:rPr>
        <w:t>‘</w:t>
      </w:r>
    </w:p>
    <w:p w:rsidR="0039300C" w:rsidRDefault="00C831C2" w:rsidP="0039300C">
      <w:pPr>
        <w:wordWrap/>
        <w:spacing w:line="260" w:lineRule="exact"/>
        <w:ind w:firstLineChars="150" w:firstLine="300"/>
        <w:rPr>
          <w:rFonts w:ascii="맑은 고딕" w:eastAsia="맑은 고딕" w:hAnsi="맑은 고딕"/>
          <w:szCs w:val="20"/>
        </w:rPr>
      </w:pPr>
      <w:r w:rsidRPr="00C831C2">
        <w:rPr>
          <w:rFonts w:ascii="맑은 고딕" w:eastAsia="맑은 고딕" w:hAnsi="맑은 고딕" w:hint="eastAsia"/>
          <w:szCs w:val="20"/>
        </w:rPr>
        <w:t>솔로몬 성전은 너무나 당연하게도, 정성스럽게 지어지고, 멋지고 아름답게 건축되었다. 좋은 나무와 정금으로 만들어지고 장식되었다. 거기까지였다면, 단지 인간이 최선을 다하는 모습이었을 것이다. 그러나, 솔로몬은 성전 건축을 시작할 때부터 이미 하나님께서 거기 계시다는 것을 의식하며 행동했다. 성전의 기초와 벽을 이루게 될 돌들을 가져올 때, 돌 뜨는 곳에서 모든 것을 다듬도록 했다. 그러므로 건축하는 동안 성전 안에서 시끄러운 연장 소리가 나지 않았다.</w:t>
      </w:r>
      <w:r w:rsidR="0039300C">
        <w:rPr>
          <w:rFonts w:ascii="맑은 고딕" w:eastAsia="맑은 고딕" w:hAnsi="맑은 고딕" w:hint="eastAsia"/>
          <w:szCs w:val="20"/>
        </w:rPr>
        <w:t xml:space="preserve"> </w:t>
      </w:r>
      <w:r w:rsidRPr="00C831C2">
        <w:rPr>
          <w:rFonts w:ascii="맑은 고딕" w:eastAsia="맑은 고딕" w:hAnsi="맑은 고딕" w:hint="eastAsia"/>
          <w:szCs w:val="20"/>
        </w:rPr>
        <w:t xml:space="preserve">7절은 그래서 자연스럽게 11-12절과 연결된다. 성전은 정성을 다해 최선을 다해 지어가야 하겠지만, 지금 여기 하나님이 계시지 않다면 다 소용없는 일이다. </w:t>
      </w:r>
    </w:p>
    <w:p w:rsidR="00C831C2" w:rsidRPr="00C831C2" w:rsidRDefault="00C831C2" w:rsidP="0039300C">
      <w:pPr>
        <w:wordWrap/>
        <w:spacing w:line="260" w:lineRule="exact"/>
        <w:ind w:firstLineChars="150" w:firstLine="300"/>
        <w:rPr>
          <w:rFonts w:ascii="맑은 고딕" w:eastAsia="맑은 고딕" w:hAnsi="맑은 고딕"/>
          <w:szCs w:val="20"/>
        </w:rPr>
      </w:pPr>
      <w:r w:rsidRPr="00C831C2">
        <w:rPr>
          <w:rFonts w:ascii="맑은 고딕" w:eastAsia="맑은 고딕" w:hAnsi="맑은 고딕" w:hint="eastAsia"/>
          <w:szCs w:val="20"/>
        </w:rPr>
        <w:t>애굽 땅에서 나온 지 꼭 사백팔십 년(1), 이제 성막에서 성전으로. 하나님은 좀 더 확실하게 이스라엘 백성들에게 가까이 온 것 같고, 늘 함께 계시게 된 것 같다. 하지만, 하나님 현존의 가장 큰 보장일 수 있</w:t>
      </w:r>
      <w:r w:rsidR="001B3B32">
        <w:rPr>
          <w:rFonts w:ascii="맑은 고딕" w:eastAsia="맑은 고딕" w:hAnsi="맑은 고딕" w:hint="eastAsia"/>
          <w:szCs w:val="20"/>
        </w:rPr>
        <w:t>는 성전이 도리어</w:t>
      </w:r>
      <w:r w:rsidRPr="00C831C2">
        <w:rPr>
          <w:rFonts w:ascii="맑은 고딕" w:eastAsia="맑은 고딕" w:hAnsi="맑은 고딕" w:hint="eastAsia"/>
          <w:szCs w:val="20"/>
        </w:rPr>
        <w:t xml:space="preserve"> 가장 큰 위기</w:t>
      </w:r>
      <w:r w:rsidR="001B3B32">
        <w:rPr>
          <w:rFonts w:ascii="맑은 고딕" w:eastAsia="맑은 고딕" w:hAnsi="맑은 고딕" w:hint="eastAsia"/>
          <w:szCs w:val="20"/>
        </w:rPr>
        <w:t>를 불러올</w:t>
      </w:r>
      <w:r w:rsidRPr="00C831C2">
        <w:rPr>
          <w:rFonts w:ascii="맑은 고딕" w:eastAsia="맑은 고딕" w:hAnsi="맑은 고딕" w:hint="eastAsia"/>
          <w:szCs w:val="20"/>
        </w:rPr>
        <w:t xml:space="preserve"> 수</w:t>
      </w:r>
      <w:r w:rsidR="001B3B32">
        <w:rPr>
          <w:rFonts w:ascii="맑은 고딕" w:eastAsia="맑은 고딕" w:hAnsi="맑은 고딕" w:hint="eastAsia"/>
          <w:szCs w:val="20"/>
        </w:rPr>
        <w:t>도</w:t>
      </w:r>
      <w:r w:rsidRPr="00C831C2">
        <w:rPr>
          <w:rFonts w:ascii="맑은 고딕" w:eastAsia="맑은 고딕" w:hAnsi="맑은 고딕" w:hint="eastAsia"/>
          <w:szCs w:val="20"/>
        </w:rPr>
        <w:t xml:space="preserve"> 있다. 하나님은 결코 성전에 갇히시는 분이 아닌데, 인간들은 얼마 가지 않아 성전에서만 하나님을 찾게 될 수 있기 때문이다.</w:t>
      </w:r>
    </w:p>
    <w:p w:rsidR="00C831C2" w:rsidRDefault="00C831C2" w:rsidP="0039300C">
      <w:pPr>
        <w:wordWrap/>
        <w:spacing w:line="260" w:lineRule="exact"/>
        <w:ind w:firstLineChars="150" w:firstLine="300"/>
        <w:rPr>
          <w:rFonts w:ascii="맑은 고딕" w:eastAsia="맑은 고딕" w:hAnsi="맑은 고딕"/>
          <w:szCs w:val="20"/>
        </w:rPr>
      </w:pPr>
      <w:r w:rsidRPr="00C831C2">
        <w:rPr>
          <w:rFonts w:ascii="맑은 고딕" w:eastAsia="맑은 고딕" w:hAnsi="맑은 고딕" w:hint="eastAsia"/>
          <w:szCs w:val="20"/>
        </w:rPr>
        <w:t xml:space="preserve">물론, 우리 소유의 교회당 없이, </w:t>
      </w:r>
      <w:r w:rsidR="0039300C">
        <w:rPr>
          <w:rFonts w:ascii="맑은 고딕" w:eastAsia="맑은 고딕" w:hAnsi="맑은 고딕" w:hint="eastAsia"/>
          <w:szCs w:val="20"/>
        </w:rPr>
        <w:t>주말과 주일에나</w:t>
      </w:r>
      <w:r w:rsidRPr="00C831C2">
        <w:rPr>
          <w:rFonts w:ascii="맑은 고딕" w:eastAsia="맑은 고딕" w:hAnsi="맑은 고딕" w:hint="eastAsia"/>
          <w:szCs w:val="20"/>
        </w:rPr>
        <w:t xml:space="preserve"> 빌려 사용해야만 하는 현실 속에서 솔로몬의 성전은 부럽기 짝이 없다. 유형의 성전보다는 무형의 성전이 더욱 소중하다는 말로 우리의 현실을 마냥 당연한 것으로 받아 들이며 살고 싶지도 않다. 구체적인 공간이 우리의 신앙생활에 가져다 주는 유익은 분명 적지 않기 때문이다. 그럼에도 불구하고, 내 마음 속 가장 큰 소망은 나와 우리 교우들의 마음 마음들이 말씀 위에서 최고의 성전으로 든든히 세워져 가는 것이다. 매일 말씀 속에서 하나님을 듣고 </w:t>
      </w:r>
      <w:r w:rsidRPr="0039300C">
        <w:rPr>
          <w:rFonts w:ascii="맑은 고딕" w:eastAsia="맑은 고딕" w:hAnsi="맑은 고딕" w:hint="eastAsia"/>
          <w:szCs w:val="20"/>
        </w:rPr>
        <w:t>보고 만지는 것이다.</w:t>
      </w:r>
      <w:r w:rsidRPr="00C831C2">
        <w:rPr>
          <w:rFonts w:ascii="맑은 고딕" w:eastAsia="맑은 고딕" w:hAnsi="맑은 고딕" w:hint="eastAsia"/>
          <w:szCs w:val="20"/>
        </w:rPr>
        <w:t xml:space="preserve"> 그 품에 안겨 감사하며, 즐거워하는 것이다.</w:t>
      </w:r>
    </w:p>
    <w:p w:rsidR="0039300C" w:rsidRPr="00C831C2" w:rsidRDefault="0039300C" w:rsidP="0039300C">
      <w:pPr>
        <w:wordWrap/>
        <w:spacing w:line="260" w:lineRule="exact"/>
        <w:ind w:firstLineChars="150" w:firstLine="300"/>
        <w:rPr>
          <w:rFonts w:ascii="맑은 고딕" w:eastAsia="맑은 고딕" w:hAnsi="맑은 고딕"/>
          <w:szCs w:val="20"/>
        </w:rPr>
      </w:pPr>
    </w:p>
    <w:p w:rsidR="007A31E4" w:rsidRPr="00CB2C15" w:rsidRDefault="007A31E4" w:rsidP="0039300C">
      <w:pPr>
        <w:wordWrap/>
        <w:spacing w:line="260" w:lineRule="exact"/>
        <w:ind w:firstLineChars="700" w:firstLine="1400"/>
        <w:rPr>
          <w:rFonts w:ascii="맑은 고딕" w:eastAsia="맑은 고딕" w:hAnsi="맑은 고딕"/>
          <w:szCs w:val="20"/>
        </w:rPr>
      </w:pPr>
      <w:r w:rsidRPr="00CB2C15">
        <w:rPr>
          <w:rFonts w:ascii="맑은 고딕" w:eastAsia="맑은 고딕" w:hAnsi="맑은 고딕" w:hint="eastAsia"/>
          <w:b/>
          <w:szCs w:val="20"/>
        </w:rPr>
        <w:t>◈ 우리 교회가 함께 기도하며 돕는 곳 ◈</w:t>
      </w:r>
    </w:p>
    <w:p w:rsidR="007A31E4" w:rsidRDefault="007A31E4" w:rsidP="0039300C">
      <w:pPr>
        <w:wordWrap/>
        <w:spacing w:line="260" w:lineRule="exact"/>
        <w:ind w:firstLineChars="150" w:firstLine="300"/>
        <w:rPr>
          <w:rFonts w:ascii="맑은 고딕" w:eastAsia="맑은 고딕" w:hAnsi="맑은 고딕"/>
          <w:szCs w:val="20"/>
        </w:rPr>
      </w:pPr>
    </w:p>
    <w:p w:rsidR="007A31E4" w:rsidRPr="00CB2C15" w:rsidRDefault="007A31E4" w:rsidP="007A31E4">
      <w:pPr>
        <w:wordWrap/>
        <w:spacing w:line="240" w:lineRule="exact"/>
        <w:ind w:firstLineChars="213" w:firstLine="426"/>
        <w:rPr>
          <w:rFonts w:ascii="맑은 고딕" w:eastAsia="맑은 고딕" w:hAnsi="맑은 고딕"/>
          <w:szCs w:val="20"/>
        </w:rPr>
      </w:pPr>
      <w:r w:rsidRPr="00CB2C15">
        <w:rPr>
          <w:rFonts w:ascii="맑은 고딕" w:eastAsia="맑은 고딕" w:hAnsi="맑은 고딕" w:hint="eastAsia"/>
          <w:szCs w:val="20"/>
        </w:rPr>
        <w:t>▶스펙트럼 교회(이광열 목사)</w:t>
      </w:r>
    </w:p>
    <w:p w:rsidR="007A31E4" w:rsidRPr="00CB2C15" w:rsidRDefault="007A31E4" w:rsidP="007A31E4">
      <w:pPr>
        <w:wordWrap/>
        <w:spacing w:line="240" w:lineRule="exact"/>
        <w:ind w:firstLineChars="213" w:firstLine="426"/>
        <w:rPr>
          <w:rFonts w:ascii="맑은 고딕" w:eastAsia="맑은 고딕" w:hAnsi="맑은 고딕"/>
          <w:szCs w:val="20"/>
        </w:rPr>
      </w:pPr>
      <w:r w:rsidRPr="00CB2C15">
        <w:rPr>
          <w:rFonts w:ascii="맑은 고딕" w:eastAsia="맑은 고딕" w:hAnsi="맑은 고딕" w:hint="eastAsia"/>
          <w:szCs w:val="20"/>
        </w:rPr>
        <w:t>▶'겨자씨' 모임(2세 및 2세 사역자 위해 기도 및 후원)</w:t>
      </w:r>
    </w:p>
    <w:p w:rsidR="007A31E4" w:rsidRPr="00CB2C15" w:rsidRDefault="007A31E4" w:rsidP="007A31E4">
      <w:pPr>
        <w:wordWrap/>
        <w:spacing w:line="240" w:lineRule="exact"/>
        <w:ind w:firstLineChars="213" w:firstLine="426"/>
        <w:rPr>
          <w:rFonts w:ascii="맑은 고딕" w:eastAsia="맑은 고딕" w:hAnsi="맑은 고딕"/>
          <w:szCs w:val="20"/>
        </w:rPr>
      </w:pPr>
      <w:r w:rsidRPr="00CB2C15">
        <w:rPr>
          <w:rFonts w:ascii="맑은 고딕" w:eastAsia="맑은 고딕" w:hAnsi="맑은 고딕" w:hint="eastAsia"/>
          <w:szCs w:val="20"/>
        </w:rPr>
        <w:t xml:space="preserve">▶NRW </w:t>
      </w:r>
      <w:r w:rsidRPr="00CB2C15">
        <w:rPr>
          <w:rFonts w:ascii="맑은 고딕" w:eastAsia="맑은 고딕" w:hAnsi="맑은 고딕"/>
          <w:szCs w:val="20"/>
        </w:rPr>
        <w:t>평신도</w:t>
      </w:r>
      <w:r w:rsidRPr="00CB2C15">
        <w:rPr>
          <w:rFonts w:ascii="맑은 고딕" w:eastAsia="맑은 고딕" w:hAnsi="맑은 고딕" w:hint="eastAsia"/>
          <w:szCs w:val="20"/>
        </w:rPr>
        <w:t>연합회</w:t>
      </w:r>
    </w:p>
    <w:p w:rsidR="007A31E4" w:rsidRPr="00CB2C15" w:rsidRDefault="007A31E4" w:rsidP="007A31E4">
      <w:pPr>
        <w:wordWrap/>
        <w:spacing w:line="240" w:lineRule="exact"/>
        <w:ind w:firstLineChars="213" w:firstLine="426"/>
        <w:rPr>
          <w:rFonts w:ascii="맑은 고딕" w:eastAsia="맑은 고딕" w:hAnsi="맑은 고딕"/>
          <w:szCs w:val="20"/>
        </w:rPr>
      </w:pPr>
      <w:r w:rsidRPr="00CB2C15">
        <w:rPr>
          <w:rFonts w:ascii="맑은 고딕" w:eastAsia="맑은 고딕" w:hAnsi="맑은 고딕" w:hint="eastAsia"/>
          <w:szCs w:val="20"/>
        </w:rPr>
        <w:t>▶유럽 기독교교육원: 어린이 연합 캠프, 청소년 연합 캠프(JC)</w:t>
      </w:r>
    </w:p>
    <w:p w:rsidR="007A31E4" w:rsidRPr="00CB2C15" w:rsidRDefault="007A31E4" w:rsidP="007A31E4">
      <w:pPr>
        <w:wordWrap/>
        <w:spacing w:line="240" w:lineRule="exact"/>
        <w:ind w:firstLineChars="213" w:firstLine="426"/>
        <w:rPr>
          <w:rFonts w:ascii="맑은 고딕" w:eastAsia="맑은 고딕" w:hAnsi="맑은 고딕"/>
          <w:szCs w:val="20"/>
        </w:rPr>
      </w:pPr>
      <w:r w:rsidRPr="00CB2C15">
        <w:rPr>
          <w:rFonts w:ascii="맑은 고딕" w:eastAsia="맑은 고딕" w:hAnsi="맑은 고딕" w:hint="eastAsia"/>
          <w:szCs w:val="20"/>
        </w:rPr>
        <w:t>▶유럽 밀알 장애인 선교회(이명선 총무)</w:t>
      </w:r>
    </w:p>
    <w:p w:rsidR="007A31E4" w:rsidRPr="00CB2C15" w:rsidRDefault="007A31E4" w:rsidP="007A31E4">
      <w:pPr>
        <w:wordWrap/>
        <w:spacing w:line="240" w:lineRule="exact"/>
        <w:ind w:firstLineChars="213" w:firstLine="426"/>
        <w:rPr>
          <w:rFonts w:ascii="맑은 고딕" w:eastAsia="맑은 고딕" w:hAnsi="맑은 고딕"/>
          <w:szCs w:val="20"/>
        </w:rPr>
      </w:pPr>
      <w:r w:rsidRPr="00CB2C15">
        <w:rPr>
          <w:rFonts w:ascii="맑은 고딕" w:eastAsia="맑은 고딕" w:hAnsi="맑은 고딕" w:hint="eastAsia"/>
          <w:szCs w:val="20"/>
        </w:rPr>
        <w:t xml:space="preserve">▶유럽 코스타(청년수련회) </w:t>
      </w:r>
      <w:r>
        <w:rPr>
          <w:rFonts w:ascii="맑은 고딕" w:eastAsia="맑은 고딕" w:hAnsi="맑은 고딕" w:hint="eastAsia"/>
          <w:szCs w:val="20"/>
        </w:rPr>
        <w:t xml:space="preserve">  </w:t>
      </w:r>
      <w:r w:rsidRPr="00CB2C15">
        <w:rPr>
          <w:rFonts w:ascii="맑은 고딕" w:eastAsia="맑은 고딕" w:hAnsi="맑은 고딕" w:hint="eastAsia"/>
          <w:szCs w:val="20"/>
        </w:rPr>
        <w:t>▶유럽 크리스찬 신문(이창배 목사)</w:t>
      </w:r>
    </w:p>
    <w:p w:rsidR="007A31E4" w:rsidRPr="00CB2C15" w:rsidRDefault="007A31E4" w:rsidP="007A31E4">
      <w:pPr>
        <w:wordWrap/>
        <w:spacing w:line="240" w:lineRule="exact"/>
        <w:ind w:firstLineChars="213" w:firstLine="426"/>
        <w:rPr>
          <w:rFonts w:ascii="맑은 고딕" w:eastAsia="맑은 고딕" w:hAnsi="맑은 고딕"/>
          <w:szCs w:val="20"/>
        </w:rPr>
      </w:pPr>
      <w:r w:rsidRPr="00CB2C15">
        <w:rPr>
          <w:rFonts w:ascii="맑은 고딕" w:eastAsia="맑은 고딕" w:hAnsi="맑은 고딕" w:hint="eastAsia"/>
          <w:szCs w:val="20"/>
        </w:rPr>
        <w:t>▶예장 유럽선교회     ▶우크라이나 임현영 선교사</w:t>
      </w:r>
    </w:p>
    <w:p w:rsidR="007A31E4" w:rsidRPr="00CB2C15" w:rsidRDefault="007A31E4" w:rsidP="007A31E4">
      <w:pPr>
        <w:wordWrap/>
        <w:spacing w:line="240" w:lineRule="exact"/>
        <w:ind w:firstLineChars="213" w:firstLine="426"/>
        <w:rPr>
          <w:rFonts w:ascii="맑은 고딕" w:eastAsia="맑은 고딕" w:hAnsi="맑은 고딕"/>
          <w:szCs w:val="20"/>
        </w:rPr>
      </w:pPr>
      <w:r w:rsidRPr="00CB2C15">
        <w:rPr>
          <w:rFonts w:ascii="맑은 고딕" w:eastAsia="맑은 고딕" w:hAnsi="맑은 고딕" w:hint="eastAsia"/>
          <w:szCs w:val="20"/>
        </w:rPr>
        <w:t>▶장학 지원           ▶북한 선교      ▶디아코니 협력 후원</w:t>
      </w:r>
    </w:p>
    <w:p w:rsidR="007A31E4" w:rsidRPr="00CB2C15" w:rsidRDefault="007A31E4" w:rsidP="007A31E4">
      <w:pPr>
        <w:wordWrap/>
        <w:spacing w:line="240" w:lineRule="exact"/>
        <w:ind w:firstLineChars="213" w:firstLine="426"/>
        <w:rPr>
          <w:rFonts w:ascii="맑은 고딕" w:eastAsia="맑은 고딕" w:hAnsi="맑은 고딕"/>
          <w:szCs w:val="20"/>
        </w:rPr>
      </w:pPr>
      <w:r w:rsidRPr="00CB2C15">
        <w:rPr>
          <w:rFonts w:ascii="맑은 고딕" w:eastAsia="맑은 고딕" w:hAnsi="맑은 고딕" w:hint="eastAsia"/>
          <w:szCs w:val="20"/>
        </w:rPr>
        <w:t>▶굶주린 이웃 돕기 (케냐 총게노 고아원, 이은용 선교사)</w:t>
      </w:r>
    </w:p>
    <w:p w:rsidR="007A31E4" w:rsidRDefault="007A31E4" w:rsidP="007A31E4">
      <w:pPr>
        <w:wordWrap/>
        <w:spacing w:line="240" w:lineRule="exact"/>
        <w:ind w:firstLineChars="213" w:firstLine="426"/>
        <w:rPr>
          <w:rFonts w:ascii="맑은 고딕" w:eastAsia="맑은 고딕" w:hAnsi="맑은 고딕"/>
          <w:szCs w:val="20"/>
        </w:rPr>
      </w:pPr>
      <w:r w:rsidRPr="00CB2C15">
        <w:rPr>
          <w:rFonts w:ascii="맑은 고딕" w:eastAsia="맑은 고딕" w:hAnsi="맑은 고딕" w:hint="eastAsia"/>
          <w:szCs w:val="20"/>
        </w:rPr>
        <w:t>▶기타 구제 사업      ▶선교관 기금 마련</w:t>
      </w:r>
    </w:p>
    <w:p w:rsidR="007A31E4" w:rsidRPr="007A31E4" w:rsidRDefault="007A31E4" w:rsidP="00622B52">
      <w:pPr>
        <w:wordWrap/>
        <w:spacing w:line="300" w:lineRule="exact"/>
        <w:ind w:firstLineChars="150" w:firstLine="300"/>
        <w:rPr>
          <w:rFonts w:ascii="맑은 고딕" w:eastAsia="맑은 고딕" w:hAnsi="맑은 고딕"/>
          <w:szCs w:val="20"/>
        </w:rPr>
      </w:pPr>
    </w:p>
    <w:sectPr w:rsidR="007A31E4" w:rsidRPr="007A31E4" w:rsidSect="000B594A">
      <w:pgSz w:w="8419" w:h="11906" w:orient="landscape" w:code="9"/>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96E" w:rsidRDefault="00D6496E">
      <w:r>
        <w:separator/>
      </w:r>
    </w:p>
  </w:endnote>
  <w:endnote w:type="continuationSeparator" w:id="1">
    <w:p w:rsidR="00D6496E" w:rsidRDefault="00D649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HY동녘B">
    <w:panose1 w:val="02030600000101010101"/>
    <w:charset w:val="81"/>
    <w:family w:val="roman"/>
    <w:pitch w:val="variable"/>
    <w:sig w:usb0="800002A7" w:usb1="19D77CF9" w:usb2="00000010" w:usb3="00000000" w:csb0="00080000" w:csb1="00000000"/>
  </w:font>
  <w:font w:name="MD개성체">
    <w:panose1 w:val="02020603020101020101"/>
    <w:charset w:val="81"/>
    <w:family w:val="roman"/>
    <w:pitch w:val="variable"/>
    <w:sig w:usb0="00000001" w:usb1="09060000" w:usb2="00000010" w:usb3="00000000" w:csb0="00080000" w:csb1="00000000"/>
  </w:font>
  <w:font w:name="양재소슬체S">
    <w:panose1 w:val="02020603020101020101"/>
    <w:charset w:val="81"/>
    <w:family w:val="roman"/>
    <w:pitch w:val="variable"/>
    <w:sig w:usb0="800002A7" w:usb1="09D77CFB" w:usb2="00000010" w:usb3="00000000" w:csb0="00080000" w:csb1="00000000"/>
  </w:font>
  <w:font w:name="궁서체">
    <w:panose1 w:val="02030609000101010101"/>
    <w:charset w:val="81"/>
    <w:family w:val="roman"/>
    <w:pitch w:val="fixed"/>
    <w:sig w:usb0="B00002AF" w:usb1="69D77CFB" w:usb2="00000030" w:usb3="00000000" w:csb0="0008009F" w:csb1="00000000"/>
  </w:font>
  <w:font w:name="HY백송B">
    <w:panose1 w:val="02030600000101010101"/>
    <w:charset w:val="81"/>
    <w:family w:val="roman"/>
    <w:pitch w:val="variable"/>
    <w:sig w:usb0="800002A7" w:usb1="19D77CF9" w:usb2="00000010" w:usb3="00000000" w:csb0="00080000" w:csb1="00000000"/>
  </w:font>
  <w:font w:name="HY헤드라인M">
    <w:panose1 w:val="02030600000101010101"/>
    <w:charset w:val="81"/>
    <w:family w:val="roman"/>
    <w:pitch w:val="variable"/>
    <w:sig w:usb0="00000001" w:usb1="09060000" w:usb2="00000010" w:usb3="00000000" w:csb0="00080000" w:csb1="00000000"/>
  </w:font>
  <w:font w:name="Gill Sans Ultra Bold">
    <w:panose1 w:val="020B0A02020104020203"/>
    <w:charset w:val="00"/>
    <w:family w:val="swiss"/>
    <w:pitch w:val="variable"/>
    <w:sig w:usb0="00000007" w:usb1="00000000" w:usb2="00000000" w:usb3="00000000" w:csb0="00000003" w:csb1="00000000"/>
  </w:font>
  <w:font w:name="Aharoni">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96E" w:rsidRDefault="00D6496E">
      <w:r>
        <w:separator/>
      </w:r>
    </w:p>
  </w:footnote>
  <w:footnote w:type="continuationSeparator" w:id="1">
    <w:p w:rsidR="00D6496E" w:rsidRDefault="00D64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77F"/>
    <w:multiLevelType w:val="hybridMultilevel"/>
    <w:tmpl w:val="FDC63CE0"/>
    <w:lvl w:ilvl="0" w:tplc="117E8320">
      <w:numFmt w:val="bullet"/>
      <w:lvlText w:val=""/>
      <w:lvlJc w:val="left"/>
      <w:pPr>
        <w:ind w:left="1520" w:hanging="360"/>
      </w:pPr>
      <w:rPr>
        <w:rFonts w:ascii="Wingdings" w:eastAsia="바탕"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1">
    <w:nsid w:val="0AC25593"/>
    <w:multiLevelType w:val="hybridMultilevel"/>
    <w:tmpl w:val="BE5C65B8"/>
    <w:lvl w:ilvl="0" w:tplc="F192FA38">
      <w:numFmt w:val="bullet"/>
      <w:lvlText w:val="-"/>
      <w:lvlJc w:val="left"/>
      <w:pPr>
        <w:ind w:left="760" w:hanging="360"/>
      </w:pPr>
      <w:rPr>
        <w:rFonts w:ascii="바탕" w:eastAsia="바탕" w:hAnsi="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DFD465F"/>
    <w:multiLevelType w:val="hybridMultilevel"/>
    <w:tmpl w:val="C4184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E37840"/>
    <w:multiLevelType w:val="hybridMultilevel"/>
    <w:tmpl w:val="222C565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9549FB"/>
    <w:multiLevelType w:val="hybridMultilevel"/>
    <w:tmpl w:val="1AAEC4D8"/>
    <w:lvl w:ilvl="0" w:tplc="7660D5E4">
      <w:numFmt w:val="bullet"/>
      <w:lvlText w:val=""/>
      <w:lvlJc w:val="left"/>
      <w:pPr>
        <w:ind w:left="1160" w:hanging="360"/>
      </w:pPr>
      <w:rPr>
        <w:rFonts w:ascii="Wingdings" w:eastAsia="바탕"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1BCA406E"/>
    <w:multiLevelType w:val="hybridMultilevel"/>
    <w:tmpl w:val="0DE4319A"/>
    <w:lvl w:ilvl="0" w:tplc="56848C2A">
      <w:start w:val="1"/>
      <w:numFmt w:val="decimal"/>
      <w:lvlText w:val="%1."/>
      <w:lvlJc w:val="left"/>
      <w:pPr>
        <w:ind w:left="360" w:hanging="360"/>
      </w:pPr>
      <w:rPr>
        <w:rFonts w:ascii="맑은 고딕" w:eastAsia="맑은 고딕" w:hAnsi="맑은 고딕" w:cs="Times New Roman"/>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abstractNum w:abstractNumId="6">
    <w:nsid w:val="1ED806B8"/>
    <w:multiLevelType w:val="hybridMultilevel"/>
    <w:tmpl w:val="32B241D4"/>
    <w:lvl w:ilvl="0" w:tplc="7C18420C">
      <w:numFmt w:val="bullet"/>
      <w:lvlText w:val="◆"/>
      <w:lvlJc w:val="left"/>
      <w:pPr>
        <w:ind w:left="760" w:hanging="360"/>
      </w:pPr>
      <w:rPr>
        <w:rFonts w:ascii="맑은 고딕" w:eastAsia="맑은 고딕" w:hAnsi="맑은 고딕"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F61077E"/>
    <w:multiLevelType w:val="hybridMultilevel"/>
    <w:tmpl w:val="C686A232"/>
    <w:lvl w:ilvl="0" w:tplc="86224F6E">
      <w:start w:val="1"/>
      <w:numFmt w:val="decimal"/>
      <w:lvlText w:val="%1."/>
      <w:lvlJc w:val="left"/>
      <w:pPr>
        <w:ind w:left="420" w:hanging="360"/>
      </w:pPr>
      <w:rPr>
        <w:rFonts w:cs="Times New Roman" w:hint="default"/>
      </w:rPr>
    </w:lvl>
    <w:lvl w:ilvl="1" w:tplc="04090019" w:tentative="1">
      <w:start w:val="1"/>
      <w:numFmt w:val="upperLetter"/>
      <w:lvlText w:val="%2."/>
      <w:lvlJc w:val="left"/>
      <w:pPr>
        <w:ind w:left="860" w:hanging="400"/>
      </w:pPr>
      <w:rPr>
        <w:rFonts w:cs="Times New Roman"/>
      </w:rPr>
    </w:lvl>
    <w:lvl w:ilvl="2" w:tplc="0409001B" w:tentative="1">
      <w:start w:val="1"/>
      <w:numFmt w:val="lowerRoman"/>
      <w:lvlText w:val="%3."/>
      <w:lvlJc w:val="right"/>
      <w:pPr>
        <w:ind w:left="1260" w:hanging="400"/>
      </w:pPr>
      <w:rPr>
        <w:rFonts w:cs="Times New Roman"/>
      </w:rPr>
    </w:lvl>
    <w:lvl w:ilvl="3" w:tplc="0409000F" w:tentative="1">
      <w:start w:val="1"/>
      <w:numFmt w:val="decimal"/>
      <w:lvlText w:val="%4."/>
      <w:lvlJc w:val="left"/>
      <w:pPr>
        <w:ind w:left="1660" w:hanging="400"/>
      </w:pPr>
      <w:rPr>
        <w:rFonts w:cs="Times New Roman"/>
      </w:rPr>
    </w:lvl>
    <w:lvl w:ilvl="4" w:tplc="04090019" w:tentative="1">
      <w:start w:val="1"/>
      <w:numFmt w:val="upperLetter"/>
      <w:lvlText w:val="%5."/>
      <w:lvlJc w:val="left"/>
      <w:pPr>
        <w:ind w:left="2060" w:hanging="400"/>
      </w:pPr>
      <w:rPr>
        <w:rFonts w:cs="Times New Roman"/>
      </w:rPr>
    </w:lvl>
    <w:lvl w:ilvl="5" w:tplc="0409001B" w:tentative="1">
      <w:start w:val="1"/>
      <w:numFmt w:val="lowerRoman"/>
      <w:lvlText w:val="%6."/>
      <w:lvlJc w:val="right"/>
      <w:pPr>
        <w:ind w:left="2460" w:hanging="400"/>
      </w:pPr>
      <w:rPr>
        <w:rFonts w:cs="Times New Roman"/>
      </w:rPr>
    </w:lvl>
    <w:lvl w:ilvl="6" w:tplc="0409000F" w:tentative="1">
      <w:start w:val="1"/>
      <w:numFmt w:val="decimal"/>
      <w:lvlText w:val="%7."/>
      <w:lvlJc w:val="left"/>
      <w:pPr>
        <w:ind w:left="2860" w:hanging="400"/>
      </w:pPr>
      <w:rPr>
        <w:rFonts w:cs="Times New Roman"/>
      </w:rPr>
    </w:lvl>
    <w:lvl w:ilvl="7" w:tplc="04090019" w:tentative="1">
      <w:start w:val="1"/>
      <w:numFmt w:val="upperLetter"/>
      <w:lvlText w:val="%8."/>
      <w:lvlJc w:val="left"/>
      <w:pPr>
        <w:ind w:left="3260" w:hanging="400"/>
      </w:pPr>
      <w:rPr>
        <w:rFonts w:cs="Times New Roman"/>
      </w:rPr>
    </w:lvl>
    <w:lvl w:ilvl="8" w:tplc="0409001B" w:tentative="1">
      <w:start w:val="1"/>
      <w:numFmt w:val="lowerRoman"/>
      <w:lvlText w:val="%9."/>
      <w:lvlJc w:val="right"/>
      <w:pPr>
        <w:ind w:left="3660" w:hanging="400"/>
      </w:pPr>
      <w:rPr>
        <w:rFonts w:cs="Times New Roman"/>
      </w:rPr>
    </w:lvl>
  </w:abstractNum>
  <w:abstractNum w:abstractNumId="8">
    <w:nsid w:val="201F0266"/>
    <w:multiLevelType w:val="hybridMultilevel"/>
    <w:tmpl w:val="BB761CFA"/>
    <w:lvl w:ilvl="0" w:tplc="0E1ED7C8">
      <w:start w:val="2"/>
      <w:numFmt w:val="bullet"/>
      <w:lvlText w:val="◆"/>
      <w:lvlJc w:val="left"/>
      <w:pPr>
        <w:ind w:left="760" w:hanging="36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0C4476E"/>
    <w:multiLevelType w:val="hybridMultilevel"/>
    <w:tmpl w:val="D8A82348"/>
    <w:lvl w:ilvl="0" w:tplc="A4388DF8">
      <w:start w:val="26"/>
      <w:numFmt w:val="bullet"/>
      <w:lvlText w:val=""/>
      <w:lvlJc w:val="left"/>
      <w:pPr>
        <w:ind w:left="2865" w:hanging="360"/>
      </w:pPr>
      <w:rPr>
        <w:rFonts w:ascii="Wingdings" w:eastAsia="굴림" w:hAnsi="Wingdings" w:hint="default"/>
      </w:rPr>
    </w:lvl>
    <w:lvl w:ilvl="1" w:tplc="04090003" w:tentative="1">
      <w:start w:val="1"/>
      <w:numFmt w:val="bullet"/>
      <w:lvlText w:val=""/>
      <w:lvlJc w:val="left"/>
      <w:pPr>
        <w:ind w:left="3305" w:hanging="400"/>
      </w:pPr>
      <w:rPr>
        <w:rFonts w:ascii="Wingdings" w:hAnsi="Wingdings" w:hint="default"/>
      </w:rPr>
    </w:lvl>
    <w:lvl w:ilvl="2" w:tplc="04090005" w:tentative="1">
      <w:start w:val="1"/>
      <w:numFmt w:val="bullet"/>
      <w:lvlText w:val=""/>
      <w:lvlJc w:val="left"/>
      <w:pPr>
        <w:ind w:left="3705" w:hanging="400"/>
      </w:pPr>
      <w:rPr>
        <w:rFonts w:ascii="Wingdings" w:hAnsi="Wingdings" w:hint="default"/>
      </w:rPr>
    </w:lvl>
    <w:lvl w:ilvl="3" w:tplc="04090001" w:tentative="1">
      <w:start w:val="1"/>
      <w:numFmt w:val="bullet"/>
      <w:lvlText w:val=""/>
      <w:lvlJc w:val="left"/>
      <w:pPr>
        <w:ind w:left="4105" w:hanging="400"/>
      </w:pPr>
      <w:rPr>
        <w:rFonts w:ascii="Wingdings" w:hAnsi="Wingdings" w:hint="default"/>
      </w:rPr>
    </w:lvl>
    <w:lvl w:ilvl="4" w:tplc="04090003" w:tentative="1">
      <w:start w:val="1"/>
      <w:numFmt w:val="bullet"/>
      <w:lvlText w:val=""/>
      <w:lvlJc w:val="left"/>
      <w:pPr>
        <w:ind w:left="4505" w:hanging="400"/>
      </w:pPr>
      <w:rPr>
        <w:rFonts w:ascii="Wingdings" w:hAnsi="Wingdings" w:hint="default"/>
      </w:rPr>
    </w:lvl>
    <w:lvl w:ilvl="5" w:tplc="04090005" w:tentative="1">
      <w:start w:val="1"/>
      <w:numFmt w:val="bullet"/>
      <w:lvlText w:val=""/>
      <w:lvlJc w:val="left"/>
      <w:pPr>
        <w:ind w:left="4905" w:hanging="400"/>
      </w:pPr>
      <w:rPr>
        <w:rFonts w:ascii="Wingdings" w:hAnsi="Wingdings" w:hint="default"/>
      </w:rPr>
    </w:lvl>
    <w:lvl w:ilvl="6" w:tplc="04090001" w:tentative="1">
      <w:start w:val="1"/>
      <w:numFmt w:val="bullet"/>
      <w:lvlText w:val=""/>
      <w:lvlJc w:val="left"/>
      <w:pPr>
        <w:ind w:left="5305" w:hanging="400"/>
      </w:pPr>
      <w:rPr>
        <w:rFonts w:ascii="Wingdings" w:hAnsi="Wingdings" w:hint="default"/>
      </w:rPr>
    </w:lvl>
    <w:lvl w:ilvl="7" w:tplc="04090003" w:tentative="1">
      <w:start w:val="1"/>
      <w:numFmt w:val="bullet"/>
      <w:lvlText w:val=""/>
      <w:lvlJc w:val="left"/>
      <w:pPr>
        <w:ind w:left="5705" w:hanging="400"/>
      </w:pPr>
      <w:rPr>
        <w:rFonts w:ascii="Wingdings" w:hAnsi="Wingdings" w:hint="default"/>
      </w:rPr>
    </w:lvl>
    <w:lvl w:ilvl="8" w:tplc="04090005" w:tentative="1">
      <w:start w:val="1"/>
      <w:numFmt w:val="bullet"/>
      <w:lvlText w:val=""/>
      <w:lvlJc w:val="left"/>
      <w:pPr>
        <w:ind w:left="6105" w:hanging="400"/>
      </w:pPr>
      <w:rPr>
        <w:rFonts w:ascii="Wingdings" w:hAnsi="Wingdings" w:hint="default"/>
      </w:rPr>
    </w:lvl>
  </w:abstractNum>
  <w:abstractNum w:abstractNumId="10">
    <w:nsid w:val="2276334B"/>
    <w:multiLevelType w:val="hybridMultilevel"/>
    <w:tmpl w:val="859E80F8"/>
    <w:lvl w:ilvl="0" w:tplc="A9D4D532">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1">
    <w:nsid w:val="27011E2E"/>
    <w:multiLevelType w:val="hybridMultilevel"/>
    <w:tmpl w:val="36B08AF4"/>
    <w:lvl w:ilvl="0" w:tplc="D1F65500">
      <w:numFmt w:val="bullet"/>
      <w:lvlText w:val="-"/>
      <w:lvlJc w:val="left"/>
      <w:pPr>
        <w:ind w:left="760" w:hanging="360"/>
      </w:pPr>
      <w:rPr>
        <w:rFonts w:ascii="바탕" w:eastAsia="바탕" w:hAnsi="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7080BD3"/>
    <w:multiLevelType w:val="hybridMultilevel"/>
    <w:tmpl w:val="E4A2DA0A"/>
    <w:lvl w:ilvl="0" w:tplc="EF7AA0EC">
      <w:numFmt w:val="bullet"/>
      <w:lvlText w:val="◆"/>
      <w:lvlJc w:val="left"/>
      <w:pPr>
        <w:ind w:left="1920" w:hanging="360"/>
      </w:pPr>
      <w:rPr>
        <w:rFonts w:ascii="굴림" w:eastAsia="굴림" w:hAnsi="굴림" w:hint="eastAsia"/>
        <w:b/>
        <w:color w:val="auto"/>
      </w:rPr>
    </w:lvl>
    <w:lvl w:ilvl="1" w:tplc="04090003" w:tentative="1">
      <w:start w:val="1"/>
      <w:numFmt w:val="bullet"/>
      <w:lvlText w:val=""/>
      <w:lvlJc w:val="left"/>
      <w:pPr>
        <w:ind w:left="2360" w:hanging="400"/>
      </w:pPr>
      <w:rPr>
        <w:rFonts w:ascii="Wingdings" w:hAnsi="Wingdings" w:hint="default"/>
      </w:rPr>
    </w:lvl>
    <w:lvl w:ilvl="2" w:tplc="04090005" w:tentative="1">
      <w:start w:val="1"/>
      <w:numFmt w:val="bullet"/>
      <w:lvlText w:val=""/>
      <w:lvlJc w:val="left"/>
      <w:pPr>
        <w:ind w:left="2760" w:hanging="400"/>
      </w:pPr>
      <w:rPr>
        <w:rFonts w:ascii="Wingdings" w:hAnsi="Wingdings" w:hint="default"/>
      </w:rPr>
    </w:lvl>
    <w:lvl w:ilvl="3" w:tplc="04090001" w:tentative="1">
      <w:start w:val="1"/>
      <w:numFmt w:val="bullet"/>
      <w:lvlText w:val=""/>
      <w:lvlJc w:val="left"/>
      <w:pPr>
        <w:ind w:left="3160" w:hanging="400"/>
      </w:pPr>
      <w:rPr>
        <w:rFonts w:ascii="Wingdings" w:hAnsi="Wingdings" w:hint="default"/>
      </w:rPr>
    </w:lvl>
    <w:lvl w:ilvl="4" w:tplc="04090003" w:tentative="1">
      <w:start w:val="1"/>
      <w:numFmt w:val="bullet"/>
      <w:lvlText w:val=""/>
      <w:lvlJc w:val="left"/>
      <w:pPr>
        <w:ind w:left="3560" w:hanging="400"/>
      </w:pPr>
      <w:rPr>
        <w:rFonts w:ascii="Wingdings" w:hAnsi="Wingdings" w:hint="default"/>
      </w:rPr>
    </w:lvl>
    <w:lvl w:ilvl="5" w:tplc="04090005" w:tentative="1">
      <w:start w:val="1"/>
      <w:numFmt w:val="bullet"/>
      <w:lvlText w:val=""/>
      <w:lvlJc w:val="left"/>
      <w:pPr>
        <w:ind w:left="3960" w:hanging="400"/>
      </w:pPr>
      <w:rPr>
        <w:rFonts w:ascii="Wingdings" w:hAnsi="Wingdings" w:hint="default"/>
      </w:rPr>
    </w:lvl>
    <w:lvl w:ilvl="6" w:tplc="04090001" w:tentative="1">
      <w:start w:val="1"/>
      <w:numFmt w:val="bullet"/>
      <w:lvlText w:val=""/>
      <w:lvlJc w:val="left"/>
      <w:pPr>
        <w:ind w:left="4360" w:hanging="400"/>
      </w:pPr>
      <w:rPr>
        <w:rFonts w:ascii="Wingdings" w:hAnsi="Wingdings" w:hint="default"/>
      </w:rPr>
    </w:lvl>
    <w:lvl w:ilvl="7" w:tplc="04090003" w:tentative="1">
      <w:start w:val="1"/>
      <w:numFmt w:val="bullet"/>
      <w:lvlText w:val=""/>
      <w:lvlJc w:val="left"/>
      <w:pPr>
        <w:ind w:left="4760" w:hanging="400"/>
      </w:pPr>
      <w:rPr>
        <w:rFonts w:ascii="Wingdings" w:hAnsi="Wingdings" w:hint="default"/>
      </w:rPr>
    </w:lvl>
    <w:lvl w:ilvl="8" w:tplc="04090005" w:tentative="1">
      <w:start w:val="1"/>
      <w:numFmt w:val="bullet"/>
      <w:lvlText w:val=""/>
      <w:lvlJc w:val="left"/>
      <w:pPr>
        <w:ind w:left="5160" w:hanging="400"/>
      </w:pPr>
      <w:rPr>
        <w:rFonts w:ascii="Wingdings" w:hAnsi="Wingdings" w:hint="default"/>
      </w:rPr>
    </w:lvl>
  </w:abstractNum>
  <w:abstractNum w:abstractNumId="13">
    <w:nsid w:val="296D0257"/>
    <w:multiLevelType w:val="hybridMultilevel"/>
    <w:tmpl w:val="952C4932"/>
    <w:lvl w:ilvl="0" w:tplc="5678B364">
      <w:start w:val="4"/>
      <w:numFmt w:val="bullet"/>
      <w:lvlText w:val=""/>
      <w:lvlJc w:val="left"/>
      <w:pPr>
        <w:ind w:left="900" w:hanging="360"/>
      </w:pPr>
      <w:rPr>
        <w:rFonts w:ascii="Wingdings" w:eastAsia="굴림" w:hAnsi="Wingdings"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4">
    <w:nsid w:val="32036A93"/>
    <w:multiLevelType w:val="hybridMultilevel"/>
    <w:tmpl w:val="B65A0E0A"/>
    <w:lvl w:ilvl="0" w:tplc="B3EE555A">
      <w:numFmt w:val="bullet"/>
      <w:lvlText w:val="◆"/>
      <w:lvlJc w:val="left"/>
      <w:pPr>
        <w:ind w:left="760" w:hanging="360"/>
      </w:pPr>
      <w:rPr>
        <w:rFonts w:ascii="굴림" w:eastAsia="굴림" w:hAnsi="굴림"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37E23B8"/>
    <w:multiLevelType w:val="multilevel"/>
    <w:tmpl w:val="E8F2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B371E"/>
    <w:multiLevelType w:val="hybridMultilevel"/>
    <w:tmpl w:val="0576CEC4"/>
    <w:lvl w:ilvl="0" w:tplc="658C1A02">
      <w:start w:val="4"/>
      <w:numFmt w:val="bullet"/>
      <w:lvlText w:val=""/>
      <w:lvlJc w:val="left"/>
      <w:pPr>
        <w:ind w:left="760" w:hanging="360"/>
      </w:pPr>
      <w:rPr>
        <w:rFonts w:ascii="Wingdings" w:eastAsia="굴림" w:hAnsi="Wingdings"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8AA7F93"/>
    <w:multiLevelType w:val="hybridMultilevel"/>
    <w:tmpl w:val="F29006F0"/>
    <w:lvl w:ilvl="0" w:tplc="AF18BD34">
      <w:start w:val="26"/>
      <w:numFmt w:val="bullet"/>
      <w:lvlText w:val=""/>
      <w:lvlJc w:val="left"/>
      <w:pPr>
        <w:ind w:left="2880" w:hanging="360"/>
      </w:pPr>
      <w:rPr>
        <w:rFonts w:ascii="Wingdings" w:eastAsia="굴림" w:hAnsi="Wingdings" w:hint="default"/>
      </w:rPr>
    </w:lvl>
    <w:lvl w:ilvl="1" w:tplc="04090003" w:tentative="1">
      <w:start w:val="1"/>
      <w:numFmt w:val="bullet"/>
      <w:lvlText w:val=""/>
      <w:lvlJc w:val="left"/>
      <w:pPr>
        <w:ind w:left="3320" w:hanging="400"/>
      </w:pPr>
      <w:rPr>
        <w:rFonts w:ascii="Wingdings" w:hAnsi="Wingdings" w:hint="default"/>
      </w:rPr>
    </w:lvl>
    <w:lvl w:ilvl="2" w:tplc="04090005" w:tentative="1">
      <w:start w:val="1"/>
      <w:numFmt w:val="bullet"/>
      <w:lvlText w:val=""/>
      <w:lvlJc w:val="left"/>
      <w:pPr>
        <w:ind w:left="3720" w:hanging="400"/>
      </w:pPr>
      <w:rPr>
        <w:rFonts w:ascii="Wingdings" w:hAnsi="Wingdings" w:hint="default"/>
      </w:rPr>
    </w:lvl>
    <w:lvl w:ilvl="3" w:tplc="04090001" w:tentative="1">
      <w:start w:val="1"/>
      <w:numFmt w:val="bullet"/>
      <w:lvlText w:val=""/>
      <w:lvlJc w:val="left"/>
      <w:pPr>
        <w:ind w:left="4120" w:hanging="400"/>
      </w:pPr>
      <w:rPr>
        <w:rFonts w:ascii="Wingdings" w:hAnsi="Wingdings" w:hint="default"/>
      </w:rPr>
    </w:lvl>
    <w:lvl w:ilvl="4" w:tplc="04090003" w:tentative="1">
      <w:start w:val="1"/>
      <w:numFmt w:val="bullet"/>
      <w:lvlText w:val=""/>
      <w:lvlJc w:val="left"/>
      <w:pPr>
        <w:ind w:left="4520" w:hanging="400"/>
      </w:pPr>
      <w:rPr>
        <w:rFonts w:ascii="Wingdings" w:hAnsi="Wingdings" w:hint="default"/>
      </w:rPr>
    </w:lvl>
    <w:lvl w:ilvl="5" w:tplc="04090005" w:tentative="1">
      <w:start w:val="1"/>
      <w:numFmt w:val="bullet"/>
      <w:lvlText w:val=""/>
      <w:lvlJc w:val="left"/>
      <w:pPr>
        <w:ind w:left="4920" w:hanging="400"/>
      </w:pPr>
      <w:rPr>
        <w:rFonts w:ascii="Wingdings" w:hAnsi="Wingdings" w:hint="default"/>
      </w:rPr>
    </w:lvl>
    <w:lvl w:ilvl="6" w:tplc="04090001" w:tentative="1">
      <w:start w:val="1"/>
      <w:numFmt w:val="bullet"/>
      <w:lvlText w:val=""/>
      <w:lvlJc w:val="left"/>
      <w:pPr>
        <w:ind w:left="5320" w:hanging="400"/>
      </w:pPr>
      <w:rPr>
        <w:rFonts w:ascii="Wingdings" w:hAnsi="Wingdings" w:hint="default"/>
      </w:rPr>
    </w:lvl>
    <w:lvl w:ilvl="7" w:tplc="04090003" w:tentative="1">
      <w:start w:val="1"/>
      <w:numFmt w:val="bullet"/>
      <w:lvlText w:val=""/>
      <w:lvlJc w:val="left"/>
      <w:pPr>
        <w:ind w:left="5720" w:hanging="400"/>
      </w:pPr>
      <w:rPr>
        <w:rFonts w:ascii="Wingdings" w:hAnsi="Wingdings" w:hint="default"/>
      </w:rPr>
    </w:lvl>
    <w:lvl w:ilvl="8" w:tplc="04090005" w:tentative="1">
      <w:start w:val="1"/>
      <w:numFmt w:val="bullet"/>
      <w:lvlText w:val=""/>
      <w:lvlJc w:val="left"/>
      <w:pPr>
        <w:ind w:left="6120" w:hanging="400"/>
      </w:pPr>
      <w:rPr>
        <w:rFonts w:ascii="Wingdings" w:hAnsi="Wingdings" w:hint="default"/>
      </w:rPr>
    </w:lvl>
  </w:abstractNum>
  <w:abstractNum w:abstractNumId="18">
    <w:nsid w:val="38F146F5"/>
    <w:multiLevelType w:val="hybridMultilevel"/>
    <w:tmpl w:val="5B8A292E"/>
    <w:lvl w:ilvl="0" w:tplc="A4862C56">
      <w:start w:val="1"/>
      <w:numFmt w:val="decimal"/>
      <w:lvlText w:val="%1)"/>
      <w:lvlJc w:val="left"/>
      <w:pPr>
        <w:ind w:left="560" w:hanging="360"/>
      </w:pPr>
      <w:rPr>
        <w:rFonts w:cs="Times New Roman" w:hint="default"/>
      </w:rPr>
    </w:lvl>
    <w:lvl w:ilvl="1" w:tplc="04090019" w:tentative="1">
      <w:start w:val="1"/>
      <w:numFmt w:val="upperLetter"/>
      <w:lvlText w:val="%2."/>
      <w:lvlJc w:val="left"/>
      <w:pPr>
        <w:ind w:left="1000" w:hanging="400"/>
      </w:pPr>
      <w:rPr>
        <w:rFonts w:cs="Times New Roman"/>
      </w:rPr>
    </w:lvl>
    <w:lvl w:ilvl="2" w:tplc="0409001B" w:tentative="1">
      <w:start w:val="1"/>
      <w:numFmt w:val="lowerRoman"/>
      <w:lvlText w:val="%3."/>
      <w:lvlJc w:val="right"/>
      <w:pPr>
        <w:ind w:left="1400" w:hanging="400"/>
      </w:pPr>
      <w:rPr>
        <w:rFonts w:cs="Times New Roman"/>
      </w:rPr>
    </w:lvl>
    <w:lvl w:ilvl="3" w:tplc="0409000F" w:tentative="1">
      <w:start w:val="1"/>
      <w:numFmt w:val="decimal"/>
      <w:lvlText w:val="%4."/>
      <w:lvlJc w:val="left"/>
      <w:pPr>
        <w:ind w:left="1800" w:hanging="400"/>
      </w:pPr>
      <w:rPr>
        <w:rFonts w:cs="Times New Roman"/>
      </w:rPr>
    </w:lvl>
    <w:lvl w:ilvl="4" w:tplc="04090019" w:tentative="1">
      <w:start w:val="1"/>
      <w:numFmt w:val="upperLetter"/>
      <w:lvlText w:val="%5."/>
      <w:lvlJc w:val="left"/>
      <w:pPr>
        <w:ind w:left="2200" w:hanging="400"/>
      </w:pPr>
      <w:rPr>
        <w:rFonts w:cs="Times New Roman"/>
      </w:rPr>
    </w:lvl>
    <w:lvl w:ilvl="5" w:tplc="0409001B" w:tentative="1">
      <w:start w:val="1"/>
      <w:numFmt w:val="lowerRoman"/>
      <w:lvlText w:val="%6."/>
      <w:lvlJc w:val="right"/>
      <w:pPr>
        <w:ind w:left="2600" w:hanging="400"/>
      </w:pPr>
      <w:rPr>
        <w:rFonts w:cs="Times New Roman"/>
      </w:rPr>
    </w:lvl>
    <w:lvl w:ilvl="6" w:tplc="0409000F" w:tentative="1">
      <w:start w:val="1"/>
      <w:numFmt w:val="decimal"/>
      <w:lvlText w:val="%7."/>
      <w:lvlJc w:val="left"/>
      <w:pPr>
        <w:ind w:left="3000" w:hanging="400"/>
      </w:pPr>
      <w:rPr>
        <w:rFonts w:cs="Times New Roman"/>
      </w:rPr>
    </w:lvl>
    <w:lvl w:ilvl="7" w:tplc="04090019" w:tentative="1">
      <w:start w:val="1"/>
      <w:numFmt w:val="upperLetter"/>
      <w:lvlText w:val="%8."/>
      <w:lvlJc w:val="left"/>
      <w:pPr>
        <w:ind w:left="3400" w:hanging="400"/>
      </w:pPr>
      <w:rPr>
        <w:rFonts w:cs="Times New Roman"/>
      </w:rPr>
    </w:lvl>
    <w:lvl w:ilvl="8" w:tplc="0409001B" w:tentative="1">
      <w:start w:val="1"/>
      <w:numFmt w:val="lowerRoman"/>
      <w:lvlText w:val="%9."/>
      <w:lvlJc w:val="right"/>
      <w:pPr>
        <w:ind w:left="3800" w:hanging="400"/>
      </w:pPr>
      <w:rPr>
        <w:rFonts w:cs="Times New Roman"/>
      </w:rPr>
    </w:lvl>
  </w:abstractNum>
  <w:abstractNum w:abstractNumId="19">
    <w:nsid w:val="3BB96DE2"/>
    <w:multiLevelType w:val="hybridMultilevel"/>
    <w:tmpl w:val="3252DA2A"/>
    <w:lvl w:ilvl="0" w:tplc="8D9AF07A">
      <w:numFmt w:val="bullet"/>
      <w:lvlText w:val="-"/>
      <w:lvlJc w:val="left"/>
      <w:pPr>
        <w:ind w:left="2145" w:hanging="360"/>
      </w:pPr>
      <w:rPr>
        <w:rFonts w:ascii="굴림" w:eastAsia="굴림" w:hAnsi="굴림" w:hint="eastAsia"/>
      </w:rPr>
    </w:lvl>
    <w:lvl w:ilvl="1" w:tplc="04090003" w:tentative="1">
      <w:start w:val="1"/>
      <w:numFmt w:val="bullet"/>
      <w:lvlText w:val=""/>
      <w:lvlJc w:val="left"/>
      <w:pPr>
        <w:ind w:left="2585" w:hanging="400"/>
      </w:pPr>
      <w:rPr>
        <w:rFonts w:ascii="Wingdings" w:hAnsi="Wingdings" w:hint="default"/>
      </w:rPr>
    </w:lvl>
    <w:lvl w:ilvl="2" w:tplc="04090005" w:tentative="1">
      <w:start w:val="1"/>
      <w:numFmt w:val="bullet"/>
      <w:lvlText w:val=""/>
      <w:lvlJc w:val="left"/>
      <w:pPr>
        <w:ind w:left="2985" w:hanging="400"/>
      </w:pPr>
      <w:rPr>
        <w:rFonts w:ascii="Wingdings" w:hAnsi="Wingdings" w:hint="default"/>
      </w:rPr>
    </w:lvl>
    <w:lvl w:ilvl="3" w:tplc="04090001" w:tentative="1">
      <w:start w:val="1"/>
      <w:numFmt w:val="bullet"/>
      <w:lvlText w:val=""/>
      <w:lvlJc w:val="left"/>
      <w:pPr>
        <w:ind w:left="3385" w:hanging="400"/>
      </w:pPr>
      <w:rPr>
        <w:rFonts w:ascii="Wingdings" w:hAnsi="Wingdings" w:hint="default"/>
      </w:rPr>
    </w:lvl>
    <w:lvl w:ilvl="4" w:tplc="04090003" w:tentative="1">
      <w:start w:val="1"/>
      <w:numFmt w:val="bullet"/>
      <w:lvlText w:val=""/>
      <w:lvlJc w:val="left"/>
      <w:pPr>
        <w:ind w:left="3785" w:hanging="400"/>
      </w:pPr>
      <w:rPr>
        <w:rFonts w:ascii="Wingdings" w:hAnsi="Wingdings" w:hint="default"/>
      </w:rPr>
    </w:lvl>
    <w:lvl w:ilvl="5" w:tplc="04090005" w:tentative="1">
      <w:start w:val="1"/>
      <w:numFmt w:val="bullet"/>
      <w:lvlText w:val=""/>
      <w:lvlJc w:val="left"/>
      <w:pPr>
        <w:ind w:left="4185" w:hanging="400"/>
      </w:pPr>
      <w:rPr>
        <w:rFonts w:ascii="Wingdings" w:hAnsi="Wingdings" w:hint="default"/>
      </w:rPr>
    </w:lvl>
    <w:lvl w:ilvl="6" w:tplc="04090001" w:tentative="1">
      <w:start w:val="1"/>
      <w:numFmt w:val="bullet"/>
      <w:lvlText w:val=""/>
      <w:lvlJc w:val="left"/>
      <w:pPr>
        <w:ind w:left="4585" w:hanging="400"/>
      </w:pPr>
      <w:rPr>
        <w:rFonts w:ascii="Wingdings" w:hAnsi="Wingdings" w:hint="default"/>
      </w:rPr>
    </w:lvl>
    <w:lvl w:ilvl="7" w:tplc="04090003" w:tentative="1">
      <w:start w:val="1"/>
      <w:numFmt w:val="bullet"/>
      <w:lvlText w:val=""/>
      <w:lvlJc w:val="left"/>
      <w:pPr>
        <w:ind w:left="4985" w:hanging="400"/>
      </w:pPr>
      <w:rPr>
        <w:rFonts w:ascii="Wingdings" w:hAnsi="Wingdings" w:hint="default"/>
      </w:rPr>
    </w:lvl>
    <w:lvl w:ilvl="8" w:tplc="04090005" w:tentative="1">
      <w:start w:val="1"/>
      <w:numFmt w:val="bullet"/>
      <w:lvlText w:val=""/>
      <w:lvlJc w:val="left"/>
      <w:pPr>
        <w:ind w:left="5385" w:hanging="400"/>
      </w:pPr>
      <w:rPr>
        <w:rFonts w:ascii="Wingdings" w:hAnsi="Wingdings" w:hint="default"/>
      </w:rPr>
    </w:lvl>
  </w:abstractNum>
  <w:abstractNum w:abstractNumId="20">
    <w:nsid w:val="3D367B76"/>
    <w:multiLevelType w:val="hybridMultilevel"/>
    <w:tmpl w:val="47F04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0DD2E29"/>
    <w:multiLevelType w:val="multilevel"/>
    <w:tmpl w:val="0B8EA4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6804484"/>
    <w:multiLevelType w:val="hybridMultilevel"/>
    <w:tmpl w:val="857208D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C893FF4"/>
    <w:multiLevelType w:val="hybridMultilevel"/>
    <w:tmpl w:val="6784B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0002328"/>
    <w:multiLevelType w:val="hybridMultilevel"/>
    <w:tmpl w:val="E1643F18"/>
    <w:lvl w:ilvl="0" w:tplc="687E0D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61861F0D"/>
    <w:multiLevelType w:val="hybridMultilevel"/>
    <w:tmpl w:val="418C0534"/>
    <w:lvl w:ilvl="0" w:tplc="F88CDF40">
      <w:numFmt w:val="bullet"/>
      <w:lvlText w:val="◆"/>
      <w:lvlJc w:val="left"/>
      <w:pPr>
        <w:ind w:left="1195" w:hanging="360"/>
      </w:pPr>
      <w:rPr>
        <w:rFonts w:ascii="맑은 고딕" w:eastAsia="맑은 고딕" w:hAnsi="맑은 고딕" w:hint="eastAsia"/>
        <w:b/>
      </w:rPr>
    </w:lvl>
    <w:lvl w:ilvl="1" w:tplc="04090003" w:tentative="1">
      <w:start w:val="1"/>
      <w:numFmt w:val="bullet"/>
      <w:lvlText w:val=""/>
      <w:lvlJc w:val="left"/>
      <w:pPr>
        <w:ind w:left="1635" w:hanging="400"/>
      </w:pPr>
      <w:rPr>
        <w:rFonts w:ascii="Wingdings" w:hAnsi="Wingdings" w:hint="default"/>
      </w:rPr>
    </w:lvl>
    <w:lvl w:ilvl="2" w:tplc="04090005" w:tentative="1">
      <w:start w:val="1"/>
      <w:numFmt w:val="bullet"/>
      <w:lvlText w:val=""/>
      <w:lvlJc w:val="left"/>
      <w:pPr>
        <w:ind w:left="2035" w:hanging="400"/>
      </w:pPr>
      <w:rPr>
        <w:rFonts w:ascii="Wingdings" w:hAnsi="Wingdings" w:hint="default"/>
      </w:rPr>
    </w:lvl>
    <w:lvl w:ilvl="3" w:tplc="04090001" w:tentative="1">
      <w:start w:val="1"/>
      <w:numFmt w:val="bullet"/>
      <w:lvlText w:val=""/>
      <w:lvlJc w:val="left"/>
      <w:pPr>
        <w:ind w:left="2435" w:hanging="400"/>
      </w:pPr>
      <w:rPr>
        <w:rFonts w:ascii="Wingdings" w:hAnsi="Wingdings" w:hint="default"/>
      </w:rPr>
    </w:lvl>
    <w:lvl w:ilvl="4" w:tplc="04090003" w:tentative="1">
      <w:start w:val="1"/>
      <w:numFmt w:val="bullet"/>
      <w:lvlText w:val=""/>
      <w:lvlJc w:val="left"/>
      <w:pPr>
        <w:ind w:left="2835" w:hanging="400"/>
      </w:pPr>
      <w:rPr>
        <w:rFonts w:ascii="Wingdings" w:hAnsi="Wingdings" w:hint="default"/>
      </w:rPr>
    </w:lvl>
    <w:lvl w:ilvl="5" w:tplc="04090005" w:tentative="1">
      <w:start w:val="1"/>
      <w:numFmt w:val="bullet"/>
      <w:lvlText w:val=""/>
      <w:lvlJc w:val="left"/>
      <w:pPr>
        <w:ind w:left="3235" w:hanging="400"/>
      </w:pPr>
      <w:rPr>
        <w:rFonts w:ascii="Wingdings" w:hAnsi="Wingdings" w:hint="default"/>
      </w:rPr>
    </w:lvl>
    <w:lvl w:ilvl="6" w:tplc="04090001" w:tentative="1">
      <w:start w:val="1"/>
      <w:numFmt w:val="bullet"/>
      <w:lvlText w:val=""/>
      <w:lvlJc w:val="left"/>
      <w:pPr>
        <w:ind w:left="3635" w:hanging="400"/>
      </w:pPr>
      <w:rPr>
        <w:rFonts w:ascii="Wingdings" w:hAnsi="Wingdings" w:hint="default"/>
      </w:rPr>
    </w:lvl>
    <w:lvl w:ilvl="7" w:tplc="04090003" w:tentative="1">
      <w:start w:val="1"/>
      <w:numFmt w:val="bullet"/>
      <w:lvlText w:val=""/>
      <w:lvlJc w:val="left"/>
      <w:pPr>
        <w:ind w:left="4035" w:hanging="400"/>
      </w:pPr>
      <w:rPr>
        <w:rFonts w:ascii="Wingdings" w:hAnsi="Wingdings" w:hint="default"/>
      </w:rPr>
    </w:lvl>
    <w:lvl w:ilvl="8" w:tplc="04090005" w:tentative="1">
      <w:start w:val="1"/>
      <w:numFmt w:val="bullet"/>
      <w:lvlText w:val=""/>
      <w:lvlJc w:val="left"/>
      <w:pPr>
        <w:ind w:left="4435" w:hanging="400"/>
      </w:pPr>
      <w:rPr>
        <w:rFonts w:ascii="Wingdings" w:hAnsi="Wingdings" w:hint="default"/>
      </w:rPr>
    </w:lvl>
  </w:abstractNum>
  <w:abstractNum w:abstractNumId="26">
    <w:nsid w:val="63C72611"/>
    <w:multiLevelType w:val="hybridMultilevel"/>
    <w:tmpl w:val="813E9DAC"/>
    <w:lvl w:ilvl="0" w:tplc="84367F7E">
      <w:start w:val="4"/>
      <w:numFmt w:val="bullet"/>
      <w:lvlText w:val=""/>
      <w:lvlJc w:val="left"/>
      <w:pPr>
        <w:ind w:left="720" w:hanging="360"/>
      </w:pPr>
      <w:rPr>
        <w:rFonts w:ascii="Wingdings" w:eastAsia="굴림" w:hAnsi="Wingdings"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7">
    <w:nsid w:val="670F7C8F"/>
    <w:multiLevelType w:val="hybridMultilevel"/>
    <w:tmpl w:val="8202FCB8"/>
    <w:lvl w:ilvl="0" w:tplc="9864C1A6">
      <w:start w:val="11"/>
      <w:numFmt w:val="bullet"/>
      <w:lvlText w:val="-"/>
      <w:lvlJc w:val="left"/>
      <w:pPr>
        <w:ind w:left="760" w:hanging="36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712F6374"/>
    <w:multiLevelType w:val="hybridMultilevel"/>
    <w:tmpl w:val="FF74B95A"/>
    <w:lvl w:ilvl="0" w:tplc="80E2E140">
      <w:numFmt w:val="bullet"/>
      <w:lvlText w:val="-"/>
      <w:lvlJc w:val="left"/>
      <w:pPr>
        <w:ind w:left="1880" w:hanging="360"/>
      </w:pPr>
      <w:rPr>
        <w:rFonts w:ascii="바탕" w:eastAsia="바탕" w:hAnsi="바탕" w:hint="eastAsia"/>
      </w:rPr>
    </w:lvl>
    <w:lvl w:ilvl="1" w:tplc="04090003" w:tentative="1">
      <w:start w:val="1"/>
      <w:numFmt w:val="bullet"/>
      <w:lvlText w:val=""/>
      <w:lvlJc w:val="left"/>
      <w:pPr>
        <w:ind w:left="2320" w:hanging="400"/>
      </w:pPr>
      <w:rPr>
        <w:rFonts w:ascii="Wingdings" w:hAnsi="Wingdings" w:hint="default"/>
      </w:rPr>
    </w:lvl>
    <w:lvl w:ilvl="2" w:tplc="04090005" w:tentative="1">
      <w:start w:val="1"/>
      <w:numFmt w:val="bullet"/>
      <w:lvlText w:val=""/>
      <w:lvlJc w:val="left"/>
      <w:pPr>
        <w:ind w:left="2720" w:hanging="400"/>
      </w:pPr>
      <w:rPr>
        <w:rFonts w:ascii="Wingdings" w:hAnsi="Wingdings" w:hint="default"/>
      </w:rPr>
    </w:lvl>
    <w:lvl w:ilvl="3" w:tplc="04090001" w:tentative="1">
      <w:start w:val="1"/>
      <w:numFmt w:val="bullet"/>
      <w:lvlText w:val=""/>
      <w:lvlJc w:val="left"/>
      <w:pPr>
        <w:ind w:left="3120" w:hanging="400"/>
      </w:pPr>
      <w:rPr>
        <w:rFonts w:ascii="Wingdings" w:hAnsi="Wingdings" w:hint="default"/>
      </w:rPr>
    </w:lvl>
    <w:lvl w:ilvl="4" w:tplc="04090003" w:tentative="1">
      <w:start w:val="1"/>
      <w:numFmt w:val="bullet"/>
      <w:lvlText w:val=""/>
      <w:lvlJc w:val="left"/>
      <w:pPr>
        <w:ind w:left="3520" w:hanging="400"/>
      </w:pPr>
      <w:rPr>
        <w:rFonts w:ascii="Wingdings" w:hAnsi="Wingdings" w:hint="default"/>
      </w:rPr>
    </w:lvl>
    <w:lvl w:ilvl="5" w:tplc="04090005" w:tentative="1">
      <w:start w:val="1"/>
      <w:numFmt w:val="bullet"/>
      <w:lvlText w:val=""/>
      <w:lvlJc w:val="left"/>
      <w:pPr>
        <w:ind w:left="3920" w:hanging="400"/>
      </w:pPr>
      <w:rPr>
        <w:rFonts w:ascii="Wingdings" w:hAnsi="Wingdings" w:hint="default"/>
      </w:rPr>
    </w:lvl>
    <w:lvl w:ilvl="6" w:tplc="04090001" w:tentative="1">
      <w:start w:val="1"/>
      <w:numFmt w:val="bullet"/>
      <w:lvlText w:val=""/>
      <w:lvlJc w:val="left"/>
      <w:pPr>
        <w:ind w:left="4320" w:hanging="400"/>
      </w:pPr>
      <w:rPr>
        <w:rFonts w:ascii="Wingdings" w:hAnsi="Wingdings" w:hint="default"/>
      </w:rPr>
    </w:lvl>
    <w:lvl w:ilvl="7" w:tplc="04090003" w:tentative="1">
      <w:start w:val="1"/>
      <w:numFmt w:val="bullet"/>
      <w:lvlText w:val=""/>
      <w:lvlJc w:val="left"/>
      <w:pPr>
        <w:ind w:left="4720" w:hanging="400"/>
      </w:pPr>
      <w:rPr>
        <w:rFonts w:ascii="Wingdings" w:hAnsi="Wingdings" w:hint="default"/>
      </w:rPr>
    </w:lvl>
    <w:lvl w:ilvl="8" w:tplc="04090005" w:tentative="1">
      <w:start w:val="1"/>
      <w:numFmt w:val="bullet"/>
      <w:lvlText w:val=""/>
      <w:lvlJc w:val="left"/>
      <w:pPr>
        <w:ind w:left="5120" w:hanging="400"/>
      </w:pPr>
      <w:rPr>
        <w:rFonts w:ascii="Wingdings" w:hAnsi="Wingdings" w:hint="default"/>
      </w:rPr>
    </w:lvl>
  </w:abstractNum>
  <w:num w:numId="1">
    <w:abstractNumId w:val="12"/>
  </w:num>
  <w:num w:numId="2">
    <w:abstractNumId w:val="10"/>
  </w:num>
  <w:num w:numId="3">
    <w:abstractNumId w:val="8"/>
  </w:num>
  <w:num w:numId="4">
    <w:abstractNumId w:val="26"/>
  </w:num>
  <w:num w:numId="5">
    <w:abstractNumId w:val="13"/>
  </w:num>
  <w:num w:numId="6">
    <w:abstractNumId w:val="16"/>
  </w:num>
  <w:num w:numId="7">
    <w:abstractNumId w:val="17"/>
  </w:num>
  <w:num w:numId="8">
    <w:abstractNumId w:val="9"/>
  </w:num>
  <w:num w:numId="9">
    <w:abstractNumId w:val="18"/>
  </w:num>
  <w:num w:numId="10">
    <w:abstractNumId w:val="14"/>
  </w:num>
  <w:num w:numId="11">
    <w:abstractNumId w:val="4"/>
  </w:num>
  <w:num w:numId="12">
    <w:abstractNumId w:val="0"/>
  </w:num>
  <w:num w:numId="13">
    <w:abstractNumId w:val="28"/>
  </w:num>
  <w:num w:numId="14">
    <w:abstractNumId w:val="11"/>
  </w:num>
  <w:num w:numId="15">
    <w:abstractNumId w:val="1"/>
  </w:num>
  <w:num w:numId="16">
    <w:abstractNumId w:val="27"/>
  </w:num>
  <w:num w:numId="17">
    <w:abstractNumId w:val="19"/>
  </w:num>
  <w:num w:numId="18">
    <w:abstractNumId w:val="21"/>
  </w:num>
  <w:num w:numId="19">
    <w:abstractNumId w:val="7"/>
  </w:num>
  <w:num w:numId="20">
    <w:abstractNumId w:val="5"/>
  </w:num>
  <w:num w:numId="21">
    <w:abstractNumId w:val="6"/>
  </w:num>
  <w:num w:numId="22">
    <w:abstractNumId w:val="25"/>
  </w:num>
  <w:num w:numId="23">
    <w:abstractNumId w:val="15"/>
  </w:num>
  <w:num w:numId="24">
    <w:abstractNumId w:val="24"/>
  </w:num>
  <w:num w:numId="25">
    <w:abstractNumId w:val="20"/>
  </w:num>
  <w:num w:numId="26">
    <w:abstractNumId w:val="22"/>
  </w:num>
  <w:num w:numId="27">
    <w:abstractNumId w:val="2"/>
  </w:num>
  <w:num w:numId="28">
    <w:abstractNumId w:val="3"/>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stylePaneFormatFilter w:val="3F01"/>
  <w:defaultTabStop w:val="800"/>
  <w:hyphenationZone w:val="425"/>
  <w:drawingGridHorizontalSpacing w:val="100"/>
  <w:displayHorizontalDrawingGridEvery w:val="0"/>
  <w:displayVerticalDrawingGridEvery w:val="2"/>
  <w:noPunctuationKerning/>
  <w:characterSpacingControl w:val="doNotCompress"/>
  <w:printTwoOnOne/>
  <w:hdrShapeDefaults>
    <o:shapedefaults v:ext="edit" spidmax="911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_grammarly61__i" w:val="H4sIAAAAAAAEAKtWckksSQxILCpxzi/NK1GyMqwFAAEhoTITAAAA"/>
    <w:docVar w:name="__grammarly61_1" w:val="H4sIAAAAAAAEAKtWcslPLs1NzSvxTFGyUko2s7BINTZO1DUwNkzWNTEzT9W1NE5O07VMSTMzN7a0SDY0TVbSUQpOLS7OzM8DaTEyrgUA0fXs5UQAAAA="/>
  </w:docVars>
  <w:rsids>
    <w:rsidRoot w:val="00804664"/>
    <w:rsid w:val="000008E7"/>
    <w:rsid w:val="00001100"/>
    <w:rsid w:val="00001477"/>
    <w:rsid w:val="000018EF"/>
    <w:rsid w:val="00001E2C"/>
    <w:rsid w:val="00001FC1"/>
    <w:rsid w:val="000020DF"/>
    <w:rsid w:val="0000237A"/>
    <w:rsid w:val="00002A9E"/>
    <w:rsid w:val="000030BB"/>
    <w:rsid w:val="0000385B"/>
    <w:rsid w:val="000038C3"/>
    <w:rsid w:val="00003EEB"/>
    <w:rsid w:val="00004A4F"/>
    <w:rsid w:val="00004A5D"/>
    <w:rsid w:val="00005865"/>
    <w:rsid w:val="0000598A"/>
    <w:rsid w:val="0000688D"/>
    <w:rsid w:val="0000692B"/>
    <w:rsid w:val="00006B83"/>
    <w:rsid w:val="000078D7"/>
    <w:rsid w:val="00010224"/>
    <w:rsid w:val="000102B8"/>
    <w:rsid w:val="00010504"/>
    <w:rsid w:val="000106D1"/>
    <w:rsid w:val="000106FC"/>
    <w:rsid w:val="00010A8A"/>
    <w:rsid w:val="00010B01"/>
    <w:rsid w:val="0001149A"/>
    <w:rsid w:val="000114C2"/>
    <w:rsid w:val="0001186D"/>
    <w:rsid w:val="000127FD"/>
    <w:rsid w:val="00012873"/>
    <w:rsid w:val="00012FCC"/>
    <w:rsid w:val="000130B8"/>
    <w:rsid w:val="00013CA2"/>
    <w:rsid w:val="00014044"/>
    <w:rsid w:val="000149EF"/>
    <w:rsid w:val="00014A9C"/>
    <w:rsid w:val="00014D3C"/>
    <w:rsid w:val="000150BF"/>
    <w:rsid w:val="000158A7"/>
    <w:rsid w:val="0001628A"/>
    <w:rsid w:val="00016322"/>
    <w:rsid w:val="0001644E"/>
    <w:rsid w:val="00016895"/>
    <w:rsid w:val="00016BA9"/>
    <w:rsid w:val="00016CDB"/>
    <w:rsid w:val="00016FFC"/>
    <w:rsid w:val="0001702F"/>
    <w:rsid w:val="00017EE0"/>
    <w:rsid w:val="00017F30"/>
    <w:rsid w:val="0002071C"/>
    <w:rsid w:val="00020A9E"/>
    <w:rsid w:val="00020E03"/>
    <w:rsid w:val="0002132F"/>
    <w:rsid w:val="00021977"/>
    <w:rsid w:val="000219CF"/>
    <w:rsid w:val="00022C13"/>
    <w:rsid w:val="00022C60"/>
    <w:rsid w:val="00022FDF"/>
    <w:rsid w:val="00023038"/>
    <w:rsid w:val="0002330F"/>
    <w:rsid w:val="00023E16"/>
    <w:rsid w:val="000243A3"/>
    <w:rsid w:val="000243E6"/>
    <w:rsid w:val="00024722"/>
    <w:rsid w:val="0002503B"/>
    <w:rsid w:val="0002580C"/>
    <w:rsid w:val="000258BD"/>
    <w:rsid w:val="000260D1"/>
    <w:rsid w:val="00026D09"/>
    <w:rsid w:val="00031520"/>
    <w:rsid w:val="00031550"/>
    <w:rsid w:val="000316D0"/>
    <w:rsid w:val="0003175C"/>
    <w:rsid w:val="00031AF4"/>
    <w:rsid w:val="00031D74"/>
    <w:rsid w:val="000322C3"/>
    <w:rsid w:val="00032A0E"/>
    <w:rsid w:val="00032F3B"/>
    <w:rsid w:val="0003326D"/>
    <w:rsid w:val="00033345"/>
    <w:rsid w:val="000341CE"/>
    <w:rsid w:val="00034BFE"/>
    <w:rsid w:val="00035467"/>
    <w:rsid w:val="00035AA0"/>
    <w:rsid w:val="00035B7F"/>
    <w:rsid w:val="00035E0C"/>
    <w:rsid w:val="00036264"/>
    <w:rsid w:val="000365D8"/>
    <w:rsid w:val="00036D26"/>
    <w:rsid w:val="00036E52"/>
    <w:rsid w:val="00037206"/>
    <w:rsid w:val="000376D4"/>
    <w:rsid w:val="00037CAF"/>
    <w:rsid w:val="00040475"/>
    <w:rsid w:val="000407FC"/>
    <w:rsid w:val="0004082C"/>
    <w:rsid w:val="0004084D"/>
    <w:rsid w:val="0004094A"/>
    <w:rsid w:val="000417E9"/>
    <w:rsid w:val="00042351"/>
    <w:rsid w:val="00042636"/>
    <w:rsid w:val="000426BD"/>
    <w:rsid w:val="00042788"/>
    <w:rsid w:val="00042B06"/>
    <w:rsid w:val="00042C3F"/>
    <w:rsid w:val="00042CC9"/>
    <w:rsid w:val="00042F96"/>
    <w:rsid w:val="0004301E"/>
    <w:rsid w:val="0004326D"/>
    <w:rsid w:val="00043769"/>
    <w:rsid w:val="00043988"/>
    <w:rsid w:val="000444D8"/>
    <w:rsid w:val="00044D11"/>
    <w:rsid w:val="00044DBA"/>
    <w:rsid w:val="000455A8"/>
    <w:rsid w:val="0004590B"/>
    <w:rsid w:val="00045B12"/>
    <w:rsid w:val="000467E6"/>
    <w:rsid w:val="00046A94"/>
    <w:rsid w:val="00046DB0"/>
    <w:rsid w:val="00046F71"/>
    <w:rsid w:val="00047020"/>
    <w:rsid w:val="00047049"/>
    <w:rsid w:val="00047847"/>
    <w:rsid w:val="0004790C"/>
    <w:rsid w:val="00047B39"/>
    <w:rsid w:val="00047BE9"/>
    <w:rsid w:val="00050095"/>
    <w:rsid w:val="0005019F"/>
    <w:rsid w:val="00050E50"/>
    <w:rsid w:val="00050EB5"/>
    <w:rsid w:val="00051369"/>
    <w:rsid w:val="00051B39"/>
    <w:rsid w:val="000522C7"/>
    <w:rsid w:val="00052C2C"/>
    <w:rsid w:val="00053E03"/>
    <w:rsid w:val="00053ED9"/>
    <w:rsid w:val="00053FFE"/>
    <w:rsid w:val="00054A21"/>
    <w:rsid w:val="00054DFC"/>
    <w:rsid w:val="00055A42"/>
    <w:rsid w:val="00055C9F"/>
    <w:rsid w:val="00055EF2"/>
    <w:rsid w:val="000565EE"/>
    <w:rsid w:val="00056F14"/>
    <w:rsid w:val="00057280"/>
    <w:rsid w:val="000573B6"/>
    <w:rsid w:val="00057A24"/>
    <w:rsid w:val="00057A5E"/>
    <w:rsid w:val="00057EF2"/>
    <w:rsid w:val="00057FBA"/>
    <w:rsid w:val="000602A2"/>
    <w:rsid w:val="00060601"/>
    <w:rsid w:val="00061518"/>
    <w:rsid w:val="00061A3B"/>
    <w:rsid w:val="000627C0"/>
    <w:rsid w:val="00062A04"/>
    <w:rsid w:val="00062CEB"/>
    <w:rsid w:val="000637CA"/>
    <w:rsid w:val="00063827"/>
    <w:rsid w:val="00063E83"/>
    <w:rsid w:val="00063F66"/>
    <w:rsid w:val="0006406F"/>
    <w:rsid w:val="00064145"/>
    <w:rsid w:val="000642E6"/>
    <w:rsid w:val="0006511F"/>
    <w:rsid w:val="00065B01"/>
    <w:rsid w:val="00065B09"/>
    <w:rsid w:val="00065FA5"/>
    <w:rsid w:val="0006606D"/>
    <w:rsid w:val="0006628C"/>
    <w:rsid w:val="000664D3"/>
    <w:rsid w:val="000664DD"/>
    <w:rsid w:val="000668D6"/>
    <w:rsid w:val="00066988"/>
    <w:rsid w:val="000671C7"/>
    <w:rsid w:val="000672E8"/>
    <w:rsid w:val="00067682"/>
    <w:rsid w:val="00067B51"/>
    <w:rsid w:val="00067F98"/>
    <w:rsid w:val="00067FEE"/>
    <w:rsid w:val="0007000C"/>
    <w:rsid w:val="00070688"/>
    <w:rsid w:val="000713EE"/>
    <w:rsid w:val="0007194D"/>
    <w:rsid w:val="00071DB0"/>
    <w:rsid w:val="00071F01"/>
    <w:rsid w:val="00072029"/>
    <w:rsid w:val="0007240B"/>
    <w:rsid w:val="000725E1"/>
    <w:rsid w:val="000730B8"/>
    <w:rsid w:val="00073370"/>
    <w:rsid w:val="000733C7"/>
    <w:rsid w:val="000733CE"/>
    <w:rsid w:val="00073629"/>
    <w:rsid w:val="00073BFE"/>
    <w:rsid w:val="0007497C"/>
    <w:rsid w:val="00074E0C"/>
    <w:rsid w:val="00075945"/>
    <w:rsid w:val="00075F45"/>
    <w:rsid w:val="000761AA"/>
    <w:rsid w:val="000766F3"/>
    <w:rsid w:val="00076B97"/>
    <w:rsid w:val="00076F22"/>
    <w:rsid w:val="00077634"/>
    <w:rsid w:val="00077718"/>
    <w:rsid w:val="00077C75"/>
    <w:rsid w:val="000806E9"/>
    <w:rsid w:val="00080A45"/>
    <w:rsid w:val="00080AEE"/>
    <w:rsid w:val="00080BD4"/>
    <w:rsid w:val="00080D58"/>
    <w:rsid w:val="000811EF"/>
    <w:rsid w:val="00081D76"/>
    <w:rsid w:val="00082D65"/>
    <w:rsid w:val="00082DAE"/>
    <w:rsid w:val="0008350F"/>
    <w:rsid w:val="00083B9D"/>
    <w:rsid w:val="00084389"/>
    <w:rsid w:val="000844BD"/>
    <w:rsid w:val="000858E6"/>
    <w:rsid w:val="00085BC6"/>
    <w:rsid w:val="000861F2"/>
    <w:rsid w:val="0008621F"/>
    <w:rsid w:val="00086705"/>
    <w:rsid w:val="00086EB4"/>
    <w:rsid w:val="0008701D"/>
    <w:rsid w:val="000871B2"/>
    <w:rsid w:val="000873FF"/>
    <w:rsid w:val="00087570"/>
    <w:rsid w:val="000900E4"/>
    <w:rsid w:val="00090AAD"/>
    <w:rsid w:val="000910D7"/>
    <w:rsid w:val="00091506"/>
    <w:rsid w:val="00091508"/>
    <w:rsid w:val="000919AD"/>
    <w:rsid w:val="00091D00"/>
    <w:rsid w:val="00092052"/>
    <w:rsid w:val="00092067"/>
    <w:rsid w:val="00092425"/>
    <w:rsid w:val="0009246C"/>
    <w:rsid w:val="000928C6"/>
    <w:rsid w:val="00092992"/>
    <w:rsid w:val="0009382E"/>
    <w:rsid w:val="00093C75"/>
    <w:rsid w:val="00093C93"/>
    <w:rsid w:val="00093CF5"/>
    <w:rsid w:val="00094243"/>
    <w:rsid w:val="000942AC"/>
    <w:rsid w:val="000944F3"/>
    <w:rsid w:val="00094C8F"/>
    <w:rsid w:val="000959B4"/>
    <w:rsid w:val="00095F9F"/>
    <w:rsid w:val="00096C2F"/>
    <w:rsid w:val="00096E62"/>
    <w:rsid w:val="00096FF5"/>
    <w:rsid w:val="000A05B8"/>
    <w:rsid w:val="000A0AC5"/>
    <w:rsid w:val="000A10C1"/>
    <w:rsid w:val="000A1C4F"/>
    <w:rsid w:val="000A1CA6"/>
    <w:rsid w:val="000A2C6D"/>
    <w:rsid w:val="000A2F59"/>
    <w:rsid w:val="000A34CB"/>
    <w:rsid w:val="000A3AC9"/>
    <w:rsid w:val="000A3D8A"/>
    <w:rsid w:val="000A48FB"/>
    <w:rsid w:val="000A4C19"/>
    <w:rsid w:val="000A4F19"/>
    <w:rsid w:val="000A520B"/>
    <w:rsid w:val="000A5EFA"/>
    <w:rsid w:val="000A6441"/>
    <w:rsid w:val="000A6A41"/>
    <w:rsid w:val="000A6C18"/>
    <w:rsid w:val="000A766F"/>
    <w:rsid w:val="000A7D32"/>
    <w:rsid w:val="000A7DFF"/>
    <w:rsid w:val="000A7F4A"/>
    <w:rsid w:val="000A7F9F"/>
    <w:rsid w:val="000A7FA0"/>
    <w:rsid w:val="000A7FF9"/>
    <w:rsid w:val="000B007D"/>
    <w:rsid w:val="000B0D17"/>
    <w:rsid w:val="000B16D5"/>
    <w:rsid w:val="000B20F4"/>
    <w:rsid w:val="000B2162"/>
    <w:rsid w:val="000B2C8D"/>
    <w:rsid w:val="000B2FE9"/>
    <w:rsid w:val="000B3546"/>
    <w:rsid w:val="000B3784"/>
    <w:rsid w:val="000B3E45"/>
    <w:rsid w:val="000B417A"/>
    <w:rsid w:val="000B431B"/>
    <w:rsid w:val="000B4336"/>
    <w:rsid w:val="000B4724"/>
    <w:rsid w:val="000B4A4A"/>
    <w:rsid w:val="000B582B"/>
    <w:rsid w:val="000B594A"/>
    <w:rsid w:val="000B5CCA"/>
    <w:rsid w:val="000B5F75"/>
    <w:rsid w:val="000B608E"/>
    <w:rsid w:val="000B6D8F"/>
    <w:rsid w:val="000B7048"/>
    <w:rsid w:val="000B7C0B"/>
    <w:rsid w:val="000C008F"/>
    <w:rsid w:val="000C0146"/>
    <w:rsid w:val="000C03BD"/>
    <w:rsid w:val="000C0BCF"/>
    <w:rsid w:val="000C13A5"/>
    <w:rsid w:val="000C1461"/>
    <w:rsid w:val="000C1E68"/>
    <w:rsid w:val="000C2031"/>
    <w:rsid w:val="000C22DB"/>
    <w:rsid w:val="000C246D"/>
    <w:rsid w:val="000C2D56"/>
    <w:rsid w:val="000C3419"/>
    <w:rsid w:val="000C34BF"/>
    <w:rsid w:val="000C3698"/>
    <w:rsid w:val="000C3F8B"/>
    <w:rsid w:val="000C4279"/>
    <w:rsid w:val="000C5080"/>
    <w:rsid w:val="000C5AB5"/>
    <w:rsid w:val="000C5C51"/>
    <w:rsid w:val="000C70EA"/>
    <w:rsid w:val="000C73A7"/>
    <w:rsid w:val="000C77EF"/>
    <w:rsid w:val="000C79B3"/>
    <w:rsid w:val="000C7CCE"/>
    <w:rsid w:val="000C7EF0"/>
    <w:rsid w:val="000D0714"/>
    <w:rsid w:val="000D07C0"/>
    <w:rsid w:val="000D0A0F"/>
    <w:rsid w:val="000D0BBA"/>
    <w:rsid w:val="000D0BE6"/>
    <w:rsid w:val="000D1174"/>
    <w:rsid w:val="000D125C"/>
    <w:rsid w:val="000D1D42"/>
    <w:rsid w:val="000D2477"/>
    <w:rsid w:val="000D267B"/>
    <w:rsid w:val="000D2B7C"/>
    <w:rsid w:val="000D2C5C"/>
    <w:rsid w:val="000D3139"/>
    <w:rsid w:val="000D3669"/>
    <w:rsid w:val="000D37FC"/>
    <w:rsid w:val="000D39E8"/>
    <w:rsid w:val="000D3DD8"/>
    <w:rsid w:val="000D3F84"/>
    <w:rsid w:val="000D40FD"/>
    <w:rsid w:val="000D432F"/>
    <w:rsid w:val="000D4F6B"/>
    <w:rsid w:val="000D4F8D"/>
    <w:rsid w:val="000D5776"/>
    <w:rsid w:val="000D5F6B"/>
    <w:rsid w:val="000D617E"/>
    <w:rsid w:val="000D64EE"/>
    <w:rsid w:val="000D6C55"/>
    <w:rsid w:val="000D6D2B"/>
    <w:rsid w:val="000D6FF9"/>
    <w:rsid w:val="000D7220"/>
    <w:rsid w:val="000E0DC0"/>
    <w:rsid w:val="000E101C"/>
    <w:rsid w:val="000E10E6"/>
    <w:rsid w:val="000E1281"/>
    <w:rsid w:val="000E1EDD"/>
    <w:rsid w:val="000E1F92"/>
    <w:rsid w:val="000E1FFF"/>
    <w:rsid w:val="000E27CD"/>
    <w:rsid w:val="000E29B8"/>
    <w:rsid w:val="000E2B2F"/>
    <w:rsid w:val="000E2E98"/>
    <w:rsid w:val="000E3150"/>
    <w:rsid w:val="000E3929"/>
    <w:rsid w:val="000E3A1E"/>
    <w:rsid w:val="000E3BCA"/>
    <w:rsid w:val="000E4096"/>
    <w:rsid w:val="000E43C1"/>
    <w:rsid w:val="000E4C65"/>
    <w:rsid w:val="000E4C6E"/>
    <w:rsid w:val="000E4E65"/>
    <w:rsid w:val="000E54DA"/>
    <w:rsid w:val="000E5889"/>
    <w:rsid w:val="000E58BE"/>
    <w:rsid w:val="000E59BE"/>
    <w:rsid w:val="000E5BE1"/>
    <w:rsid w:val="000E685F"/>
    <w:rsid w:val="000E6BBE"/>
    <w:rsid w:val="000E70B7"/>
    <w:rsid w:val="000E7190"/>
    <w:rsid w:val="000E7F86"/>
    <w:rsid w:val="000E7FCC"/>
    <w:rsid w:val="000F009E"/>
    <w:rsid w:val="000F0E10"/>
    <w:rsid w:val="000F0E1F"/>
    <w:rsid w:val="000F0EF9"/>
    <w:rsid w:val="000F14DE"/>
    <w:rsid w:val="000F17F9"/>
    <w:rsid w:val="000F1FA3"/>
    <w:rsid w:val="000F2282"/>
    <w:rsid w:val="000F23AB"/>
    <w:rsid w:val="000F258C"/>
    <w:rsid w:val="000F28F0"/>
    <w:rsid w:val="000F3C35"/>
    <w:rsid w:val="000F436E"/>
    <w:rsid w:val="000F4393"/>
    <w:rsid w:val="000F45F0"/>
    <w:rsid w:val="000F46F2"/>
    <w:rsid w:val="000F535F"/>
    <w:rsid w:val="000F56E2"/>
    <w:rsid w:val="000F5A0F"/>
    <w:rsid w:val="000F634C"/>
    <w:rsid w:val="000F6578"/>
    <w:rsid w:val="000F6A53"/>
    <w:rsid w:val="000F7241"/>
    <w:rsid w:val="000F73C6"/>
    <w:rsid w:val="000F7408"/>
    <w:rsid w:val="000F761D"/>
    <w:rsid w:val="000F7763"/>
    <w:rsid w:val="000F776D"/>
    <w:rsid w:val="000F7796"/>
    <w:rsid w:val="001027B2"/>
    <w:rsid w:val="001029C6"/>
    <w:rsid w:val="00102E37"/>
    <w:rsid w:val="00102F80"/>
    <w:rsid w:val="001033DC"/>
    <w:rsid w:val="00103693"/>
    <w:rsid w:val="00103776"/>
    <w:rsid w:val="0010409C"/>
    <w:rsid w:val="00104829"/>
    <w:rsid w:val="00104B39"/>
    <w:rsid w:val="00104BB5"/>
    <w:rsid w:val="00104BF1"/>
    <w:rsid w:val="001052DF"/>
    <w:rsid w:val="00105498"/>
    <w:rsid w:val="00105693"/>
    <w:rsid w:val="00105717"/>
    <w:rsid w:val="00105841"/>
    <w:rsid w:val="00105BD4"/>
    <w:rsid w:val="001062A1"/>
    <w:rsid w:val="00106605"/>
    <w:rsid w:val="0010694A"/>
    <w:rsid w:val="00106ABE"/>
    <w:rsid w:val="00106E99"/>
    <w:rsid w:val="001076CC"/>
    <w:rsid w:val="00107B54"/>
    <w:rsid w:val="00107C59"/>
    <w:rsid w:val="00110330"/>
    <w:rsid w:val="00110879"/>
    <w:rsid w:val="00111536"/>
    <w:rsid w:val="0011176C"/>
    <w:rsid w:val="00112A9A"/>
    <w:rsid w:val="001130CB"/>
    <w:rsid w:val="00113984"/>
    <w:rsid w:val="00113CDF"/>
    <w:rsid w:val="00113FEE"/>
    <w:rsid w:val="001141AB"/>
    <w:rsid w:val="00114358"/>
    <w:rsid w:val="0011475B"/>
    <w:rsid w:val="001149A1"/>
    <w:rsid w:val="00114C15"/>
    <w:rsid w:val="00115094"/>
    <w:rsid w:val="0011595C"/>
    <w:rsid w:val="0011597A"/>
    <w:rsid w:val="00115A34"/>
    <w:rsid w:val="00115AB6"/>
    <w:rsid w:val="00115E2A"/>
    <w:rsid w:val="00116065"/>
    <w:rsid w:val="00116BD2"/>
    <w:rsid w:val="00116EA1"/>
    <w:rsid w:val="00116F8E"/>
    <w:rsid w:val="00117BE1"/>
    <w:rsid w:val="0012046B"/>
    <w:rsid w:val="001206F4"/>
    <w:rsid w:val="00120BAC"/>
    <w:rsid w:val="00120DFE"/>
    <w:rsid w:val="00120EB4"/>
    <w:rsid w:val="00120F0A"/>
    <w:rsid w:val="0012168E"/>
    <w:rsid w:val="00121A0A"/>
    <w:rsid w:val="00121DBA"/>
    <w:rsid w:val="001220BA"/>
    <w:rsid w:val="0012223E"/>
    <w:rsid w:val="00122346"/>
    <w:rsid w:val="00122465"/>
    <w:rsid w:val="0012265A"/>
    <w:rsid w:val="00122B73"/>
    <w:rsid w:val="00122C59"/>
    <w:rsid w:val="00122F62"/>
    <w:rsid w:val="00123388"/>
    <w:rsid w:val="00123EB3"/>
    <w:rsid w:val="00123EE8"/>
    <w:rsid w:val="00123F87"/>
    <w:rsid w:val="00123FA8"/>
    <w:rsid w:val="00124160"/>
    <w:rsid w:val="0012478B"/>
    <w:rsid w:val="00124884"/>
    <w:rsid w:val="00124EB2"/>
    <w:rsid w:val="00124F8D"/>
    <w:rsid w:val="00125186"/>
    <w:rsid w:val="001253D9"/>
    <w:rsid w:val="0012542F"/>
    <w:rsid w:val="00125809"/>
    <w:rsid w:val="00125A01"/>
    <w:rsid w:val="00125A3E"/>
    <w:rsid w:val="00126352"/>
    <w:rsid w:val="00127BB8"/>
    <w:rsid w:val="00127D35"/>
    <w:rsid w:val="00127E4E"/>
    <w:rsid w:val="00130F93"/>
    <w:rsid w:val="00131579"/>
    <w:rsid w:val="00131F80"/>
    <w:rsid w:val="0013267A"/>
    <w:rsid w:val="00132BB8"/>
    <w:rsid w:val="00132C3B"/>
    <w:rsid w:val="00132CFD"/>
    <w:rsid w:val="001331EB"/>
    <w:rsid w:val="00133593"/>
    <w:rsid w:val="00133B31"/>
    <w:rsid w:val="0013416F"/>
    <w:rsid w:val="00134D37"/>
    <w:rsid w:val="001350CD"/>
    <w:rsid w:val="00135109"/>
    <w:rsid w:val="0013528B"/>
    <w:rsid w:val="00135480"/>
    <w:rsid w:val="0013569F"/>
    <w:rsid w:val="00135814"/>
    <w:rsid w:val="0013599E"/>
    <w:rsid w:val="00135D5F"/>
    <w:rsid w:val="00135DD8"/>
    <w:rsid w:val="00135F27"/>
    <w:rsid w:val="0013672B"/>
    <w:rsid w:val="001367BE"/>
    <w:rsid w:val="00136B3E"/>
    <w:rsid w:val="00136DEE"/>
    <w:rsid w:val="00136F00"/>
    <w:rsid w:val="00136F38"/>
    <w:rsid w:val="0013709D"/>
    <w:rsid w:val="00137152"/>
    <w:rsid w:val="00137179"/>
    <w:rsid w:val="001376DB"/>
    <w:rsid w:val="00137876"/>
    <w:rsid w:val="00137928"/>
    <w:rsid w:val="00137AFD"/>
    <w:rsid w:val="00137C9C"/>
    <w:rsid w:val="0014092C"/>
    <w:rsid w:val="001414CE"/>
    <w:rsid w:val="00141EC6"/>
    <w:rsid w:val="001427B4"/>
    <w:rsid w:val="00142B6B"/>
    <w:rsid w:val="00142E41"/>
    <w:rsid w:val="001430C4"/>
    <w:rsid w:val="00143411"/>
    <w:rsid w:val="00143530"/>
    <w:rsid w:val="001435E5"/>
    <w:rsid w:val="00143933"/>
    <w:rsid w:val="00143A9B"/>
    <w:rsid w:val="00143C1F"/>
    <w:rsid w:val="001442ED"/>
    <w:rsid w:val="00144881"/>
    <w:rsid w:val="001450AE"/>
    <w:rsid w:val="001453CE"/>
    <w:rsid w:val="00145573"/>
    <w:rsid w:val="0014557C"/>
    <w:rsid w:val="00145812"/>
    <w:rsid w:val="00145A75"/>
    <w:rsid w:val="00145AAE"/>
    <w:rsid w:val="00145D39"/>
    <w:rsid w:val="0014624F"/>
    <w:rsid w:val="00146863"/>
    <w:rsid w:val="001479CC"/>
    <w:rsid w:val="0015000A"/>
    <w:rsid w:val="00150373"/>
    <w:rsid w:val="00150783"/>
    <w:rsid w:val="00150B0A"/>
    <w:rsid w:val="00150CA0"/>
    <w:rsid w:val="00151381"/>
    <w:rsid w:val="00151B6C"/>
    <w:rsid w:val="00152494"/>
    <w:rsid w:val="0015262E"/>
    <w:rsid w:val="00152E2B"/>
    <w:rsid w:val="001537CB"/>
    <w:rsid w:val="00153D3F"/>
    <w:rsid w:val="00153EED"/>
    <w:rsid w:val="00153F82"/>
    <w:rsid w:val="0015400E"/>
    <w:rsid w:val="00154216"/>
    <w:rsid w:val="001547A9"/>
    <w:rsid w:val="00154884"/>
    <w:rsid w:val="0015496B"/>
    <w:rsid w:val="001549B2"/>
    <w:rsid w:val="0015540D"/>
    <w:rsid w:val="00155411"/>
    <w:rsid w:val="00155A5F"/>
    <w:rsid w:val="00155DC2"/>
    <w:rsid w:val="00156702"/>
    <w:rsid w:val="001568B1"/>
    <w:rsid w:val="00156DA2"/>
    <w:rsid w:val="001573A9"/>
    <w:rsid w:val="00157A18"/>
    <w:rsid w:val="00157D49"/>
    <w:rsid w:val="00157F90"/>
    <w:rsid w:val="00160AA9"/>
    <w:rsid w:val="00160B7D"/>
    <w:rsid w:val="00160C47"/>
    <w:rsid w:val="00160CF9"/>
    <w:rsid w:val="001610EF"/>
    <w:rsid w:val="00161202"/>
    <w:rsid w:val="00161A21"/>
    <w:rsid w:val="00161CF5"/>
    <w:rsid w:val="0016236A"/>
    <w:rsid w:val="00162472"/>
    <w:rsid w:val="00162DAC"/>
    <w:rsid w:val="001634C6"/>
    <w:rsid w:val="001634CB"/>
    <w:rsid w:val="0016368B"/>
    <w:rsid w:val="001636F4"/>
    <w:rsid w:val="00163A9E"/>
    <w:rsid w:val="00163AA5"/>
    <w:rsid w:val="00163E81"/>
    <w:rsid w:val="00164003"/>
    <w:rsid w:val="00164528"/>
    <w:rsid w:val="00165081"/>
    <w:rsid w:val="00165424"/>
    <w:rsid w:val="0016644D"/>
    <w:rsid w:val="0016649D"/>
    <w:rsid w:val="00166913"/>
    <w:rsid w:val="00166CDD"/>
    <w:rsid w:val="00166FA3"/>
    <w:rsid w:val="001672C8"/>
    <w:rsid w:val="001676E2"/>
    <w:rsid w:val="0016779D"/>
    <w:rsid w:val="00167A92"/>
    <w:rsid w:val="0017015C"/>
    <w:rsid w:val="001704D4"/>
    <w:rsid w:val="001704D5"/>
    <w:rsid w:val="00170696"/>
    <w:rsid w:val="0017090E"/>
    <w:rsid w:val="00170F37"/>
    <w:rsid w:val="00171623"/>
    <w:rsid w:val="00171B35"/>
    <w:rsid w:val="00171F17"/>
    <w:rsid w:val="00171F69"/>
    <w:rsid w:val="001721E5"/>
    <w:rsid w:val="001722B6"/>
    <w:rsid w:val="00172731"/>
    <w:rsid w:val="00173365"/>
    <w:rsid w:val="001734A3"/>
    <w:rsid w:val="00173C12"/>
    <w:rsid w:val="00173C45"/>
    <w:rsid w:val="0017424A"/>
    <w:rsid w:val="00174311"/>
    <w:rsid w:val="00174340"/>
    <w:rsid w:val="001748F5"/>
    <w:rsid w:val="00174D60"/>
    <w:rsid w:val="00174E5B"/>
    <w:rsid w:val="00175409"/>
    <w:rsid w:val="0017578F"/>
    <w:rsid w:val="00175852"/>
    <w:rsid w:val="00175858"/>
    <w:rsid w:val="00175C70"/>
    <w:rsid w:val="00176540"/>
    <w:rsid w:val="0017662A"/>
    <w:rsid w:val="001766F9"/>
    <w:rsid w:val="001767C5"/>
    <w:rsid w:val="00176DEC"/>
    <w:rsid w:val="00177CEC"/>
    <w:rsid w:val="00177DEA"/>
    <w:rsid w:val="00180219"/>
    <w:rsid w:val="001803A7"/>
    <w:rsid w:val="0018051D"/>
    <w:rsid w:val="00180C41"/>
    <w:rsid w:val="0018161B"/>
    <w:rsid w:val="00181854"/>
    <w:rsid w:val="00181CE3"/>
    <w:rsid w:val="00182FE4"/>
    <w:rsid w:val="001836C6"/>
    <w:rsid w:val="00183D5D"/>
    <w:rsid w:val="001848B6"/>
    <w:rsid w:val="00184ACF"/>
    <w:rsid w:val="001851FC"/>
    <w:rsid w:val="00185A61"/>
    <w:rsid w:val="00185DEA"/>
    <w:rsid w:val="00186087"/>
    <w:rsid w:val="00186B21"/>
    <w:rsid w:val="00186D35"/>
    <w:rsid w:val="00186E5C"/>
    <w:rsid w:val="00186E72"/>
    <w:rsid w:val="001874CC"/>
    <w:rsid w:val="00187984"/>
    <w:rsid w:val="00187A5B"/>
    <w:rsid w:val="00187B05"/>
    <w:rsid w:val="00187B8F"/>
    <w:rsid w:val="00190071"/>
    <w:rsid w:val="00190ABC"/>
    <w:rsid w:val="00190E26"/>
    <w:rsid w:val="00190E3B"/>
    <w:rsid w:val="00190F03"/>
    <w:rsid w:val="00190F0C"/>
    <w:rsid w:val="00190FA4"/>
    <w:rsid w:val="00191075"/>
    <w:rsid w:val="001911A5"/>
    <w:rsid w:val="00191C22"/>
    <w:rsid w:val="00191DB6"/>
    <w:rsid w:val="001921B5"/>
    <w:rsid w:val="0019235D"/>
    <w:rsid w:val="00193168"/>
    <w:rsid w:val="001934E7"/>
    <w:rsid w:val="00193B2C"/>
    <w:rsid w:val="00193BEE"/>
    <w:rsid w:val="00194083"/>
    <w:rsid w:val="001941F6"/>
    <w:rsid w:val="00194554"/>
    <w:rsid w:val="001948F3"/>
    <w:rsid w:val="00194F97"/>
    <w:rsid w:val="001950C5"/>
    <w:rsid w:val="0019570E"/>
    <w:rsid w:val="00195CF1"/>
    <w:rsid w:val="00195E0D"/>
    <w:rsid w:val="001961C1"/>
    <w:rsid w:val="00196903"/>
    <w:rsid w:val="00196EF8"/>
    <w:rsid w:val="00196F5C"/>
    <w:rsid w:val="00196FF5"/>
    <w:rsid w:val="0019712D"/>
    <w:rsid w:val="00197613"/>
    <w:rsid w:val="00197F22"/>
    <w:rsid w:val="001A012E"/>
    <w:rsid w:val="001A01AA"/>
    <w:rsid w:val="001A0390"/>
    <w:rsid w:val="001A058C"/>
    <w:rsid w:val="001A0984"/>
    <w:rsid w:val="001A09F6"/>
    <w:rsid w:val="001A0D08"/>
    <w:rsid w:val="001A0D4C"/>
    <w:rsid w:val="001A151F"/>
    <w:rsid w:val="001A1571"/>
    <w:rsid w:val="001A1872"/>
    <w:rsid w:val="001A1B2D"/>
    <w:rsid w:val="001A1F8D"/>
    <w:rsid w:val="001A22B4"/>
    <w:rsid w:val="001A2452"/>
    <w:rsid w:val="001A25DF"/>
    <w:rsid w:val="001A2BDB"/>
    <w:rsid w:val="001A3510"/>
    <w:rsid w:val="001A3622"/>
    <w:rsid w:val="001A37D8"/>
    <w:rsid w:val="001A3A32"/>
    <w:rsid w:val="001A3AB7"/>
    <w:rsid w:val="001A3B4A"/>
    <w:rsid w:val="001A3C9E"/>
    <w:rsid w:val="001A5104"/>
    <w:rsid w:val="001A5785"/>
    <w:rsid w:val="001A5965"/>
    <w:rsid w:val="001A5C3F"/>
    <w:rsid w:val="001A5CF9"/>
    <w:rsid w:val="001A5F1F"/>
    <w:rsid w:val="001A6104"/>
    <w:rsid w:val="001A65FA"/>
    <w:rsid w:val="001A6995"/>
    <w:rsid w:val="001A71C7"/>
    <w:rsid w:val="001A72B3"/>
    <w:rsid w:val="001A749C"/>
    <w:rsid w:val="001A7FDE"/>
    <w:rsid w:val="001B007A"/>
    <w:rsid w:val="001B06A5"/>
    <w:rsid w:val="001B109A"/>
    <w:rsid w:val="001B1106"/>
    <w:rsid w:val="001B216C"/>
    <w:rsid w:val="001B23C3"/>
    <w:rsid w:val="001B2437"/>
    <w:rsid w:val="001B24FC"/>
    <w:rsid w:val="001B2773"/>
    <w:rsid w:val="001B29B8"/>
    <w:rsid w:val="001B2A1A"/>
    <w:rsid w:val="001B317A"/>
    <w:rsid w:val="001B325D"/>
    <w:rsid w:val="001B3653"/>
    <w:rsid w:val="001B3B32"/>
    <w:rsid w:val="001B3C9B"/>
    <w:rsid w:val="001B3D4A"/>
    <w:rsid w:val="001B3F34"/>
    <w:rsid w:val="001B434E"/>
    <w:rsid w:val="001B45D6"/>
    <w:rsid w:val="001B485B"/>
    <w:rsid w:val="001B4CC8"/>
    <w:rsid w:val="001B507C"/>
    <w:rsid w:val="001B528E"/>
    <w:rsid w:val="001B5329"/>
    <w:rsid w:val="001B585B"/>
    <w:rsid w:val="001B5B58"/>
    <w:rsid w:val="001B62CA"/>
    <w:rsid w:val="001B6541"/>
    <w:rsid w:val="001B6882"/>
    <w:rsid w:val="001B6EAF"/>
    <w:rsid w:val="001B6FA6"/>
    <w:rsid w:val="001B701C"/>
    <w:rsid w:val="001B70F1"/>
    <w:rsid w:val="001B7283"/>
    <w:rsid w:val="001B78BE"/>
    <w:rsid w:val="001B7EA1"/>
    <w:rsid w:val="001C0040"/>
    <w:rsid w:val="001C0114"/>
    <w:rsid w:val="001C03FD"/>
    <w:rsid w:val="001C06E3"/>
    <w:rsid w:val="001C0D0D"/>
    <w:rsid w:val="001C12A1"/>
    <w:rsid w:val="001C1669"/>
    <w:rsid w:val="001C1F98"/>
    <w:rsid w:val="001C240A"/>
    <w:rsid w:val="001C2650"/>
    <w:rsid w:val="001C26F4"/>
    <w:rsid w:val="001C2BD4"/>
    <w:rsid w:val="001C3590"/>
    <w:rsid w:val="001C383C"/>
    <w:rsid w:val="001C394F"/>
    <w:rsid w:val="001C3B33"/>
    <w:rsid w:val="001C42BC"/>
    <w:rsid w:val="001C4388"/>
    <w:rsid w:val="001C4449"/>
    <w:rsid w:val="001C5653"/>
    <w:rsid w:val="001C5660"/>
    <w:rsid w:val="001C5A3A"/>
    <w:rsid w:val="001C5C9B"/>
    <w:rsid w:val="001C5DC8"/>
    <w:rsid w:val="001C6065"/>
    <w:rsid w:val="001C64DD"/>
    <w:rsid w:val="001C6571"/>
    <w:rsid w:val="001C65AE"/>
    <w:rsid w:val="001C6A81"/>
    <w:rsid w:val="001C6BAF"/>
    <w:rsid w:val="001C6DC8"/>
    <w:rsid w:val="001C6F00"/>
    <w:rsid w:val="001C75A2"/>
    <w:rsid w:val="001C75BE"/>
    <w:rsid w:val="001C7B15"/>
    <w:rsid w:val="001C7FE2"/>
    <w:rsid w:val="001D0785"/>
    <w:rsid w:val="001D0ACE"/>
    <w:rsid w:val="001D1330"/>
    <w:rsid w:val="001D18AC"/>
    <w:rsid w:val="001D1B3F"/>
    <w:rsid w:val="001D1F5E"/>
    <w:rsid w:val="001D22D4"/>
    <w:rsid w:val="001D25E8"/>
    <w:rsid w:val="001D25F1"/>
    <w:rsid w:val="001D2998"/>
    <w:rsid w:val="001D2C80"/>
    <w:rsid w:val="001D2D93"/>
    <w:rsid w:val="001D32AE"/>
    <w:rsid w:val="001D34E8"/>
    <w:rsid w:val="001D37EB"/>
    <w:rsid w:val="001D4378"/>
    <w:rsid w:val="001D491C"/>
    <w:rsid w:val="001D4C3D"/>
    <w:rsid w:val="001D4F8B"/>
    <w:rsid w:val="001D59BC"/>
    <w:rsid w:val="001D6167"/>
    <w:rsid w:val="001D67AF"/>
    <w:rsid w:val="001D74E9"/>
    <w:rsid w:val="001D752A"/>
    <w:rsid w:val="001D790B"/>
    <w:rsid w:val="001D7E1D"/>
    <w:rsid w:val="001E000F"/>
    <w:rsid w:val="001E01F5"/>
    <w:rsid w:val="001E052D"/>
    <w:rsid w:val="001E0A32"/>
    <w:rsid w:val="001E0F1E"/>
    <w:rsid w:val="001E130B"/>
    <w:rsid w:val="001E1486"/>
    <w:rsid w:val="001E1D67"/>
    <w:rsid w:val="001E1E4F"/>
    <w:rsid w:val="001E1FA8"/>
    <w:rsid w:val="001E22B9"/>
    <w:rsid w:val="001E3319"/>
    <w:rsid w:val="001E36C1"/>
    <w:rsid w:val="001E3743"/>
    <w:rsid w:val="001E44EF"/>
    <w:rsid w:val="001E49B9"/>
    <w:rsid w:val="001E4A2B"/>
    <w:rsid w:val="001E5441"/>
    <w:rsid w:val="001E56FD"/>
    <w:rsid w:val="001E5A8F"/>
    <w:rsid w:val="001E5D66"/>
    <w:rsid w:val="001E64D2"/>
    <w:rsid w:val="001E7EB3"/>
    <w:rsid w:val="001F0CCA"/>
    <w:rsid w:val="001F160B"/>
    <w:rsid w:val="001F1838"/>
    <w:rsid w:val="001F23E2"/>
    <w:rsid w:val="001F2E9E"/>
    <w:rsid w:val="001F30EA"/>
    <w:rsid w:val="001F372E"/>
    <w:rsid w:val="001F3791"/>
    <w:rsid w:val="001F4794"/>
    <w:rsid w:val="001F4F63"/>
    <w:rsid w:val="001F50FD"/>
    <w:rsid w:val="001F51F1"/>
    <w:rsid w:val="001F55EE"/>
    <w:rsid w:val="001F575B"/>
    <w:rsid w:val="001F5946"/>
    <w:rsid w:val="001F5BCB"/>
    <w:rsid w:val="001F5D8C"/>
    <w:rsid w:val="001F63AF"/>
    <w:rsid w:val="001F681D"/>
    <w:rsid w:val="001F6E37"/>
    <w:rsid w:val="001F75BD"/>
    <w:rsid w:val="001F76E8"/>
    <w:rsid w:val="001F7A60"/>
    <w:rsid w:val="00200EF6"/>
    <w:rsid w:val="00201865"/>
    <w:rsid w:val="002019DC"/>
    <w:rsid w:val="00201CCE"/>
    <w:rsid w:val="002024F7"/>
    <w:rsid w:val="0020359E"/>
    <w:rsid w:val="002039CB"/>
    <w:rsid w:val="00203AD3"/>
    <w:rsid w:val="00203D13"/>
    <w:rsid w:val="00203D63"/>
    <w:rsid w:val="00204174"/>
    <w:rsid w:val="00204355"/>
    <w:rsid w:val="002044F4"/>
    <w:rsid w:val="002045A1"/>
    <w:rsid w:val="00204D6F"/>
    <w:rsid w:val="0020527D"/>
    <w:rsid w:val="00205626"/>
    <w:rsid w:val="00205C86"/>
    <w:rsid w:val="00206194"/>
    <w:rsid w:val="00206384"/>
    <w:rsid w:val="00206520"/>
    <w:rsid w:val="00206C65"/>
    <w:rsid w:val="00206D41"/>
    <w:rsid w:val="00206DB2"/>
    <w:rsid w:val="00206DF4"/>
    <w:rsid w:val="00206F22"/>
    <w:rsid w:val="00207B3E"/>
    <w:rsid w:val="00207F4C"/>
    <w:rsid w:val="002101C2"/>
    <w:rsid w:val="00210575"/>
    <w:rsid w:val="00211307"/>
    <w:rsid w:val="002115D7"/>
    <w:rsid w:val="0021187F"/>
    <w:rsid w:val="0021194B"/>
    <w:rsid w:val="002121BD"/>
    <w:rsid w:val="002123DE"/>
    <w:rsid w:val="00212A4A"/>
    <w:rsid w:val="00213063"/>
    <w:rsid w:val="002130F4"/>
    <w:rsid w:val="00213354"/>
    <w:rsid w:val="002136C0"/>
    <w:rsid w:val="002136CC"/>
    <w:rsid w:val="0021377B"/>
    <w:rsid w:val="00213D25"/>
    <w:rsid w:val="00213FAA"/>
    <w:rsid w:val="002144F2"/>
    <w:rsid w:val="00214AA5"/>
    <w:rsid w:val="002158A7"/>
    <w:rsid w:val="0021593C"/>
    <w:rsid w:val="00215E6A"/>
    <w:rsid w:val="00216197"/>
    <w:rsid w:val="00216AB0"/>
    <w:rsid w:val="002170B5"/>
    <w:rsid w:val="002171E5"/>
    <w:rsid w:val="002172F7"/>
    <w:rsid w:val="0021754D"/>
    <w:rsid w:val="002177E9"/>
    <w:rsid w:val="00217B2C"/>
    <w:rsid w:val="00220811"/>
    <w:rsid w:val="0022081E"/>
    <w:rsid w:val="002210D1"/>
    <w:rsid w:val="00221567"/>
    <w:rsid w:val="00221B66"/>
    <w:rsid w:val="00222682"/>
    <w:rsid w:val="00222B31"/>
    <w:rsid w:val="00223336"/>
    <w:rsid w:val="00223A3E"/>
    <w:rsid w:val="00223BE7"/>
    <w:rsid w:val="00223C87"/>
    <w:rsid w:val="00224A74"/>
    <w:rsid w:val="002251CF"/>
    <w:rsid w:val="00225ADB"/>
    <w:rsid w:val="0022708C"/>
    <w:rsid w:val="00227186"/>
    <w:rsid w:val="00227430"/>
    <w:rsid w:val="00227471"/>
    <w:rsid w:val="002274BC"/>
    <w:rsid w:val="002279A7"/>
    <w:rsid w:val="002279B0"/>
    <w:rsid w:val="00227C39"/>
    <w:rsid w:val="00227FD3"/>
    <w:rsid w:val="002300D2"/>
    <w:rsid w:val="002305CB"/>
    <w:rsid w:val="002314BE"/>
    <w:rsid w:val="002318C7"/>
    <w:rsid w:val="00231F7D"/>
    <w:rsid w:val="00231FA8"/>
    <w:rsid w:val="00232263"/>
    <w:rsid w:val="002333DD"/>
    <w:rsid w:val="0023357F"/>
    <w:rsid w:val="00233682"/>
    <w:rsid w:val="002337FC"/>
    <w:rsid w:val="00233CBC"/>
    <w:rsid w:val="00233E20"/>
    <w:rsid w:val="002343E1"/>
    <w:rsid w:val="00234895"/>
    <w:rsid w:val="002358DA"/>
    <w:rsid w:val="00235FE3"/>
    <w:rsid w:val="00236193"/>
    <w:rsid w:val="00236541"/>
    <w:rsid w:val="00236852"/>
    <w:rsid w:val="00236AF2"/>
    <w:rsid w:val="00236DB4"/>
    <w:rsid w:val="00236E91"/>
    <w:rsid w:val="00236FD5"/>
    <w:rsid w:val="002377F5"/>
    <w:rsid w:val="00237EB0"/>
    <w:rsid w:val="00240262"/>
    <w:rsid w:val="002410D6"/>
    <w:rsid w:val="00241D1F"/>
    <w:rsid w:val="00241FF0"/>
    <w:rsid w:val="00242020"/>
    <w:rsid w:val="002422C9"/>
    <w:rsid w:val="002426D0"/>
    <w:rsid w:val="00242F0C"/>
    <w:rsid w:val="002430AA"/>
    <w:rsid w:val="002434D1"/>
    <w:rsid w:val="0024361C"/>
    <w:rsid w:val="0024431A"/>
    <w:rsid w:val="0024454D"/>
    <w:rsid w:val="00245E5A"/>
    <w:rsid w:val="00245FC7"/>
    <w:rsid w:val="0024626D"/>
    <w:rsid w:val="002463B8"/>
    <w:rsid w:val="00246819"/>
    <w:rsid w:val="00246921"/>
    <w:rsid w:val="00246A21"/>
    <w:rsid w:val="00246B42"/>
    <w:rsid w:val="00246BFD"/>
    <w:rsid w:val="00246CC6"/>
    <w:rsid w:val="00246D20"/>
    <w:rsid w:val="0024735D"/>
    <w:rsid w:val="00247562"/>
    <w:rsid w:val="0024760B"/>
    <w:rsid w:val="00247662"/>
    <w:rsid w:val="00247FD9"/>
    <w:rsid w:val="00250A45"/>
    <w:rsid w:val="00251016"/>
    <w:rsid w:val="0025113E"/>
    <w:rsid w:val="002512AA"/>
    <w:rsid w:val="00251DEB"/>
    <w:rsid w:val="00252165"/>
    <w:rsid w:val="002524D1"/>
    <w:rsid w:val="00252CBA"/>
    <w:rsid w:val="00252FC5"/>
    <w:rsid w:val="00253115"/>
    <w:rsid w:val="00253651"/>
    <w:rsid w:val="00253683"/>
    <w:rsid w:val="002539A0"/>
    <w:rsid w:val="00253E2B"/>
    <w:rsid w:val="00253EFE"/>
    <w:rsid w:val="002542FD"/>
    <w:rsid w:val="0025445A"/>
    <w:rsid w:val="0025488D"/>
    <w:rsid w:val="00254B17"/>
    <w:rsid w:val="00254F49"/>
    <w:rsid w:val="0025519A"/>
    <w:rsid w:val="002553E3"/>
    <w:rsid w:val="00255537"/>
    <w:rsid w:val="00255A57"/>
    <w:rsid w:val="00255DA7"/>
    <w:rsid w:val="00255E1E"/>
    <w:rsid w:val="00255E7B"/>
    <w:rsid w:val="0025644A"/>
    <w:rsid w:val="00256B02"/>
    <w:rsid w:val="00256CCD"/>
    <w:rsid w:val="00256CF8"/>
    <w:rsid w:val="00257006"/>
    <w:rsid w:val="002578B1"/>
    <w:rsid w:val="00257B44"/>
    <w:rsid w:val="00257B51"/>
    <w:rsid w:val="00260F11"/>
    <w:rsid w:val="00261390"/>
    <w:rsid w:val="00261609"/>
    <w:rsid w:val="00262010"/>
    <w:rsid w:val="0026205C"/>
    <w:rsid w:val="00262632"/>
    <w:rsid w:val="0026298F"/>
    <w:rsid w:val="00262E3E"/>
    <w:rsid w:val="00262EC9"/>
    <w:rsid w:val="00263867"/>
    <w:rsid w:val="00263C4B"/>
    <w:rsid w:val="00263FC0"/>
    <w:rsid w:val="002649CC"/>
    <w:rsid w:val="00264B33"/>
    <w:rsid w:val="00264B46"/>
    <w:rsid w:val="002650A2"/>
    <w:rsid w:val="0026599A"/>
    <w:rsid w:val="00265D9C"/>
    <w:rsid w:val="00265EE8"/>
    <w:rsid w:val="0026612A"/>
    <w:rsid w:val="002663E2"/>
    <w:rsid w:val="002665A6"/>
    <w:rsid w:val="002667D1"/>
    <w:rsid w:val="002669A2"/>
    <w:rsid w:val="00266D6A"/>
    <w:rsid w:val="002674F7"/>
    <w:rsid w:val="00267582"/>
    <w:rsid w:val="002676ED"/>
    <w:rsid w:val="00267F1D"/>
    <w:rsid w:val="00270997"/>
    <w:rsid w:val="00270D0C"/>
    <w:rsid w:val="00270DA1"/>
    <w:rsid w:val="00270F95"/>
    <w:rsid w:val="002714BB"/>
    <w:rsid w:val="002716A0"/>
    <w:rsid w:val="00271A76"/>
    <w:rsid w:val="00271F59"/>
    <w:rsid w:val="00272054"/>
    <w:rsid w:val="00272B85"/>
    <w:rsid w:val="00272D36"/>
    <w:rsid w:val="00272F4A"/>
    <w:rsid w:val="00273587"/>
    <w:rsid w:val="00273FCB"/>
    <w:rsid w:val="0027416F"/>
    <w:rsid w:val="0027470A"/>
    <w:rsid w:val="0027481A"/>
    <w:rsid w:val="0027574A"/>
    <w:rsid w:val="00275777"/>
    <w:rsid w:val="002758E2"/>
    <w:rsid w:val="00275ECF"/>
    <w:rsid w:val="0027618A"/>
    <w:rsid w:val="00276291"/>
    <w:rsid w:val="00276AAC"/>
    <w:rsid w:val="00276AC8"/>
    <w:rsid w:val="002805C7"/>
    <w:rsid w:val="002807A1"/>
    <w:rsid w:val="0028092E"/>
    <w:rsid w:val="0028093C"/>
    <w:rsid w:val="00280B03"/>
    <w:rsid w:val="002813A5"/>
    <w:rsid w:val="002813AE"/>
    <w:rsid w:val="00281449"/>
    <w:rsid w:val="00281961"/>
    <w:rsid w:val="00281BA6"/>
    <w:rsid w:val="00281C02"/>
    <w:rsid w:val="00281C73"/>
    <w:rsid w:val="0028209C"/>
    <w:rsid w:val="00282868"/>
    <w:rsid w:val="00283029"/>
    <w:rsid w:val="00283332"/>
    <w:rsid w:val="00283DAA"/>
    <w:rsid w:val="00283F91"/>
    <w:rsid w:val="0028425F"/>
    <w:rsid w:val="00284B8B"/>
    <w:rsid w:val="00285E14"/>
    <w:rsid w:val="0028672F"/>
    <w:rsid w:val="002869BA"/>
    <w:rsid w:val="00286ACE"/>
    <w:rsid w:val="00286B76"/>
    <w:rsid w:val="0028706A"/>
    <w:rsid w:val="002871CD"/>
    <w:rsid w:val="00287455"/>
    <w:rsid w:val="00287729"/>
    <w:rsid w:val="002878D5"/>
    <w:rsid w:val="00287A33"/>
    <w:rsid w:val="00287AA9"/>
    <w:rsid w:val="0029010C"/>
    <w:rsid w:val="00290ABA"/>
    <w:rsid w:val="00290F28"/>
    <w:rsid w:val="00291F5A"/>
    <w:rsid w:val="0029285B"/>
    <w:rsid w:val="0029350C"/>
    <w:rsid w:val="002937B3"/>
    <w:rsid w:val="00293C76"/>
    <w:rsid w:val="00293FA3"/>
    <w:rsid w:val="002943B6"/>
    <w:rsid w:val="00294AE1"/>
    <w:rsid w:val="00294F6D"/>
    <w:rsid w:val="00295346"/>
    <w:rsid w:val="0029562E"/>
    <w:rsid w:val="00295A7D"/>
    <w:rsid w:val="00296761"/>
    <w:rsid w:val="00296816"/>
    <w:rsid w:val="00296A5D"/>
    <w:rsid w:val="00296FDE"/>
    <w:rsid w:val="0029716D"/>
    <w:rsid w:val="00297607"/>
    <w:rsid w:val="00297766"/>
    <w:rsid w:val="002977F6"/>
    <w:rsid w:val="00297843"/>
    <w:rsid w:val="002A1134"/>
    <w:rsid w:val="002A16C6"/>
    <w:rsid w:val="002A1711"/>
    <w:rsid w:val="002A1801"/>
    <w:rsid w:val="002A198B"/>
    <w:rsid w:val="002A1C1B"/>
    <w:rsid w:val="002A1D32"/>
    <w:rsid w:val="002A1FD4"/>
    <w:rsid w:val="002A2C02"/>
    <w:rsid w:val="002A2EA7"/>
    <w:rsid w:val="002A31BC"/>
    <w:rsid w:val="002A327C"/>
    <w:rsid w:val="002A37A8"/>
    <w:rsid w:val="002A3DCF"/>
    <w:rsid w:val="002A3E00"/>
    <w:rsid w:val="002A41AB"/>
    <w:rsid w:val="002A44B2"/>
    <w:rsid w:val="002A4A8D"/>
    <w:rsid w:val="002A4FB4"/>
    <w:rsid w:val="002A50A1"/>
    <w:rsid w:val="002A542E"/>
    <w:rsid w:val="002A5D83"/>
    <w:rsid w:val="002A5DA1"/>
    <w:rsid w:val="002A63F1"/>
    <w:rsid w:val="002A67D7"/>
    <w:rsid w:val="002A6D11"/>
    <w:rsid w:val="002A6D7D"/>
    <w:rsid w:val="002A7BEE"/>
    <w:rsid w:val="002A7CBA"/>
    <w:rsid w:val="002A7FD4"/>
    <w:rsid w:val="002B031F"/>
    <w:rsid w:val="002B034D"/>
    <w:rsid w:val="002B086C"/>
    <w:rsid w:val="002B0BC5"/>
    <w:rsid w:val="002B122E"/>
    <w:rsid w:val="002B1782"/>
    <w:rsid w:val="002B199F"/>
    <w:rsid w:val="002B19CB"/>
    <w:rsid w:val="002B1B93"/>
    <w:rsid w:val="002B23C5"/>
    <w:rsid w:val="002B27DA"/>
    <w:rsid w:val="002B2C32"/>
    <w:rsid w:val="002B3881"/>
    <w:rsid w:val="002B431D"/>
    <w:rsid w:val="002B435D"/>
    <w:rsid w:val="002B459B"/>
    <w:rsid w:val="002B4CA0"/>
    <w:rsid w:val="002B4E2A"/>
    <w:rsid w:val="002B53AD"/>
    <w:rsid w:val="002B5CAB"/>
    <w:rsid w:val="002B617B"/>
    <w:rsid w:val="002B6522"/>
    <w:rsid w:val="002B66E5"/>
    <w:rsid w:val="002B694B"/>
    <w:rsid w:val="002B69EF"/>
    <w:rsid w:val="002B6D4D"/>
    <w:rsid w:val="002B72BF"/>
    <w:rsid w:val="002B7329"/>
    <w:rsid w:val="002B7961"/>
    <w:rsid w:val="002B7DDA"/>
    <w:rsid w:val="002B7F07"/>
    <w:rsid w:val="002C0357"/>
    <w:rsid w:val="002C04A1"/>
    <w:rsid w:val="002C06E4"/>
    <w:rsid w:val="002C0A53"/>
    <w:rsid w:val="002C0CD9"/>
    <w:rsid w:val="002C0D97"/>
    <w:rsid w:val="002C0E2D"/>
    <w:rsid w:val="002C137C"/>
    <w:rsid w:val="002C1A67"/>
    <w:rsid w:val="002C2036"/>
    <w:rsid w:val="002C236E"/>
    <w:rsid w:val="002C29B9"/>
    <w:rsid w:val="002C29E3"/>
    <w:rsid w:val="002C2E98"/>
    <w:rsid w:val="002C3093"/>
    <w:rsid w:val="002C36C1"/>
    <w:rsid w:val="002C3DC3"/>
    <w:rsid w:val="002C42CE"/>
    <w:rsid w:val="002C4659"/>
    <w:rsid w:val="002C474E"/>
    <w:rsid w:val="002C48B9"/>
    <w:rsid w:val="002C5312"/>
    <w:rsid w:val="002C531A"/>
    <w:rsid w:val="002C5456"/>
    <w:rsid w:val="002C5F5A"/>
    <w:rsid w:val="002C609B"/>
    <w:rsid w:val="002C691F"/>
    <w:rsid w:val="002C6953"/>
    <w:rsid w:val="002C71CF"/>
    <w:rsid w:val="002C7314"/>
    <w:rsid w:val="002C7D06"/>
    <w:rsid w:val="002C7D80"/>
    <w:rsid w:val="002D06EF"/>
    <w:rsid w:val="002D099B"/>
    <w:rsid w:val="002D1319"/>
    <w:rsid w:val="002D1CDF"/>
    <w:rsid w:val="002D28A9"/>
    <w:rsid w:val="002D2C8D"/>
    <w:rsid w:val="002D3152"/>
    <w:rsid w:val="002D3448"/>
    <w:rsid w:val="002D36ED"/>
    <w:rsid w:val="002D38D2"/>
    <w:rsid w:val="002D3E7E"/>
    <w:rsid w:val="002D3EF8"/>
    <w:rsid w:val="002D4093"/>
    <w:rsid w:val="002D4684"/>
    <w:rsid w:val="002D4766"/>
    <w:rsid w:val="002D4B58"/>
    <w:rsid w:val="002D5022"/>
    <w:rsid w:val="002D5441"/>
    <w:rsid w:val="002D656F"/>
    <w:rsid w:val="002D68B4"/>
    <w:rsid w:val="002D6900"/>
    <w:rsid w:val="002D69CA"/>
    <w:rsid w:val="002D69F3"/>
    <w:rsid w:val="002D6E14"/>
    <w:rsid w:val="002D7841"/>
    <w:rsid w:val="002D7B5E"/>
    <w:rsid w:val="002D7F24"/>
    <w:rsid w:val="002E0069"/>
    <w:rsid w:val="002E00D0"/>
    <w:rsid w:val="002E0664"/>
    <w:rsid w:val="002E07AC"/>
    <w:rsid w:val="002E0BE6"/>
    <w:rsid w:val="002E0C76"/>
    <w:rsid w:val="002E0C7C"/>
    <w:rsid w:val="002E1151"/>
    <w:rsid w:val="002E115B"/>
    <w:rsid w:val="002E176C"/>
    <w:rsid w:val="002E1847"/>
    <w:rsid w:val="002E1D3F"/>
    <w:rsid w:val="002E23C1"/>
    <w:rsid w:val="002E29EB"/>
    <w:rsid w:val="002E2E54"/>
    <w:rsid w:val="002E330F"/>
    <w:rsid w:val="002E3372"/>
    <w:rsid w:val="002E3EC5"/>
    <w:rsid w:val="002E4478"/>
    <w:rsid w:val="002E4BD2"/>
    <w:rsid w:val="002E5140"/>
    <w:rsid w:val="002E52F5"/>
    <w:rsid w:val="002E52F7"/>
    <w:rsid w:val="002E57B8"/>
    <w:rsid w:val="002E59D1"/>
    <w:rsid w:val="002E6371"/>
    <w:rsid w:val="002E6547"/>
    <w:rsid w:val="002E6C38"/>
    <w:rsid w:val="002E782D"/>
    <w:rsid w:val="002E78D3"/>
    <w:rsid w:val="002E7C57"/>
    <w:rsid w:val="002E7D3E"/>
    <w:rsid w:val="002F0279"/>
    <w:rsid w:val="002F0320"/>
    <w:rsid w:val="002F04A2"/>
    <w:rsid w:val="002F0547"/>
    <w:rsid w:val="002F0BF6"/>
    <w:rsid w:val="002F0F6D"/>
    <w:rsid w:val="002F10B8"/>
    <w:rsid w:val="002F11E1"/>
    <w:rsid w:val="002F14FB"/>
    <w:rsid w:val="002F16BF"/>
    <w:rsid w:val="002F179F"/>
    <w:rsid w:val="002F17A3"/>
    <w:rsid w:val="002F1CBF"/>
    <w:rsid w:val="002F2445"/>
    <w:rsid w:val="002F2663"/>
    <w:rsid w:val="002F26FF"/>
    <w:rsid w:val="002F282E"/>
    <w:rsid w:val="002F2916"/>
    <w:rsid w:val="002F2CEC"/>
    <w:rsid w:val="002F347A"/>
    <w:rsid w:val="002F39FB"/>
    <w:rsid w:val="002F3C61"/>
    <w:rsid w:val="002F3D45"/>
    <w:rsid w:val="002F4220"/>
    <w:rsid w:val="002F4365"/>
    <w:rsid w:val="002F46BA"/>
    <w:rsid w:val="002F47C1"/>
    <w:rsid w:val="002F47E3"/>
    <w:rsid w:val="002F5084"/>
    <w:rsid w:val="002F5530"/>
    <w:rsid w:val="002F689F"/>
    <w:rsid w:val="002F7959"/>
    <w:rsid w:val="002F7BC8"/>
    <w:rsid w:val="00300AC7"/>
    <w:rsid w:val="00300C8D"/>
    <w:rsid w:val="00300D5C"/>
    <w:rsid w:val="00300F2D"/>
    <w:rsid w:val="00301007"/>
    <w:rsid w:val="00301021"/>
    <w:rsid w:val="00301B20"/>
    <w:rsid w:val="00302138"/>
    <w:rsid w:val="00303775"/>
    <w:rsid w:val="00303DBB"/>
    <w:rsid w:val="003046DB"/>
    <w:rsid w:val="00304EE6"/>
    <w:rsid w:val="00305153"/>
    <w:rsid w:val="003051EA"/>
    <w:rsid w:val="00305BEB"/>
    <w:rsid w:val="00305DCC"/>
    <w:rsid w:val="00306159"/>
    <w:rsid w:val="00306841"/>
    <w:rsid w:val="003069EE"/>
    <w:rsid w:val="00306C3E"/>
    <w:rsid w:val="00307519"/>
    <w:rsid w:val="003079F6"/>
    <w:rsid w:val="00310F9B"/>
    <w:rsid w:val="0031140C"/>
    <w:rsid w:val="00311549"/>
    <w:rsid w:val="00311730"/>
    <w:rsid w:val="00313146"/>
    <w:rsid w:val="003134FD"/>
    <w:rsid w:val="0031398F"/>
    <w:rsid w:val="00313A7A"/>
    <w:rsid w:val="00313C28"/>
    <w:rsid w:val="00314167"/>
    <w:rsid w:val="00314461"/>
    <w:rsid w:val="00314649"/>
    <w:rsid w:val="003159C8"/>
    <w:rsid w:val="00315D18"/>
    <w:rsid w:val="00315DCC"/>
    <w:rsid w:val="00316944"/>
    <w:rsid w:val="00316C75"/>
    <w:rsid w:val="003176FD"/>
    <w:rsid w:val="00317838"/>
    <w:rsid w:val="00317D0E"/>
    <w:rsid w:val="00320138"/>
    <w:rsid w:val="003207DD"/>
    <w:rsid w:val="00320880"/>
    <w:rsid w:val="0032089A"/>
    <w:rsid w:val="00320EDC"/>
    <w:rsid w:val="00321182"/>
    <w:rsid w:val="0032200E"/>
    <w:rsid w:val="003223FF"/>
    <w:rsid w:val="00322655"/>
    <w:rsid w:val="003226E4"/>
    <w:rsid w:val="0032331B"/>
    <w:rsid w:val="00323C2F"/>
    <w:rsid w:val="00324F86"/>
    <w:rsid w:val="003256A3"/>
    <w:rsid w:val="00325710"/>
    <w:rsid w:val="0032696E"/>
    <w:rsid w:val="00326B21"/>
    <w:rsid w:val="00326B27"/>
    <w:rsid w:val="00326D03"/>
    <w:rsid w:val="00327768"/>
    <w:rsid w:val="003279CB"/>
    <w:rsid w:val="00330002"/>
    <w:rsid w:val="00330746"/>
    <w:rsid w:val="00330F7E"/>
    <w:rsid w:val="00330F92"/>
    <w:rsid w:val="003312E8"/>
    <w:rsid w:val="0033219D"/>
    <w:rsid w:val="003322AD"/>
    <w:rsid w:val="00332799"/>
    <w:rsid w:val="003329CD"/>
    <w:rsid w:val="00332B40"/>
    <w:rsid w:val="00332B6C"/>
    <w:rsid w:val="00332BD4"/>
    <w:rsid w:val="00333076"/>
    <w:rsid w:val="003335C4"/>
    <w:rsid w:val="003337D7"/>
    <w:rsid w:val="00333930"/>
    <w:rsid w:val="00333D0A"/>
    <w:rsid w:val="00333E08"/>
    <w:rsid w:val="00334039"/>
    <w:rsid w:val="0033430D"/>
    <w:rsid w:val="003348FE"/>
    <w:rsid w:val="00334A1D"/>
    <w:rsid w:val="00334AEA"/>
    <w:rsid w:val="00334D13"/>
    <w:rsid w:val="0033536A"/>
    <w:rsid w:val="00335772"/>
    <w:rsid w:val="00335C06"/>
    <w:rsid w:val="00335E63"/>
    <w:rsid w:val="003365F7"/>
    <w:rsid w:val="00336D82"/>
    <w:rsid w:val="00336E34"/>
    <w:rsid w:val="00336FC1"/>
    <w:rsid w:val="00337568"/>
    <w:rsid w:val="003403D5"/>
    <w:rsid w:val="00340701"/>
    <w:rsid w:val="00340A8D"/>
    <w:rsid w:val="00340C69"/>
    <w:rsid w:val="003412F3"/>
    <w:rsid w:val="00341C94"/>
    <w:rsid w:val="00342144"/>
    <w:rsid w:val="00342ED8"/>
    <w:rsid w:val="00342F36"/>
    <w:rsid w:val="00343D60"/>
    <w:rsid w:val="003441EB"/>
    <w:rsid w:val="00344370"/>
    <w:rsid w:val="00344555"/>
    <w:rsid w:val="003447AC"/>
    <w:rsid w:val="0034491D"/>
    <w:rsid w:val="00345180"/>
    <w:rsid w:val="0034526D"/>
    <w:rsid w:val="0034568A"/>
    <w:rsid w:val="003456DE"/>
    <w:rsid w:val="003457A9"/>
    <w:rsid w:val="00345B7B"/>
    <w:rsid w:val="00346011"/>
    <w:rsid w:val="00346018"/>
    <w:rsid w:val="00346081"/>
    <w:rsid w:val="003466FC"/>
    <w:rsid w:val="00346D3F"/>
    <w:rsid w:val="0034777F"/>
    <w:rsid w:val="003479AF"/>
    <w:rsid w:val="00347E09"/>
    <w:rsid w:val="003503E1"/>
    <w:rsid w:val="003504E6"/>
    <w:rsid w:val="0035074D"/>
    <w:rsid w:val="0035098B"/>
    <w:rsid w:val="00351307"/>
    <w:rsid w:val="0035138C"/>
    <w:rsid w:val="00351464"/>
    <w:rsid w:val="00351632"/>
    <w:rsid w:val="00351B3C"/>
    <w:rsid w:val="00351B4A"/>
    <w:rsid w:val="00351BD8"/>
    <w:rsid w:val="0035249F"/>
    <w:rsid w:val="003524C9"/>
    <w:rsid w:val="0035295B"/>
    <w:rsid w:val="00352E24"/>
    <w:rsid w:val="00353364"/>
    <w:rsid w:val="0035444A"/>
    <w:rsid w:val="00354C93"/>
    <w:rsid w:val="00354FA6"/>
    <w:rsid w:val="0035536F"/>
    <w:rsid w:val="0035545E"/>
    <w:rsid w:val="003554D3"/>
    <w:rsid w:val="00355ADF"/>
    <w:rsid w:val="00355C6B"/>
    <w:rsid w:val="00355D95"/>
    <w:rsid w:val="0035692F"/>
    <w:rsid w:val="00356A75"/>
    <w:rsid w:val="00356A8A"/>
    <w:rsid w:val="00356B43"/>
    <w:rsid w:val="0035742D"/>
    <w:rsid w:val="00357460"/>
    <w:rsid w:val="003574BD"/>
    <w:rsid w:val="00357A7F"/>
    <w:rsid w:val="00357FC5"/>
    <w:rsid w:val="00357FF5"/>
    <w:rsid w:val="00360374"/>
    <w:rsid w:val="003608B9"/>
    <w:rsid w:val="0036128C"/>
    <w:rsid w:val="00361449"/>
    <w:rsid w:val="00361674"/>
    <w:rsid w:val="00361E1C"/>
    <w:rsid w:val="00362035"/>
    <w:rsid w:val="00362345"/>
    <w:rsid w:val="00362550"/>
    <w:rsid w:val="0036263C"/>
    <w:rsid w:val="003626BF"/>
    <w:rsid w:val="003629E7"/>
    <w:rsid w:val="0036395F"/>
    <w:rsid w:val="00363D77"/>
    <w:rsid w:val="00363E1B"/>
    <w:rsid w:val="0036466F"/>
    <w:rsid w:val="003647B2"/>
    <w:rsid w:val="00364D87"/>
    <w:rsid w:val="003650FA"/>
    <w:rsid w:val="00365AEF"/>
    <w:rsid w:val="00365BEF"/>
    <w:rsid w:val="00366C00"/>
    <w:rsid w:val="00367278"/>
    <w:rsid w:val="00367C5A"/>
    <w:rsid w:val="00370313"/>
    <w:rsid w:val="00371538"/>
    <w:rsid w:val="003719F7"/>
    <w:rsid w:val="00371E98"/>
    <w:rsid w:val="00372805"/>
    <w:rsid w:val="00372A88"/>
    <w:rsid w:val="00372B41"/>
    <w:rsid w:val="00372D87"/>
    <w:rsid w:val="00372D89"/>
    <w:rsid w:val="0037300E"/>
    <w:rsid w:val="0037308C"/>
    <w:rsid w:val="003730E9"/>
    <w:rsid w:val="003730FB"/>
    <w:rsid w:val="003731D3"/>
    <w:rsid w:val="00374446"/>
    <w:rsid w:val="003748A6"/>
    <w:rsid w:val="00374914"/>
    <w:rsid w:val="00375087"/>
    <w:rsid w:val="0037564B"/>
    <w:rsid w:val="00375831"/>
    <w:rsid w:val="00375B8F"/>
    <w:rsid w:val="00375DB4"/>
    <w:rsid w:val="00375DFC"/>
    <w:rsid w:val="003762CA"/>
    <w:rsid w:val="00376C22"/>
    <w:rsid w:val="00376F86"/>
    <w:rsid w:val="0037708D"/>
    <w:rsid w:val="0037719C"/>
    <w:rsid w:val="00377284"/>
    <w:rsid w:val="003775E7"/>
    <w:rsid w:val="00377869"/>
    <w:rsid w:val="00377977"/>
    <w:rsid w:val="00377D26"/>
    <w:rsid w:val="00377E99"/>
    <w:rsid w:val="003805D7"/>
    <w:rsid w:val="00380633"/>
    <w:rsid w:val="0038112C"/>
    <w:rsid w:val="00381323"/>
    <w:rsid w:val="0038139A"/>
    <w:rsid w:val="00381528"/>
    <w:rsid w:val="003815C4"/>
    <w:rsid w:val="00381BB4"/>
    <w:rsid w:val="00381CE8"/>
    <w:rsid w:val="00381E1C"/>
    <w:rsid w:val="00382153"/>
    <w:rsid w:val="0038320B"/>
    <w:rsid w:val="00383BD0"/>
    <w:rsid w:val="00383DBE"/>
    <w:rsid w:val="00383E30"/>
    <w:rsid w:val="00384001"/>
    <w:rsid w:val="0038535D"/>
    <w:rsid w:val="00385527"/>
    <w:rsid w:val="00385B34"/>
    <w:rsid w:val="00385BE9"/>
    <w:rsid w:val="00386172"/>
    <w:rsid w:val="00386FE1"/>
    <w:rsid w:val="0038704D"/>
    <w:rsid w:val="00387930"/>
    <w:rsid w:val="00387F55"/>
    <w:rsid w:val="00390020"/>
    <w:rsid w:val="0039004A"/>
    <w:rsid w:val="003900B7"/>
    <w:rsid w:val="003905DB"/>
    <w:rsid w:val="0039076D"/>
    <w:rsid w:val="00390957"/>
    <w:rsid w:val="00390EB4"/>
    <w:rsid w:val="00391357"/>
    <w:rsid w:val="00391DCD"/>
    <w:rsid w:val="0039257F"/>
    <w:rsid w:val="00392E3D"/>
    <w:rsid w:val="0039300C"/>
    <w:rsid w:val="003930F5"/>
    <w:rsid w:val="00393355"/>
    <w:rsid w:val="003934B1"/>
    <w:rsid w:val="0039356D"/>
    <w:rsid w:val="00393593"/>
    <w:rsid w:val="00393685"/>
    <w:rsid w:val="003936DC"/>
    <w:rsid w:val="00393B75"/>
    <w:rsid w:val="003940F2"/>
    <w:rsid w:val="003942FF"/>
    <w:rsid w:val="00394DE6"/>
    <w:rsid w:val="003952B5"/>
    <w:rsid w:val="003952D5"/>
    <w:rsid w:val="00395660"/>
    <w:rsid w:val="00396606"/>
    <w:rsid w:val="0039663D"/>
    <w:rsid w:val="003968DD"/>
    <w:rsid w:val="00396EFC"/>
    <w:rsid w:val="003974EA"/>
    <w:rsid w:val="003A0171"/>
    <w:rsid w:val="003A0265"/>
    <w:rsid w:val="003A0AF7"/>
    <w:rsid w:val="003A125B"/>
    <w:rsid w:val="003A13F6"/>
    <w:rsid w:val="003A1867"/>
    <w:rsid w:val="003A1984"/>
    <w:rsid w:val="003A1B52"/>
    <w:rsid w:val="003A1FE7"/>
    <w:rsid w:val="003A2574"/>
    <w:rsid w:val="003A2689"/>
    <w:rsid w:val="003A2CAF"/>
    <w:rsid w:val="003A2FB4"/>
    <w:rsid w:val="003A32F9"/>
    <w:rsid w:val="003A3822"/>
    <w:rsid w:val="003A3DB6"/>
    <w:rsid w:val="003A48A8"/>
    <w:rsid w:val="003A4E4E"/>
    <w:rsid w:val="003A536B"/>
    <w:rsid w:val="003A5F77"/>
    <w:rsid w:val="003A65F0"/>
    <w:rsid w:val="003A6635"/>
    <w:rsid w:val="003A6CDD"/>
    <w:rsid w:val="003A728F"/>
    <w:rsid w:val="003B071F"/>
    <w:rsid w:val="003B07F9"/>
    <w:rsid w:val="003B0885"/>
    <w:rsid w:val="003B0DBA"/>
    <w:rsid w:val="003B0E78"/>
    <w:rsid w:val="003B169E"/>
    <w:rsid w:val="003B1A0E"/>
    <w:rsid w:val="003B1FD4"/>
    <w:rsid w:val="003B22EC"/>
    <w:rsid w:val="003B2D30"/>
    <w:rsid w:val="003B35CB"/>
    <w:rsid w:val="003B38B9"/>
    <w:rsid w:val="003B45B0"/>
    <w:rsid w:val="003B45E1"/>
    <w:rsid w:val="003B4AF7"/>
    <w:rsid w:val="003B4BB8"/>
    <w:rsid w:val="003B555D"/>
    <w:rsid w:val="003B56A6"/>
    <w:rsid w:val="003B5916"/>
    <w:rsid w:val="003B5AFC"/>
    <w:rsid w:val="003B61D4"/>
    <w:rsid w:val="003B6ADC"/>
    <w:rsid w:val="003B6D7C"/>
    <w:rsid w:val="003B76AF"/>
    <w:rsid w:val="003B7D90"/>
    <w:rsid w:val="003C032E"/>
    <w:rsid w:val="003C0843"/>
    <w:rsid w:val="003C0D8A"/>
    <w:rsid w:val="003C0DE2"/>
    <w:rsid w:val="003C1274"/>
    <w:rsid w:val="003C1598"/>
    <w:rsid w:val="003C1692"/>
    <w:rsid w:val="003C169F"/>
    <w:rsid w:val="003C2688"/>
    <w:rsid w:val="003C28ED"/>
    <w:rsid w:val="003C30B1"/>
    <w:rsid w:val="003C330B"/>
    <w:rsid w:val="003C33C4"/>
    <w:rsid w:val="003C40A6"/>
    <w:rsid w:val="003C4E0D"/>
    <w:rsid w:val="003C605C"/>
    <w:rsid w:val="003C61FC"/>
    <w:rsid w:val="003C6504"/>
    <w:rsid w:val="003C722D"/>
    <w:rsid w:val="003C7537"/>
    <w:rsid w:val="003C783A"/>
    <w:rsid w:val="003C7C6E"/>
    <w:rsid w:val="003C7F25"/>
    <w:rsid w:val="003D03F7"/>
    <w:rsid w:val="003D065F"/>
    <w:rsid w:val="003D0844"/>
    <w:rsid w:val="003D12FA"/>
    <w:rsid w:val="003D23AC"/>
    <w:rsid w:val="003D25BF"/>
    <w:rsid w:val="003D2606"/>
    <w:rsid w:val="003D332C"/>
    <w:rsid w:val="003D42EA"/>
    <w:rsid w:val="003D4BB8"/>
    <w:rsid w:val="003D5071"/>
    <w:rsid w:val="003D5974"/>
    <w:rsid w:val="003D5EC1"/>
    <w:rsid w:val="003D5FA3"/>
    <w:rsid w:val="003D6121"/>
    <w:rsid w:val="003D63D6"/>
    <w:rsid w:val="003D6C0F"/>
    <w:rsid w:val="003D6EF0"/>
    <w:rsid w:val="003D733F"/>
    <w:rsid w:val="003D7EA8"/>
    <w:rsid w:val="003E0115"/>
    <w:rsid w:val="003E03BF"/>
    <w:rsid w:val="003E04A1"/>
    <w:rsid w:val="003E0EC3"/>
    <w:rsid w:val="003E0FEB"/>
    <w:rsid w:val="003E1107"/>
    <w:rsid w:val="003E1C5A"/>
    <w:rsid w:val="003E2683"/>
    <w:rsid w:val="003E28B8"/>
    <w:rsid w:val="003E3134"/>
    <w:rsid w:val="003E317D"/>
    <w:rsid w:val="003E32EC"/>
    <w:rsid w:val="003E33A4"/>
    <w:rsid w:val="003E3992"/>
    <w:rsid w:val="003E3EBE"/>
    <w:rsid w:val="003E42CB"/>
    <w:rsid w:val="003E4A99"/>
    <w:rsid w:val="003E4C2D"/>
    <w:rsid w:val="003E4EC6"/>
    <w:rsid w:val="003E5C9B"/>
    <w:rsid w:val="003E658F"/>
    <w:rsid w:val="003E68A7"/>
    <w:rsid w:val="003E6F05"/>
    <w:rsid w:val="003E6F56"/>
    <w:rsid w:val="003E70B9"/>
    <w:rsid w:val="003E7385"/>
    <w:rsid w:val="003E7B9D"/>
    <w:rsid w:val="003E7E31"/>
    <w:rsid w:val="003E7EFF"/>
    <w:rsid w:val="003F0213"/>
    <w:rsid w:val="003F03C5"/>
    <w:rsid w:val="003F113B"/>
    <w:rsid w:val="003F157F"/>
    <w:rsid w:val="003F1659"/>
    <w:rsid w:val="003F23D9"/>
    <w:rsid w:val="003F2731"/>
    <w:rsid w:val="003F288E"/>
    <w:rsid w:val="003F2F38"/>
    <w:rsid w:val="003F2F9E"/>
    <w:rsid w:val="003F2FD2"/>
    <w:rsid w:val="003F34E6"/>
    <w:rsid w:val="003F38DE"/>
    <w:rsid w:val="003F4172"/>
    <w:rsid w:val="003F4248"/>
    <w:rsid w:val="003F456F"/>
    <w:rsid w:val="003F465C"/>
    <w:rsid w:val="003F4821"/>
    <w:rsid w:val="003F4D82"/>
    <w:rsid w:val="003F4E72"/>
    <w:rsid w:val="003F4E76"/>
    <w:rsid w:val="003F6C39"/>
    <w:rsid w:val="003F7BFF"/>
    <w:rsid w:val="003F7D35"/>
    <w:rsid w:val="00400554"/>
    <w:rsid w:val="004007F9"/>
    <w:rsid w:val="004009CD"/>
    <w:rsid w:val="004013AF"/>
    <w:rsid w:val="004017D0"/>
    <w:rsid w:val="00401D25"/>
    <w:rsid w:val="00401EA1"/>
    <w:rsid w:val="00401FE4"/>
    <w:rsid w:val="00402403"/>
    <w:rsid w:val="00402850"/>
    <w:rsid w:val="00402C08"/>
    <w:rsid w:val="00402C17"/>
    <w:rsid w:val="00402E08"/>
    <w:rsid w:val="00402F51"/>
    <w:rsid w:val="004032CA"/>
    <w:rsid w:val="004035DA"/>
    <w:rsid w:val="00403997"/>
    <w:rsid w:val="00403FE0"/>
    <w:rsid w:val="004042F9"/>
    <w:rsid w:val="00404961"/>
    <w:rsid w:val="00404B0F"/>
    <w:rsid w:val="00404EC4"/>
    <w:rsid w:val="0040536F"/>
    <w:rsid w:val="0040561C"/>
    <w:rsid w:val="0040563F"/>
    <w:rsid w:val="004066FE"/>
    <w:rsid w:val="00406FB8"/>
    <w:rsid w:val="004072E3"/>
    <w:rsid w:val="0040732E"/>
    <w:rsid w:val="004076BE"/>
    <w:rsid w:val="004079B1"/>
    <w:rsid w:val="00407BA6"/>
    <w:rsid w:val="004109DF"/>
    <w:rsid w:val="00411C7B"/>
    <w:rsid w:val="00411F32"/>
    <w:rsid w:val="004124A2"/>
    <w:rsid w:val="00412D18"/>
    <w:rsid w:val="00413089"/>
    <w:rsid w:val="00413536"/>
    <w:rsid w:val="004135B3"/>
    <w:rsid w:val="00413F72"/>
    <w:rsid w:val="0041465C"/>
    <w:rsid w:val="00414B38"/>
    <w:rsid w:val="00414B50"/>
    <w:rsid w:val="00414B9B"/>
    <w:rsid w:val="00414D27"/>
    <w:rsid w:val="0041519F"/>
    <w:rsid w:val="00415467"/>
    <w:rsid w:val="004156A2"/>
    <w:rsid w:val="00415BD5"/>
    <w:rsid w:val="00415C21"/>
    <w:rsid w:val="00415CC0"/>
    <w:rsid w:val="00415DEA"/>
    <w:rsid w:val="0041637E"/>
    <w:rsid w:val="0041703E"/>
    <w:rsid w:val="00417136"/>
    <w:rsid w:val="0041716D"/>
    <w:rsid w:val="00417746"/>
    <w:rsid w:val="004177C2"/>
    <w:rsid w:val="00417A46"/>
    <w:rsid w:val="00417CF0"/>
    <w:rsid w:val="00420ADE"/>
    <w:rsid w:val="00420B72"/>
    <w:rsid w:val="004215BB"/>
    <w:rsid w:val="00421CA3"/>
    <w:rsid w:val="004223A3"/>
    <w:rsid w:val="00422B7D"/>
    <w:rsid w:val="00422D42"/>
    <w:rsid w:val="00422EE5"/>
    <w:rsid w:val="0042304A"/>
    <w:rsid w:val="00423EB6"/>
    <w:rsid w:val="00424024"/>
    <w:rsid w:val="00424DC5"/>
    <w:rsid w:val="004252E8"/>
    <w:rsid w:val="00425375"/>
    <w:rsid w:val="00425A3D"/>
    <w:rsid w:val="00425AEB"/>
    <w:rsid w:val="00425F59"/>
    <w:rsid w:val="00426236"/>
    <w:rsid w:val="004265D0"/>
    <w:rsid w:val="004267F0"/>
    <w:rsid w:val="00426882"/>
    <w:rsid w:val="00426D58"/>
    <w:rsid w:val="00426F77"/>
    <w:rsid w:val="00427374"/>
    <w:rsid w:val="004273CB"/>
    <w:rsid w:val="0042785A"/>
    <w:rsid w:val="00427BDB"/>
    <w:rsid w:val="0043080E"/>
    <w:rsid w:val="00430AA3"/>
    <w:rsid w:val="00430EF8"/>
    <w:rsid w:val="004313B0"/>
    <w:rsid w:val="004315CE"/>
    <w:rsid w:val="004317DF"/>
    <w:rsid w:val="00431B48"/>
    <w:rsid w:val="00431CA3"/>
    <w:rsid w:val="00431DB6"/>
    <w:rsid w:val="00431F2D"/>
    <w:rsid w:val="004329B3"/>
    <w:rsid w:val="0043336A"/>
    <w:rsid w:val="00433811"/>
    <w:rsid w:val="00433B1F"/>
    <w:rsid w:val="00434172"/>
    <w:rsid w:val="004347A0"/>
    <w:rsid w:val="00434C13"/>
    <w:rsid w:val="00434CC4"/>
    <w:rsid w:val="00434D30"/>
    <w:rsid w:val="0043547D"/>
    <w:rsid w:val="00435E98"/>
    <w:rsid w:val="004360A2"/>
    <w:rsid w:val="004367CA"/>
    <w:rsid w:val="0044010D"/>
    <w:rsid w:val="004402B1"/>
    <w:rsid w:val="00440440"/>
    <w:rsid w:val="0044080E"/>
    <w:rsid w:val="00440842"/>
    <w:rsid w:val="00440B0B"/>
    <w:rsid w:val="004416FE"/>
    <w:rsid w:val="004417A0"/>
    <w:rsid w:val="00441A63"/>
    <w:rsid w:val="00442499"/>
    <w:rsid w:val="00442608"/>
    <w:rsid w:val="004426B7"/>
    <w:rsid w:val="00442A29"/>
    <w:rsid w:val="00442A69"/>
    <w:rsid w:val="00442BAA"/>
    <w:rsid w:val="00442DB6"/>
    <w:rsid w:val="00443785"/>
    <w:rsid w:val="00444453"/>
    <w:rsid w:val="004445AC"/>
    <w:rsid w:val="00444A78"/>
    <w:rsid w:val="00444C3C"/>
    <w:rsid w:val="00444D22"/>
    <w:rsid w:val="00444D49"/>
    <w:rsid w:val="00445305"/>
    <w:rsid w:val="00445384"/>
    <w:rsid w:val="00446DF1"/>
    <w:rsid w:val="00447736"/>
    <w:rsid w:val="00447E13"/>
    <w:rsid w:val="004500BF"/>
    <w:rsid w:val="00450547"/>
    <w:rsid w:val="00451491"/>
    <w:rsid w:val="00451D5E"/>
    <w:rsid w:val="00451ED3"/>
    <w:rsid w:val="004522F6"/>
    <w:rsid w:val="00452F30"/>
    <w:rsid w:val="00453479"/>
    <w:rsid w:val="00453729"/>
    <w:rsid w:val="00453763"/>
    <w:rsid w:val="00453B15"/>
    <w:rsid w:val="00454344"/>
    <w:rsid w:val="0045463E"/>
    <w:rsid w:val="004549A7"/>
    <w:rsid w:val="00454AAA"/>
    <w:rsid w:val="00454D0B"/>
    <w:rsid w:val="0045513A"/>
    <w:rsid w:val="0045562B"/>
    <w:rsid w:val="004557C1"/>
    <w:rsid w:val="004558AC"/>
    <w:rsid w:val="00455B5C"/>
    <w:rsid w:val="0045664E"/>
    <w:rsid w:val="00456A18"/>
    <w:rsid w:val="00456DAA"/>
    <w:rsid w:val="00456E4C"/>
    <w:rsid w:val="00456F54"/>
    <w:rsid w:val="00456F66"/>
    <w:rsid w:val="004573CC"/>
    <w:rsid w:val="00457911"/>
    <w:rsid w:val="00457949"/>
    <w:rsid w:val="0046021C"/>
    <w:rsid w:val="0046097D"/>
    <w:rsid w:val="0046134C"/>
    <w:rsid w:val="004613F7"/>
    <w:rsid w:val="00461BE1"/>
    <w:rsid w:val="0046221B"/>
    <w:rsid w:val="004625F8"/>
    <w:rsid w:val="00462746"/>
    <w:rsid w:val="004628B1"/>
    <w:rsid w:val="00462F4A"/>
    <w:rsid w:val="00463121"/>
    <w:rsid w:val="0046375D"/>
    <w:rsid w:val="0046388A"/>
    <w:rsid w:val="00463E23"/>
    <w:rsid w:val="00463ED8"/>
    <w:rsid w:val="00464188"/>
    <w:rsid w:val="004641B7"/>
    <w:rsid w:val="00464537"/>
    <w:rsid w:val="0046512C"/>
    <w:rsid w:val="004657B6"/>
    <w:rsid w:val="00465839"/>
    <w:rsid w:val="00466205"/>
    <w:rsid w:val="0046703E"/>
    <w:rsid w:val="00467269"/>
    <w:rsid w:val="00467275"/>
    <w:rsid w:val="00467EF7"/>
    <w:rsid w:val="004702FA"/>
    <w:rsid w:val="004704FE"/>
    <w:rsid w:val="0047079C"/>
    <w:rsid w:val="00470DEB"/>
    <w:rsid w:val="00470EE2"/>
    <w:rsid w:val="00471103"/>
    <w:rsid w:val="0047165A"/>
    <w:rsid w:val="00471699"/>
    <w:rsid w:val="00471981"/>
    <w:rsid w:val="00471EF9"/>
    <w:rsid w:val="00472B35"/>
    <w:rsid w:val="00472B4B"/>
    <w:rsid w:val="00472CEC"/>
    <w:rsid w:val="00473391"/>
    <w:rsid w:val="0047352B"/>
    <w:rsid w:val="00473574"/>
    <w:rsid w:val="00473EAA"/>
    <w:rsid w:val="00473FFB"/>
    <w:rsid w:val="00474145"/>
    <w:rsid w:val="00474964"/>
    <w:rsid w:val="004749B9"/>
    <w:rsid w:val="00476227"/>
    <w:rsid w:val="00476922"/>
    <w:rsid w:val="00476976"/>
    <w:rsid w:val="00476CCE"/>
    <w:rsid w:val="004775AD"/>
    <w:rsid w:val="004777F7"/>
    <w:rsid w:val="00480283"/>
    <w:rsid w:val="0048129A"/>
    <w:rsid w:val="004820D8"/>
    <w:rsid w:val="00482401"/>
    <w:rsid w:val="004828B0"/>
    <w:rsid w:val="00482A96"/>
    <w:rsid w:val="00482D9A"/>
    <w:rsid w:val="0048365D"/>
    <w:rsid w:val="0048372D"/>
    <w:rsid w:val="0048384F"/>
    <w:rsid w:val="004844F0"/>
    <w:rsid w:val="004846ED"/>
    <w:rsid w:val="00484764"/>
    <w:rsid w:val="0048492E"/>
    <w:rsid w:val="00484ECC"/>
    <w:rsid w:val="004853B8"/>
    <w:rsid w:val="004853CB"/>
    <w:rsid w:val="004857BB"/>
    <w:rsid w:val="0048582A"/>
    <w:rsid w:val="0048594A"/>
    <w:rsid w:val="00487590"/>
    <w:rsid w:val="00487CB1"/>
    <w:rsid w:val="00487F1C"/>
    <w:rsid w:val="004900BB"/>
    <w:rsid w:val="00490C49"/>
    <w:rsid w:val="00491767"/>
    <w:rsid w:val="00491D9D"/>
    <w:rsid w:val="00491DC9"/>
    <w:rsid w:val="0049228D"/>
    <w:rsid w:val="004924CA"/>
    <w:rsid w:val="004924F7"/>
    <w:rsid w:val="00492735"/>
    <w:rsid w:val="004928AF"/>
    <w:rsid w:val="0049304A"/>
    <w:rsid w:val="00493323"/>
    <w:rsid w:val="00493690"/>
    <w:rsid w:val="00493961"/>
    <w:rsid w:val="00493967"/>
    <w:rsid w:val="004947C1"/>
    <w:rsid w:val="004948C8"/>
    <w:rsid w:val="00494EEC"/>
    <w:rsid w:val="00495084"/>
    <w:rsid w:val="0049526C"/>
    <w:rsid w:val="00495366"/>
    <w:rsid w:val="004953C1"/>
    <w:rsid w:val="00495D29"/>
    <w:rsid w:val="00496B7C"/>
    <w:rsid w:val="00496C46"/>
    <w:rsid w:val="004970F5"/>
    <w:rsid w:val="0049732A"/>
    <w:rsid w:val="00497F5B"/>
    <w:rsid w:val="00497FAA"/>
    <w:rsid w:val="004A0206"/>
    <w:rsid w:val="004A0E6E"/>
    <w:rsid w:val="004A12F2"/>
    <w:rsid w:val="004A14DA"/>
    <w:rsid w:val="004A1B3D"/>
    <w:rsid w:val="004A1B5C"/>
    <w:rsid w:val="004A1F32"/>
    <w:rsid w:val="004A2461"/>
    <w:rsid w:val="004A278C"/>
    <w:rsid w:val="004A2908"/>
    <w:rsid w:val="004A2F12"/>
    <w:rsid w:val="004A30DC"/>
    <w:rsid w:val="004A320F"/>
    <w:rsid w:val="004A3773"/>
    <w:rsid w:val="004A37F9"/>
    <w:rsid w:val="004A3A2D"/>
    <w:rsid w:val="004A4258"/>
    <w:rsid w:val="004A438B"/>
    <w:rsid w:val="004A4674"/>
    <w:rsid w:val="004A4B7E"/>
    <w:rsid w:val="004A4CD3"/>
    <w:rsid w:val="004A5112"/>
    <w:rsid w:val="004A5B54"/>
    <w:rsid w:val="004A5DBF"/>
    <w:rsid w:val="004A5E76"/>
    <w:rsid w:val="004A5FB6"/>
    <w:rsid w:val="004A5FF6"/>
    <w:rsid w:val="004A667F"/>
    <w:rsid w:val="004A6770"/>
    <w:rsid w:val="004A6FAB"/>
    <w:rsid w:val="004A71E0"/>
    <w:rsid w:val="004A75F1"/>
    <w:rsid w:val="004A78F2"/>
    <w:rsid w:val="004B06BF"/>
    <w:rsid w:val="004B0B18"/>
    <w:rsid w:val="004B111F"/>
    <w:rsid w:val="004B14B2"/>
    <w:rsid w:val="004B16C1"/>
    <w:rsid w:val="004B17C9"/>
    <w:rsid w:val="004B1A0B"/>
    <w:rsid w:val="004B1D64"/>
    <w:rsid w:val="004B1E84"/>
    <w:rsid w:val="004B1EE5"/>
    <w:rsid w:val="004B1FE2"/>
    <w:rsid w:val="004B222E"/>
    <w:rsid w:val="004B240A"/>
    <w:rsid w:val="004B2685"/>
    <w:rsid w:val="004B29B1"/>
    <w:rsid w:val="004B2D92"/>
    <w:rsid w:val="004B31EE"/>
    <w:rsid w:val="004B34CE"/>
    <w:rsid w:val="004B3E84"/>
    <w:rsid w:val="004B3FEB"/>
    <w:rsid w:val="004B4923"/>
    <w:rsid w:val="004B4A79"/>
    <w:rsid w:val="004B4B0D"/>
    <w:rsid w:val="004B4D3F"/>
    <w:rsid w:val="004B50E9"/>
    <w:rsid w:val="004B530F"/>
    <w:rsid w:val="004B53F0"/>
    <w:rsid w:val="004B5876"/>
    <w:rsid w:val="004B58E1"/>
    <w:rsid w:val="004B58FF"/>
    <w:rsid w:val="004B5B5C"/>
    <w:rsid w:val="004B5E23"/>
    <w:rsid w:val="004B644A"/>
    <w:rsid w:val="004B676D"/>
    <w:rsid w:val="004B6D6A"/>
    <w:rsid w:val="004B6E94"/>
    <w:rsid w:val="004B7299"/>
    <w:rsid w:val="004B76A1"/>
    <w:rsid w:val="004B7B9B"/>
    <w:rsid w:val="004B7C87"/>
    <w:rsid w:val="004B7F75"/>
    <w:rsid w:val="004B7F90"/>
    <w:rsid w:val="004C089E"/>
    <w:rsid w:val="004C09FD"/>
    <w:rsid w:val="004C1111"/>
    <w:rsid w:val="004C195C"/>
    <w:rsid w:val="004C1C01"/>
    <w:rsid w:val="004C2825"/>
    <w:rsid w:val="004C29B4"/>
    <w:rsid w:val="004C3721"/>
    <w:rsid w:val="004C38F0"/>
    <w:rsid w:val="004C397B"/>
    <w:rsid w:val="004C39AE"/>
    <w:rsid w:val="004C4C03"/>
    <w:rsid w:val="004C4C3B"/>
    <w:rsid w:val="004C5395"/>
    <w:rsid w:val="004C54D6"/>
    <w:rsid w:val="004C572A"/>
    <w:rsid w:val="004C5961"/>
    <w:rsid w:val="004C59D7"/>
    <w:rsid w:val="004C5A19"/>
    <w:rsid w:val="004C606F"/>
    <w:rsid w:val="004C6CBA"/>
    <w:rsid w:val="004C732D"/>
    <w:rsid w:val="004C7C4F"/>
    <w:rsid w:val="004D009C"/>
    <w:rsid w:val="004D0266"/>
    <w:rsid w:val="004D04E2"/>
    <w:rsid w:val="004D04EC"/>
    <w:rsid w:val="004D1FB7"/>
    <w:rsid w:val="004D2036"/>
    <w:rsid w:val="004D2E78"/>
    <w:rsid w:val="004D322C"/>
    <w:rsid w:val="004D32C2"/>
    <w:rsid w:val="004D32C8"/>
    <w:rsid w:val="004D397B"/>
    <w:rsid w:val="004D3A14"/>
    <w:rsid w:val="004D4013"/>
    <w:rsid w:val="004D4132"/>
    <w:rsid w:val="004D41E9"/>
    <w:rsid w:val="004D41FC"/>
    <w:rsid w:val="004D4D5E"/>
    <w:rsid w:val="004D4D92"/>
    <w:rsid w:val="004D54CB"/>
    <w:rsid w:val="004D56C2"/>
    <w:rsid w:val="004D5910"/>
    <w:rsid w:val="004D65BB"/>
    <w:rsid w:val="004D6D3F"/>
    <w:rsid w:val="004D73D1"/>
    <w:rsid w:val="004D7521"/>
    <w:rsid w:val="004D78A6"/>
    <w:rsid w:val="004D7F15"/>
    <w:rsid w:val="004E0094"/>
    <w:rsid w:val="004E01A0"/>
    <w:rsid w:val="004E01C1"/>
    <w:rsid w:val="004E072B"/>
    <w:rsid w:val="004E0C39"/>
    <w:rsid w:val="004E0C54"/>
    <w:rsid w:val="004E0F18"/>
    <w:rsid w:val="004E14E5"/>
    <w:rsid w:val="004E15E9"/>
    <w:rsid w:val="004E1C6E"/>
    <w:rsid w:val="004E211E"/>
    <w:rsid w:val="004E219B"/>
    <w:rsid w:val="004E26F6"/>
    <w:rsid w:val="004E287A"/>
    <w:rsid w:val="004E2BDE"/>
    <w:rsid w:val="004E36E3"/>
    <w:rsid w:val="004E40E3"/>
    <w:rsid w:val="004E471B"/>
    <w:rsid w:val="004E4CE4"/>
    <w:rsid w:val="004E4E17"/>
    <w:rsid w:val="004E61DC"/>
    <w:rsid w:val="004E6593"/>
    <w:rsid w:val="004E6A76"/>
    <w:rsid w:val="004E7224"/>
    <w:rsid w:val="004F03F4"/>
    <w:rsid w:val="004F0731"/>
    <w:rsid w:val="004F0F30"/>
    <w:rsid w:val="004F1653"/>
    <w:rsid w:val="004F166B"/>
    <w:rsid w:val="004F1F4D"/>
    <w:rsid w:val="004F23C0"/>
    <w:rsid w:val="004F244F"/>
    <w:rsid w:val="004F312E"/>
    <w:rsid w:val="004F37B7"/>
    <w:rsid w:val="004F3B82"/>
    <w:rsid w:val="004F45D1"/>
    <w:rsid w:val="004F47A9"/>
    <w:rsid w:val="004F4878"/>
    <w:rsid w:val="004F4A5B"/>
    <w:rsid w:val="004F4CE8"/>
    <w:rsid w:val="004F5615"/>
    <w:rsid w:val="004F5691"/>
    <w:rsid w:val="004F5BF9"/>
    <w:rsid w:val="004F5E1B"/>
    <w:rsid w:val="004F606E"/>
    <w:rsid w:val="004F618D"/>
    <w:rsid w:val="004F6495"/>
    <w:rsid w:val="004F66ED"/>
    <w:rsid w:val="004F6C9A"/>
    <w:rsid w:val="004F6E47"/>
    <w:rsid w:val="00500782"/>
    <w:rsid w:val="00500C54"/>
    <w:rsid w:val="005012B4"/>
    <w:rsid w:val="0050150B"/>
    <w:rsid w:val="0050153D"/>
    <w:rsid w:val="0050155F"/>
    <w:rsid w:val="00501671"/>
    <w:rsid w:val="005016A9"/>
    <w:rsid w:val="0050205A"/>
    <w:rsid w:val="00502063"/>
    <w:rsid w:val="0050227A"/>
    <w:rsid w:val="00502300"/>
    <w:rsid w:val="00502CD3"/>
    <w:rsid w:val="00502CD7"/>
    <w:rsid w:val="00502E53"/>
    <w:rsid w:val="005044F5"/>
    <w:rsid w:val="00505076"/>
    <w:rsid w:val="00505C94"/>
    <w:rsid w:val="00506003"/>
    <w:rsid w:val="005060F9"/>
    <w:rsid w:val="00506480"/>
    <w:rsid w:val="00506554"/>
    <w:rsid w:val="00506AA6"/>
    <w:rsid w:val="00507164"/>
    <w:rsid w:val="00507530"/>
    <w:rsid w:val="005076CA"/>
    <w:rsid w:val="00507A7B"/>
    <w:rsid w:val="00507B76"/>
    <w:rsid w:val="00507BB1"/>
    <w:rsid w:val="00507CF7"/>
    <w:rsid w:val="00507EB9"/>
    <w:rsid w:val="0051006F"/>
    <w:rsid w:val="00510202"/>
    <w:rsid w:val="00510BCF"/>
    <w:rsid w:val="00510D2E"/>
    <w:rsid w:val="005112C3"/>
    <w:rsid w:val="00511CEB"/>
    <w:rsid w:val="00511CF0"/>
    <w:rsid w:val="00511E46"/>
    <w:rsid w:val="0051223A"/>
    <w:rsid w:val="005122B7"/>
    <w:rsid w:val="005124BD"/>
    <w:rsid w:val="00512FDF"/>
    <w:rsid w:val="0051316F"/>
    <w:rsid w:val="0051438C"/>
    <w:rsid w:val="00514409"/>
    <w:rsid w:val="00514558"/>
    <w:rsid w:val="00514B88"/>
    <w:rsid w:val="00515FE2"/>
    <w:rsid w:val="00516145"/>
    <w:rsid w:val="005163E0"/>
    <w:rsid w:val="005165AD"/>
    <w:rsid w:val="005167F7"/>
    <w:rsid w:val="005169AE"/>
    <w:rsid w:val="005172C8"/>
    <w:rsid w:val="00517401"/>
    <w:rsid w:val="0051775F"/>
    <w:rsid w:val="00520629"/>
    <w:rsid w:val="005206B3"/>
    <w:rsid w:val="00520CB2"/>
    <w:rsid w:val="0052172C"/>
    <w:rsid w:val="00521B4E"/>
    <w:rsid w:val="00521D1C"/>
    <w:rsid w:val="00522016"/>
    <w:rsid w:val="00522259"/>
    <w:rsid w:val="00522B0B"/>
    <w:rsid w:val="00522C03"/>
    <w:rsid w:val="00522CA5"/>
    <w:rsid w:val="005231FB"/>
    <w:rsid w:val="0052375A"/>
    <w:rsid w:val="00523DAE"/>
    <w:rsid w:val="00523DF3"/>
    <w:rsid w:val="005246DB"/>
    <w:rsid w:val="00524C1F"/>
    <w:rsid w:val="00524DA4"/>
    <w:rsid w:val="00525C48"/>
    <w:rsid w:val="00526263"/>
    <w:rsid w:val="005263EF"/>
    <w:rsid w:val="00526EB8"/>
    <w:rsid w:val="0052740A"/>
    <w:rsid w:val="00530689"/>
    <w:rsid w:val="0053128F"/>
    <w:rsid w:val="005314FA"/>
    <w:rsid w:val="005318BA"/>
    <w:rsid w:val="00532284"/>
    <w:rsid w:val="005328EC"/>
    <w:rsid w:val="005329FC"/>
    <w:rsid w:val="00532B7B"/>
    <w:rsid w:val="00532C09"/>
    <w:rsid w:val="00532FE5"/>
    <w:rsid w:val="00533934"/>
    <w:rsid w:val="00533E2E"/>
    <w:rsid w:val="00534625"/>
    <w:rsid w:val="00534712"/>
    <w:rsid w:val="0053478E"/>
    <w:rsid w:val="005348F8"/>
    <w:rsid w:val="00534C36"/>
    <w:rsid w:val="0053543B"/>
    <w:rsid w:val="005359E4"/>
    <w:rsid w:val="00535B1C"/>
    <w:rsid w:val="00535EA8"/>
    <w:rsid w:val="00536098"/>
    <w:rsid w:val="005360A2"/>
    <w:rsid w:val="00536F3A"/>
    <w:rsid w:val="005374BE"/>
    <w:rsid w:val="00537588"/>
    <w:rsid w:val="00537A29"/>
    <w:rsid w:val="00537EA7"/>
    <w:rsid w:val="0054007A"/>
    <w:rsid w:val="0054020B"/>
    <w:rsid w:val="00540520"/>
    <w:rsid w:val="00540C1F"/>
    <w:rsid w:val="005415CD"/>
    <w:rsid w:val="005415F3"/>
    <w:rsid w:val="00541775"/>
    <w:rsid w:val="00541999"/>
    <w:rsid w:val="00541F3A"/>
    <w:rsid w:val="0054217E"/>
    <w:rsid w:val="0054255D"/>
    <w:rsid w:val="005429AE"/>
    <w:rsid w:val="005430E6"/>
    <w:rsid w:val="00543340"/>
    <w:rsid w:val="00543522"/>
    <w:rsid w:val="005436E0"/>
    <w:rsid w:val="00543843"/>
    <w:rsid w:val="00543D0E"/>
    <w:rsid w:val="005441D4"/>
    <w:rsid w:val="005447A4"/>
    <w:rsid w:val="00544D11"/>
    <w:rsid w:val="005450F7"/>
    <w:rsid w:val="005452D6"/>
    <w:rsid w:val="00545428"/>
    <w:rsid w:val="005456FC"/>
    <w:rsid w:val="0054574D"/>
    <w:rsid w:val="00545AA0"/>
    <w:rsid w:val="00546063"/>
    <w:rsid w:val="00546498"/>
    <w:rsid w:val="00546656"/>
    <w:rsid w:val="005467ED"/>
    <w:rsid w:val="00546809"/>
    <w:rsid w:val="00546C40"/>
    <w:rsid w:val="00546DE9"/>
    <w:rsid w:val="00547328"/>
    <w:rsid w:val="00547760"/>
    <w:rsid w:val="00550002"/>
    <w:rsid w:val="005500F3"/>
    <w:rsid w:val="00550471"/>
    <w:rsid w:val="0055214E"/>
    <w:rsid w:val="00552222"/>
    <w:rsid w:val="0055240A"/>
    <w:rsid w:val="00552BE0"/>
    <w:rsid w:val="00552D55"/>
    <w:rsid w:val="00553116"/>
    <w:rsid w:val="00553579"/>
    <w:rsid w:val="005539AE"/>
    <w:rsid w:val="00553A22"/>
    <w:rsid w:val="005543A0"/>
    <w:rsid w:val="00554B03"/>
    <w:rsid w:val="00554E05"/>
    <w:rsid w:val="00555834"/>
    <w:rsid w:val="00555F21"/>
    <w:rsid w:val="0055679D"/>
    <w:rsid w:val="005567FF"/>
    <w:rsid w:val="005568E6"/>
    <w:rsid w:val="005568EC"/>
    <w:rsid w:val="00556F55"/>
    <w:rsid w:val="00557021"/>
    <w:rsid w:val="00557689"/>
    <w:rsid w:val="00557B3C"/>
    <w:rsid w:val="00557FBD"/>
    <w:rsid w:val="00560166"/>
    <w:rsid w:val="0056018C"/>
    <w:rsid w:val="0056043B"/>
    <w:rsid w:val="0056090C"/>
    <w:rsid w:val="005614A3"/>
    <w:rsid w:val="00561813"/>
    <w:rsid w:val="00561A3D"/>
    <w:rsid w:val="005620CA"/>
    <w:rsid w:val="005626D7"/>
    <w:rsid w:val="005628A7"/>
    <w:rsid w:val="0056446F"/>
    <w:rsid w:val="00564AC3"/>
    <w:rsid w:val="00564B85"/>
    <w:rsid w:val="00564C3A"/>
    <w:rsid w:val="00565252"/>
    <w:rsid w:val="00565653"/>
    <w:rsid w:val="00565BE6"/>
    <w:rsid w:val="00565E38"/>
    <w:rsid w:val="0056649F"/>
    <w:rsid w:val="0056654B"/>
    <w:rsid w:val="00566CC2"/>
    <w:rsid w:val="00566E2B"/>
    <w:rsid w:val="00566EC7"/>
    <w:rsid w:val="0056708B"/>
    <w:rsid w:val="00567171"/>
    <w:rsid w:val="00567630"/>
    <w:rsid w:val="00567920"/>
    <w:rsid w:val="00567B2E"/>
    <w:rsid w:val="00570493"/>
    <w:rsid w:val="00570F95"/>
    <w:rsid w:val="0057114A"/>
    <w:rsid w:val="00571405"/>
    <w:rsid w:val="005715C5"/>
    <w:rsid w:val="005718BE"/>
    <w:rsid w:val="0057193B"/>
    <w:rsid w:val="00571A6A"/>
    <w:rsid w:val="00571BD4"/>
    <w:rsid w:val="00571C53"/>
    <w:rsid w:val="00572579"/>
    <w:rsid w:val="00572C59"/>
    <w:rsid w:val="00572D14"/>
    <w:rsid w:val="0057334A"/>
    <w:rsid w:val="0057364E"/>
    <w:rsid w:val="00573BFE"/>
    <w:rsid w:val="00573DC7"/>
    <w:rsid w:val="00573F43"/>
    <w:rsid w:val="00573FEB"/>
    <w:rsid w:val="00574069"/>
    <w:rsid w:val="00574263"/>
    <w:rsid w:val="00574376"/>
    <w:rsid w:val="005746C2"/>
    <w:rsid w:val="00574715"/>
    <w:rsid w:val="005748F1"/>
    <w:rsid w:val="00574B12"/>
    <w:rsid w:val="00574DB1"/>
    <w:rsid w:val="00575184"/>
    <w:rsid w:val="00575185"/>
    <w:rsid w:val="0057592A"/>
    <w:rsid w:val="00575941"/>
    <w:rsid w:val="00575A55"/>
    <w:rsid w:val="0057689F"/>
    <w:rsid w:val="00576A41"/>
    <w:rsid w:val="00576DB3"/>
    <w:rsid w:val="0057719B"/>
    <w:rsid w:val="005772B5"/>
    <w:rsid w:val="00577E2C"/>
    <w:rsid w:val="005807FA"/>
    <w:rsid w:val="00580CBD"/>
    <w:rsid w:val="005810BA"/>
    <w:rsid w:val="0058111E"/>
    <w:rsid w:val="00581219"/>
    <w:rsid w:val="0058163E"/>
    <w:rsid w:val="00581774"/>
    <w:rsid w:val="0058195A"/>
    <w:rsid w:val="0058198C"/>
    <w:rsid w:val="005820A1"/>
    <w:rsid w:val="00582D98"/>
    <w:rsid w:val="00583318"/>
    <w:rsid w:val="00583563"/>
    <w:rsid w:val="005838F5"/>
    <w:rsid w:val="00583AB4"/>
    <w:rsid w:val="00583AD7"/>
    <w:rsid w:val="00583B52"/>
    <w:rsid w:val="005845F8"/>
    <w:rsid w:val="00584AA8"/>
    <w:rsid w:val="00584DEC"/>
    <w:rsid w:val="00584F3E"/>
    <w:rsid w:val="00584F4B"/>
    <w:rsid w:val="0058532B"/>
    <w:rsid w:val="00585B0C"/>
    <w:rsid w:val="00585C6F"/>
    <w:rsid w:val="005860EC"/>
    <w:rsid w:val="00586412"/>
    <w:rsid w:val="00586BE4"/>
    <w:rsid w:val="00586FDD"/>
    <w:rsid w:val="00587099"/>
    <w:rsid w:val="00587229"/>
    <w:rsid w:val="0058768C"/>
    <w:rsid w:val="00587C8F"/>
    <w:rsid w:val="005909E6"/>
    <w:rsid w:val="00590DF2"/>
    <w:rsid w:val="005910A8"/>
    <w:rsid w:val="005912B9"/>
    <w:rsid w:val="005912C1"/>
    <w:rsid w:val="005914AB"/>
    <w:rsid w:val="005917F1"/>
    <w:rsid w:val="0059196D"/>
    <w:rsid w:val="005924C6"/>
    <w:rsid w:val="00592586"/>
    <w:rsid w:val="00592CC0"/>
    <w:rsid w:val="00592CDD"/>
    <w:rsid w:val="005934EE"/>
    <w:rsid w:val="0059369F"/>
    <w:rsid w:val="0059395F"/>
    <w:rsid w:val="005939EF"/>
    <w:rsid w:val="00593C42"/>
    <w:rsid w:val="00593D91"/>
    <w:rsid w:val="005942E6"/>
    <w:rsid w:val="0059443E"/>
    <w:rsid w:val="0059447A"/>
    <w:rsid w:val="005944A2"/>
    <w:rsid w:val="005953B9"/>
    <w:rsid w:val="005953EB"/>
    <w:rsid w:val="005955D1"/>
    <w:rsid w:val="00595E2E"/>
    <w:rsid w:val="00595E60"/>
    <w:rsid w:val="00596587"/>
    <w:rsid w:val="005969E4"/>
    <w:rsid w:val="00596C86"/>
    <w:rsid w:val="00596F75"/>
    <w:rsid w:val="00597F39"/>
    <w:rsid w:val="005A12E2"/>
    <w:rsid w:val="005A18AB"/>
    <w:rsid w:val="005A256C"/>
    <w:rsid w:val="005A36D8"/>
    <w:rsid w:val="005A3758"/>
    <w:rsid w:val="005A3E11"/>
    <w:rsid w:val="005A3E6F"/>
    <w:rsid w:val="005A418F"/>
    <w:rsid w:val="005A4366"/>
    <w:rsid w:val="005A515F"/>
    <w:rsid w:val="005A522F"/>
    <w:rsid w:val="005A6148"/>
    <w:rsid w:val="005A6C27"/>
    <w:rsid w:val="005A6FEA"/>
    <w:rsid w:val="005B0551"/>
    <w:rsid w:val="005B0E6E"/>
    <w:rsid w:val="005B1453"/>
    <w:rsid w:val="005B15AA"/>
    <w:rsid w:val="005B162D"/>
    <w:rsid w:val="005B1DC9"/>
    <w:rsid w:val="005B1E40"/>
    <w:rsid w:val="005B2248"/>
    <w:rsid w:val="005B24E5"/>
    <w:rsid w:val="005B352F"/>
    <w:rsid w:val="005B3748"/>
    <w:rsid w:val="005B3BAF"/>
    <w:rsid w:val="005B3D50"/>
    <w:rsid w:val="005B43D0"/>
    <w:rsid w:val="005B45AC"/>
    <w:rsid w:val="005B470F"/>
    <w:rsid w:val="005B519A"/>
    <w:rsid w:val="005B57AE"/>
    <w:rsid w:val="005B57D1"/>
    <w:rsid w:val="005B6269"/>
    <w:rsid w:val="005B62C7"/>
    <w:rsid w:val="005B64D4"/>
    <w:rsid w:val="005B6D4E"/>
    <w:rsid w:val="005B7999"/>
    <w:rsid w:val="005B7BA0"/>
    <w:rsid w:val="005C04CA"/>
    <w:rsid w:val="005C051C"/>
    <w:rsid w:val="005C0876"/>
    <w:rsid w:val="005C0AA2"/>
    <w:rsid w:val="005C0E95"/>
    <w:rsid w:val="005C16A1"/>
    <w:rsid w:val="005C1C14"/>
    <w:rsid w:val="005C230F"/>
    <w:rsid w:val="005C24AA"/>
    <w:rsid w:val="005C294E"/>
    <w:rsid w:val="005C3022"/>
    <w:rsid w:val="005C34FA"/>
    <w:rsid w:val="005C3939"/>
    <w:rsid w:val="005C3AA4"/>
    <w:rsid w:val="005C45BD"/>
    <w:rsid w:val="005C468E"/>
    <w:rsid w:val="005C54D1"/>
    <w:rsid w:val="005C58E0"/>
    <w:rsid w:val="005C5928"/>
    <w:rsid w:val="005C5D90"/>
    <w:rsid w:val="005C5DFA"/>
    <w:rsid w:val="005C62CF"/>
    <w:rsid w:val="005C6352"/>
    <w:rsid w:val="005C6436"/>
    <w:rsid w:val="005C6A48"/>
    <w:rsid w:val="005C6C7B"/>
    <w:rsid w:val="005C6E33"/>
    <w:rsid w:val="005C6FA9"/>
    <w:rsid w:val="005C7414"/>
    <w:rsid w:val="005C767D"/>
    <w:rsid w:val="005D070A"/>
    <w:rsid w:val="005D08E0"/>
    <w:rsid w:val="005D0CBC"/>
    <w:rsid w:val="005D0E3B"/>
    <w:rsid w:val="005D1D62"/>
    <w:rsid w:val="005D1E2C"/>
    <w:rsid w:val="005D2266"/>
    <w:rsid w:val="005D22CA"/>
    <w:rsid w:val="005D2464"/>
    <w:rsid w:val="005D24DB"/>
    <w:rsid w:val="005D287F"/>
    <w:rsid w:val="005D2CF5"/>
    <w:rsid w:val="005D2E4A"/>
    <w:rsid w:val="005D3182"/>
    <w:rsid w:val="005D3462"/>
    <w:rsid w:val="005D3498"/>
    <w:rsid w:val="005D449E"/>
    <w:rsid w:val="005D4B22"/>
    <w:rsid w:val="005D4BF5"/>
    <w:rsid w:val="005D4CA1"/>
    <w:rsid w:val="005D5099"/>
    <w:rsid w:val="005D5175"/>
    <w:rsid w:val="005D5431"/>
    <w:rsid w:val="005D5F1E"/>
    <w:rsid w:val="005D5FDD"/>
    <w:rsid w:val="005D603D"/>
    <w:rsid w:val="005D62D9"/>
    <w:rsid w:val="005D63C2"/>
    <w:rsid w:val="005D6DFF"/>
    <w:rsid w:val="005D6F77"/>
    <w:rsid w:val="005D7F2D"/>
    <w:rsid w:val="005D7FE3"/>
    <w:rsid w:val="005E0CC5"/>
    <w:rsid w:val="005E0E76"/>
    <w:rsid w:val="005E1740"/>
    <w:rsid w:val="005E1A70"/>
    <w:rsid w:val="005E1CB8"/>
    <w:rsid w:val="005E208C"/>
    <w:rsid w:val="005E261B"/>
    <w:rsid w:val="005E2E78"/>
    <w:rsid w:val="005E33F3"/>
    <w:rsid w:val="005E3B95"/>
    <w:rsid w:val="005E4A4C"/>
    <w:rsid w:val="005E4B44"/>
    <w:rsid w:val="005E53AC"/>
    <w:rsid w:val="005E58BE"/>
    <w:rsid w:val="005E5E5F"/>
    <w:rsid w:val="005E5ED9"/>
    <w:rsid w:val="005E601C"/>
    <w:rsid w:val="005E795F"/>
    <w:rsid w:val="005E7EE7"/>
    <w:rsid w:val="005F1627"/>
    <w:rsid w:val="005F19B5"/>
    <w:rsid w:val="005F1A46"/>
    <w:rsid w:val="005F1AC1"/>
    <w:rsid w:val="005F1CFB"/>
    <w:rsid w:val="005F1D75"/>
    <w:rsid w:val="005F20A5"/>
    <w:rsid w:val="005F22E9"/>
    <w:rsid w:val="005F2304"/>
    <w:rsid w:val="005F28A4"/>
    <w:rsid w:val="005F382B"/>
    <w:rsid w:val="005F3B58"/>
    <w:rsid w:val="005F3BC5"/>
    <w:rsid w:val="005F46E1"/>
    <w:rsid w:val="005F6161"/>
    <w:rsid w:val="005F67E2"/>
    <w:rsid w:val="005F6F24"/>
    <w:rsid w:val="005F7547"/>
    <w:rsid w:val="005F7954"/>
    <w:rsid w:val="00600118"/>
    <w:rsid w:val="00600699"/>
    <w:rsid w:val="00600D38"/>
    <w:rsid w:val="00600F2D"/>
    <w:rsid w:val="006019B9"/>
    <w:rsid w:val="006019E2"/>
    <w:rsid w:val="00601A67"/>
    <w:rsid w:val="006025A0"/>
    <w:rsid w:val="006027E9"/>
    <w:rsid w:val="00602966"/>
    <w:rsid w:val="00602FE7"/>
    <w:rsid w:val="00603892"/>
    <w:rsid w:val="00603F82"/>
    <w:rsid w:val="00604023"/>
    <w:rsid w:val="00604093"/>
    <w:rsid w:val="00604661"/>
    <w:rsid w:val="00605153"/>
    <w:rsid w:val="006054CF"/>
    <w:rsid w:val="00605806"/>
    <w:rsid w:val="00605A24"/>
    <w:rsid w:val="00605C87"/>
    <w:rsid w:val="00605D55"/>
    <w:rsid w:val="00605EE7"/>
    <w:rsid w:val="00606962"/>
    <w:rsid w:val="006069B3"/>
    <w:rsid w:val="006069F1"/>
    <w:rsid w:val="00606AFF"/>
    <w:rsid w:val="00606D9A"/>
    <w:rsid w:val="006071F2"/>
    <w:rsid w:val="006078C1"/>
    <w:rsid w:val="006100FA"/>
    <w:rsid w:val="00610126"/>
    <w:rsid w:val="00610990"/>
    <w:rsid w:val="006109E7"/>
    <w:rsid w:val="006110B0"/>
    <w:rsid w:val="006110F9"/>
    <w:rsid w:val="006125F6"/>
    <w:rsid w:val="006127F5"/>
    <w:rsid w:val="00612CD8"/>
    <w:rsid w:val="0061304F"/>
    <w:rsid w:val="006132C7"/>
    <w:rsid w:val="006135FD"/>
    <w:rsid w:val="0061382D"/>
    <w:rsid w:val="00613899"/>
    <w:rsid w:val="00613997"/>
    <w:rsid w:val="00613C3A"/>
    <w:rsid w:val="00613CB2"/>
    <w:rsid w:val="006150B2"/>
    <w:rsid w:val="00615146"/>
    <w:rsid w:val="00615651"/>
    <w:rsid w:val="00615C30"/>
    <w:rsid w:val="0061681D"/>
    <w:rsid w:val="00616CB8"/>
    <w:rsid w:val="00616D0C"/>
    <w:rsid w:val="00617574"/>
    <w:rsid w:val="00617577"/>
    <w:rsid w:val="00617689"/>
    <w:rsid w:val="006176B6"/>
    <w:rsid w:val="00617C7E"/>
    <w:rsid w:val="00617CEC"/>
    <w:rsid w:val="00617E23"/>
    <w:rsid w:val="00620072"/>
    <w:rsid w:val="0062018B"/>
    <w:rsid w:val="00620CF1"/>
    <w:rsid w:val="00620DB9"/>
    <w:rsid w:val="006210F6"/>
    <w:rsid w:val="0062186E"/>
    <w:rsid w:val="00621C00"/>
    <w:rsid w:val="00622B52"/>
    <w:rsid w:val="00623528"/>
    <w:rsid w:val="006239F8"/>
    <w:rsid w:val="00623A5A"/>
    <w:rsid w:val="00623B1A"/>
    <w:rsid w:val="00623B6D"/>
    <w:rsid w:val="00623E6B"/>
    <w:rsid w:val="00624714"/>
    <w:rsid w:val="00624D70"/>
    <w:rsid w:val="006251F5"/>
    <w:rsid w:val="006258D5"/>
    <w:rsid w:val="00625949"/>
    <w:rsid w:val="0062614D"/>
    <w:rsid w:val="006266EF"/>
    <w:rsid w:val="00627475"/>
    <w:rsid w:val="00627568"/>
    <w:rsid w:val="00627901"/>
    <w:rsid w:val="00627E34"/>
    <w:rsid w:val="006305FB"/>
    <w:rsid w:val="00630AC7"/>
    <w:rsid w:val="006324C3"/>
    <w:rsid w:val="0063264B"/>
    <w:rsid w:val="0063273D"/>
    <w:rsid w:val="006329A8"/>
    <w:rsid w:val="00632A73"/>
    <w:rsid w:val="00632D26"/>
    <w:rsid w:val="00632FD9"/>
    <w:rsid w:val="006332EB"/>
    <w:rsid w:val="00633426"/>
    <w:rsid w:val="00633532"/>
    <w:rsid w:val="00633696"/>
    <w:rsid w:val="006344CF"/>
    <w:rsid w:val="00634530"/>
    <w:rsid w:val="00634D21"/>
    <w:rsid w:val="00634FE6"/>
    <w:rsid w:val="0063523A"/>
    <w:rsid w:val="00635407"/>
    <w:rsid w:val="00635644"/>
    <w:rsid w:val="00635764"/>
    <w:rsid w:val="006358CA"/>
    <w:rsid w:val="00635F2E"/>
    <w:rsid w:val="00635F76"/>
    <w:rsid w:val="00636E4F"/>
    <w:rsid w:val="006374C2"/>
    <w:rsid w:val="00637D08"/>
    <w:rsid w:val="0064028B"/>
    <w:rsid w:val="00640459"/>
    <w:rsid w:val="00640547"/>
    <w:rsid w:val="00640AEF"/>
    <w:rsid w:val="00640E37"/>
    <w:rsid w:val="00641A75"/>
    <w:rsid w:val="00641FA1"/>
    <w:rsid w:val="0064235B"/>
    <w:rsid w:val="00642552"/>
    <w:rsid w:val="00642662"/>
    <w:rsid w:val="0064277D"/>
    <w:rsid w:val="006429B4"/>
    <w:rsid w:val="00642DE5"/>
    <w:rsid w:val="006432DC"/>
    <w:rsid w:val="00643A37"/>
    <w:rsid w:val="00643BD7"/>
    <w:rsid w:val="00644BE6"/>
    <w:rsid w:val="006450AE"/>
    <w:rsid w:val="00645940"/>
    <w:rsid w:val="00645C26"/>
    <w:rsid w:val="00645D11"/>
    <w:rsid w:val="00645DF1"/>
    <w:rsid w:val="006464CF"/>
    <w:rsid w:val="006464D0"/>
    <w:rsid w:val="0064677B"/>
    <w:rsid w:val="00646AC8"/>
    <w:rsid w:val="00646BFA"/>
    <w:rsid w:val="00646C3C"/>
    <w:rsid w:val="00647363"/>
    <w:rsid w:val="00647399"/>
    <w:rsid w:val="00647641"/>
    <w:rsid w:val="00647D3E"/>
    <w:rsid w:val="00647DAE"/>
    <w:rsid w:val="00647F54"/>
    <w:rsid w:val="006503C4"/>
    <w:rsid w:val="0065064F"/>
    <w:rsid w:val="006506AA"/>
    <w:rsid w:val="00650BF1"/>
    <w:rsid w:val="0065119C"/>
    <w:rsid w:val="00651750"/>
    <w:rsid w:val="00651892"/>
    <w:rsid w:val="00651D09"/>
    <w:rsid w:val="0065211D"/>
    <w:rsid w:val="00652831"/>
    <w:rsid w:val="00652CA6"/>
    <w:rsid w:val="0065332C"/>
    <w:rsid w:val="0065384F"/>
    <w:rsid w:val="00653967"/>
    <w:rsid w:val="00653EB6"/>
    <w:rsid w:val="00654052"/>
    <w:rsid w:val="0065407D"/>
    <w:rsid w:val="0065417E"/>
    <w:rsid w:val="00655670"/>
    <w:rsid w:val="00655803"/>
    <w:rsid w:val="00655982"/>
    <w:rsid w:val="0065652F"/>
    <w:rsid w:val="00657416"/>
    <w:rsid w:val="00657431"/>
    <w:rsid w:val="00657786"/>
    <w:rsid w:val="006602CC"/>
    <w:rsid w:val="0066033C"/>
    <w:rsid w:val="00660A92"/>
    <w:rsid w:val="00660C4E"/>
    <w:rsid w:val="00660E00"/>
    <w:rsid w:val="00661369"/>
    <w:rsid w:val="0066136F"/>
    <w:rsid w:val="00661962"/>
    <w:rsid w:val="00661AB4"/>
    <w:rsid w:val="00662C01"/>
    <w:rsid w:val="00662D23"/>
    <w:rsid w:val="00662E43"/>
    <w:rsid w:val="0066304D"/>
    <w:rsid w:val="006632EB"/>
    <w:rsid w:val="00663313"/>
    <w:rsid w:val="006634F9"/>
    <w:rsid w:val="0066377E"/>
    <w:rsid w:val="00663C48"/>
    <w:rsid w:val="00664B3D"/>
    <w:rsid w:val="00664C7F"/>
    <w:rsid w:val="00664D4F"/>
    <w:rsid w:val="006651B7"/>
    <w:rsid w:val="0066560D"/>
    <w:rsid w:val="00665B58"/>
    <w:rsid w:val="0066692D"/>
    <w:rsid w:val="00666EA3"/>
    <w:rsid w:val="00666FB0"/>
    <w:rsid w:val="00667B28"/>
    <w:rsid w:val="00667C7D"/>
    <w:rsid w:val="00667EF0"/>
    <w:rsid w:val="006704F0"/>
    <w:rsid w:val="006706F7"/>
    <w:rsid w:val="006710F4"/>
    <w:rsid w:val="00671AFD"/>
    <w:rsid w:val="0067217A"/>
    <w:rsid w:val="00673593"/>
    <w:rsid w:val="00673756"/>
    <w:rsid w:val="006738C6"/>
    <w:rsid w:val="00673A65"/>
    <w:rsid w:val="0067409A"/>
    <w:rsid w:val="006743E8"/>
    <w:rsid w:val="00674717"/>
    <w:rsid w:val="00674A90"/>
    <w:rsid w:val="00674ACC"/>
    <w:rsid w:val="006754E9"/>
    <w:rsid w:val="006755D1"/>
    <w:rsid w:val="00675FEB"/>
    <w:rsid w:val="006769D9"/>
    <w:rsid w:val="00676CB1"/>
    <w:rsid w:val="006771D5"/>
    <w:rsid w:val="00677499"/>
    <w:rsid w:val="0067749B"/>
    <w:rsid w:val="00677A44"/>
    <w:rsid w:val="00677EDA"/>
    <w:rsid w:val="006809D0"/>
    <w:rsid w:val="00681557"/>
    <w:rsid w:val="006815BF"/>
    <w:rsid w:val="00681BC3"/>
    <w:rsid w:val="006828F1"/>
    <w:rsid w:val="006834B3"/>
    <w:rsid w:val="00683725"/>
    <w:rsid w:val="00683BB6"/>
    <w:rsid w:val="0068416B"/>
    <w:rsid w:val="0068434E"/>
    <w:rsid w:val="00684718"/>
    <w:rsid w:val="00684A8A"/>
    <w:rsid w:val="00684E23"/>
    <w:rsid w:val="00685361"/>
    <w:rsid w:val="00686BAF"/>
    <w:rsid w:val="006873C4"/>
    <w:rsid w:val="006873E9"/>
    <w:rsid w:val="006902FB"/>
    <w:rsid w:val="00690874"/>
    <w:rsid w:val="00691090"/>
    <w:rsid w:val="006910CE"/>
    <w:rsid w:val="0069124A"/>
    <w:rsid w:val="00691277"/>
    <w:rsid w:val="006913DA"/>
    <w:rsid w:val="00691A95"/>
    <w:rsid w:val="00691ACE"/>
    <w:rsid w:val="00691D8E"/>
    <w:rsid w:val="00691E0E"/>
    <w:rsid w:val="00691FE3"/>
    <w:rsid w:val="00692235"/>
    <w:rsid w:val="00692C28"/>
    <w:rsid w:val="0069303E"/>
    <w:rsid w:val="006945EE"/>
    <w:rsid w:val="00695411"/>
    <w:rsid w:val="00695691"/>
    <w:rsid w:val="006958CF"/>
    <w:rsid w:val="00695A25"/>
    <w:rsid w:val="00695D64"/>
    <w:rsid w:val="00695DE4"/>
    <w:rsid w:val="00695EA3"/>
    <w:rsid w:val="006961A9"/>
    <w:rsid w:val="006966B6"/>
    <w:rsid w:val="0069671A"/>
    <w:rsid w:val="00696DFD"/>
    <w:rsid w:val="00696F9E"/>
    <w:rsid w:val="00697469"/>
    <w:rsid w:val="006974BF"/>
    <w:rsid w:val="00697584"/>
    <w:rsid w:val="00697872"/>
    <w:rsid w:val="0069798C"/>
    <w:rsid w:val="00697DCF"/>
    <w:rsid w:val="00697FD5"/>
    <w:rsid w:val="006A0248"/>
    <w:rsid w:val="006A0CD4"/>
    <w:rsid w:val="006A168F"/>
    <w:rsid w:val="006A1B8D"/>
    <w:rsid w:val="006A24CA"/>
    <w:rsid w:val="006A33CD"/>
    <w:rsid w:val="006A3678"/>
    <w:rsid w:val="006A38BA"/>
    <w:rsid w:val="006A3A0B"/>
    <w:rsid w:val="006A3ADA"/>
    <w:rsid w:val="006A3B4F"/>
    <w:rsid w:val="006A42B7"/>
    <w:rsid w:val="006A4713"/>
    <w:rsid w:val="006A508C"/>
    <w:rsid w:val="006A54D0"/>
    <w:rsid w:val="006A591C"/>
    <w:rsid w:val="006A5D0D"/>
    <w:rsid w:val="006A67EE"/>
    <w:rsid w:val="006A70B2"/>
    <w:rsid w:val="006A7513"/>
    <w:rsid w:val="006A7586"/>
    <w:rsid w:val="006A75D7"/>
    <w:rsid w:val="006A76F2"/>
    <w:rsid w:val="006A7B83"/>
    <w:rsid w:val="006B00A9"/>
    <w:rsid w:val="006B036D"/>
    <w:rsid w:val="006B038D"/>
    <w:rsid w:val="006B060D"/>
    <w:rsid w:val="006B0C20"/>
    <w:rsid w:val="006B0CF2"/>
    <w:rsid w:val="006B0FC0"/>
    <w:rsid w:val="006B114B"/>
    <w:rsid w:val="006B1446"/>
    <w:rsid w:val="006B1710"/>
    <w:rsid w:val="006B1831"/>
    <w:rsid w:val="006B2618"/>
    <w:rsid w:val="006B263A"/>
    <w:rsid w:val="006B28A0"/>
    <w:rsid w:val="006B2CF9"/>
    <w:rsid w:val="006B2EBC"/>
    <w:rsid w:val="006B34A9"/>
    <w:rsid w:val="006B3544"/>
    <w:rsid w:val="006B36B6"/>
    <w:rsid w:val="006B3D69"/>
    <w:rsid w:val="006B3F43"/>
    <w:rsid w:val="006B4041"/>
    <w:rsid w:val="006B5182"/>
    <w:rsid w:val="006B552F"/>
    <w:rsid w:val="006B568B"/>
    <w:rsid w:val="006B699C"/>
    <w:rsid w:val="006B6A37"/>
    <w:rsid w:val="006B6B0B"/>
    <w:rsid w:val="006B6BC1"/>
    <w:rsid w:val="006B6D27"/>
    <w:rsid w:val="006C02A4"/>
    <w:rsid w:val="006C03B3"/>
    <w:rsid w:val="006C0990"/>
    <w:rsid w:val="006C14FC"/>
    <w:rsid w:val="006C15CE"/>
    <w:rsid w:val="006C1659"/>
    <w:rsid w:val="006C2390"/>
    <w:rsid w:val="006C270E"/>
    <w:rsid w:val="006C28F7"/>
    <w:rsid w:val="006C2B8A"/>
    <w:rsid w:val="006C2BA9"/>
    <w:rsid w:val="006C3311"/>
    <w:rsid w:val="006C3798"/>
    <w:rsid w:val="006C3897"/>
    <w:rsid w:val="006C3C7A"/>
    <w:rsid w:val="006C3E67"/>
    <w:rsid w:val="006C3ED6"/>
    <w:rsid w:val="006C42C9"/>
    <w:rsid w:val="006C47E4"/>
    <w:rsid w:val="006C4918"/>
    <w:rsid w:val="006C5153"/>
    <w:rsid w:val="006C543E"/>
    <w:rsid w:val="006C5FBD"/>
    <w:rsid w:val="006C6416"/>
    <w:rsid w:val="006C6A23"/>
    <w:rsid w:val="006C6B9A"/>
    <w:rsid w:val="006C6ED2"/>
    <w:rsid w:val="006C77F4"/>
    <w:rsid w:val="006C7A23"/>
    <w:rsid w:val="006C7D05"/>
    <w:rsid w:val="006D00B2"/>
    <w:rsid w:val="006D0343"/>
    <w:rsid w:val="006D03A2"/>
    <w:rsid w:val="006D08B6"/>
    <w:rsid w:val="006D0BC8"/>
    <w:rsid w:val="006D0F10"/>
    <w:rsid w:val="006D115E"/>
    <w:rsid w:val="006D1E78"/>
    <w:rsid w:val="006D1EB3"/>
    <w:rsid w:val="006D218E"/>
    <w:rsid w:val="006D3813"/>
    <w:rsid w:val="006D3F28"/>
    <w:rsid w:val="006D4F9E"/>
    <w:rsid w:val="006D5776"/>
    <w:rsid w:val="006D5CBF"/>
    <w:rsid w:val="006D6121"/>
    <w:rsid w:val="006D6227"/>
    <w:rsid w:val="006D63F3"/>
    <w:rsid w:val="006D6503"/>
    <w:rsid w:val="006D74BE"/>
    <w:rsid w:val="006E03D5"/>
    <w:rsid w:val="006E0517"/>
    <w:rsid w:val="006E0BE7"/>
    <w:rsid w:val="006E1259"/>
    <w:rsid w:val="006E1C9C"/>
    <w:rsid w:val="006E2440"/>
    <w:rsid w:val="006E2675"/>
    <w:rsid w:val="006E2B15"/>
    <w:rsid w:val="006E2CF7"/>
    <w:rsid w:val="006E30F0"/>
    <w:rsid w:val="006E3661"/>
    <w:rsid w:val="006E393D"/>
    <w:rsid w:val="006E3AFF"/>
    <w:rsid w:val="006E44C2"/>
    <w:rsid w:val="006E4720"/>
    <w:rsid w:val="006E493E"/>
    <w:rsid w:val="006E4D88"/>
    <w:rsid w:val="006E4E9D"/>
    <w:rsid w:val="006E51D5"/>
    <w:rsid w:val="006E5239"/>
    <w:rsid w:val="006E59E7"/>
    <w:rsid w:val="006E6C8D"/>
    <w:rsid w:val="006E6E1A"/>
    <w:rsid w:val="006E70CE"/>
    <w:rsid w:val="006E7796"/>
    <w:rsid w:val="006E7805"/>
    <w:rsid w:val="006E7E44"/>
    <w:rsid w:val="006F00F9"/>
    <w:rsid w:val="006F0428"/>
    <w:rsid w:val="006F0F93"/>
    <w:rsid w:val="006F0FE0"/>
    <w:rsid w:val="006F1AE6"/>
    <w:rsid w:val="006F1FCA"/>
    <w:rsid w:val="006F2492"/>
    <w:rsid w:val="006F273F"/>
    <w:rsid w:val="006F2799"/>
    <w:rsid w:val="006F2C43"/>
    <w:rsid w:val="006F2E68"/>
    <w:rsid w:val="006F2E7F"/>
    <w:rsid w:val="006F399D"/>
    <w:rsid w:val="006F4092"/>
    <w:rsid w:val="006F4567"/>
    <w:rsid w:val="006F5803"/>
    <w:rsid w:val="006F5B14"/>
    <w:rsid w:val="006F5B1B"/>
    <w:rsid w:val="006F5C20"/>
    <w:rsid w:val="006F5F98"/>
    <w:rsid w:val="006F631F"/>
    <w:rsid w:val="006F64EB"/>
    <w:rsid w:val="006F6C55"/>
    <w:rsid w:val="006F6FA0"/>
    <w:rsid w:val="007000CF"/>
    <w:rsid w:val="00700171"/>
    <w:rsid w:val="007003CA"/>
    <w:rsid w:val="007007E7"/>
    <w:rsid w:val="00700961"/>
    <w:rsid w:val="00700A08"/>
    <w:rsid w:val="00700FC6"/>
    <w:rsid w:val="0070103B"/>
    <w:rsid w:val="0070110F"/>
    <w:rsid w:val="00701455"/>
    <w:rsid w:val="00701507"/>
    <w:rsid w:val="007015D5"/>
    <w:rsid w:val="0070167D"/>
    <w:rsid w:val="00701F93"/>
    <w:rsid w:val="00702468"/>
    <w:rsid w:val="0070277B"/>
    <w:rsid w:val="00702B38"/>
    <w:rsid w:val="00702E11"/>
    <w:rsid w:val="00703829"/>
    <w:rsid w:val="00703CF4"/>
    <w:rsid w:val="00703F3F"/>
    <w:rsid w:val="0070444D"/>
    <w:rsid w:val="007046B1"/>
    <w:rsid w:val="007048C7"/>
    <w:rsid w:val="007057F3"/>
    <w:rsid w:val="007058AF"/>
    <w:rsid w:val="00705A6F"/>
    <w:rsid w:val="00705C5D"/>
    <w:rsid w:val="00706173"/>
    <w:rsid w:val="007061AF"/>
    <w:rsid w:val="007068FB"/>
    <w:rsid w:val="00706F95"/>
    <w:rsid w:val="00707502"/>
    <w:rsid w:val="0070758F"/>
    <w:rsid w:val="00707729"/>
    <w:rsid w:val="00707EC1"/>
    <w:rsid w:val="0071040B"/>
    <w:rsid w:val="00710E10"/>
    <w:rsid w:val="00711228"/>
    <w:rsid w:val="00711347"/>
    <w:rsid w:val="0071150D"/>
    <w:rsid w:val="007116F4"/>
    <w:rsid w:val="00711A95"/>
    <w:rsid w:val="00711ED7"/>
    <w:rsid w:val="00711F99"/>
    <w:rsid w:val="0071242E"/>
    <w:rsid w:val="00712574"/>
    <w:rsid w:val="007132D5"/>
    <w:rsid w:val="007137A6"/>
    <w:rsid w:val="00713DBA"/>
    <w:rsid w:val="0071425D"/>
    <w:rsid w:val="00714678"/>
    <w:rsid w:val="007146E5"/>
    <w:rsid w:val="007149CD"/>
    <w:rsid w:val="00714B9E"/>
    <w:rsid w:val="00715137"/>
    <w:rsid w:val="007152BE"/>
    <w:rsid w:val="0071568D"/>
    <w:rsid w:val="00716B01"/>
    <w:rsid w:val="00716F64"/>
    <w:rsid w:val="00717107"/>
    <w:rsid w:val="0071711F"/>
    <w:rsid w:val="0071729F"/>
    <w:rsid w:val="00717731"/>
    <w:rsid w:val="007200F4"/>
    <w:rsid w:val="007205AC"/>
    <w:rsid w:val="007205B0"/>
    <w:rsid w:val="0072065B"/>
    <w:rsid w:val="00720D26"/>
    <w:rsid w:val="00720EDE"/>
    <w:rsid w:val="00721277"/>
    <w:rsid w:val="00721533"/>
    <w:rsid w:val="007217A0"/>
    <w:rsid w:val="00721AC8"/>
    <w:rsid w:val="00721CC2"/>
    <w:rsid w:val="007222D3"/>
    <w:rsid w:val="00722B63"/>
    <w:rsid w:val="00722C88"/>
    <w:rsid w:val="007232BD"/>
    <w:rsid w:val="00723397"/>
    <w:rsid w:val="007238F2"/>
    <w:rsid w:val="00723ACF"/>
    <w:rsid w:val="00723B6E"/>
    <w:rsid w:val="0072496D"/>
    <w:rsid w:val="00724D27"/>
    <w:rsid w:val="007251EC"/>
    <w:rsid w:val="0072557E"/>
    <w:rsid w:val="007256F0"/>
    <w:rsid w:val="0072579D"/>
    <w:rsid w:val="00725D64"/>
    <w:rsid w:val="007263B9"/>
    <w:rsid w:val="00726AA8"/>
    <w:rsid w:val="00726DA5"/>
    <w:rsid w:val="00726E2B"/>
    <w:rsid w:val="00727511"/>
    <w:rsid w:val="007303E7"/>
    <w:rsid w:val="0073094F"/>
    <w:rsid w:val="0073128D"/>
    <w:rsid w:val="00732556"/>
    <w:rsid w:val="0073289A"/>
    <w:rsid w:val="00732A46"/>
    <w:rsid w:val="00732A80"/>
    <w:rsid w:val="00732ACD"/>
    <w:rsid w:val="00733016"/>
    <w:rsid w:val="00733769"/>
    <w:rsid w:val="007337B5"/>
    <w:rsid w:val="00733BB4"/>
    <w:rsid w:val="00734342"/>
    <w:rsid w:val="007344BC"/>
    <w:rsid w:val="0073497F"/>
    <w:rsid w:val="007356B1"/>
    <w:rsid w:val="00735CBB"/>
    <w:rsid w:val="00735D39"/>
    <w:rsid w:val="00735F61"/>
    <w:rsid w:val="00736412"/>
    <w:rsid w:val="00736778"/>
    <w:rsid w:val="00736859"/>
    <w:rsid w:val="0073694D"/>
    <w:rsid w:val="00736E50"/>
    <w:rsid w:val="00736FA4"/>
    <w:rsid w:val="007370F4"/>
    <w:rsid w:val="00737240"/>
    <w:rsid w:val="007372B1"/>
    <w:rsid w:val="007375A8"/>
    <w:rsid w:val="00737E2D"/>
    <w:rsid w:val="00737E3C"/>
    <w:rsid w:val="00740315"/>
    <w:rsid w:val="00740759"/>
    <w:rsid w:val="00740BCC"/>
    <w:rsid w:val="0074110B"/>
    <w:rsid w:val="007416C0"/>
    <w:rsid w:val="007417E1"/>
    <w:rsid w:val="00741E5A"/>
    <w:rsid w:val="00742718"/>
    <w:rsid w:val="007429E9"/>
    <w:rsid w:val="00742F63"/>
    <w:rsid w:val="007433CE"/>
    <w:rsid w:val="00743895"/>
    <w:rsid w:val="00743B78"/>
    <w:rsid w:val="00743DCD"/>
    <w:rsid w:val="007452DC"/>
    <w:rsid w:val="00745529"/>
    <w:rsid w:val="0074576D"/>
    <w:rsid w:val="00746530"/>
    <w:rsid w:val="007467A8"/>
    <w:rsid w:val="00746AD3"/>
    <w:rsid w:val="007471D2"/>
    <w:rsid w:val="007473CD"/>
    <w:rsid w:val="00747724"/>
    <w:rsid w:val="00747948"/>
    <w:rsid w:val="00747B73"/>
    <w:rsid w:val="00747F02"/>
    <w:rsid w:val="007502B0"/>
    <w:rsid w:val="0075032E"/>
    <w:rsid w:val="007503AA"/>
    <w:rsid w:val="007508D0"/>
    <w:rsid w:val="00750A91"/>
    <w:rsid w:val="00750C89"/>
    <w:rsid w:val="00750D4A"/>
    <w:rsid w:val="00750E35"/>
    <w:rsid w:val="00751034"/>
    <w:rsid w:val="00751504"/>
    <w:rsid w:val="00751565"/>
    <w:rsid w:val="00751A06"/>
    <w:rsid w:val="00751AB3"/>
    <w:rsid w:val="00751C3F"/>
    <w:rsid w:val="00752739"/>
    <w:rsid w:val="00752E83"/>
    <w:rsid w:val="0075301C"/>
    <w:rsid w:val="007533F6"/>
    <w:rsid w:val="0075346E"/>
    <w:rsid w:val="00753B34"/>
    <w:rsid w:val="00753E28"/>
    <w:rsid w:val="00753EA8"/>
    <w:rsid w:val="007542C0"/>
    <w:rsid w:val="00754695"/>
    <w:rsid w:val="0075491E"/>
    <w:rsid w:val="00754A28"/>
    <w:rsid w:val="00754DA8"/>
    <w:rsid w:val="007552F4"/>
    <w:rsid w:val="00755709"/>
    <w:rsid w:val="007564B4"/>
    <w:rsid w:val="0075661E"/>
    <w:rsid w:val="00756FBB"/>
    <w:rsid w:val="00757028"/>
    <w:rsid w:val="00757059"/>
    <w:rsid w:val="007573DF"/>
    <w:rsid w:val="007574EC"/>
    <w:rsid w:val="00757654"/>
    <w:rsid w:val="00757711"/>
    <w:rsid w:val="00757BFC"/>
    <w:rsid w:val="00757E08"/>
    <w:rsid w:val="00757F93"/>
    <w:rsid w:val="00757FE1"/>
    <w:rsid w:val="0076038E"/>
    <w:rsid w:val="0076063A"/>
    <w:rsid w:val="00760CC9"/>
    <w:rsid w:val="00760D9E"/>
    <w:rsid w:val="0076176F"/>
    <w:rsid w:val="007618AE"/>
    <w:rsid w:val="00761C8A"/>
    <w:rsid w:val="007620F2"/>
    <w:rsid w:val="00762E38"/>
    <w:rsid w:val="00762FDA"/>
    <w:rsid w:val="00763417"/>
    <w:rsid w:val="00763452"/>
    <w:rsid w:val="00763BAD"/>
    <w:rsid w:val="00763C52"/>
    <w:rsid w:val="00763CAF"/>
    <w:rsid w:val="007641FF"/>
    <w:rsid w:val="0076487A"/>
    <w:rsid w:val="00764E6A"/>
    <w:rsid w:val="00764F95"/>
    <w:rsid w:val="00765DB5"/>
    <w:rsid w:val="007678ED"/>
    <w:rsid w:val="00767E5A"/>
    <w:rsid w:val="00770395"/>
    <w:rsid w:val="0077042A"/>
    <w:rsid w:val="00770B4C"/>
    <w:rsid w:val="00770BEE"/>
    <w:rsid w:val="007711C8"/>
    <w:rsid w:val="00772A9D"/>
    <w:rsid w:val="00773783"/>
    <w:rsid w:val="007740A6"/>
    <w:rsid w:val="007749B4"/>
    <w:rsid w:val="00774E51"/>
    <w:rsid w:val="00775305"/>
    <w:rsid w:val="0077555E"/>
    <w:rsid w:val="00775711"/>
    <w:rsid w:val="00775B18"/>
    <w:rsid w:val="00775B1C"/>
    <w:rsid w:val="00776285"/>
    <w:rsid w:val="007766DE"/>
    <w:rsid w:val="00776A5A"/>
    <w:rsid w:val="00776A85"/>
    <w:rsid w:val="00776E6F"/>
    <w:rsid w:val="00776ECA"/>
    <w:rsid w:val="007801B7"/>
    <w:rsid w:val="00780C73"/>
    <w:rsid w:val="00781C08"/>
    <w:rsid w:val="00781FBE"/>
    <w:rsid w:val="007823A6"/>
    <w:rsid w:val="00782575"/>
    <w:rsid w:val="007826C7"/>
    <w:rsid w:val="007830B0"/>
    <w:rsid w:val="00783247"/>
    <w:rsid w:val="00783302"/>
    <w:rsid w:val="00785C38"/>
    <w:rsid w:val="00785C9F"/>
    <w:rsid w:val="00785EDA"/>
    <w:rsid w:val="00785FD4"/>
    <w:rsid w:val="00786148"/>
    <w:rsid w:val="00787522"/>
    <w:rsid w:val="00787655"/>
    <w:rsid w:val="00787B3A"/>
    <w:rsid w:val="00787B61"/>
    <w:rsid w:val="00787E70"/>
    <w:rsid w:val="00790032"/>
    <w:rsid w:val="00790329"/>
    <w:rsid w:val="007903CC"/>
    <w:rsid w:val="00790657"/>
    <w:rsid w:val="0079103B"/>
    <w:rsid w:val="00791079"/>
    <w:rsid w:val="007910A3"/>
    <w:rsid w:val="00791307"/>
    <w:rsid w:val="00791457"/>
    <w:rsid w:val="007914A4"/>
    <w:rsid w:val="007919C8"/>
    <w:rsid w:val="00791A11"/>
    <w:rsid w:val="00791D15"/>
    <w:rsid w:val="00791EA0"/>
    <w:rsid w:val="00792094"/>
    <w:rsid w:val="007920D9"/>
    <w:rsid w:val="007925F5"/>
    <w:rsid w:val="0079325E"/>
    <w:rsid w:val="007936BD"/>
    <w:rsid w:val="00793961"/>
    <w:rsid w:val="00793C90"/>
    <w:rsid w:val="00794497"/>
    <w:rsid w:val="00794655"/>
    <w:rsid w:val="0079491D"/>
    <w:rsid w:val="00794F06"/>
    <w:rsid w:val="00795073"/>
    <w:rsid w:val="00795351"/>
    <w:rsid w:val="00795712"/>
    <w:rsid w:val="0079621C"/>
    <w:rsid w:val="007963EA"/>
    <w:rsid w:val="0079643E"/>
    <w:rsid w:val="00796526"/>
    <w:rsid w:val="007967A9"/>
    <w:rsid w:val="0079690F"/>
    <w:rsid w:val="00796FF5"/>
    <w:rsid w:val="007977D2"/>
    <w:rsid w:val="00797857"/>
    <w:rsid w:val="007978F7"/>
    <w:rsid w:val="00797C32"/>
    <w:rsid w:val="007A0276"/>
    <w:rsid w:val="007A0352"/>
    <w:rsid w:val="007A04B4"/>
    <w:rsid w:val="007A0F9F"/>
    <w:rsid w:val="007A11BD"/>
    <w:rsid w:val="007A1A68"/>
    <w:rsid w:val="007A24E0"/>
    <w:rsid w:val="007A25A0"/>
    <w:rsid w:val="007A2EE9"/>
    <w:rsid w:val="007A31E4"/>
    <w:rsid w:val="007A3470"/>
    <w:rsid w:val="007A4C97"/>
    <w:rsid w:val="007A4D61"/>
    <w:rsid w:val="007A5424"/>
    <w:rsid w:val="007A5586"/>
    <w:rsid w:val="007A5753"/>
    <w:rsid w:val="007A5772"/>
    <w:rsid w:val="007A5835"/>
    <w:rsid w:val="007A5B9C"/>
    <w:rsid w:val="007A5E83"/>
    <w:rsid w:val="007A627A"/>
    <w:rsid w:val="007A7178"/>
    <w:rsid w:val="007A7E43"/>
    <w:rsid w:val="007B003F"/>
    <w:rsid w:val="007B004E"/>
    <w:rsid w:val="007B0841"/>
    <w:rsid w:val="007B1151"/>
    <w:rsid w:val="007B19DB"/>
    <w:rsid w:val="007B2A9B"/>
    <w:rsid w:val="007B2C88"/>
    <w:rsid w:val="007B322C"/>
    <w:rsid w:val="007B39D2"/>
    <w:rsid w:val="007B3FD2"/>
    <w:rsid w:val="007B3FD3"/>
    <w:rsid w:val="007B490C"/>
    <w:rsid w:val="007B51E9"/>
    <w:rsid w:val="007B5D17"/>
    <w:rsid w:val="007B605B"/>
    <w:rsid w:val="007B68C4"/>
    <w:rsid w:val="007B69DD"/>
    <w:rsid w:val="007B6DC3"/>
    <w:rsid w:val="007B74FF"/>
    <w:rsid w:val="007B759C"/>
    <w:rsid w:val="007B7BBD"/>
    <w:rsid w:val="007B7FFB"/>
    <w:rsid w:val="007C049E"/>
    <w:rsid w:val="007C049F"/>
    <w:rsid w:val="007C0593"/>
    <w:rsid w:val="007C08EE"/>
    <w:rsid w:val="007C0BE2"/>
    <w:rsid w:val="007C1694"/>
    <w:rsid w:val="007C196C"/>
    <w:rsid w:val="007C23F9"/>
    <w:rsid w:val="007C2988"/>
    <w:rsid w:val="007C3028"/>
    <w:rsid w:val="007C3285"/>
    <w:rsid w:val="007C3599"/>
    <w:rsid w:val="007C36B9"/>
    <w:rsid w:val="007C3750"/>
    <w:rsid w:val="007C3793"/>
    <w:rsid w:val="007C420F"/>
    <w:rsid w:val="007C46E9"/>
    <w:rsid w:val="007C47E3"/>
    <w:rsid w:val="007C5585"/>
    <w:rsid w:val="007C57CD"/>
    <w:rsid w:val="007C5DCB"/>
    <w:rsid w:val="007C6B65"/>
    <w:rsid w:val="007C6CF0"/>
    <w:rsid w:val="007C6DE3"/>
    <w:rsid w:val="007C7742"/>
    <w:rsid w:val="007C7BC6"/>
    <w:rsid w:val="007D048C"/>
    <w:rsid w:val="007D0AE3"/>
    <w:rsid w:val="007D0BF9"/>
    <w:rsid w:val="007D145B"/>
    <w:rsid w:val="007D15B1"/>
    <w:rsid w:val="007D16AF"/>
    <w:rsid w:val="007D1802"/>
    <w:rsid w:val="007D1B73"/>
    <w:rsid w:val="007D1EDB"/>
    <w:rsid w:val="007D2091"/>
    <w:rsid w:val="007D2731"/>
    <w:rsid w:val="007D2767"/>
    <w:rsid w:val="007D315D"/>
    <w:rsid w:val="007D35AD"/>
    <w:rsid w:val="007D3B7C"/>
    <w:rsid w:val="007D3C44"/>
    <w:rsid w:val="007D3C70"/>
    <w:rsid w:val="007D4A42"/>
    <w:rsid w:val="007D5078"/>
    <w:rsid w:val="007D52F2"/>
    <w:rsid w:val="007D5A96"/>
    <w:rsid w:val="007D6083"/>
    <w:rsid w:val="007D6BA2"/>
    <w:rsid w:val="007D75E9"/>
    <w:rsid w:val="007D7DED"/>
    <w:rsid w:val="007D7E15"/>
    <w:rsid w:val="007E0755"/>
    <w:rsid w:val="007E091D"/>
    <w:rsid w:val="007E0EC8"/>
    <w:rsid w:val="007E1498"/>
    <w:rsid w:val="007E1822"/>
    <w:rsid w:val="007E187E"/>
    <w:rsid w:val="007E206A"/>
    <w:rsid w:val="007E2404"/>
    <w:rsid w:val="007E240C"/>
    <w:rsid w:val="007E25EB"/>
    <w:rsid w:val="007E264B"/>
    <w:rsid w:val="007E281E"/>
    <w:rsid w:val="007E2C96"/>
    <w:rsid w:val="007E2F30"/>
    <w:rsid w:val="007E39B0"/>
    <w:rsid w:val="007E3EF4"/>
    <w:rsid w:val="007E40EC"/>
    <w:rsid w:val="007E5420"/>
    <w:rsid w:val="007E59B3"/>
    <w:rsid w:val="007E68C3"/>
    <w:rsid w:val="007E6D3E"/>
    <w:rsid w:val="007E6D96"/>
    <w:rsid w:val="007E6E45"/>
    <w:rsid w:val="007E6FD4"/>
    <w:rsid w:val="007E75B3"/>
    <w:rsid w:val="007E7D67"/>
    <w:rsid w:val="007E7DEB"/>
    <w:rsid w:val="007F036C"/>
    <w:rsid w:val="007F1090"/>
    <w:rsid w:val="007F1242"/>
    <w:rsid w:val="007F16D3"/>
    <w:rsid w:val="007F18A5"/>
    <w:rsid w:val="007F20B6"/>
    <w:rsid w:val="007F21B9"/>
    <w:rsid w:val="007F22F8"/>
    <w:rsid w:val="007F2A9F"/>
    <w:rsid w:val="007F2FD8"/>
    <w:rsid w:val="007F303F"/>
    <w:rsid w:val="007F3135"/>
    <w:rsid w:val="007F3180"/>
    <w:rsid w:val="007F33C3"/>
    <w:rsid w:val="007F33CA"/>
    <w:rsid w:val="007F380C"/>
    <w:rsid w:val="007F383F"/>
    <w:rsid w:val="007F3FA0"/>
    <w:rsid w:val="007F499A"/>
    <w:rsid w:val="007F4BB6"/>
    <w:rsid w:val="007F4D3E"/>
    <w:rsid w:val="007F5078"/>
    <w:rsid w:val="007F54D4"/>
    <w:rsid w:val="007F5A2E"/>
    <w:rsid w:val="007F5A56"/>
    <w:rsid w:val="007F5F4A"/>
    <w:rsid w:val="007F61FD"/>
    <w:rsid w:val="007F62CA"/>
    <w:rsid w:val="007F6462"/>
    <w:rsid w:val="007F6731"/>
    <w:rsid w:val="007F678B"/>
    <w:rsid w:val="007F71F7"/>
    <w:rsid w:val="007F7578"/>
    <w:rsid w:val="00800399"/>
    <w:rsid w:val="008004B3"/>
    <w:rsid w:val="0080209F"/>
    <w:rsid w:val="008023F7"/>
    <w:rsid w:val="00802D99"/>
    <w:rsid w:val="0080373E"/>
    <w:rsid w:val="00803889"/>
    <w:rsid w:val="00804664"/>
    <w:rsid w:val="008048C8"/>
    <w:rsid w:val="00804D64"/>
    <w:rsid w:val="0080536D"/>
    <w:rsid w:val="008059B1"/>
    <w:rsid w:val="00805BD5"/>
    <w:rsid w:val="0080635B"/>
    <w:rsid w:val="00806955"/>
    <w:rsid w:val="00806F5B"/>
    <w:rsid w:val="008075E9"/>
    <w:rsid w:val="00807643"/>
    <w:rsid w:val="00810268"/>
    <w:rsid w:val="00810284"/>
    <w:rsid w:val="00810CBB"/>
    <w:rsid w:val="00810D8E"/>
    <w:rsid w:val="00811550"/>
    <w:rsid w:val="00811829"/>
    <w:rsid w:val="00811A9A"/>
    <w:rsid w:val="00811C06"/>
    <w:rsid w:val="00811DD5"/>
    <w:rsid w:val="008122D3"/>
    <w:rsid w:val="00812456"/>
    <w:rsid w:val="00812998"/>
    <w:rsid w:val="0081299E"/>
    <w:rsid w:val="00812A20"/>
    <w:rsid w:val="00812D19"/>
    <w:rsid w:val="00812DE0"/>
    <w:rsid w:val="00812EF8"/>
    <w:rsid w:val="00812F6A"/>
    <w:rsid w:val="008132B5"/>
    <w:rsid w:val="008137EF"/>
    <w:rsid w:val="0081445E"/>
    <w:rsid w:val="00814CA5"/>
    <w:rsid w:val="00814CEA"/>
    <w:rsid w:val="00815096"/>
    <w:rsid w:val="0081532D"/>
    <w:rsid w:val="00815589"/>
    <w:rsid w:val="0081564C"/>
    <w:rsid w:val="00815941"/>
    <w:rsid w:val="00815C98"/>
    <w:rsid w:val="00815EAD"/>
    <w:rsid w:val="008169D3"/>
    <w:rsid w:val="00816B73"/>
    <w:rsid w:val="00817006"/>
    <w:rsid w:val="008172DA"/>
    <w:rsid w:val="00817379"/>
    <w:rsid w:val="008174B0"/>
    <w:rsid w:val="008179AF"/>
    <w:rsid w:val="008208CA"/>
    <w:rsid w:val="0082131C"/>
    <w:rsid w:val="008218F1"/>
    <w:rsid w:val="00821D54"/>
    <w:rsid w:val="00822836"/>
    <w:rsid w:val="00822D83"/>
    <w:rsid w:val="00823048"/>
    <w:rsid w:val="00825383"/>
    <w:rsid w:val="008259D1"/>
    <w:rsid w:val="0082676D"/>
    <w:rsid w:val="008268F5"/>
    <w:rsid w:val="0082693D"/>
    <w:rsid w:val="00826B17"/>
    <w:rsid w:val="00826CE9"/>
    <w:rsid w:val="008277C2"/>
    <w:rsid w:val="008309E8"/>
    <w:rsid w:val="00830E32"/>
    <w:rsid w:val="008311A0"/>
    <w:rsid w:val="008314CC"/>
    <w:rsid w:val="00831D81"/>
    <w:rsid w:val="00831E04"/>
    <w:rsid w:val="00831F60"/>
    <w:rsid w:val="008321BC"/>
    <w:rsid w:val="00832579"/>
    <w:rsid w:val="008325AC"/>
    <w:rsid w:val="0083285A"/>
    <w:rsid w:val="00832E21"/>
    <w:rsid w:val="008330BC"/>
    <w:rsid w:val="00833D33"/>
    <w:rsid w:val="00833EF5"/>
    <w:rsid w:val="0083462A"/>
    <w:rsid w:val="00834A42"/>
    <w:rsid w:val="008353C1"/>
    <w:rsid w:val="00835DDA"/>
    <w:rsid w:val="00836521"/>
    <w:rsid w:val="008367FC"/>
    <w:rsid w:val="00837175"/>
    <w:rsid w:val="0083753B"/>
    <w:rsid w:val="008375E3"/>
    <w:rsid w:val="008376C5"/>
    <w:rsid w:val="0083771C"/>
    <w:rsid w:val="00837AB7"/>
    <w:rsid w:val="00837E84"/>
    <w:rsid w:val="008403CC"/>
    <w:rsid w:val="00840B28"/>
    <w:rsid w:val="0084179A"/>
    <w:rsid w:val="00841CDB"/>
    <w:rsid w:val="008426C5"/>
    <w:rsid w:val="00842BCF"/>
    <w:rsid w:val="00842D9D"/>
    <w:rsid w:val="00843532"/>
    <w:rsid w:val="00843949"/>
    <w:rsid w:val="00844C6E"/>
    <w:rsid w:val="00844D64"/>
    <w:rsid w:val="008452E2"/>
    <w:rsid w:val="00845549"/>
    <w:rsid w:val="0084685A"/>
    <w:rsid w:val="00846F0C"/>
    <w:rsid w:val="00847523"/>
    <w:rsid w:val="00847735"/>
    <w:rsid w:val="00847C24"/>
    <w:rsid w:val="00850202"/>
    <w:rsid w:val="0085034F"/>
    <w:rsid w:val="0085049E"/>
    <w:rsid w:val="008512B6"/>
    <w:rsid w:val="00851974"/>
    <w:rsid w:val="00851EB4"/>
    <w:rsid w:val="008527FA"/>
    <w:rsid w:val="00853A1D"/>
    <w:rsid w:val="00853B42"/>
    <w:rsid w:val="00854346"/>
    <w:rsid w:val="00854865"/>
    <w:rsid w:val="00854BDB"/>
    <w:rsid w:val="008550AD"/>
    <w:rsid w:val="00855186"/>
    <w:rsid w:val="00855612"/>
    <w:rsid w:val="0085617D"/>
    <w:rsid w:val="0085685D"/>
    <w:rsid w:val="00856A1D"/>
    <w:rsid w:val="00856F98"/>
    <w:rsid w:val="00857006"/>
    <w:rsid w:val="008571D5"/>
    <w:rsid w:val="00857427"/>
    <w:rsid w:val="008575C5"/>
    <w:rsid w:val="00857701"/>
    <w:rsid w:val="00857AF7"/>
    <w:rsid w:val="00857EE5"/>
    <w:rsid w:val="00860379"/>
    <w:rsid w:val="00861032"/>
    <w:rsid w:val="00861302"/>
    <w:rsid w:val="00861645"/>
    <w:rsid w:val="00861977"/>
    <w:rsid w:val="00861A9F"/>
    <w:rsid w:val="0086229E"/>
    <w:rsid w:val="00862598"/>
    <w:rsid w:val="0086275C"/>
    <w:rsid w:val="00862790"/>
    <w:rsid w:val="008627AB"/>
    <w:rsid w:val="00862B8C"/>
    <w:rsid w:val="00862BA6"/>
    <w:rsid w:val="00862DD4"/>
    <w:rsid w:val="00863525"/>
    <w:rsid w:val="008636FE"/>
    <w:rsid w:val="00863896"/>
    <w:rsid w:val="00863FEC"/>
    <w:rsid w:val="0086403C"/>
    <w:rsid w:val="0086431E"/>
    <w:rsid w:val="008644AD"/>
    <w:rsid w:val="008650AC"/>
    <w:rsid w:val="008654BE"/>
    <w:rsid w:val="008655AE"/>
    <w:rsid w:val="00865CED"/>
    <w:rsid w:val="008664A9"/>
    <w:rsid w:val="00866B08"/>
    <w:rsid w:val="00866F4B"/>
    <w:rsid w:val="008670FB"/>
    <w:rsid w:val="00870414"/>
    <w:rsid w:val="00870B06"/>
    <w:rsid w:val="00870BFA"/>
    <w:rsid w:val="00870FE1"/>
    <w:rsid w:val="008710EE"/>
    <w:rsid w:val="00871589"/>
    <w:rsid w:val="008716E4"/>
    <w:rsid w:val="008719BB"/>
    <w:rsid w:val="00871C6F"/>
    <w:rsid w:val="008722A3"/>
    <w:rsid w:val="008730B1"/>
    <w:rsid w:val="00873158"/>
    <w:rsid w:val="00873625"/>
    <w:rsid w:val="0087376A"/>
    <w:rsid w:val="008737AD"/>
    <w:rsid w:val="0087381E"/>
    <w:rsid w:val="00873F68"/>
    <w:rsid w:val="0087465F"/>
    <w:rsid w:val="0087479D"/>
    <w:rsid w:val="00874D75"/>
    <w:rsid w:val="008750BC"/>
    <w:rsid w:val="008753DA"/>
    <w:rsid w:val="0087544C"/>
    <w:rsid w:val="008759F4"/>
    <w:rsid w:val="00875C1E"/>
    <w:rsid w:val="00875E4C"/>
    <w:rsid w:val="00876129"/>
    <w:rsid w:val="008762AD"/>
    <w:rsid w:val="00876974"/>
    <w:rsid w:val="008771DB"/>
    <w:rsid w:val="008776A0"/>
    <w:rsid w:val="00877B59"/>
    <w:rsid w:val="00877C77"/>
    <w:rsid w:val="00877F9F"/>
    <w:rsid w:val="008802FB"/>
    <w:rsid w:val="00880C72"/>
    <w:rsid w:val="00880FED"/>
    <w:rsid w:val="008818F5"/>
    <w:rsid w:val="00881CEF"/>
    <w:rsid w:val="00881D7E"/>
    <w:rsid w:val="00881DEF"/>
    <w:rsid w:val="00881FAE"/>
    <w:rsid w:val="0088227E"/>
    <w:rsid w:val="00882ABE"/>
    <w:rsid w:val="00882B78"/>
    <w:rsid w:val="00883076"/>
    <w:rsid w:val="00883BFE"/>
    <w:rsid w:val="00883E8D"/>
    <w:rsid w:val="0088463C"/>
    <w:rsid w:val="00884A38"/>
    <w:rsid w:val="00884BB5"/>
    <w:rsid w:val="008850B7"/>
    <w:rsid w:val="008856FE"/>
    <w:rsid w:val="00885B54"/>
    <w:rsid w:val="00885DA8"/>
    <w:rsid w:val="0088601E"/>
    <w:rsid w:val="00886311"/>
    <w:rsid w:val="00886EF3"/>
    <w:rsid w:val="00887285"/>
    <w:rsid w:val="00887B52"/>
    <w:rsid w:val="00887BA0"/>
    <w:rsid w:val="0089044D"/>
    <w:rsid w:val="00890D50"/>
    <w:rsid w:val="00890E2B"/>
    <w:rsid w:val="00890FCF"/>
    <w:rsid w:val="0089102D"/>
    <w:rsid w:val="0089127C"/>
    <w:rsid w:val="0089198F"/>
    <w:rsid w:val="008919A0"/>
    <w:rsid w:val="00891D07"/>
    <w:rsid w:val="00892ACA"/>
    <w:rsid w:val="008940A3"/>
    <w:rsid w:val="008940BA"/>
    <w:rsid w:val="00894349"/>
    <w:rsid w:val="0089441A"/>
    <w:rsid w:val="00894641"/>
    <w:rsid w:val="00894810"/>
    <w:rsid w:val="00894AE7"/>
    <w:rsid w:val="00894D69"/>
    <w:rsid w:val="00895140"/>
    <w:rsid w:val="008952DE"/>
    <w:rsid w:val="0089574A"/>
    <w:rsid w:val="008957C5"/>
    <w:rsid w:val="008959CB"/>
    <w:rsid w:val="00895F05"/>
    <w:rsid w:val="008962E2"/>
    <w:rsid w:val="0089630A"/>
    <w:rsid w:val="00896E63"/>
    <w:rsid w:val="00896F6C"/>
    <w:rsid w:val="00897444"/>
    <w:rsid w:val="00897955"/>
    <w:rsid w:val="00897B64"/>
    <w:rsid w:val="008A0074"/>
    <w:rsid w:val="008A01F2"/>
    <w:rsid w:val="008A0EA3"/>
    <w:rsid w:val="008A101B"/>
    <w:rsid w:val="008A13F1"/>
    <w:rsid w:val="008A1BEE"/>
    <w:rsid w:val="008A2783"/>
    <w:rsid w:val="008A27C9"/>
    <w:rsid w:val="008A2E39"/>
    <w:rsid w:val="008A2FBE"/>
    <w:rsid w:val="008A36F7"/>
    <w:rsid w:val="008A3CCD"/>
    <w:rsid w:val="008A4BEC"/>
    <w:rsid w:val="008A4CD2"/>
    <w:rsid w:val="008A4FFD"/>
    <w:rsid w:val="008A5135"/>
    <w:rsid w:val="008A5B61"/>
    <w:rsid w:val="008A5B6B"/>
    <w:rsid w:val="008A5F06"/>
    <w:rsid w:val="008A60BC"/>
    <w:rsid w:val="008A66B7"/>
    <w:rsid w:val="008A6942"/>
    <w:rsid w:val="008A69D5"/>
    <w:rsid w:val="008A6AB2"/>
    <w:rsid w:val="008A6BD4"/>
    <w:rsid w:val="008A6D54"/>
    <w:rsid w:val="008A76F8"/>
    <w:rsid w:val="008A7726"/>
    <w:rsid w:val="008B0060"/>
    <w:rsid w:val="008B0081"/>
    <w:rsid w:val="008B0346"/>
    <w:rsid w:val="008B09B8"/>
    <w:rsid w:val="008B0B91"/>
    <w:rsid w:val="008B1030"/>
    <w:rsid w:val="008B151F"/>
    <w:rsid w:val="008B1A5E"/>
    <w:rsid w:val="008B1AF7"/>
    <w:rsid w:val="008B1BE1"/>
    <w:rsid w:val="008B3880"/>
    <w:rsid w:val="008B3949"/>
    <w:rsid w:val="008B3D2B"/>
    <w:rsid w:val="008B3DB6"/>
    <w:rsid w:val="008B4F4B"/>
    <w:rsid w:val="008B5E82"/>
    <w:rsid w:val="008B62B1"/>
    <w:rsid w:val="008B6329"/>
    <w:rsid w:val="008B653E"/>
    <w:rsid w:val="008B65D3"/>
    <w:rsid w:val="008B6987"/>
    <w:rsid w:val="008B6A33"/>
    <w:rsid w:val="008B6B4F"/>
    <w:rsid w:val="008B6C3E"/>
    <w:rsid w:val="008B75A5"/>
    <w:rsid w:val="008B7925"/>
    <w:rsid w:val="008B7A53"/>
    <w:rsid w:val="008B7F26"/>
    <w:rsid w:val="008B7F7D"/>
    <w:rsid w:val="008B7FF8"/>
    <w:rsid w:val="008C0402"/>
    <w:rsid w:val="008C06EC"/>
    <w:rsid w:val="008C07AF"/>
    <w:rsid w:val="008C0DBD"/>
    <w:rsid w:val="008C1018"/>
    <w:rsid w:val="008C1133"/>
    <w:rsid w:val="008C14C4"/>
    <w:rsid w:val="008C1533"/>
    <w:rsid w:val="008C1B1D"/>
    <w:rsid w:val="008C1CFF"/>
    <w:rsid w:val="008C1F31"/>
    <w:rsid w:val="008C2372"/>
    <w:rsid w:val="008C25B7"/>
    <w:rsid w:val="008C27B2"/>
    <w:rsid w:val="008C2A68"/>
    <w:rsid w:val="008C2D9E"/>
    <w:rsid w:val="008C2F2A"/>
    <w:rsid w:val="008C362C"/>
    <w:rsid w:val="008C37AE"/>
    <w:rsid w:val="008C38E4"/>
    <w:rsid w:val="008C3928"/>
    <w:rsid w:val="008C3A76"/>
    <w:rsid w:val="008C498C"/>
    <w:rsid w:val="008C5272"/>
    <w:rsid w:val="008C5296"/>
    <w:rsid w:val="008C557B"/>
    <w:rsid w:val="008C5F20"/>
    <w:rsid w:val="008C64BE"/>
    <w:rsid w:val="008C68CD"/>
    <w:rsid w:val="008C6B8C"/>
    <w:rsid w:val="008C7CED"/>
    <w:rsid w:val="008D0343"/>
    <w:rsid w:val="008D03CB"/>
    <w:rsid w:val="008D1012"/>
    <w:rsid w:val="008D155E"/>
    <w:rsid w:val="008D1A60"/>
    <w:rsid w:val="008D1D35"/>
    <w:rsid w:val="008D20D7"/>
    <w:rsid w:val="008D218F"/>
    <w:rsid w:val="008D2315"/>
    <w:rsid w:val="008D286B"/>
    <w:rsid w:val="008D2AE5"/>
    <w:rsid w:val="008D3100"/>
    <w:rsid w:val="008D3521"/>
    <w:rsid w:val="008D39B2"/>
    <w:rsid w:val="008D402C"/>
    <w:rsid w:val="008D41BE"/>
    <w:rsid w:val="008D43BC"/>
    <w:rsid w:val="008D4759"/>
    <w:rsid w:val="008D494E"/>
    <w:rsid w:val="008D5DEA"/>
    <w:rsid w:val="008D6201"/>
    <w:rsid w:val="008D624D"/>
    <w:rsid w:val="008D6AEF"/>
    <w:rsid w:val="008D6B7E"/>
    <w:rsid w:val="008D70E8"/>
    <w:rsid w:val="008D71B0"/>
    <w:rsid w:val="008D7D32"/>
    <w:rsid w:val="008D7E7E"/>
    <w:rsid w:val="008E015A"/>
    <w:rsid w:val="008E084E"/>
    <w:rsid w:val="008E0A69"/>
    <w:rsid w:val="008E0AF8"/>
    <w:rsid w:val="008E0D87"/>
    <w:rsid w:val="008E0F16"/>
    <w:rsid w:val="008E1451"/>
    <w:rsid w:val="008E1476"/>
    <w:rsid w:val="008E14E4"/>
    <w:rsid w:val="008E15A4"/>
    <w:rsid w:val="008E1618"/>
    <w:rsid w:val="008E1C73"/>
    <w:rsid w:val="008E1F36"/>
    <w:rsid w:val="008E203F"/>
    <w:rsid w:val="008E25DC"/>
    <w:rsid w:val="008E2625"/>
    <w:rsid w:val="008E29DA"/>
    <w:rsid w:val="008E307B"/>
    <w:rsid w:val="008E356B"/>
    <w:rsid w:val="008E37F6"/>
    <w:rsid w:val="008E389C"/>
    <w:rsid w:val="008E4180"/>
    <w:rsid w:val="008E42F6"/>
    <w:rsid w:val="008E502C"/>
    <w:rsid w:val="008E515D"/>
    <w:rsid w:val="008E5A9A"/>
    <w:rsid w:val="008E5AA2"/>
    <w:rsid w:val="008E5AD8"/>
    <w:rsid w:val="008E5C50"/>
    <w:rsid w:val="008E5CA2"/>
    <w:rsid w:val="008E60B3"/>
    <w:rsid w:val="008E61DF"/>
    <w:rsid w:val="008E63B3"/>
    <w:rsid w:val="008E6400"/>
    <w:rsid w:val="008E6A2A"/>
    <w:rsid w:val="008E7DD0"/>
    <w:rsid w:val="008F0041"/>
    <w:rsid w:val="008F00B0"/>
    <w:rsid w:val="008F01A0"/>
    <w:rsid w:val="008F0A35"/>
    <w:rsid w:val="008F0EB3"/>
    <w:rsid w:val="008F101B"/>
    <w:rsid w:val="008F1148"/>
    <w:rsid w:val="008F1189"/>
    <w:rsid w:val="008F1400"/>
    <w:rsid w:val="008F170E"/>
    <w:rsid w:val="008F1818"/>
    <w:rsid w:val="008F19F4"/>
    <w:rsid w:val="008F1AB8"/>
    <w:rsid w:val="008F2025"/>
    <w:rsid w:val="008F24C7"/>
    <w:rsid w:val="008F28DF"/>
    <w:rsid w:val="008F35E1"/>
    <w:rsid w:val="008F40B6"/>
    <w:rsid w:val="008F40CA"/>
    <w:rsid w:val="008F4284"/>
    <w:rsid w:val="008F4477"/>
    <w:rsid w:val="008F4601"/>
    <w:rsid w:val="008F49C1"/>
    <w:rsid w:val="008F518F"/>
    <w:rsid w:val="008F56E7"/>
    <w:rsid w:val="008F614E"/>
    <w:rsid w:val="008F63E2"/>
    <w:rsid w:val="008F6CE7"/>
    <w:rsid w:val="008F6CF3"/>
    <w:rsid w:val="008F6D29"/>
    <w:rsid w:val="008F7DD9"/>
    <w:rsid w:val="00900279"/>
    <w:rsid w:val="009006F9"/>
    <w:rsid w:val="0090102A"/>
    <w:rsid w:val="0090184B"/>
    <w:rsid w:val="0090195F"/>
    <w:rsid w:val="009024CE"/>
    <w:rsid w:val="009025DB"/>
    <w:rsid w:val="009027D0"/>
    <w:rsid w:val="009028C3"/>
    <w:rsid w:val="00902D8C"/>
    <w:rsid w:val="00902F91"/>
    <w:rsid w:val="009032F1"/>
    <w:rsid w:val="00903641"/>
    <w:rsid w:val="00903B0B"/>
    <w:rsid w:val="00903B19"/>
    <w:rsid w:val="00903D4F"/>
    <w:rsid w:val="00903FA0"/>
    <w:rsid w:val="00904B18"/>
    <w:rsid w:val="009052F2"/>
    <w:rsid w:val="009053F7"/>
    <w:rsid w:val="009054D9"/>
    <w:rsid w:val="00905716"/>
    <w:rsid w:val="00905F0D"/>
    <w:rsid w:val="00905F2F"/>
    <w:rsid w:val="00905FA9"/>
    <w:rsid w:val="00906310"/>
    <w:rsid w:val="00906B01"/>
    <w:rsid w:val="00906B0E"/>
    <w:rsid w:val="00906B15"/>
    <w:rsid w:val="00907213"/>
    <w:rsid w:val="00907C30"/>
    <w:rsid w:val="00910298"/>
    <w:rsid w:val="0091031D"/>
    <w:rsid w:val="009103B9"/>
    <w:rsid w:val="0091062F"/>
    <w:rsid w:val="009109D1"/>
    <w:rsid w:val="00910A72"/>
    <w:rsid w:val="009113E3"/>
    <w:rsid w:val="009113E5"/>
    <w:rsid w:val="00911501"/>
    <w:rsid w:val="009115B9"/>
    <w:rsid w:val="00911990"/>
    <w:rsid w:val="00911B0D"/>
    <w:rsid w:val="00911FF5"/>
    <w:rsid w:val="00912500"/>
    <w:rsid w:val="0091258C"/>
    <w:rsid w:val="00912658"/>
    <w:rsid w:val="00912A50"/>
    <w:rsid w:val="00912AD8"/>
    <w:rsid w:val="00912D4B"/>
    <w:rsid w:val="00913BD9"/>
    <w:rsid w:val="00913F67"/>
    <w:rsid w:val="00913FE0"/>
    <w:rsid w:val="009141C9"/>
    <w:rsid w:val="0091446F"/>
    <w:rsid w:val="0091723E"/>
    <w:rsid w:val="009200B7"/>
    <w:rsid w:val="00920139"/>
    <w:rsid w:val="009209B0"/>
    <w:rsid w:val="00920A2A"/>
    <w:rsid w:val="00920DB4"/>
    <w:rsid w:val="009218BC"/>
    <w:rsid w:val="00921A0C"/>
    <w:rsid w:val="00923393"/>
    <w:rsid w:val="00923CC1"/>
    <w:rsid w:val="009240A8"/>
    <w:rsid w:val="00924590"/>
    <w:rsid w:val="0092592D"/>
    <w:rsid w:val="00925AB2"/>
    <w:rsid w:val="00925D07"/>
    <w:rsid w:val="00925E03"/>
    <w:rsid w:val="0092631F"/>
    <w:rsid w:val="00926C3A"/>
    <w:rsid w:val="00927343"/>
    <w:rsid w:val="009277FF"/>
    <w:rsid w:val="009279BA"/>
    <w:rsid w:val="00930CD2"/>
    <w:rsid w:val="0093169E"/>
    <w:rsid w:val="00931743"/>
    <w:rsid w:val="0093181D"/>
    <w:rsid w:val="00931942"/>
    <w:rsid w:val="00931DF4"/>
    <w:rsid w:val="00932407"/>
    <w:rsid w:val="009326ED"/>
    <w:rsid w:val="00932719"/>
    <w:rsid w:val="00932B40"/>
    <w:rsid w:val="009340E2"/>
    <w:rsid w:val="009342D8"/>
    <w:rsid w:val="0093434D"/>
    <w:rsid w:val="009343FF"/>
    <w:rsid w:val="00934899"/>
    <w:rsid w:val="00934924"/>
    <w:rsid w:val="00934A33"/>
    <w:rsid w:val="009350F5"/>
    <w:rsid w:val="009351F8"/>
    <w:rsid w:val="00935347"/>
    <w:rsid w:val="009354F1"/>
    <w:rsid w:val="009356D1"/>
    <w:rsid w:val="00935D88"/>
    <w:rsid w:val="009361BA"/>
    <w:rsid w:val="00936278"/>
    <w:rsid w:val="0093654C"/>
    <w:rsid w:val="00936DE2"/>
    <w:rsid w:val="00937431"/>
    <w:rsid w:val="00937BE8"/>
    <w:rsid w:val="00940286"/>
    <w:rsid w:val="0094046A"/>
    <w:rsid w:val="00940AC1"/>
    <w:rsid w:val="00940C50"/>
    <w:rsid w:val="00941649"/>
    <w:rsid w:val="00941691"/>
    <w:rsid w:val="009417BB"/>
    <w:rsid w:val="00941E7E"/>
    <w:rsid w:val="00942221"/>
    <w:rsid w:val="0094243A"/>
    <w:rsid w:val="00942483"/>
    <w:rsid w:val="00942BEC"/>
    <w:rsid w:val="00942C09"/>
    <w:rsid w:val="00942C28"/>
    <w:rsid w:val="00942DD5"/>
    <w:rsid w:val="00942EC4"/>
    <w:rsid w:val="00943147"/>
    <w:rsid w:val="009438C0"/>
    <w:rsid w:val="009438D2"/>
    <w:rsid w:val="00943BD9"/>
    <w:rsid w:val="00943D5B"/>
    <w:rsid w:val="009441CF"/>
    <w:rsid w:val="00944E99"/>
    <w:rsid w:val="00944F16"/>
    <w:rsid w:val="0094560C"/>
    <w:rsid w:val="009456BC"/>
    <w:rsid w:val="00945A2E"/>
    <w:rsid w:val="00945A77"/>
    <w:rsid w:val="00945DFB"/>
    <w:rsid w:val="00945E38"/>
    <w:rsid w:val="0094601F"/>
    <w:rsid w:val="009462F9"/>
    <w:rsid w:val="0094669B"/>
    <w:rsid w:val="0094678E"/>
    <w:rsid w:val="00946A01"/>
    <w:rsid w:val="00947270"/>
    <w:rsid w:val="009479C7"/>
    <w:rsid w:val="00947A68"/>
    <w:rsid w:val="009506DE"/>
    <w:rsid w:val="00950DA0"/>
    <w:rsid w:val="00951013"/>
    <w:rsid w:val="00951303"/>
    <w:rsid w:val="00951797"/>
    <w:rsid w:val="0095195C"/>
    <w:rsid w:val="009520D0"/>
    <w:rsid w:val="009527F1"/>
    <w:rsid w:val="009529B8"/>
    <w:rsid w:val="00952F34"/>
    <w:rsid w:val="009535C1"/>
    <w:rsid w:val="00953659"/>
    <w:rsid w:val="0095383B"/>
    <w:rsid w:val="00953F55"/>
    <w:rsid w:val="0095416B"/>
    <w:rsid w:val="00954441"/>
    <w:rsid w:val="00955760"/>
    <w:rsid w:val="0095607B"/>
    <w:rsid w:val="009560DF"/>
    <w:rsid w:val="009563B2"/>
    <w:rsid w:val="00956A89"/>
    <w:rsid w:val="00956D47"/>
    <w:rsid w:val="00956F92"/>
    <w:rsid w:val="00957071"/>
    <w:rsid w:val="0095720C"/>
    <w:rsid w:val="00957B80"/>
    <w:rsid w:val="00957C1C"/>
    <w:rsid w:val="00957D1C"/>
    <w:rsid w:val="00957D35"/>
    <w:rsid w:val="00960205"/>
    <w:rsid w:val="00960A9F"/>
    <w:rsid w:val="00960C5B"/>
    <w:rsid w:val="00960D57"/>
    <w:rsid w:val="00960EBB"/>
    <w:rsid w:val="00961323"/>
    <w:rsid w:val="009616D6"/>
    <w:rsid w:val="00961830"/>
    <w:rsid w:val="00962A99"/>
    <w:rsid w:val="00963051"/>
    <w:rsid w:val="009630C1"/>
    <w:rsid w:val="00963B5E"/>
    <w:rsid w:val="00963C0A"/>
    <w:rsid w:val="00963DBD"/>
    <w:rsid w:val="00963DCB"/>
    <w:rsid w:val="009640AC"/>
    <w:rsid w:val="009640C2"/>
    <w:rsid w:val="00964982"/>
    <w:rsid w:val="00964B48"/>
    <w:rsid w:val="00964E9F"/>
    <w:rsid w:val="009650DD"/>
    <w:rsid w:val="00965102"/>
    <w:rsid w:val="00965307"/>
    <w:rsid w:val="00965467"/>
    <w:rsid w:val="009665AC"/>
    <w:rsid w:val="00966A74"/>
    <w:rsid w:val="00966AE6"/>
    <w:rsid w:val="00966B5F"/>
    <w:rsid w:val="00966C97"/>
    <w:rsid w:val="00966D5B"/>
    <w:rsid w:val="00966E37"/>
    <w:rsid w:val="009672B9"/>
    <w:rsid w:val="0096767E"/>
    <w:rsid w:val="00970951"/>
    <w:rsid w:val="00970BB7"/>
    <w:rsid w:val="00970CAF"/>
    <w:rsid w:val="00970E4D"/>
    <w:rsid w:val="00970EE6"/>
    <w:rsid w:val="009713E7"/>
    <w:rsid w:val="00971C16"/>
    <w:rsid w:val="00972940"/>
    <w:rsid w:val="00972FEB"/>
    <w:rsid w:val="00973596"/>
    <w:rsid w:val="0097480B"/>
    <w:rsid w:val="00974A54"/>
    <w:rsid w:val="00974CDF"/>
    <w:rsid w:val="00974FF4"/>
    <w:rsid w:val="00975570"/>
    <w:rsid w:val="009770C6"/>
    <w:rsid w:val="00977264"/>
    <w:rsid w:val="00977988"/>
    <w:rsid w:val="00977AD9"/>
    <w:rsid w:val="00980951"/>
    <w:rsid w:val="00980C82"/>
    <w:rsid w:val="009811D2"/>
    <w:rsid w:val="00981696"/>
    <w:rsid w:val="009818C5"/>
    <w:rsid w:val="009819DC"/>
    <w:rsid w:val="00981C88"/>
    <w:rsid w:val="00981F31"/>
    <w:rsid w:val="00982651"/>
    <w:rsid w:val="00982727"/>
    <w:rsid w:val="00982FC3"/>
    <w:rsid w:val="0098327B"/>
    <w:rsid w:val="0098337F"/>
    <w:rsid w:val="00983490"/>
    <w:rsid w:val="009839D3"/>
    <w:rsid w:val="00983AB9"/>
    <w:rsid w:val="00983C37"/>
    <w:rsid w:val="00983CC5"/>
    <w:rsid w:val="0098435B"/>
    <w:rsid w:val="00984862"/>
    <w:rsid w:val="00985097"/>
    <w:rsid w:val="00985A4B"/>
    <w:rsid w:val="00985BB3"/>
    <w:rsid w:val="00986702"/>
    <w:rsid w:val="0098696B"/>
    <w:rsid w:val="00986B0D"/>
    <w:rsid w:val="0098729C"/>
    <w:rsid w:val="0098776D"/>
    <w:rsid w:val="00990753"/>
    <w:rsid w:val="00990F36"/>
    <w:rsid w:val="00991422"/>
    <w:rsid w:val="00991F51"/>
    <w:rsid w:val="00992A46"/>
    <w:rsid w:val="00992CF7"/>
    <w:rsid w:val="00993761"/>
    <w:rsid w:val="00993F56"/>
    <w:rsid w:val="0099422D"/>
    <w:rsid w:val="00994B6B"/>
    <w:rsid w:val="00995149"/>
    <w:rsid w:val="0099548D"/>
    <w:rsid w:val="00995C63"/>
    <w:rsid w:val="009967DE"/>
    <w:rsid w:val="009969F8"/>
    <w:rsid w:val="0099732F"/>
    <w:rsid w:val="00997505"/>
    <w:rsid w:val="00997826"/>
    <w:rsid w:val="00997BF7"/>
    <w:rsid w:val="00997DC8"/>
    <w:rsid w:val="009A021D"/>
    <w:rsid w:val="009A13AC"/>
    <w:rsid w:val="009A23F0"/>
    <w:rsid w:val="009A2664"/>
    <w:rsid w:val="009A2C14"/>
    <w:rsid w:val="009A2FE9"/>
    <w:rsid w:val="009A30EF"/>
    <w:rsid w:val="009A3597"/>
    <w:rsid w:val="009A381F"/>
    <w:rsid w:val="009A3D47"/>
    <w:rsid w:val="009A4887"/>
    <w:rsid w:val="009A4A71"/>
    <w:rsid w:val="009A5094"/>
    <w:rsid w:val="009A5DBB"/>
    <w:rsid w:val="009A6327"/>
    <w:rsid w:val="009A6430"/>
    <w:rsid w:val="009A6552"/>
    <w:rsid w:val="009A6E9A"/>
    <w:rsid w:val="009A7082"/>
    <w:rsid w:val="009A7821"/>
    <w:rsid w:val="009B01DD"/>
    <w:rsid w:val="009B0629"/>
    <w:rsid w:val="009B0C8F"/>
    <w:rsid w:val="009B127F"/>
    <w:rsid w:val="009B1281"/>
    <w:rsid w:val="009B12F5"/>
    <w:rsid w:val="009B141D"/>
    <w:rsid w:val="009B17A3"/>
    <w:rsid w:val="009B17D1"/>
    <w:rsid w:val="009B189D"/>
    <w:rsid w:val="009B18B3"/>
    <w:rsid w:val="009B1ECF"/>
    <w:rsid w:val="009B225C"/>
    <w:rsid w:val="009B24FA"/>
    <w:rsid w:val="009B26C2"/>
    <w:rsid w:val="009B2C01"/>
    <w:rsid w:val="009B37ED"/>
    <w:rsid w:val="009B381D"/>
    <w:rsid w:val="009B38D8"/>
    <w:rsid w:val="009B4080"/>
    <w:rsid w:val="009B42C6"/>
    <w:rsid w:val="009B42F3"/>
    <w:rsid w:val="009B483F"/>
    <w:rsid w:val="009B56F1"/>
    <w:rsid w:val="009B58F4"/>
    <w:rsid w:val="009B5DAB"/>
    <w:rsid w:val="009B5DE8"/>
    <w:rsid w:val="009B5E0A"/>
    <w:rsid w:val="009B6353"/>
    <w:rsid w:val="009B64AF"/>
    <w:rsid w:val="009B6915"/>
    <w:rsid w:val="009B6BF8"/>
    <w:rsid w:val="009B7525"/>
    <w:rsid w:val="009B78F7"/>
    <w:rsid w:val="009B7A8F"/>
    <w:rsid w:val="009C0300"/>
    <w:rsid w:val="009C0D18"/>
    <w:rsid w:val="009C118A"/>
    <w:rsid w:val="009C20C1"/>
    <w:rsid w:val="009C22A3"/>
    <w:rsid w:val="009C2BFA"/>
    <w:rsid w:val="009C3F76"/>
    <w:rsid w:val="009C421E"/>
    <w:rsid w:val="009C4D95"/>
    <w:rsid w:val="009C4FAA"/>
    <w:rsid w:val="009C59C3"/>
    <w:rsid w:val="009C5D4E"/>
    <w:rsid w:val="009C61EF"/>
    <w:rsid w:val="009C651F"/>
    <w:rsid w:val="009C678A"/>
    <w:rsid w:val="009C6A0F"/>
    <w:rsid w:val="009C6F11"/>
    <w:rsid w:val="009C72A8"/>
    <w:rsid w:val="009C72B8"/>
    <w:rsid w:val="009C7331"/>
    <w:rsid w:val="009C7B18"/>
    <w:rsid w:val="009C7C0A"/>
    <w:rsid w:val="009D013F"/>
    <w:rsid w:val="009D02D0"/>
    <w:rsid w:val="009D031A"/>
    <w:rsid w:val="009D0631"/>
    <w:rsid w:val="009D0854"/>
    <w:rsid w:val="009D0F87"/>
    <w:rsid w:val="009D1192"/>
    <w:rsid w:val="009D126D"/>
    <w:rsid w:val="009D1637"/>
    <w:rsid w:val="009D17D5"/>
    <w:rsid w:val="009D18C6"/>
    <w:rsid w:val="009D1BFC"/>
    <w:rsid w:val="009D1CB1"/>
    <w:rsid w:val="009D2497"/>
    <w:rsid w:val="009D2D0C"/>
    <w:rsid w:val="009D2F07"/>
    <w:rsid w:val="009D318D"/>
    <w:rsid w:val="009D3BB4"/>
    <w:rsid w:val="009D3D8E"/>
    <w:rsid w:val="009D3DF7"/>
    <w:rsid w:val="009D44AE"/>
    <w:rsid w:val="009D4662"/>
    <w:rsid w:val="009D46A2"/>
    <w:rsid w:val="009D4E48"/>
    <w:rsid w:val="009D4FC0"/>
    <w:rsid w:val="009D542C"/>
    <w:rsid w:val="009D58F9"/>
    <w:rsid w:val="009D5DC5"/>
    <w:rsid w:val="009D5DDC"/>
    <w:rsid w:val="009D6127"/>
    <w:rsid w:val="009D645B"/>
    <w:rsid w:val="009D67A5"/>
    <w:rsid w:val="009D6B65"/>
    <w:rsid w:val="009D7050"/>
    <w:rsid w:val="009D7444"/>
    <w:rsid w:val="009D7881"/>
    <w:rsid w:val="009D78FA"/>
    <w:rsid w:val="009D7DD1"/>
    <w:rsid w:val="009D7E7F"/>
    <w:rsid w:val="009E017A"/>
    <w:rsid w:val="009E03F0"/>
    <w:rsid w:val="009E08D1"/>
    <w:rsid w:val="009E0940"/>
    <w:rsid w:val="009E0C38"/>
    <w:rsid w:val="009E11DC"/>
    <w:rsid w:val="009E1476"/>
    <w:rsid w:val="009E15D7"/>
    <w:rsid w:val="009E187C"/>
    <w:rsid w:val="009E18BF"/>
    <w:rsid w:val="009E1924"/>
    <w:rsid w:val="009E197B"/>
    <w:rsid w:val="009E1C9A"/>
    <w:rsid w:val="009E27B0"/>
    <w:rsid w:val="009E2816"/>
    <w:rsid w:val="009E2859"/>
    <w:rsid w:val="009E35D4"/>
    <w:rsid w:val="009E39BB"/>
    <w:rsid w:val="009E3A80"/>
    <w:rsid w:val="009E3C83"/>
    <w:rsid w:val="009E3FC7"/>
    <w:rsid w:val="009E42DA"/>
    <w:rsid w:val="009E491E"/>
    <w:rsid w:val="009E4F09"/>
    <w:rsid w:val="009E5440"/>
    <w:rsid w:val="009E56AF"/>
    <w:rsid w:val="009E6ADB"/>
    <w:rsid w:val="009E6BA0"/>
    <w:rsid w:val="009E6F07"/>
    <w:rsid w:val="009E6F7A"/>
    <w:rsid w:val="009E711B"/>
    <w:rsid w:val="009E7C9E"/>
    <w:rsid w:val="009F0F3D"/>
    <w:rsid w:val="009F112B"/>
    <w:rsid w:val="009F116A"/>
    <w:rsid w:val="009F13D0"/>
    <w:rsid w:val="009F145C"/>
    <w:rsid w:val="009F1F5C"/>
    <w:rsid w:val="009F1F81"/>
    <w:rsid w:val="009F2610"/>
    <w:rsid w:val="009F276A"/>
    <w:rsid w:val="009F284D"/>
    <w:rsid w:val="009F2A41"/>
    <w:rsid w:val="009F3A80"/>
    <w:rsid w:val="009F3E43"/>
    <w:rsid w:val="009F41B3"/>
    <w:rsid w:val="009F4519"/>
    <w:rsid w:val="009F4702"/>
    <w:rsid w:val="009F47C2"/>
    <w:rsid w:val="009F4A3E"/>
    <w:rsid w:val="009F59C7"/>
    <w:rsid w:val="009F59CF"/>
    <w:rsid w:val="009F5B68"/>
    <w:rsid w:val="009F5C96"/>
    <w:rsid w:val="009F5E81"/>
    <w:rsid w:val="009F65E0"/>
    <w:rsid w:val="009F67AB"/>
    <w:rsid w:val="009F6AB7"/>
    <w:rsid w:val="009F7125"/>
    <w:rsid w:val="009F7658"/>
    <w:rsid w:val="009F7ED8"/>
    <w:rsid w:val="00A00108"/>
    <w:rsid w:val="00A002A0"/>
    <w:rsid w:val="00A00327"/>
    <w:rsid w:val="00A005B7"/>
    <w:rsid w:val="00A00699"/>
    <w:rsid w:val="00A00881"/>
    <w:rsid w:val="00A00F0D"/>
    <w:rsid w:val="00A012FA"/>
    <w:rsid w:val="00A0153D"/>
    <w:rsid w:val="00A01ABC"/>
    <w:rsid w:val="00A0220F"/>
    <w:rsid w:val="00A02342"/>
    <w:rsid w:val="00A02436"/>
    <w:rsid w:val="00A02455"/>
    <w:rsid w:val="00A025BC"/>
    <w:rsid w:val="00A03B23"/>
    <w:rsid w:val="00A03F0F"/>
    <w:rsid w:val="00A0442A"/>
    <w:rsid w:val="00A0550D"/>
    <w:rsid w:val="00A0590A"/>
    <w:rsid w:val="00A059BB"/>
    <w:rsid w:val="00A05E7F"/>
    <w:rsid w:val="00A05F17"/>
    <w:rsid w:val="00A06008"/>
    <w:rsid w:val="00A06613"/>
    <w:rsid w:val="00A0672B"/>
    <w:rsid w:val="00A06858"/>
    <w:rsid w:val="00A06C08"/>
    <w:rsid w:val="00A06D6B"/>
    <w:rsid w:val="00A06EED"/>
    <w:rsid w:val="00A074B9"/>
    <w:rsid w:val="00A075EE"/>
    <w:rsid w:val="00A077B8"/>
    <w:rsid w:val="00A1022A"/>
    <w:rsid w:val="00A1099C"/>
    <w:rsid w:val="00A10A47"/>
    <w:rsid w:val="00A10A95"/>
    <w:rsid w:val="00A10DC6"/>
    <w:rsid w:val="00A11311"/>
    <w:rsid w:val="00A113C3"/>
    <w:rsid w:val="00A116E7"/>
    <w:rsid w:val="00A1186A"/>
    <w:rsid w:val="00A11F34"/>
    <w:rsid w:val="00A128B4"/>
    <w:rsid w:val="00A1314A"/>
    <w:rsid w:val="00A13B54"/>
    <w:rsid w:val="00A13C5F"/>
    <w:rsid w:val="00A14006"/>
    <w:rsid w:val="00A140DF"/>
    <w:rsid w:val="00A1427B"/>
    <w:rsid w:val="00A146D6"/>
    <w:rsid w:val="00A1486F"/>
    <w:rsid w:val="00A14EE2"/>
    <w:rsid w:val="00A15138"/>
    <w:rsid w:val="00A153E4"/>
    <w:rsid w:val="00A1577B"/>
    <w:rsid w:val="00A15786"/>
    <w:rsid w:val="00A15F88"/>
    <w:rsid w:val="00A1601B"/>
    <w:rsid w:val="00A160F8"/>
    <w:rsid w:val="00A16112"/>
    <w:rsid w:val="00A16454"/>
    <w:rsid w:val="00A16670"/>
    <w:rsid w:val="00A169FA"/>
    <w:rsid w:val="00A16BBD"/>
    <w:rsid w:val="00A16D96"/>
    <w:rsid w:val="00A173C0"/>
    <w:rsid w:val="00A17C19"/>
    <w:rsid w:val="00A17CCC"/>
    <w:rsid w:val="00A201B6"/>
    <w:rsid w:val="00A201F7"/>
    <w:rsid w:val="00A203DA"/>
    <w:rsid w:val="00A2060A"/>
    <w:rsid w:val="00A20C12"/>
    <w:rsid w:val="00A20DC7"/>
    <w:rsid w:val="00A21A1D"/>
    <w:rsid w:val="00A21C14"/>
    <w:rsid w:val="00A220AC"/>
    <w:rsid w:val="00A221B7"/>
    <w:rsid w:val="00A228E4"/>
    <w:rsid w:val="00A23752"/>
    <w:rsid w:val="00A23CC8"/>
    <w:rsid w:val="00A24C37"/>
    <w:rsid w:val="00A24F57"/>
    <w:rsid w:val="00A2560F"/>
    <w:rsid w:val="00A256FA"/>
    <w:rsid w:val="00A26844"/>
    <w:rsid w:val="00A26C9B"/>
    <w:rsid w:val="00A26D3F"/>
    <w:rsid w:val="00A27335"/>
    <w:rsid w:val="00A27599"/>
    <w:rsid w:val="00A303AC"/>
    <w:rsid w:val="00A305DE"/>
    <w:rsid w:val="00A30E63"/>
    <w:rsid w:val="00A30EBD"/>
    <w:rsid w:val="00A3120D"/>
    <w:rsid w:val="00A31531"/>
    <w:rsid w:val="00A3153A"/>
    <w:rsid w:val="00A31FCA"/>
    <w:rsid w:val="00A321CF"/>
    <w:rsid w:val="00A3255F"/>
    <w:rsid w:val="00A3338C"/>
    <w:rsid w:val="00A33A74"/>
    <w:rsid w:val="00A33D2D"/>
    <w:rsid w:val="00A33F48"/>
    <w:rsid w:val="00A34346"/>
    <w:rsid w:val="00A348F5"/>
    <w:rsid w:val="00A34D11"/>
    <w:rsid w:val="00A3505C"/>
    <w:rsid w:val="00A3572D"/>
    <w:rsid w:val="00A35988"/>
    <w:rsid w:val="00A35FA0"/>
    <w:rsid w:val="00A36541"/>
    <w:rsid w:val="00A366EB"/>
    <w:rsid w:val="00A3677C"/>
    <w:rsid w:val="00A37628"/>
    <w:rsid w:val="00A40291"/>
    <w:rsid w:val="00A40806"/>
    <w:rsid w:val="00A40CAB"/>
    <w:rsid w:val="00A40E8B"/>
    <w:rsid w:val="00A412A7"/>
    <w:rsid w:val="00A41597"/>
    <w:rsid w:val="00A41601"/>
    <w:rsid w:val="00A417DC"/>
    <w:rsid w:val="00A41A47"/>
    <w:rsid w:val="00A41E28"/>
    <w:rsid w:val="00A4240E"/>
    <w:rsid w:val="00A426BA"/>
    <w:rsid w:val="00A42DE4"/>
    <w:rsid w:val="00A43837"/>
    <w:rsid w:val="00A439DD"/>
    <w:rsid w:val="00A439E1"/>
    <w:rsid w:val="00A43BBD"/>
    <w:rsid w:val="00A43DA5"/>
    <w:rsid w:val="00A44103"/>
    <w:rsid w:val="00A44352"/>
    <w:rsid w:val="00A44ECD"/>
    <w:rsid w:val="00A44ED0"/>
    <w:rsid w:val="00A45369"/>
    <w:rsid w:val="00A453DF"/>
    <w:rsid w:val="00A454C5"/>
    <w:rsid w:val="00A45B78"/>
    <w:rsid w:val="00A464FF"/>
    <w:rsid w:val="00A4655C"/>
    <w:rsid w:val="00A46911"/>
    <w:rsid w:val="00A46F77"/>
    <w:rsid w:val="00A47202"/>
    <w:rsid w:val="00A4728F"/>
    <w:rsid w:val="00A4729B"/>
    <w:rsid w:val="00A47317"/>
    <w:rsid w:val="00A47433"/>
    <w:rsid w:val="00A47561"/>
    <w:rsid w:val="00A5016B"/>
    <w:rsid w:val="00A50C02"/>
    <w:rsid w:val="00A50E21"/>
    <w:rsid w:val="00A5197A"/>
    <w:rsid w:val="00A51F1A"/>
    <w:rsid w:val="00A522FA"/>
    <w:rsid w:val="00A52443"/>
    <w:rsid w:val="00A5297F"/>
    <w:rsid w:val="00A52B39"/>
    <w:rsid w:val="00A52E12"/>
    <w:rsid w:val="00A538C0"/>
    <w:rsid w:val="00A53F52"/>
    <w:rsid w:val="00A547E5"/>
    <w:rsid w:val="00A54DED"/>
    <w:rsid w:val="00A54E08"/>
    <w:rsid w:val="00A552CA"/>
    <w:rsid w:val="00A553B6"/>
    <w:rsid w:val="00A56282"/>
    <w:rsid w:val="00A564A3"/>
    <w:rsid w:val="00A56980"/>
    <w:rsid w:val="00A56F62"/>
    <w:rsid w:val="00A57519"/>
    <w:rsid w:val="00A5757F"/>
    <w:rsid w:val="00A5775B"/>
    <w:rsid w:val="00A57D40"/>
    <w:rsid w:val="00A602CE"/>
    <w:rsid w:val="00A606E6"/>
    <w:rsid w:val="00A60A13"/>
    <w:rsid w:val="00A60C63"/>
    <w:rsid w:val="00A61E2E"/>
    <w:rsid w:val="00A62480"/>
    <w:rsid w:val="00A62A1E"/>
    <w:rsid w:val="00A63259"/>
    <w:rsid w:val="00A633AA"/>
    <w:rsid w:val="00A6361F"/>
    <w:rsid w:val="00A641C1"/>
    <w:rsid w:val="00A64BAE"/>
    <w:rsid w:val="00A6505B"/>
    <w:rsid w:val="00A65D8E"/>
    <w:rsid w:val="00A66E74"/>
    <w:rsid w:val="00A678F1"/>
    <w:rsid w:val="00A6794B"/>
    <w:rsid w:val="00A67CAC"/>
    <w:rsid w:val="00A67F65"/>
    <w:rsid w:val="00A706C6"/>
    <w:rsid w:val="00A70AFF"/>
    <w:rsid w:val="00A70CA2"/>
    <w:rsid w:val="00A70E3C"/>
    <w:rsid w:val="00A71A54"/>
    <w:rsid w:val="00A71B54"/>
    <w:rsid w:val="00A728E2"/>
    <w:rsid w:val="00A72937"/>
    <w:rsid w:val="00A7304E"/>
    <w:rsid w:val="00A73391"/>
    <w:rsid w:val="00A733CA"/>
    <w:rsid w:val="00A73ED4"/>
    <w:rsid w:val="00A74932"/>
    <w:rsid w:val="00A74C46"/>
    <w:rsid w:val="00A74DD6"/>
    <w:rsid w:val="00A74FE4"/>
    <w:rsid w:val="00A75268"/>
    <w:rsid w:val="00A756D5"/>
    <w:rsid w:val="00A75BDD"/>
    <w:rsid w:val="00A7628A"/>
    <w:rsid w:val="00A764F1"/>
    <w:rsid w:val="00A768B4"/>
    <w:rsid w:val="00A768EF"/>
    <w:rsid w:val="00A76D3D"/>
    <w:rsid w:val="00A76FB1"/>
    <w:rsid w:val="00A7726E"/>
    <w:rsid w:val="00A7729D"/>
    <w:rsid w:val="00A77523"/>
    <w:rsid w:val="00A775F6"/>
    <w:rsid w:val="00A77911"/>
    <w:rsid w:val="00A80104"/>
    <w:rsid w:val="00A806B4"/>
    <w:rsid w:val="00A807D5"/>
    <w:rsid w:val="00A80AD7"/>
    <w:rsid w:val="00A80BF1"/>
    <w:rsid w:val="00A80D3D"/>
    <w:rsid w:val="00A80D46"/>
    <w:rsid w:val="00A810C6"/>
    <w:rsid w:val="00A81AB5"/>
    <w:rsid w:val="00A81E35"/>
    <w:rsid w:val="00A81F9E"/>
    <w:rsid w:val="00A82146"/>
    <w:rsid w:val="00A8227E"/>
    <w:rsid w:val="00A82472"/>
    <w:rsid w:val="00A82965"/>
    <w:rsid w:val="00A82967"/>
    <w:rsid w:val="00A8314C"/>
    <w:rsid w:val="00A8399F"/>
    <w:rsid w:val="00A83E2E"/>
    <w:rsid w:val="00A84181"/>
    <w:rsid w:val="00A84AE8"/>
    <w:rsid w:val="00A85553"/>
    <w:rsid w:val="00A85590"/>
    <w:rsid w:val="00A855ED"/>
    <w:rsid w:val="00A8581F"/>
    <w:rsid w:val="00A85A84"/>
    <w:rsid w:val="00A85CAD"/>
    <w:rsid w:val="00A861A7"/>
    <w:rsid w:val="00A861F4"/>
    <w:rsid w:val="00A8647A"/>
    <w:rsid w:val="00A86814"/>
    <w:rsid w:val="00A871EC"/>
    <w:rsid w:val="00A872A4"/>
    <w:rsid w:val="00A87837"/>
    <w:rsid w:val="00A900FF"/>
    <w:rsid w:val="00A905D4"/>
    <w:rsid w:val="00A907BE"/>
    <w:rsid w:val="00A90E2C"/>
    <w:rsid w:val="00A91260"/>
    <w:rsid w:val="00A91573"/>
    <w:rsid w:val="00A915CD"/>
    <w:rsid w:val="00A918EB"/>
    <w:rsid w:val="00A91B2C"/>
    <w:rsid w:val="00A920D0"/>
    <w:rsid w:val="00A926A7"/>
    <w:rsid w:val="00A92F67"/>
    <w:rsid w:val="00A936C1"/>
    <w:rsid w:val="00A93972"/>
    <w:rsid w:val="00A93B54"/>
    <w:rsid w:val="00A93BE4"/>
    <w:rsid w:val="00A93C92"/>
    <w:rsid w:val="00A940B6"/>
    <w:rsid w:val="00A943CC"/>
    <w:rsid w:val="00A94553"/>
    <w:rsid w:val="00A94D86"/>
    <w:rsid w:val="00A951BF"/>
    <w:rsid w:val="00A95FED"/>
    <w:rsid w:val="00A96248"/>
    <w:rsid w:val="00A96528"/>
    <w:rsid w:val="00A96998"/>
    <w:rsid w:val="00A974FF"/>
    <w:rsid w:val="00A978F7"/>
    <w:rsid w:val="00A97AC8"/>
    <w:rsid w:val="00A97E2F"/>
    <w:rsid w:val="00AA0872"/>
    <w:rsid w:val="00AA1010"/>
    <w:rsid w:val="00AA124C"/>
    <w:rsid w:val="00AA15C7"/>
    <w:rsid w:val="00AA16ED"/>
    <w:rsid w:val="00AA177F"/>
    <w:rsid w:val="00AA1BF1"/>
    <w:rsid w:val="00AA286B"/>
    <w:rsid w:val="00AA2A6C"/>
    <w:rsid w:val="00AA2C74"/>
    <w:rsid w:val="00AA2EA3"/>
    <w:rsid w:val="00AA2F15"/>
    <w:rsid w:val="00AA2F1A"/>
    <w:rsid w:val="00AA33ED"/>
    <w:rsid w:val="00AA39EB"/>
    <w:rsid w:val="00AA4173"/>
    <w:rsid w:val="00AA49E9"/>
    <w:rsid w:val="00AA4AB3"/>
    <w:rsid w:val="00AA4F3C"/>
    <w:rsid w:val="00AA50A4"/>
    <w:rsid w:val="00AA540E"/>
    <w:rsid w:val="00AA5450"/>
    <w:rsid w:val="00AA561A"/>
    <w:rsid w:val="00AA6053"/>
    <w:rsid w:val="00AA6A0F"/>
    <w:rsid w:val="00AA6E44"/>
    <w:rsid w:val="00AA79D7"/>
    <w:rsid w:val="00AA7EE0"/>
    <w:rsid w:val="00AA7FAF"/>
    <w:rsid w:val="00AB042A"/>
    <w:rsid w:val="00AB085D"/>
    <w:rsid w:val="00AB0E20"/>
    <w:rsid w:val="00AB1CD6"/>
    <w:rsid w:val="00AB1ED9"/>
    <w:rsid w:val="00AB1F55"/>
    <w:rsid w:val="00AB29AA"/>
    <w:rsid w:val="00AB2A68"/>
    <w:rsid w:val="00AB2C09"/>
    <w:rsid w:val="00AB2FAC"/>
    <w:rsid w:val="00AB34C7"/>
    <w:rsid w:val="00AB3C61"/>
    <w:rsid w:val="00AB3EAF"/>
    <w:rsid w:val="00AB3F74"/>
    <w:rsid w:val="00AB4148"/>
    <w:rsid w:val="00AB42EC"/>
    <w:rsid w:val="00AB57AC"/>
    <w:rsid w:val="00AB5D18"/>
    <w:rsid w:val="00AB6868"/>
    <w:rsid w:val="00AB7D31"/>
    <w:rsid w:val="00AC0030"/>
    <w:rsid w:val="00AC03ED"/>
    <w:rsid w:val="00AC0714"/>
    <w:rsid w:val="00AC085F"/>
    <w:rsid w:val="00AC0BC4"/>
    <w:rsid w:val="00AC0D82"/>
    <w:rsid w:val="00AC1B48"/>
    <w:rsid w:val="00AC1E88"/>
    <w:rsid w:val="00AC2456"/>
    <w:rsid w:val="00AC2C22"/>
    <w:rsid w:val="00AC3092"/>
    <w:rsid w:val="00AC31D4"/>
    <w:rsid w:val="00AC340F"/>
    <w:rsid w:val="00AC3489"/>
    <w:rsid w:val="00AC34E6"/>
    <w:rsid w:val="00AC3538"/>
    <w:rsid w:val="00AC37C3"/>
    <w:rsid w:val="00AC3F56"/>
    <w:rsid w:val="00AC419A"/>
    <w:rsid w:val="00AC4F10"/>
    <w:rsid w:val="00AC5131"/>
    <w:rsid w:val="00AC5722"/>
    <w:rsid w:val="00AC5DA8"/>
    <w:rsid w:val="00AC5DDE"/>
    <w:rsid w:val="00AC662E"/>
    <w:rsid w:val="00AC67D0"/>
    <w:rsid w:val="00AC68B7"/>
    <w:rsid w:val="00AC68E7"/>
    <w:rsid w:val="00AC6DD2"/>
    <w:rsid w:val="00AC6F27"/>
    <w:rsid w:val="00AC74D9"/>
    <w:rsid w:val="00AC756D"/>
    <w:rsid w:val="00AC7A4D"/>
    <w:rsid w:val="00AD06BF"/>
    <w:rsid w:val="00AD076E"/>
    <w:rsid w:val="00AD0A1E"/>
    <w:rsid w:val="00AD0C72"/>
    <w:rsid w:val="00AD0F7D"/>
    <w:rsid w:val="00AD0FB2"/>
    <w:rsid w:val="00AD127C"/>
    <w:rsid w:val="00AD169D"/>
    <w:rsid w:val="00AD2473"/>
    <w:rsid w:val="00AD24B1"/>
    <w:rsid w:val="00AD293F"/>
    <w:rsid w:val="00AD3659"/>
    <w:rsid w:val="00AD3755"/>
    <w:rsid w:val="00AD380F"/>
    <w:rsid w:val="00AD3A31"/>
    <w:rsid w:val="00AD48B9"/>
    <w:rsid w:val="00AD4956"/>
    <w:rsid w:val="00AD4BFE"/>
    <w:rsid w:val="00AD58AB"/>
    <w:rsid w:val="00AD5B42"/>
    <w:rsid w:val="00AD5D2C"/>
    <w:rsid w:val="00AD5D5A"/>
    <w:rsid w:val="00AD687C"/>
    <w:rsid w:val="00AD68D4"/>
    <w:rsid w:val="00AD6E35"/>
    <w:rsid w:val="00AD70D5"/>
    <w:rsid w:val="00AD71D8"/>
    <w:rsid w:val="00AD7433"/>
    <w:rsid w:val="00AE0168"/>
    <w:rsid w:val="00AE042A"/>
    <w:rsid w:val="00AE0547"/>
    <w:rsid w:val="00AE074A"/>
    <w:rsid w:val="00AE18A7"/>
    <w:rsid w:val="00AE2127"/>
    <w:rsid w:val="00AE23D9"/>
    <w:rsid w:val="00AE2442"/>
    <w:rsid w:val="00AE2501"/>
    <w:rsid w:val="00AE2766"/>
    <w:rsid w:val="00AE341A"/>
    <w:rsid w:val="00AE3AD8"/>
    <w:rsid w:val="00AE3E9E"/>
    <w:rsid w:val="00AE3FC8"/>
    <w:rsid w:val="00AE4385"/>
    <w:rsid w:val="00AE529F"/>
    <w:rsid w:val="00AE53D4"/>
    <w:rsid w:val="00AE5615"/>
    <w:rsid w:val="00AE6476"/>
    <w:rsid w:val="00AE67EA"/>
    <w:rsid w:val="00AE7078"/>
    <w:rsid w:val="00AE74C9"/>
    <w:rsid w:val="00AE75D5"/>
    <w:rsid w:val="00AE7679"/>
    <w:rsid w:val="00AE7AE9"/>
    <w:rsid w:val="00AE7EBE"/>
    <w:rsid w:val="00AF053C"/>
    <w:rsid w:val="00AF1158"/>
    <w:rsid w:val="00AF1280"/>
    <w:rsid w:val="00AF1595"/>
    <w:rsid w:val="00AF1804"/>
    <w:rsid w:val="00AF2263"/>
    <w:rsid w:val="00AF2292"/>
    <w:rsid w:val="00AF23CE"/>
    <w:rsid w:val="00AF256D"/>
    <w:rsid w:val="00AF269F"/>
    <w:rsid w:val="00AF2954"/>
    <w:rsid w:val="00AF2C08"/>
    <w:rsid w:val="00AF2E5A"/>
    <w:rsid w:val="00AF34FA"/>
    <w:rsid w:val="00AF3F36"/>
    <w:rsid w:val="00AF4473"/>
    <w:rsid w:val="00AF44B5"/>
    <w:rsid w:val="00AF45BB"/>
    <w:rsid w:val="00AF47F0"/>
    <w:rsid w:val="00AF4929"/>
    <w:rsid w:val="00AF4ACC"/>
    <w:rsid w:val="00AF4FB1"/>
    <w:rsid w:val="00AF5558"/>
    <w:rsid w:val="00AF5F78"/>
    <w:rsid w:val="00AF5F7C"/>
    <w:rsid w:val="00AF6359"/>
    <w:rsid w:val="00AF65B6"/>
    <w:rsid w:val="00AF68C1"/>
    <w:rsid w:val="00AF72D7"/>
    <w:rsid w:val="00AF7751"/>
    <w:rsid w:val="00AF7BB4"/>
    <w:rsid w:val="00B00008"/>
    <w:rsid w:val="00B000B6"/>
    <w:rsid w:val="00B004C9"/>
    <w:rsid w:val="00B0083E"/>
    <w:rsid w:val="00B00B70"/>
    <w:rsid w:val="00B01715"/>
    <w:rsid w:val="00B01AB6"/>
    <w:rsid w:val="00B02831"/>
    <w:rsid w:val="00B02BB7"/>
    <w:rsid w:val="00B02E98"/>
    <w:rsid w:val="00B0303C"/>
    <w:rsid w:val="00B0323A"/>
    <w:rsid w:val="00B03954"/>
    <w:rsid w:val="00B03CB8"/>
    <w:rsid w:val="00B03E70"/>
    <w:rsid w:val="00B03FAE"/>
    <w:rsid w:val="00B04295"/>
    <w:rsid w:val="00B042D6"/>
    <w:rsid w:val="00B047B2"/>
    <w:rsid w:val="00B047B9"/>
    <w:rsid w:val="00B051A1"/>
    <w:rsid w:val="00B05AE3"/>
    <w:rsid w:val="00B05D54"/>
    <w:rsid w:val="00B064D5"/>
    <w:rsid w:val="00B069BE"/>
    <w:rsid w:val="00B06A44"/>
    <w:rsid w:val="00B06A4B"/>
    <w:rsid w:val="00B0757D"/>
    <w:rsid w:val="00B101D2"/>
    <w:rsid w:val="00B10D25"/>
    <w:rsid w:val="00B11104"/>
    <w:rsid w:val="00B111A3"/>
    <w:rsid w:val="00B11985"/>
    <w:rsid w:val="00B1259A"/>
    <w:rsid w:val="00B126F8"/>
    <w:rsid w:val="00B12E9A"/>
    <w:rsid w:val="00B1355D"/>
    <w:rsid w:val="00B13E8F"/>
    <w:rsid w:val="00B13EFF"/>
    <w:rsid w:val="00B144F3"/>
    <w:rsid w:val="00B1473E"/>
    <w:rsid w:val="00B14E83"/>
    <w:rsid w:val="00B151A5"/>
    <w:rsid w:val="00B15628"/>
    <w:rsid w:val="00B15835"/>
    <w:rsid w:val="00B16390"/>
    <w:rsid w:val="00B168AA"/>
    <w:rsid w:val="00B16C10"/>
    <w:rsid w:val="00B16C22"/>
    <w:rsid w:val="00B177DF"/>
    <w:rsid w:val="00B17EA3"/>
    <w:rsid w:val="00B20147"/>
    <w:rsid w:val="00B20F7D"/>
    <w:rsid w:val="00B219D8"/>
    <w:rsid w:val="00B21B46"/>
    <w:rsid w:val="00B21CC7"/>
    <w:rsid w:val="00B21FDB"/>
    <w:rsid w:val="00B22D57"/>
    <w:rsid w:val="00B22EA5"/>
    <w:rsid w:val="00B22F60"/>
    <w:rsid w:val="00B230D0"/>
    <w:rsid w:val="00B2318C"/>
    <w:rsid w:val="00B23BF7"/>
    <w:rsid w:val="00B23D8B"/>
    <w:rsid w:val="00B23E83"/>
    <w:rsid w:val="00B244EA"/>
    <w:rsid w:val="00B24800"/>
    <w:rsid w:val="00B24F4F"/>
    <w:rsid w:val="00B250E3"/>
    <w:rsid w:val="00B25262"/>
    <w:rsid w:val="00B254EA"/>
    <w:rsid w:val="00B25838"/>
    <w:rsid w:val="00B25D76"/>
    <w:rsid w:val="00B262D6"/>
    <w:rsid w:val="00B265DF"/>
    <w:rsid w:val="00B26711"/>
    <w:rsid w:val="00B26A88"/>
    <w:rsid w:val="00B275D2"/>
    <w:rsid w:val="00B27A4F"/>
    <w:rsid w:val="00B27E71"/>
    <w:rsid w:val="00B3023F"/>
    <w:rsid w:val="00B30336"/>
    <w:rsid w:val="00B308D5"/>
    <w:rsid w:val="00B30E8E"/>
    <w:rsid w:val="00B30F32"/>
    <w:rsid w:val="00B30F3D"/>
    <w:rsid w:val="00B31446"/>
    <w:rsid w:val="00B31AE2"/>
    <w:rsid w:val="00B31B7B"/>
    <w:rsid w:val="00B31E4C"/>
    <w:rsid w:val="00B324A5"/>
    <w:rsid w:val="00B329DA"/>
    <w:rsid w:val="00B32DA1"/>
    <w:rsid w:val="00B32FD3"/>
    <w:rsid w:val="00B33324"/>
    <w:rsid w:val="00B33C02"/>
    <w:rsid w:val="00B33CDA"/>
    <w:rsid w:val="00B34E09"/>
    <w:rsid w:val="00B3526A"/>
    <w:rsid w:val="00B3532E"/>
    <w:rsid w:val="00B353C7"/>
    <w:rsid w:val="00B3593B"/>
    <w:rsid w:val="00B359EE"/>
    <w:rsid w:val="00B35B76"/>
    <w:rsid w:val="00B360EC"/>
    <w:rsid w:val="00B366FC"/>
    <w:rsid w:val="00B3748B"/>
    <w:rsid w:val="00B37C3F"/>
    <w:rsid w:val="00B402A5"/>
    <w:rsid w:val="00B40AFC"/>
    <w:rsid w:val="00B40C01"/>
    <w:rsid w:val="00B40E41"/>
    <w:rsid w:val="00B41339"/>
    <w:rsid w:val="00B413BD"/>
    <w:rsid w:val="00B415C7"/>
    <w:rsid w:val="00B427C8"/>
    <w:rsid w:val="00B42C1E"/>
    <w:rsid w:val="00B43167"/>
    <w:rsid w:val="00B4393C"/>
    <w:rsid w:val="00B43BA0"/>
    <w:rsid w:val="00B43BA4"/>
    <w:rsid w:val="00B4466D"/>
    <w:rsid w:val="00B44FDB"/>
    <w:rsid w:val="00B450CD"/>
    <w:rsid w:val="00B45146"/>
    <w:rsid w:val="00B453A1"/>
    <w:rsid w:val="00B45E07"/>
    <w:rsid w:val="00B46579"/>
    <w:rsid w:val="00B46DB1"/>
    <w:rsid w:val="00B47710"/>
    <w:rsid w:val="00B478F3"/>
    <w:rsid w:val="00B47900"/>
    <w:rsid w:val="00B507CE"/>
    <w:rsid w:val="00B50F32"/>
    <w:rsid w:val="00B52A75"/>
    <w:rsid w:val="00B52BA6"/>
    <w:rsid w:val="00B52F09"/>
    <w:rsid w:val="00B53E4F"/>
    <w:rsid w:val="00B53F44"/>
    <w:rsid w:val="00B5459B"/>
    <w:rsid w:val="00B55002"/>
    <w:rsid w:val="00B5503F"/>
    <w:rsid w:val="00B5555C"/>
    <w:rsid w:val="00B5618D"/>
    <w:rsid w:val="00B561B0"/>
    <w:rsid w:val="00B573F6"/>
    <w:rsid w:val="00B57ACA"/>
    <w:rsid w:val="00B600EF"/>
    <w:rsid w:val="00B60101"/>
    <w:rsid w:val="00B60CCF"/>
    <w:rsid w:val="00B61313"/>
    <w:rsid w:val="00B61F3F"/>
    <w:rsid w:val="00B61F42"/>
    <w:rsid w:val="00B62119"/>
    <w:rsid w:val="00B628AB"/>
    <w:rsid w:val="00B62BF0"/>
    <w:rsid w:val="00B62DA1"/>
    <w:rsid w:val="00B62E17"/>
    <w:rsid w:val="00B63520"/>
    <w:rsid w:val="00B63A9C"/>
    <w:rsid w:val="00B63B0A"/>
    <w:rsid w:val="00B63E6E"/>
    <w:rsid w:val="00B63E9F"/>
    <w:rsid w:val="00B643EA"/>
    <w:rsid w:val="00B64465"/>
    <w:rsid w:val="00B64728"/>
    <w:rsid w:val="00B648B3"/>
    <w:rsid w:val="00B65004"/>
    <w:rsid w:val="00B65A6A"/>
    <w:rsid w:val="00B660C9"/>
    <w:rsid w:val="00B6670F"/>
    <w:rsid w:val="00B66CFB"/>
    <w:rsid w:val="00B67545"/>
    <w:rsid w:val="00B675A1"/>
    <w:rsid w:val="00B7001D"/>
    <w:rsid w:val="00B70335"/>
    <w:rsid w:val="00B7058E"/>
    <w:rsid w:val="00B706CF"/>
    <w:rsid w:val="00B70729"/>
    <w:rsid w:val="00B70BB0"/>
    <w:rsid w:val="00B71094"/>
    <w:rsid w:val="00B710BD"/>
    <w:rsid w:val="00B71350"/>
    <w:rsid w:val="00B71546"/>
    <w:rsid w:val="00B71699"/>
    <w:rsid w:val="00B722DD"/>
    <w:rsid w:val="00B72AEE"/>
    <w:rsid w:val="00B72B0C"/>
    <w:rsid w:val="00B734B2"/>
    <w:rsid w:val="00B73906"/>
    <w:rsid w:val="00B73940"/>
    <w:rsid w:val="00B73BF5"/>
    <w:rsid w:val="00B73C9F"/>
    <w:rsid w:val="00B752D1"/>
    <w:rsid w:val="00B754C2"/>
    <w:rsid w:val="00B756A2"/>
    <w:rsid w:val="00B75718"/>
    <w:rsid w:val="00B75DE1"/>
    <w:rsid w:val="00B7608B"/>
    <w:rsid w:val="00B76322"/>
    <w:rsid w:val="00B767B2"/>
    <w:rsid w:val="00B769C3"/>
    <w:rsid w:val="00B76C2D"/>
    <w:rsid w:val="00B76CAA"/>
    <w:rsid w:val="00B76D74"/>
    <w:rsid w:val="00B77713"/>
    <w:rsid w:val="00B80134"/>
    <w:rsid w:val="00B80422"/>
    <w:rsid w:val="00B809E0"/>
    <w:rsid w:val="00B80BA6"/>
    <w:rsid w:val="00B816DA"/>
    <w:rsid w:val="00B817DF"/>
    <w:rsid w:val="00B81C08"/>
    <w:rsid w:val="00B81C65"/>
    <w:rsid w:val="00B81D64"/>
    <w:rsid w:val="00B8207D"/>
    <w:rsid w:val="00B8208A"/>
    <w:rsid w:val="00B823C6"/>
    <w:rsid w:val="00B82836"/>
    <w:rsid w:val="00B82C1E"/>
    <w:rsid w:val="00B82E64"/>
    <w:rsid w:val="00B8306F"/>
    <w:rsid w:val="00B831BD"/>
    <w:rsid w:val="00B835A3"/>
    <w:rsid w:val="00B8377B"/>
    <w:rsid w:val="00B83813"/>
    <w:rsid w:val="00B839F8"/>
    <w:rsid w:val="00B83C1D"/>
    <w:rsid w:val="00B84711"/>
    <w:rsid w:val="00B8493D"/>
    <w:rsid w:val="00B84D5B"/>
    <w:rsid w:val="00B84DF2"/>
    <w:rsid w:val="00B855D7"/>
    <w:rsid w:val="00B85E48"/>
    <w:rsid w:val="00B85F40"/>
    <w:rsid w:val="00B860BC"/>
    <w:rsid w:val="00B862B5"/>
    <w:rsid w:val="00B8699D"/>
    <w:rsid w:val="00B8701C"/>
    <w:rsid w:val="00B874BD"/>
    <w:rsid w:val="00B876E9"/>
    <w:rsid w:val="00B87A85"/>
    <w:rsid w:val="00B90801"/>
    <w:rsid w:val="00B90F79"/>
    <w:rsid w:val="00B90F82"/>
    <w:rsid w:val="00B91688"/>
    <w:rsid w:val="00B91E09"/>
    <w:rsid w:val="00B923AE"/>
    <w:rsid w:val="00B92B06"/>
    <w:rsid w:val="00B93E83"/>
    <w:rsid w:val="00B94873"/>
    <w:rsid w:val="00B94B4A"/>
    <w:rsid w:val="00B958B6"/>
    <w:rsid w:val="00B95DD9"/>
    <w:rsid w:val="00B96243"/>
    <w:rsid w:val="00B96382"/>
    <w:rsid w:val="00B96B83"/>
    <w:rsid w:val="00B979D4"/>
    <w:rsid w:val="00B97C51"/>
    <w:rsid w:val="00BA0A61"/>
    <w:rsid w:val="00BA0F4B"/>
    <w:rsid w:val="00BA211D"/>
    <w:rsid w:val="00BA24B6"/>
    <w:rsid w:val="00BA258C"/>
    <w:rsid w:val="00BA28BF"/>
    <w:rsid w:val="00BA2D91"/>
    <w:rsid w:val="00BA2E07"/>
    <w:rsid w:val="00BA3739"/>
    <w:rsid w:val="00BA376F"/>
    <w:rsid w:val="00BA38A8"/>
    <w:rsid w:val="00BA3B24"/>
    <w:rsid w:val="00BA47DC"/>
    <w:rsid w:val="00BA4E73"/>
    <w:rsid w:val="00BA501D"/>
    <w:rsid w:val="00BA5042"/>
    <w:rsid w:val="00BA57C4"/>
    <w:rsid w:val="00BA607D"/>
    <w:rsid w:val="00BA6262"/>
    <w:rsid w:val="00BA65B4"/>
    <w:rsid w:val="00BA6A6A"/>
    <w:rsid w:val="00BA6DE3"/>
    <w:rsid w:val="00BA76C9"/>
    <w:rsid w:val="00BA7C4D"/>
    <w:rsid w:val="00BA7CD1"/>
    <w:rsid w:val="00BB00F5"/>
    <w:rsid w:val="00BB03B2"/>
    <w:rsid w:val="00BB03E3"/>
    <w:rsid w:val="00BB0A98"/>
    <w:rsid w:val="00BB0D97"/>
    <w:rsid w:val="00BB1651"/>
    <w:rsid w:val="00BB17DA"/>
    <w:rsid w:val="00BB1ADD"/>
    <w:rsid w:val="00BB2B63"/>
    <w:rsid w:val="00BB3192"/>
    <w:rsid w:val="00BB366F"/>
    <w:rsid w:val="00BB4024"/>
    <w:rsid w:val="00BB43F8"/>
    <w:rsid w:val="00BB495B"/>
    <w:rsid w:val="00BB5667"/>
    <w:rsid w:val="00BB5947"/>
    <w:rsid w:val="00BB5F5B"/>
    <w:rsid w:val="00BB631B"/>
    <w:rsid w:val="00BB68F5"/>
    <w:rsid w:val="00BB702E"/>
    <w:rsid w:val="00BB77CF"/>
    <w:rsid w:val="00BC06C1"/>
    <w:rsid w:val="00BC089F"/>
    <w:rsid w:val="00BC10F5"/>
    <w:rsid w:val="00BC1113"/>
    <w:rsid w:val="00BC139F"/>
    <w:rsid w:val="00BC1EB8"/>
    <w:rsid w:val="00BC3497"/>
    <w:rsid w:val="00BC36B7"/>
    <w:rsid w:val="00BC37CE"/>
    <w:rsid w:val="00BC3853"/>
    <w:rsid w:val="00BC3BD7"/>
    <w:rsid w:val="00BC40BC"/>
    <w:rsid w:val="00BC451F"/>
    <w:rsid w:val="00BC481B"/>
    <w:rsid w:val="00BC4EC6"/>
    <w:rsid w:val="00BC4F1B"/>
    <w:rsid w:val="00BC4FC8"/>
    <w:rsid w:val="00BC523C"/>
    <w:rsid w:val="00BC5747"/>
    <w:rsid w:val="00BC611F"/>
    <w:rsid w:val="00BC64A4"/>
    <w:rsid w:val="00BC6C40"/>
    <w:rsid w:val="00BC6DD7"/>
    <w:rsid w:val="00BC6FF4"/>
    <w:rsid w:val="00BC7190"/>
    <w:rsid w:val="00BC76DF"/>
    <w:rsid w:val="00BC77AA"/>
    <w:rsid w:val="00BC7AFF"/>
    <w:rsid w:val="00BC7BED"/>
    <w:rsid w:val="00BC7C3F"/>
    <w:rsid w:val="00BD03D5"/>
    <w:rsid w:val="00BD0435"/>
    <w:rsid w:val="00BD05B1"/>
    <w:rsid w:val="00BD0B95"/>
    <w:rsid w:val="00BD0F20"/>
    <w:rsid w:val="00BD1331"/>
    <w:rsid w:val="00BD15CB"/>
    <w:rsid w:val="00BD160E"/>
    <w:rsid w:val="00BD1C18"/>
    <w:rsid w:val="00BD1FAC"/>
    <w:rsid w:val="00BD231D"/>
    <w:rsid w:val="00BD2ABD"/>
    <w:rsid w:val="00BD354E"/>
    <w:rsid w:val="00BD377B"/>
    <w:rsid w:val="00BD422B"/>
    <w:rsid w:val="00BD4E9A"/>
    <w:rsid w:val="00BD588C"/>
    <w:rsid w:val="00BD5DEA"/>
    <w:rsid w:val="00BD66A2"/>
    <w:rsid w:val="00BD6755"/>
    <w:rsid w:val="00BD6CA4"/>
    <w:rsid w:val="00BD6F5C"/>
    <w:rsid w:val="00BD6FEA"/>
    <w:rsid w:val="00BD73C4"/>
    <w:rsid w:val="00BD76A4"/>
    <w:rsid w:val="00BD7AB1"/>
    <w:rsid w:val="00BE03F8"/>
    <w:rsid w:val="00BE09CD"/>
    <w:rsid w:val="00BE0F50"/>
    <w:rsid w:val="00BE164B"/>
    <w:rsid w:val="00BE179B"/>
    <w:rsid w:val="00BE1DCE"/>
    <w:rsid w:val="00BE205C"/>
    <w:rsid w:val="00BE2790"/>
    <w:rsid w:val="00BE27D1"/>
    <w:rsid w:val="00BE3043"/>
    <w:rsid w:val="00BE3365"/>
    <w:rsid w:val="00BE3527"/>
    <w:rsid w:val="00BE360C"/>
    <w:rsid w:val="00BE3A23"/>
    <w:rsid w:val="00BE3A5C"/>
    <w:rsid w:val="00BE3E39"/>
    <w:rsid w:val="00BE4A79"/>
    <w:rsid w:val="00BE4B91"/>
    <w:rsid w:val="00BE4F63"/>
    <w:rsid w:val="00BE529C"/>
    <w:rsid w:val="00BE5523"/>
    <w:rsid w:val="00BE58C6"/>
    <w:rsid w:val="00BE5BC3"/>
    <w:rsid w:val="00BE5CBE"/>
    <w:rsid w:val="00BE5E0C"/>
    <w:rsid w:val="00BE5F7D"/>
    <w:rsid w:val="00BE6170"/>
    <w:rsid w:val="00BE69EE"/>
    <w:rsid w:val="00BE6C93"/>
    <w:rsid w:val="00BE6E3C"/>
    <w:rsid w:val="00BF031A"/>
    <w:rsid w:val="00BF060E"/>
    <w:rsid w:val="00BF06A4"/>
    <w:rsid w:val="00BF06F6"/>
    <w:rsid w:val="00BF07BB"/>
    <w:rsid w:val="00BF0A7D"/>
    <w:rsid w:val="00BF0F1C"/>
    <w:rsid w:val="00BF14CA"/>
    <w:rsid w:val="00BF29DA"/>
    <w:rsid w:val="00BF2B99"/>
    <w:rsid w:val="00BF2DD3"/>
    <w:rsid w:val="00BF3217"/>
    <w:rsid w:val="00BF39BE"/>
    <w:rsid w:val="00BF3B99"/>
    <w:rsid w:val="00BF41D4"/>
    <w:rsid w:val="00BF43FF"/>
    <w:rsid w:val="00BF4422"/>
    <w:rsid w:val="00BF46F8"/>
    <w:rsid w:val="00BF490A"/>
    <w:rsid w:val="00BF4DD4"/>
    <w:rsid w:val="00BF601B"/>
    <w:rsid w:val="00BF6488"/>
    <w:rsid w:val="00BF6676"/>
    <w:rsid w:val="00BF6810"/>
    <w:rsid w:val="00BF69DD"/>
    <w:rsid w:val="00BF6CF9"/>
    <w:rsid w:val="00BF71EA"/>
    <w:rsid w:val="00BF741E"/>
    <w:rsid w:val="00BF75F1"/>
    <w:rsid w:val="00BF7781"/>
    <w:rsid w:val="00BF7B93"/>
    <w:rsid w:val="00BF7CA9"/>
    <w:rsid w:val="00BF7DCF"/>
    <w:rsid w:val="00BF7FD5"/>
    <w:rsid w:val="00C000DD"/>
    <w:rsid w:val="00C009B6"/>
    <w:rsid w:val="00C01169"/>
    <w:rsid w:val="00C01189"/>
    <w:rsid w:val="00C01331"/>
    <w:rsid w:val="00C018DC"/>
    <w:rsid w:val="00C01C0A"/>
    <w:rsid w:val="00C01D6C"/>
    <w:rsid w:val="00C02170"/>
    <w:rsid w:val="00C0275F"/>
    <w:rsid w:val="00C02C42"/>
    <w:rsid w:val="00C03563"/>
    <w:rsid w:val="00C037F7"/>
    <w:rsid w:val="00C038A6"/>
    <w:rsid w:val="00C03A16"/>
    <w:rsid w:val="00C03AF2"/>
    <w:rsid w:val="00C03E55"/>
    <w:rsid w:val="00C041C0"/>
    <w:rsid w:val="00C041F7"/>
    <w:rsid w:val="00C047FA"/>
    <w:rsid w:val="00C04C9A"/>
    <w:rsid w:val="00C04D8F"/>
    <w:rsid w:val="00C05393"/>
    <w:rsid w:val="00C06538"/>
    <w:rsid w:val="00C07577"/>
    <w:rsid w:val="00C07A42"/>
    <w:rsid w:val="00C1070C"/>
    <w:rsid w:val="00C1113F"/>
    <w:rsid w:val="00C11DAE"/>
    <w:rsid w:val="00C12407"/>
    <w:rsid w:val="00C12572"/>
    <w:rsid w:val="00C125E1"/>
    <w:rsid w:val="00C12EE7"/>
    <w:rsid w:val="00C130B9"/>
    <w:rsid w:val="00C13825"/>
    <w:rsid w:val="00C138CB"/>
    <w:rsid w:val="00C138D6"/>
    <w:rsid w:val="00C13D67"/>
    <w:rsid w:val="00C144BA"/>
    <w:rsid w:val="00C14CC3"/>
    <w:rsid w:val="00C14D34"/>
    <w:rsid w:val="00C14E4F"/>
    <w:rsid w:val="00C14FFC"/>
    <w:rsid w:val="00C15ABB"/>
    <w:rsid w:val="00C165B5"/>
    <w:rsid w:val="00C168A7"/>
    <w:rsid w:val="00C16B06"/>
    <w:rsid w:val="00C16EE2"/>
    <w:rsid w:val="00C16EF4"/>
    <w:rsid w:val="00C170FC"/>
    <w:rsid w:val="00C17139"/>
    <w:rsid w:val="00C179AA"/>
    <w:rsid w:val="00C17EB6"/>
    <w:rsid w:val="00C20285"/>
    <w:rsid w:val="00C204B0"/>
    <w:rsid w:val="00C20545"/>
    <w:rsid w:val="00C209F8"/>
    <w:rsid w:val="00C20B24"/>
    <w:rsid w:val="00C20BA9"/>
    <w:rsid w:val="00C20FAD"/>
    <w:rsid w:val="00C2111E"/>
    <w:rsid w:val="00C21218"/>
    <w:rsid w:val="00C21321"/>
    <w:rsid w:val="00C216BD"/>
    <w:rsid w:val="00C21801"/>
    <w:rsid w:val="00C21812"/>
    <w:rsid w:val="00C21F3E"/>
    <w:rsid w:val="00C220FF"/>
    <w:rsid w:val="00C222E2"/>
    <w:rsid w:val="00C22508"/>
    <w:rsid w:val="00C22908"/>
    <w:rsid w:val="00C22948"/>
    <w:rsid w:val="00C233A3"/>
    <w:rsid w:val="00C2340D"/>
    <w:rsid w:val="00C238CF"/>
    <w:rsid w:val="00C239AF"/>
    <w:rsid w:val="00C23B8D"/>
    <w:rsid w:val="00C23BE9"/>
    <w:rsid w:val="00C24278"/>
    <w:rsid w:val="00C24A54"/>
    <w:rsid w:val="00C25362"/>
    <w:rsid w:val="00C255FC"/>
    <w:rsid w:val="00C26100"/>
    <w:rsid w:val="00C262EA"/>
    <w:rsid w:val="00C26A4F"/>
    <w:rsid w:val="00C27429"/>
    <w:rsid w:val="00C27461"/>
    <w:rsid w:val="00C27538"/>
    <w:rsid w:val="00C276C3"/>
    <w:rsid w:val="00C27A0C"/>
    <w:rsid w:val="00C27AC0"/>
    <w:rsid w:val="00C30052"/>
    <w:rsid w:val="00C308FC"/>
    <w:rsid w:val="00C3119A"/>
    <w:rsid w:val="00C32D34"/>
    <w:rsid w:val="00C32E05"/>
    <w:rsid w:val="00C32EBB"/>
    <w:rsid w:val="00C33331"/>
    <w:rsid w:val="00C33BCE"/>
    <w:rsid w:val="00C34985"/>
    <w:rsid w:val="00C34BA3"/>
    <w:rsid w:val="00C3525A"/>
    <w:rsid w:val="00C35261"/>
    <w:rsid w:val="00C35379"/>
    <w:rsid w:val="00C3566B"/>
    <w:rsid w:val="00C356CD"/>
    <w:rsid w:val="00C358B7"/>
    <w:rsid w:val="00C35E8F"/>
    <w:rsid w:val="00C36A75"/>
    <w:rsid w:val="00C3728E"/>
    <w:rsid w:val="00C37820"/>
    <w:rsid w:val="00C378D3"/>
    <w:rsid w:val="00C37F24"/>
    <w:rsid w:val="00C409D7"/>
    <w:rsid w:val="00C4127A"/>
    <w:rsid w:val="00C413C4"/>
    <w:rsid w:val="00C41601"/>
    <w:rsid w:val="00C41930"/>
    <w:rsid w:val="00C41B32"/>
    <w:rsid w:val="00C4226B"/>
    <w:rsid w:val="00C4261B"/>
    <w:rsid w:val="00C42C64"/>
    <w:rsid w:val="00C42F08"/>
    <w:rsid w:val="00C433D6"/>
    <w:rsid w:val="00C43FBC"/>
    <w:rsid w:val="00C447C7"/>
    <w:rsid w:val="00C4482F"/>
    <w:rsid w:val="00C44D9E"/>
    <w:rsid w:val="00C45137"/>
    <w:rsid w:val="00C45280"/>
    <w:rsid w:val="00C453FD"/>
    <w:rsid w:val="00C454F5"/>
    <w:rsid w:val="00C45674"/>
    <w:rsid w:val="00C45B82"/>
    <w:rsid w:val="00C4625F"/>
    <w:rsid w:val="00C46966"/>
    <w:rsid w:val="00C46A85"/>
    <w:rsid w:val="00C47381"/>
    <w:rsid w:val="00C47680"/>
    <w:rsid w:val="00C478AE"/>
    <w:rsid w:val="00C47A6B"/>
    <w:rsid w:val="00C50132"/>
    <w:rsid w:val="00C51121"/>
    <w:rsid w:val="00C51163"/>
    <w:rsid w:val="00C51B94"/>
    <w:rsid w:val="00C51C15"/>
    <w:rsid w:val="00C51C56"/>
    <w:rsid w:val="00C5236C"/>
    <w:rsid w:val="00C52498"/>
    <w:rsid w:val="00C5269C"/>
    <w:rsid w:val="00C52713"/>
    <w:rsid w:val="00C5332E"/>
    <w:rsid w:val="00C53AAF"/>
    <w:rsid w:val="00C53C08"/>
    <w:rsid w:val="00C5422D"/>
    <w:rsid w:val="00C55145"/>
    <w:rsid w:val="00C55622"/>
    <w:rsid w:val="00C55AE6"/>
    <w:rsid w:val="00C55ED6"/>
    <w:rsid w:val="00C5618D"/>
    <w:rsid w:val="00C562F7"/>
    <w:rsid w:val="00C56843"/>
    <w:rsid w:val="00C568C3"/>
    <w:rsid w:val="00C568F7"/>
    <w:rsid w:val="00C56C89"/>
    <w:rsid w:val="00C571CD"/>
    <w:rsid w:val="00C572A5"/>
    <w:rsid w:val="00C57796"/>
    <w:rsid w:val="00C603B9"/>
    <w:rsid w:val="00C60503"/>
    <w:rsid w:val="00C612A5"/>
    <w:rsid w:val="00C615A0"/>
    <w:rsid w:val="00C619FE"/>
    <w:rsid w:val="00C61B20"/>
    <w:rsid w:val="00C61D4D"/>
    <w:rsid w:val="00C61FF9"/>
    <w:rsid w:val="00C62332"/>
    <w:rsid w:val="00C62828"/>
    <w:rsid w:val="00C62839"/>
    <w:rsid w:val="00C629B2"/>
    <w:rsid w:val="00C62B5B"/>
    <w:rsid w:val="00C62E03"/>
    <w:rsid w:val="00C63257"/>
    <w:rsid w:val="00C637BE"/>
    <w:rsid w:val="00C63DD9"/>
    <w:rsid w:val="00C64A29"/>
    <w:rsid w:val="00C64D31"/>
    <w:rsid w:val="00C6515A"/>
    <w:rsid w:val="00C653D8"/>
    <w:rsid w:val="00C65446"/>
    <w:rsid w:val="00C65718"/>
    <w:rsid w:val="00C65B66"/>
    <w:rsid w:val="00C65C1C"/>
    <w:rsid w:val="00C65F28"/>
    <w:rsid w:val="00C665DE"/>
    <w:rsid w:val="00C67030"/>
    <w:rsid w:val="00C67617"/>
    <w:rsid w:val="00C67C5E"/>
    <w:rsid w:val="00C67FC2"/>
    <w:rsid w:val="00C70715"/>
    <w:rsid w:val="00C70734"/>
    <w:rsid w:val="00C707A3"/>
    <w:rsid w:val="00C70AD5"/>
    <w:rsid w:val="00C70ED5"/>
    <w:rsid w:val="00C71664"/>
    <w:rsid w:val="00C71CDA"/>
    <w:rsid w:val="00C72580"/>
    <w:rsid w:val="00C72E6E"/>
    <w:rsid w:val="00C72EBD"/>
    <w:rsid w:val="00C7320C"/>
    <w:rsid w:val="00C73801"/>
    <w:rsid w:val="00C73820"/>
    <w:rsid w:val="00C73D0F"/>
    <w:rsid w:val="00C746A4"/>
    <w:rsid w:val="00C74CAE"/>
    <w:rsid w:val="00C74E42"/>
    <w:rsid w:val="00C752AF"/>
    <w:rsid w:val="00C752DA"/>
    <w:rsid w:val="00C758EE"/>
    <w:rsid w:val="00C75E5C"/>
    <w:rsid w:val="00C7632C"/>
    <w:rsid w:val="00C76A95"/>
    <w:rsid w:val="00C770E9"/>
    <w:rsid w:val="00C803F0"/>
    <w:rsid w:val="00C804FD"/>
    <w:rsid w:val="00C807FE"/>
    <w:rsid w:val="00C80C31"/>
    <w:rsid w:val="00C80F24"/>
    <w:rsid w:val="00C815EA"/>
    <w:rsid w:val="00C81792"/>
    <w:rsid w:val="00C818AE"/>
    <w:rsid w:val="00C81907"/>
    <w:rsid w:val="00C81CE5"/>
    <w:rsid w:val="00C81E8A"/>
    <w:rsid w:val="00C82212"/>
    <w:rsid w:val="00C8317D"/>
    <w:rsid w:val="00C831C2"/>
    <w:rsid w:val="00C83274"/>
    <w:rsid w:val="00C83471"/>
    <w:rsid w:val="00C83546"/>
    <w:rsid w:val="00C836CB"/>
    <w:rsid w:val="00C8392E"/>
    <w:rsid w:val="00C8399A"/>
    <w:rsid w:val="00C83A69"/>
    <w:rsid w:val="00C83F3D"/>
    <w:rsid w:val="00C84B47"/>
    <w:rsid w:val="00C84D85"/>
    <w:rsid w:val="00C8509B"/>
    <w:rsid w:val="00C85CD5"/>
    <w:rsid w:val="00C86041"/>
    <w:rsid w:val="00C865E2"/>
    <w:rsid w:val="00C86810"/>
    <w:rsid w:val="00C869AC"/>
    <w:rsid w:val="00C8706F"/>
    <w:rsid w:val="00C870C6"/>
    <w:rsid w:val="00C870F7"/>
    <w:rsid w:val="00C871EB"/>
    <w:rsid w:val="00C87371"/>
    <w:rsid w:val="00C87813"/>
    <w:rsid w:val="00C87D55"/>
    <w:rsid w:val="00C901DA"/>
    <w:rsid w:val="00C904E2"/>
    <w:rsid w:val="00C90950"/>
    <w:rsid w:val="00C9097A"/>
    <w:rsid w:val="00C90BB5"/>
    <w:rsid w:val="00C90D85"/>
    <w:rsid w:val="00C90F68"/>
    <w:rsid w:val="00C91009"/>
    <w:rsid w:val="00C91025"/>
    <w:rsid w:val="00C92386"/>
    <w:rsid w:val="00C92CB0"/>
    <w:rsid w:val="00C9319D"/>
    <w:rsid w:val="00C933CE"/>
    <w:rsid w:val="00C947A8"/>
    <w:rsid w:val="00C94936"/>
    <w:rsid w:val="00C94960"/>
    <w:rsid w:val="00C954EF"/>
    <w:rsid w:val="00C95689"/>
    <w:rsid w:val="00C95F59"/>
    <w:rsid w:val="00C963FC"/>
    <w:rsid w:val="00C9718E"/>
    <w:rsid w:val="00C9745B"/>
    <w:rsid w:val="00C974B4"/>
    <w:rsid w:val="00C9767A"/>
    <w:rsid w:val="00C97B14"/>
    <w:rsid w:val="00C97DE5"/>
    <w:rsid w:val="00CA032A"/>
    <w:rsid w:val="00CA053C"/>
    <w:rsid w:val="00CA05C0"/>
    <w:rsid w:val="00CA09DC"/>
    <w:rsid w:val="00CA0C2A"/>
    <w:rsid w:val="00CA0CFF"/>
    <w:rsid w:val="00CA11D5"/>
    <w:rsid w:val="00CA14CF"/>
    <w:rsid w:val="00CA1674"/>
    <w:rsid w:val="00CA278A"/>
    <w:rsid w:val="00CA2B5B"/>
    <w:rsid w:val="00CA3230"/>
    <w:rsid w:val="00CA3B47"/>
    <w:rsid w:val="00CA40BE"/>
    <w:rsid w:val="00CA48B3"/>
    <w:rsid w:val="00CA5032"/>
    <w:rsid w:val="00CA559B"/>
    <w:rsid w:val="00CA5837"/>
    <w:rsid w:val="00CA58F1"/>
    <w:rsid w:val="00CA5B1C"/>
    <w:rsid w:val="00CA6320"/>
    <w:rsid w:val="00CA645D"/>
    <w:rsid w:val="00CA65FD"/>
    <w:rsid w:val="00CA682B"/>
    <w:rsid w:val="00CA6C3D"/>
    <w:rsid w:val="00CB2208"/>
    <w:rsid w:val="00CB2584"/>
    <w:rsid w:val="00CB25D2"/>
    <w:rsid w:val="00CB295E"/>
    <w:rsid w:val="00CB2B15"/>
    <w:rsid w:val="00CB2C15"/>
    <w:rsid w:val="00CB2C80"/>
    <w:rsid w:val="00CB3467"/>
    <w:rsid w:val="00CB3551"/>
    <w:rsid w:val="00CB4D2B"/>
    <w:rsid w:val="00CB4E94"/>
    <w:rsid w:val="00CB5309"/>
    <w:rsid w:val="00CB5597"/>
    <w:rsid w:val="00CB5977"/>
    <w:rsid w:val="00CB6039"/>
    <w:rsid w:val="00CB6506"/>
    <w:rsid w:val="00CB6BF0"/>
    <w:rsid w:val="00CB6D42"/>
    <w:rsid w:val="00CB6D93"/>
    <w:rsid w:val="00CB716B"/>
    <w:rsid w:val="00CB71D6"/>
    <w:rsid w:val="00CB76DF"/>
    <w:rsid w:val="00CC0034"/>
    <w:rsid w:val="00CC0234"/>
    <w:rsid w:val="00CC046F"/>
    <w:rsid w:val="00CC09C3"/>
    <w:rsid w:val="00CC0DF6"/>
    <w:rsid w:val="00CC1120"/>
    <w:rsid w:val="00CC14D7"/>
    <w:rsid w:val="00CC19F0"/>
    <w:rsid w:val="00CC1F69"/>
    <w:rsid w:val="00CC3225"/>
    <w:rsid w:val="00CC4039"/>
    <w:rsid w:val="00CC4224"/>
    <w:rsid w:val="00CC4858"/>
    <w:rsid w:val="00CC59DC"/>
    <w:rsid w:val="00CC6007"/>
    <w:rsid w:val="00CC6732"/>
    <w:rsid w:val="00CC70C1"/>
    <w:rsid w:val="00CC79DF"/>
    <w:rsid w:val="00CD0069"/>
    <w:rsid w:val="00CD08C9"/>
    <w:rsid w:val="00CD0A78"/>
    <w:rsid w:val="00CD0A83"/>
    <w:rsid w:val="00CD1528"/>
    <w:rsid w:val="00CD1711"/>
    <w:rsid w:val="00CD1EC8"/>
    <w:rsid w:val="00CD2EB8"/>
    <w:rsid w:val="00CD37DF"/>
    <w:rsid w:val="00CD3B87"/>
    <w:rsid w:val="00CD445D"/>
    <w:rsid w:val="00CD44DD"/>
    <w:rsid w:val="00CD4811"/>
    <w:rsid w:val="00CD501D"/>
    <w:rsid w:val="00CD50F0"/>
    <w:rsid w:val="00CD55BC"/>
    <w:rsid w:val="00CD59BC"/>
    <w:rsid w:val="00CD5F8B"/>
    <w:rsid w:val="00CD6C01"/>
    <w:rsid w:val="00CD6C5A"/>
    <w:rsid w:val="00CD6DB5"/>
    <w:rsid w:val="00CD6DEA"/>
    <w:rsid w:val="00CD7382"/>
    <w:rsid w:val="00CD7428"/>
    <w:rsid w:val="00CD75F4"/>
    <w:rsid w:val="00CD7840"/>
    <w:rsid w:val="00CD78FE"/>
    <w:rsid w:val="00CE18A1"/>
    <w:rsid w:val="00CE1A93"/>
    <w:rsid w:val="00CE1FC7"/>
    <w:rsid w:val="00CE221E"/>
    <w:rsid w:val="00CE244C"/>
    <w:rsid w:val="00CE2458"/>
    <w:rsid w:val="00CE2796"/>
    <w:rsid w:val="00CE2B34"/>
    <w:rsid w:val="00CE39F5"/>
    <w:rsid w:val="00CE3AD1"/>
    <w:rsid w:val="00CE3B50"/>
    <w:rsid w:val="00CE4807"/>
    <w:rsid w:val="00CE4CBD"/>
    <w:rsid w:val="00CE4EF9"/>
    <w:rsid w:val="00CE500A"/>
    <w:rsid w:val="00CE5168"/>
    <w:rsid w:val="00CE5273"/>
    <w:rsid w:val="00CE5660"/>
    <w:rsid w:val="00CE6098"/>
    <w:rsid w:val="00CE6260"/>
    <w:rsid w:val="00CE672B"/>
    <w:rsid w:val="00CE6A99"/>
    <w:rsid w:val="00CE6FD9"/>
    <w:rsid w:val="00CE7950"/>
    <w:rsid w:val="00CE7C1E"/>
    <w:rsid w:val="00CE7E0C"/>
    <w:rsid w:val="00CF030B"/>
    <w:rsid w:val="00CF047C"/>
    <w:rsid w:val="00CF0A8C"/>
    <w:rsid w:val="00CF0FC4"/>
    <w:rsid w:val="00CF121A"/>
    <w:rsid w:val="00CF13E9"/>
    <w:rsid w:val="00CF19B6"/>
    <w:rsid w:val="00CF1A15"/>
    <w:rsid w:val="00CF1C45"/>
    <w:rsid w:val="00CF26DD"/>
    <w:rsid w:val="00CF29CB"/>
    <w:rsid w:val="00CF2DAC"/>
    <w:rsid w:val="00CF3653"/>
    <w:rsid w:val="00CF3D67"/>
    <w:rsid w:val="00CF401C"/>
    <w:rsid w:val="00CF4225"/>
    <w:rsid w:val="00CF45A0"/>
    <w:rsid w:val="00CF4827"/>
    <w:rsid w:val="00CF5347"/>
    <w:rsid w:val="00CF573A"/>
    <w:rsid w:val="00CF57F7"/>
    <w:rsid w:val="00CF5811"/>
    <w:rsid w:val="00CF5FCC"/>
    <w:rsid w:val="00CF60DE"/>
    <w:rsid w:val="00CF60E8"/>
    <w:rsid w:val="00CF63F7"/>
    <w:rsid w:val="00CF65BF"/>
    <w:rsid w:val="00CF66DB"/>
    <w:rsid w:val="00CF6EC1"/>
    <w:rsid w:val="00CF6F07"/>
    <w:rsid w:val="00CF70DF"/>
    <w:rsid w:val="00CF75FD"/>
    <w:rsid w:val="00CF7F23"/>
    <w:rsid w:val="00D00379"/>
    <w:rsid w:val="00D005CC"/>
    <w:rsid w:val="00D0074F"/>
    <w:rsid w:val="00D0104F"/>
    <w:rsid w:val="00D01901"/>
    <w:rsid w:val="00D01D7B"/>
    <w:rsid w:val="00D01DC4"/>
    <w:rsid w:val="00D0288F"/>
    <w:rsid w:val="00D02BEA"/>
    <w:rsid w:val="00D02C0B"/>
    <w:rsid w:val="00D034C9"/>
    <w:rsid w:val="00D03693"/>
    <w:rsid w:val="00D03A5A"/>
    <w:rsid w:val="00D03AF4"/>
    <w:rsid w:val="00D03F52"/>
    <w:rsid w:val="00D0432B"/>
    <w:rsid w:val="00D048F4"/>
    <w:rsid w:val="00D04ADE"/>
    <w:rsid w:val="00D04BC2"/>
    <w:rsid w:val="00D052DB"/>
    <w:rsid w:val="00D05908"/>
    <w:rsid w:val="00D05D14"/>
    <w:rsid w:val="00D05FE6"/>
    <w:rsid w:val="00D06065"/>
    <w:rsid w:val="00D061E2"/>
    <w:rsid w:val="00D0754A"/>
    <w:rsid w:val="00D07584"/>
    <w:rsid w:val="00D07AF7"/>
    <w:rsid w:val="00D07BFB"/>
    <w:rsid w:val="00D1051A"/>
    <w:rsid w:val="00D106E7"/>
    <w:rsid w:val="00D10731"/>
    <w:rsid w:val="00D108A6"/>
    <w:rsid w:val="00D10FC1"/>
    <w:rsid w:val="00D11060"/>
    <w:rsid w:val="00D1128E"/>
    <w:rsid w:val="00D1150C"/>
    <w:rsid w:val="00D11FCD"/>
    <w:rsid w:val="00D1237A"/>
    <w:rsid w:val="00D1273E"/>
    <w:rsid w:val="00D12931"/>
    <w:rsid w:val="00D12E7E"/>
    <w:rsid w:val="00D12FAF"/>
    <w:rsid w:val="00D13084"/>
    <w:rsid w:val="00D134C5"/>
    <w:rsid w:val="00D143E8"/>
    <w:rsid w:val="00D14AF2"/>
    <w:rsid w:val="00D14B52"/>
    <w:rsid w:val="00D14CBC"/>
    <w:rsid w:val="00D14E55"/>
    <w:rsid w:val="00D15295"/>
    <w:rsid w:val="00D15B10"/>
    <w:rsid w:val="00D15C32"/>
    <w:rsid w:val="00D1607D"/>
    <w:rsid w:val="00D1675D"/>
    <w:rsid w:val="00D16DEC"/>
    <w:rsid w:val="00D172B0"/>
    <w:rsid w:val="00D173E5"/>
    <w:rsid w:val="00D202E9"/>
    <w:rsid w:val="00D2100A"/>
    <w:rsid w:val="00D218FE"/>
    <w:rsid w:val="00D219D9"/>
    <w:rsid w:val="00D21C8E"/>
    <w:rsid w:val="00D2204C"/>
    <w:rsid w:val="00D225DC"/>
    <w:rsid w:val="00D2262D"/>
    <w:rsid w:val="00D229E2"/>
    <w:rsid w:val="00D236D4"/>
    <w:rsid w:val="00D249E4"/>
    <w:rsid w:val="00D24EA2"/>
    <w:rsid w:val="00D251C8"/>
    <w:rsid w:val="00D252D8"/>
    <w:rsid w:val="00D25A0C"/>
    <w:rsid w:val="00D25AFB"/>
    <w:rsid w:val="00D25D11"/>
    <w:rsid w:val="00D25D91"/>
    <w:rsid w:val="00D26D9A"/>
    <w:rsid w:val="00D276AC"/>
    <w:rsid w:val="00D27796"/>
    <w:rsid w:val="00D3041C"/>
    <w:rsid w:val="00D304CA"/>
    <w:rsid w:val="00D30C17"/>
    <w:rsid w:val="00D31205"/>
    <w:rsid w:val="00D31363"/>
    <w:rsid w:val="00D31681"/>
    <w:rsid w:val="00D31BAB"/>
    <w:rsid w:val="00D31BF5"/>
    <w:rsid w:val="00D31C7B"/>
    <w:rsid w:val="00D3266A"/>
    <w:rsid w:val="00D32D80"/>
    <w:rsid w:val="00D332EE"/>
    <w:rsid w:val="00D3339E"/>
    <w:rsid w:val="00D339CD"/>
    <w:rsid w:val="00D33D56"/>
    <w:rsid w:val="00D33FD9"/>
    <w:rsid w:val="00D34012"/>
    <w:rsid w:val="00D349A3"/>
    <w:rsid w:val="00D349A4"/>
    <w:rsid w:val="00D351E4"/>
    <w:rsid w:val="00D35ECC"/>
    <w:rsid w:val="00D36082"/>
    <w:rsid w:val="00D365F3"/>
    <w:rsid w:val="00D37405"/>
    <w:rsid w:val="00D375F6"/>
    <w:rsid w:val="00D37662"/>
    <w:rsid w:val="00D37A1F"/>
    <w:rsid w:val="00D4057F"/>
    <w:rsid w:val="00D406A0"/>
    <w:rsid w:val="00D4079D"/>
    <w:rsid w:val="00D408AE"/>
    <w:rsid w:val="00D40990"/>
    <w:rsid w:val="00D40C7B"/>
    <w:rsid w:val="00D40DBC"/>
    <w:rsid w:val="00D40FAA"/>
    <w:rsid w:val="00D41111"/>
    <w:rsid w:val="00D413ED"/>
    <w:rsid w:val="00D41510"/>
    <w:rsid w:val="00D41CA2"/>
    <w:rsid w:val="00D420B3"/>
    <w:rsid w:val="00D4226E"/>
    <w:rsid w:val="00D42353"/>
    <w:rsid w:val="00D424D4"/>
    <w:rsid w:val="00D424D8"/>
    <w:rsid w:val="00D42815"/>
    <w:rsid w:val="00D4298C"/>
    <w:rsid w:val="00D42A98"/>
    <w:rsid w:val="00D4310D"/>
    <w:rsid w:val="00D4331D"/>
    <w:rsid w:val="00D439F4"/>
    <w:rsid w:val="00D43C1D"/>
    <w:rsid w:val="00D440AF"/>
    <w:rsid w:val="00D45147"/>
    <w:rsid w:val="00D453BC"/>
    <w:rsid w:val="00D454FB"/>
    <w:rsid w:val="00D45F2A"/>
    <w:rsid w:val="00D46122"/>
    <w:rsid w:val="00D46200"/>
    <w:rsid w:val="00D46434"/>
    <w:rsid w:val="00D47076"/>
    <w:rsid w:val="00D47104"/>
    <w:rsid w:val="00D475A2"/>
    <w:rsid w:val="00D47984"/>
    <w:rsid w:val="00D50128"/>
    <w:rsid w:val="00D506F1"/>
    <w:rsid w:val="00D50724"/>
    <w:rsid w:val="00D50F72"/>
    <w:rsid w:val="00D51266"/>
    <w:rsid w:val="00D51BCE"/>
    <w:rsid w:val="00D51F8C"/>
    <w:rsid w:val="00D51FD5"/>
    <w:rsid w:val="00D5210A"/>
    <w:rsid w:val="00D521E0"/>
    <w:rsid w:val="00D52918"/>
    <w:rsid w:val="00D52A50"/>
    <w:rsid w:val="00D52D09"/>
    <w:rsid w:val="00D52D70"/>
    <w:rsid w:val="00D52E77"/>
    <w:rsid w:val="00D52EB2"/>
    <w:rsid w:val="00D5369E"/>
    <w:rsid w:val="00D5498D"/>
    <w:rsid w:val="00D54C3E"/>
    <w:rsid w:val="00D54F06"/>
    <w:rsid w:val="00D55158"/>
    <w:rsid w:val="00D55293"/>
    <w:rsid w:val="00D55B2B"/>
    <w:rsid w:val="00D55C8E"/>
    <w:rsid w:val="00D55CF8"/>
    <w:rsid w:val="00D55E7B"/>
    <w:rsid w:val="00D56282"/>
    <w:rsid w:val="00D566B1"/>
    <w:rsid w:val="00D5689D"/>
    <w:rsid w:val="00D56971"/>
    <w:rsid w:val="00D5765A"/>
    <w:rsid w:val="00D57FAF"/>
    <w:rsid w:val="00D601D9"/>
    <w:rsid w:val="00D607D1"/>
    <w:rsid w:val="00D6086B"/>
    <w:rsid w:val="00D60AAB"/>
    <w:rsid w:val="00D61000"/>
    <w:rsid w:val="00D6100F"/>
    <w:rsid w:val="00D6132D"/>
    <w:rsid w:val="00D61991"/>
    <w:rsid w:val="00D61F2D"/>
    <w:rsid w:val="00D623C0"/>
    <w:rsid w:val="00D627EF"/>
    <w:rsid w:val="00D62D08"/>
    <w:rsid w:val="00D62EC9"/>
    <w:rsid w:val="00D64560"/>
    <w:rsid w:val="00D6496E"/>
    <w:rsid w:val="00D64AF5"/>
    <w:rsid w:val="00D64CE3"/>
    <w:rsid w:val="00D64D66"/>
    <w:rsid w:val="00D6596A"/>
    <w:rsid w:val="00D65E6D"/>
    <w:rsid w:val="00D65E77"/>
    <w:rsid w:val="00D668AE"/>
    <w:rsid w:val="00D66941"/>
    <w:rsid w:val="00D670B2"/>
    <w:rsid w:val="00D673CB"/>
    <w:rsid w:val="00D6741A"/>
    <w:rsid w:val="00D6783D"/>
    <w:rsid w:val="00D678AA"/>
    <w:rsid w:val="00D701B4"/>
    <w:rsid w:val="00D70383"/>
    <w:rsid w:val="00D71A51"/>
    <w:rsid w:val="00D71ACF"/>
    <w:rsid w:val="00D72164"/>
    <w:rsid w:val="00D721B6"/>
    <w:rsid w:val="00D722B1"/>
    <w:rsid w:val="00D7380E"/>
    <w:rsid w:val="00D73AC0"/>
    <w:rsid w:val="00D73ECB"/>
    <w:rsid w:val="00D74009"/>
    <w:rsid w:val="00D740AA"/>
    <w:rsid w:val="00D74688"/>
    <w:rsid w:val="00D75176"/>
    <w:rsid w:val="00D7528A"/>
    <w:rsid w:val="00D752B6"/>
    <w:rsid w:val="00D752FB"/>
    <w:rsid w:val="00D75482"/>
    <w:rsid w:val="00D755A1"/>
    <w:rsid w:val="00D755F5"/>
    <w:rsid w:val="00D7571A"/>
    <w:rsid w:val="00D763DF"/>
    <w:rsid w:val="00D76A0E"/>
    <w:rsid w:val="00D77146"/>
    <w:rsid w:val="00D778DB"/>
    <w:rsid w:val="00D80116"/>
    <w:rsid w:val="00D8021A"/>
    <w:rsid w:val="00D80931"/>
    <w:rsid w:val="00D80F9F"/>
    <w:rsid w:val="00D8128A"/>
    <w:rsid w:val="00D81422"/>
    <w:rsid w:val="00D81479"/>
    <w:rsid w:val="00D81825"/>
    <w:rsid w:val="00D8183A"/>
    <w:rsid w:val="00D81B91"/>
    <w:rsid w:val="00D81F34"/>
    <w:rsid w:val="00D81F3F"/>
    <w:rsid w:val="00D821A6"/>
    <w:rsid w:val="00D8221D"/>
    <w:rsid w:val="00D8244E"/>
    <w:rsid w:val="00D827D9"/>
    <w:rsid w:val="00D828A9"/>
    <w:rsid w:val="00D82AEA"/>
    <w:rsid w:val="00D82D6B"/>
    <w:rsid w:val="00D82D89"/>
    <w:rsid w:val="00D83315"/>
    <w:rsid w:val="00D833D0"/>
    <w:rsid w:val="00D83414"/>
    <w:rsid w:val="00D83D37"/>
    <w:rsid w:val="00D83D5C"/>
    <w:rsid w:val="00D840E0"/>
    <w:rsid w:val="00D8421E"/>
    <w:rsid w:val="00D8423A"/>
    <w:rsid w:val="00D84768"/>
    <w:rsid w:val="00D849E5"/>
    <w:rsid w:val="00D85978"/>
    <w:rsid w:val="00D85EE0"/>
    <w:rsid w:val="00D86B5A"/>
    <w:rsid w:val="00D86BEB"/>
    <w:rsid w:val="00D86CED"/>
    <w:rsid w:val="00D8740F"/>
    <w:rsid w:val="00D8744B"/>
    <w:rsid w:val="00D874AA"/>
    <w:rsid w:val="00D874B4"/>
    <w:rsid w:val="00D874E8"/>
    <w:rsid w:val="00D87788"/>
    <w:rsid w:val="00D87DB7"/>
    <w:rsid w:val="00D90707"/>
    <w:rsid w:val="00D9079C"/>
    <w:rsid w:val="00D90D1C"/>
    <w:rsid w:val="00D90D44"/>
    <w:rsid w:val="00D91252"/>
    <w:rsid w:val="00D91787"/>
    <w:rsid w:val="00D9208B"/>
    <w:rsid w:val="00D92104"/>
    <w:rsid w:val="00D9239E"/>
    <w:rsid w:val="00D928B4"/>
    <w:rsid w:val="00D928D7"/>
    <w:rsid w:val="00D92C81"/>
    <w:rsid w:val="00D92E7E"/>
    <w:rsid w:val="00D931A5"/>
    <w:rsid w:val="00D9353C"/>
    <w:rsid w:val="00D93602"/>
    <w:rsid w:val="00D93C0D"/>
    <w:rsid w:val="00D94477"/>
    <w:rsid w:val="00D94769"/>
    <w:rsid w:val="00D95545"/>
    <w:rsid w:val="00D956A9"/>
    <w:rsid w:val="00D95BD1"/>
    <w:rsid w:val="00D95D53"/>
    <w:rsid w:val="00D95D5A"/>
    <w:rsid w:val="00D95DC3"/>
    <w:rsid w:val="00D96A87"/>
    <w:rsid w:val="00D96C4D"/>
    <w:rsid w:val="00D96FDA"/>
    <w:rsid w:val="00D97136"/>
    <w:rsid w:val="00D97140"/>
    <w:rsid w:val="00D971D3"/>
    <w:rsid w:val="00D97353"/>
    <w:rsid w:val="00D97431"/>
    <w:rsid w:val="00D9773A"/>
    <w:rsid w:val="00D97E51"/>
    <w:rsid w:val="00DA0036"/>
    <w:rsid w:val="00DA04D2"/>
    <w:rsid w:val="00DA0741"/>
    <w:rsid w:val="00DA07E2"/>
    <w:rsid w:val="00DA08D0"/>
    <w:rsid w:val="00DA10A2"/>
    <w:rsid w:val="00DA1496"/>
    <w:rsid w:val="00DA21BA"/>
    <w:rsid w:val="00DA26EF"/>
    <w:rsid w:val="00DA273A"/>
    <w:rsid w:val="00DA27E1"/>
    <w:rsid w:val="00DA27E8"/>
    <w:rsid w:val="00DA29E1"/>
    <w:rsid w:val="00DA2CCE"/>
    <w:rsid w:val="00DA303A"/>
    <w:rsid w:val="00DA3108"/>
    <w:rsid w:val="00DA35E0"/>
    <w:rsid w:val="00DA39AF"/>
    <w:rsid w:val="00DA3E85"/>
    <w:rsid w:val="00DA4330"/>
    <w:rsid w:val="00DA480B"/>
    <w:rsid w:val="00DA48F9"/>
    <w:rsid w:val="00DA4AB1"/>
    <w:rsid w:val="00DA4DEA"/>
    <w:rsid w:val="00DA55ED"/>
    <w:rsid w:val="00DA5DD3"/>
    <w:rsid w:val="00DA6152"/>
    <w:rsid w:val="00DA6195"/>
    <w:rsid w:val="00DA6AE3"/>
    <w:rsid w:val="00DA7844"/>
    <w:rsid w:val="00DA79ED"/>
    <w:rsid w:val="00DA7A6A"/>
    <w:rsid w:val="00DA7D26"/>
    <w:rsid w:val="00DA7EB3"/>
    <w:rsid w:val="00DA7ED2"/>
    <w:rsid w:val="00DB012D"/>
    <w:rsid w:val="00DB02DD"/>
    <w:rsid w:val="00DB0B6F"/>
    <w:rsid w:val="00DB10A0"/>
    <w:rsid w:val="00DB1159"/>
    <w:rsid w:val="00DB141B"/>
    <w:rsid w:val="00DB1507"/>
    <w:rsid w:val="00DB1DF3"/>
    <w:rsid w:val="00DB1E7C"/>
    <w:rsid w:val="00DB2502"/>
    <w:rsid w:val="00DB264F"/>
    <w:rsid w:val="00DB342F"/>
    <w:rsid w:val="00DB44B2"/>
    <w:rsid w:val="00DB4E7B"/>
    <w:rsid w:val="00DB51D4"/>
    <w:rsid w:val="00DB524E"/>
    <w:rsid w:val="00DB5592"/>
    <w:rsid w:val="00DB5E40"/>
    <w:rsid w:val="00DB5FEF"/>
    <w:rsid w:val="00DB6B36"/>
    <w:rsid w:val="00DB6C0E"/>
    <w:rsid w:val="00DB6CBA"/>
    <w:rsid w:val="00DB6D00"/>
    <w:rsid w:val="00DB6E8B"/>
    <w:rsid w:val="00DB7423"/>
    <w:rsid w:val="00DB76FB"/>
    <w:rsid w:val="00DB7AEF"/>
    <w:rsid w:val="00DB7CC9"/>
    <w:rsid w:val="00DC0957"/>
    <w:rsid w:val="00DC0BFB"/>
    <w:rsid w:val="00DC0CCF"/>
    <w:rsid w:val="00DC16DF"/>
    <w:rsid w:val="00DC2742"/>
    <w:rsid w:val="00DC2BDE"/>
    <w:rsid w:val="00DC2CA5"/>
    <w:rsid w:val="00DC3429"/>
    <w:rsid w:val="00DC343B"/>
    <w:rsid w:val="00DC38B4"/>
    <w:rsid w:val="00DC428C"/>
    <w:rsid w:val="00DC4956"/>
    <w:rsid w:val="00DC4B38"/>
    <w:rsid w:val="00DC4B4C"/>
    <w:rsid w:val="00DC58C4"/>
    <w:rsid w:val="00DC5D15"/>
    <w:rsid w:val="00DC6401"/>
    <w:rsid w:val="00DC66EE"/>
    <w:rsid w:val="00DC68AC"/>
    <w:rsid w:val="00DC6C63"/>
    <w:rsid w:val="00DC71DE"/>
    <w:rsid w:val="00DC7803"/>
    <w:rsid w:val="00DC7C51"/>
    <w:rsid w:val="00DC7E86"/>
    <w:rsid w:val="00DD007E"/>
    <w:rsid w:val="00DD0639"/>
    <w:rsid w:val="00DD0644"/>
    <w:rsid w:val="00DD0BDE"/>
    <w:rsid w:val="00DD114C"/>
    <w:rsid w:val="00DD1203"/>
    <w:rsid w:val="00DD122A"/>
    <w:rsid w:val="00DD16D2"/>
    <w:rsid w:val="00DD197B"/>
    <w:rsid w:val="00DD1DF0"/>
    <w:rsid w:val="00DD27D3"/>
    <w:rsid w:val="00DD2EDE"/>
    <w:rsid w:val="00DD30E6"/>
    <w:rsid w:val="00DD3551"/>
    <w:rsid w:val="00DD38FC"/>
    <w:rsid w:val="00DD4020"/>
    <w:rsid w:val="00DD40C4"/>
    <w:rsid w:val="00DD4308"/>
    <w:rsid w:val="00DD4B20"/>
    <w:rsid w:val="00DD544D"/>
    <w:rsid w:val="00DD54F1"/>
    <w:rsid w:val="00DD5596"/>
    <w:rsid w:val="00DD5648"/>
    <w:rsid w:val="00DD5D86"/>
    <w:rsid w:val="00DD5FB1"/>
    <w:rsid w:val="00DD6252"/>
    <w:rsid w:val="00DD6344"/>
    <w:rsid w:val="00DD6937"/>
    <w:rsid w:val="00DD69A3"/>
    <w:rsid w:val="00DD73A0"/>
    <w:rsid w:val="00DD74B0"/>
    <w:rsid w:val="00DE0404"/>
    <w:rsid w:val="00DE0635"/>
    <w:rsid w:val="00DE092D"/>
    <w:rsid w:val="00DE0951"/>
    <w:rsid w:val="00DE1042"/>
    <w:rsid w:val="00DE12A0"/>
    <w:rsid w:val="00DE12BF"/>
    <w:rsid w:val="00DE1AE4"/>
    <w:rsid w:val="00DE1B85"/>
    <w:rsid w:val="00DE2237"/>
    <w:rsid w:val="00DE26F6"/>
    <w:rsid w:val="00DE3830"/>
    <w:rsid w:val="00DE404D"/>
    <w:rsid w:val="00DE41A4"/>
    <w:rsid w:val="00DE41C7"/>
    <w:rsid w:val="00DE4B10"/>
    <w:rsid w:val="00DE4FA4"/>
    <w:rsid w:val="00DE4FC9"/>
    <w:rsid w:val="00DE5628"/>
    <w:rsid w:val="00DE56D3"/>
    <w:rsid w:val="00DE57FB"/>
    <w:rsid w:val="00DE58F7"/>
    <w:rsid w:val="00DE5B38"/>
    <w:rsid w:val="00DE5D9C"/>
    <w:rsid w:val="00DE5F1E"/>
    <w:rsid w:val="00DE619D"/>
    <w:rsid w:val="00DE63E7"/>
    <w:rsid w:val="00DE6411"/>
    <w:rsid w:val="00DE766C"/>
    <w:rsid w:val="00DE769C"/>
    <w:rsid w:val="00DF007A"/>
    <w:rsid w:val="00DF0262"/>
    <w:rsid w:val="00DF081A"/>
    <w:rsid w:val="00DF0A48"/>
    <w:rsid w:val="00DF0E50"/>
    <w:rsid w:val="00DF107E"/>
    <w:rsid w:val="00DF10C8"/>
    <w:rsid w:val="00DF11F1"/>
    <w:rsid w:val="00DF120A"/>
    <w:rsid w:val="00DF1286"/>
    <w:rsid w:val="00DF153C"/>
    <w:rsid w:val="00DF1758"/>
    <w:rsid w:val="00DF18B4"/>
    <w:rsid w:val="00DF1AF8"/>
    <w:rsid w:val="00DF20AC"/>
    <w:rsid w:val="00DF2398"/>
    <w:rsid w:val="00DF2D54"/>
    <w:rsid w:val="00DF3334"/>
    <w:rsid w:val="00DF3579"/>
    <w:rsid w:val="00DF35EC"/>
    <w:rsid w:val="00DF35EE"/>
    <w:rsid w:val="00DF36B8"/>
    <w:rsid w:val="00DF385C"/>
    <w:rsid w:val="00DF3AA0"/>
    <w:rsid w:val="00DF43C2"/>
    <w:rsid w:val="00DF4487"/>
    <w:rsid w:val="00DF46FE"/>
    <w:rsid w:val="00DF485C"/>
    <w:rsid w:val="00DF4ADF"/>
    <w:rsid w:val="00DF4F65"/>
    <w:rsid w:val="00DF5448"/>
    <w:rsid w:val="00DF573A"/>
    <w:rsid w:val="00DF5B40"/>
    <w:rsid w:val="00DF5C32"/>
    <w:rsid w:val="00DF5EBC"/>
    <w:rsid w:val="00DF5ECD"/>
    <w:rsid w:val="00DF6197"/>
    <w:rsid w:val="00DF61F0"/>
    <w:rsid w:val="00DF6252"/>
    <w:rsid w:val="00DF6AD8"/>
    <w:rsid w:val="00DF7896"/>
    <w:rsid w:val="00E00C18"/>
    <w:rsid w:val="00E01402"/>
    <w:rsid w:val="00E0171C"/>
    <w:rsid w:val="00E0178C"/>
    <w:rsid w:val="00E018BD"/>
    <w:rsid w:val="00E020FD"/>
    <w:rsid w:val="00E022D6"/>
    <w:rsid w:val="00E02449"/>
    <w:rsid w:val="00E02A9D"/>
    <w:rsid w:val="00E03448"/>
    <w:rsid w:val="00E03C81"/>
    <w:rsid w:val="00E0435C"/>
    <w:rsid w:val="00E0458B"/>
    <w:rsid w:val="00E048BF"/>
    <w:rsid w:val="00E04E08"/>
    <w:rsid w:val="00E04F52"/>
    <w:rsid w:val="00E05653"/>
    <w:rsid w:val="00E0576B"/>
    <w:rsid w:val="00E05980"/>
    <w:rsid w:val="00E06726"/>
    <w:rsid w:val="00E07237"/>
    <w:rsid w:val="00E079F0"/>
    <w:rsid w:val="00E07DB3"/>
    <w:rsid w:val="00E07FE7"/>
    <w:rsid w:val="00E10C1B"/>
    <w:rsid w:val="00E10FF2"/>
    <w:rsid w:val="00E111B8"/>
    <w:rsid w:val="00E11450"/>
    <w:rsid w:val="00E11A0D"/>
    <w:rsid w:val="00E11D44"/>
    <w:rsid w:val="00E11DC3"/>
    <w:rsid w:val="00E11E98"/>
    <w:rsid w:val="00E11F6D"/>
    <w:rsid w:val="00E11F77"/>
    <w:rsid w:val="00E1209B"/>
    <w:rsid w:val="00E1235C"/>
    <w:rsid w:val="00E12DF1"/>
    <w:rsid w:val="00E13492"/>
    <w:rsid w:val="00E139F6"/>
    <w:rsid w:val="00E13DBF"/>
    <w:rsid w:val="00E14420"/>
    <w:rsid w:val="00E147CF"/>
    <w:rsid w:val="00E15766"/>
    <w:rsid w:val="00E15D29"/>
    <w:rsid w:val="00E15DE9"/>
    <w:rsid w:val="00E16DA9"/>
    <w:rsid w:val="00E16F46"/>
    <w:rsid w:val="00E172DC"/>
    <w:rsid w:val="00E175F9"/>
    <w:rsid w:val="00E1777D"/>
    <w:rsid w:val="00E20216"/>
    <w:rsid w:val="00E202E8"/>
    <w:rsid w:val="00E20324"/>
    <w:rsid w:val="00E20D28"/>
    <w:rsid w:val="00E21206"/>
    <w:rsid w:val="00E22B7F"/>
    <w:rsid w:val="00E2323A"/>
    <w:rsid w:val="00E23311"/>
    <w:rsid w:val="00E23707"/>
    <w:rsid w:val="00E23E6C"/>
    <w:rsid w:val="00E24C31"/>
    <w:rsid w:val="00E2513B"/>
    <w:rsid w:val="00E2523D"/>
    <w:rsid w:val="00E255C9"/>
    <w:rsid w:val="00E257E0"/>
    <w:rsid w:val="00E258A7"/>
    <w:rsid w:val="00E25A2F"/>
    <w:rsid w:val="00E25ACE"/>
    <w:rsid w:val="00E25BD8"/>
    <w:rsid w:val="00E25EBF"/>
    <w:rsid w:val="00E26E24"/>
    <w:rsid w:val="00E2723D"/>
    <w:rsid w:val="00E27AC3"/>
    <w:rsid w:val="00E27BD7"/>
    <w:rsid w:val="00E30106"/>
    <w:rsid w:val="00E30189"/>
    <w:rsid w:val="00E30BC4"/>
    <w:rsid w:val="00E30D2C"/>
    <w:rsid w:val="00E30E80"/>
    <w:rsid w:val="00E31139"/>
    <w:rsid w:val="00E311C0"/>
    <w:rsid w:val="00E3144E"/>
    <w:rsid w:val="00E314DD"/>
    <w:rsid w:val="00E3150B"/>
    <w:rsid w:val="00E31D3B"/>
    <w:rsid w:val="00E31DA1"/>
    <w:rsid w:val="00E32250"/>
    <w:rsid w:val="00E3225E"/>
    <w:rsid w:val="00E3260C"/>
    <w:rsid w:val="00E33F27"/>
    <w:rsid w:val="00E34280"/>
    <w:rsid w:val="00E342F0"/>
    <w:rsid w:val="00E34538"/>
    <w:rsid w:val="00E347FD"/>
    <w:rsid w:val="00E34BC3"/>
    <w:rsid w:val="00E35506"/>
    <w:rsid w:val="00E35F49"/>
    <w:rsid w:val="00E360E3"/>
    <w:rsid w:val="00E362AC"/>
    <w:rsid w:val="00E377FB"/>
    <w:rsid w:val="00E378F8"/>
    <w:rsid w:val="00E379C4"/>
    <w:rsid w:val="00E379E2"/>
    <w:rsid w:val="00E4017F"/>
    <w:rsid w:val="00E405A5"/>
    <w:rsid w:val="00E4066A"/>
    <w:rsid w:val="00E40A1B"/>
    <w:rsid w:val="00E40EAD"/>
    <w:rsid w:val="00E418BA"/>
    <w:rsid w:val="00E41B12"/>
    <w:rsid w:val="00E41C75"/>
    <w:rsid w:val="00E427C6"/>
    <w:rsid w:val="00E42B4F"/>
    <w:rsid w:val="00E42D4F"/>
    <w:rsid w:val="00E42FA5"/>
    <w:rsid w:val="00E43985"/>
    <w:rsid w:val="00E43BC3"/>
    <w:rsid w:val="00E43E3B"/>
    <w:rsid w:val="00E44839"/>
    <w:rsid w:val="00E45A91"/>
    <w:rsid w:val="00E4609C"/>
    <w:rsid w:val="00E46804"/>
    <w:rsid w:val="00E46A9B"/>
    <w:rsid w:val="00E474FE"/>
    <w:rsid w:val="00E4754D"/>
    <w:rsid w:val="00E47780"/>
    <w:rsid w:val="00E47881"/>
    <w:rsid w:val="00E50AFD"/>
    <w:rsid w:val="00E50B40"/>
    <w:rsid w:val="00E50CCE"/>
    <w:rsid w:val="00E50F8D"/>
    <w:rsid w:val="00E51278"/>
    <w:rsid w:val="00E514DB"/>
    <w:rsid w:val="00E51727"/>
    <w:rsid w:val="00E5178C"/>
    <w:rsid w:val="00E51EE0"/>
    <w:rsid w:val="00E52136"/>
    <w:rsid w:val="00E521D4"/>
    <w:rsid w:val="00E523BC"/>
    <w:rsid w:val="00E525C4"/>
    <w:rsid w:val="00E530EB"/>
    <w:rsid w:val="00E534FA"/>
    <w:rsid w:val="00E53DF5"/>
    <w:rsid w:val="00E53F2D"/>
    <w:rsid w:val="00E53FCE"/>
    <w:rsid w:val="00E548D0"/>
    <w:rsid w:val="00E54C3F"/>
    <w:rsid w:val="00E54E47"/>
    <w:rsid w:val="00E54E58"/>
    <w:rsid w:val="00E54EEA"/>
    <w:rsid w:val="00E55490"/>
    <w:rsid w:val="00E554CF"/>
    <w:rsid w:val="00E5592A"/>
    <w:rsid w:val="00E55988"/>
    <w:rsid w:val="00E559A4"/>
    <w:rsid w:val="00E55C63"/>
    <w:rsid w:val="00E55C7A"/>
    <w:rsid w:val="00E55D8F"/>
    <w:rsid w:val="00E5628F"/>
    <w:rsid w:val="00E5645C"/>
    <w:rsid w:val="00E5660D"/>
    <w:rsid w:val="00E56728"/>
    <w:rsid w:val="00E567FA"/>
    <w:rsid w:val="00E56CFA"/>
    <w:rsid w:val="00E56E98"/>
    <w:rsid w:val="00E57222"/>
    <w:rsid w:val="00E57426"/>
    <w:rsid w:val="00E6102A"/>
    <w:rsid w:val="00E6148C"/>
    <w:rsid w:val="00E61657"/>
    <w:rsid w:val="00E6182E"/>
    <w:rsid w:val="00E61B3C"/>
    <w:rsid w:val="00E62144"/>
    <w:rsid w:val="00E6254A"/>
    <w:rsid w:val="00E625F8"/>
    <w:rsid w:val="00E62986"/>
    <w:rsid w:val="00E6395F"/>
    <w:rsid w:val="00E639DA"/>
    <w:rsid w:val="00E63C12"/>
    <w:rsid w:val="00E63CF3"/>
    <w:rsid w:val="00E64422"/>
    <w:rsid w:val="00E65C2A"/>
    <w:rsid w:val="00E65CE3"/>
    <w:rsid w:val="00E660F3"/>
    <w:rsid w:val="00E660F9"/>
    <w:rsid w:val="00E6618D"/>
    <w:rsid w:val="00E66A87"/>
    <w:rsid w:val="00E66E2F"/>
    <w:rsid w:val="00E66F7B"/>
    <w:rsid w:val="00E66F88"/>
    <w:rsid w:val="00E67392"/>
    <w:rsid w:val="00E674CF"/>
    <w:rsid w:val="00E677ED"/>
    <w:rsid w:val="00E67827"/>
    <w:rsid w:val="00E67C71"/>
    <w:rsid w:val="00E70151"/>
    <w:rsid w:val="00E702E0"/>
    <w:rsid w:val="00E706F5"/>
    <w:rsid w:val="00E70A71"/>
    <w:rsid w:val="00E70BFE"/>
    <w:rsid w:val="00E71542"/>
    <w:rsid w:val="00E71C58"/>
    <w:rsid w:val="00E72322"/>
    <w:rsid w:val="00E72604"/>
    <w:rsid w:val="00E72AAF"/>
    <w:rsid w:val="00E72AEA"/>
    <w:rsid w:val="00E72B09"/>
    <w:rsid w:val="00E72D9B"/>
    <w:rsid w:val="00E72EA2"/>
    <w:rsid w:val="00E73357"/>
    <w:rsid w:val="00E73530"/>
    <w:rsid w:val="00E73830"/>
    <w:rsid w:val="00E74473"/>
    <w:rsid w:val="00E74592"/>
    <w:rsid w:val="00E74C25"/>
    <w:rsid w:val="00E75724"/>
    <w:rsid w:val="00E75852"/>
    <w:rsid w:val="00E75E29"/>
    <w:rsid w:val="00E769FD"/>
    <w:rsid w:val="00E76D1D"/>
    <w:rsid w:val="00E77615"/>
    <w:rsid w:val="00E80092"/>
    <w:rsid w:val="00E8055A"/>
    <w:rsid w:val="00E80672"/>
    <w:rsid w:val="00E8077F"/>
    <w:rsid w:val="00E80BBC"/>
    <w:rsid w:val="00E81294"/>
    <w:rsid w:val="00E81438"/>
    <w:rsid w:val="00E81928"/>
    <w:rsid w:val="00E81E5B"/>
    <w:rsid w:val="00E81EBE"/>
    <w:rsid w:val="00E81FEC"/>
    <w:rsid w:val="00E82112"/>
    <w:rsid w:val="00E82A82"/>
    <w:rsid w:val="00E82EBC"/>
    <w:rsid w:val="00E84A3F"/>
    <w:rsid w:val="00E84BDC"/>
    <w:rsid w:val="00E84C07"/>
    <w:rsid w:val="00E84FD2"/>
    <w:rsid w:val="00E85B01"/>
    <w:rsid w:val="00E85B6D"/>
    <w:rsid w:val="00E862CC"/>
    <w:rsid w:val="00E86456"/>
    <w:rsid w:val="00E869FF"/>
    <w:rsid w:val="00E86AF8"/>
    <w:rsid w:val="00E87190"/>
    <w:rsid w:val="00E872A4"/>
    <w:rsid w:val="00E87AA1"/>
    <w:rsid w:val="00E87CED"/>
    <w:rsid w:val="00E87F77"/>
    <w:rsid w:val="00E87F96"/>
    <w:rsid w:val="00E87F98"/>
    <w:rsid w:val="00E9017B"/>
    <w:rsid w:val="00E90295"/>
    <w:rsid w:val="00E9095F"/>
    <w:rsid w:val="00E90A6E"/>
    <w:rsid w:val="00E90DCF"/>
    <w:rsid w:val="00E9116B"/>
    <w:rsid w:val="00E91351"/>
    <w:rsid w:val="00E9150D"/>
    <w:rsid w:val="00E91553"/>
    <w:rsid w:val="00E916BB"/>
    <w:rsid w:val="00E9175E"/>
    <w:rsid w:val="00E917BE"/>
    <w:rsid w:val="00E91C64"/>
    <w:rsid w:val="00E92165"/>
    <w:rsid w:val="00E921EE"/>
    <w:rsid w:val="00E92C21"/>
    <w:rsid w:val="00E92C4B"/>
    <w:rsid w:val="00E92D67"/>
    <w:rsid w:val="00E93833"/>
    <w:rsid w:val="00E93CFB"/>
    <w:rsid w:val="00E93ECD"/>
    <w:rsid w:val="00E942CF"/>
    <w:rsid w:val="00E946FA"/>
    <w:rsid w:val="00E95C06"/>
    <w:rsid w:val="00E965D1"/>
    <w:rsid w:val="00E9669F"/>
    <w:rsid w:val="00E96B9D"/>
    <w:rsid w:val="00E96BD6"/>
    <w:rsid w:val="00E96C3D"/>
    <w:rsid w:val="00E96E4F"/>
    <w:rsid w:val="00E96EF4"/>
    <w:rsid w:val="00E96F53"/>
    <w:rsid w:val="00E971C1"/>
    <w:rsid w:val="00E978B4"/>
    <w:rsid w:val="00E97A38"/>
    <w:rsid w:val="00E97C76"/>
    <w:rsid w:val="00E97E8F"/>
    <w:rsid w:val="00EA0031"/>
    <w:rsid w:val="00EA068F"/>
    <w:rsid w:val="00EA06D2"/>
    <w:rsid w:val="00EA06E1"/>
    <w:rsid w:val="00EA0F52"/>
    <w:rsid w:val="00EA128F"/>
    <w:rsid w:val="00EA14D4"/>
    <w:rsid w:val="00EA1D89"/>
    <w:rsid w:val="00EA23C7"/>
    <w:rsid w:val="00EA2713"/>
    <w:rsid w:val="00EA27C3"/>
    <w:rsid w:val="00EA2A03"/>
    <w:rsid w:val="00EA2AF1"/>
    <w:rsid w:val="00EA2D2B"/>
    <w:rsid w:val="00EA2DFD"/>
    <w:rsid w:val="00EA2F00"/>
    <w:rsid w:val="00EA3022"/>
    <w:rsid w:val="00EA3AFE"/>
    <w:rsid w:val="00EA3EB8"/>
    <w:rsid w:val="00EA422B"/>
    <w:rsid w:val="00EA4520"/>
    <w:rsid w:val="00EA49E4"/>
    <w:rsid w:val="00EA4D13"/>
    <w:rsid w:val="00EA4D4D"/>
    <w:rsid w:val="00EA52F3"/>
    <w:rsid w:val="00EA583F"/>
    <w:rsid w:val="00EA5A14"/>
    <w:rsid w:val="00EA5E71"/>
    <w:rsid w:val="00EA60BE"/>
    <w:rsid w:val="00EA755E"/>
    <w:rsid w:val="00EA75D3"/>
    <w:rsid w:val="00EA7887"/>
    <w:rsid w:val="00EA7F48"/>
    <w:rsid w:val="00EB049A"/>
    <w:rsid w:val="00EB0D15"/>
    <w:rsid w:val="00EB1823"/>
    <w:rsid w:val="00EB1BDC"/>
    <w:rsid w:val="00EB1EDD"/>
    <w:rsid w:val="00EB216D"/>
    <w:rsid w:val="00EB2452"/>
    <w:rsid w:val="00EB2732"/>
    <w:rsid w:val="00EB29EC"/>
    <w:rsid w:val="00EB33B0"/>
    <w:rsid w:val="00EB3E5F"/>
    <w:rsid w:val="00EB3EAA"/>
    <w:rsid w:val="00EB4067"/>
    <w:rsid w:val="00EB4F49"/>
    <w:rsid w:val="00EB54EF"/>
    <w:rsid w:val="00EB58E6"/>
    <w:rsid w:val="00EB5AAF"/>
    <w:rsid w:val="00EB6427"/>
    <w:rsid w:val="00EB70C3"/>
    <w:rsid w:val="00EB77C4"/>
    <w:rsid w:val="00EB7E7E"/>
    <w:rsid w:val="00EC05FA"/>
    <w:rsid w:val="00EC09E6"/>
    <w:rsid w:val="00EC15AE"/>
    <w:rsid w:val="00EC1868"/>
    <w:rsid w:val="00EC19F6"/>
    <w:rsid w:val="00EC2F18"/>
    <w:rsid w:val="00EC3068"/>
    <w:rsid w:val="00EC3B36"/>
    <w:rsid w:val="00EC3EC4"/>
    <w:rsid w:val="00EC42A4"/>
    <w:rsid w:val="00EC42B7"/>
    <w:rsid w:val="00EC44A6"/>
    <w:rsid w:val="00EC4660"/>
    <w:rsid w:val="00EC4AC3"/>
    <w:rsid w:val="00EC4BBC"/>
    <w:rsid w:val="00EC5CD4"/>
    <w:rsid w:val="00EC61C2"/>
    <w:rsid w:val="00EC623F"/>
    <w:rsid w:val="00EC634C"/>
    <w:rsid w:val="00EC6402"/>
    <w:rsid w:val="00EC70E4"/>
    <w:rsid w:val="00EC729C"/>
    <w:rsid w:val="00EC77A0"/>
    <w:rsid w:val="00EC7931"/>
    <w:rsid w:val="00EC7B2E"/>
    <w:rsid w:val="00ED0B45"/>
    <w:rsid w:val="00ED0C70"/>
    <w:rsid w:val="00ED117E"/>
    <w:rsid w:val="00ED178A"/>
    <w:rsid w:val="00ED17E3"/>
    <w:rsid w:val="00ED1E2F"/>
    <w:rsid w:val="00ED2413"/>
    <w:rsid w:val="00ED25C0"/>
    <w:rsid w:val="00ED2D87"/>
    <w:rsid w:val="00ED2E92"/>
    <w:rsid w:val="00ED43A3"/>
    <w:rsid w:val="00ED501D"/>
    <w:rsid w:val="00ED5057"/>
    <w:rsid w:val="00ED5233"/>
    <w:rsid w:val="00ED545A"/>
    <w:rsid w:val="00ED62AE"/>
    <w:rsid w:val="00ED68EE"/>
    <w:rsid w:val="00ED6B1B"/>
    <w:rsid w:val="00ED7317"/>
    <w:rsid w:val="00ED7517"/>
    <w:rsid w:val="00EE006A"/>
    <w:rsid w:val="00EE1369"/>
    <w:rsid w:val="00EE1732"/>
    <w:rsid w:val="00EE1C88"/>
    <w:rsid w:val="00EE2C3D"/>
    <w:rsid w:val="00EE335A"/>
    <w:rsid w:val="00EE365B"/>
    <w:rsid w:val="00EE3878"/>
    <w:rsid w:val="00EE3E08"/>
    <w:rsid w:val="00EE3EBB"/>
    <w:rsid w:val="00EE483D"/>
    <w:rsid w:val="00EE4962"/>
    <w:rsid w:val="00EE4F72"/>
    <w:rsid w:val="00EE58EB"/>
    <w:rsid w:val="00EE5AD0"/>
    <w:rsid w:val="00EE5BA8"/>
    <w:rsid w:val="00EE6648"/>
    <w:rsid w:val="00EE6948"/>
    <w:rsid w:val="00EE6A6E"/>
    <w:rsid w:val="00EE6B9A"/>
    <w:rsid w:val="00EE6D94"/>
    <w:rsid w:val="00EE6DF8"/>
    <w:rsid w:val="00EE702B"/>
    <w:rsid w:val="00EF02F9"/>
    <w:rsid w:val="00EF0708"/>
    <w:rsid w:val="00EF0C53"/>
    <w:rsid w:val="00EF0CB5"/>
    <w:rsid w:val="00EF0D04"/>
    <w:rsid w:val="00EF0FE6"/>
    <w:rsid w:val="00EF0FFE"/>
    <w:rsid w:val="00EF1005"/>
    <w:rsid w:val="00EF1063"/>
    <w:rsid w:val="00EF13A9"/>
    <w:rsid w:val="00EF1491"/>
    <w:rsid w:val="00EF1558"/>
    <w:rsid w:val="00EF1892"/>
    <w:rsid w:val="00EF218F"/>
    <w:rsid w:val="00EF2A49"/>
    <w:rsid w:val="00EF2E8B"/>
    <w:rsid w:val="00EF383F"/>
    <w:rsid w:val="00EF4C15"/>
    <w:rsid w:val="00EF5327"/>
    <w:rsid w:val="00EF59A7"/>
    <w:rsid w:val="00EF5D2A"/>
    <w:rsid w:val="00EF5EE3"/>
    <w:rsid w:val="00EF6385"/>
    <w:rsid w:val="00EF65D0"/>
    <w:rsid w:val="00EF6757"/>
    <w:rsid w:val="00EF6781"/>
    <w:rsid w:val="00EF67A8"/>
    <w:rsid w:val="00EF6CF7"/>
    <w:rsid w:val="00EF6DE7"/>
    <w:rsid w:val="00EF7543"/>
    <w:rsid w:val="00EF7E19"/>
    <w:rsid w:val="00F00664"/>
    <w:rsid w:val="00F00810"/>
    <w:rsid w:val="00F008BD"/>
    <w:rsid w:val="00F008F6"/>
    <w:rsid w:val="00F00B8F"/>
    <w:rsid w:val="00F0129F"/>
    <w:rsid w:val="00F01393"/>
    <w:rsid w:val="00F015DF"/>
    <w:rsid w:val="00F01A8E"/>
    <w:rsid w:val="00F0244C"/>
    <w:rsid w:val="00F0277A"/>
    <w:rsid w:val="00F027B3"/>
    <w:rsid w:val="00F02B98"/>
    <w:rsid w:val="00F033A4"/>
    <w:rsid w:val="00F03947"/>
    <w:rsid w:val="00F03CBC"/>
    <w:rsid w:val="00F0415C"/>
    <w:rsid w:val="00F0416B"/>
    <w:rsid w:val="00F041AC"/>
    <w:rsid w:val="00F04471"/>
    <w:rsid w:val="00F05D7B"/>
    <w:rsid w:val="00F070B2"/>
    <w:rsid w:val="00F07A24"/>
    <w:rsid w:val="00F07CD8"/>
    <w:rsid w:val="00F07EA3"/>
    <w:rsid w:val="00F102B8"/>
    <w:rsid w:val="00F10458"/>
    <w:rsid w:val="00F106BE"/>
    <w:rsid w:val="00F10908"/>
    <w:rsid w:val="00F11037"/>
    <w:rsid w:val="00F11173"/>
    <w:rsid w:val="00F11295"/>
    <w:rsid w:val="00F11865"/>
    <w:rsid w:val="00F12085"/>
    <w:rsid w:val="00F12153"/>
    <w:rsid w:val="00F122B7"/>
    <w:rsid w:val="00F12513"/>
    <w:rsid w:val="00F12854"/>
    <w:rsid w:val="00F12899"/>
    <w:rsid w:val="00F12E38"/>
    <w:rsid w:val="00F136FD"/>
    <w:rsid w:val="00F1384F"/>
    <w:rsid w:val="00F1395E"/>
    <w:rsid w:val="00F13CAD"/>
    <w:rsid w:val="00F142C5"/>
    <w:rsid w:val="00F1436E"/>
    <w:rsid w:val="00F15389"/>
    <w:rsid w:val="00F1540F"/>
    <w:rsid w:val="00F15B40"/>
    <w:rsid w:val="00F15ECA"/>
    <w:rsid w:val="00F16387"/>
    <w:rsid w:val="00F1647F"/>
    <w:rsid w:val="00F1685D"/>
    <w:rsid w:val="00F16B23"/>
    <w:rsid w:val="00F16D30"/>
    <w:rsid w:val="00F17159"/>
    <w:rsid w:val="00F1723B"/>
    <w:rsid w:val="00F17599"/>
    <w:rsid w:val="00F179E6"/>
    <w:rsid w:val="00F17E5E"/>
    <w:rsid w:val="00F2231E"/>
    <w:rsid w:val="00F223C7"/>
    <w:rsid w:val="00F22A5D"/>
    <w:rsid w:val="00F2345B"/>
    <w:rsid w:val="00F235EE"/>
    <w:rsid w:val="00F237D9"/>
    <w:rsid w:val="00F23BA3"/>
    <w:rsid w:val="00F24199"/>
    <w:rsid w:val="00F24267"/>
    <w:rsid w:val="00F243F6"/>
    <w:rsid w:val="00F24CB8"/>
    <w:rsid w:val="00F250C3"/>
    <w:rsid w:val="00F26534"/>
    <w:rsid w:val="00F26A0D"/>
    <w:rsid w:val="00F271CC"/>
    <w:rsid w:val="00F272CE"/>
    <w:rsid w:val="00F27326"/>
    <w:rsid w:val="00F2796B"/>
    <w:rsid w:val="00F27A34"/>
    <w:rsid w:val="00F27F8D"/>
    <w:rsid w:val="00F304DB"/>
    <w:rsid w:val="00F3145D"/>
    <w:rsid w:val="00F31579"/>
    <w:rsid w:val="00F320B4"/>
    <w:rsid w:val="00F320D1"/>
    <w:rsid w:val="00F3213F"/>
    <w:rsid w:val="00F325AB"/>
    <w:rsid w:val="00F32744"/>
    <w:rsid w:val="00F33169"/>
    <w:rsid w:val="00F33444"/>
    <w:rsid w:val="00F3420E"/>
    <w:rsid w:val="00F34BB5"/>
    <w:rsid w:val="00F34E16"/>
    <w:rsid w:val="00F355AF"/>
    <w:rsid w:val="00F35609"/>
    <w:rsid w:val="00F36374"/>
    <w:rsid w:val="00F36887"/>
    <w:rsid w:val="00F36E59"/>
    <w:rsid w:val="00F3717D"/>
    <w:rsid w:val="00F37288"/>
    <w:rsid w:val="00F37801"/>
    <w:rsid w:val="00F4015B"/>
    <w:rsid w:val="00F40477"/>
    <w:rsid w:val="00F4055E"/>
    <w:rsid w:val="00F407B3"/>
    <w:rsid w:val="00F409B0"/>
    <w:rsid w:val="00F40EA7"/>
    <w:rsid w:val="00F41212"/>
    <w:rsid w:val="00F41F9A"/>
    <w:rsid w:val="00F42296"/>
    <w:rsid w:val="00F42801"/>
    <w:rsid w:val="00F42BB5"/>
    <w:rsid w:val="00F42BD0"/>
    <w:rsid w:val="00F42F8E"/>
    <w:rsid w:val="00F430F1"/>
    <w:rsid w:val="00F43968"/>
    <w:rsid w:val="00F44742"/>
    <w:rsid w:val="00F44E27"/>
    <w:rsid w:val="00F45444"/>
    <w:rsid w:val="00F45BCA"/>
    <w:rsid w:val="00F45FF5"/>
    <w:rsid w:val="00F461A9"/>
    <w:rsid w:val="00F46259"/>
    <w:rsid w:val="00F46D4F"/>
    <w:rsid w:val="00F46DBE"/>
    <w:rsid w:val="00F46E06"/>
    <w:rsid w:val="00F4713C"/>
    <w:rsid w:val="00F5115C"/>
    <w:rsid w:val="00F51331"/>
    <w:rsid w:val="00F51B7D"/>
    <w:rsid w:val="00F51D1A"/>
    <w:rsid w:val="00F51FD1"/>
    <w:rsid w:val="00F529D7"/>
    <w:rsid w:val="00F5379C"/>
    <w:rsid w:val="00F5385F"/>
    <w:rsid w:val="00F53925"/>
    <w:rsid w:val="00F53B52"/>
    <w:rsid w:val="00F53B8B"/>
    <w:rsid w:val="00F53DD0"/>
    <w:rsid w:val="00F541E0"/>
    <w:rsid w:val="00F548D4"/>
    <w:rsid w:val="00F54B10"/>
    <w:rsid w:val="00F556BF"/>
    <w:rsid w:val="00F55BD8"/>
    <w:rsid w:val="00F56595"/>
    <w:rsid w:val="00F56A70"/>
    <w:rsid w:val="00F57E00"/>
    <w:rsid w:val="00F6000F"/>
    <w:rsid w:val="00F60658"/>
    <w:rsid w:val="00F60762"/>
    <w:rsid w:val="00F61289"/>
    <w:rsid w:val="00F612EC"/>
    <w:rsid w:val="00F6255E"/>
    <w:rsid w:val="00F63FA2"/>
    <w:rsid w:val="00F6403C"/>
    <w:rsid w:val="00F64097"/>
    <w:rsid w:val="00F642D4"/>
    <w:rsid w:val="00F65E0B"/>
    <w:rsid w:val="00F65E6C"/>
    <w:rsid w:val="00F66143"/>
    <w:rsid w:val="00F66327"/>
    <w:rsid w:val="00F66CD7"/>
    <w:rsid w:val="00F66D64"/>
    <w:rsid w:val="00F67DC0"/>
    <w:rsid w:val="00F67EBF"/>
    <w:rsid w:val="00F704EC"/>
    <w:rsid w:val="00F71780"/>
    <w:rsid w:val="00F71A81"/>
    <w:rsid w:val="00F71E80"/>
    <w:rsid w:val="00F72541"/>
    <w:rsid w:val="00F72582"/>
    <w:rsid w:val="00F727CE"/>
    <w:rsid w:val="00F72872"/>
    <w:rsid w:val="00F72B93"/>
    <w:rsid w:val="00F72D90"/>
    <w:rsid w:val="00F72E6B"/>
    <w:rsid w:val="00F73A6F"/>
    <w:rsid w:val="00F73B8F"/>
    <w:rsid w:val="00F7411D"/>
    <w:rsid w:val="00F74208"/>
    <w:rsid w:val="00F745C6"/>
    <w:rsid w:val="00F746D4"/>
    <w:rsid w:val="00F746E6"/>
    <w:rsid w:val="00F74B18"/>
    <w:rsid w:val="00F74C88"/>
    <w:rsid w:val="00F757A1"/>
    <w:rsid w:val="00F7596D"/>
    <w:rsid w:val="00F75E53"/>
    <w:rsid w:val="00F76B00"/>
    <w:rsid w:val="00F76B76"/>
    <w:rsid w:val="00F77100"/>
    <w:rsid w:val="00F7774C"/>
    <w:rsid w:val="00F77AEA"/>
    <w:rsid w:val="00F77C24"/>
    <w:rsid w:val="00F77E9C"/>
    <w:rsid w:val="00F80096"/>
    <w:rsid w:val="00F80417"/>
    <w:rsid w:val="00F806B3"/>
    <w:rsid w:val="00F80B73"/>
    <w:rsid w:val="00F80FB8"/>
    <w:rsid w:val="00F82113"/>
    <w:rsid w:val="00F8277E"/>
    <w:rsid w:val="00F827E3"/>
    <w:rsid w:val="00F82850"/>
    <w:rsid w:val="00F82C06"/>
    <w:rsid w:val="00F83237"/>
    <w:rsid w:val="00F83358"/>
    <w:rsid w:val="00F83A90"/>
    <w:rsid w:val="00F83DBA"/>
    <w:rsid w:val="00F83E9F"/>
    <w:rsid w:val="00F8434F"/>
    <w:rsid w:val="00F843D2"/>
    <w:rsid w:val="00F8481B"/>
    <w:rsid w:val="00F84A13"/>
    <w:rsid w:val="00F8507F"/>
    <w:rsid w:val="00F85223"/>
    <w:rsid w:val="00F85C51"/>
    <w:rsid w:val="00F85E17"/>
    <w:rsid w:val="00F86030"/>
    <w:rsid w:val="00F866BA"/>
    <w:rsid w:val="00F86D49"/>
    <w:rsid w:val="00F86F4C"/>
    <w:rsid w:val="00F8756B"/>
    <w:rsid w:val="00F879A8"/>
    <w:rsid w:val="00F87B5A"/>
    <w:rsid w:val="00F87D2C"/>
    <w:rsid w:val="00F9009A"/>
    <w:rsid w:val="00F9100E"/>
    <w:rsid w:val="00F912BD"/>
    <w:rsid w:val="00F91746"/>
    <w:rsid w:val="00F9187A"/>
    <w:rsid w:val="00F921A7"/>
    <w:rsid w:val="00F92223"/>
    <w:rsid w:val="00F927EF"/>
    <w:rsid w:val="00F929A9"/>
    <w:rsid w:val="00F92B7C"/>
    <w:rsid w:val="00F92C8E"/>
    <w:rsid w:val="00F92EAD"/>
    <w:rsid w:val="00F930F6"/>
    <w:rsid w:val="00F932E0"/>
    <w:rsid w:val="00F93407"/>
    <w:rsid w:val="00F93635"/>
    <w:rsid w:val="00F938D4"/>
    <w:rsid w:val="00F9406C"/>
    <w:rsid w:val="00F942DE"/>
    <w:rsid w:val="00F94341"/>
    <w:rsid w:val="00F94768"/>
    <w:rsid w:val="00F94CD2"/>
    <w:rsid w:val="00F959AE"/>
    <w:rsid w:val="00F95A9F"/>
    <w:rsid w:val="00F95E61"/>
    <w:rsid w:val="00F95F97"/>
    <w:rsid w:val="00F9617B"/>
    <w:rsid w:val="00F9625E"/>
    <w:rsid w:val="00F96E28"/>
    <w:rsid w:val="00FA0A8B"/>
    <w:rsid w:val="00FA164A"/>
    <w:rsid w:val="00FA19AE"/>
    <w:rsid w:val="00FA1A5B"/>
    <w:rsid w:val="00FA1B4F"/>
    <w:rsid w:val="00FA1CA6"/>
    <w:rsid w:val="00FA1DD5"/>
    <w:rsid w:val="00FA2107"/>
    <w:rsid w:val="00FA2B1A"/>
    <w:rsid w:val="00FA3426"/>
    <w:rsid w:val="00FA38A9"/>
    <w:rsid w:val="00FA3CD4"/>
    <w:rsid w:val="00FA44B9"/>
    <w:rsid w:val="00FA47DA"/>
    <w:rsid w:val="00FA4AEF"/>
    <w:rsid w:val="00FA4C89"/>
    <w:rsid w:val="00FA4E57"/>
    <w:rsid w:val="00FA4F5D"/>
    <w:rsid w:val="00FA511F"/>
    <w:rsid w:val="00FA6089"/>
    <w:rsid w:val="00FA6128"/>
    <w:rsid w:val="00FA6902"/>
    <w:rsid w:val="00FA6D7D"/>
    <w:rsid w:val="00FA6F57"/>
    <w:rsid w:val="00FA7175"/>
    <w:rsid w:val="00FA73E6"/>
    <w:rsid w:val="00FA76A6"/>
    <w:rsid w:val="00FA78B9"/>
    <w:rsid w:val="00FA7A07"/>
    <w:rsid w:val="00FA7ADA"/>
    <w:rsid w:val="00FB008A"/>
    <w:rsid w:val="00FB0294"/>
    <w:rsid w:val="00FB0465"/>
    <w:rsid w:val="00FB05CD"/>
    <w:rsid w:val="00FB0A6C"/>
    <w:rsid w:val="00FB0D90"/>
    <w:rsid w:val="00FB1151"/>
    <w:rsid w:val="00FB1351"/>
    <w:rsid w:val="00FB144B"/>
    <w:rsid w:val="00FB1B33"/>
    <w:rsid w:val="00FB1CBE"/>
    <w:rsid w:val="00FB20A0"/>
    <w:rsid w:val="00FB27AB"/>
    <w:rsid w:val="00FB293A"/>
    <w:rsid w:val="00FB2C1A"/>
    <w:rsid w:val="00FB3591"/>
    <w:rsid w:val="00FB3AD2"/>
    <w:rsid w:val="00FB4333"/>
    <w:rsid w:val="00FB4984"/>
    <w:rsid w:val="00FB500C"/>
    <w:rsid w:val="00FB55E4"/>
    <w:rsid w:val="00FB5695"/>
    <w:rsid w:val="00FB58D8"/>
    <w:rsid w:val="00FB62A6"/>
    <w:rsid w:val="00FB662E"/>
    <w:rsid w:val="00FB701F"/>
    <w:rsid w:val="00FB7586"/>
    <w:rsid w:val="00FB7B7D"/>
    <w:rsid w:val="00FC0508"/>
    <w:rsid w:val="00FC0555"/>
    <w:rsid w:val="00FC11AA"/>
    <w:rsid w:val="00FC1A64"/>
    <w:rsid w:val="00FC2328"/>
    <w:rsid w:val="00FC2E7A"/>
    <w:rsid w:val="00FC30E5"/>
    <w:rsid w:val="00FC30FC"/>
    <w:rsid w:val="00FC347A"/>
    <w:rsid w:val="00FC4989"/>
    <w:rsid w:val="00FC4EE8"/>
    <w:rsid w:val="00FC5AA5"/>
    <w:rsid w:val="00FC5B24"/>
    <w:rsid w:val="00FC5F3B"/>
    <w:rsid w:val="00FC5FA8"/>
    <w:rsid w:val="00FC67BA"/>
    <w:rsid w:val="00FC6810"/>
    <w:rsid w:val="00FC6CEE"/>
    <w:rsid w:val="00FC7C1D"/>
    <w:rsid w:val="00FC7E70"/>
    <w:rsid w:val="00FC7EDE"/>
    <w:rsid w:val="00FD06FA"/>
    <w:rsid w:val="00FD0AF5"/>
    <w:rsid w:val="00FD1572"/>
    <w:rsid w:val="00FD16E8"/>
    <w:rsid w:val="00FD1866"/>
    <w:rsid w:val="00FD19A6"/>
    <w:rsid w:val="00FD1DDD"/>
    <w:rsid w:val="00FD1EAF"/>
    <w:rsid w:val="00FD2611"/>
    <w:rsid w:val="00FD2706"/>
    <w:rsid w:val="00FD2848"/>
    <w:rsid w:val="00FD2B98"/>
    <w:rsid w:val="00FD340F"/>
    <w:rsid w:val="00FD34C2"/>
    <w:rsid w:val="00FD34FB"/>
    <w:rsid w:val="00FD3E23"/>
    <w:rsid w:val="00FD4025"/>
    <w:rsid w:val="00FD49D1"/>
    <w:rsid w:val="00FD5243"/>
    <w:rsid w:val="00FD571C"/>
    <w:rsid w:val="00FD5B5D"/>
    <w:rsid w:val="00FD5C06"/>
    <w:rsid w:val="00FD5D00"/>
    <w:rsid w:val="00FD6102"/>
    <w:rsid w:val="00FD66D9"/>
    <w:rsid w:val="00FD6865"/>
    <w:rsid w:val="00FD6AB9"/>
    <w:rsid w:val="00FD6BFF"/>
    <w:rsid w:val="00FD6DE7"/>
    <w:rsid w:val="00FD6E69"/>
    <w:rsid w:val="00FD73D4"/>
    <w:rsid w:val="00FD7597"/>
    <w:rsid w:val="00FE0063"/>
    <w:rsid w:val="00FE012E"/>
    <w:rsid w:val="00FE13E4"/>
    <w:rsid w:val="00FE1CCF"/>
    <w:rsid w:val="00FE2032"/>
    <w:rsid w:val="00FE218C"/>
    <w:rsid w:val="00FE280A"/>
    <w:rsid w:val="00FE2837"/>
    <w:rsid w:val="00FE3032"/>
    <w:rsid w:val="00FE311D"/>
    <w:rsid w:val="00FE3272"/>
    <w:rsid w:val="00FE3289"/>
    <w:rsid w:val="00FE33B1"/>
    <w:rsid w:val="00FE3D3C"/>
    <w:rsid w:val="00FE4261"/>
    <w:rsid w:val="00FE43B3"/>
    <w:rsid w:val="00FE44C0"/>
    <w:rsid w:val="00FE456D"/>
    <w:rsid w:val="00FE54D5"/>
    <w:rsid w:val="00FE5604"/>
    <w:rsid w:val="00FE5A20"/>
    <w:rsid w:val="00FE62DC"/>
    <w:rsid w:val="00FE634F"/>
    <w:rsid w:val="00FE66E8"/>
    <w:rsid w:val="00FE6824"/>
    <w:rsid w:val="00FE7137"/>
    <w:rsid w:val="00FE7F8A"/>
    <w:rsid w:val="00FF04EF"/>
    <w:rsid w:val="00FF0502"/>
    <w:rsid w:val="00FF06FE"/>
    <w:rsid w:val="00FF0AC6"/>
    <w:rsid w:val="00FF140D"/>
    <w:rsid w:val="00FF20C1"/>
    <w:rsid w:val="00FF28FE"/>
    <w:rsid w:val="00FF2D77"/>
    <w:rsid w:val="00FF2F96"/>
    <w:rsid w:val="00FF314D"/>
    <w:rsid w:val="00FF3399"/>
    <w:rsid w:val="00FF346C"/>
    <w:rsid w:val="00FF3940"/>
    <w:rsid w:val="00FF3B07"/>
    <w:rsid w:val="00FF3BE0"/>
    <w:rsid w:val="00FF42E3"/>
    <w:rsid w:val="00FF4CD0"/>
    <w:rsid w:val="00FF502C"/>
    <w:rsid w:val="00FF53A9"/>
    <w:rsid w:val="00FF5D4B"/>
    <w:rsid w:val="00FF5E1A"/>
    <w:rsid w:val="00FF6741"/>
    <w:rsid w:val="00FF6B52"/>
    <w:rsid w:val="00FF6EBA"/>
    <w:rsid w:val="00FF71A6"/>
    <w:rsid w:val="00FF72A1"/>
    <w:rsid w:val="00FF768C"/>
    <w:rsid w:val="00FF76B6"/>
    <w:rsid w:val="00FF76D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8C3"/>
    <w:pPr>
      <w:widowControl w:val="0"/>
      <w:wordWrap w:val="0"/>
      <w:autoSpaceDE w:val="0"/>
      <w:autoSpaceDN w:val="0"/>
      <w:jc w:val="both"/>
    </w:pPr>
    <w:rPr>
      <w:rFonts w:ascii="바탕"/>
      <w:kern w:val="2"/>
      <w:szCs w:val="24"/>
    </w:rPr>
  </w:style>
  <w:style w:type="paragraph" w:styleId="1">
    <w:name w:val="heading 1"/>
    <w:basedOn w:val="a"/>
    <w:next w:val="a"/>
    <w:link w:val="1Char1"/>
    <w:uiPriority w:val="99"/>
    <w:qFormat/>
    <w:rsid w:val="009028C3"/>
    <w:pPr>
      <w:keepNext/>
      <w:outlineLvl w:val="0"/>
    </w:pPr>
    <w:rPr>
      <w:rFonts w:ascii="맑은 고딕" w:eastAsia="맑은 고딕" w:hAnsi="맑은 고딕"/>
      <w:kern w:val="0"/>
      <w:sz w:val="28"/>
      <w:szCs w:val="28"/>
    </w:rPr>
  </w:style>
  <w:style w:type="paragraph" w:styleId="2">
    <w:name w:val="heading 2"/>
    <w:basedOn w:val="a"/>
    <w:next w:val="a"/>
    <w:link w:val="2Char"/>
    <w:semiHidden/>
    <w:unhideWhenUsed/>
    <w:qFormat/>
    <w:locked/>
    <w:rsid w:val="0041716D"/>
    <w:pPr>
      <w:keepNext/>
      <w:outlineLvl w:val="1"/>
    </w:pPr>
    <w:rPr>
      <w:rFonts w:asciiTheme="majorHAnsi" w:eastAsiaTheme="majorEastAsia" w:hAnsiTheme="majorHAnsi" w:cstheme="majorBidi"/>
    </w:rPr>
  </w:style>
  <w:style w:type="paragraph" w:styleId="3">
    <w:name w:val="heading 3"/>
    <w:basedOn w:val="a"/>
    <w:next w:val="a"/>
    <w:link w:val="3Char"/>
    <w:uiPriority w:val="99"/>
    <w:qFormat/>
    <w:rsid w:val="0024626D"/>
    <w:pPr>
      <w:keepNext/>
      <w:ind w:leftChars="300" w:left="300" w:hangingChars="200" w:hanging="2000"/>
      <w:outlineLvl w:val="2"/>
    </w:pPr>
    <w:rPr>
      <w:rFonts w:ascii="맑은 고딕" w:eastAsia="맑은 고딕" w:hAnsi="맑은 고딕"/>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제목 1 Char1"/>
    <w:link w:val="1"/>
    <w:uiPriority w:val="99"/>
    <w:locked/>
    <w:rsid w:val="00472B4B"/>
    <w:rPr>
      <w:rFonts w:ascii="맑은 고딕" w:eastAsia="맑은 고딕" w:hAnsi="맑은 고딕" w:cs="Times New Roman"/>
      <w:sz w:val="28"/>
      <w:szCs w:val="28"/>
    </w:rPr>
  </w:style>
  <w:style w:type="character" w:customStyle="1" w:styleId="3Char">
    <w:name w:val="제목 3 Char"/>
    <w:link w:val="3"/>
    <w:uiPriority w:val="99"/>
    <w:semiHidden/>
    <w:locked/>
    <w:rsid w:val="0024626D"/>
    <w:rPr>
      <w:rFonts w:ascii="맑은 고딕" w:eastAsia="맑은 고딕" w:hAnsi="맑은 고딕" w:cs="Times New Roman"/>
      <w:kern w:val="2"/>
      <w:sz w:val="24"/>
      <w:szCs w:val="24"/>
    </w:rPr>
  </w:style>
  <w:style w:type="paragraph" w:styleId="a3">
    <w:name w:val="Balloon Text"/>
    <w:basedOn w:val="a"/>
    <w:link w:val="Char"/>
    <w:uiPriority w:val="99"/>
    <w:semiHidden/>
    <w:rsid w:val="00C56C89"/>
    <w:rPr>
      <w:rFonts w:ascii="맑은 고딕" w:eastAsia="맑은 고딕" w:hAnsi="맑은 고딕"/>
      <w:kern w:val="0"/>
      <w:sz w:val="2"/>
      <w:szCs w:val="20"/>
    </w:rPr>
  </w:style>
  <w:style w:type="character" w:customStyle="1" w:styleId="Char">
    <w:name w:val="풍선 도움말 텍스트 Char"/>
    <w:link w:val="a3"/>
    <w:uiPriority w:val="99"/>
    <w:semiHidden/>
    <w:locked/>
    <w:rsid w:val="00472B4B"/>
    <w:rPr>
      <w:rFonts w:ascii="맑은 고딕" w:eastAsia="맑은 고딕" w:hAnsi="맑은 고딕" w:cs="Times New Roman"/>
      <w:sz w:val="2"/>
    </w:rPr>
  </w:style>
  <w:style w:type="paragraph" w:customStyle="1" w:styleId="10">
    <w:name w:val="풍선 도움말 텍스트1"/>
    <w:basedOn w:val="a"/>
    <w:uiPriority w:val="99"/>
    <w:semiHidden/>
    <w:rsid w:val="009028C3"/>
    <w:rPr>
      <w:rFonts w:ascii="Arial" w:eastAsia="돋움" w:hAnsi="Arial"/>
      <w:sz w:val="18"/>
      <w:szCs w:val="18"/>
    </w:rPr>
  </w:style>
  <w:style w:type="paragraph" w:styleId="a4">
    <w:name w:val="Normal (Web)"/>
    <w:basedOn w:val="a"/>
    <w:uiPriority w:val="99"/>
    <w:rsid w:val="009028C3"/>
    <w:pPr>
      <w:widowControl/>
      <w:wordWrap/>
      <w:autoSpaceDE/>
      <w:autoSpaceDN/>
      <w:spacing w:before="30" w:after="30"/>
      <w:jc w:val="left"/>
    </w:pPr>
    <w:rPr>
      <w:rFonts w:ascii="굴림" w:eastAsia="굴림" w:hAnsi="굴림" w:cs="굴림"/>
      <w:kern w:val="0"/>
      <w:sz w:val="24"/>
    </w:rPr>
  </w:style>
  <w:style w:type="character" w:styleId="a5">
    <w:name w:val="Hyperlink"/>
    <w:uiPriority w:val="99"/>
    <w:rsid w:val="009028C3"/>
    <w:rPr>
      <w:rFonts w:cs="Times New Roman"/>
      <w:color w:val="0000FF"/>
      <w:u w:val="single"/>
    </w:rPr>
  </w:style>
  <w:style w:type="paragraph" w:styleId="a6">
    <w:name w:val="header"/>
    <w:basedOn w:val="a"/>
    <w:link w:val="Char1"/>
    <w:uiPriority w:val="99"/>
    <w:rsid w:val="009028C3"/>
    <w:pPr>
      <w:tabs>
        <w:tab w:val="center" w:pos="4513"/>
        <w:tab w:val="right" w:pos="9026"/>
      </w:tabs>
      <w:snapToGrid w:val="0"/>
    </w:pPr>
    <w:rPr>
      <w:kern w:val="0"/>
      <w:sz w:val="24"/>
    </w:rPr>
  </w:style>
  <w:style w:type="character" w:customStyle="1" w:styleId="Char1">
    <w:name w:val="머리글 Char1"/>
    <w:link w:val="a6"/>
    <w:uiPriority w:val="99"/>
    <w:semiHidden/>
    <w:locked/>
    <w:rsid w:val="00472B4B"/>
    <w:rPr>
      <w:rFonts w:ascii="바탕" w:cs="Times New Roman"/>
      <w:sz w:val="24"/>
      <w:szCs w:val="24"/>
    </w:rPr>
  </w:style>
  <w:style w:type="character" w:customStyle="1" w:styleId="Char0">
    <w:name w:val="머리글 Char"/>
    <w:uiPriority w:val="99"/>
    <w:rsid w:val="009028C3"/>
    <w:rPr>
      <w:rFonts w:ascii="바탕" w:cs="Times New Roman"/>
      <w:kern w:val="2"/>
      <w:sz w:val="24"/>
      <w:szCs w:val="24"/>
    </w:rPr>
  </w:style>
  <w:style w:type="paragraph" w:styleId="a7">
    <w:name w:val="footer"/>
    <w:basedOn w:val="a"/>
    <w:link w:val="Char10"/>
    <w:uiPriority w:val="99"/>
    <w:rsid w:val="009028C3"/>
    <w:pPr>
      <w:tabs>
        <w:tab w:val="center" w:pos="4513"/>
        <w:tab w:val="right" w:pos="9026"/>
      </w:tabs>
      <w:snapToGrid w:val="0"/>
    </w:pPr>
    <w:rPr>
      <w:kern w:val="0"/>
      <w:sz w:val="24"/>
    </w:rPr>
  </w:style>
  <w:style w:type="character" w:customStyle="1" w:styleId="Char10">
    <w:name w:val="바닥글 Char1"/>
    <w:link w:val="a7"/>
    <w:uiPriority w:val="99"/>
    <w:semiHidden/>
    <w:locked/>
    <w:rsid w:val="00472B4B"/>
    <w:rPr>
      <w:rFonts w:ascii="바탕" w:cs="Times New Roman"/>
      <w:sz w:val="24"/>
      <w:szCs w:val="24"/>
    </w:rPr>
  </w:style>
  <w:style w:type="character" w:customStyle="1" w:styleId="Char2">
    <w:name w:val="바닥글 Char"/>
    <w:uiPriority w:val="99"/>
    <w:rsid w:val="009028C3"/>
    <w:rPr>
      <w:rFonts w:ascii="바탕" w:cs="Times New Roman"/>
      <w:kern w:val="2"/>
      <w:sz w:val="24"/>
      <w:szCs w:val="24"/>
    </w:rPr>
  </w:style>
  <w:style w:type="character" w:styleId="a8">
    <w:name w:val="Strong"/>
    <w:qFormat/>
    <w:rsid w:val="009028C3"/>
    <w:rPr>
      <w:rFonts w:cs="Times New Roman"/>
      <w:b/>
      <w:bCs/>
    </w:rPr>
  </w:style>
  <w:style w:type="character" w:customStyle="1" w:styleId="1Char">
    <w:name w:val="제목 1 Char"/>
    <w:uiPriority w:val="99"/>
    <w:rsid w:val="009028C3"/>
    <w:rPr>
      <w:rFonts w:ascii="맑은 고딕" w:eastAsia="맑은 고딕" w:hAnsi="맑은 고딕" w:cs="Times New Roman"/>
      <w:kern w:val="2"/>
      <w:sz w:val="28"/>
      <w:szCs w:val="28"/>
    </w:rPr>
  </w:style>
  <w:style w:type="paragraph" w:styleId="a9">
    <w:name w:val="No Spacing"/>
    <w:uiPriority w:val="1"/>
    <w:qFormat/>
    <w:rsid w:val="009028C3"/>
    <w:pPr>
      <w:widowControl w:val="0"/>
      <w:wordWrap w:val="0"/>
      <w:autoSpaceDE w:val="0"/>
      <w:autoSpaceDN w:val="0"/>
      <w:jc w:val="both"/>
    </w:pPr>
    <w:rPr>
      <w:rFonts w:ascii="바탕"/>
      <w:kern w:val="2"/>
      <w:szCs w:val="24"/>
    </w:rPr>
  </w:style>
  <w:style w:type="paragraph" w:styleId="aa">
    <w:name w:val="Title"/>
    <w:basedOn w:val="a"/>
    <w:next w:val="a"/>
    <w:link w:val="Char11"/>
    <w:uiPriority w:val="99"/>
    <w:qFormat/>
    <w:rsid w:val="009028C3"/>
    <w:pPr>
      <w:spacing w:before="240" w:after="120"/>
      <w:jc w:val="center"/>
      <w:outlineLvl w:val="0"/>
    </w:pPr>
    <w:rPr>
      <w:rFonts w:ascii="맑은 고딕" w:eastAsia="돋움" w:hAnsi="맑은 고딕"/>
      <w:b/>
      <w:bCs/>
      <w:kern w:val="0"/>
      <w:sz w:val="32"/>
      <w:szCs w:val="32"/>
    </w:rPr>
  </w:style>
  <w:style w:type="character" w:customStyle="1" w:styleId="Char11">
    <w:name w:val="제목 Char1"/>
    <w:link w:val="aa"/>
    <w:uiPriority w:val="99"/>
    <w:locked/>
    <w:rsid w:val="00472B4B"/>
    <w:rPr>
      <w:rFonts w:ascii="맑은 고딕" w:eastAsia="돋움" w:hAnsi="맑은 고딕" w:cs="Times New Roman"/>
      <w:b/>
      <w:bCs/>
      <w:sz w:val="32"/>
      <w:szCs w:val="32"/>
    </w:rPr>
  </w:style>
  <w:style w:type="character" w:customStyle="1" w:styleId="Char3">
    <w:name w:val="제목 Char"/>
    <w:uiPriority w:val="99"/>
    <w:rsid w:val="009028C3"/>
    <w:rPr>
      <w:rFonts w:ascii="맑은 고딕" w:eastAsia="돋움" w:hAnsi="맑은 고딕" w:cs="Times New Roman"/>
      <w:b/>
      <w:bCs/>
      <w:kern w:val="2"/>
      <w:sz w:val="32"/>
      <w:szCs w:val="32"/>
    </w:rPr>
  </w:style>
  <w:style w:type="paragraph" w:customStyle="1" w:styleId="ab">
    <w:name w:val="바탕글"/>
    <w:basedOn w:val="a"/>
    <w:rsid w:val="009028C3"/>
    <w:pPr>
      <w:widowControl/>
      <w:wordWrap/>
      <w:autoSpaceDE/>
      <w:autoSpaceDN/>
      <w:snapToGrid w:val="0"/>
      <w:spacing w:line="384" w:lineRule="auto"/>
    </w:pPr>
    <w:rPr>
      <w:rFonts w:hAnsi="바탕" w:cs="굴림"/>
      <w:color w:val="000000"/>
      <w:kern w:val="0"/>
      <w:szCs w:val="20"/>
    </w:rPr>
  </w:style>
  <w:style w:type="paragraph" w:styleId="ac">
    <w:name w:val="Subtitle"/>
    <w:basedOn w:val="a"/>
    <w:next w:val="a"/>
    <w:link w:val="Char12"/>
    <w:uiPriority w:val="99"/>
    <w:qFormat/>
    <w:rsid w:val="009028C3"/>
    <w:pPr>
      <w:spacing w:after="60"/>
      <w:jc w:val="center"/>
      <w:outlineLvl w:val="1"/>
    </w:pPr>
    <w:rPr>
      <w:rFonts w:ascii="맑은 고딕" w:eastAsia="돋움" w:hAnsi="맑은 고딕"/>
      <w:i/>
      <w:iCs/>
      <w:kern w:val="0"/>
      <w:sz w:val="24"/>
    </w:rPr>
  </w:style>
  <w:style w:type="character" w:customStyle="1" w:styleId="Char12">
    <w:name w:val="부제 Char1"/>
    <w:link w:val="ac"/>
    <w:uiPriority w:val="99"/>
    <w:locked/>
    <w:rsid w:val="00472B4B"/>
    <w:rPr>
      <w:rFonts w:ascii="맑은 고딕" w:eastAsia="돋움" w:hAnsi="맑은 고딕" w:cs="Times New Roman"/>
      <w:i/>
      <w:iCs/>
      <w:sz w:val="24"/>
      <w:szCs w:val="24"/>
    </w:rPr>
  </w:style>
  <w:style w:type="character" w:customStyle="1" w:styleId="Char4">
    <w:name w:val="부제 Char"/>
    <w:uiPriority w:val="99"/>
    <w:rsid w:val="009028C3"/>
    <w:rPr>
      <w:rFonts w:ascii="맑은 고딕" w:eastAsia="돋움" w:hAnsi="맑은 고딕" w:cs="Times New Roman"/>
      <w:i/>
      <w:iCs/>
      <w:kern w:val="2"/>
      <w:sz w:val="24"/>
      <w:szCs w:val="24"/>
    </w:rPr>
  </w:style>
  <w:style w:type="character" w:styleId="ad">
    <w:name w:val="Emphasis"/>
    <w:uiPriority w:val="99"/>
    <w:qFormat/>
    <w:rsid w:val="009028C3"/>
    <w:rPr>
      <w:rFonts w:cs="Times New Roman"/>
      <w:i/>
      <w:iCs/>
    </w:rPr>
  </w:style>
  <w:style w:type="character" w:styleId="ae">
    <w:name w:val="Subtle Emphasis"/>
    <w:uiPriority w:val="99"/>
    <w:qFormat/>
    <w:rsid w:val="009028C3"/>
    <w:rPr>
      <w:rFonts w:cs="Times New Roman"/>
      <w:i/>
      <w:iCs/>
      <w:color w:val="808080"/>
    </w:rPr>
  </w:style>
  <w:style w:type="character" w:styleId="af">
    <w:name w:val="Intense Emphasis"/>
    <w:uiPriority w:val="99"/>
    <w:qFormat/>
    <w:rsid w:val="009028C3"/>
    <w:rPr>
      <w:rFonts w:cs="Times New Roman"/>
      <w:b/>
      <w:bCs/>
      <w:i/>
      <w:iCs/>
      <w:color w:val="4F81BD"/>
    </w:rPr>
  </w:style>
  <w:style w:type="paragraph" w:customStyle="1" w:styleId="MS">
    <w:name w:val="MS바탕글"/>
    <w:basedOn w:val="a"/>
    <w:uiPriority w:val="99"/>
    <w:rsid w:val="009028C3"/>
    <w:pPr>
      <w:widowControl/>
      <w:wordWrap/>
      <w:autoSpaceDE/>
      <w:autoSpaceDN/>
      <w:snapToGrid w:val="0"/>
      <w:spacing w:line="384" w:lineRule="auto"/>
    </w:pPr>
    <w:rPr>
      <w:rFonts w:cs="굴림"/>
      <w:color w:val="000000"/>
      <w:kern w:val="0"/>
      <w:szCs w:val="20"/>
    </w:rPr>
  </w:style>
  <w:style w:type="paragraph" w:styleId="af0">
    <w:name w:val="Intense Quote"/>
    <w:basedOn w:val="a"/>
    <w:next w:val="a"/>
    <w:link w:val="Char5"/>
    <w:uiPriority w:val="99"/>
    <w:qFormat/>
    <w:rsid w:val="00800399"/>
    <w:pPr>
      <w:pBdr>
        <w:bottom w:val="single" w:sz="4" w:space="4" w:color="4F81BD"/>
      </w:pBdr>
      <w:spacing w:before="200" w:after="280"/>
      <w:ind w:left="936" w:right="936"/>
    </w:pPr>
    <w:rPr>
      <w:b/>
      <w:bCs/>
      <w:i/>
      <w:iCs/>
      <w:color w:val="4F81BD"/>
      <w:sz w:val="24"/>
    </w:rPr>
  </w:style>
  <w:style w:type="character" w:customStyle="1" w:styleId="Char5">
    <w:name w:val="강한 인용 Char"/>
    <w:link w:val="af0"/>
    <w:uiPriority w:val="99"/>
    <w:locked/>
    <w:rsid w:val="00800399"/>
    <w:rPr>
      <w:rFonts w:ascii="바탕" w:cs="Times New Roman"/>
      <w:b/>
      <w:bCs/>
      <w:i/>
      <w:iCs/>
      <w:color w:val="4F81BD"/>
      <w:kern w:val="2"/>
      <w:sz w:val="24"/>
      <w:szCs w:val="24"/>
    </w:rPr>
  </w:style>
  <w:style w:type="character" w:styleId="af1">
    <w:name w:val="annotation reference"/>
    <w:uiPriority w:val="99"/>
    <w:semiHidden/>
    <w:rsid w:val="00CA3B47"/>
    <w:rPr>
      <w:rFonts w:cs="Times New Roman"/>
      <w:sz w:val="18"/>
      <w:szCs w:val="18"/>
    </w:rPr>
  </w:style>
  <w:style w:type="paragraph" w:styleId="af2">
    <w:name w:val="annotation text"/>
    <w:basedOn w:val="a"/>
    <w:link w:val="Char6"/>
    <w:uiPriority w:val="99"/>
    <w:semiHidden/>
    <w:rsid w:val="00CA3B47"/>
    <w:pPr>
      <w:jc w:val="left"/>
    </w:pPr>
    <w:rPr>
      <w:kern w:val="0"/>
      <w:sz w:val="24"/>
    </w:rPr>
  </w:style>
  <w:style w:type="character" w:customStyle="1" w:styleId="Char6">
    <w:name w:val="메모 텍스트 Char"/>
    <w:link w:val="af2"/>
    <w:uiPriority w:val="99"/>
    <w:semiHidden/>
    <w:locked/>
    <w:rsid w:val="00472B4B"/>
    <w:rPr>
      <w:rFonts w:ascii="바탕" w:cs="Times New Roman"/>
      <w:sz w:val="24"/>
      <w:szCs w:val="24"/>
    </w:rPr>
  </w:style>
  <w:style w:type="paragraph" w:styleId="af3">
    <w:name w:val="annotation subject"/>
    <w:basedOn w:val="af2"/>
    <w:next w:val="af2"/>
    <w:link w:val="Char7"/>
    <w:uiPriority w:val="99"/>
    <w:semiHidden/>
    <w:rsid w:val="00CA3B47"/>
    <w:rPr>
      <w:b/>
      <w:bCs/>
    </w:rPr>
  </w:style>
  <w:style w:type="character" w:customStyle="1" w:styleId="Char7">
    <w:name w:val="메모 주제 Char"/>
    <w:link w:val="af3"/>
    <w:uiPriority w:val="99"/>
    <w:semiHidden/>
    <w:locked/>
    <w:rsid w:val="00472B4B"/>
    <w:rPr>
      <w:rFonts w:ascii="바탕" w:cs="Times New Roman"/>
      <w:b/>
      <w:bCs/>
      <w:sz w:val="24"/>
      <w:szCs w:val="24"/>
    </w:rPr>
  </w:style>
  <w:style w:type="character" w:customStyle="1" w:styleId="messagebody2">
    <w:name w:val="messagebody2"/>
    <w:uiPriority w:val="99"/>
    <w:rsid w:val="005838F5"/>
    <w:rPr>
      <w:rFonts w:cs="Times New Roman"/>
    </w:rPr>
  </w:style>
  <w:style w:type="character" w:customStyle="1" w:styleId="messagebody">
    <w:name w:val="messagebody"/>
    <w:uiPriority w:val="99"/>
    <w:rsid w:val="000637CA"/>
    <w:rPr>
      <w:rFonts w:cs="Times New Roman"/>
    </w:rPr>
  </w:style>
  <w:style w:type="character" w:customStyle="1" w:styleId="textexposedhide">
    <w:name w:val="text_exposed_hide"/>
    <w:uiPriority w:val="99"/>
    <w:rsid w:val="000637CA"/>
    <w:rPr>
      <w:rFonts w:cs="Times New Roman"/>
    </w:rPr>
  </w:style>
  <w:style w:type="character" w:customStyle="1" w:styleId="textexposedshow">
    <w:name w:val="text_exposed_show"/>
    <w:rsid w:val="000637CA"/>
    <w:rPr>
      <w:rFonts w:cs="Times New Roman"/>
    </w:rPr>
  </w:style>
  <w:style w:type="table" w:styleId="af4">
    <w:name w:val="Table Grid"/>
    <w:basedOn w:val="a1"/>
    <w:uiPriority w:val="59"/>
    <w:locked/>
    <w:rsid w:val="00AB5D18"/>
    <w:rPr>
      <w:rFonts w:ascii="맑은 고딕" w:eastAsia="맑은 고딕" w:hAnsi="맑은 고딕"/>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E4EF9"/>
  </w:style>
  <w:style w:type="paragraph" w:styleId="af5">
    <w:name w:val="List Paragraph"/>
    <w:basedOn w:val="a"/>
    <w:uiPriority w:val="34"/>
    <w:qFormat/>
    <w:rsid w:val="00CD1528"/>
    <w:pPr>
      <w:ind w:left="720"/>
      <w:contextualSpacing/>
    </w:pPr>
  </w:style>
  <w:style w:type="paragraph" w:styleId="af6">
    <w:name w:val="Document Map"/>
    <w:basedOn w:val="a"/>
    <w:link w:val="Char8"/>
    <w:uiPriority w:val="99"/>
    <w:semiHidden/>
    <w:unhideWhenUsed/>
    <w:rsid w:val="00467EF7"/>
    <w:rPr>
      <w:rFonts w:ascii="굴림" w:eastAsia="굴림"/>
      <w:sz w:val="18"/>
      <w:szCs w:val="18"/>
    </w:rPr>
  </w:style>
  <w:style w:type="character" w:customStyle="1" w:styleId="Char8">
    <w:name w:val="문서 구조 Char"/>
    <w:basedOn w:val="a0"/>
    <w:link w:val="af6"/>
    <w:uiPriority w:val="99"/>
    <w:semiHidden/>
    <w:rsid w:val="00467EF7"/>
    <w:rPr>
      <w:rFonts w:ascii="굴림" w:eastAsia="굴림"/>
      <w:kern w:val="2"/>
      <w:sz w:val="18"/>
      <w:szCs w:val="18"/>
    </w:rPr>
  </w:style>
  <w:style w:type="paragraph" w:styleId="af7">
    <w:name w:val="endnote text"/>
    <w:basedOn w:val="a"/>
    <w:link w:val="Char9"/>
    <w:uiPriority w:val="99"/>
    <w:semiHidden/>
    <w:unhideWhenUsed/>
    <w:rsid w:val="002A1FD4"/>
    <w:rPr>
      <w:szCs w:val="20"/>
    </w:rPr>
  </w:style>
  <w:style w:type="character" w:customStyle="1" w:styleId="Char9">
    <w:name w:val="미주 텍스트 Char"/>
    <w:basedOn w:val="a0"/>
    <w:link w:val="af7"/>
    <w:uiPriority w:val="99"/>
    <w:semiHidden/>
    <w:rsid w:val="002A1FD4"/>
    <w:rPr>
      <w:rFonts w:ascii="바탕"/>
      <w:kern w:val="2"/>
    </w:rPr>
  </w:style>
  <w:style w:type="character" w:styleId="af8">
    <w:name w:val="endnote reference"/>
    <w:basedOn w:val="a0"/>
    <w:uiPriority w:val="99"/>
    <w:semiHidden/>
    <w:unhideWhenUsed/>
    <w:rsid w:val="002A1FD4"/>
    <w:rPr>
      <w:vertAlign w:val="superscript"/>
    </w:rPr>
  </w:style>
  <w:style w:type="paragraph" w:styleId="af9">
    <w:name w:val="footnote text"/>
    <w:basedOn w:val="a"/>
    <w:link w:val="Chara"/>
    <w:uiPriority w:val="99"/>
    <w:semiHidden/>
    <w:unhideWhenUsed/>
    <w:rsid w:val="002A1FD4"/>
    <w:rPr>
      <w:szCs w:val="20"/>
    </w:rPr>
  </w:style>
  <w:style w:type="character" w:customStyle="1" w:styleId="Chara">
    <w:name w:val="각주 텍스트 Char"/>
    <w:basedOn w:val="a0"/>
    <w:link w:val="af9"/>
    <w:uiPriority w:val="99"/>
    <w:semiHidden/>
    <w:rsid w:val="002A1FD4"/>
    <w:rPr>
      <w:rFonts w:ascii="바탕"/>
      <w:kern w:val="2"/>
    </w:rPr>
  </w:style>
  <w:style w:type="character" w:styleId="afa">
    <w:name w:val="footnote reference"/>
    <w:basedOn w:val="a0"/>
    <w:uiPriority w:val="99"/>
    <w:semiHidden/>
    <w:unhideWhenUsed/>
    <w:rsid w:val="002A1FD4"/>
    <w:rPr>
      <w:vertAlign w:val="superscript"/>
    </w:rPr>
  </w:style>
  <w:style w:type="character" w:customStyle="1" w:styleId="2Char">
    <w:name w:val="제목 2 Char"/>
    <w:basedOn w:val="a0"/>
    <w:link w:val="2"/>
    <w:semiHidden/>
    <w:rsid w:val="0041716D"/>
    <w:rPr>
      <w:rFonts w:asciiTheme="majorHAnsi" w:eastAsiaTheme="majorEastAsia" w:hAnsiTheme="majorHAnsi" w:cstheme="majorBidi"/>
      <w:kern w:val="2"/>
      <w:szCs w:val="24"/>
    </w:rPr>
  </w:style>
  <w:style w:type="paragraph" w:styleId="HTML">
    <w:name w:val="HTML Address"/>
    <w:basedOn w:val="a"/>
    <w:link w:val="HTMLChar"/>
    <w:uiPriority w:val="99"/>
    <w:semiHidden/>
    <w:unhideWhenUsed/>
    <w:rsid w:val="00ED178A"/>
    <w:rPr>
      <w:i/>
      <w:iCs/>
    </w:rPr>
  </w:style>
  <w:style w:type="character" w:customStyle="1" w:styleId="HTMLChar">
    <w:name w:val="HTML 주소 Char"/>
    <w:basedOn w:val="a0"/>
    <w:link w:val="HTML"/>
    <w:uiPriority w:val="99"/>
    <w:semiHidden/>
    <w:rsid w:val="00ED178A"/>
    <w:rPr>
      <w:rFonts w:ascii="바탕"/>
      <w:i/>
      <w:iCs/>
      <w:kern w:val="2"/>
      <w:szCs w:val="24"/>
    </w:rPr>
  </w:style>
</w:styles>
</file>

<file path=word/webSettings.xml><?xml version="1.0" encoding="utf-8"?>
<w:webSettings xmlns:r="http://schemas.openxmlformats.org/officeDocument/2006/relationships" xmlns:w="http://schemas.openxmlformats.org/wordprocessingml/2006/main">
  <w:divs>
    <w:div w:id="10374992">
      <w:bodyDiv w:val="1"/>
      <w:marLeft w:val="0"/>
      <w:marRight w:val="0"/>
      <w:marTop w:val="0"/>
      <w:marBottom w:val="0"/>
      <w:divBdr>
        <w:top w:val="none" w:sz="0" w:space="0" w:color="auto"/>
        <w:left w:val="none" w:sz="0" w:space="0" w:color="auto"/>
        <w:bottom w:val="none" w:sz="0" w:space="0" w:color="auto"/>
        <w:right w:val="none" w:sz="0" w:space="0" w:color="auto"/>
      </w:divBdr>
    </w:div>
    <w:div w:id="87581685">
      <w:bodyDiv w:val="1"/>
      <w:marLeft w:val="0"/>
      <w:marRight w:val="0"/>
      <w:marTop w:val="0"/>
      <w:marBottom w:val="0"/>
      <w:divBdr>
        <w:top w:val="none" w:sz="0" w:space="0" w:color="auto"/>
        <w:left w:val="none" w:sz="0" w:space="0" w:color="auto"/>
        <w:bottom w:val="none" w:sz="0" w:space="0" w:color="auto"/>
        <w:right w:val="none" w:sz="0" w:space="0" w:color="auto"/>
      </w:divBdr>
      <w:divsChild>
        <w:div w:id="1013070425">
          <w:marLeft w:val="0"/>
          <w:marRight w:val="0"/>
          <w:marTop w:val="0"/>
          <w:marBottom w:val="125"/>
          <w:divBdr>
            <w:top w:val="none" w:sz="0" w:space="0" w:color="auto"/>
            <w:left w:val="none" w:sz="0" w:space="0" w:color="auto"/>
            <w:bottom w:val="none" w:sz="0" w:space="0" w:color="auto"/>
            <w:right w:val="none" w:sz="0" w:space="0" w:color="auto"/>
          </w:divBdr>
          <w:divsChild>
            <w:div w:id="18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989">
      <w:bodyDiv w:val="1"/>
      <w:marLeft w:val="0"/>
      <w:marRight w:val="0"/>
      <w:marTop w:val="0"/>
      <w:marBottom w:val="0"/>
      <w:divBdr>
        <w:top w:val="none" w:sz="0" w:space="0" w:color="auto"/>
        <w:left w:val="none" w:sz="0" w:space="0" w:color="auto"/>
        <w:bottom w:val="none" w:sz="0" w:space="0" w:color="auto"/>
        <w:right w:val="none" w:sz="0" w:space="0" w:color="auto"/>
      </w:divBdr>
    </w:div>
    <w:div w:id="100154840">
      <w:bodyDiv w:val="1"/>
      <w:marLeft w:val="0"/>
      <w:marRight w:val="0"/>
      <w:marTop w:val="0"/>
      <w:marBottom w:val="0"/>
      <w:divBdr>
        <w:top w:val="none" w:sz="0" w:space="0" w:color="auto"/>
        <w:left w:val="none" w:sz="0" w:space="0" w:color="auto"/>
        <w:bottom w:val="none" w:sz="0" w:space="0" w:color="auto"/>
        <w:right w:val="none" w:sz="0" w:space="0" w:color="auto"/>
      </w:divBdr>
    </w:div>
    <w:div w:id="109517416">
      <w:bodyDiv w:val="1"/>
      <w:marLeft w:val="0"/>
      <w:marRight w:val="0"/>
      <w:marTop w:val="0"/>
      <w:marBottom w:val="0"/>
      <w:divBdr>
        <w:top w:val="none" w:sz="0" w:space="0" w:color="auto"/>
        <w:left w:val="none" w:sz="0" w:space="0" w:color="auto"/>
        <w:bottom w:val="none" w:sz="0" w:space="0" w:color="auto"/>
        <w:right w:val="none" w:sz="0" w:space="0" w:color="auto"/>
      </w:divBdr>
    </w:div>
    <w:div w:id="142083589">
      <w:bodyDiv w:val="1"/>
      <w:marLeft w:val="0"/>
      <w:marRight w:val="0"/>
      <w:marTop w:val="0"/>
      <w:marBottom w:val="0"/>
      <w:divBdr>
        <w:top w:val="none" w:sz="0" w:space="0" w:color="auto"/>
        <w:left w:val="none" w:sz="0" w:space="0" w:color="auto"/>
        <w:bottom w:val="none" w:sz="0" w:space="0" w:color="auto"/>
        <w:right w:val="none" w:sz="0" w:space="0" w:color="auto"/>
      </w:divBdr>
    </w:div>
    <w:div w:id="176846058">
      <w:bodyDiv w:val="1"/>
      <w:marLeft w:val="0"/>
      <w:marRight w:val="0"/>
      <w:marTop w:val="0"/>
      <w:marBottom w:val="0"/>
      <w:divBdr>
        <w:top w:val="none" w:sz="0" w:space="0" w:color="auto"/>
        <w:left w:val="none" w:sz="0" w:space="0" w:color="auto"/>
        <w:bottom w:val="none" w:sz="0" w:space="0" w:color="auto"/>
        <w:right w:val="none" w:sz="0" w:space="0" w:color="auto"/>
      </w:divBdr>
    </w:div>
    <w:div w:id="187261388">
      <w:bodyDiv w:val="1"/>
      <w:marLeft w:val="0"/>
      <w:marRight w:val="0"/>
      <w:marTop w:val="0"/>
      <w:marBottom w:val="0"/>
      <w:divBdr>
        <w:top w:val="none" w:sz="0" w:space="0" w:color="auto"/>
        <w:left w:val="none" w:sz="0" w:space="0" w:color="auto"/>
        <w:bottom w:val="none" w:sz="0" w:space="0" w:color="auto"/>
        <w:right w:val="none" w:sz="0" w:space="0" w:color="auto"/>
      </w:divBdr>
    </w:div>
    <w:div w:id="196286030">
      <w:bodyDiv w:val="1"/>
      <w:marLeft w:val="0"/>
      <w:marRight w:val="0"/>
      <w:marTop w:val="0"/>
      <w:marBottom w:val="0"/>
      <w:divBdr>
        <w:top w:val="none" w:sz="0" w:space="0" w:color="auto"/>
        <w:left w:val="none" w:sz="0" w:space="0" w:color="auto"/>
        <w:bottom w:val="none" w:sz="0" w:space="0" w:color="auto"/>
        <w:right w:val="none" w:sz="0" w:space="0" w:color="auto"/>
      </w:divBdr>
    </w:div>
    <w:div w:id="229973342">
      <w:bodyDiv w:val="1"/>
      <w:marLeft w:val="0"/>
      <w:marRight w:val="0"/>
      <w:marTop w:val="0"/>
      <w:marBottom w:val="0"/>
      <w:divBdr>
        <w:top w:val="none" w:sz="0" w:space="0" w:color="auto"/>
        <w:left w:val="none" w:sz="0" w:space="0" w:color="auto"/>
        <w:bottom w:val="none" w:sz="0" w:space="0" w:color="auto"/>
        <w:right w:val="none" w:sz="0" w:space="0" w:color="auto"/>
      </w:divBdr>
    </w:div>
    <w:div w:id="234824926">
      <w:bodyDiv w:val="1"/>
      <w:marLeft w:val="0"/>
      <w:marRight w:val="0"/>
      <w:marTop w:val="0"/>
      <w:marBottom w:val="0"/>
      <w:divBdr>
        <w:top w:val="none" w:sz="0" w:space="0" w:color="auto"/>
        <w:left w:val="none" w:sz="0" w:space="0" w:color="auto"/>
        <w:bottom w:val="none" w:sz="0" w:space="0" w:color="auto"/>
        <w:right w:val="none" w:sz="0" w:space="0" w:color="auto"/>
      </w:divBdr>
      <w:divsChild>
        <w:div w:id="1819222465">
          <w:marLeft w:val="0"/>
          <w:marRight w:val="0"/>
          <w:marTop w:val="0"/>
          <w:marBottom w:val="0"/>
          <w:divBdr>
            <w:top w:val="none" w:sz="0" w:space="0" w:color="auto"/>
            <w:left w:val="none" w:sz="0" w:space="0" w:color="auto"/>
            <w:bottom w:val="none" w:sz="0" w:space="0" w:color="auto"/>
            <w:right w:val="none" w:sz="0" w:space="0" w:color="auto"/>
          </w:divBdr>
          <w:divsChild>
            <w:div w:id="1596475633">
              <w:marLeft w:val="0"/>
              <w:marRight w:val="200"/>
              <w:marTop w:val="0"/>
              <w:marBottom w:val="0"/>
              <w:divBdr>
                <w:top w:val="none" w:sz="0" w:space="0" w:color="auto"/>
                <w:left w:val="none" w:sz="0" w:space="0" w:color="auto"/>
                <w:bottom w:val="none" w:sz="0" w:space="0" w:color="auto"/>
                <w:right w:val="none" w:sz="0" w:space="0" w:color="auto"/>
              </w:divBdr>
              <w:divsChild>
                <w:div w:id="17316921">
                  <w:marLeft w:val="100"/>
                  <w:marRight w:val="0"/>
                  <w:marTop w:val="0"/>
                  <w:marBottom w:val="100"/>
                  <w:divBdr>
                    <w:top w:val="none" w:sz="0" w:space="0" w:color="auto"/>
                    <w:left w:val="none" w:sz="0" w:space="0" w:color="auto"/>
                    <w:bottom w:val="none" w:sz="0" w:space="0" w:color="auto"/>
                    <w:right w:val="none" w:sz="0" w:space="0" w:color="auto"/>
                  </w:divBdr>
                </w:div>
                <w:div w:id="1859855501">
                  <w:marLeft w:val="175"/>
                  <w:marRight w:val="0"/>
                  <w:marTop w:val="0"/>
                  <w:marBottom w:val="0"/>
                  <w:divBdr>
                    <w:top w:val="none" w:sz="0" w:space="0" w:color="auto"/>
                    <w:left w:val="none" w:sz="0" w:space="0" w:color="auto"/>
                    <w:bottom w:val="none" w:sz="0" w:space="0" w:color="auto"/>
                    <w:right w:val="none" w:sz="0" w:space="0" w:color="auto"/>
                  </w:divBdr>
                </w:div>
                <w:div w:id="14145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1746">
      <w:bodyDiv w:val="1"/>
      <w:marLeft w:val="0"/>
      <w:marRight w:val="0"/>
      <w:marTop w:val="0"/>
      <w:marBottom w:val="0"/>
      <w:divBdr>
        <w:top w:val="none" w:sz="0" w:space="0" w:color="auto"/>
        <w:left w:val="none" w:sz="0" w:space="0" w:color="auto"/>
        <w:bottom w:val="none" w:sz="0" w:space="0" w:color="auto"/>
        <w:right w:val="none" w:sz="0" w:space="0" w:color="auto"/>
      </w:divBdr>
    </w:div>
    <w:div w:id="283117769">
      <w:bodyDiv w:val="1"/>
      <w:marLeft w:val="0"/>
      <w:marRight w:val="0"/>
      <w:marTop w:val="0"/>
      <w:marBottom w:val="0"/>
      <w:divBdr>
        <w:top w:val="none" w:sz="0" w:space="0" w:color="auto"/>
        <w:left w:val="none" w:sz="0" w:space="0" w:color="auto"/>
        <w:bottom w:val="none" w:sz="0" w:space="0" w:color="auto"/>
        <w:right w:val="none" w:sz="0" w:space="0" w:color="auto"/>
      </w:divBdr>
      <w:divsChild>
        <w:div w:id="840856064">
          <w:marLeft w:val="0"/>
          <w:marRight w:val="0"/>
          <w:marTop w:val="0"/>
          <w:marBottom w:val="0"/>
          <w:divBdr>
            <w:top w:val="none" w:sz="0" w:space="0" w:color="auto"/>
            <w:left w:val="none" w:sz="0" w:space="0" w:color="auto"/>
            <w:bottom w:val="none" w:sz="0" w:space="0" w:color="auto"/>
            <w:right w:val="none" w:sz="0" w:space="0" w:color="auto"/>
          </w:divBdr>
          <w:divsChild>
            <w:div w:id="513231421">
              <w:marLeft w:val="0"/>
              <w:marRight w:val="0"/>
              <w:marTop w:val="0"/>
              <w:marBottom w:val="0"/>
              <w:divBdr>
                <w:top w:val="none" w:sz="0" w:space="0" w:color="auto"/>
                <w:left w:val="none" w:sz="0" w:space="0" w:color="auto"/>
                <w:bottom w:val="none" w:sz="0" w:space="0" w:color="auto"/>
                <w:right w:val="none" w:sz="0" w:space="0" w:color="auto"/>
              </w:divBdr>
              <w:divsChild>
                <w:div w:id="159008887">
                  <w:marLeft w:val="0"/>
                  <w:marRight w:val="0"/>
                  <w:marTop w:val="0"/>
                  <w:marBottom w:val="0"/>
                  <w:divBdr>
                    <w:top w:val="none" w:sz="0" w:space="0" w:color="auto"/>
                    <w:left w:val="none" w:sz="0" w:space="0" w:color="auto"/>
                    <w:bottom w:val="none" w:sz="0" w:space="0" w:color="auto"/>
                    <w:right w:val="none" w:sz="0" w:space="0" w:color="auto"/>
                  </w:divBdr>
                  <w:divsChild>
                    <w:div w:id="37246185">
                      <w:marLeft w:val="0"/>
                      <w:marRight w:val="188"/>
                      <w:marTop w:val="0"/>
                      <w:marBottom w:val="0"/>
                      <w:divBdr>
                        <w:top w:val="none" w:sz="0" w:space="0" w:color="auto"/>
                        <w:left w:val="none" w:sz="0" w:space="0" w:color="auto"/>
                        <w:bottom w:val="none" w:sz="0" w:space="0" w:color="auto"/>
                        <w:right w:val="none" w:sz="0" w:space="0" w:color="auto"/>
                      </w:divBdr>
                      <w:divsChild>
                        <w:div w:id="1967344171">
                          <w:marLeft w:val="0"/>
                          <w:marRight w:val="0"/>
                          <w:marTop w:val="0"/>
                          <w:marBottom w:val="0"/>
                          <w:divBdr>
                            <w:top w:val="none" w:sz="0" w:space="0" w:color="auto"/>
                            <w:left w:val="none" w:sz="0" w:space="0" w:color="auto"/>
                            <w:bottom w:val="none" w:sz="0" w:space="0" w:color="auto"/>
                            <w:right w:val="none" w:sz="0" w:space="0" w:color="auto"/>
                          </w:divBdr>
                          <w:divsChild>
                            <w:div w:id="1273978229">
                              <w:marLeft w:val="0"/>
                              <w:marRight w:val="0"/>
                              <w:marTop w:val="0"/>
                              <w:marBottom w:val="0"/>
                              <w:divBdr>
                                <w:top w:val="none" w:sz="0" w:space="0" w:color="auto"/>
                                <w:left w:val="none" w:sz="0" w:space="0" w:color="auto"/>
                                <w:bottom w:val="none" w:sz="0" w:space="0" w:color="auto"/>
                                <w:right w:val="none" w:sz="0" w:space="0" w:color="auto"/>
                              </w:divBdr>
                              <w:divsChild>
                                <w:div w:id="2022778478">
                                  <w:marLeft w:val="0"/>
                                  <w:marRight w:val="0"/>
                                  <w:marTop w:val="0"/>
                                  <w:marBottom w:val="0"/>
                                  <w:divBdr>
                                    <w:top w:val="none" w:sz="0" w:space="0" w:color="auto"/>
                                    <w:left w:val="none" w:sz="0" w:space="0" w:color="auto"/>
                                    <w:bottom w:val="none" w:sz="0" w:space="0" w:color="auto"/>
                                    <w:right w:val="none" w:sz="0" w:space="0" w:color="auto"/>
                                  </w:divBdr>
                                  <w:divsChild>
                                    <w:div w:id="1866944414">
                                      <w:marLeft w:val="0"/>
                                      <w:marRight w:val="0"/>
                                      <w:marTop w:val="0"/>
                                      <w:marBottom w:val="0"/>
                                      <w:divBdr>
                                        <w:top w:val="none" w:sz="0" w:space="0" w:color="auto"/>
                                        <w:left w:val="none" w:sz="0" w:space="0" w:color="auto"/>
                                        <w:bottom w:val="none" w:sz="0" w:space="0" w:color="auto"/>
                                        <w:right w:val="none" w:sz="0" w:space="0" w:color="auto"/>
                                      </w:divBdr>
                                      <w:divsChild>
                                        <w:div w:id="382944727">
                                          <w:marLeft w:val="0"/>
                                          <w:marRight w:val="0"/>
                                          <w:marTop w:val="0"/>
                                          <w:marBottom w:val="0"/>
                                          <w:divBdr>
                                            <w:top w:val="none" w:sz="0" w:space="0" w:color="auto"/>
                                            <w:left w:val="none" w:sz="0" w:space="0" w:color="auto"/>
                                            <w:bottom w:val="none" w:sz="0" w:space="0" w:color="auto"/>
                                            <w:right w:val="none" w:sz="0" w:space="0" w:color="auto"/>
                                          </w:divBdr>
                                          <w:divsChild>
                                            <w:div w:id="1914508146">
                                              <w:marLeft w:val="0"/>
                                              <w:marRight w:val="0"/>
                                              <w:marTop w:val="0"/>
                                              <w:marBottom w:val="0"/>
                                              <w:divBdr>
                                                <w:top w:val="none" w:sz="0" w:space="0" w:color="auto"/>
                                                <w:left w:val="none" w:sz="0" w:space="0" w:color="auto"/>
                                                <w:bottom w:val="none" w:sz="0" w:space="0" w:color="auto"/>
                                                <w:right w:val="none" w:sz="0" w:space="0" w:color="auto"/>
                                              </w:divBdr>
                                              <w:divsChild>
                                                <w:div w:id="636647055">
                                                  <w:marLeft w:val="0"/>
                                                  <w:marRight w:val="0"/>
                                                  <w:marTop w:val="0"/>
                                                  <w:marBottom w:val="0"/>
                                                  <w:divBdr>
                                                    <w:top w:val="none" w:sz="0" w:space="0" w:color="auto"/>
                                                    <w:left w:val="none" w:sz="0" w:space="0" w:color="auto"/>
                                                    <w:bottom w:val="none" w:sz="0" w:space="0" w:color="auto"/>
                                                    <w:right w:val="none" w:sz="0" w:space="0" w:color="auto"/>
                                                  </w:divBdr>
                                                  <w:divsChild>
                                                    <w:div w:id="1792743183">
                                                      <w:marLeft w:val="0"/>
                                                      <w:marRight w:val="0"/>
                                                      <w:marTop w:val="0"/>
                                                      <w:marBottom w:val="0"/>
                                                      <w:divBdr>
                                                        <w:top w:val="none" w:sz="0" w:space="0" w:color="auto"/>
                                                        <w:left w:val="none" w:sz="0" w:space="0" w:color="auto"/>
                                                        <w:bottom w:val="single" w:sz="4" w:space="0" w:color="BBC1CD"/>
                                                        <w:right w:val="none" w:sz="0" w:space="0" w:color="auto"/>
                                                      </w:divBdr>
                                                      <w:divsChild>
                                                        <w:div w:id="1015307627">
                                                          <w:marLeft w:val="0"/>
                                                          <w:marRight w:val="0"/>
                                                          <w:marTop w:val="0"/>
                                                          <w:marBottom w:val="0"/>
                                                          <w:divBdr>
                                                            <w:top w:val="single" w:sz="2" w:space="0" w:color="B3B3B3"/>
                                                            <w:left w:val="single" w:sz="4" w:space="0" w:color="B3B3B3"/>
                                                            <w:bottom w:val="single" w:sz="2" w:space="0" w:color="B3B3B3"/>
                                                            <w:right w:val="single" w:sz="4" w:space="0" w:color="B3B3B3"/>
                                                          </w:divBdr>
                                                          <w:divsChild>
                                                            <w:div w:id="1664043782">
                                                              <w:marLeft w:val="0"/>
                                                              <w:marRight w:val="0"/>
                                                              <w:marTop w:val="0"/>
                                                              <w:marBottom w:val="0"/>
                                                              <w:divBdr>
                                                                <w:top w:val="none" w:sz="0" w:space="0" w:color="auto"/>
                                                                <w:left w:val="none" w:sz="0" w:space="0" w:color="auto"/>
                                                                <w:bottom w:val="none" w:sz="0" w:space="0" w:color="auto"/>
                                                                <w:right w:val="none" w:sz="0" w:space="0" w:color="auto"/>
                                                              </w:divBdr>
                                                              <w:divsChild>
                                                                <w:div w:id="1353723536">
                                                                  <w:marLeft w:val="0"/>
                                                                  <w:marRight w:val="0"/>
                                                                  <w:marTop w:val="0"/>
                                                                  <w:marBottom w:val="0"/>
                                                                  <w:divBdr>
                                                                    <w:top w:val="none" w:sz="0" w:space="0" w:color="auto"/>
                                                                    <w:left w:val="none" w:sz="0" w:space="0" w:color="auto"/>
                                                                    <w:bottom w:val="none" w:sz="0" w:space="0" w:color="auto"/>
                                                                    <w:right w:val="none" w:sz="0" w:space="0" w:color="auto"/>
                                                                  </w:divBdr>
                                                                  <w:divsChild>
                                                                    <w:div w:id="1558125508">
                                                                      <w:marLeft w:val="63"/>
                                                                      <w:marRight w:val="63"/>
                                                                      <w:marTop w:val="0"/>
                                                                      <w:marBottom w:val="0"/>
                                                                      <w:divBdr>
                                                                        <w:top w:val="none" w:sz="0" w:space="0" w:color="auto"/>
                                                                        <w:left w:val="none" w:sz="0" w:space="0" w:color="auto"/>
                                                                        <w:bottom w:val="none" w:sz="0" w:space="0" w:color="auto"/>
                                                                        <w:right w:val="none" w:sz="0" w:space="0" w:color="auto"/>
                                                                      </w:divBdr>
                                                                      <w:divsChild>
                                                                        <w:div w:id="695232148">
                                                                          <w:marLeft w:val="0"/>
                                                                          <w:marRight w:val="0"/>
                                                                          <w:marTop w:val="0"/>
                                                                          <w:marBottom w:val="0"/>
                                                                          <w:divBdr>
                                                                            <w:top w:val="none" w:sz="0" w:space="0" w:color="auto"/>
                                                                            <w:left w:val="none" w:sz="0" w:space="0" w:color="auto"/>
                                                                            <w:bottom w:val="none" w:sz="0" w:space="0" w:color="auto"/>
                                                                            <w:right w:val="none" w:sz="0" w:space="0" w:color="auto"/>
                                                                          </w:divBdr>
                                                                          <w:divsChild>
                                                                            <w:div w:id="600724961">
                                                                              <w:marLeft w:val="0"/>
                                                                              <w:marRight w:val="0"/>
                                                                              <w:marTop w:val="0"/>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281525">
      <w:bodyDiv w:val="1"/>
      <w:marLeft w:val="0"/>
      <w:marRight w:val="0"/>
      <w:marTop w:val="0"/>
      <w:marBottom w:val="0"/>
      <w:divBdr>
        <w:top w:val="none" w:sz="0" w:space="0" w:color="auto"/>
        <w:left w:val="none" w:sz="0" w:space="0" w:color="auto"/>
        <w:bottom w:val="none" w:sz="0" w:space="0" w:color="auto"/>
        <w:right w:val="none" w:sz="0" w:space="0" w:color="auto"/>
      </w:divBdr>
    </w:div>
    <w:div w:id="339625950">
      <w:bodyDiv w:val="1"/>
      <w:marLeft w:val="0"/>
      <w:marRight w:val="0"/>
      <w:marTop w:val="0"/>
      <w:marBottom w:val="0"/>
      <w:divBdr>
        <w:top w:val="none" w:sz="0" w:space="0" w:color="auto"/>
        <w:left w:val="none" w:sz="0" w:space="0" w:color="auto"/>
        <w:bottom w:val="none" w:sz="0" w:space="0" w:color="auto"/>
        <w:right w:val="none" w:sz="0" w:space="0" w:color="auto"/>
      </w:divBdr>
      <w:divsChild>
        <w:div w:id="1058549744">
          <w:marLeft w:val="0"/>
          <w:marRight w:val="0"/>
          <w:marTop w:val="0"/>
          <w:marBottom w:val="0"/>
          <w:divBdr>
            <w:top w:val="none" w:sz="0" w:space="0" w:color="auto"/>
            <w:left w:val="none" w:sz="0" w:space="0" w:color="auto"/>
            <w:bottom w:val="none" w:sz="0" w:space="0" w:color="auto"/>
            <w:right w:val="none" w:sz="0" w:space="0" w:color="auto"/>
          </w:divBdr>
          <w:divsChild>
            <w:div w:id="511342765">
              <w:marLeft w:val="0"/>
              <w:marRight w:val="0"/>
              <w:marTop w:val="0"/>
              <w:marBottom w:val="0"/>
              <w:divBdr>
                <w:top w:val="none" w:sz="0" w:space="0" w:color="auto"/>
                <w:left w:val="none" w:sz="0" w:space="0" w:color="auto"/>
                <w:bottom w:val="none" w:sz="0" w:space="0" w:color="auto"/>
                <w:right w:val="none" w:sz="0" w:space="0" w:color="auto"/>
              </w:divBdr>
              <w:divsChild>
                <w:div w:id="1373841118">
                  <w:marLeft w:val="2385"/>
                  <w:marRight w:val="0"/>
                  <w:marTop w:val="0"/>
                  <w:marBottom w:val="0"/>
                  <w:divBdr>
                    <w:top w:val="none" w:sz="0" w:space="0" w:color="auto"/>
                    <w:left w:val="none" w:sz="0" w:space="0" w:color="auto"/>
                    <w:bottom w:val="none" w:sz="0" w:space="0" w:color="auto"/>
                    <w:right w:val="none" w:sz="0" w:space="0" w:color="auto"/>
                  </w:divBdr>
                  <w:divsChild>
                    <w:div w:id="323896901">
                      <w:marLeft w:val="0"/>
                      <w:marRight w:val="0"/>
                      <w:marTop w:val="0"/>
                      <w:marBottom w:val="0"/>
                      <w:divBdr>
                        <w:top w:val="none" w:sz="0" w:space="0" w:color="auto"/>
                        <w:left w:val="none" w:sz="0" w:space="0" w:color="auto"/>
                        <w:bottom w:val="none" w:sz="0" w:space="0" w:color="auto"/>
                        <w:right w:val="none" w:sz="0" w:space="0" w:color="auto"/>
                      </w:divBdr>
                      <w:divsChild>
                        <w:div w:id="875580989">
                          <w:marLeft w:val="0"/>
                          <w:marRight w:val="0"/>
                          <w:marTop w:val="0"/>
                          <w:marBottom w:val="0"/>
                          <w:divBdr>
                            <w:top w:val="none" w:sz="0" w:space="0" w:color="auto"/>
                            <w:left w:val="none" w:sz="0" w:space="0" w:color="auto"/>
                            <w:bottom w:val="none" w:sz="0" w:space="0" w:color="auto"/>
                            <w:right w:val="none" w:sz="0" w:space="0" w:color="auto"/>
                          </w:divBdr>
                          <w:divsChild>
                            <w:div w:id="1041633326">
                              <w:marLeft w:val="0"/>
                              <w:marRight w:val="0"/>
                              <w:marTop w:val="0"/>
                              <w:marBottom w:val="0"/>
                              <w:divBdr>
                                <w:top w:val="none" w:sz="0" w:space="0" w:color="auto"/>
                                <w:left w:val="none" w:sz="0" w:space="0" w:color="auto"/>
                                <w:bottom w:val="none" w:sz="0" w:space="0" w:color="auto"/>
                                <w:right w:val="none" w:sz="0" w:space="0" w:color="auto"/>
                              </w:divBdr>
                              <w:divsChild>
                                <w:div w:id="185408198">
                                  <w:marLeft w:val="0"/>
                                  <w:marRight w:val="0"/>
                                  <w:marTop w:val="0"/>
                                  <w:marBottom w:val="0"/>
                                  <w:divBdr>
                                    <w:top w:val="none" w:sz="0" w:space="0" w:color="auto"/>
                                    <w:left w:val="none" w:sz="0" w:space="0" w:color="auto"/>
                                    <w:bottom w:val="none" w:sz="0" w:space="0" w:color="auto"/>
                                    <w:right w:val="none" w:sz="0" w:space="0" w:color="auto"/>
                                  </w:divBdr>
                                  <w:divsChild>
                                    <w:div w:id="1562672267">
                                      <w:marLeft w:val="0"/>
                                      <w:marRight w:val="0"/>
                                      <w:marTop w:val="0"/>
                                      <w:marBottom w:val="0"/>
                                      <w:divBdr>
                                        <w:top w:val="none" w:sz="0" w:space="0" w:color="auto"/>
                                        <w:left w:val="none" w:sz="0" w:space="0" w:color="auto"/>
                                        <w:bottom w:val="none" w:sz="0" w:space="0" w:color="auto"/>
                                        <w:right w:val="none" w:sz="0" w:space="0" w:color="auto"/>
                                      </w:divBdr>
                                      <w:divsChild>
                                        <w:div w:id="406346791">
                                          <w:marLeft w:val="0"/>
                                          <w:marRight w:val="0"/>
                                          <w:marTop w:val="0"/>
                                          <w:marBottom w:val="0"/>
                                          <w:divBdr>
                                            <w:top w:val="none" w:sz="0" w:space="0" w:color="auto"/>
                                            <w:left w:val="none" w:sz="0" w:space="0" w:color="auto"/>
                                            <w:bottom w:val="none" w:sz="0" w:space="0" w:color="auto"/>
                                            <w:right w:val="none" w:sz="0" w:space="0" w:color="auto"/>
                                          </w:divBdr>
                                          <w:divsChild>
                                            <w:div w:id="1226183635">
                                              <w:marLeft w:val="0"/>
                                              <w:marRight w:val="0"/>
                                              <w:marTop w:val="0"/>
                                              <w:marBottom w:val="0"/>
                                              <w:divBdr>
                                                <w:top w:val="none" w:sz="0" w:space="0" w:color="auto"/>
                                                <w:left w:val="none" w:sz="0" w:space="0" w:color="auto"/>
                                                <w:bottom w:val="none" w:sz="0" w:space="0" w:color="auto"/>
                                                <w:right w:val="none" w:sz="0" w:space="0" w:color="auto"/>
                                              </w:divBdr>
                                              <w:divsChild>
                                                <w:div w:id="1243492787">
                                                  <w:marLeft w:val="0"/>
                                                  <w:marRight w:val="0"/>
                                                  <w:marTop w:val="0"/>
                                                  <w:marBottom w:val="0"/>
                                                  <w:divBdr>
                                                    <w:top w:val="none" w:sz="0" w:space="0" w:color="auto"/>
                                                    <w:left w:val="none" w:sz="0" w:space="0" w:color="auto"/>
                                                    <w:bottom w:val="none" w:sz="0" w:space="0" w:color="auto"/>
                                                    <w:right w:val="none" w:sz="0" w:space="0" w:color="auto"/>
                                                  </w:divBdr>
                                                  <w:divsChild>
                                                    <w:div w:id="744031344">
                                                      <w:marLeft w:val="0"/>
                                                      <w:marRight w:val="0"/>
                                                      <w:marTop w:val="0"/>
                                                      <w:marBottom w:val="0"/>
                                                      <w:divBdr>
                                                        <w:top w:val="none" w:sz="0" w:space="0" w:color="auto"/>
                                                        <w:left w:val="none" w:sz="0" w:space="0" w:color="auto"/>
                                                        <w:bottom w:val="none" w:sz="0" w:space="0" w:color="auto"/>
                                                        <w:right w:val="none" w:sz="0" w:space="0" w:color="auto"/>
                                                      </w:divBdr>
                                                      <w:divsChild>
                                                        <w:div w:id="689338060">
                                                          <w:marLeft w:val="0"/>
                                                          <w:marRight w:val="0"/>
                                                          <w:marTop w:val="0"/>
                                                          <w:marBottom w:val="0"/>
                                                          <w:divBdr>
                                                            <w:top w:val="none" w:sz="0" w:space="0" w:color="auto"/>
                                                            <w:left w:val="none" w:sz="0" w:space="0" w:color="auto"/>
                                                            <w:bottom w:val="none" w:sz="0" w:space="0" w:color="auto"/>
                                                            <w:right w:val="none" w:sz="0" w:space="0" w:color="auto"/>
                                                          </w:divBdr>
                                                          <w:divsChild>
                                                            <w:div w:id="1661273052">
                                                              <w:marLeft w:val="0"/>
                                                              <w:marRight w:val="0"/>
                                                              <w:marTop w:val="0"/>
                                                              <w:marBottom w:val="0"/>
                                                              <w:divBdr>
                                                                <w:top w:val="none" w:sz="0" w:space="0" w:color="auto"/>
                                                                <w:left w:val="none" w:sz="0" w:space="0" w:color="auto"/>
                                                                <w:bottom w:val="none" w:sz="0" w:space="0" w:color="auto"/>
                                                                <w:right w:val="none" w:sz="0" w:space="0" w:color="auto"/>
                                                              </w:divBdr>
                                                              <w:divsChild>
                                                                <w:div w:id="464395055">
                                                                  <w:marLeft w:val="0"/>
                                                                  <w:marRight w:val="0"/>
                                                                  <w:marTop w:val="0"/>
                                                                  <w:marBottom w:val="0"/>
                                                                  <w:divBdr>
                                                                    <w:top w:val="none" w:sz="0" w:space="0" w:color="auto"/>
                                                                    <w:left w:val="none" w:sz="0" w:space="0" w:color="auto"/>
                                                                    <w:bottom w:val="none" w:sz="0" w:space="0" w:color="auto"/>
                                                                    <w:right w:val="none" w:sz="0" w:space="0" w:color="auto"/>
                                                                  </w:divBdr>
                                                                  <w:divsChild>
                                                                    <w:div w:id="1003319928">
                                                                      <w:marLeft w:val="0"/>
                                                                      <w:marRight w:val="0"/>
                                                                      <w:marTop w:val="0"/>
                                                                      <w:marBottom w:val="0"/>
                                                                      <w:divBdr>
                                                                        <w:top w:val="none" w:sz="0" w:space="0" w:color="auto"/>
                                                                        <w:left w:val="none" w:sz="0" w:space="0" w:color="auto"/>
                                                                        <w:bottom w:val="none" w:sz="0" w:space="0" w:color="auto"/>
                                                                        <w:right w:val="none" w:sz="0" w:space="0" w:color="auto"/>
                                                                      </w:divBdr>
                                                                      <w:divsChild>
                                                                        <w:div w:id="1253779634">
                                                                          <w:marLeft w:val="0"/>
                                                                          <w:marRight w:val="0"/>
                                                                          <w:marTop w:val="0"/>
                                                                          <w:marBottom w:val="0"/>
                                                                          <w:divBdr>
                                                                            <w:top w:val="none" w:sz="0" w:space="0" w:color="auto"/>
                                                                            <w:left w:val="none" w:sz="0" w:space="0" w:color="auto"/>
                                                                            <w:bottom w:val="none" w:sz="0" w:space="0" w:color="auto"/>
                                                                            <w:right w:val="none" w:sz="0" w:space="0" w:color="auto"/>
                                                                          </w:divBdr>
                                                                          <w:divsChild>
                                                                            <w:div w:id="7888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204841">
      <w:bodyDiv w:val="1"/>
      <w:marLeft w:val="0"/>
      <w:marRight w:val="0"/>
      <w:marTop w:val="0"/>
      <w:marBottom w:val="0"/>
      <w:divBdr>
        <w:top w:val="none" w:sz="0" w:space="0" w:color="auto"/>
        <w:left w:val="none" w:sz="0" w:space="0" w:color="auto"/>
        <w:bottom w:val="none" w:sz="0" w:space="0" w:color="auto"/>
        <w:right w:val="none" w:sz="0" w:space="0" w:color="auto"/>
      </w:divBdr>
    </w:div>
    <w:div w:id="340666245">
      <w:bodyDiv w:val="1"/>
      <w:marLeft w:val="0"/>
      <w:marRight w:val="0"/>
      <w:marTop w:val="0"/>
      <w:marBottom w:val="0"/>
      <w:divBdr>
        <w:top w:val="none" w:sz="0" w:space="0" w:color="auto"/>
        <w:left w:val="none" w:sz="0" w:space="0" w:color="auto"/>
        <w:bottom w:val="none" w:sz="0" w:space="0" w:color="auto"/>
        <w:right w:val="none" w:sz="0" w:space="0" w:color="auto"/>
      </w:divBdr>
    </w:div>
    <w:div w:id="349722520">
      <w:bodyDiv w:val="1"/>
      <w:marLeft w:val="0"/>
      <w:marRight w:val="0"/>
      <w:marTop w:val="0"/>
      <w:marBottom w:val="0"/>
      <w:divBdr>
        <w:top w:val="none" w:sz="0" w:space="0" w:color="auto"/>
        <w:left w:val="none" w:sz="0" w:space="0" w:color="auto"/>
        <w:bottom w:val="none" w:sz="0" w:space="0" w:color="auto"/>
        <w:right w:val="none" w:sz="0" w:space="0" w:color="auto"/>
      </w:divBdr>
      <w:divsChild>
        <w:div w:id="842748284">
          <w:marLeft w:val="0"/>
          <w:marRight w:val="0"/>
          <w:marTop w:val="0"/>
          <w:marBottom w:val="0"/>
          <w:divBdr>
            <w:top w:val="none" w:sz="0" w:space="0" w:color="auto"/>
            <w:left w:val="none" w:sz="0" w:space="0" w:color="auto"/>
            <w:bottom w:val="none" w:sz="0" w:space="0" w:color="auto"/>
            <w:right w:val="none" w:sz="0" w:space="0" w:color="auto"/>
          </w:divBdr>
          <w:divsChild>
            <w:div w:id="1068531692">
              <w:marLeft w:val="0"/>
              <w:marRight w:val="0"/>
              <w:marTop w:val="0"/>
              <w:marBottom w:val="0"/>
              <w:divBdr>
                <w:top w:val="none" w:sz="0" w:space="0" w:color="auto"/>
                <w:left w:val="none" w:sz="0" w:space="0" w:color="auto"/>
                <w:bottom w:val="none" w:sz="0" w:space="0" w:color="auto"/>
                <w:right w:val="none" w:sz="0" w:space="0" w:color="auto"/>
              </w:divBdr>
              <w:divsChild>
                <w:div w:id="1420371418">
                  <w:marLeft w:val="2385"/>
                  <w:marRight w:val="0"/>
                  <w:marTop w:val="0"/>
                  <w:marBottom w:val="0"/>
                  <w:divBdr>
                    <w:top w:val="none" w:sz="0" w:space="0" w:color="auto"/>
                    <w:left w:val="none" w:sz="0" w:space="0" w:color="auto"/>
                    <w:bottom w:val="none" w:sz="0" w:space="0" w:color="auto"/>
                    <w:right w:val="none" w:sz="0" w:space="0" w:color="auto"/>
                  </w:divBdr>
                  <w:divsChild>
                    <w:div w:id="1279727339">
                      <w:marLeft w:val="0"/>
                      <w:marRight w:val="0"/>
                      <w:marTop w:val="0"/>
                      <w:marBottom w:val="0"/>
                      <w:divBdr>
                        <w:top w:val="none" w:sz="0" w:space="0" w:color="auto"/>
                        <w:left w:val="none" w:sz="0" w:space="0" w:color="auto"/>
                        <w:bottom w:val="none" w:sz="0" w:space="0" w:color="auto"/>
                        <w:right w:val="none" w:sz="0" w:space="0" w:color="auto"/>
                      </w:divBdr>
                      <w:divsChild>
                        <w:div w:id="348680769">
                          <w:marLeft w:val="0"/>
                          <w:marRight w:val="0"/>
                          <w:marTop w:val="0"/>
                          <w:marBottom w:val="0"/>
                          <w:divBdr>
                            <w:top w:val="none" w:sz="0" w:space="0" w:color="auto"/>
                            <w:left w:val="none" w:sz="0" w:space="0" w:color="auto"/>
                            <w:bottom w:val="none" w:sz="0" w:space="0" w:color="auto"/>
                            <w:right w:val="none" w:sz="0" w:space="0" w:color="auto"/>
                          </w:divBdr>
                          <w:divsChild>
                            <w:div w:id="1504006233">
                              <w:marLeft w:val="0"/>
                              <w:marRight w:val="0"/>
                              <w:marTop w:val="0"/>
                              <w:marBottom w:val="0"/>
                              <w:divBdr>
                                <w:top w:val="none" w:sz="0" w:space="0" w:color="auto"/>
                                <w:left w:val="none" w:sz="0" w:space="0" w:color="auto"/>
                                <w:bottom w:val="none" w:sz="0" w:space="0" w:color="auto"/>
                                <w:right w:val="none" w:sz="0" w:space="0" w:color="auto"/>
                              </w:divBdr>
                              <w:divsChild>
                                <w:div w:id="2141682756">
                                  <w:marLeft w:val="0"/>
                                  <w:marRight w:val="0"/>
                                  <w:marTop w:val="0"/>
                                  <w:marBottom w:val="0"/>
                                  <w:divBdr>
                                    <w:top w:val="none" w:sz="0" w:space="0" w:color="auto"/>
                                    <w:left w:val="none" w:sz="0" w:space="0" w:color="auto"/>
                                    <w:bottom w:val="none" w:sz="0" w:space="0" w:color="auto"/>
                                    <w:right w:val="none" w:sz="0" w:space="0" w:color="auto"/>
                                  </w:divBdr>
                                  <w:divsChild>
                                    <w:div w:id="1074477310">
                                      <w:marLeft w:val="0"/>
                                      <w:marRight w:val="0"/>
                                      <w:marTop w:val="0"/>
                                      <w:marBottom w:val="0"/>
                                      <w:divBdr>
                                        <w:top w:val="none" w:sz="0" w:space="0" w:color="auto"/>
                                        <w:left w:val="none" w:sz="0" w:space="0" w:color="auto"/>
                                        <w:bottom w:val="none" w:sz="0" w:space="0" w:color="auto"/>
                                        <w:right w:val="none" w:sz="0" w:space="0" w:color="auto"/>
                                      </w:divBdr>
                                      <w:divsChild>
                                        <w:div w:id="1339309085">
                                          <w:marLeft w:val="0"/>
                                          <w:marRight w:val="0"/>
                                          <w:marTop w:val="0"/>
                                          <w:marBottom w:val="0"/>
                                          <w:divBdr>
                                            <w:top w:val="none" w:sz="0" w:space="0" w:color="auto"/>
                                            <w:left w:val="none" w:sz="0" w:space="0" w:color="auto"/>
                                            <w:bottom w:val="none" w:sz="0" w:space="0" w:color="auto"/>
                                            <w:right w:val="none" w:sz="0" w:space="0" w:color="auto"/>
                                          </w:divBdr>
                                          <w:divsChild>
                                            <w:div w:id="1316370995">
                                              <w:marLeft w:val="0"/>
                                              <w:marRight w:val="0"/>
                                              <w:marTop w:val="0"/>
                                              <w:marBottom w:val="0"/>
                                              <w:divBdr>
                                                <w:top w:val="none" w:sz="0" w:space="0" w:color="auto"/>
                                                <w:left w:val="none" w:sz="0" w:space="0" w:color="auto"/>
                                                <w:bottom w:val="none" w:sz="0" w:space="0" w:color="auto"/>
                                                <w:right w:val="none" w:sz="0" w:space="0" w:color="auto"/>
                                              </w:divBdr>
                                              <w:divsChild>
                                                <w:div w:id="1474252290">
                                                  <w:marLeft w:val="0"/>
                                                  <w:marRight w:val="0"/>
                                                  <w:marTop w:val="0"/>
                                                  <w:marBottom w:val="0"/>
                                                  <w:divBdr>
                                                    <w:top w:val="none" w:sz="0" w:space="0" w:color="auto"/>
                                                    <w:left w:val="none" w:sz="0" w:space="0" w:color="auto"/>
                                                    <w:bottom w:val="none" w:sz="0" w:space="0" w:color="auto"/>
                                                    <w:right w:val="none" w:sz="0" w:space="0" w:color="auto"/>
                                                  </w:divBdr>
                                                  <w:divsChild>
                                                    <w:div w:id="780608376">
                                                      <w:marLeft w:val="0"/>
                                                      <w:marRight w:val="0"/>
                                                      <w:marTop w:val="0"/>
                                                      <w:marBottom w:val="0"/>
                                                      <w:divBdr>
                                                        <w:top w:val="none" w:sz="0" w:space="0" w:color="auto"/>
                                                        <w:left w:val="none" w:sz="0" w:space="0" w:color="auto"/>
                                                        <w:bottom w:val="none" w:sz="0" w:space="0" w:color="auto"/>
                                                        <w:right w:val="none" w:sz="0" w:space="0" w:color="auto"/>
                                                      </w:divBdr>
                                                      <w:divsChild>
                                                        <w:div w:id="1339381667">
                                                          <w:marLeft w:val="0"/>
                                                          <w:marRight w:val="0"/>
                                                          <w:marTop w:val="0"/>
                                                          <w:marBottom w:val="0"/>
                                                          <w:divBdr>
                                                            <w:top w:val="none" w:sz="0" w:space="0" w:color="auto"/>
                                                            <w:left w:val="none" w:sz="0" w:space="0" w:color="auto"/>
                                                            <w:bottom w:val="none" w:sz="0" w:space="0" w:color="auto"/>
                                                            <w:right w:val="none" w:sz="0" w:space="0" w:color="auto"/>
                                                          </w:divBdr>
                                                          <w:divsChild>
                                                            <w:div w:id="1870340617">
                                                              <w:marLeft w:val="0"/>
                                                              <w:marRight w:val="0"/>
                                                              <w:marTop w:val="0"/>
                                                              <w:marBottom w:val="0"/>
                                                              <w:divBdr>
                                                                <w:top w:val="none" w:sz="0" w:space="0" w:color="auto"/>
                                                                <w:left w:val="none" w:sz="0" w:space="0" w:color="auto"/>
                                                                <w:bottom w:val="none" w:sz="0" w:space="0" w:color="auto"/>
                                                                <w:right w:val="none" w:sz="0" w:space="0" w:color="auto"/>
                                                              </w:divBdr>
                                                              <w:divsChild>
                                                                <w:div w:id="896820981">
                                                                  <w:marLeft w:val="0"/>
                                                                  <w:marRight w:val="0"/>
                                                                  <w:marTop w:val="0"/>
                                                                  <w:marBottom w:val="0"/>
                                                                  <w:divBdr>
                                                                    <w:top w:val="none" w:sz="0" w:space="0" w:color="auto"/>
                                                                    <w:left w:val="none" w:sz="0" w:space="0" w:color="auto"/>
                                                                    <w:bottom w:val="none" w:sz="0" w:space="0" w:color="auto"/>
                                                                    <w:right w:val="none" w:sz="0" w:space="0" w:color="auto"/>
                                                                  </w:divBdr>
                                                                  <w:divsChild>
                                                                    <w:div w:id="529999542">
                                                                      <w:marLeft w:val="0"/>
                                                                      <w:marRight w:val="0"/>
                                                                      <w:marTop w:val="0"/>
                                                                      <w:marBottom w:val="0"/>
                                                                      <w:divBdr>
                                                                        <w:top w:val="none" w:sz="0" w:space="0" w:color="auto"/>
                                                                        <w:left w:val="none" w:sz="0" w:space="0" w:color="auto"/>
                                                                        <w:bottom w:val="none" w:sz="0" w:space="0" w:color="auto"/>
                                                                        <w:right w:val="none" w:sz="0" w:space="0" w:color="auto"/>
                                                                      </w:divBdr>
                                                                      <w:divsChild>
                                                                        <w:div w:id="1685279530">
                                                                          <w:marLeft w:val="0"/>
                                                                          <w:marRight w:val="0"/>
                                                                          <w:marTop w:val="0"/>
                                                                          <w:marBottom w:val="0"/>
                                                                          <w:divBdr>
                                                                            <w:top w:val="none" w:sz="0" w:space="0" w:color="auto"/>
                                                                            <w:left w:val="none" w:sz="0" w:space="0" w:color="auto"/>
                                                                            <w:bottom w:val="none" w:sz="0" w:space="0" w:color="auto"/>
                                                                            <w:right w:val="none" w:sz="0" w:space="0" w:color="auto"/>
                                                                          </w:divBdr>
                                                                          <w:divsChild>
                                                                            <w:div w:id="1124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650012">
      <w:bodyDiv w:val="1"/>
      <w:marLeft w:val="0"/>
      <w:marRight w:val="0"/>
      <w:marTop w:val="0"/>
      <w:marBottom w:val="0"/>
      <w:divBdr>
        <w:top w:val="none" w:sz="0" w:space="0" w:color="auto"/>
        <w:left w:val="none" w:sz="0" w:space="0" w:color="auto"/>
        <w:bottom w:val="none" w:sz="0" w:space="0" w:color="auto"/>
        <w:right w:val="none" w:sz="0" w:space="0" w:color="auto"/>
      </w:divBdr>
    </w:div>
    <w:div w:id="448932061">
      <w:bodyDiv w:val="1"/>
      <w:marLeft w:val="0"/>
      <w:marRight w:val="0"/>
      <w:marTop w:val="0"/>
      <w:marBottom w:val="0"/>
      <w:divBdr>
        <w:top w:val="none" w:sz="0" w:space="0" w:color="auto"/>
        <w:left w:val="none" w:sz="0" w:space="0" w:color="auto"/>
        <w:bottom w:val="none" w:sz="0" w:space="0" w:color="auto"/>
        <w:right w:val="none" w:sz="0" w:space="0" w:color="auto"/>
      </w:divBdr>
      <w:divsChild>
        <w:div w:id="1293250171">
          <w:marLeft w:val="0"/>
          <w:marRight w:val="0"/>
          <w:marTop w:val="0"/>
          <w:marBottom w:val="0"/>
          <w:divBdr>
            <w:top w:val="none" w:sz="0" w:space="0" w:color="auto"/>
            <w:left w:val="none" w:sz="0" w:space="0" w:color="auto"/>
            <w:bottom w:val="none" w:sz="0" w:space="0" w:color="auto"/>
            <w:right w:val="none" w:sz="0" w:space="0" w:color="auto"/>
          </w:divBdr>
          <w:divsChild>
            <w:div w:id="1937663822">
              <w:marLeft w:val="0"/>
              <w:marRight w:val="0"/>
              <w:marTop w:val="0"/>
              <w:marBottom w:val="0"/>
              <w:divBdr>
                <w:top w:val="none" w:sz="0" w:space="0" w:color="auto"/>
                <w:left w:val="none" w:sz="0" w:space="0" w:color="auto"/>
                <w:bottom w:val="none" w:sz="0" w:space="0" w:color="auto"/>
                <w:right w:val="none" w:sz="0" w:space="0" w:color="auto"/>
              </w:divBdr>
              <w:divsChild>
                <w:div w:id="1584487643">
                  <w:marLeft w:val="2385"/>
                  <w:marRight w:val="0"/>
                  <w:marTop w:val="0"/>
                  <w:marBottom w:val="0"/>
                  <w:divBdr>
                    <w:top w:val="none" w:sz="0" w:space="0" w:color="auto"/>
                    <w:left w:val="none" w:sz="0" w:space="0" w:color="auto"/>
                    <w:bottom w:val="none" w:sz="0" w:space="0" w:color="auto"/>
                    <w:right w:val="none" w:sz="0" w:space="0" w:color="auto"/>
                  </w:divBdr>
                  <w:divsChild>
                    <w:div w:id="461770048">
                      <w:marLeft w:val="0"/>
                      <w:marRight w:val="0"/>
                      <w:marTop w:val="0"/>
                      <w:marBottom w:val="0"/>
                      <w:divBdr>
                        <w:top w:val="none" w:sz="0" w:space="0" w:color="auto"/>
                        <w:left w:val="none" w:sz="0" w:space="0" w:color="auto"/>
                        <w:bottom w:val="none" w:sz="0" w:space="0" w:color="auto"/>
                        <w:right w:val="none" w:sz="0" w:space="0" w:color="auto"/>
                      </w:divBdr>
                      <w:divsChild>
                        <w:div w:id="1635285305">
                          <w:marLeft w:val="0"/>
                          <w:marRight w:val="0"/>
                          <w:marTop w:val="0"/>
                          <w:marBottom w:val="0"/>
                          <w:divBdr>
                            <w:top w:val="none" w:sz="0" w:space="0" w:color="auto"/>
                            <w:left w:val="none" w:sz="0" w:space="0" w:color="auto"/>
                            <w:bottom w:val="none" w:sz="0" w:space="0" w:color="auto"/>
                            <w:right w:val="none" w:sz="0" w:space="0" w:color="auto"/>
                          </w:divBdr>
                          <w:divsChild>
                            <w:div w:id="951788576">
                              <w:marLeft w:val="0"/>
                              <w:marRight w:val="0"/>
                              <w:marTop w:val="0"/>
                              <w:marBottom w:val="0"/>
                              <w:divBdr>
                                <w:top w:val="none" w:sz="0" w:space="0" w:color="auto"/>
                                <w:left w:val="none" w:sz="0" w:space="0" w:color="auto"/>
                                <w:bottom w:val="none" w:sz="0" w:space="0" w:color="auto"/>
                                <w:right w:val="none" w:sz="0" w:space="0" w:color="auto"/>
                              </w:divBdr>
                              <w:divsChild>
                                <w:div w:id="350112274">
                                  <w:marLeft w:val="0"/>
                                  <w:marRight w:val="0"/>
                                  <w:marTop w:val="0"/>
                                  <w:marBottom w:val="0"/>
                                  <w:divBdr>
                                    <w:top w:val="none" w:sz="0" w:space="0" w:color="auto"/>
                                    <w:left w:val="none" w:sz="0" w:space="0" w:color="auto"/>
                                    <w:bottom w:val="none" w:sz="0" w:space="0" w:color="auto"/>
                                    <w:right w:val="none" w:sz="0" w:space="0" w:color="auto"/>
                                  </w:divBdr>
                                  <w:divsChild>
                                    <w:div w:id="1604992598">
                                      <w:marLeft w:val="0"/>
                                      <w:marRight w:val="0"/>
                                      <w:marTop w:val="0"/>
                                      <w:marBottom w:val="0"/>
                                      <w:divBdr>
                                        <w:top w:val="none" w:sz="0" w:space="0" w:color="auto"/>
                                        <w:left w:val="none" w:sz="0" w:space="0" w:color="auto"/>
                                        <w:bottom w:val="none" w:sz="0" w:space="0" w:color="auto"/>
                                        <w:right w:val="none" w:sz="0" w:space="0" w:color="auto"/>
                                      </w:divBdr>
                                      <w:divsChild>
                                        <w:div w:id="890002444">
                                          <w:marLeft w:val="0"/>
                                          <w:marRight w:val="0"/>
                                          <w:marTop w:val="0"/>
                                          <w:marBottom w:val="0"/>
                                          <w:divBdr>
                                            <w:top w:val="none" w:sz="0" w:space="0" w:color="auto"/>
                                            <w:left w:val="none" w:sz="0" w:space="0" w:color="auto"/>
                                            <w:bottom w:val="none" w:sz="0" w:space="0" w:color="auto"/>
                                            <w:right w:val="none" w:sz="0" w:space="0" w:color="auto"/>
                                          </w:divBdr>
                                          <w:divsChild>
                                            <w:div w:id="1086923413">
                                              <w:marLeft w:val="0"/>
                                              <w:marRight w:val="0"/>
                                              <w:marTop w:val="0"/>
                                              <w:marBottom w:val="0"/>
                                              <w:divBdr>
                                                <w:top w:val="none" w:sz="0" w:space="0" w:color="auto"/>
                                                <w:left w:val="none" w:sz="0" w:space="0" w:color="auto"/>
                                                <w:bottom w:val="none" w:sz="0" w:space="0" w:color="auto"/>
                                                <w:right w:val="none" w:sz="0" w:space="0" w:color="auto"/>
                                              </w:divBdr>
                                              <w:divsChild>
                                                <w:div w:id="1572233067">
                                                  <w:marLeft w:val="0"/>
                                                  <w:marRight w:val="0"/>
                                                  <w:marTop w:val="0"/>
                                                  <w:marBottom w:val="0"/>
                                                  <w:divBdr>
                                                    <w:top w:val="none" w:sz="0" w:space="0" w:color="auto"/>
                                                    <w:left w:val="none" w:sz="0" w:space="0" w:color="auto"/>
                                                    <w:bottom w:val="none" w:sz="0" w:space="0" w:color="auto"/>
                                                    <w:right w:val="none" w:sz="0" w:space="0" w:color="auto"/>
                                                  </w:divBdr>
                                                  <w:divsChild>
                                                    <w:div w:id="538321618">
                                                      <w:marLeft w:val="0"/>
                                                      <w:marRight w:val="0"/>
                                                      <w:marTop w:val="0"/>
                                                      <w:marBottom w:val="0"/>
                                                      <w:divBdr>
                                                        <w:top w:val="none" w:sz="0" w:space="0" w:color="auto"/>
                                                        <w:left w:val="none" w:sz="0" w:space="0" w:color="auto"/>
                                                        <w:bottom w:val="none" w:sz="0" w:space="0" w:color="auto"/>
                                                        <w:right w:val="none" w:sz="0" w:space="0" w:color="auto"/>
                                                      </w:divBdr>
                                                      <w:divsChild>
                                                        <w:div w:id="2046828570">
                                                          <w:marLeft w:val="0"/>
                                                          <w:marRight w:val="0"/>
                                                          <w:marTop w:val="0"/>
                                                          <w:marBottom w:val="0"/>
                                                          <w:divBdr>
                                                            <w:top w:val="none" w:sz="0" w:space="0" w:color="auto"/>
                                                            <w:left w:val="none" w:sz="0" w:space="0" w:color="auto"/>
                                                            <w:bottom w:val="none" w:sz="0" w:space="0" w:color="auto"/>
                                                            <w:right w:val="none" w:sz="0" w:space="0" w:color="auto"/>
                                                          </w:divBdr>
                                                          <w:divsChild>
                                                            <w:div w:id="1639799480">
                                                              <w:marLeft w:val="0"/>
                                                              <w:marRight w:val="0"/>
                                                              <w:marTop w:val="0"/>
                                                              <w:marBottom w:val="0"/>
                                                              <w:divBdr>
                                                                <w:top w:val="none" w:sz="0" w:space="0" w:color="auto"/>
                                                                <w:left w:val="none" w:sz="0" w:space="0" w:color="auto"/>
                                                                <w:bottom w:val="none" w:sz="0" w:space="0" w:color="auto"/>
                                                                <w:right w:val="none" w:sz="0" w:space="0" w:color="auto"/>
                                                              </w:divBdr>
                                                              <w:divsChild>
                                                                <w:div w:id="188881627">
                                                                  <w:marLeft w:val="0"/>
                                                                  <w:marRight w:val="0"/>
                                                                  <w:marTop w:val="0"/>
                                                                  <w:marBottom w:val="0"/>
                                                                  <w:divBdr>
                                                                    <w:top w:val="none" w:sz="0" w:space="0" w:color="auto"/>
                                                                    <w:left w:val="none" w:sz="0" w:space="0" w:color="auto"/>
                                                                    <w:bottom w:val="none" w:sz="0" w:space="0" w:color="auto"/>
                                                                    <w:right w:val="none" w:sz="0" w:space="0" w:color="auto"/>
                                                                  </w:divBdr>
                                                                  <w:divsChild>
                                                                    <w:div w:id="2051492809">
                                                                      <w:marLeft w:val="0"/>
                                                                      <w:marRight w:val="0"/>
                                                                      <w:marTop w:val="0"/>
                                                                      <w:marBottom w:val="0"/>
                                                                      <w:divBdr>
                                                                        <w:top w:val="none" w:sz="0" w:space="0" w:color="auto"/>
                                                                        <w:left w:val="none" w:sz="0" w:space="0" w:color="auto"/>
                                                                        <w:bottom w:val="none" w:sz="0" w:space="0" w:color="auto"/>
                                                                        <w:right w:val="none" w:sz="0" w:space="0" w:color="auto"/>
                                                                      </w:divBdr>
                                                                      <w:divsChild>
                                                                        <w:div w:id="1018503193">
                                                                          <w:marLeft w:val="0"/>
                                                                          <w:marRight w:val="0"/>
                                                                          <w:marTop w:val="0"/>
                                                                          <w:marBottom w:val="0"/>
                                                                          <w:divBdr>
                                                                            <w:top w:val="none" w:sz="0" w:space="0" w:color="auto"/>
                                                                            <w:left w:val="none" w:sz="0" w:space="0" w:color="auto"/>
                                                                            <w:bottom w:val="none" w:sz="0" w:space="0" w:color="auto"/>
                                                                            <w:right w:val="none" w:sz="0" w:space="0" w:color="auto"/>
                                                                          </w:divBdr>
                                                                          <w:divsChild>
                                                                            <w:div w:id="2658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562">
      <w:bodyDiv w:val="1"/>
      <w:marLeft w:val="0"/>
      <w:marRight w:val="0"/>
      <w:marTop w:val="0"/>
      <w:marBottom w:val="0"/>
      <w:divBdr>
        <w:top w:val="none" w:sz="0" w:space="0" w:color="auto"/>
        <w:left w:val="none" w:sz="0" w:space="0" w:color="auto"/>
        <w:bottom w:val="none" w:sz="0" w:space="0" w:color="auto"/>
        <w:right w:val="none" w:sz="0" w:space="0" w:color="auto"/>
      </w:divBdr>
    </w:div>
    <w:div w:id="478420512">
      <w:bodyDiv w:val="1"/>
      <w:marLeft w:val="0"/>
      <w:marRight w:val="0"/>
      <w:marTop w:val="0"/>
      <w:marBottom w:val="0"/>
      <w:divBdr>
        <w:top w:val="none" w:sz="0" w:space="0" w:color="auto"/>
        <w:left w:val="none" w:sz="0" w:space="0" w:color="auto"/>
        <w:bottom w:val="none" w:sz="0" w:space="0" w:color="auto"/>
        <w:right w:val="none" w:sz="0" w:space="0" w:color="auto"/>
      </w:divBdr>
    </w:div>
    <w:div w:id="480199256">
      <w:bodyDiv w:val="1"/>
      <w:marLeft w:val="0"/>
      <w:marRight w:val="0"/>
      <w:marTop w:val="0"/>
      <w:marBottom w:val="0"/>
      <w:divBdr>
        <w:top w:val="none" w:sz="0" w:space="0" w:color="auto"/>
        <w:left w:val="none" w:sz="0" w:space="0" w:color="auto"/>
        <w:bottom w:val="none" w:sz="0" w:space="0" w:color="auto"/>
        <w:right w:val="none" w:sz="0" w:space="0" w:color="auto"/>
      </w:divBdr>
      <w:divsChild>
        <w:div w:id="1088884174">
          <w:marLeft w:val="0"/>
          <w:marRight w:val="0"/>
          <w:marTop w:val="0"/>
          <w:marBottom w:val="0"/>
          <w:divBdr>
            <w:top w:val="none" w:sz="0" w:space="0" w:color="auto"/>
            <w:left w:val="none" w:sz="0" w:space="0" w:color="auto"/>
            <w:bottom w:val="none" w:sz="0" w:space="0" w:color="auto"/>
            <w:right w:val="none" w:sz="0" w:space="0" w:color="auto"/>
          </w:divBdr>
          <w:divsChild>
            <w:div w:id="1889298835">
              <w:marLeft w:val="0"/>
              <w:marRight w:val="200"/>
              <w:marTop w:val="0"/>
              <w:marBottom w:val="0"/>
              <w:divBdr>
                <w:top w:val="none" w:sz="0" w:space="0" w:color="auto"/>
                <w:left w:val="none" w:sz="0" w:space="0" w:color="auto"/>
                <w:bottom w:val="none" w:sz="0" w:space="0" w:color="auto"/>
                <w:right w:val="none" w:sz="0" w:space="0" w:color="auto"/>
              </w:divBdr>
              <w:divsChild>
                <w:div w:id="501824050">
                  <w:marLeft w:val="100"/>
                  <w:marRight w:val="0"/>
                  <w:marTop w:val="0"/>
                  <w:marBottom w:val="100"/>
                  <w:divBdr>
                    <w:top w:val="none" w:sz="0" w:space="0" w:color="auto"/>
                    <w:left w:val="none" w:sz="0" w:space="0" w:color="auto"/>
                    <w:bottom w:val="none" w:sz="0" w:space="0" w:color="auto"/>
                    <w:right w:val="none" w:sz="0" w:space="0" w:color="auto"/>
                  </w:divBdr>
                </w:div>
                <w:div w:id="815293192">
                  <w:marLeft w:val="175"/>
                  <w:marRight w:val="0"/>
                  <w:marTop w:val="0"/>
                  <w:marBottom w:val="0"/>
                  <w:divBdr>
                    <w:top w:val="none" w:sz="0" w:space="0" w:color="auto"/>
                    <w:left w:val="none" w:sz="0" w:space="0" w:color="auto"/>
                    <w:bottom w:val="none" w:sz="0" w:space="0" w:color="auto"/>
                    <w:right w:val="none" w:sz="0" w:space="0" w:color="auto"/>
                  </w:divBdr>
                </w:div>
                <w:div w:id="15031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5910">
      <w:bodyDiv w:val="1"/>
      <w:marLeft w:val="0"/>
      <w:marRight w:val="0"/>
      <w:marTop w:val="0"/>
      <w:marBottom w:val="0"/>
      <w:divBdr>
        <w:top w:val="none" w:sz="0" w:space="0" w:color="auto"/>
        <w:left w:val="none" w:sz="0" w:space="0" w:color="auto"/>
        <w:bottom w:val="none" w:sz="0" w:space="0" w:color="auto"/>
        <w:right w:val="none" w:sz="0" w:space="0" w:color="auto"/>
      </w:divBdr>
    </w:div>
    <w:div w:id="687414763">
      <w:bodyDiv w:val="1"/>
      <w:marLeft w:val="0"/>
      <w:marRight w:val="0"/>
      <w:marTop w:val="0"/>
      <w:marBottom w:val="0"/>
      <w:divBdr>
        <w:top w:val="none" w:sz="0" w:space="0" w:color="auto"/>
        <w:left w:val="none" w:sz="0" w:space="0" w:color="auto"/>
        <w:bottom w:val="none" w:sz="0" w:space="0" w:color="auto"/>
        <w:right w:val="none" w:sz="0" w:space="0" w:color="auto"/>
      </w:divBdr>
      <w:divsChild>
        <w:div w:id="524097412">
          <w:marLeft w:val="0"/>
          <w:marRight w:val="0"/>
          <w:marTop w:val="0"/>
          <w:marBottom w:val="0"/>
          <w:divBdr>
            <w:top w:val="none" w:sz="0" w:space="0" w:color="auto"/>
            <w:left w:val="none" w:sz="0" w:space="0" w:color="auto"/>
            <w:bottom w:val="none" w:sz="0" w:space="0" w:color="auto"/>
            <w:right w:val="none" w:sz="0" w:space="0" w:color="auto"/>
          </w:divBdr>
          <w:divsChild>
            <w:div w:id="2111243765">
              <w:marLeft w:val="0"/>
              <w:marRight w:val="0"/>
              <w:marTop w:val="0"/>
              <w:marBottom w:val="0"/>
              <w:divBdr>
                <w:top w:val="none" w:sz="0" w:space="0" w:color="auto"/>
                <w:left w:val="none" w:sz="0" w:space="0" w:color="auto"/>
                <w:bottom w:val="none" w:sz="0" w:space="0" w:color="auto"/>
                <w:right w:val="none" w:sz="0" w:space="0" w:color="auto"/>
              </w:divBdr>
              <w:divsChild>
                <w:div w:id="1303072476">
                  <w:marLeft w:val="0"/>
                  <w:marRight w:val="0"/>
                  <w:marTop w:val="0"/>
                  <w:marBottom w:val="0"/>
                  <w:divBdr>
                    <w:top w:val="none" w:sz="0" w:space="0" w:color="auto"/>
                    <w:left w:val="none" w:sz="0" w:space="0" w:color="auto"/>
                    <w:bottom w:val="none" w:sz="0" w:space="0" w:color="auto"/>
                    <w:right w:val="none" w:sz="0" w:space="0" w:color="auto"/>
                  </w:divBdr>
                  <w:divsChild>
                    <w:div w:id="1572352983">
                      <w:marLeft w:val="0"/>
                      <w:marRight w:val="0"/>
                      <w:marTop w:val="0"/>
                      <w:marBottom w:val="0"/>
                      <w:divBdr>
                        <w:top w:val="none" w:sz="0" w:space="0" w:color="auto"/>
                        <w:left w:val="none" w:sz="0" w:space="0" w:color="auto"/>
                        <w:bottom w:val="none" w:sz="0" w:space="0" w:color="auto"/>
                        <w:right w:val="none" w:sz="0" w:space="0" w:color="auto"/>
                      </w:divBdr>
                      <w:divsChild>
                        <w:div w:id="9755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111254">
      <w:bodyDiv w:val="1"/>
      <w:marLeft w:val="0"/>
      <w:marRight w:val="0"/>
      <w:marTop w:val="0"/>
      <w:marBottom w:val="0"/>
      <w:divBdr>
        <w:top w:val="none" w:sz="0" w:space="0" w:color="auto"/>
        <w:left w:val="none" w:sz="0" w:space="0" w:color="auto"/>
        <w:bottom w:val="none" w:sz="0" w:space="0" w:color="auto"/>
        <w:right w:val="none" w:sz="0" w:space="0" w:color="auto"/>
      </w:divBdr>
    </w:div>
    <w:div w:id="717897819">
      <w:bodyDiv w:val="1"/>
      <w:marLeft w:val="0"/>
      <w:marRight w:val="0"/>
      <w:marTop w:val="0"/>
      <w:marBottom w:val="0"/>
      <w:divBdr>
        <w:top w:val="none" w:sz="0" w:space="0" w:color="auto"/>
        <w:left w:val="none" w:sz="0" w:space="0" w:color="auto"/>
        <w:bottom w:val="none" w:sz="0" w:space="0" w:color="auto"/>
        <w:right w:val="none" w:sz="0" w:space="0" w:color="auto"/>
      </w:divBdr>
    </w:div>
    <w:div w:id="733553375">
      <w:bodyDiv w:val="1"/>
      <w:marLeft w:val="0"/>
      <w:marRight w:val="0"/>
      <w:marTop w:val="0"/>
      <w:marBottom w:val="0"/>
      <w:divBdr>
        <w:top w:val="none" w:sz="0" w:space="0" w:color="auto"/>
        <w:left w:val="none" w:sz="0" w:space="0" w:color="auto"/>
        <w:bottom w:val="none" w:sz="0" w:space="0" w:color="auto"/>
        <w:right w:val="none" w:sz="0" w:space="0" w:color="auto"/>
      </w:divBdr>
    </w:div>
    <w:div w:id="745348235">
      <w:bodyDiv w:val="1"/>
      <w:marLeft w:val="0"/>
      <w:marRight w:val="0"/>
      <w:marTop w:val="0"/>
      <w:marBottom w:val="0"/>
      <w:divBdr>
        <w:top w:val="none" w:sz="0" w:space="0" w:color="auto"/>
        <w:left w:val="none" w:sz="0" w:space="0" w:color="auto"/>
        <w:bottom w:val="none" w:sz="0" w:space="0" w:color="auto"/>
        <w:right w:val="none" w:sz="0" w:space="0" w:color="auto"/>
      </w:divBdr>
      <w:divsChild>
        <w:div w:id="1629895735">
          <w:marLeft w:val="0"/>
          <w:marRight w:val="0"/>
          <w:marTop w:val="0"/>
          <w:marBottom w:val="0"/>
          <w:divBdr>
            <w:top w:val="none" w:sz="0" w:space="0" w:color="auto"/>
            <w:left w:val="none" w:sz="0" w:space="0" w:color="auto"/>
            <w:bottom w:val="none" w:sz="0" w:space="0" w:color="auto"/>
            <w:right w:val="none" w:sz="0" w:space="0" w:color="auto"/>
          </w:divBdr>
          <w:divsChild>
            <w:div w:id="270093607">
              <w:marLeft w:val="0"/>
              <w:marRight w:val="0"/>
              <w:marTop w:val="0"/>
              <w:marBottom w:val="0"/>
              <w:divBdr>
                <w:top w:val="none" w:sz="0" w:space="0" w:color="auto"/>
                <w:left w:val="none" w:sz="0" w:space="0" w:color="auto"/>
                <w:bottom w:val="none" w:sz="0" w:space="0" w:color="auto"/>
                <w:right w:val="none" w:sz="0" w:space="0" w:color="auto"/>
              </w:divBdr>
              <w:divsChild>
                <w:div w:id="989403895">
                  <w:marLeft w:val="0"/>
                  <w:marRight w:val="0"/>
                  <w:marTop w:val="0"/>
                  <w:marBottom w:val="0"/>
                  <w:divBdr>
                    <w:top w:val="none" w:sz="0" w:space="0" w:color="auto"/>
                    <w:left w:val="none" w:sz="0" w:space="0" w:color="auto"/>
                    <w:bottom w:val="none" w:sz="0" w:space="0" w:color="auto"/>
                    <w:right w:val="none" w:sz="0" w:space="0" w:color="auto"/>
                  </w:divBdr>
                  <w:divsChild>
                    <w:div w:id="1771966493">
                      <w:marLeft w:val="0"/>
                      <w:marRight w:val="0"/>
                      <w:marTop w:val="0"/>
                      <w:marBottom w:val="0"/>
                      <w:divBdr>
                        <w:top w:val="none" w:sz="0" w:space="0" w:color="auto"/>
                        <w:left w:val="none" w:sz="0" w:space="0" w:color="auto"/>
                        <w:bottom w:val="none" w:sz="0" w:space="0" w:color="auto"/>
                        <w:right w:val="none" w:sz="0" w:space="0" w:color="auto"/>
                      </w:divBdr>
                      <w:divsChild>
                        <w:div w:id="1371952837">
                          <w:marLeft w:val="-12"/>
                          <w:marRight w:val="0"/>
                          <w:marTop w:val="0"/>
                          <w:marBottom w:val="0"/>
                          <w:divBdr>
                            <w:top w:val="none" w:sz="0" w:space="0" w:color="auto"/>
                            <w:left w:val="none" w:sz="0" w:space="0" w:color="auto"/>
                            <w:bottom w:val="none" w:sz="0" w:space="0" w:color="auto"/>
                            <w:right w:val="none" w:sz="0" w:space="0" w:color="auto"/>
                          </w:divBdr>
                          <w:divsChild>
                            <w:div w:id="2094428694">
                              <w:marLeft w:val="0"/>
                              <w:marRight w:val="0"/>
                              <w:marTop w:val="0"/>
                              <w:marBottom w:val="0"/>
                              <w:divBdr>
                                <w:top w:val="none" w:sz="0" w:space="0" w:color="auto"/>
                                <w:left w:val="none" w:sz="0" w:space="0" w:color="auto"/>
                                <w:bottom w:val="none" w:sz="0" w:space="0" w:color="auto"/>
                                <w:right w:val="none" w:sz="0" w:space="0" w:color="auto"/>
                              </w:divBdr>
                              <w:divsChild>
                                <w:div w:id="1012953222">
                                  <w:marLeft w:val="0"/>
                                  <w:marRight w:val="-12"/>
                                  <w:marTop w:val="0"/>
                                  <w:marBottom w:val="0"/>
                                  <w:divBdr>
                                    <w:top w:val="none" w:sz="0" w:space="0" w:color="auto"/>
                                    <w:left w:val="none" w:sz="0" w:space="0" w:color="auto"/>
                                    <w:bottom w:val="none" w:sz="0" w:space="0" w:color="auto"/>
                                    <w:right w:val="none" w:sz="0" w:space="0" w:color="auto"/>
                                  </w:divBdr>
                                  <w:divsChild>
                                    <w:div w:id="18900874">
                                      <w:marLeft w:val="0"/>
                                      <w:marRight w:val="0"/>
                                      <w:marTop w:val="0"/>
                                      <w:marBottom w:val="0"/>
                                      <w:divBdr>
                                        <w:top w:val="none" w:sz="0" w:space="0" w:color="auto"/>
                                        <w:left w:val="none" w:sz="0" w:space="0" w:color="auto"/>
                                        <w:bottom w:val="none" w:sz="0" w:space="0" w:color="auto"/>
                                        <w:right w:val="none" w:sz="0" w:space="0" w:color="auto"/>
                                      </w:divBdr>
                                      <w:divsChild>
                                        <w:div w:id="1910387662">
                                          <w:marLeft w:val="0"/>
                                          <w:marRight w:val="0"/>
                                          <w:marTop w:val="0"/>
                                          <w:marBottom w:val="0"/>
                                          <w:divBdr>
                                            <w:top w:val="none" w:sz="0" w:space="0" w:color="auto"/>
                                            <w:left w:val="none" w:sz="0" w:space="0" w:color="auto"/>
                                            <w:bottom w:val="none" w:sz="0" w:space="0" w:color="auto"/>
                                            <w:right w:val="none" w:sz="0" w:space="0" w:color="auto"/>
                                          </w:divBdr>
                                          <w:divsChild>
                                            <w:div w:id="353115361">
                                              <w:marLeft w:val="0"/>
                                              <w:marRight w:val="0"/>
                                              <w:marTop w:val="0"/>
                                              <w:marBottom w:val="0"/>
                                              <w:divBdr>
                                                <w:top w:val="none" w:sz="0" w:space="0" w:color="auto"/>
                                                <w:left w:val="none" w:sz="0" w:space="0" w:color="auto"/>
                                                <w:bottom w:val="none" w:sz="0" w:space="0" w:color="auto"/>
                                                <w:right w:val="none" w:sz="0" w:space="0" w:color="auto"/>
                                              </w:divBdr>
                                              <w:divsChild>
                                                <w:div w:id="1144392145">
                                                  <w:marLeft w:val="0"/>
                                                  <w:marRight w:val="0"/>
                                                  <w:marTop w:val="0"/>
                                                  <w:marBottom w:val="0"/>
                                                  <w:divBdr>
                                                    <w:top w:val="none" w:sz="0" w:space="0" w:color="auto"/>
                                                    <w:left w:val="none" w:sz="0" w:space="0" w:color="auto"/>
                                                    <w:bottom w:val="none" w:sz="0" w:space="0" w:color="auto"/>
                                                    <w:right w:val="none" w:sz="0" w:space="0" w:color="auto"/>
                                                  </w:divBdr>
                                                  <w:divsChild>
                                                    <w:div w:id="1797023196">
                                                      <w:marLeft w:val="0"/>
                                                      <w:marRight w:val="0"/>
                                                      <w:marTop w:val="0"/>
                                                      <w:marBottom w:val="0"/>
                                                      <w:divBdr>
                                                        <w:top w:val="single" w:sz="4" w:space="12" w:color="C4CDE0"/>
                                                        <w:left w:val="single" w:sz="4" w:space="20" w:color="C4CDE0"/>
                                                        <w:bottom w:val="single" w:sz="8" w:space="6" w:color="C4CDE0"/>
                                                        <w:right w:val="single" w:sz="4" w:space="20" w:color="C4CDE0"/>
                                                      </w:divBdr>
                                                      <w:divsChild>
                                                        <w:div w:id="1653949794">
                                                          <w:marLeft w:val="0"/>
                                                          <w:marRight w:val="0"/>
                                                          <w:marTop w:val="0"/>
                                                          <w:marBottom w:val="0"/>
                                                          <w:divBdr>
                                                            <w:top w:val="none" w:sz="0" w:space="0" w:color="auto"/>
                                                            <w:left w:val="none" w:sz="0" w:space="0" w:color="auto"/>
                                                            <w:bottom w:val="none" w:sz="0" w:space="0" w:color="auto"/>
                                                            <w:right w:val="none" w:sz="0" w:space="0" w:color="auto"/>
                                                          </w:divBdr>
                                                          <w:divsChild>
                                                            <w:div w:id="424035679">
                                                              <w:marLeft w:val="0"/>
                                                              <w:marRight w:val="0"/>
                                                              <w:marTop w:val="0"/>
                                                              <w:marBottom w:val="0"/>
                                                              <w:divBdr>
                                                                <w:top w:val="none" w:sz="0" w:space="0" w:color="auto"/>
                                                                <w:left w:val="none" w:sz="0" w:space="0" w:color="auto"/>
                                                                <w:bottom w:val="none" w:sz="0" w:space="0" w:color="auto"/>
                                                                <w:right w:val="none" w:sz="0" w:space="0" w:color="auto"/>
                                                              </w:divBdr>
                                                              <w:divsChild>
                                                                <w:div w:id="1528642061">
                                                                  <w:marLeft w:val="0"/>
                                                                  <w:marRight w:val="0"/>
                                                                  <w:marTop w:val="0"/>
                                                                  <w:marBottom w:val="0"/>
                                                                  <w:divBdr>
                                                                    <w:top w:val="none" w:sz="0" w:space="0" w:color="auto"/>
                                                                    <w:left w:val="none" w:sz="0" w:space="0" w:color="auto"/>
                                                                    <w:bottom w:val="none" w:sz="0" w:space="0" w:color="auto"/>
                                                                    <w:right w:val="none" w:sz="0" w:space="0" w:color="auto"/>
                                                                  </w:divBdr>
                                                                  <w:divsChild>
                                                                    <w:div w:id="2140875191">
                                                                      <w:marLeft w:val="0"/>
                                                                      <w:marRight w:val="0"/>
                                                                      <w:marTop w:val="0"/>
                                                                      <w:marBottom w:val="0"/>
                                                                      <w:divBdr>
                                                                        <w:top w:val="none" w:sz="0" w:space="0" w:color="auto"/>
                                                                        <w:left w:val="none" w:sz="0" w:space="0" w:color="auto"/>
                                                                        <w:bottom w:val="none" w:sz="0" w:space="0" w:color="auto"/>
                                                                        <w:right w:val="none" w:sz="0" w:space="0" w:color="auto"/>
                                                                      </w:divBdr>
                                                                      <w:divsChild>
                                                                        <w:div w:id="1108237879">
                                                                          <w:marLeft w:val="0"/>
                                                                          <w:marRight w:val="0"/>
                                                                          <w:marTop w:val="0"/>
                                                                          <w:marBottom w:val="0"/>
                                                                          <w:divBdr>
                                                                            <w:top w:val="none" w:sz="0" w:space="0" w:color="auto"/>
                                                                            <w:left w:val="none" w:sz="0" w:space="0" w:color="auto"/>
                                                                            <w:bottom w:val="none" w:sz="0" w:space="0" w:color="auto"/>
                                                                            <w:right w:val="none" w:sz="0" w:space="0" w:color="auto"/>
                                                                          </w:divBdr>
                                                                          <w:divsChild>
                                                                            <w:div w:id="214779740">
                                                                              <w:marLeft w:val="0"/>
                                                                              <w:marRight w:val="0"/>
                                                                              <w:marTop w:val="0"/>
                                                                              <w:marBottom w:val="0"/>
                                                                              <w:divBdr>
                                                                                <w:top w:val="none" w:sz="0" w:space="0" w:color="auto"/>
                                                                                <w:left w:val="none" w:sz="0" w:space="0" w:color="auto"/>
                                                                                <w:bottom w:val="none" w:sz="0" w:space="0" w:color="auto"/>
                                                                                <w:right w:val="none" w:sz="0" w:space="0" w:color="auto"/>
                                                                              </w:divBdr>
                                                                              <w:divsChild>
                                                                                <w:div w:id="20955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757348">
      <w:bodyDiv w:val="1"/>
      <w:marLeft w:val="0"/>
      <w:marRight w:val="0"/>
      <w:marTop w:val="0"/>
      <w:marBottom w:val="0"/>
      <w:divBdr>
        <w:top w:val="none" w:sz="0" w:space="0" w:color="auto"/>
        <w:left w:val="none" w:sz="0" w:space="0" w:color="auto"/>
        <w:bottom w:val="none" w:sz="0" w:space="0" w:color="auto"/>
        <w:right w:val="none" w:sz="0" w:space="0" w:color="auto"/>
      </w:divBdr>
    </w:div>
    <w:div w:id="856043916">
      <w:bodyDiv w:val="1"/>
      <w:marLeft w:val="0"/>
      <w:marRight w:val="0"/>
      <w:marTop w:val="0"/>
      <w:marBottom w:val="0"/>
      <w:divBdr>
        <w:top w:val="none" w:sz="0" w:space="0" w:color="auto"/>
        <w:left w:val="none" w:sz="0" w:space="0" w:color="auto"/>
        <w:bottom w:val="none" w:sz="0" w:space="0" w:color="auto"/>
        <w:right w:val="none" w:sz="0" w:space="0" w:color="auto"/>
      </w:divBdr>
    </w:div>
    <w:div w:id="861669784">
      <w:bodyDiv w:val="1"/>
      <w:marLeft w:val="0"/>
      <w:marRight w:val="0"/>
      <w:marTop w:val="0"/>
      <w:marBottom w:val="0"/>
      <w:divBdr>
        <w:top w:val="none" w:sz="0" w:space="0" w:color="auto"/>
        <w:left w:val="none" w:sz="0" w:space="0" w:color="auto"/>
        <w:bottom w:val="none" w:sz="0" w:space="0" w:color="auto"/>
        <w:right w:val="none" w:sz="0" w:space="0" w:color="auto"/>
      </w:divBdr>
    </w:div>
    <w:div w:id="864291713">
      <w:bodyDiv w:val="1"/>
      <w:marLeft w:val="0"/>
      <w:marRight w:val="0"/>
      <w:marTop w:val="0"/>
      <w:marBottom w:val="0"/>
      <w:divBdr>
        <w:top w:val="none" w:sz="0" w:space="0" w:color="auto"/>
        <w:left w:val="none" w:sz="0" w:space="0" w:color="auto"/>
        <w:bottom w:val="none" w:sz="0" w:space="0" w:color="auto"/>
        <w:right w:val="none" w:sz="0" w:space="0" w:color="auto"/>
      </w:divBdr>
      <w:divsChild>
        <w:div w:id="343627867">
          <w:marLeft w:val="0"/>
          <w:marRight w:val="0"/>
          <w:marTop w:val="0"/>
          <w:marBottom w:val="0"/>
          <w:divBdr>
            <w:top w:val="none" w:sz="0" w:space="0" w:color="auto"/>
            <w:left w:val="none" w:sz="0" w:space="0" w:color="auto"/>
            <w:bottom w:val="none" w:sz="0" w:space="0" w:color="auto"/>
            <w:right w:val="none" w:sz="0" w:space="0" w:color="auto"/>
          </w:divBdr>
          <w:divsChild>
            <w:div w:id="1344745369">
              <w:marLeft w:val="0"/>
              <w:marRight w:val="0"/>
              <w:marTop w:val="0"/>
              <w:marBottom w:val="0"/>
              <w:divBdr>
                <w:top w:val="none" w:sz="0" w:space="0" w:color="auto"/>
                <w:left w:val="none" w:sz="0" w:space="0" w:color="auto"/>
                <w:bottom w:val="none" w:sz="0" w:space="0" w:color="auto"/>
                <w:right w:val="none" w:sz="0" w:space="0" w:color="auto"/>
              </w:divBdr>
              <w:divsChild>
                <w:div w:id="846287549">
                  <w:marLeft w:val="0"/>
                  <w:marRight w:val="0"/>
                  <w:marTop w:val="0"/>
                  <w:marBottom w:val="0"/>
                  <w:divBdr>
                    <w:top w:val="none" w:sz="0" w:space="0" w:color="auto"/>
                    <w:left w:val="none" w:sz="0" w:space="0" w:color="auto"/>
                    <w:bottom w:val="none" w:sz="0" w:space="0" w:color="auto"/>
                    <w:right w:val="none" w:sz="0" w:space="0" w:color="auto"/>
                  </w:divBdr>
                  <w:divsChild>
                    <w:div w:id="779180196">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13"/>
                          <w:marRight w:val="0"/>
                          <w:marTop w:val="0"/>
                          <w:marBottom w:val="0"/>
                          <w:divBdr>
                            <w:top w:val="none" w:sz="0" w:space="0" w:color="auto"/>
                            <w:left w:val="none" w:sz="0" w:space="0" w:color="auto"/>
                            <w:bottom w:val="none" w:sz="0" w:space="0" w:color="auto"/>
                            <w:right w:val="none" w:sz="0" w:space="0" w:color="auto"/>
                          </w:divBdr>
                          <w:divsChild>
                            <w:div w:id="1810049279">
                              <w:marLeft w:val="0"/>
                              <w:marRight w:val="0"/>
                              <w:marTop w:val="0"/>
                              <w:marBottom w:val="0"/>
                              <w:divBdr>
                                <w:top w:val="none" w:sz="0" w:space="0" w:color="auto"/>
                                <w:left w:val="none" w:sz="0" w:space="0" w:color="auto"/>
                                <w:bottom w:val="none" w:sz="0" w:space="0" w:color="auto"/>
                                <w:right w:val="none" w:sz="0" w:space="0" w:color="auto"/>
                              </w:divBdr>
                              <w:divsChild>
                                <w:div w:id="926621834">
                                  <w:marLeft w:val="0"/>
                                  <w:marRight w:val="-13"/>
                                  <w:marTop w:val="0"/>
                                  <w:marBottom w:val="0"/>
                                  <w:divBdr>
                                    <w:top w:val="none" w:sz="0" w:space="0" w:color="auto"/>
                                    <w:left w:val="none" w:sz="0" w:space="0" w:color="auto"/>
                                    <w:bottom w:val="none" w:sz="0" w:space="0" w:color="auto"/>
                                    <w:right w:val="none" w:sz="0" w:space="0" w:color="auto"/>
                                  </w:divBdr>
                                  <w:divsChild>
                                    <w:div w:id="2147043938">
                                      <w:marLeft w:val="0"/>
                                      <w:marRight w:val="0"/>
                                      <w:marTop w:val="0"/>
                                      <w:marBottom w:val="0"/>
                                      <w:divBdr>
                                        <w:top w:val="none" w:sz="0" w:space="0" w:color="auto"/>
                                        <w:left w:val="none" w:sz="0" w:space="0" w:color="auto"/>
                                        <w:bottom w:val="none" w:sz="0" w:space="0" w:color="auto"/>
                                        <w:right w:val="none" w:sz="0" w:space="0" w:color="auto"/>
                                      </w:divBdr>
                                      <w:divsChild>
                                        <w:div w:id="384719061">
                                          <w:marLeft w:val="0"/>
                                          <w:marRight w:val="0"/>
                                          <w:marTop w:val="0"/>
                                          <w:marBottom w:val="0"/>
                                          <w:divBdr>
                                            <w:top w:val="none" w:sz="0" w:space="0" w:color="auto"/>
                                            <w:left w:val="none" w:sz="0" w:space="0" w:color="auto"/>
                                            <w:bottom w:val="none" w:sz="0" w:space="0" w:color="auto"/>
                                            <w:right w:val="none" w:sz="0" w:space="0" w:color="auto"/>
                                          </w:divBdr>
                                          <w:divsChild>
                                            <w:div w:id="928151661">
                                              <w:marLeft w:val="0"/>
                                              <w:marRight w:val="0"/>
                                              <w:marTop w:val="0"/>
                                              <w:marBottom w:val="0"/>
                                              <w:divBdr>
                                                <w:top w:val="single" w:sz="2" w:space="0" w:color="E0E0E0"/>
                                                <w:left w:val="single" w:sz="4" w:space="0" w:color="E0E0E0"/>
                                                <w:bottom w:val="single" w:sz="2" w:space="0" w:color="E0E0E0"/>
                                                <w:right w:val="single" w:sz="4" w:space="0" w:color="E0E0E0"/>
                                              </w:divBdr>
                                              <w:divsChild>
                                                <w:div w:id="1442645941">
                                                  <w:marLeft w:val="0"/>
                                                  <w:marRight w:val="0"/>
                                                  <w:marTop w:val="0"/>
                                                  <w:marBottom w:val="0"/>
                                                  <w:divBdr>
                                                    <w:top w:val="none" w:sz="0" w:space="0" w:color="auto"/>
                                                    <w:left w:val="single" w:sz="4" w:space="0" w:color="E0E0E0"/>
                                                    <w:bottom w:val="none" w:sz="0" w:space="0" w:color="auto"/>
                                                    <w:right w:val="none" w:sz="0" w:space="0" w:color="auto"/>
                                                  </w:divBdr>
                                                  <w:divsChild>
                                                    <w:div w:id="760563109">
                                                      <w:marLeft w:val="0"/>
                                                      <w:marRight w:val="0"/>
                                                      <w:marTop w:val="0"/>
                                                      <w:marBottom w:val="0"/>
                                                      <w:divBdr>
                                                        <w:top w:val="none" w:sz="0" w:space="0" w:color="auto"/>
                                                        <w:left w:val="none" w:sz="0" w:space="0" w:color="auto"/>
                                                        <w:bottom w:val="none" w:sz="0" w:space="0" w:color="auto"/>
                                                        <w:right w:val="none" w:sz="0" w:space="0" w:color="auto"/>
                                                      </w:divBdr>
                                                      <w:divsChild>
                                                        <w:div w:id="537817327">
                                                          <w:marLeft w:val="0"/>
                                                          <w:marRight w:val="0"/>
                                                          <w:marTop w:val="0"/>
                                                          <w:marBottom w:val="0"/>
                                                          <w:divBdr>
                                                            <w:top w:val="none" w:sz="0" w:space="0" w:color="auto"/>
                                                            <w:left w:val="none" w:sz="0" w:space="0" w:color="auto"/>
                                                            <w:bottom w:val="none" w:sz="0" w:space="0" w:color="auto"/>
                                                            <w:right w:val="none" w:sz="0" w:space="0" w:color="auto"/>
                                                          </w:divBdr>
                                                          <w:divsChild>
                                                            <w:div w:id="350496521">
                                                              <w:marLeft w:val="0"/>
                                                              <w:marRight w:val="0"/>
                                                              <w:marTop w:val="0"/>
                                                              <w:marBottom w:val="0"/>
                                                              <w:divBdr>
                                                                <w:top w:val="none" w:sz="0" w:space="0" w:color="auto"/>
                                                                <w:left w:val="none" w:sz="0" w:space="0" w:color="auto"/>
                                                                <w:bottom w:val="none" w:sz="0" w:space="0" w:color="auto"/>
                                                                <w:right w:val="none" w:sz="0" w:space="0" w:color="auto"/>
                                                              </w:divBdr>
                                                              <w:divsChild>
                                                                <w:div w:id="752580243">
                                                                  <w:marLeft w:val="0"/>
                                                                  <w:marRight w:val="0"/>
                                                                  <w:marTop w:val="0"/>
                                                                  <w:marBottom w:val="0"/>
                                                                  <w:divBdr>
                                                                    <w:top w:val="none" w:sz="0" w:space="0" w:color="auto"/>
                                                                    <w:left w:val="none" w:sz="0" w:space="0" w:color="auto"/>
                                                                    <w:bottom w:val="none" w:sz="0" w:space="0" w:color="auto"/>
                                                                    <w:right w:val="none" w:sz="0" w:space="0" w:color="auto"/>
                                                                  </w:divBdr>
                                                                  <w:divsChild>
                                                                    <w:div w:id="226839799">
                                                                      <w:marLeft w:val="0"/>
                                                                      <w:marRight w:val="0"/>
                                                                      <w:marTop w:val="0"/>
                                                                      <w:marBottom w:val="0"/>
                                                                      <w:divBdr>
                                                                        <w:top w:val="none" w:sz="0" w:space="0" w:color="auto"/>
                                                                        <w:left w:val="none" w:sz="0" w:space="0" w:color="auto"/>
                                                                        <w:bottom w:val="none" w:sz="0" w:space="0" w:color="auto"/>
                                                                        <w:right w:val="none" w:sz="0" w:space="0" w:color="auto"/>
                                                                      </w:divBdr>
                                                                      <w:divsChild>
                                                                        <w:div w:id="428160331">
                                                                          <w:marLeft w:val="0"/>
                                                                          <w:marRight w:val="0"/>
                                                                          <w:marTop w:val="0"/>
                                                                          <w:marBottom w:val="0"/>
                                                                          <w:divBdr>
                                                                            <w:top w:val="none" w:sz="0" w:space="0" w:color="auto"/>
                                                                            <w:left w:val="none" w:sz="0" w:space="0" w:color="auto"/>
                                                                            <w:bottom w:val="none" w:sz="0" w:space="0" w:color="auto"/>
                                                                            <w:right w:val="none" w:sz="0" w:space="0" w:color="auto"/>
                                                                          </w:divBdr>
                                                                          <w:divsChild>
                                                                            <w:div w:id="1045253967">
                                                                              <w:marLeft w:val="0"/>
                                                                              <w:marRight w:val="0"/>
                                                                              <w:marTop w:val="0"/>
                                                                              <w:marBottom w:val="0"/>
                                                                              <w:divBdr>
                                                                                <w:top w:val="none" w:sz="0" w:space="0" w:color="auto"/>
                                                                                <w:left w:val="none" w:sz="0" w:space="0" w:color="auto"/>
                                                                                <w:bottom w:val="none" w:sz="0" w:space="0" w:color="auto"/>
                                                                                <w:right w:val="none" w:sz="0" w:space="0" w:color="auto"/>
                                                                              </w:divBdr>
                                                                              <w:divsChild>
                                                                                <w:div w:id="1790271366">
                                                                                  <w:marLeft w:val="0"/>
                                                                                  <w:marRight w:val="0"/>
                                                                                  <w:marTop w:val="0"/>
                                                                                  <w:marBottom w:val="0"/>
                                                                                  <w:divBdr>
                                                                                    <w:top w:val="none" w:sz="0" w:space="0" w:color="auto"/>
                                                                                    <w:left w:val="none" w:sz="0" w:space="0" w:color="auto"/>
                                                                                    <w:bottom w:val="none" w:sz="0" w:space="0" w:color="auto"/>
                                                                                    <w:right w:val="none" w:sz="0" w:space="0" w:color="auto"/>
                                                                                  </w:divBdr>
                                                                                  <w:divsChild>
                                                                                    <w:div w:id="1033918923">
                                                                                      <w:marLeft w:val="0"/>
                                                                                      <w:marRight w:val="0"/>
                                                                                      <w:marTop w:val="0"/>
                                                                                      <w:marBottom w:val="0"/>
                                                                                      <w:divBdr>
                                                                                        <w:top w:val="none" w:sz="0" w:space="0" w:color="auto"/>
                                                                                        <w:left w:val="none" w:sz="0" w:space="0" w:color="auto"/>
                                                                                        <w:bottom w:val="none" w:sz="0" w:space="0" w:color="auto"/>
                                                                                        <w:right w:val="none" w:sz="0" w:space="0" w:color="auto"/>
                                                                                      </w:divBdr>
                                                                                      <w:divsChild>
                                                                                        <w:div w:id="771509238">
                                                                                          <w:marLeft w:val="0"/>
                                                                                          <w:marRight w:val="0"/>
                                                                                          <w:marTop w:val="0"/>
                                                                                          <w:marBottom w:val="0"/>
                                                                                          <w:divBdr>
                                                                                            <w:top w:val="none" w:sz="0" w:space="0" w:color="auto"/>
                                                                                            <w:left w:val="none" w:sz="0" w:space="0" w:color="auto"/>
                                                                                            <w:bottom w:val="none" w:sz="0" w:space="0" w:color="auto"/>
                                                                                            <w:right w:val="none" w:sz="0" w:space="0" w:color="auto"/>
                                                                                          </w:divBdr>
                                                                                          <w:divsChild>
                                                                                            <w:div w:id="717320775">
                                                                                              <w:marLeft w:val="0"/>
                                                                                              <w:marRight w:val="0"/>
                                                                                              <w:marTop w:val="0"/>
                                                                                              <w:marBottom w:val="0"/>
                                                                                              <w:divBdr>
                                                                                                <w:top w:val="none" w:sz="0" w:space="0" w:color="auto"/>
                                                                                                <w:left w:val="none" w:sz="0" w:space="0" w:color="auto"/>
                                                                                                <w:bottom w:val="none" w:sz="0" w:space="0" w:color="auto"/>
                                                                                                <w:right w:val="none" w:sz="0" w:space="0" w:color="auto"/>
                                                                                              </w:divBdr>
                                                                                              <w:divsChild>
                                                                                                <w:div w:id="1768501519">
                                                                                                  <w:marLeft w:val="0"/>
                                                                                                  <w:marRight w:val="0"/>
                                                                                                  <w:marTop w:val="0"/>
                                                                                                  <w:marBottom w:val="0"/>
                                                                                                  <w:divBdr>
                                                                                                    <w:top w:val="none" w:sz="0" w:space="0" w:color="auto"/>
                                                                                                    <w:left w:val="none" w:sz="0" w:space="0" w:color="auto"/>
                                                                                                    <w:bottom w:val="none" w:sz="0" w:space="0" w:color="auto"/>
                                                                                                    <w:right w:val="none" w:sz="0" w:space="0" w:color="auto"/>
                                                                                                  </w:divBdr>
                                                                                                  <w:divsChild>
                                                                                                    <w:div w:id="2045473990">
                                                                                                      <w:marLeft w:val="0"/>
                                                                                                      <w:marRight w:val="626"/>
                                                                                                      <w:marTop w:val="0"/>
                                                                                                      <w:marBottom w:val="0"/>
                                                                                                      <w:divBdr>
                                                                                                        <w:top w:val="none" w:sz="0" w:space="0" w:color="auto"/>
                                                                                                        <w:left w:val="none" w:sz="0" w:space="0" w:color="auto"/>
                                                                                                        <w:bottom w:val="none" w:sz="0" w:space="0" w:color="auto"/>
                                                                                                        <w:right w:val="none" w:sz="0" w:space="0" w:color="auto"/>
                                                                                                      </w:divBdr>
                                                                                                      <w:divsChild>
                                                                                                        <w:div w:id="410812341">
                                                                                                          <w:marLeft w:val="0"/>
                                                                                                          <w:marRight w:val="0"/>
                                                                                                          <w:marTop w:val="0"/>
                                                                                                          <w:marBottom w:val="0"/>
                                                                                                          <w:divBdr>
                                                                                                            <w:top w:val="none" w:sz="0" w:space="0" w:color="auto"/>
                                                                                                            <w:left w:val="none" w:sz="0" w:space="0" w:color="auto"/>
                                                                                                            <w:bottom w:val="none" w:sz="0" w:space="0" w:color="auto"/>
                                                                                                            <w:right w:val="none" w:sz="0" w:space="0" w:color="auto"/>
                                                                                                          </w:divBdr>
                                                                                                          <w:divsChild>
                                                                                                            <w:div w:id="1248267552">
                                                                                                              <w:marLeft w:val="0"/>
                                                                                                              <w:marRight w:val="0"/>
                                                                                                              <w:marTop w:val="0"/>
                                                                                                              <w:marBottom w:val="0"/>
                                                                                                              <w:divBdr>
                                                                                                                <w:top w:val="none" w:sz="0" w:space="0" w:color="auto"/>
                                                                                                                <w:left w:val="none" w:sz="0" w:space="0" w:color="auto"/>
                                                                                                                <w:bottom w:val="none" w:sz="0" w:space="0" w:color="auto"/>
                                                                                                                <w:right w:val="none" w:sz="0" w:space="0" w:color="auto"/>
                                                                                                              </w:divBdr>
                                                                                                              <w:divsChild>
                                                                                                                <w:div w:id="14416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08837">
      <w:bodyDiv w:val="1"/>
      <w:marLeft w:val="0"/>
      <w:marRight w:val="0"/>
      <w:marTop w:val="0"/>
      <w:marBottom w:val="0"/>
      <w:divBdr>
        <w:top w:val="none" w:sz="0" w:space="0" w:color="auto"/>
        <w:left w:val="none" w:sz="0" w:space="0" w:color="auto"/>
        <w:bottom w:val="none" w:sz="0" w:space="0" w:color="auto"/>
        <w:right w:val="none" w:sz="0" w:space="0" w:color="auto"/>
      </w:divBdr>
    </w:div>
    <w:div w:id="942106126">
      <w:bodyDiv w:val="1"/>
      <w:marLeft w:val="0"/>
      <w:marRight w:val="0"/>
      <w:marTop w:val="0"/>
      <w:marBottom w:val="0"/>
      <w:divBdr>
        <w:top w:val="none" w:sz="0" w:space="0" w:color="auto"/>
        <w:left w:val="none" w:sz="0" w:space="0" w:color="auto"/>
        <w:bottom w:val="none" w:sz="0" w:space="0" w:color="auto"/>
        <w:right w:val="none" w:sz="0" w:space="0" w:color="auto"/>
      </w:divBdr>
      <w:divsChild>
        <w:div w:id="58745317">
          <w:marLeft w:val="0"/>
          <w:marRight w:val="0"/>
          <w:marTop w:val="0"/>
          <w:marBottom w:val="0"/>
          <w:divBdr>
            <w:top w:val="none" w:sz="0" w:space="0" w:color="auto"/>
            <w:left w:val="none" w:sz="0" w:space="0" w:color="auto"/>
            <w:bottom w:val="none" w:sz="0" w:space="0" w:color="auto"/>
            <w:right w:val="none" w:sz="0" w:space="0" w:color="auto"/>
          </w:divBdr>
          <w:divsChild>
            <w:div w:id="1070544706">
              <w:marLeft w:val="0"/>
              <w:marRight w:val="0"/>
              <w:marTop w:val="0"/>
              <w:marBottom w:val="0"/>
              <w:divBdr>
                <w:top w:val="none" w:sz="0" w:space="0" w:color="auto"/>
                <w:left w:val="none" w:sz="0" w:space="0" w:color="auto"/>
                <w:bottom w:val="none" w:sz="0" w:space="0" w:color="auto"/>
                <w:right w:val="none" w:sz="0" w:space="0" w:color="auto"/>
              </w:divBdr>
              <w:divsChild>
                <w:div w:id="522399966">
                  <w:marLeft w:val="2385"/>
                  <w:marRight w:val="0"/>
                  <w:marTop w:val="0"/>
                  <w:marBottom w:val="0"/>
                  <w:divBdr>
                    <w:top w:val="none" w:sz="0" w:space="0" w:color="auto"/>
                    <w:left w:val="none" w:sz="0" w:space="0" w:color="auto"/>
                    <w:bottom w:val="none" w:sz="0" w:space="0" w:color="auto"/>
                    <w:right w:val="none" w:sz="0" w:space="0" w:color="auto"/>
                  </w:divBdr>
                  <w:divsChild>
                    <w:div w:id="1647511023">
                      <w:marLeft w:val="0"/>
                      <w:marRight w:val="0"/>
                      <w:marTop w:val="0"/>
                      <w:marBottom w:val="0"/>
                      <w:divBdr>
                        <w:top w:val="none" w:sz="0" w:space="0" w:color="auto"/>
                        <w:left w:val="none" w:sz="0" w:space="0" w:color="auto"/>
                        <w:bottom w:val="none" w:sz="0" w:space="0" w:color="auto"/>
                        <w:right w:val="none" w:sz="0" w:space="0" w:color="auto"/>
                      </w:divBdr>
                      <w:divsChild>
                        <w:div w:id="806969136">
                          <w:marLeft w:val="0"/>
                          <w:marRight w:val="0"/>
                          <w:marTop w:val="0"/>
                          <w:marBottom w:val="0"/>
                          <w:divBdr>
                            <w:top w:val="none" w:sz="0" w:space="0" w:color="auto"/>
                            <w:left w:val="none" w:sz="0" w:space="0" w:color="auto"/>
                            <w:bottom w:val="none" w:sz="0" w:space="0" w:color="auto"/>
                            <w:right w:val="none" w:sz="0" w:space="0" w:color="auto"/>
                          </w:divBdr>
                          <w:divsChild>
                            <w:div w:id="1076325421">
                              <w:marLeft w:val="0"/>
                              <w:marRight w:val="0"/>
                              <w:marTop w:val="0"/>
                              <w:marBottom w:val="0"/>
                              <w:divBdr>
                                <w:top w:val="none" w:sz="0" w:space="0" w:color="auto"/>
                                <w:left w:val="none" w:sz="0" w:space="0" w:color="auto"/>
                                <w:bottom w:val="none" w:sz="0" w:space="0" w:color="auto"/>
                                <w:right w:val="none" w:sz="0" w:space="0" w:color="auto"/>
                              </w:divBdr>
                              <w:divsChild>
                                <w:div w:id="1578707299">
                                  <w:marLeft w:val="0"/>
                                  <w:marRight w:val="0"/>
                                  <w:marTop w:val="0"/>
                                  <w:marBottom w:val="0"/>
                                  <w:divBdr>
                                    <w:top w:val="none" w:sz="0" w:space="0" w:color="auto"/>
                                    <w:left w:val="none" w:sz="0" w:space="0" w:color="auto"/>
                                    <w:bottom w:val="none" w:sz="0" w:space="0" w:color="auto"/>
                                    <w:right w:val="none" w:sz="0" w:space="0" w:color="auto"/>
                                  </w:divBdr>
                                  <w:divsChild>
                                    <w:div w:id="367217752">
                                      <w:marLeft w:val="0"/>
                                      <w:marRight w:val="0"/>
                                      <w:marTop w:val="0"/>
                                      <w:marBottom w:val="0"/>
                                      <w:divBdr>
                                        <w:top w:val="none" w:sz="0" w:space="0" w:color="auto"/>
                                        <w:left w:val="none" w:sz="0" w:space="0" w:color="auto"/>
                                        <w:bottom w:val="none" w:sz="0" w:space="0" w:color="auto"/>
                                        <w:right w:val="none" w:sz="0" w:space="0" w:color="auto"/>
                                      </w:divBdr>
                                      <w:divsChild>
                                        <w:div w:id="73863353">
                                          <w:marLeft w:val="0"/>
                                          <w:marRight w:val="0"/>
                                          <w:marTop w:val="0"/>
                                          <w:marBottom w:val="0"/>
                                          <w:divBdr>
                                            <w:top w:val="none" w:sz="0" w:space="0" w:color="auto"/>
                                            <w:left w:val="none" w:sz="0" w:space="0" w:color="auto"/>
                                            <w:bottom w:val="none" w:sz="0" w:space="0" w:color="auto"/>
                                            <w:right w:val="none" w:sz="0" w:space="0" w:color="auto"/>
                                          </w:divBdr>
                                          <w:divsChild>
                                            <w:div w:id="233593118">
                                              <w:marLeft w:val="0"/>
                                              <w:marRight w:val="0"/>
                                              <w:marTop w:val="0"/>
                                              <w:marBottom w:val="0"/>
                                              <w:divBdr>
                                                <w:top w:val="none" w:sz="0" w:space="0" w:color="auto"/>
                                                <w:left w:val="none" w:sz="0" w:space="0" w:color="auto"/>
                                                <w:bottom w:val="none" w:sz="0" w:space="0" w:color="auto"/>
                                                <w:right w:val="none" w:sz="0" w:space="0" w:color="auto"/>
                                              </w:divBdr>
                                              <w:divsChild>
                                                <w:div w:id="111216891">
                                                  <w:marLeft w:val="0"/>
                                                  <w:marRight w:val="0"/>
                                                  <w:marTop w:val="0"/>
                                                  <w:marBottom w:val="0"/>
                                                  <w:divBdr>
                                                    <w:top w:val="none" w:sz="0" w:space="0" w:color="auto"/>
                                                    <w:left w:val="none" w:sz="0" w:space="0" w:color="auto"/>
                                                    <w:bottom w:val="none" w:sz="0" w:space="0" w:color="auto"/>
                                                    <w:right w:val="none" w:sz="0" w:space="0" w:color="auto"/>
                                                  </w:divBdr>
                                                  <w:divsChild>
                                                    <w:div w:id="1922182387">
                                                      <w:marLeft w:val="0"/>
                                                      <w:marRight w:val="0"/>
                                                      <w:marTop w:val="0"/>
                                                      <w:marBottom w:val="0"/>
                                                      <w:divBdr>
                                                        <w:top w:val="none" w:sz="0" w:space="0" w:color="auto"/>
                                                        <w:left w:val="none" w:sz="0" w:space="0" w:color="auto"/>
                                                        <w:bottom w:val="none" w:sz="0" w:space="0" w:color="auto"/>
                                                        <w:right w:val="none" w:sz="0" w:space="0" w:color="auto"/>
                                                      </w:divBdr>
                                                      <w:divsChild>
                                                        <w:div w:id="154809784">
                                                          <w:marLeft w:val="0"/>
                                                          <w:marRight w:val="0"/>
                                                          <w:marTop w:val="0"/>
                                                          <w:marBottom w:val="0"/>
                                                          <w:divBdr>
                                                            <w:top w:val="none" w:sz="0" w:space="0" w:color="auto"/>
                                                            <w:left w:val="none" w:sz="0" w:space="0" w:color="auto"/>
                                                            <w:bottom w:val="none" w:sz="0" w:space="0" w:color="auto"/>
                                                            <w:right w:val="none" w:sz="0" w:space="0" w:color="auto"/>
                                                          </w:divBdr>
                                                          <w:divsChild>
                                                            <w:div w:id="137695987">
                                                              <w:marLeft w:val="0"/>
                                                              <w:marRight w:val="0"/>
                                                              <w:marTop w:val="0"/>
                                                              <w:marBottom w:val="0"/>
                                                              <w:divBdr>
                                                                <w:top w:val="none" w:sz="0" w:space="0" w:color="auto"/>
                                                                <w:left w:val="none" w:sz="0" w:space="0" w:color="auto"/>
                                                                <w:bottom w:val="none" w:sz="0" w:space="0" w:color="auto"/>
                                                                <w:right w:val="none" w:sz="0" w:space="0" w:color="auto"/>
                                                              </w:divBdr>
                                                              <w:divsChild>
                                                                <w:div w:id="559949733">
                                                                  <w:marLeft w:val="0"/>
                                                                  <w:marRight w:val="0"/>
                                                                  <w:marTop w:val="0"/>
                                                                  <w:marBottom w:val="0"/>
                                                                  <w:divBdr>
                                                                    <w:top w:val="none" w:sz="0" w:space="0" w:color="auto"/>
                                                                    <w:left w:val="none" w:sz="0" w:space="0" w:color="auto"/>
                                                                    <w:bottom w:val="none" w:sz="0" w:space="0" w:color="auto"/>
                                                                    <w:right w:val="none" w:sz="0" w:space="0" w:color="auto"/>
                                                                  </w:divBdr>
                                                                  <w:divsChild>
                                                                    <w:div w:id="909270230">
                                                                      <w:marLeft w:val="0"/>
                                                                      <w:marRight w:val="0"/>
                                                                      <w:marTop w:val="0"/>
                                                                      <w:marBottom w:val="0"/>
                                                                      <w:divBdr>
                                                                        <w:top w:val="none" w:sz="0" w:space="0" w:color="auto"/>
                                                                        <w:left w:val="none" w:sz="0" w:space="0" w:color="auto"/>
                                                                        <w:bottom w:val="none" w:sz="0" w:space="0" w:color="auto"/>
                                                                        <w:right w:val="none" w:sz="0" w:space="0" w:color="auto"/>
                                                                      </w:divBdr>
                                                                      <w:divsChild>
                                                                        <w:div w:id="1504934438">
                                                                          <w:marLeft w:val="0"/>
                                                                          <w:marRight w:val="0"/>
                                                                          <w:marTop w:val="0"/>
                                                                          <w:marBottom w:val="0"/>
                                                                          <w:divBdr>
                                                                            <w:top w:val="none" w:sz="0" w:space="0" w:color="auto"/>
                                                                            <w:left w:val="none" w:sz="0" w:space="0" w:color="auto"/>
                                                                            <w:bottom w:val="none" w:sz="0" w:space="0" w:color="auto"/>
                                                                            <w:right w:val="none" w:sz="0" w:space="0" w:color="auto"/>
                                                                          </w:divBdr>
                                                                          <w:divsChild>
                                                                            <w:div w:id="9447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879709">
      <w:bodyDiv w:val="1"/>
      <w:marLeft w:val="0"/>
      <w:marRight w:val="0"/>
      <w:marTop w:val="0"/>
      <w:marBottom w:val="0"/>
      <w:divBdr>
        <w:top w:val="none" w:sz="0" w:space="0" w:color="auto"/>
        <w:left w:val="none" w:sz="0" w:space="0" w:color="auto"/>
        <w:bottom w:val="none" w:sz="0" w:space="0" w:color="auto"/>
        <w:right w:val="none" w:sz="0" w:space="0" w:color="auto"/>
      </w:divBdr>
      <w:divsChild>
        <w:div w:id="758449931">
          <w:marLeft w:val="0"/>
          <w:marRight w:val="0"/>
          <w:marTop w:val="0"/>
          <w:marBottom w:val="0"/>
          <w:divBdr>
            <w:top w:val="none" w:sz="0" w:space="0" w:color="auto"/>
            <w:left w:val="none" w:sz="0" w:space="0" w:color="auto"/>
            <w:bottom w:val="none" w:sz="0" w:space="0" w:color="auto"/>
            <w:right w:val="none" w:sz="0" w:space="0" w:color="auto"/>
          </w:divBdr>
          <w:divsChild>
            <w:div w:id="2141804688">
              <w:marLeft w:val="0"/>
              <w:marRight w:val="0"/>
              <w:marTop w:val="0"/>
              <w:marBottom w:val="0"/>
              <w:divBdr>
                <w:top w:val="none" w:sz="0" w:space="0" w:color="auto"/>
                <w:left w:val="none" w:sz="0" w:space="0" w:color="auto"/>
                <w:bottom w:val="none" w:sz="0" w:space="0" w:color="auto"/>
                <w:right w:val="none" w:sz="0" w:space="0" w:color="auto"/>
              </w:divBdr>
              <w:divsChild>
                <w:div w:id="1242105649">
                  <w:marLeft w:val="0"/>
                  <w:marRight w:val="0"/>
                  <w:marTop w:val="0"/>
                  <w:marBottom w:val="0"/>
                  <w:divBdr>
                    <w:top w:val="none" w:sz="0" w:space="0" w:color="auto"/>
                    <w:left w:val="none" w:sz="0" w:space="0" w:color="auto"/>
                    <w:bottom w:val="none" w:sz="0" w:space="0" w:color="auto"/>
                    <w:right w:val="none" w:sz="0" w:space="0" w:color="auto"/>
                  </w:divBdr>
                  <w:divsChild>
                    <w:div w:id="1517385168">
                      <w:marLeft w:val="0"/>
                      <w:marRight w:val="188"/>
                      <w:marTop w:val="0"/>
                      <w:marBottom w:val="0"/>
                      <w:divBdr>
                        <w:top w:val="none" w:sz="0" w:space="0" w:color="auto"/>
                        <w:left w:val="none" w:sz="0" w:space="0" w:color="auto"/>
                        <w:bottom w:val="none" w:sz="0" w:space="0" w:color="auto"/>
                        <w:right w:val="none" w:sz="0" w:space="0" w:color="auto"/>
                      </w:divBdr>
                      <w:divsChild>
                        <w:div w:id="1435443168">
                          <w:marLeft w:val="0"/>
                          <w:marRight w:val="0"/>
                          <w:marTop w:val="0"/>
                          <w:marBottom w:val="0"/>
                          <w:divBdr>
                            <w:top w:val="none" w:sz="0" w:space="0" w:color="auto"/>
                            <w:left w:val="none" w:sz="0" w:space="0" w:color="auto"/>
                            <w:bottom w:val="none" w:sz="0" w:space="0" w:color="auto"/>
                            <w:right w:val="none" w:sz="0" w:space="0" w:color="auto"/>
                          </w:divBdr>
                          <w:divsChild>
                            <w:div w:id="1096487696">
                              <w:marLeft w:val="0"/>
                              <w:marRight w:val="0"/>
                              <w:marTop w:val="0"/>
                              <w:marBottom w:val="0"/>
                              <w:divBdr>
                                <w:top w:val="none" w:sz="0" w:space="0" w:color="auto"/>
                                <w:left w:val="none" w:sz="0" w:space="0" w:color="auto"/>
                                <w:bottom w:val="none" w:sz="0" w:space="0" w:color="auto"/>
                                <w:right w:val="none" w:sz="0" w:space="0" w:color="auto"/>
                              </w:divBdr>
                              <w:divsChild>
                                <w:div w:id="86123948">
                                  <w:marLeft w:val="0"/>
                                  <w:marRight w:val="0"/>
                                  <w:marTop w:val="0"/>
                                  <w:marBottom w:val="0"/>
                                  <w:divBdr>
                                    <w:top w:val="none" w:sz="0" w:space="0" w:color="auto"/>
                                    <w:left w:val="none" w:sz="0" w:space="0" w:color="auto"/>
                                    <w:bottom w:val="none" w:sz="0" w:space="0" w:color="auto"/>
                                    <w:right w:val="none" w:sz="0" w:space="0" w:color="auto"/>
                                  </w:divBdr>
                                  <w:divsChild>
                                    <w:div w:id="783765813">
                                      <w:marLeft w:val="0"/>
                                      <w:marRight w:val="0"/>
                                      <w:marTop w:val="0"/>
                                      <w:marBottom w:val="0"/>
                                      <w:divBdr>
                                        <w:top w:val="none" w:sz="0" w:space="0" w:color="auto"/>
                                        <w:left w:val="none" w:sz="0" w:space="0" w:color="auto"/>
                                        <w:bottom w:val="none" w:sz="0" w:space="0" w:color="auto"/>
                                        <w:right w:val="none" w:sz="0" w:space="0" w:color="auto"/>
                                      </w:divBdr>
                                      <w:divsChild>
                                        <w:div w:id="2066486061">
                                          <w:marLeft w:val="0"/>
                                          <w:marRight w:val="0"/>
                                          <w:marTop w:val="0"/>
                                          <w:marBottom w:val="0"/>
                                          <w:divBdr>
                                            <w:top w:val="none" w:sz="0" w:space="0" w:color="auto"/>
                                            <w:left w:val="none" w:sz="0" w:space="0" w:color="auto"/>
                                            <w:bottom w:val="none" w:sz="0" w:space="0" w:color="auto"/>
                                            <w:right w:val="none" w:sz="0" w:space="0" w:color="auto"/>
                                          </w:divBdr>
                                          <w:divsChild>
                                            <w:div w:id="1093206983">
                                              <w:marLeft w:val="0"/>
                                              <w:marRight w:val="0"/>
                                              <w:marTop w:val="0"/>
                                              <w:marBottom w:val="0"/>
                                              <w:divBdr>
                                                <w:top w:val="none" w:sz="0" w:space="0" w:color="auto"/>
                                                <w:left w:val="none" w:sz="0" w:space="0" w:color="auto"/>
                                                <w:bottom w:val="none" w:sz="0" w:space="0" w:color="auto"/>
                                                <w:right w:val="none" w:sz="0" w:space="0" w:color="auto"/>
                                              </w:divBdr>
                                              <w:divsChild>
                                                <w:div w:id="607928446">
                                                  <w:marLeft w:val="0"/>
                                                  <w:marRight w:val="0"/>
                                                  <w:marTop w:val="0"/>
                                                  <w:marBottom w:val="0"/>
                                                  <w:divBdr>
                                                    <w:top w:val="none" w:sz="0" w:space="0" w:color="auto"/>
                                                    <w:left w:val="none" w:sz="0" w:space="0" w:color="auto"/>
                                                    <w:bottom w:val="none" w:sz="0" w:space="0" w:color="auto"/>
                                                    <w:right w:val="none" w:sz="0" w:space="0" w:color="auto"/>
                                                  </w:divBdr>
                                                  <w:divsChild>
                                                    <w:div w:id="1624068389">
                                                      <w:marLeft w:val="0"/>
                                                      <w:marRight w:val="0"/>
                                                      <w:marTop w:val="0"/>
                                                      <w:marBottom w:val="0"/>
                                                      <w:divBdr>
                                                        <w:top w:val="none" w:sz="0" w:space="0" w:color="auto"/>
                                                        <w:left w:val="none" w:sz="0" w:space="0" w:color="auto"/>
                                                        <w:bottom w:val="single" w:sz="4" w:space="0" w:color="BBC1CD"/>
                                                        <w:right w:val="none" w:sz="0" w:space="0" w:color="auto"/>
                                                      </w:divBdr>
                                                      <w:divsChild>
                                                        <w:div w:id="1762985667">
                                                          <w:marLeft w:val="0"/>
                                                          <w:marRight w:val="0"/>
                                                          <w:marTop w:val="0"/>
                                                          <w:marBottom w:val="0"/>
                                                          <w:divBdr>
                                                            <w:top w:val="single" w:sz="2" w:space="0" w:color="B3B3B3"/>
                                                            <w:left w:val="single" w:sz="4" w:space="0" w:color="B3B3B3"/>
                                                            <w:bottom w:val="single" w:sz="2" w:space="0" w:color="B3B3B3"/>
                                                            <w:right w:val="single" w:sz="4" w:space="0" w:color="B3B3B3"/>
                                                          </w:divBdr>
                                                          <w:divsChild>
                                                            <w:div w:id="2007511440">
                                                              <w:marLeft w:val="0"/>
                                                              <w:marRight w:val="0"/>
                                                              <w:marTop w:val="0"/>
                                                              <w:marBottom w:val="0"/>
                                                              <w:divBdr>
                                                                <w:top w:val="none" w:sz="0" w:space="0" w:color="auto"/>
                                                                <w:left w:val="none" w:sz="0" w:space="0" w:color="auto"/>
                                                                <w:bottom w:val="none" w:sz="0" w:space="0" w:color="auto"/>
                                                                <w:right w:val="none" w:sz="0" w:space="0" w:color="auto"/>
                                                              </w:divBdr>
                                                              <w:divsChild>
                                                                <w:div w:id="1708292107">
                                                                  <w:marLeft w:val="0"/>
                                                                  <w:marRight w:val="0"/>
                                                                  <w:marTop w:val="0"/>
                                                                  <w:marBottom w:val="0"/>
                                                                  <w:divBdr>
                                                                    <w:top w:val="none" w:sz="0" w:space="0" w:color="auto"/>
                                                                    <w:left w:val="none" w:sz="0" w:space="0" w:color="auto"/>
                                                                    <w:bottom w:val="none" w:sz="0" w:space="0" w:color="auto"/>
                                                                    <w:right w:val="none" w:sz="0" w:space="0" w:color="auto"/>
                                                                  </w:divBdr>
                                                                  <w:divsChild>
                                                                    <w:div w:id="83190954">
                                                                      <w:marLeft w:val="63"/>
                                                                      <w:marRight w:val="63"/>
                                                                      <w:marTop w:val="0"/>
                                                                      <w:marBottom w:val="0"/>
                                                                      <w:divBdr>
                                                                        <w:top w:val="none" w:sz="0" w:space="0" w:color="auto"/>
                                                                        <w:left w:val="none" w:sz="0" w:space="0" w:color="auto"/>
                                                                        <w:bottom w:val="none" w:sz="0" w:space="0" w:color="auto"/>
                                                                        <w:right w:val="none" w:sz="0" w:space="0" w:color="auto"/>
                                                                      </w:divBdr>
                                                                      <w:divsChild>
                                                                        <w:div w:id="239219479">
                                                                          <w:marLeft w:val="0"/>
                                                                          <w:marRight w:val="0"/>
                                                                          <w:marTop w:val="0"/>
                                                                          <w:marBottom w:val="0"/>
                                                                          <w:divBdr>
                                                                            <w:top w:val="none" w:sz="0" w:space="0" w:color="auto"/>
                                                                            <w:left w:val="none" w:sz="0" w:space="0" w:color="auto"/>
                                                                            <w:bottom w:val="none" w:sz="0" w:space="0" w:color="auto"/>
                                                                            <w:right w:val="none" w:sz="0" w:space="0" w:color="auto"/>
                                                                          </w:divBdr>
                                                                          <w:divsChild>
                                                                            <w:div w:id="507870898">
                                                                              <w:marLeft w:val="0"/>
                                                                              <w:marRight w:val="0"/>
                                                                              <w:marTop w:val="0"/>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009941">
      <w:bodyDiv w:val="1"/>
      <w:marLeft w:val="0"/>
      <w:marRight w:val="0"/>
      <w:marTop w:val="0"/>
      <w:marBottom w:val="0"/>
      <w:divBdr>
        <w:top w:val="none" w:sz="0" w:space="0" w:color="auto"/>
        <w:left w:val="none" w:sz="0" w:space="0" w:color="auto"/>
        <w:bottom w:val="none" w:sz="0" w:space="0" w:color="auto"/>
        <w:right w:val="none" w:sz="0" w:space="0" w:color="auto"/>
      </w:divBdr>
    </w:div>
    <w:div w:id="986398488">
      <w:bodyDiv w:val="1"/>
      <w:marLeft w:val="0"/>
      <w:marRight w:val="0"/>
      <w:marTop w:val="0"/>
      <w:marBottom w:val="0"/>
      <w:divBdr>
        <w:top w:val="none" w:sz="0" w:space="0" w:color="auto"/>
        <w:left w:val="none" w:sz="0" w:space="0" w:color="auto"/>
        <w:bottom w:val="none" w:sz="0" w:space="0" w:color="auto"/>
        <w:right w:val="none" w:sz="0" w:space="0" w:color="auto"/>
      </w:divBdr>
    </w:div>
    <w:div w:id="1009020822">
      <w:bodyDiv w:val="1"/>
      <w:marLeft w:val="0"/>
      <w:marRight w:val="0"/>
      <w:marTop w:val="0"/>
      <w:marBottom w:val="0"/>
      <w:divBdr>
        <w:top w:val="none" w:sz="0" w:space="0" w:color="auto"/>
        <w:left w:val="none" w:sz="0" w:space="0" w:color="auto"/>
        <w:bottom w:val="none" w:sz="0" w:space="0" w:color="auto"/>
        <w:right w:val="none" w:sz="0" w:space="0" w:color="auto"/>
      </w:divBdr>
    </w:div>
    <w:div w:id="1055010505">
      <w:bodyDiv w:val="1"/>
      <w:marLeft w:val="0"/>
      <w:marRight w:val="0"/>
      <w:marTop w:val="0"/>
      <w:marBottom w:val="0"/>
      <w:divBdr>
        <w:top w:val="none" w:sz="0" w:space="0" w:color="auto"/>
        <w:left w:val="none" w:sz="0" w:space="0" w:color="auto"/>
        <w:bottom w:val="none" w:sz="0" w:space="0" w:color="auto"/>
        <w:right w:val="none" w:sz="0" w:space="0" w:color="auto"/>
      </w:divBdr>
      <w:divsChild>
        <w:div w:id="266738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966348">
              <w:marLeft w:val="0"/>
              <w:marRight w:val="0"/>
              <w:marTop w:val="0"/>
              <w:marBottom w:val="0"/>
              <w:divBdr>
                <w:top w:val="none" w:sz="0" w:space="0" w:color="auto"/>
                <w:left w:val="none" w:sz="0" w:space="0" w:color="auto"/>
                <w:bottom w:val="none" w:sz="0" w:space="0" w:color="auto"/>
                <w:right w:val="none" w:sz="0" w:space="0" w:color="auto"/>
              </w:divBdr>
              <w:divsChild>
                <w:div w:id="2097284211">
                  <w:marLeft w:val="0"/>
                  <w:marRight w:val="0"/>
                  <w:marTop w:val="0"/>
                  <w:marBottom w:val="0"/>
                  <w:divBdr>
                    <w:top w:val="none" w:sz="0" w:space="0" w:color="auto"/>
                    <w:left w:val="none" w:sz="0" w:space="0" w:color="auto"/>
                    <w:bottom w:val="none" w:sz="0" w:space="0" w:color="auto"/>
                    <w:right w:val="none" w:sz="0" w:space="0" w:color="auto"/>
                  </w:divBdr>
                  <w:divsChild>
                    <w:div w:id="1087919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9169031">
                          <w:marLeft w:val="0"/>
                          <w:marRight w:val="0"/>
                          <w:marTop w:val="0"/>
                          <w:marBottom w:val="0"/>
                          <w:divBdr>
                            <w:top w:val="none" w:sz="0" w:space="0" w:color="auto"/>
                            <w:left w:val="none" w:sz="0" w:space="0" w:color="auto"/>
                            <w:bottom w:val="none" w:sz="0" w:space="0" w:color="auto"/>
                            <w:right w:val="none" w:sz="0" w:space="0" w:color="auto"/>
                          </w:divBdr>
                          <w:divsChild>
                            <w:div w:id="852186001">
                              <w:marLeft w:val="0"/>
                              <w:marRight w:val="0"/>
                              <w:marTop w:val="0"/>
                              <w:marBottom w:val="0"/>
                              <w:divBdr>
                                <w:top w:val="none" w:sz="0" w:space="0" w:color="auto"/>
                                <w:left w:val="none" w:sz="0" w:space="0" w:color="auto"/>
                                <w:bottom w:val="none" w:sz="0" w:space="0" w:color="auto"/>
                                <w:right w:val="none" w:sz="0" w:space="0" w:color="auto"/>
                              </w:divBdr>
                              <w:divsChild>
                                <w:div w:id="1256936542">
                                  <w:marLeft w:val="0"/>
                                  <w:marRight w:val="0"/>
                                  <w:marTop w:val="0"/>
                                  <w:marBottom w:val="0"/>
                                  <w:divBdr>
                                    <w:top w:val="none" w:sz="0" w:space="0" w:color="auto"/>
                                    <w:left w:val="none" w:sz="0" w:space="0" w:color="auto"/>
                                    <w:bottom w:val="none" w:sz="0" w:space="0" w:color="auto"/>
                                    <w:right w:val="none" w:sz="0" w:space="0" w:color="auto"/>
                                  </w:divBdr>
                                  <w:divsChild>
                                    <w:div w:id="233515947">
                                      <w:marLeft w:val="0"/>
                                      <w:marRight w:val="0"/>
                                      <w:marTop w:val="0"/>
                                      <w:marBottom w:val="0"/>
                                      <w:divBdr>
                                        <w:top w:val="none" w:sz="0" w:space="0" w:color="auto"/>
                                        <w:left w:val="none" w:sz="0" w:space="0" w:color="auto"/>
                                        <w:bottom w:val="none" w:sz="0" w:space="0" w:color="auto"/>
                                        <w:right w:val="none" w:sz="0" w:space="0" w:color="auto"/>
                                      </w:divBdr>
                                      <w:divsChild>
                                        <w:div w:id="1830368767">
                                          <w:marLeft w:val="0"/>
                                          <w:marRight w:val="0"/>
                                          <w:marTop w:val="0"/>
                                          <w:marBottom w:val="0"/>
                                          <w:divBdr>
                                            <w:top w:val="none" w:sz="0" w:space="0" w:color="auto"/>
                                            <w:left w:val="none" w:sz="0" w:space="0" w:color="auto"/>
                                            <w:bottom w:val="none" w:sz="0" w:space="0" w:color="auto"/>
                                            <w:right w:val="none" w:sz="0" w:space="0" w:color="auto"/>
                                          </w:divBdr>
                                          <w:divsChild>
                                            <w:div w:id="11630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606162">
      <w:bodyDiv w:val="1"/>
      <w:marLeft w:val="0"/>
      <w:marRight w:val="0"/>
      <w:marTop w:val="0"/>
      <w:marBottom w:val="0"/>
      <w:divBdr>
        <w:top w:val="none" w:sz="0" w:space="0" w:color="auto"/>
        <w:left w:val="none" w:sz="0" w:space="0" w:color="auto"/>
        <w:bottom w:val="none" w:sz="0" w:space="0" w:color="auto"/>
        <w:right w:val="none" w:sz="0" w:space="0" w:color="auto"/>
      </w:divBdr>
      <w:divsChild>
        <w:div w:id="1433236400">
          <w:marLeft w:val="0"/>
          <w:marRight w:val="0"/>
          <w:marTop w:val="0"/>
          <w:marBottom w:val="0"/>
          <w:divBdr>
            <w:top w:val="none" w:sz="0" w:space="0" w:color="auto"/>
            <w:left w:val="none" w:sz="0" w:space="0" w:color="auto"/>
            <w:bottom w:val="none" w:sz="0" w:space="0" w:color="auto"/>
            <w:right w:val="none" w:sz="0" w:space="0" w:color="auto"/>
          </w:divBdr>
          <w:divsChild>
            <w:div w:id="1261179197">
              <w:marLeft w:val="0"/>
              <w:marRight w:val="0"/>
              <w:marTop w:val="0"/>
              <w:marBottom w:val="0"/>
              <w:divBdr>
                <w:top w:val="none" w:sz="0" w:space="0" w:color="auto"/>
                <w:left w:val="none" w:sz="0" w:space="0" w:color="auto"/>
                <w:bottom w:val="none" w:sz="0" w:space="0" w:color="auto"/>
                <w:right w:val="none" w:sz="0" w:space="0" w:color="auto"/>
              </w:divBdr>
              <w:divsChild>
                <w:div w:id="1704280557">
                  <w:marLeft w:val="0"/>
                  <w:marRight w:val="0"/>
                  <w:marTop w:val="0"/>
                  <w:marBottom w:val="0"/>
                  <w:divBdr>
                    <w:top w:val="none" w:sz="0" w:space="0" w:color="auto"/>
                    <w:left w:val="none" w:sz="0" w:space="0" w:color="auto"/>
                    <w:bottom w:val="none" w:sz="0" w:space="0" w:color="auto"/>
                    <w:right w:val="none" w:sz="0" w:space="0" w:color="auto"/>
                  </w:divBdr>
                  <w:divsChild>
                    <w:div w:id="170222762">
                      <w:marLeft w:val="0"/>
                      <w:marRight w:val="0"/>
                      <w:marTop w:val="0"/>
                      <w:marBottom w:val="0"/>
                      <w:divBdr>
                        <w:top w:val="none" w:sz="0" w:space="0" w:color="auto"/>
                        <w:left w:val="none" w:sz="0" w:space="0" w:color="auto"/>
                        <w:bottom w:val="none" w:sz="0" w:space="0" w:color="auto"/>
                        <w:right w:val="none" w:sz="0" w:space="0" w:color="auto"/>
                      </w:divBdr>
                      <w:divsChild>
                        <w:div w:id="190385713">
                          <w:marLeft w:val="-12"/>
                          <w:marRight w:val="0"/>
                          <w:marTop w:val="0"/>
                          <w:marBottom w:val="0"/>
                          <w:divBdr>
                            <w:top w:val="none" w:sz="0" w:space="0" w:color="auto"/>
                            <w:left w:val="none" w:sz="0" w:space="0" w:color="auto"/>
                            <w:bottom w:val="none" w:sz="0" w:space="0" w:color="auto"/>
                            <w:right w:val="none" w:sz="0" w:space="0" w:color="auto"/>
                          </w:divBdr>
                          <w:divsChild>
                            <w:div w:id="1423836254">
                              <w:marLeft w:val="0"/>
                              <w:marRight w:val="0"/>
                              <w:marTop w:val="0"/>
                              <w:marBottom w:val="0"/>
                              <w:divBdr>
                                <w:top w:val="none" w:sz="0" w:space="0" w:color="auto"/>
                                <w:left w:val="none" w:sz="0" w:space="0" w:color="auto"/>
                                <w:bottom w:val="none" w:sz="0" w:space="0" w:color="auto"/>
                                <w:right w:val="none" w:sz="0" w:space="0" w:color="auto"/>
                              </w:divBdr>
                              <w:divsChild>
                                <w:div w:id="668606715">
                                  <w:marLeft w:val="0"/>
                                  <w:marRight w:val="-12"/>
                                  <w:marTop w:val="0"/>
                                  <w:marBottom w:val="0"/>
                                  <w:divBdr>
                                    <w:top w:val="none" w:sz="0" w:space="0" w:color="auto"/>
                                    <w:left w:val="none" w:sz="0" w:space="0" w:color="auto"/>
                                    <w:bottom w:val="none" w:sz="0" w:space="0" w:color="auto"/>
                                    <w:right w:val="none" w:sz="0" w:space="0" w:color="auto"/>
                                  </w:divBdr>
                                  <w:divsChild>
                                    <w:div w:id="427700228">
                                      <w:marLeft w:val="0"/>
                                      <w:marRight w:val="0"/>
                                      <w:marTop w:val="0"/>
                                      <w:marBottom w:val="0"/>
                                      <w:divBdr>
                                        <w:top w:val="none" w:sz="0" w:space="0" w:color="auto"/>
                                        <w:left w:val="none" w:sz="0" w:space="0" w:color="auto"/>
                                        <w:bottom w:val="none" w:sz="0" w:space="0" w:color="auto"/>
                                        <w:right w:val="none" w:sz="0" w:space="0" w:color="auto"/>
                                      </w:divBdr>
                                      <w:divsChild>
                                        <w:div w:id="908266070">
                                          <w:marLeft w:val="0"/>
                                          <w:marRight w:val="0"/>
                                          <w:marTop w:val="0"/>
                                          <w:marBottom w:val="0"/>
                                          <w:divBdr>
                                            <w:top w:val="none" w:sz="0" w:space="0" w:color="auto"/>
                                            <w:left w:val="none" w:sz="0" w:space="0" w:color="auto"/>
                                            <w:bottom w:val="none" w:sz="0" w:space="0" w:color="auto"/>
                                            <w:right w:val="none" w:sz="0" w:space="0" w:color="auto"/>
                                          </w:divBdr>
                                          <w:divsChild>
                                            <w:div w:id="1371220306">
                                              <w:marLeft w:val="0"/>
                                              <w:marRight w:val="0"/>
                                              <w:marTop w:val="0"/>
                                              <w:marBottom w:val="0"/>
                                              <w:divBdr>
                                                <w:top w:val="none" w:sz="0" w:space="0" w:color="auto"/>
                                                <w:left w:val="none" w:sz="0" w:space="0" w:color="auto"/>
                                                <w:bottom w:val="none" w:sz="0" w:space="0" w:color="auto"/>
                                                <w:right w:val="none" w:sz="0" w:space="0" w:color="auto"/>
                                              </w:divBdr>
                                              <w:divsChild>
                                                <w:div w:id="637030324">
                                                  <w:marLeft w:val="0"/>
                                                  <w:marRight w:val="0"/>
                                                  <w:marTop w:val="0"/>
                                                  <w:marBottom w:val="0"/>
                                                  <w:divBdr>
                                                    <w:top w:val="none" w:sz="0" w:space="0" w:color="auto"/>
                                                    <w:left w:val="none" w:sz="0" w:space="0" w:color="auto"/>
                                                    <w:bottom w:val="none" w:sz="0" w:space="0" w:color="auto"/>
                                                    <w:right w:val="none" w:sz="0" w:space="0" w:color="auto"/>
                                                  </w:divBdr>
                                                  <w:divsChild>
                                                    <w:div w:id="1596133431">
                                                      <w:marLeft w:val="0"/>
                                                      <w:marRight w:val="0"/>
                                                      <w:marTop w:val="0"/>
                                                      <w:marBottom w:val="0"/>
                                                      <w:divBdr>
                                                        <w:top w:val="single" w:sz="4" w:space="12" w:color="C4CDE0"/>
                                                        <w:left w:val="single" w:sz="4" w:space="20" w:color="C4CDE0"/>
                                                        <w:bottom w:val="single" w:sz="8" w:space="6" w:color="C4CDE0"/>
                                                        <w:right w:val="single" w:sz="4" w:space="20" w:color="C4CDE0"/>
                                                      </w:divBdr>
                                                      <w:divsChild>
                                                        <w:div w:id="277184273">
                                                          <w:marLeft w:val="0"/>
                                                          <w:marRight w:val="0"/>
                                                          <w:marTop w:val="0"/>
                                                          <w:marBottom w:val="0"/>
                                                          <w:divBdr>
                                                            <w:top w:val="none" w:sz="0" w:space="0" w:color="auto"/>
                                                            <w:left w:val="none" w:sz="0" w:space="0" w:color="auto"/>
                                                            <w:bottom w:val="none" w:sz="0" w:space="0" w:color="auto"/>
                                                            <w:right w:val="none" w:sz="0" w:space="0" w:color="auto"/>
                                                          </w:divBdr>
                                                          <w:divsChild>
                                                            <w:div w:id="1198860751">
                                                              <w:marLeft w:val="0"/>
                                                              <w:marRight w:val="0"/>
                                                              <w:marTop w:val="0"/>
                                                              <w:marBottom w:val="0"/>
                                                              <w:divBdr>
                                                                <w:top w:val="none" w:sz="0" w:space="0" w:color="auto"/>
                                                                <w:left w:val="none" w:sz="0" w:space="0" w:color="auto"/>
                                                                <w:bottom w:val="none" w:sz="0" w:space="0" w:color="auto"/>
                                                                <w:right w:val="none" w:sz="0" w:space="0" w:color="auto"/>
                                                              </w:divBdr>
                                                              <w:divsChild>
                                                                <w:div w:id="177237779">
                                                                  <w:marLeft w:val="0"/>
                                                                  <w:marRight w:val="0"/>
                                                                  <w:marTop w:val="0"/>
                                                                  <w:marBottom w:val="0"/>
                                                                  <w:divBdr>
                                                                    <w:top w:val="none" w:sz="0" w:space="0" w:color="auto"/>
                                                                    <w:left w:val="none" w:sz="0" w:space="0" w:color="auto"/>
                                                                    <w:bottom w:val="none" w:sz="0" w:space="0" w:color="auto"/>
                                                                    <w:right w:val="none" w:sz="0" w:space="0" w:color="auto"/>
                                                                  </w:divBdr>
                                                                  <w:divsChild>
                                                                    <w:div w:id="1938170566">
                                                                      <w:marLeft w:val="0"/>
                                                                      <w:marRight w:val="0"/>
                                                                      <w:marTop w:val="0"/>
                                                                      <w:marBottom w:val="0"/>
                                                                      <w:divBdr>
                                                                        <w:top w:val="none" w:sz="0" w:space="0" w:color="auto"/>
                                                                        <w:left w:val="none" w:sz="0" w:space="0" w:color="auto"/>
                                                                        <w:bottom w:val="none" w:sz="0" w:space="0" w:color="auto"/>
                                                                        <w:right w:val="none" w:sz="0" w:space="0" w:color="auto"/>
                                                                      </w:divBdr>
                                                                      <w:divsChild>
                                                                        <w:div w:id="1322462568">
                                                                          <w:marLeft w:val="0"/>
                                                                          <w:marRight w:val="0"/>
                                                                          <w:marTop w:val="0"/>
                                                                          <w:marBottom w:val="0"/>
                                                                          <w:divBdr>
                                                                            <w:top w:val="none" w:sz="0" w:space="0" w:color="auto"/>
                                                                            <w:left w:val="none" w:sz="0" w:space="0" w:color="auto"/>
                                                                            <w:bottom w:val="none" w:sz="0" w:space="0" w:color="auto"/>
                                                                            <w:right w:val="none" w:sz="0" w:space="0" w:color="auto"/>
                                                                          </w:divBdr>
                                                                          <w:divsChild>
                                                                            <w:div w:id="251010692">
                                                                              <w:marLeft w:val="0"/>
                                                                              <w:marRight w:val="0"/>
                                                                              <w:marTop w:val="0"/>
                                                                              <w:marBottom w:val="0"/>
                                                                              <w:divBdr>
                                                                                <w:top w:val="none" w:sz="0" w:space="0" w:color="auto"/>
                                                                                <w:left w:val="none" w:sz="0" w:space="0" w:color="auto"/>
                                                                                <w:bottom w:val="none" w:sz="0" w:space="0" w:color="auto"/>
                                                                                <w:right w:val="none" w:sz="0" w:space="0" w:color="auto"/>
                                                                              </w:divBdr>
                                                                              <w:divsChild>
                                                                                <w:div w:id="11163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812713">
      <w:bodyDiv w:val="1"/>
      <w:marLeft w:val="0"/>
      <w:marRight w:val="0"/>
      <w:marTop w:val="0"/>
      <w:marBottom w:val="0"/>
      <w:divBdr>
        <w:top w:val="none" w:sz="0" w:space="0" w:color="auto"/>
        <w:left w:val="none" w:sz="0" w:space="0" w:color="auto"/>
        <w:bottom w:val="none" w:sz="0" w:space="0" w:color="auto"/>
        <w:right w:val="none" w:sz="0" w:space="0" w:color="auto"/>
      </w:divBdr>
    </w:div>
    <w:div w:id="1165630747">
      <w:bodyDiv w:val="1"/>
      <w:marLeft w:val="0"/>
      <w:marRight w:val="0"/>
      <w:marTop w:val="0"/>
      <w:marBottom w:val="0"/>
      <w:divBdr>
        <w:top w:val="none" w:sz="0" w:space="0" w:color="auto"/>
        <w:left w:val="none" w:sz="0" w:space="0" w:color="auto"/>
        <w:bottom w:val="none" w:sz="0" w:space="0" w:color="auto"/>
        <w:right w:val="none" w:sz="0" w:space="0" w:color="auto"/>
      </w:divBdr>
      <w:divsChild>
        <w:div w:id="577983616">
          <w:marLeft w:val="0"/>
          <w:marRight w:val="0"/>
          <w:marTop w:val="0"/>
          <w:marBottom w:val="0"/>
          <w:divBdr>
            <w:top w:val="none" w:sz="0" w:space="0" w:color="auto"/>
            <w:left w:val="none" w:sz="0" w:space="0" w:color="auto"/>
            <w:bottom w:val="none" w:sz="0" w:space="0" w:color="auto"/>
            <w:right w:val="none" w:sz="0" w:space="0" w:color="auto"/>
          </w:divBdr>
          <w:divsChild>
            <w:div w:id="701830179">
              <w:marLeft w:val="0"/>
              <w:marRight w:val="0"/>
              <w:marTop w:val="0"/>
              <w:marBottom w:val="0"/>
              <w:divBdr>
                <w:top w:val="none" w:sz="0" w:space="0" w:color="auto"/>
                <w:left w:val="none" w:sz="0" w:space="0" w:color="auto"/>
                <w:bottom w:val="none" w:sz="0" w:space="0" w:color="auto"/>
                <w:right w:val="none" w:sz="0" w:space="0" w:color="auto"/>
              </w:divBdr>
              <w:divsChild>
                <w:div w:id="641884948">
                  <w:marLeft w:val="2385"/>
                  <w:marRight w:val="0"/>
                  <w:marTop w:val="0"/>
                  <w:marBottom w:val="0"/>
                  <w:divBdr>
                    <w:top w:val="none" w:sz="0" w:space="0" w:color="auto"/>
                    <w:left w:val="none" w:sz="0" w:space="0" w:color="auto"/>
                    <w:bottom w:val="none" w:sz="0" w:space="0" w:color="auto"/>
                    <w:right w:val="none" w:sz="0" w:space="0" w:color="auto"/>
                  </w:divBdr>
                  <w:divsChild>
                    <w:div w:id="1236402344">
                      <w:marLeft w:val="0"/>
                      <w:marRight w:val="0"/>
                      <w:marTop w:val="0"/>
                      <w:marBottom w:val="0"/>
                      <w:divBdr>
                        <w:top w:val="none" w:sz="0" w:space="0" w:color="auto"/>
                        <w:left w:val="none" w:sz="0" w:space="0" w:color="auto"/>
                        <w:bottom w:val="none" w:sz="0" w:space="0" w:color="auto"/>
                        <w:right w:val="none" w:sz="0" w:space="0" w:color="auto"/>
                      </w:divBdr>
                      <w:divsChild>
                        <w:div w:id="1227187366">
                          <w:marLeft w:val="0"/>
                          <w:marRight w:val="0"/>
                          <w:marTop w:val="0"/>
                          <w:marBottom w:val="0"/>
                          <w:divBdr>
                            <w:top w:val="none" w:sz="0" w:space="0" w:color="auto"/>
                            <w:left w:val="none" w:sz="0" w:space="0" w:color="auto"/>
                            <w:bottom w:val="none" w:sz="0" w:space="0" w:color="auto"/>
                            <w:right w:val="none" w:sz="0" w:space="0" w:color="auto"/>
                          </w:divBdr>
                          <w:divsChild>
                            <w:div w:id="236717221">
                              <w:marLeft w:val="0"/>
                              <w:marRight w:val="0"/>
                              <w:marTop w:val="0"/>
                              <w:marBottom w:val="0"/>
                              <w:divBdr>
                                <w:top w:val="none" w:sz="0" w:space="0" w:color="auto"/>
                                <w:left w:val="none" w:sz="0" w:space="0" w:color="auto"/>
                                <w:bottom w:val="none" w:sz="0" w:space="0" w:color="auto"/>
                                <w:right w:val="none" w:sz="0" w:space="0" w:color="auto"/>
                              </w:divBdr>
                              <w:divsChild>
                                <w:div w:id="1309242016">
                                  <w:marLeft w:val="0"/>
                                  <w:marRight w:val="0"/>
                                  <w:marTop w:val="0"/>
                                  <w:marBottom w:val="0"/>
                                  <w:divBdr>
                                    <w:top w:val="none" w:sz="0" w:space="0" w:color="auto"/>
                                    <w:left w:val="none" w:sz="0" w:space="0" w:color="auto"/>
                                    <w:bottom w:val="none" w:sz="0" w:space="0" w:color="auto"/>
                                    <w:right w:val="none" w:sz="0" w:space="0" w:color="auto"/>
                                  </w:divBdr>
                                  <w:divsChild>
                                    <w:div w:id="1434934147">
                                      <w:marLeft w:val="0"/>
                                      <w:marRight w:val="0"/>
                                      <w:marTop w:val="0"/>
                                      <w:marBottom w:val="0"/>
                                      <w:divBdr>
                                        <w:top w:val="none" w:sz="0" w:space="0" w:color="auto"/>
                                        <w:left w:val="none" w:sz="0" w:space="0" w:color="auto"/>
                                        <w:bottom w:val="none" w:sz="0" w:space="0" w:color="auto"/>
                                        <w:right w:val="none" w:sz="0" w:space="0" w:color="auto"/>
                                      </w:divBdr>
                                      <w:divsChild>
                                        <w:div w:id="2081058102">
                                          <w:marLeft w:val="0"/>
                                          <w:marRight w:val="0"/>
                                          <w:marTop w:val="0"/>
                                          <w:marBottom w:val="0"/>
                                          <w:divBdr>
                                            <w:top w:val="none" w:sz="0" w:space="0" w:color="auto"/>
                                            <w:left w:val="none" w:sz="0" w:space="0" w:color="auto"/>
                                            <w:bottom w:val="none" w:sz="0" w:space="0" w:color="auto"/>
                                            <w:right w:val="none" w:sz="0" w:space="0" w:color="auto"/>
                                          </w:divBdr>
                                          <w:divsChild>
                                            <w:div w:id="580331082">
                                              <w:marLeft w:val="0"/>
                                              <w:marRight w:val="0"/>
                                              <w:marTop w:val="0"/>
                                              <w:marBottom w:val="0"/>
                                              <w:divBdr>
                                                <w:top w:val="none" w:sz="0" w:space="0" w:color="auto"/>
                                                <w:left w:val="none" w:sz="0" w:space="0" w:color="auto"/>
                                                <w:bottom w:val="none" w:sz="0" w:space="0" w:color="auto"/>
                                                <w:right w:val="none" w:sz="0" w:space="0" w:color="auto"/>
                                              </w:divBdr>
                                              <w:divsChild>
                                                <w:div w:id="1273710464">
                                                  <w:marLeft w:val="0"/>
                                                  <w:marRight w:val="0"/>
                                                  <w:marTop w:val="0"/>
                                                  <w:marBottom w:val="0"/>
                                                  <w:divBdr>
                                                    <w:top w:val="none" w:sz="0" w:space="0" w:color="auto"/>
                                                    <w:left w:val="none" w:sz="0" w:space="0" w:color="auto"/>
                                                    <w:bottom w:val="none" w:sz="0" w:space="0" w:color="auto"/>
                                                    <w:right w:val="none" w:sz="0" w:space="0" w:color="auto"/>
                                                  </w:divBdr>
                                                  <w:divsChild>
                                                    <w:div w:id="1893417240">
                                                      <w:marLeft w:val="0"/>
                                                      <w:marRight w:val="0"/>
                                                      <w:marTop w:val="0"/>
                                                      <w:marBottom w:val="0"/>
                                                      <w:divBdr>
                                                        <w:top w:val="none" w:sz="0" w:space="0" w:color="auto"/>
                                                        <w:left w:val="none" w:sz="0" w:space="0" w:color="auto"/>
                                                        <w:bottom w:val="none" w:sz="0" w:space="0" w:color="auto"/>
                                                        <w:right w:val="none" w:sz="0" w:space="0" w:color="auto"/>
                                                      </w:divBdr>
                                                      <w:divsChild>
                                                        <w:div w:id="761803986">
                                                          <w:marLeft w:val="0"/>
                                                          <w:marRight w:val="0"/>
                                                          <w:marTop w:val="0"/>
                                                          <w:marBottom w:val="0"/>
                                                          <w:divBdr>
                                                            <w:top w:val="none" w:sz="0" w:space="0" w:color="auto"/>
                                                            <w:left w:val="none" w:sz="0" w:space="0" w:color="auto"/>
                                                            <w:bottom w:val="none" w:sz="0" w:space="0" w:color="auto"/>
                                                            <w:right w:val="none" w:sz="0" w:space="0" w:color="auto"/>
                                                          </w:divBdr>
                                                          <w:divsChild>
                                                            <w:div w:id="1876304779">
                                                              <w:marLeft w:val="0"/>
                                                              <w:marRight w:val="0"/>
                                                              <w:marTop w:val="0"/>
                                                              <w:marBottom w:val="0"/>
                                                              <w:divBdr>
                                                                <w:top w:val="none" w:sz="0" w:space="0" w:color="auto"/>
                                                                <w:left w:val="none" w:sz="0" w:space="0" w:color="auto"/>
                                                                <w:bottom w:val="none" w:sz="0" w:space="0" w:color="auto"/>
                                                                <w:right w:val="none" w:sz="0" w:space="0" w:color="auto"/>
                                                              </w:divBdr>
                                                              <w:divsChild>
                                                                <w:div w:id="19161985">
                                                                  <w:marLeft w:val="0"/>
                                                                  <w:marRight w:val="0"/>
                                                                  <w:marTop w:val="0"/>
                                                                  <w:marBottom w:val="0"/>
                                                                  <w:divBdr>
                                                                    <w:top w:val="none" w:sz="0" w:space="0" w:color="auto"/>
                                                                    <w:left w:val="none" w:sz="0" w:space="0" w:color="auto"/>
                                                                    <w:bottom w:val="none" w:sz="0" w:space="0" w:color="auto"/>
                                                                    <w:right w:val="none" w:sz="0" w:space="0" w:color="auto"/>
                                                                  </w:divBdr>
                                                                  <w:divsChild>
                                                                    <w:div w:id="957218953">
                                                                      <w:marLeft w:val="0"/>
                                                                      <w:marRight w:val="0"/>
                                                                      <w:marTop w:val="0"/>
                                                                      <w:marBottom w:val="0"/>
                                                                      <w:divBdr>
                                                                        <w:top w:val="none" w:sz="0" w:space="0" w:color="auto"/>
                                                                        <w:left w:val="none" w:sz="0" w:space="0" w:color="auto"/>
                                                                        <w:bottom w:val="none" w:sz="0" w:space="0" w:color="auto"/>
                                                                        <w:right w:val="none" w:sz="0" w:space="0" w:color="auto"/>
                                                                      </w:divBdr>
                                                                      <w:divsChild>
                                                                        <w:div w:id="1831630718">
                                                                          <w:marLeft w:val="0"/>
                                                                          <w:marRight w:val="0"/>
                                                                          <w:marTop w:val="0"/>
                                                                          <w:marBottom w:val="0"/>
                                                                          <w:divBdr>
                                                                            <w:top w:val="none" w:sz="0" w:space="0" w:color="auto"/>
                                                                            <w:left w:val="none" w:sz="0" w:space="0" w:color="auto"/>
                                                                            <w:bottom w:val="none" w:sz="0" w:space="0" w:color="auto"/>
                                                                            <w:right w:val="none" w:sz="0" w:space="0" w:color="auto"/>
                                                                          </w:divBdr>
                                                                          <w:divsChild>
                                                                            <w:div w:id="1600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684704">
      <w:bodyDiv w:val="1"/>
      <w:marLeft w:val="0"/>
      <w:marRight w:val="0"/>
      <w:marTop w:val="0"/>
      <w:marBottom w:val="0"/>
      <w:divBdr>
        <w:top w:val="none" w:sz="0" w:space="0" w:color="auto"/>
        <w:left w:val="none" w:sz="0" w:space="0" w:color="auto"/>
        <w:bottom w:val="none" w:sz="0" w:space="0" w:color="auto"/>
        <w:right w:val="none" w:sz="0" w:space="0" w:color="auto"/>
      </w:divBdr>
    </w:div>
    <w:div w:id="1181234752">
      <w:bodyDiv w:val="1"/>
      <w:marLeft w:val="0"/>
      <w:marRight w:val="0"/>
      <w:marTop w:val="0"/>
      <w:marBottom w:val="0"/>
      <w:divBdr>
        <w:top w:val="none" w:sz="0" w:space="0" w:color="auto"/>
        <w:left w:val="none" w:sz="0" w:space="0" w:color="auto"/>
        <w:bottom w:val="none" w:sz="0" w:space="0" w:color="auto"/>
        <w:right w:val="none" w:sz="0" w:space="0" w:color="auto"/>
      </w:divBdr>
    </w:div>
    <w:div w:id="1188834070">
      <w:bodyDiv w:val="1"/>
      <w:marLeft w:val="0"/>
      <w:marRight w:val="0"/>
      <w:marTop w:val="0"/>
      <w:marBottom w:val="0"/>
      <w:divBdr>
        <w:top w:val="none" w:sz="0" w:space="0" w:color="auto"/>
        <w:left w:val="none" w:sz="0" w:space="0" w:color="auto"/>
        <w:bottom w:val="none" w:sz="0" w:space="0" w:color="auto"/>
        <w:right w:val="none" w:sz="0" w:space="0" w:color="auto"/>
      </w:divBdr>
    </w:div>
    <w:div w:id="1192300803">
      <w:bodyDiv w:val="1"/>
      <w:marLeft w:val="0"/>
      <w:marRight w:val="0"/>
      <w:marTop w:val="0"/>
      <w:marBottom w:val="0"/>
      <w:divBdr>
        <w:top w:val="none" w:sz="0" w:space="0" w:color="auto"/>
        <w:left w:val="none" w:sz="0" w:space="0" w:color="auto"/>
        <w:bottom w:val="none" w:sz="0" w:space="0" w:color="auto"/>
        <w:right w:val="none" w:sz="0" w:space="0" w:color="auto"/>
      </w:divBdr>
    </w:div>
    <w:div w:id="1228222694">
      <w:bodyDiv w:val="1"/>
      <w:marLeft w:val="0"/>
      <w:marRight w:val="0"/>
      <w:marTop w:val="0"/>
      <w:marBottom w:val="0"/>
      <w:divBdr>
        <w:top w:val="none" w:sz="0" w:space="0" w:color="auto"/>
        <w:left w:val="none" w:sz="0" w:space="0" w:color="auto"/>
        <w:bottom w:val="none" w:sz="0" w:space="0" w:color="auto"/>
        <w:right w:val="none" w:sz="0" w:space="0" w:color="auto"/>
      </w:divBdr>
    </w:div>
    <w:div w:id="1279336977">
      <w:bodyDiv w:val="1"/>
      <w:marLeft w:val="0"/>
      <w:marRight w:val="0"/>
      <w:marTop w:val="0"/>
      <w:marBottom w:val="0"/>
      <w:divBdr>
        <w:top w:val="none" w:sz="0" w:space="0" w:color="auto"/>
        <w:left w:val="none" w:sz="0" w:space="0" w:color="auto"/>
        <w:bottom w:val="none" w:sz="0" w:space="0" w:color="auto"/>
        <w:right w:val="none" w:sz="0" w:space="0" w:color="auto"/>
      </w:divBdr>
    </w:div>
    <w:div w:id="1293094137">
      <w:bodyDiv w:val="1"/>
      <w:marLeft w:val="0"/>
      <w:marRight w:val="0"/>
      <w:marTop w:val="0"/>
      <w:marBottom w:val="0"/>
      <w:divBdr>
        <w:top w:val="none" w:sz="0" w:space="0" w:color="auto"/>
        <w:left w:val="none" w:sz="0" w:space="0" w:color="auto"/>
        <w:bottom w:val="none" w:sz="0" w:space="0" w:color="auto"/>
        <w:right w:val="none" w:sz="0" w:space="0" w:color="auto"/>
      </w:divBdr>
    </w:div>
    <w:div w:id="1363092832">
      <w:bodyDiv w:val="1"/>
      <w:marLeft w:val="0"/>
      <w:marRight w:val="0"/>
      <w:marTop w:val="0"/>
      <w:marBottom w:val="0"/>
      <w:divBdr>
        <w:top w:val="none" w:sz="0" w:space="0" w:color="auto"/>
        <w:left w:val="none" w:sz="0" w:space="0" w:color="auto"/>
        <w:bottom w:val="none" w:sz="0" w:space="0" w:color="auto"/>
        <w:right w:val="none" w:sz="0" w:space="0" w:color="auto"/>
      </w:divBdr>
      <w:divsChild>
        <w:div w:id="357195588">
          <w:marLeft w:val="0"/>
          <w:marRight w:val="0"/>
          <w:marTop w:val="0"/>
          <w:marBottom w:val="0"/>
          <w:divBdr>
            <w:top w:val="none" w:sz="0" w:space="0" w:color="auto"/>
            <w:left w:val="none" w:sz="0" w:space="0" w:color="auto"/>
            <w:bottom w:val="none" w:sz="0" w:space="0" w:color="auto"/>
            <w:right w:val="none" w:sz="0" w:space="0" w:color="auto"/>
          </w:divBdr>
          <w:divsChild>
            <w:div w:id="230504873">
              <w:marLeft w:val="0"/>
              <w:marRight w:val="0"/>
              <w:marTop w:val="0"/>
              <w:marBottom w:val="0"/>
              <w:divBdr>
                <w:top w:val="none" w:sz="0" w:space="0" w:color="auto"/>
                <w:left w:val="none" w:sz="0" w:space="0" w:color="auto"/>
                <w:bottom w:val="none" w:sz="0" w:space="0" w:color="auto"/>
                <w:right w:val="none" w:sz="0" w:space="0" w:color="auto"/>
              </w:divBdr>
              <w:divsChild>
                <w:div w:id="1755318056">
                  <w:marLeft w:val="0"/>
                  <w:marRight w:val="0"/>
                  <w:marTop w:val="0"/>
                  <w:marBottom w:val="0"/>
                  <w:divBdr>
                    <w:top w:val="none" w:sz="0" w:space="0" w:color="auto"/>
                    <w:left w:val="none" w:sz="0" w:space="0" w:color="auto"/>
                    <w:bottom w:val="none" w:sz="0" w:space="0" w:color="auto"/>
                    <w:right w:val="none" w:sz="0" w:space="0" w:color="auto"/>
                  </w:divBdr>
                  <w:divsChild>
                    <w:div w:id="2018649543">
                      <w:marLeft w:val="0"/>
                      <w:marRight w:val="0"/>
                      <w:marTop w:val="0"/>
                      <w:marBottom w:val="0"/>
                      <w:divBdr>
                        <w:top w:val="none" w:sz="0" w:space="0" w:color="auto"/>
                        <w:left w:val="none" w:sz="0" w:space="0" w:color="auto"/>
                        <w:bottom w:val="none" w:sz="0" w:space="0" w:color="auto"/>
                        <w:right w:val="none" w:sz="0" w:space="0" w:color="auto"/>
                      </w:divBdr>
                      <w:divsChild>
                        <w:div w:id="207029528">
                          <w:marLeft w:val="-13"/>
                          <w:marRight w:val="0"/>
                          <w:marTop w:val="0"/>
                          <w:marBottom w:val="0"/>
                          <w:divBdr>
                            <w:top w:val="none" w:sz="0" w:space="0" w:color="auto"/>
                            <w:left w:val="none" w:sz="0" w:space="0" w:color="auto"/>
                            <w:bottom w:val="none" w:sz="0" w:space="0" w:color="auto"/>
                            <w:right w:val="none" w:sz="0" w:space="0" w:color="auto"/>
                          </w:divBdr>
                          <w:divsChild>
                            <w:div w:id="1816795205">
                              <w:marLeft w:val="0"/>
                              <w:marRight w:val="0"/>
                              <w:marTop w:val="0"/>
                              <w:marBottom w:val="0"/>
                              <w:divBdr>
                                <w:top w:val="none" w:sz="0" w:space="0" w:color="auto"/>
                                <w:left w:val="none" w:sz="0" w:space="0" w:color="auto"/>
                                <w:bottom w:val="none" w:sz="0" w:space="0" w:color="auto"/>
                                <w:right w:val="none" w:sz="0" w:space="0" w:color="auto"/>
                              </w:divBdr>
                              <w:divsChild>
                                <w:div w:id="1033002133">
                                  <w:marLeft w:val="0"/>
                                  <w:marRight w:val="-13"/>
                                  <w:marTop w:val="0"/>
                                  <w:marBottom w:val="0"/>
                                  <w:divBdr>
                                    <w:top w:val="none" w:sz="0" w:space="0" w:color="auto"/>
                                    <w:left w:val="none" w:sz="0" w:space="0" w:color="auto"/>
                                    <w:bottom w:val="none" w:sz="0" w:space="0" w:color="auto"/>
                                    <w:right w:val="none" w:sz="0" w:space="0" w:color="auto"/>
                                  </w:divBdr>
                                  <w:divsChild>
                                    <w:div w:id="1447384178">
                                      <w:marLeft w:val="0"/>
                                      <w:marRight w:val="0"/>
                                      <w:marTop w:val="0"/>
                                      <w:marBottom w:val="0"/>
                                      <w:divBdr>
                                        <w:top w:val="none" w:sz="0" w:space="0" w:color="auto"/>
                                        <w:left w:val="none" w:sz="0" w:space="0" w:color="auto"/>
                                        <w:bottom w:val="none" w:sz="0" w:space="0" w:color="auto"/>
                                        <w:right w:val="none" w:sz="0" w:space="0" w:color="auto"/>
                                      </w:divBdr>
                                      <w:divsChild>
                                        <w:div w:id="1717240804">
                                          <w:marLeft w:val="0"/>
                                          <w:marRight w:val="0"/>
                                          <w:marTop w:val="0"/>
                                          <w:marBottom w:val="0"/>
                                          <w:divBdr>
                                            <w:top w:val="none" w:sz="0" w:space="0" w:color="auto"/>
                                            <w:left w:val="none" w:sz="0" w:space="0" w:color="auto"/>
                                            <w:bottom w:val="none" w:sz="0" w:space="0" w:color="auto"/>
                                            <w:right w:val="none" w:sz="0" w:space="0" w:color="auto"/>
                                          </w:divBdr>
                                          <w:divsChild>
                                            <w:div w:id="1661495619">
                                              <w:marLeft w:val="0"/>
                                              <w:marRight w:val="0"/>
                                              <w:marTop w:val="0"/>
                                              <w:marBottom w:val="0"/>
                                              <w:divBdr>
                                                <w:top w:val="single" w:sz="2" w:space="0" w:color="E0E0E0"/>
                                                <w:left w:val="single" w:sz="4" w:space="0" w:color="E0E0E0"/>
                                                <w:bottom w:val="single" w:sz="2" w:space="0" w:color="E0E0E0"/>
                                                <w:right w:val="single" w:sz="4" w:space="0" w:color="E0E0E0"/>
                                              </w:divBdr>
                                              <w:divsChild>
                                                <w:div w:id="1004239406">
                                                  <w:marLeft w:val="0"/>
                                                  <w:marRight w:val="0"/>
                                                  <w:marTop w:val="0"/>
                                                  <w:marBottom w:val="0"/>
                                                  <w:divBdr>
                                                    <w:top w:val="none" w:sz="0" w:space="0" w:color="auto"/>
                                                    <w:left w:val="single" w:sz="4" w:space="0" w:color="E0E0E0"/>
                                                    <w:bottom w:val="none" w:sz="0" w:space="0" w:color="auto"/>
                                                    <w:right w:val="none" w:sz="0" w:space="0" w:color="auto"/>
                                                  </w:divBdr>
                                                  <w:divsChild>
                                                    <w:div w:id="1471902743">
                                                      <w:marLeft w:val="0"/>
                                                      <w:marRight w:val="0"/>
                                                      <w:marTop w:val="0"/>
                                                      <w:marBottom w:val="0"/>
                                                      <w:divBdr>
                                                        <w:top w:val="none" w:sz="0" w:space="0" w:color="auto"/>
                                                        <w:left w:val="none" w:sz="0" w:space="0" w:color="auto"/>
                                                        <w:bottom w:val="none" w:sz="0" w:space="0" w:color="auto"/>
                                                        <w:right w:val="none" w:sz="0" w:space="0" w:color="auto"/>
                                                      </w:divBdr>
                                                      <w:divsChild>
                                                        <w:div w:id="1697077587">
                                                          <w:marLeft w:val="0"/>
                                                          <w:marRight w:val="0"/>
                                                          <w:marTop w:val="0"/>
                                                          <w:marBottom w:val="0"/>
                                                          <w:divBdr>
                                                            <w:top w:val="none" w:sz="0" w:space="0" w:color="auto"/>
                                                            <w:left w:val="none" w:sz="0" w:space="0" w:color="auto"/>
                                                            <w:bottom w:val="none" w:sz="0" w:space="0" w:color="auto"/>
                                                            <w:right w:val="none" w:sz="0" w:space="0" w:color="auto"/>
                                                          </w:divBdr>
                                                          <w:divsChild>
                                                            <w:div w:id="600257339">
                                                              <w:marLeft w:val="0"/>
                                                              <w:marRight w:val="0"/>
                                                              <w:marTop w:val="0"/>
                                                              <w:marBottom w:val="0"/>
                                                              <w:divBdr>
                                                                <w:top w:val="none" w:sz="0" w:space="0" w:color="auto"/>
                                                                <w:left w:val="none" w:sz="0" w:space="0" w:color="auto"/>
                                                                <w:bottom w:val="none" w:sz="0" w:space="0" w:color="auto"/>
                                                                <w:right w:val="none" w:sz="0" w:space="0" w:color="auto"/>
                                                              </w:divBdr>
                                                              <w:divsChild>
                                                                <w:div w:id="231696415">
                                                                  <w:marLeft w:val="0"/>
                                                                  <w:marRight w:val="0"/>
                                                                  <w:marTop w:val="0"/>
                                                                  <w:marBottom w:val="0"/>
                                                                  <w:divBdr>
                                                                    <w:top w:val="none" w:sz="0" w:space="0" w:color="auto"/>
                                                                    <w:left w:val="none" w:sz="0" w:space="0" w:color="auto"/>
                                                                    <w:bottom w:val="none" w:sz="0" w:space="0" w:color="auto"/>
                                                                    <w:right w:val="none" w:sz="0" w:space="0" w:color="auto"/>
                                                                  </w:divBdr>
                                                                  <w:divsChild>
                                                                    <w:div w:id="272711198">
                                                                      <w:marLeft w:val="0"/>
                                                                      <w:marRight w:val="0"/>
                                                                      <w:marTop w:val="0"/>
                                                                      <w:marBottom w:val="0"/>
                                                                      <w:divBdr>
                                                                        <w:top w:val="none" w:sz="0" w:space="0" w:color="auto"/>
                                                                        <w:left w:val="none" w:sz="0" w:space="0" w:color="auto"/>
                                                                        <w:bottom w:val="none" w:sz="0" w:space="0" w:color="auto"/>
                                                                        <w:right w:val="none" w:sz="0" w:space="0" w:color="auto"/>
                                                                      </w:divBdr>
                                                                      <w:divsChild>
                                                                        <w:div w:id="1962957681">
                                                                          <w:marLeft w:val="0"/>
                                                                          <w:marRight w:val="0"/>
                                                                          <w:marTop w:val="0"/>
                                                                          <w:marBottom w:val="0"/>
                                                                          <w:divBdr>
                                                                            <w:top w:val="none" w:sz="0" w:space="0" w:color="auto"/>
                                                                            <w:left w:val="none" w:sz="0" w:space="0" w:color="auto"/>
                                                                            <w:bottom w:val="none" w:sz="0" w:space="0" w:color="auto"/>
                                                                            <w:right w:val="none" w:sz="0" w:space="0" w:color="auto"/>
                                                                          </w:divBdr>
                                                                          <w:divsChild>
                                                                            <w:div w:id="275411549">
                                                                              <w:marLeft w:val="0"/>
                                                                              <w:marRight w:val="0"/>
                                                                              <w:marTop w:val="0"/>
                                                                              <w:marBottom w:val="0"/>
                                                                              <w:divBdr>
                                                                                <w:top w:val="none" w:sz="0" w:space="0" w:color="auto"/>
                                                                                <w:left w:val="none" w:sz="0" w:space="0" w:color="auto"/>
                                                                                <w:bottom w:val="none" w:sz="0" w:space="0" w:color="auto"/>
                                                                                <w:right w:val="none" w:sz="0" w:space="0" w:color="auto"/>
                                                                              </w:divBdr>
                                                                              <w:divsChild>
                                                                                <w:div w:id="773017706">
                                                                                  <w:marLeft w:val="0"/>
                                                                                  <w:marRight w:val="0"/>
                                                                                  <w:marTop w:val="0"/>
                                                                                  <w:marBottom w:val="0"/>
                                                                                  <w:divBdr>
                                                                                    <w:top w:val="none" w:sz="0" w:space="0" w:color="auto"/>
                                                                                    <w:left w:val="none" w:sz="0" w:space="0" w:color="auto"/>
                                                                                    <w:bottom w:val="none" w:sz="0" w:space="0" w:color="auto"/>
                                                                                    <w:right w:val="none" w:sz="0" w:space="0" w:color="auto"/>
                                                                                  </w:divBdr>
                                                                                  <w:divsChild>
                                                                                    <w:div w:id="1952391068">
                                                                                      <w:marLeft w:val="0"/>
                                                                                      <w:marRight w:val="0"/>
                                                                                      <w:marTop w:val="0"/>
                                                                                      <w:marBottom w:val="0"/>
                                                                                      <w:divBdr>
                                                                                        <w:top w:val="none" w:sz="0" w:space="0" w:color="auto"/>
                                                                                        <w:left w:val="none" w:sz="0" w:space="0" w:color="auto"/>
                                                                                        <w:bottom w:val="none" w:sz="0" w:space="0" w:color="auto"/>
                                                                                        <w:right w:val="none" w:sz="0" w:space="0" w:color="auto"/>
                                                                                      </w:divBdr>
                                                                                      <w:divsChild>
                                                                                        <w:div w:id="1454447601">
                                                                                          <w:marLeft w:val="0"/>
                                                                                          <w:marRight w:val="0"/>
                                                                                          <w:marTop w:val="0"/>
                                                                                          <w:marBottom w:val="0"/>
                                                                                          <w:divBdr>
                                                                                            <w:top w:val="none" w:sz="0" w:space="0" w:color="auto"/>
                                                                                            <w:left w:val="none" w:sz="0" w:space="0" w:color="auto"/>
                                                                                            <w:bottom w:val="none" w:sz="0" w:space="0" w:color="auto"/>
                                                                                            <w:right w:val="none" w:sz="0" w:space="0" w:color="auto"/>
                                                                                          </w:divBdr>
                                                                                          <w:divsChild>
                                                                                            <w:div w:id="1964925778">
                                                                                              <w:marLeft w:val="0"/>
                                                                                              <w:marRight w:val="0"/>
                                                                                              <w:marTop w:val="0"/>
                                                                                              <w:marBottom w:val="0"/>
                                                                                              <w:divBdr>
                                                                                                <w:top w:val="none" w:sz="0" w:space="0" w:color="auto"/>
                                                                                                <w:left w:val="none" w:sz="0" w:space="0" w:color="auto"/>
                                                                                                <w:bottom w:val="none" w:sz="0" w:space="0" w:color="auto"/>
                                                                                                <w:right w:val="none" w:sz="0" w:space="0" w:color="auto"/>
                                                                                              </w:divBdr>
                                                                                              <w:divsChild>
                                                                                                <w:div w:id="983581373">
                                                                                                  <w:marLeft w:val="0"/>
                                                                                                  <w:marRight w:val="0"/>
                                                                                                  <w:marTop w:val="0"/>
                                                                                                  <w:marBottom w:val="0"/>
                                                                                                  <w:divBdr>
                                                                                                    <w:top w:val="none" w:sz="0" w:space="0" w:color="auto"/>
                                                                                                    <w:left w:val="none" w:sz="0" w:space="0" w:color="auto"/>
                                                                                                    <w:bottom w:val="none" w:sz="0" w:space="0" w:color="auto"/>
                                                                                                    <w:right w:val="none" w:sz="0" w:space="0" w:color="auto"/>
                                                                                                  </w:divBdr>
                                                                                                  <w:divsChild>
                                                                                                    <w:div w:id="370761873">
                                                                                                      <w:marLeft w:val="0"/>
                                                                                                      <w:marRight w:val="626"/>
                                                                                                      <w:marTop w:val="0"/>
                                                                                                      <w:marBottom w:val="0"/>
                                                                                                      <w:divBdr>
                                                                                                        <w:top w:val="none" w:sz="0" w:space="0" w:color="auto"/>
                                                                                                        <w:left w:val="none" w:sz="0" w:space="0" w:color="auto"/>
                                                                                                        <w:bottom w:val="none" w:sz="0" w:space="0" w:color="auto"/>
                                                                                                        <w:right w:val="none" w:sz="0" w:space="0" w:color="auto"/>
                                                                                                      </w:divBdr>
                                                                                                      <w:divsChild>
                                                                                                        <w:div w:id="1641765841">
                                                                                                          <w:marLeft w:val="0"/>
                                                                                                          <w:marRight w:val="0"/>
                                                                                                          <w:marTop w:val="0"/>
                                                                                                          <w:marBottom w:val="0"/>
                                                                                                          <w:divBdr>
                                                                                                            <w:top w:val="none" w:sz="0" w:space="0" w:color="auto"/>
                                                                                                            <w:left w:val="none" w:sz="0" w:space="0" w:color="auto"/>
                                                                                                            <w:bottom w:val="none" w:sz="0" w:space="0" w:color="auto"/>
                                                                                                            <w:right w:val="none" w:sz="0" w:space="0" w:color="auto"/>
                                                                                                          </w:divBdr>
                                                                                                          <w:divsChild>
                                                                                                            <w:div w:id="684289821">
                                                                                                              <w:marLeft w:val="0"/>
                                                                                                              <w:marRight w:val="0"/>
                                                                                                              <w:marTop w:val="0"/>
                                                                                                              <w:marBottom w:val="0"/>
                                                                                                              <w:divBdr>
                                                                                                                <w:top w:val="none" w:sz="0" w:space="0" w:color="auto"/>
                                                                                                                <w:left w:val="none" w:sz="0" w:space="0" w:color="auto"/>
                                                                                                                <w:bottom w:val="none" w:sz="0" w:space="0" w:color="auto"/>
                                                                                                                <w:right w:val="none" w:sz="0" w:space="0" w:color="auto"/>
                                                                                                              </w:divBdr>
                                                                                                              <w:divsChild>
                                                                                                                <w:div w:id="16741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896995">
      <w:bodyDiv w:val="1"/>
      <w:marLeft w:val="0"/>
      <w:marRight w:val="0"/>
      <w:marTop w:val="0"/>
      <w:marBottom w:val="0"/>
      <w:divBdr>
        <w:top w:val="none" w:sz="0" w:space="0" w:color="auto"/>
        <w:left w:val="none" w:sz="0" w:space="0" w:color="auto"/>
        <w:bottom w:val="none" w:sz="0" w:space="0" w:color="auto"/>
        <w:right w:val="none" w:sz="0" w:space="0" w:color="auto"/>
      </w:divBdr>
    </w:div>
    <w:div w:id="1419325990">
      <w:bodyDiv w:val="1"/>
      <w:marLeft w:val="0"/>
      <w:marRight w:val="0"/>
      <w:marTop w:val="0"/>
      <w:marBottom w:val="0"/>
      <w:divBdr>
        <w:top w:val="none" w:sz="0" w:space="0" w:color="auto"/>
        <w:left w:val="none" w:sz="0" w:space="0" w:color="auto"/>
        <w:bottom w:val="none" w:sz="0" w:space="0" w:color="auto"/>
        <w:right w:val="none" w:sz="0" w:space="0" w:color="auto"/>
      </w:divBdr>
      <w:divsChild>
        <w:div w:id="531959981">
          <w:marLeft w:val="0"/>
          <w:marRight w:val="0"/>
          <w:marTop w:val="0"/>
          <w:marBottom w:val="0"/>
          <w:divBdr>
            <w:top w:val="none" w:sz="0" w:space="0" w:color="auto"/>
            <w:left w:val="none" w:sz="0" w:space="0" w:color="auto"/>
            <w:bottom w:val="none" w:sz="0" w:space="0" w:color="auto"/>
            <w:right w:val="none" w:sz="0" w:space="0" w:color="auto"/>
          </w:divBdr>
          <w:divsChild>
            <w:div w:id="975185386">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422337995">
      <w:bodyDiv w:val="1"/>
      <w:marLeft w:val="0"/>
      <w:marRight w:val="0"/>
      <w:marTop w:val="0"/>
      <w:marBottom w:val="0"/>
      <w:divBdr>
        <w:top w:val="none" w:sz="0" w:space="0" w:color="auto"/>
        <w:left w:val="none" w:sz="0" w:space="0" w:color="auto"/>
        <w:bottom w:val="none" w:sz="0" w:space="0" w:color="auto"/>
        <w:right w:val="none" w:sz="0" w:space="0" w:color="auto"/>
      </w:divBdr>
    </w:div>
    <w:div w:id="1455830734">
      <w:bodyDiv w:val="1"/>
      <w:marLeft w:val="0"/>
      <w:marRight w:val="0"/>
      <w:marTop w:val="0"/>
      <w:marBottom w:val="0"/>
      <w:divBdr>
        <w:top w:val="none" w:sz="0" w:space="0" w:color="auto"/>
        <w:left w:val="none" w:sz="0" w:space="0" w:color="auto"/>
        <w:bottom w:val="none" w:sz="0" w:space="0" w:color="auto"/>
        <w:right w:val="none" w:sz="0" w:space="0" w:color="auto"/>
      </w:divBdr>
    </w:div>
    <w:div w:id="1473332161">
      <w:bodyDiv w:val="1"/>
      <w:marLeft w:val="0"/>
      <w:marRight w:val="0"/>
      <w:marTop w:val="0"/>
      <w:marBottom w:val="0"/>
      <w:divBdr>
        <w:top w:val="none" w:sz="0" w:space="0" w:color="auto"/>
        <w:left w:val="none" w:sz="0" w:space="0" w:color="auto"/>
        <w:bottom w:val="none" w:sz="0" w:space="0" w:color="auto"/>
        <w:right w:val="none" w:sz="0" w:space="0" w:color="auto"/>
      </w:divBdr>
    </w:div>
    <w:div w:id="1549103698">
      <w:bodyDiv w:val="1"/>
      <w:marLeft w:val="0"/>
      <w:marRight w:val="0"/>
      <w:marTop w:val="0"/>
      <w:marBottom w:val="0"/>
      <w:divBdr>
        <w:top w:val="none" w:sz="0" w:space="0" w:color="auto"/>
        <w:left w:val="none" w:sz="0" w:space="0" w:color="auto"/>
        <w:bottom w:val="none" w:sz="0" w:space="0" w:color="auto"/>
        <w:right w:val="none" w:sz="0" w:space="0" w:color="auto"/>
      </w:divBdr>
    </w:div>
    <w:div w:id="1571190126">
      <w:bodyDiv w:val="1"/>
      <w:marLeft w:val="0"/>
      <w:marRight w:val="0"/>
      <w:marTop w:val="0"/>
      <w:marBottom w:val="0"/>
      <w:divBdr>
        <w:top w:val="none" w:sz="0" w:space="0" w:color="auto"/>
        <w:left w:val="none" w:sz="0" w:space="0" w:color="auto"/>
        <w:bottom w:val="none" w:sz="0" w:space="0" w:color="auto"/>
        <w:right w:val="none" w:sz="0" w:space="0" w:color="auto"/>
      </w:divBdr>
    </w:div>
    <w:div w:id="1593973907">
      <w:bodyDiv w:val="1"/>
      <w:marLeft w:val="0"/>
      <w:marRight w:val="0"/>
      <w:marTop w:val="0"/>
      <w:marBottom w:val="0"/>
      <w:divBdr>
        <w:top w:val="none" w:sz="0" w:space="0" w:color="auto"/>
        <w:left w:val="none" w:sz="0" w:space="0" w:color="auto"/>
        <w:bottom w:val="none" w:sz="0" w:space="0" w:color="auto"/>
        <w:right w:val="none" w:sz="0" w:space="0" w:color="auto"/>
      </w:divBdr>
    </w:div>
    <w:div w:id="1605990010">
      <w:bodyDiv w:val="1"/>
      <w:marLeft w:val="0"/>
      <w:marRight w:val="0"/>
      <w:marTop w:val="0"/>
      <w:marBottom w:val="0"/>
      <w:divBdr>
        <w:top w:val="none" w:sz="0" w:space="0" w:color="auto"/>
        <w:left w:val="none" w:sz="0" w:space="0" w:color="auto"/>
        <w:bottom w:val="none" w:sz="0" w:space="0" w:color="auto"/>
        <w:right w:val="none" w:sz="0" w:space="0" w:color="auto"/>
      </w:divBdr>
    </w:div>
    <w:div w:id="1611740479">
      <w:bodyDiv w:val="1"/>
      <w:marLeft w:val="0"/>
      <w:marRight w:val="0"/>
      <w:marTop w:val="0"/>
      <w:marBottom w:val="0"/>
      <w:divBdr>
        <w:top w:val="none" w:sz="0" w:space="0" w:color="auto"/>
        <w:left w:val="none" w:sz="0" w:space="0" w:color="auto"/>
        <w:bottom w:val="none" w:sz="0" w:space="0" w:color="auto"/>
        <w:right w:val="none" w:sz="0" w:space="0" w:color="auto"/>
      </w:divBdr>
    </w:div>
    <w:div w:id="1638027507">
      <w:bodyDiv w:val="1"/>
      <w:marLeft w:val="0"/>
      <w:marRight w:val="0"/>
      <w:marTop w:val="0"/>
      <w:marBottom w:val="0"/>
      <w:divBdr>
        <w:top w:val="none" w:sz="0" w:space="0" w:color="auto"/>
        <w:left w:val="none" w:sz="0" w:space="0" w:color="auto"/>
        <w:bottom w:val="none" w:sz="0" w:space="0" w:color="auto"/>
        <w:right w:val="none" w:sz="0" w:space="0" w:color="auto"/>
      </w:divBdr>
    </w:div>
    <w:div w:id="1703823535">
      <w:marLeft w:val="0"/>
      <w:marRight w:val="0"/>
      <w:marTop w:val="0"/>
      <w:marBottom w:val="0"/>
      <w:divBdr>
        <w:top w:val="none" w:sz="0" w:space="0" w:color="auto"/>
        <w:left w:val="none" w:sz="0" w:space="0" w:color="auto"/>
        <w:bottom w:val="none" w:sz="0" w:space="0" w:color="auto"/>
        <w:right w:val="none" w:sz="0" w:space="0" w:color="auto"/>
      </w:divBdr>
    </w:div>
    <w:div w:id="1703823536">
      <w:marLeft w:val="0"/>
      <w:marRight w:val="0"/>
      <w:marTop w:val="0"/>
      <w:marBottom w:val="0"/>
      <w:divBdr>
        <w:top w:val="none" w:sz="0" w:space="0" w:color="auto"/>
        <w:left w:val="none" w:sz="0" w:space="0" w:color="auto"/>
        <w:bottom w:val="none" w:sz="0" w:space="0" w:color="auto"/>
        <w:right w:val="none" w:sz="0" w:space="0" w:color="auto"/>
      </w:divBdr>
    </w:div>
    <w:div w:id="1703823539">
      <w:marLeft w:val="0"/>
      <w:marRight w:val="0"/>
      <w:marTop w:val="0"/>
      <w:marBottom w:val="0"/>
      <w:divBdr>
        <w:top w:val="none" w:sz="0" w:space="0" w:color="auto"/>
        <w:left w:val="none" w:sz="0" w:space="0" w:color="auto"/>
        <w:bottom w:val="none" w:sz="0" w:space="0" w:color="auto"/>
        <w:right w:val="none" w:sz="0" w:space="0" w:color="auto"/>
      </w:divBdr>
    </w:div>
    <w:div w:id="1703823542">
      <w:marLeft w:val="0"/>
      <w:marRight w:val="0"/>
      <w:marTop w:val="0"/>
      <w:marBottom w:val="0"/>
      <w:divBdr>
        <w:top w:val="none" w:sz="0" w:space="0" w:color="auto"/>
        <w:left w:val="none" w:sz="0" w:space="0" w:color="auto"/>
        <w:bottom w:val="none" w:sz="0" w:space="0" w:color="auto"/>
        <w:right w:val="none" w:sz="0" w:space="0" w:color="auto"/>
      </w:divBdr>
    </w:div>
    <w:div w:id="1703823544">
      <w:marLeft w:val="0"/>
      <w:marRight w:val="0"/>
      <w:marTop w:val="0"/>
      <w:marBottom w:val="0"/>
      <w:divBdr>
        <w:top w:val="none" w:sz="0" w:space="0" w:color="auto"/>
        <w:left w:val="none" w:sz="0" w:space="0" w:color="auto"/>
        <w:bottom w:val="none" w:sz="0" w:space="0" w:color="auto"/>
        <w:right w:val="none" w:sz="0" w:space="0" w:color="auto"/>
      </w:divBdr>
    </w:div>
    <w:div w:id="1703823546">
      <w:marLeft w:val="0"/>
      <w:marRight w:val="0"/>
      <w:marTop w:val="0"/>
      <w:marBottom w:val="0"/>
      <w:divBdr>
        <w:top w:val="none" w:sz="0" w:space="0" w:color="auto"/>
        <w:left w:val="none" w:sz="0" w:space="0" w:color="auto"/>
        <w:bottom w:val="none" w:sz="0" w:space="0" w:color="auto"/>
        <w:right w:val="none" w:sz="0" w:space="0" w:color="auto"/>
      </w:divBdr>
    </w:div>
    <w:div w:id="1703823548">
      <w:marLeft w:val="0"/>
      <w:marRight w:val="0"/>
      <w:marTop w:val="0"/>
      <w:marBottom w:val="0"/>
      <w:divBdr>
        <w:top w:val="none" w:sz="0" w:space="0" w:color="auto"/>
        <w:left w:val="none" w:sz="0" w:space="0" w:color="auto"/>
        <w:bottom w:val="none" w:sz="0" w:space="0" w:color="auto"/>
        <w:right w:val="none" w:sz="0" w:space="0" w:color="auto"/>
      </w:divBdr>
    </w:div>
    <w:div w:id="1703823550">
      <w:marLeft w:val="0"/>
      <w:marRight w:val="0"/>
      <w:marTop w:val="0"/>
      <w:marBottom w:val="0"/>
      <w:divBdr>
        <w:top w:val="none" w:sz="0" w:space="0" w:color="auto"/>
        <w:left w:val="none" w:sz="0" w:space="0" w:color="auto"/>
        <w:bottom w:val="none" w:sz="0" w:space="0" w:color="auto"/>
        <w:right w:val="none" w:sz="0" w:space="0" w:color="auto"/>
      </w:divBdr>
      <w:divsChild>
        <w:div w:id="1703823861">
          <w:marLeft w:val="0"/>
          <w:marRight w:val="0"/>
          <w:marTop w:val="0"/>
          <w:marBottom w:val="0"/>
          <w:divBdr>
            <w:top w:val="none" w:sz="0" w:space="0" w:color="auto"/>
            <w:left w:val="none" w:sz="0" w:space="0" w:color="auto"/>
            <w:bottom w:val="none" w:sz="0" w:space="0" w:color="auto"/>
            <w:right w:val="none" w:sz="0" w:space="0" w:color="auto"/>
          </w:divBdr>
          <w:divsChild>
            <w:div w:id="1703823557">
              <w:marLeft w:val="0"/>
              <w:marRight w:val="0"/>
              <w:marTop w:val="0"/>
              <w:marBottom w:val="277"/>
              <w:divBdr>
                <w:top w:val="none" w:sz="0" w:space="0" w:color="auto"/>
                <w:left w:val="none" w:sz="0" w:space="0" w:color="auto"/>
                <w:bottom w:val="none" w:sz="0" w:space="0" w:color="auto"/>
                <w:right w:val="none" w:sz="0" w:space="0" w:color="auto"/>
              </w:divBdr>
              <w:divsChild>
                <w:div w:id="1703823573">
                  <w:marLeft w:val="0"/>
                  <w:marRight w:val="0"/>
                  <w:marTop w:val="0"/>
                  <w:marBottom w:val="0"/>
                  <w:divBdr>
                    <w:top w:val="none" w:sz="0" w:space="0" w:color="auto"/>
                    <w:left w:val="none" w:sz="0" w:space="0" w:color="auto"/>
                    <w:bottom w:val="none" w:sz="0" w:space="0" w:color="auto"/>
                    <w:right w:val="none" w:sz="0" w:space="0" w:color="auto"/>
                  </w:divBdr>
                  <w:divsChild>
                    <w:div w:id="17038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23553">
      <w:marLeft w:val="0"/>
      <w:marRight w:val="0"/>
      <w:marTop w:val="0"/>
      <w:marBottom w:val="0"/>
      <w:divBdr>
        <w:top w:val="none" w:sz="0" w:space="0" w:color="auto"/>
        <w:left w:val="none" w:sz="0" w:space="0" w:color="auto"/>
        <w:bottom w:val="none" w:sz="0" w:space="0" w:color="auto"/>
        <w:right w:val="none" w:sz="0" w:space="0" w:color="auto"/>
      </w:divBdr>
    </w:div>
    <w:div w:id="1703823565">
      <w:marLeft w:val="0"/>
      <w:marRight w:val="0"/>
      <w:marTop w:val="0"/>
      <w:marBottom w:val="0"/>
      <w:divBdr>
        <w:top w:val="none" w:sz="0" w:space="0" w:color="auto"/>
        <w:left w:val="none" w:sz="0" w:space="0" w:color="auto"/>
        <w:bottom w:val="none" w:sz="0" w:space="0" w:color="auto"/>
        <w:right w:val="none" w:sz="0" w:space="0" w:color="auto"/>
      </w:divBdr>
    </w:div>
    <w:div w:id="1703823566">
      <w:marLeft w:val="0"/>
      <w:marRight w:val="0"/>
      <w:marTop w:val="0"/>
      <w:marBottom w:val="0"/>
      <w:divBdr>
        <w:top w:val="none" w:sz="0" w:space="0" w:color="auto"/>
        <w:left w:val="none" w:sz="0" w:space="0" w:color="auto"/>
        <w:bottom w:val="none" w:sz="0" w:space="0" w:color="auto"/>
        <w:right w:val="none" w:sz="0" w:space="0" w:color="auto"/>
      </w:divBdr>
    </w:div>
    <w:div w:id="1703823567">
      <w:marLeft w:val="0"/>
      <w:marRight w:val="0"/>
      <w:marTop w:val="0"/>
      <w:marBottom w:val="0"/>
      <w:divBdr>
        <w:top w:val="none" w:sz="0" w:space="0" w:color="auto"/>
        <w:left w:val="none" w:sz="0" w:space="0" w:color="auto"/>
        <w:bottom w:val="none" w:sz="0" w:space="0" w:color="auto"/>
        <w:right w:val="none" w:sz="0" w:space="0" w:color="auto"/>
      </w:divBdr>
    </w:div>
    <w:div w:id="1703823571">
      <w:marLeft w:val="0"/>
      <w:marRight w:val="0"/>
      <w:marTop w:val="0"/>
      <w:marBottom w:val="0"/>
      <w:divBdr>
        <w:top w:val="none" w:sz="0" w:space="0" w:color="auto"/>
        <w:left w:val="none" w:sz="0" w:space="0" w:color="auto"/>
        <w:bottom w:val="none" w:sz="0" w:space="0" w:color="auto"/>
        <w:right w:val="none" w:sz="0" w:space="0" w:color="auto"/>
      </w:divBdr>
    </w:div>
    <w:div w:id="1703823572">
      <w:marLeft w:val="0"/>
      <w:marRight w:val="0"/>
      <w:marTop w:val="0"/>
      <w:marBottom w:val="0"/>
      <w:divBdr>
        <w:top w:val="none" w:sz="0" w:space="0" w:color="auto"/>
        <w:left w:val="none" w:sz="0" w:space="0" w:color="auto"/>
        <w:bottom w:val="none" w:sz="0" w:space="0" w:color="auto"/>
        <w:right w:val="none" w:sz="0" w:space="0" w:color="auto"/>
      </w:divBdr>
      <w:divsChild>
        <w:div w:id="1703823865">
          <w:marLeft w:val="0"/>
          <w:marRight w:val="0"/>
          <w:marTop w:val="0"/>
          <w:marBottom w:val="0"/>
          <w:divBdr>
            <w:top w:val="none" w:sz="0" w:space="0" w:color="auto"/>
            <w:left w:val="none" w:sz="0" w:space="0" w:color="auto"/>
            <w:bottom w:val="none" w:sz="0" w:space="0" w:color="auto"/>
            <w:right w:val="none" w:sz="0" w:space="0" w:color="auto"/>
          </w:divBdr>
          <w:divsChild>
            <w:div w:id="1703823568">
              <w:marLeft w:val="0"/>
              <w:marRight w:val="0"/>
              <w:marTop w:val="0"/>
              <w:marBottom w:val="277"/>
              <w:divBdr>
                <w:top w:val="none" w:sz="0" w:space="0" w:color="auto"/>
                <w:left w:val="none" w:sz="0" w:space="0" w:color="auto"/>
                <w:bottom w:val="none" w:sz="0" w:space="0" w:color="auto"/>
                <w:right w:val="none" w:sz="0" w:space="0" w:color="auto"/>
              </w:divBdr>
              <w:divsChild>
                <w:div w:id="17038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3575">
      <w:marLeft w:val="0"/>
      <w:marRight w:val="0"/>
      <w:marTop w:val="0"/>
      <w:marBottom w:val="0"/>
      <w:divBdr>
        <w:top w:val="none" w:sz="0" w:space="0" w:color="auto"/>
        <w:left w:val="none" w:sz="0" w:space="0" w:color="auto"/>
        <w:bottom w:val="none" w:sz="0" w:space="0" w:color="auto"/>
        <w:right w:val="none" w:sz="0" w:space="0" w:color="auto"/>
      </w:divBdr>
    </w:div>
    <w:div w:id="1703823577">
      <w:marLeft w:val="0"/>
      <w:marRight w:val="0"/>
      <w:marTop w:val="0"/>
      <w:marBottom w:val="0"/>
      <w:divBdr>
        <w:top w:val="none" w:sz="0" w:space="0" w:color="auto"/>
        <w:left w:val="none" w:sz="0" w:space="0" w:color="auto"/>
        <w:bottom w:val="none" w:sz="0" w:space="0" w:color="auto"/>
        <w:right w:val="none" w:sz="0" w:space="0" w:color="auto"/>
      </w:divBdr>
    </w:div>
    <w:div w:id="1703823579">
      <w:marLeft w:val="0"/>
      <w:marRight w:val="0"/>
      <w:marTop w:val="0"/>
      <w:marBottom w:val="0"/>
      <w:divBdr>
        <w:top w:val="none" w:sz="0" w:space="0" w:color="auto"/>
        <w:left w:val="none" w:sz="0" w:space="0" w:color="auto"/>
        <w:bottom w:val="none" w:sz="0" w:space="0" w:color="auto"/>
        <w:right w:val="none" w:sz="0" w:space="0" w:color="auto"/>
      </w:divBdr>
    </w:div>
    <w:div w:id="1703823580">
      <w:marLeft w:val="0"/>
      <w:marRight w:val="0"/>
      <w:marTop w:val="0"/>
      <w:marBottom w:val="0"/>
      <w:divBdr>
        <w:top w:val="none" w:sz="0" w:space="0" w:color="auto"/>
        <w:left w:val="none" w:sz="0" w:space="0" w:color="auto"/>
        <w:bottom w:val="none" w:sz="0" w:space="0" w:color="auto"/>
        <w:right w:val="none" w:sz="0" w:space="0" w:color="auto"/>
      </w:divBdr>
    </w:div>
    <w:div w:id="1703823587">
      <w:marLeft w:val="0"/>
      <w:marRight w:val="0"/>
      <w:marTop w:val="0"/>
      <w:marBottom w:val="0"/>
      <w:divBdr>
        <w:top w:val="none" w:sz="0" w:space="0" w:color="auto"/>
        <w:left w:val="none" w:sz="0" w:space="0" w:color="auto"/>
        <w:bottom w:val="none" w:sz="0" w:space="0" w:color="auto"/>
        <w:right w:val="none" w:sz="0" w:space="0" w:color="auto"/>
      </w:divBdr>
    </w:div>
    <w:div w:id="1703823589">
      <w:marLeft w:val="0"/>
      <w:marRight w:val="0"/>
      <w:marTop w:val="0"/>
      <w:marBottom w:val="0"/>
      <w:divBdr>
        <w:top w:val="none" w:sz="0" w:space="0" w:color="auto"/>
        <w:left w:val="none" w:sz="0" w:space="0" w:color="auto"/>
        <w:bottom w:val="none" w:sz="0" w:space="0" w:color="auto"/>
        <w:right w:val="none" w:sz="0" w:space="0" w:color="auto"/>
      </w:divBdr>
      <w:divsChild>
        <w:div w:id="1703823658">
          <w:marLeft w:val="0"/>
          <w:marRight w:val="0"/>
          <w:marTop w:val="0"/>
          <w:marBottom w:val="0"/>
          <w:divBdr>
            <w:top w:val="none" w:sz="0" w:space="0" w:color="auto"/>
            <w:left w:val="none" w:sz="0" w:space="0" w:color="auto"/>
            <w:bottom w:val="none" w:sz="0" w:space="0" w:color="auto"/>
            <w:right w:val="none" w:sz="0" w:space="0" w:color="auto"/>
          </w:divBdr>
          <w:divsChild>
            <w:div w:id="1703823762">
              <w:marLeft w:val="0"/>
              <w:marRight w:val="0"/>
              <w:marTop w:val="0"/>
              <w:marBottom w:val="277"/>
              <w:divBdr>
                <w:top w:val="none" w:sz="0" w:space="0" w:color="auto"/>
                <w:left w:val="none" w:sz="0" w:space="0" w:color="auto"/>
                <w:bottom w:val="none" w:sz="0" w:space="0" w:color="auto"/>
                <w:right w:val="none" w:sz="0" w:space="0" w:color="auto"/>
              </w:divBdr>
              <w:divsChild>
                <w:div w:id="1703823634">
                  <w:marLeft w:val="0"/>
                  <w:marRight w:val="0"/>
                  <w:marTop w:val="0"/>
                  <w:marBottom w:val="0"/>
                  <w:divBdr>
                    <w:top w:val="none" w:sz="0" w:space="0" w:color="auto"/>
                    <w:left w:val="none" w:sz="0" w:space="0" w:color="auto"/>
                    <w:bottom w:val="none" w:sz="0" w:space="0" w:color="auto"/>
                    <w:right w:val="none" w:sz="0" w:space="0" w:color="auto"/>
                  </w:divBdr>
                  <w:divsChild>
                    <w:div w:id="17038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23594">
      <w:marLeft w:val="0"/>
      <w:marRight w:val="0"/>
      <w:marTop w:val="0"/>
      <w:marBottom w:val="0"/>
      <w:divBdr>
        <w:top w:val="none" w:sz="0" w:space="0" w:color="auto"/>
        <w:left w:val="none" w:sz="0" w:space="0" w:color="auto"/>
        <w:bottom w:val="none" w:sz="0" w:space="0" w:color="auto"/>
        <w:right w:val="none" w:sz="0" w:space="0" w:color="auto"/>
      </w:divBdr>
    </w:div>
    <w:div w:id="1703823595">
      <w:marLeft w:val="0"/>
      <w:marRight w:val="0"/>
      <w:marTop w:val="0"/>
      <w:marBottom w:val="0"/>
      <w:divBdr>
        <w:top w:val="none" w:sz="0" w:space="0" w:color="auto"/>
        <w:left w:val="none" w:sz="0" w:space="0" w:color="auto"/>
        <w:bottom w:val="none" w:sz="0" w:space="0" w:color="auto"/>
        <w:right w:val="none" w:sz="0" w:space="0" w:color="auto"/>
      </w:divBdr>
    </w:div>
    <w:div w:id="1703823596">
      <w:marLeft w:val="0"/>
      <w:marRight w:val="0"/>
      <w:marTop w:val="0"/>
      <w:marBottom w:val="0"/>
      <w:divBdr>
        <w:top w:val="none" w:sz="0" w:space="0" w:color="auto"/>
        <w:left w:val="none" w:sz="0" w:space="0" w:color="auto"/>
        <w:bottom w:val="none" w:sz="0" w:space="0" w:color="auto"/>
        <w:right w:val="none" w:sz="0" w:space="0" w:color="auto"/>
      </w:divBdr>
    </w:div>
    <w:div w:id="1703823597">
      <w:marLeft w:val="0"/>
      <w:marRight w:val="0"/>
      <w:marTop w:val="0"/>
      <w:marBottom w:val="0"/>
      <w:divBdr>
        <w:top w:val="none" w:sz="0" w:space="0" w:color="auto"/>
        <w:left w:val="none" w:sz="0" w:space="0" w:color="auto"/>
        <w:bottom w:val="none" w:sz="0" w:space="0" w:color="auto"/>
        <w:right w:val="none" w:sz="0" w:space="0" w:color="auto"/>
      </w:divBdr>
    </w:div>
    <w:div w:id="1703823598">
      <w:marLeft w:val="0"/>
      <w:marRight w:val="0"/>
      <w:marTop w:val="0"/>
      <w:marBottom w:val="0"/>
      <w:divBdr>
        <w:top w:val="none" w:sz="0" w:space="0" w:color="auto"/>
        <w:left w:val="none" w:sz="0" w:space="0" w:color="auto"/>
        <w:bottom w:val="none" w:sz="0" w:space="0" w:color="auto"/>
        <w:right w:val="none" w:sz="0" w:space="0" w:color="auto"/>
      </w:divBdr>
    </w:div>
    <w:div w:id="1703823599">
      <w:marLeft w:val="0"/>
      <w:marRight w:val="0"/>
      <w:marTop w:val="0"/>
      <w:marBottom w:val="0"/>
      <w:divBdr>
        <w:top w:val="none" w:sz="0" w:space="0" w:color="auto"/>
        <w:left w:val="none" w:sz="0" w:space="0" w:color="auto"/>
        <w:bottom w:val="none" w:sz="0" w:space="0" w:color="auto"/>
        <w:right w:val="none" w:sz="0" w:space="0" w:color="auto"/>
      </w:divBdr>
    </w:div>
    <w:div w:id="1703823601">
      <w:marLeft w:val="0"/>
      <w:marRight w:val="0"/>
      <w:marTop w:val="0"/>
      <w:marBottom w:val="0"/>
      <w:divBdr>
        <w:top w:val="none" w:sz="0" w:space="0" w:color="auto"/>
        <w:left w:val="none" w:sz="0" w:space="0" w:color="auto"/>
        <w:bottom w:val="none" w:sz="0" w:space="0" w:color="auto"/>
        <w:right w:val="none" w:sz="0" w:space="0" w:color="auto"/>
      </w:divBdr>
    </w:div>
    <w:div w:id="1703823602">
      <w:marLeft w:val="0"/>
      <w:marRight w:val="0"/>
      <w:marTop w:val="0"/>
      <w:marBottom w:val="0"/>
      <w:divBdr>
        <w:top w:val="none" w:sz="0" w:space="0" w:color="auto"/>
        <w:left w:val="none" w:sz="0" w:space="0" w:color="auto"/>
        <w:bottom w:val="none" w:sz="0" w:space="0" w:color="auto"/>
        <w:right w:val="none" w:sz="0" w:space="0" w:color="auto"/>
      </w:divBdr>
      <w:divsChild>
        <w:div w:id="1703823621">
          <w:marLeft w:val="0"/>
          <w:marRight w:val="0"/>
          <w:marTop w:val="0"/>
          <w:marBottom w:val="0"/>
          <w:divBdr>
            <w:top w:val="none" w:sz="0" w:space="0" w:color="auto"/>
            <w:left w:val="none" w:sz="0" w:space="0" w:color="auto"/>
            <w:bottom w:val="none" w:sz="0" w:space="0" w:color="auto"/>
            <w:right w:val="none" w:sz="0" w:space="0" w:color="auto"/>
          </w:divBdr>
          <w:divsChild>
            <w:div w:id="1703823731">
              <w:marLeft w:val="0"/>
              <w:marRight w:val="0"/>
              <w:marTop w:val="0"/>
              <w:marBottom w:val="0"/>
              <w:divBdr>
                <w:top w:val="none" w:sz="0" w:space="0" w:color="auto"/>
                <w:left w:val="none" w:sz="0" w:space="0" w:color="auto"/>
                <w:bottom w:val="none" w:sz="0" w:space="0" w:color="auto"/>
                <w:right w:val="none" w:sz="0" w:space="0" w:color="auto"/>
              </w:divBdr>
              <w:divsChild>
                <w:div w:id="1703823749">
                  <w:marLeft w:val="0"/>
                  <w:marRight w:val="0"/>
                  <w:marTop w:val="0"/>
                  <w:marBottom w:val="0"/>
                  <w:divBdr>
                    <w:top w:val="none" w:sz="0" w:space="0" w:color="auto"/>
                    <w:left w:val="none" w:sz="0" w:space="0" w:color="auto"/>
                    <w:bottom w:val="none" w:sz="0" w:space="0" w:color="auto"/>
                    <w:right w:val="none" w:sz="0" w:space="0" w:color="auto"/>
                  </w:divBdr>
                  <w:divsChild>
                    <w:div w:id="1703823730">
                      <w:marLeft w:val="-13"/>
                      <w:marRight w:val="0"/>
                      <w:marTop w:val="0"/>
                      <w:marBottom w:val="0"/>
                      <w:divBdr>
                        <w:top w:val="none" w:sz="0" w:space="0" w:color="auto"/>
                        <w:left w:val="none" w:sz="0" w:space="0" w:color="auto"/>
                        <w:bottom w:val="none" w:sz="0" w:space="0" w:color="auto"/>
                        <w:right w:val="none" w:sz="0" w:space="0" w:color="auto"/>
                      </w:divBdr>
                      <w:divsChild>
                        <w:div w:id="1703823801">
                          <w:marLeft w:val="0"/>
                          <w:marRight w:val="0"/>
                          <w:marTop w:val="0"/>
                          <w:marBottom w:val="0"/>
                          <w:divBdr>
                            <w:top w:val="none" w:sz="0" w:space="0" w:color="auto"/>
                            <w:left w:val="none" w:sz="0" w:space="0" w:color="auto"/>
                            <w:bottom w:val="none" w:sz="0" w:space="0" w:color="auto"/>
                            <w:right w:val="none" w:sz="0" w:space="0" w:color="auto"/>
                          </w:divBdr>
                          <w:divsChild>
                            <w:div w:id="1703823655">
                              <w:marLeft w:val="0"/>
                              <w:marRight w:val="-13"/>
                              <w:marTop w:val="0"/>
                              <w:marBottom w:val="0"/>
                              <w:divBdr>
                                <w:top w:val="none" w:sz="0" w:space="0" w:color="auto"/>
                                <w:left w:val="none" w:sz="0" w:space="0" w:color="auto"/>
                                <w:bottom w:val="none" w:sz="0" w:space="0" w:color="auto"/>
                                <w:right w:val="none" w:sz="0" w:space="0" w:color="auto"/>
                              </w:divBdr>
                              <w:divsChild>
                                <w:div w:id="1703823874">
                                  <w:marLeft w:val="0"/>
                                  <w:marRight w:val="0"/>
                                  <w:marTop w:val="0"/>
                                  <w:marBottom w:val="0"/>
                                  <w:divBdr>
                                    <w:top w:val="none" w:sz="0" w:space="0" w:color="auto"/>
                                    <w:left w:val="none" w:sz="0" w:space="0" w:color="auto"/>
                                    <w:bottom w:val="none" w:sz="0" w:space="0" w:color="auto"/>
                                    <w:right w:val="none" w:sz="0" w:space="0" w:color="auto"/>
                                  </w:divBdr>
                                  <w:divsChild>
                                    <w:div w:id="1703823886">
                                      <w:marLeft w:val="0"/>
                                      <w:marRight w:val="0"/>
                                      <w:marTop w:val="0"/>
                                      <w:marBottom w:val="0"/>
                                      <w:divBdr>
                                        <w:top w:val="none" w:sz="0" w:space="0" w:color="auto"/>
                                        <w:left w:val="none" w:sz="0" w:space="0" w:color="auto"/>
                                        <w:bottom w:val="none" w:sz="0" w:space="0" w:color="auto"/>
                                        <w:right w:val="none" w:sz="0" w:space="0" w:color="auto"/>
                                      </w:divBdr>
                                      <w:divsChild>
                                        <w:div w:id="1703823920">
                                          <w:marLeft w:val="0"/>
                                          <w:marRight w:val="0"/>
                                          <w:marTop w:val="0"/>
                                          <w:marBottom w:val="0"/>
                                          <w:divBdr>
                                            <w:top w:val="none" w:sz="0" w:space="0" w:color="auto"/>
                                            <w:left w:val="none" w:sz="0" w:space="0" w:color="auto"/>
                                            <w:bottom w:val="none" w:sz="0" w:space="0" w:color="auto"/>
                                            <w:right w:val="none" w:sz="0" w:space="0" w:color="auto"/>
                                          </w:divBdr>
                                          <w:divsChild>
                                            <w:div w:id="1703823875">
                                              <w:marLeft w:val="0"/>
                                              <w:marRight w:val="0"/>
                                              <w:marTop w:val="0"/>
                                              <w:marBottom w:val="0"/>
                                              <w:divBdr>
                                                <w:top w:val="none" w:sz="0" w:space="0" w:color="auto"/>
                                                <w:left w:val="none" w:sz="0" w:space="0" w:color="auto"/>
                                                <w:bottom w:val="none" w:sz="0" w:space="0" w:color="auto"/>
                                                <w:right w:val="none" w:sz="0" w:space="0" w:color="auto"/>
                                              </w:divBdr>
                                              <w:divsChild>
                                                <w:div w:id="1703823845">
                                                  <w:marLeft w:val="0"/>
                                                  <w:marRight w:val="0"/>
                                                  <w:marTop w:val="0"/>
                                                  <w:marBottom w:val="0"/>
                                                  <w:divBdr>
                                                    <w:top w:val="single" w:sz="4" w:space="13" w:color="C4CDE0"/>
                                                    <w:left w:val="single" w:sz="4" w:space="22" w:color="C4CDE0"/>
                                                    <w:bottom w:val="single" w:sz="12" w:space="6" w:color="C4CDE0"/>
                                                    <w:right w:val="single" w:sz="4" w:space="22" w:color="C4CDE0"/>
                                                  </w:divBdr>
                                                  <w:divsChild>
                                                    <w:div w:id="1703823817">
                                                      <w:marLeft w:val="0"/>
                                                      <w:marRight w:val="0"/>
                                                      <w:marTop w:val="0"/>
                                                      <w:marBottom w:val="0"/>
                                                      <w:divBdr>
                                                        <w:top w:val="none" w:sz="0" w:space="0" w:color="auto"/>
                                                        <w:left w:val="none" w:sz="0" w:space="0" w:color="auto"/>
                                                        <w:bottom w:val="none" w:sz="0" w:space="0" w:color="auto"/>
                                                        <w:right w:val="none" w:sz="0" w:space="0" w:color="auto"/>
                                                      </w:divBdr>
                                                      <w:divsChild>
                                                        <w:div w:id="1703823876">
                                                          <w:marLeft w:val="0"/>
                                                          <w:marRight w:val="0"/>
                                                          <w:marTop w:val="0"/>
                                                          <w:marBottom w:val="0"/>
                                                          <w:divBdr>
                                                            <w:top w:val="none" w:sz="0" w:space="0" w:color="auto"/>
                                                            <w:left w:val="none" w:sz="0" w:space="0" w:color="auto"/>
                                                            <w:bottom w:val="none" w:sz="0" w:space="0" w:color="auto"/>
                                                            <w:right w:val="none" w:sz="0" w:space="0" w:color="auto"/>
                                                          </w:divBdr>
                                                          <w:divsChild>
                                                            <w:div w:id="1703823654">
                                                              <w:marLeft w:val="0"/>
                                                              <w:marRight w:val="0"/>
                                                              <w:marTop w:val="0"/>
                                                              <w:marBottom w:val="0"/>
                                                              <w:divBdr>
                                                                <w:top w:val="none" w:sz="0" w:space="0" w:color="auto"/>
                                                                <w:left w:val="none" w:sz="0" w:space="0" w:color="auto"/>
                                                                <w:bottom w:val="none" w:sz="0" w:space="0" w:color="auto"/>
                                                                <w:right w:val="none" w:sz="0" w:space="0" w:color="auto"/>
                                                              </w:divBdr>
                                                              <w:divsChild>
                                                                <w:div w:id="1703823612">
                                                                  <w:marLeft w:val="0"/>
                                                                  <w:marRight w:val="0"/>
                                                                  <w:marTop w:val="0"/>
                                                                  <w:marBottom w:val="0"/>
                                                                  <w:divBdr>
                                                                    <w:top w:val="none" w:sz="0" w:space="0" w:color="auto"/>
                                                                    <w:left w:val="none" w:sz="0" w:space="0" w:color="auto"/>
                                                                    <w:bottom w:val="none" w:sz="0" w:space="0" w:color="auto"/>
                                                                    <w:right w:val="none" w:sz="0" w:space="0" w:color="auto"/>
                                                                  </w:divBdr>
                                                                  <w:divsChild>
                                                                    <w:div w:id="17038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3823604">
      <w:marLeft w:val="0"/>
      <w:marRight w:val="0"/>
      <w:marTop w:val="0"/>
      <w:marBottom w:val="0"/>
      <w:divBdr>
        <w:top w:val="none" w:sz="0" w:space="0" w:color="auto"/>
        <w:left w:val="none" w:sz="0" w:space="0" w:color="auto"/>
        <w:bottom w:val="none" w:sz="0" w:space="0" w:color="auto"/>
        <w:right w:val="none" w:sz="0" w:space="0" w:color="auto"/>
      </w:divBdr>
    </w:div>
    <w:div w:id="1703823605">
      <w:marLeft w:val="0"/>
      <w:marRight w:val="0"/>
      <w:marTop w:val="0"/>
      <w:marBottom w:val="0"/>
      <w:divBdr>
        <w:top w:val="none" w:sz="0" w:space="0" w:color="auto"/>
        <w:left w:val="none" w:sz="0" w:space="0" w:color="auto"/>
        <w:bottom w:val="none" w:sz="0" w:space="0" w:color="auto"/>
        <w:right w:val="none" w:sz="0" w:space="0" w:color="auto"/>
      </w:divBdr>
    </w:div>
    <w:div w:id="1703823606">
      <w:marLeft w:val="0"/>
      <w:marRight w:val="0"/>
      <w:marTop w:val="0"/>
      <w:marBottom w:val="0"/>
      <w:divBdr>
        <w:top w:val="none" w:sz="0" w:space="0" w:color="auto"/>
        <w:left w:val="none" w:sz="0" w:space="0" w:color="auto"/>
        <w:bottom w:val="none" w:sz="0" w:space="0" w:color="auto"/>
        <w:right w:val="none" w:sz="0" w:space="0" w:color="auto"/>
      </w:divBdr>
    </w:div>
    <w:div w:id="1703823607">
      <w:marLeft w:val="0"/>
      <w:marRight w:val="0"/>
      <w:marTop w:val="0"/>
      <w:marBottom w:val="0"/>
      <w:divBdr>
        <w:top w:val="none" w:sz="0" w:space="0" w:color="auto"/>
        <w:left w:val="none" w:sz="0" w:space="0" w:color="auto"/>
        <w:bottom w:val="none" w:sz="0" w:space="0" w:color="auto"/>
        <w:right w:val="none" w:sz="0" w:space="0" w:color="auto"/>
      </w:divBdr>
    </w:div>
    <w:div w:id="1703823610">
      <w:marLeft w:val="0"/>
      <w:marRight w:val="0"/>
      <w:marTop w:val="0"/>
      <w:marBottom w:val="0"/>
      <w:divBdr>
        <w:top w:val="none" w:sz="0" w:space="0" w:color="auto"/>
        <w:left w:val="none" w:sz="0" w:space="0" w:color="auto"/>
        <w:bottom w:val="none" w:sz="0" w:space="0" w:color="auto"/>
        <w:right w:val="none" w:sz="0" w:space="0" w:color="auto"/>
      </w:divBdr>
    </w:div>
    <w:div w:id="1703823613">
      <w:marLeft w:val="0"/>
      <w:marRight w:val="0"/>
      <w:marTop w:val="0"/>
      <w:marBottom w:val="0"/>
      <w:divBdr>
        <w:top w:val="none" w:sz="0" w:space="0" w:color="auto"/>
        <w:left w:val="none" w:sz="0" w:space="0" w:color="auto"/>
        <w:bottom w:val="none" w:sz="0" w:space="0" w:color="auto"/>
        <w:right w:val="none" w:sz="0" w:space="0" w:color="auto"/>
      </w:divBdr>
    </w:div>
    <w:div w:id="1703823614">
      <w:marLeft w:val="0"/>
      <w:marRight w:val="0"/>
      <w:marTop w:val="0"/>
      <w:marBottom w:val="0"/>
      <w:divBdr>
        <w:top w:val="none" w:sz="0" w:space="0" w:color="auto"/>
        <w:left w:val="none" w:sz="0" w:space="0" w:color="auto"/>
        <w:bottom w:val="none" w:sz="0" w:space="0" w:color="auto"/>
        <w:right w:val="none" w:sz="0" w:space="0" w:color="auto"/>
      </w:divBdr>
    </w:div>
    <w:div w:id="1703823615">
      <w:marLeft w:val="0"/>
      <w:marRight w:val="0"/>
      <w:marTop w:val="0"/>
      <w:marBottom w:val="0"/>
      <w:divBdr>
        <w:top w:val="none" w:sz="0" w:space="0" w:color="auto"/>
        <w:left w:val="none" w:sz="0" w:space="0" w:color="auto"/>
        <w:bottom w:val="none" w:sz="0" w:space="0" w:color="auto"/>
        <w:right w:val="none" w:sz="0" w:space="0" w:color="auto"/>
      </w:divBdr>
    </w:div>
    <w:div w:id="1703823616">
      <w:marLeft w:val="0"/>
      <w:marRight w:val="0"/>
      <w:marTop w:val="0"/>
      <w:marBottom w:val="0"/>
      <w:divBdr>
        <w:top w:val="none" w:sz="0" w:space="0" w:color="auto"/>
        <w:left w:val="none" w:sz="0" w:space="0" w:color="auto"/>
        <w:bottom w:val="none" w:sz="0" w:space="0" w:color="auto"/>
        <w:right w:val="none" w:sz="0" w:space="0" w:color="auto"/>
      </w:divBdr>
    </w:div>
    <w:div w:id="1703823617">
      <w:marLeft w:val="0"/>
      <w:marRight w:val="0"/>
      <w:marTop w:val="0"/>
      <w:marBottom w:val="0"/>
      <w:divBdr>
        <w:top w:val="none" w:sz="0" w:space="0" w:color="auto"/>
        <w:left w:val="none" w:sz="0" w:space="0" w:color="auto"/>
        <w:bottom w:val="none" w:sz="0" w:space="0" w:color="auto"/>
        <w:right w:val="none" w:sz="0" w:space="0" w:color="auto"/>
      </w:divBdr>
    </w:div>
    <w:div w:id="1703823619">
      <w:marLeft w:val="0"/>
      <w:marRight w:val="0"/>
      <w:marTop w:val="0"/>
      <w:marBottom w:val="0"/>
      <w:divBdr>
        <w:top w:val="none" w:sz="0" w:space="0" w:color="auto"/>
        <w:left w:val="none" w:sz="0" w:space="0" w:color="auto"/>
        <w:bottom w:val="none" w:sz="0" w:space="0" w:color="auto"/>
        <w:right w:val="none" w:sz="0" w:space="0" w:color="auto"/>
      </w:divBdr>
      <w:divsChild>
        <w:div w:id="1703823593">
          <w:marLeft w:val="0"/>
          <w:marRight w:val="0"/>
          <w:marTop w:val="0"/>
          <w:marBottom w:val="0"/>
          <w:divBdr>
            <w:top w:val="none" w:sz="0" w:space="0" w:color="auto"/>
            <w:left w:val="none" w:sz="0" w:space="0" w:color="auto"/>
            <w:bottom w:val="none" w:sz="0" w:space="0" w:color="auto"/>
            <w:right w:val="none" w:sz="0" w:space="0" w:color="auto"/>
          </w:divBdr>
          <w:divsChild>
            <w:div w:id="1703823895">
              <w:marLeft w:val="0"/>
              <w:marRight w:val="0"/>
              <w:marTop w:val="0"/>
              <w:marBottom w:val="277"/>
              <w:divBdr>
                <w:top w:val="none" w:sz="0" w:space="0" w:color="auto"/>
                <w:left w:val="none" w:sz="0" w:space="0" w:color="auto"/>
                <w:bottom w:val="none" w:sz="0" w:space="0" w:color="auto"/>
                <w:right w:val="none" w:sz="0" w:space="0" w:color="auto"/>
              </w:divBdr>
              <w:divsChild>
                <w:div w:id="1703823809">
                  <w:marLeft w:val="0"/>
                  <w:marRight w:val="0"/>
                  <w:marTop w:val="0"/>
                  <w:marBottom w:val="0"/>
                  <w:divBdr>
                    <w:top w:val="none" w:sz="0" w:space="0" w:color="auto"/>
                    <w:left w:val="none" w:sz="0" w:space="0" w:color="auto"/>
                    <w:bottom w:val="none" w:sz="0" w:space="0" w:color="auto"/>
                    <w:right w:val="none" w:sz="0" w:space="0" w:color="auto"/>
                  </w:divBdr>
                  <w:divsChild>
                    <w:div w:id="1703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23623">
      <w:marLeft w:val="0"/>
      <w:marRight w:val="0"/>
      <w:marTop w:val="0"/>
      <w:marBottom w:val="0"/>
      <w:divBdr>
        <w:top w:val="none" w:sz="0" w:space="0" w:color="auto"/>
        <w:left w:val="none" w:sz="0" w:space="0" w:color="auto"/>
        <w:bottom w:val="none" w:sz="0" w:space="0" w:color="auto"/>
        <w:right w:val="none" w:sz="0" w:space="0" w:color="auto"/>
      </w:divBdr>
    </w:div>
    <w:div w:id="1703823627">
      <w:marLeft w:val="0"/>
      <w:marRight w:val="0"/>
      <w:marTop w:val="0"/>
      <w:marBottom w:val="0"/>
      <w:divBdr>
        <w:top w:val="none" w:sz="0" w:space="0" w:color="auto"/>
        <w:left w:val="none" w:sz="0" w:space="0" w:color="auto"/>
        <w:bottom w:val="none" w:sz="0" w:space="0" w:color="auto"/>
        <w:right w:val="none" w:sz="0" w:space="0" w:color="auto"/>
      </w:divBdr>
    </w:div>
    <w:div w:id="1703823629">
      <w:marLeft w:val="0"/>
      <w:marRight w:val="0"/>
      <w:marTop w:val="0"/>
      <w:marBottom w:val="0"/>
      <w:divBdr>
        <w:top w:val="none" w:sz="0" w:space="0" w:color="auto"/>
        <w:left w:val="none" w:sz="0" w:space="0" w:color="auto"/>
        <w:bottom w:val="none" w:sz="0" w:space="0" w:color="auto"/>
        <w:right w:val="none" w:sz="0" w:space="0" w:color="auto"/>
      </w:divBdr>
    </w:div>
    <w:div w:id="1703823631">
      <w:marLeft w:val="0"/>
      <w:marRight w:val="0"/>
      <w:marTop w:val="0"/>
      <w:marBottom w:val="0"/>
      <w:divBdr>
        <w:top w:val="none" w:sz="0" w:space="0" w:color="auto"/>
        <w:left w:val="none" w:sz="0" w:space="0" w:color="auto"/>
        <w:bottom w:val="none" w:sz="0" w:space="0" w:color="auto"/>
        <w:right w:val="none" w:sz="0" w:space="0" w:color="auto"/>
      </w:divBdr>
    </w:div>
    <w:div w:id="1703823632">
      <w:marLeft w:val="0"/>
      <w:marRight w:val="0"/>
      <w:marTop w:val="0"/>
      <w:marBottom w:val="0"/>
      <w:divBdr>
        <w:top w:val="none" w:sz="0" w:space="0" w:color="auto"/>
        <w:left w:val="none" w:sz="0" w:space="0" w:color="auto"/>
        <w:bottom w:val="none" w:sz="0" w:space="0" w:color="auto"/>
        <w:right w:val="none" w:sz="0" w:space="0" w:color="auto"/>
      </w:divBdr>
    </w:div>
    <w:div w:id="1703823636">
      <w:marLeft w:val="0"/>
      <w:marRight w:val="0"/>
      <w:marTop w:val="0"/>
      <w:marBottom w:val="0"/>
      <w:divBdr>
        <w:top w:val="none" w:sz="0" w:space="0" w:color="auto"/>
        <w:left w:val="none" w:sz="0" w:space="0" w:color="auto"/>
        <w:bottom w:val="none" w:sz="0" w:space="0" w:color="auto"/>
        <w:right w:val="none" w:sz="0" w:space="0" w:color="auto"/>
      </w:divBdr>
    </w:div>
    <w:div w:id="1703823638">
      <w:marLeft w:val="0"/>
      <w:marRight w:val="0"/>
      <w:marTop w:val="0"/>
      <w:marBottom w:val="0"/>
      <w:divBdr>
        <w:top w:val="none" w:sz="0" w:space="0" w:color="auto"/>
        <w:left w:val="none" w:sz="0" w:space="0" w:color="auto"/>
        <w:bottom w:val="none" w:sz="0" w:space="0" w:color="auto"/>
        <w:right w:val="none" w:sz="0" w:space="0" w:color="auto"/>
      </w:divBdr>
    </w:div>
    <w:div w:id="1703823639">
      <w:marLeft w:val="0"/>
      <w:marRight w:val="0"/>
      <w:marTop w:val="0"/>
      <w:marBottom w:val="0"/>
      <w:divBdr>
        <w:top w:val="none" w:sz="0" w:space="0" w:color="auto"/>
        <w:left w:val="none" w:sz="0" w:space="0" w:color="auto"/>
        <w:bottom w:val="none" w:sz="0" w:space="0" w:color="auto"/>
        <w:right w:val="none" w:sz="0" w:space="0" w:color="auto"/>
      </w:divBdr>
    </w:div>
    <w:div w:id="1703823642">
      <w:marLeft w:val="0"/>
      <w:marRight w:val="0"/>
      <w:marTop w:val="0"/>
      <w:marBottom w:val="0"/>
      <w:divBdr>
        <w:top w:val="none" w:sz="0" w:space="0" w:color="auto"/>
        <w:left w:val="none" w:sz="0" w:space="0" w:color="auto"/>
        <w:bottom w:val="none" w:sz="0" w:space="0" w:color="auto"/>
        <w:right w:val="none" w:sz="0" w:space="0" w:color="auto"/>
      </w:divBdr>
    </w:div>
    <w:div w:id="1703823643">
      <w:marLeft w:val="0"/>
      <w:marRight w:val="0"/>
      <w:marTop w:val="0"/>
      <w:marBottom w:val="0"/>
      <w:divBdr>
        <w:top w:val="none" w:sz="0" w:space="0" w:color="auto"/>
        <w:left w:val="none" w:sz="0" w:space="0" w:color="auto"/>
        <w:bottom w:val="none" w:sz="0" w:space="0" w:color="auto"/>
        <w:right w:val="none" w:sz="0" w:space="0" w:color="auto"/>
      </w:divBdr>
    </w:div>
    <w:div w:id="1703823645">
      <w:marLeft w:val="0"/>
      <w:marRight w:val="0"/>
      <w:marTop w:val="0"/>
      <w:marBottom w:val="0"/>
      <w:divBdr>
        <w:top w:val="none" w:sz="0" w:space="0" w:color="auto"/>
        <w:left w:val="none" w:sz="0" w:space="0" w:color="auto"/>
        <w:bottom w:val="none" w:sz="0" w:space="0" w:color="auto"/>
        <w:right w:val="none" w:sz="0" w:space="0" w:color="auto"/>
      </w:divBdr>
    </w:div>
    <w:div w:id="1703823646">
      <w:marLeft w:val="0"/>
      <w:marRight w:val="0"/>
      <w:marTop w:val="0"/>
      <w:marBottom w:val="0"/>
      <w:divBdr>
        <w:top w:val="none" w:sz="0" w:space="0" w:color="auto"/>
        <w:left w:val="none" w:sz="0" w:space="0" w:color="auto"/>
        <w:bottom w:val="none" w:sz="0" w:space="0" w:color="auto"/>
        <w:right w:val="none" w:sz="0" w:space="0" w:color="auto"/>
      </w:divBdr>
    </w:div>
    <w:div w:id="1703823647">
      <w:marLeft w:val="0"/>
      <w:marRight w:val="0"/>
      <w:marTop w:val="0"/>
      <w:marBottom w:val="0"/>
      <w:divBdr>
        <w:top w:val="none" w:sz="0" w:space="0" w:color="auto"/>
        <w:left w:val="none" w:sz="0" w:space="0" w:color="auto"/>
        <w:bottom w:val="none" w:sz="0" w:space="0" w:color="auto"/>
        <w:right w:val="none" w:sz="0" w:space="0" w:color="auto"/>
      </w:divBdr>
    </w:div>
    <w:div w:id="1703823649">
      <w:marLeft w:val="0"/>
      <w:marRight w:val="0"/>
      <w:marTop w:val="0"/>
      <w:marBottom w:val="0"/>
      <w:divBdr>
        <w:top w:val="none" w:sz="0" w:space="0" w:color="auto"/>
        <w:left w:val="none" w:sz="0" w:space="0" w:color="auto"/>
        <w:bottom w:val="none" w:sz="0" w:space="0" w:color="auto"/>
        <w:right w:val="none" w:sz="0" w:space="0" w:color="auto"/>
      </w:divBdr>
    </w:div>
    <w:div w:id="1703823653">
      <w:marLeft w:val="0"/>
      <w:marRight w:val="0"/>
      <w:marTop w:val="0"/>
      <w:marBottom w:val="0"/>
      <w:divBdr>
        <w:top w:val="none" w:sz="0" w:space="0" w:color="auto"/>
        <w:left w:val="none" w:sz="0" w:space="0" w:color="auto"/>
        <w:bottom w:val="none" w:sz="0" w:space="0" w:color="auto"/>
        <w:right w:val="none" w:sz="0" w:space="0" w:color="auto"/>
      </w:divBdr>
    </w:div>
    <w:div w:id="1703823659">
      <w:marLeft w:val="0"/>
      <w:marRight w:val="0"/>
      <w:marTop w:val="0"/>
      <w:marBottom w:val="0"/>
      <w:divBdr>
        <w:top w:val="none" w:sz="0" w:space="0" w:color="auto"/>
        <w:left w:val="none" w:sz="0" w:space="0" w:color="auto"/>
        <w:bottom w:val="none" w:sz="0" w:space="0" w:color="auto"/>
        <w:right w:val="none" w:sz="0" w:space="0" w:color="auto"/>
      </w:divBdr>
    </w:div>
    <w:div w:id="1703823662">
      <w:marLeft w:val="0"/>
      <w:marRight w:val="0"/>
      <w:marTop w:val="0"/>
      <w:marBottom w:val="0"/>
      <w:divBdr>
        <w:top w:val="none" w:sz="0" w:space="0" w:color="auto"/>
        <w:left w:val="none" w:sz="0" w:space="0" w:color="auto"/>
        <w:bottom w:val="none" w:sz="0" w:space="0" w:color="auto"/>
        <w:right w:val="none" w:sz="0" w:space="0" w:color="auto"/>
      </w:divBdr>
    </w:div>
    <w:div w:id="1703823663">
      <w:marLeft w:val="0"/>
      <w:marRight w:val="0"/>
      <w:marTop w:val="0"/>
      <w:marBottom w:val="0"/>
      <w:divBdr>
        <w:top w:val="none" w:sz="0" w:space="0" w:color="auto"/>
        <w:left w:val="none" w:sz="0" w:space="0" w:color="auto"/>
        <w:bottom w:val="none" w:sz="0" w:space="0" w:color="auto"/>
        <w:right w:val="none" w:sz="0" w:space="0" w:color="auto"/>
      </w:divBdr>
    </w:div>
    <w:div w:id="1703823665">
      <w:marLeft w:val="0"/>
      <w:marRight w:val="0"/>
      <w:marTop w:val="0"/>
      <w:marBottom w:val="0"/>
      <w:divBdr>
        <w:top w:val="none" w:sz="0" w:space="0" w:color="auto"/>
        <w:left w:val="none" w:sz="0" w:space="0" w:color="auto"/>
        <w:bottom w:val="none" w:sz="0" w:space="0" w:color="auto"/>
        <w:right w:val="none" w:sz="0" w:space="0" w:color="auto"/>
      </w:divBdr>
    </w:div>
    <w:div w:id="1703823668">
      <w:marLeft w:val="0"/>
      <w:marRight w:val="0"/>
      <w:marTop w:val="0"/>
      <w:marBottom w:val="0"/>
      <w:divBdr>
        <w:top w:val="none" w:sz="0" w:space="0" w:color="auto"/>
        <w:left w:val="none" w:sz="0" w:space="0" w:color="auto"/>
        <w:bottom w:val="none" w:sz="0" w:space="0" w:color="auto"/>
        <w:right w:val="none" w:sz="0" w:space="0" w:color="auto"/>
      </w:divBdr>
    </w:div>
    <w:div w:id="1703823670">
      <w:marLeft w:val="0"/>
      <w:marRight w:val="0"/>
      <w:marTop w:val="0"/>
      <w:marBottom w:val="0"/>
      <w:divBdr>
        <w:top w:val="none" w:sz="0" w:space="0" w:color="auto"/>
        <w:left w:val="none" w:sz="0" w:space="0" w:color="auto"/>
        <w:bottom w:val="none" w:sz="0" w:space="0" w:color="auto"/>
        <w:right w:val="none" w:sz="0" w:space="0" w:color="auto"/>
      </w:divBdr>
    </w:div>
    <w:div w:id="1703823671">
      <w:marLeft w:val="0"/>
      <w:marRight w:val="0"/>
      <w:marTop w:val="0"/>
      <w:marBottom w:val="0"/>
      <w:divBdr>
        <w:top w:val="none" w:sz="0" w:space="0" w:color="auto"/>
        <w:left w:val="none" w:sz="0" w:space="0" w:color="auto"/>
        <w:bottom w:val="none" w:sz="0" w:space="0" w:color="auto"/>
        <w:right w:val="none" w:sz="0" w:space="0" w:color="auto"/>
      </w:divBdr>
    </w:div>
    <w:div w:id="1703823672">
      <w:marLeft w:val="0"/>
      <w:marRight w:val="0"/>
      <w:marTop w:val="0"/>
      <w:marBottom w:val="0"/>
      <w:divBdr>
        <w:top w:val="none" w:sz="0" w:space="0" w:color="auto"/>
        <w:left w:val="none" w:sz="0" w:space="0" w:color="auto"/>
        <w:bottom w:val="none" w:sz="0" w:space="0" w:color="auto"/>
        <w:right w:val="none" w:sz="0" w:space="0" w:color="auto"/>
      </w:divBdr>
    </w:div>
    <w:div w:id="1703823676">
      <w:marLeft w:val="0"/>
      <w:marRight w:val="0"/>
      <w:marTop w:val="0"/>
      <w:marBottom w:val="0"/>
      <w:divBdr>
        <w:top w:val="none" w:sz="0" w:space="0" w:color="auto"/>
        <w:left w:val="none" w:sz="0" w:space="0" w:color="auto"/>
        <w:bottom w:val="none" w:sz="0" w:space="0" w:color="auto"/>
        <w:right w:val="none" w:sz="0" w:space="0" w:color="auto"/>
      </w:divBdr>
    </w:div>
    <w:div w:id="1703823680">
      <w:marLeft w:val="0"/>
      <w:marRight w:val="0"/>
      <w:marTop w:val="0"/>
      <w:marBottom w:val="0"/>
      <w:divBdr>
        <w:top w:val="none" w:sz="0" w:space="0" w:color="auto"/>
        <w:left w:val="none" w:sz="0" w:space="0" w:color="auto"/>
        <w:bottom w:val="none" w:sz="0" w:space="0" w:color="auto"/>
        <w:right w:val="none" w:sz="0" w:space="0" w:color="auto"/>
      </w:divBdr>
    </w:div>
    <w:div w:id="1703823681">
      <w:marLeft w:val="0"/>
      <w:marRight w:val="0"/>
      <w:marTop w:val="0"/>
      <w:marBottom w:val="0"/>
      <w:divBdr>
        <w:top w:val="none" w:sz="0" w:space="0" w:color="auto"/>
        <w:left w:val="none" w:sz="0" w:space="0" w:color="auto"/>
        <w:bottom w:val="none" w:sz="0" w:space="0" w:color="auto"/>
        <w:right w:val="none" w:sz="0" w:space="0" w:color="auto"/>
      </w:divBdr>
    </w:div>
    <w:div w:id="1703823682">
      <w:marLeft w:val="0"/>
      <w:marRight w:val="0"/>
      <w:marTop w:val="0"/>
      <w:marBottom w:val="0"/>
      <w:divBdr>
        <w:top w:val="none" w:sz="0" w:space="0" w:color="auto"/>
        <w:left w:val="none" w:sz="0" w:space="0" w:color="auto"/>
        <w:bottom w:val="none" w:sz="0" w:space="0" w:color="auto"/>
        <w:right w:val="none" w:sz="0" w:space="0" w:color="auto"/>
      </w:divBdr>
      <w:divsChild>
        <w:div w:id="1703823906">
          <w:marLeft w:val="0"/>
          <w:marRight w:val="0"/>
          <w:marTop w:val="0"/>
          <w:marBottom w:val="0"/>
          <w:divBdr>
            <w:top w:val="none" w:sz="0" w:space="0" w:color="auto"/>
            <w:left w:val="none" w:sz="0" w:space="0" w:color="auto"/>
            <w:bottom w:val="none" w:sz="0" w:space="0" w:color="auto"/>
            <w:right w:val="none" w:sz="0" w:space="0" w:color="auto"/>
          </w:divBdr>
          <w:divsChild>
            <w:div w:id="1703823690">
              <w:marLeft w:val="0"/>
              <w:marRight w:val="0"/>
              <w:marTop w:val="0"/>
              <w:marBottom w:val="277"/>
              <w:divBdr>
                <w:top w:val="none" w:sz="0" w:space="0" w:color="auto"/>
                <w:left w:val="none" w:sz="0" w:space="0" w:color="auto"/>
                <w:bottom w:val="none" w:sz="0" w:space="0" w:color="auto"/>
                <w:right w:val="none" w:sz="0" w:space="0" w:color="auto"/>
              </w:divBdr>
              <w:divsChild>
                <w:div w:id="17038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3684">
      <w:marLeft w:val="0"/>
      <w:marRight w:val="0"/>
      <w:marTop w:val="0"/>
      <w:marBottom w:val="0"/>
      <w:divBdr>
        <w:top w:val="none" w:sz="0" w:space="0" w:color="auto"/>
        <w:left w:val="none" w:sz="0" w:space="0" w:color="auto"/>
        <w:bottom w:val="none" w:sz="0" w:space="0" w:color="auto"/>
        <w:right w:val="none" w:sz="0" w:space="0" w:color="auto"/>
      </w:divBdr>
    </w:div>
    <w:div w:id="1703823685">
      <w:marLeft w:val="0"/>
      <w:marRight w:val="0"/>
      <w:marTop w:val="0"/>
      <w:marBottom w:val="0"/>
      <w:divBdr>
        <w:top w:val="none" w:sz="0" w:space="0" w:color="auto"/>
        <w:left w:val="none" w:sz="0" w:space="0" w:color="auto"/>
        <w:bottom w:val="none" w:sz="0" w:space="0" w:color="auto"/>
        <w:right w:val="none" w:sz="0" w:space="0" w:color="auto"/>
      </w:divBdr>
    </w:div>
    <w:div w:id="1703823687">
      <w:marLeft w:val="0"/>
      <w:marRight w:val="0"/>
      <w:marTop w:val="0"/>
      <w:marBottom w:val="0"/>
      <w:divBdr>
        <w:top w:val="none" w:sz="0" w:space="0" w:color="auto"/>
        <w:left w:val="none" w:sz="0" w:space="0" w:color="auto"/>
        <w:bottom w:val="none" w:sz="0" w:space="0" w:color="auto"/>
        <w:right w:val="none" w:sz="0" w:space="0" w:color="auto"/>
      </w:divBdr>
    </w:div>
    <w:div w:id="1703823688">
      <w:marLeft w:val="0"/>
      <w:marRight w:val="0"/>
      <w:marTop w:val="0"/>
      <w:marBottom w:val="0"/>
      <w:divBdr>
        <w:top w:val="none" w:sz="0" w:space="0" w:color="auto"/>
        <w:left w:val="none" w:sz="0" w:space="0" w:color="auto"/>
        <w:bottom w:val="none" w:sz="0" w:space="0" w:color="auto"/>
        <w:right w:val="none" w:sz="0" w:space="0" w:color="auto"/>
      </w:divBdr>
    </w:div>
    <w:div w:id="1703823689">
      <w:marLeft w:val="0"/>
      <w:marRight w:val="0"/>
      <w:marTop w:val="0"/>
      <w:marBottom w:val="0"/>
      <w:divBdr>
        <w:top w:val="none" w:sz="0" w:space="0" w:color="auto"/>
        <w:left w:val="none" w:sz="0" w:space="0" w:color="auto"/>
        <w:bottom w:val="none" w:sz="0" w:space="0" w:color="auto"/>
        <w:right w:val="none" w:sz="0" w:space="0" w:color="auto"/>
      </w:divBdr>
    </w:div>
    <w:div w:id="1703823692">
      <w:marLeft w:val="0"/>
      <w:marRight w:val="0"/>
      <w:marTop w:val="0"/>
      <w:marBottom w:val="0"/>
      <w:divBdr>
        <w:top w:val="none" w:sz="0" w:space="0" w:color="auto"/>
        <w:left w:val="none" w:sz="0" w:space="0" w:color="auto"/>
        <w:bottom w:val="none" w:sz="0" w:space="0" w:color="auto"/>
        <w:right w:val="none" w:sz="0" w:space="0" w:color="auto"/>
      </w:divBdr>
    </w:div>
    <w:div w:id="1703823694">
      <w:marLeft w:val="0"/>
      <w:marRight w:val="0"/>
      <w:marTop w:val="0"/>
      <w:marBottom w:val="0"/>
      <w:divBdr>
        <w:top w:val="none" w:sz="0" w:space="0" w:color="auto"/>
        <w:left w:val="none" w:sz="0" w:space="0" w:color="auto"/>
        <w:bottom w:val="none" w:sz="0" w:space="0" w:color="auto"/>
        <w:right w:val="none" w:sz="0" w:space="0" w:color="auto"/>
      </w:divBdr>
    </w:div>
    <w:div w:id="1703823696">
      <w:marLeft w:val="0"/>
      <w:marRight w:val="0"/>
      <w:marTop w:val="0"/>
      <w:marBottom w:val="0"/>
      <w:divBdr>
        <w:top w:val="none" w:sz="0" w:space="0" w:color="auto"/>
        <w:left w:val="none" w:sz="0" w:space="0" w:color="auto"/>
        <w:bottom w:val="none" w:sz="0" w:space="0" w:color="auto"/>
        <w:right w:val="none" w:sz="0" w:space="0" w:color="auto"/>
      </w:divBdr>
    </w:div>
    <w:div w:id="1703823698">
      <w:marLeft w:val="0"/>
      <w:marRight w:val="0"/>
      <w:marTop w:val="0"/>
      <w:marBottom w:val="0"/>
      <w:divBdr>
        <w:top w:val="none" w:sz="0" w:space="0" w:color="auto"/>
        <w:left w:val="none" w:sz="0" w:space="0" w:color="auto"/>
        <w:bottom w:val="none" w:sz="0" w:space="0" w:color="auto"/>
        <w:right w:val="none" w:sz="0" w:space="0" w:color="auto"/>
      </w:divBdr>
    </w:div>
    <w:div w:id="1703823700">
      <w:marLeft w:val="0"/>
      <w:marRight w:val="0"/>
      <w:marTop w:val="0"/>
      <w:marBottom w:val="0"/>
      <w:divBdr>
        <w:top w:val="none" w:sz="0" w:space="0" w:color="auto"/>
        <w:left w:val="none" w:sz="0" w:space="0" w:color="auto"/>
        <w:bottom w:val="none" w:sz="0" w:space="0" w:color="auto"/>
        <w:right w:val="none" w:sz="0" w:space="0" w:color="auto"/>
      </w:divBdr>
    </w:div>
    <w:div w:id="1703823701">
      <w:marLeft w:val="0"/>
      <w:marRight w:val="0"/>
      <w:marTop w:val="0"/>
      <w:marBottom w:val="0"/>
      <w:divBdr>
        <w:top w:val="none" w:sz="0" w:space="0" w:color="auto"/>
        <w:left w:val="none" w:sz="0" w:space="0" w:color="auto"/>
        <w:bottom w:val="none" w:sz="0" w:space="0" w:color="auto"/>
        <w:right w:val="none" w:sz="0" w:space="0" w:color="auto"/>
      </w:divBdr>
    </w:div>
    <w:div w:id="1703823702">
      <w:marLeft w:val="0"/>
      <w:marRight w:val="0"/>
      <w:marTop w:val="0"/>
      <w:marBottom w:val="0"/>
      <w:divBdr>
        <w:top w:val="none" w:sz="0" w:space="0" w:color="auto"/>
        <w:left w:val="none" w:sz="0" w:space="0" w:color="auto"/>
        <w:bottom w:val="none" w:sz="0" w:space="0" w:color="auto"/>
        <w:right w:val="none" w:sz="0" w:space="0" w:color="auto"/>
      </w:divBdr>
    </w:div>
    <w:div w:id="1703823705">
      <w:marLeft w:val="0"/>
      <w:marRight w:val="0"/>
      <w:marTop w:val="0"/>
      <w:marBottom w:val="0"/>
      <w:divBdr>
        <w:top w:val="none" w:sz="0" w:space="0" w:color="auto"/>
        <w:left w:val="none" w:sz="0" w:space="0" w:color="auto"/>
        <w:bottom w:val="none" w:sz="0" w:space="0" w:color="auto"/>
        <w:right w:val="none" w:sz="0" w:space="0" w:color="auto"/>
      </w:divBdr>
    </w:div>
    <w:div w:id="1703823710">
      <w:marLeft w:val="0"/>
      <w:marRight w:val="0"/>
      <w:marTop w:val="0"/>
      <w:marBottom w:val="0"/>
      <w:divBdr>
        <w:top w:val="none" w:sz="0" w:space="0" w:color="auto"/>
        <w:left w:val="none" w:sz="0" w:space="0" w:color="auto"/>
        <w:bottom w:val="none" w:sz="0" w:space="0" w:color="auto"/>
        <w:right w:val="none" w:sz="0" w:space="0" w:color="auto"/>
      </w:divBdr>
    </w:div>
    <w:div w:id="1703823712">
      <w:marLeft w:val="0"/>
      <w:marRight w:val="0"/>
      <w:marTop w:val="0"/>
      <w:marBottom w:val="0"/>
      <w:divBdr>
        <w:top w:val="none" w:sz="0" w:space="0" w:color="auto"/>
        <w:left w:val="none" w:sz="0" w:space="0" w:color="auto"/>
        <w:bottom w:val="none" w:sz="0" w:space="0" w:color="auto"/>
        <w:right w:val="none" w:sz="0" w:space="0" w:color="auto"/>
      </w:divBdr>
    </w:div>
    <w:div w:id="1703823713">
      <w:marLeft w:val="0"/>
      <w:marRight w:val="0"/>
      <w:marTop w:val="0"/>
      <w:marBottom w:val="0"/>
      <w:divBdr>
        <w:top w:val="none" w:sz="0" w:space="0" w:color="auto"/>
        <w:left w:val="none" w:sz="0" w:space="0" w:color="auto"/>
        <w:bottom w:val="none" w:sz="0" w:space="0" w:color="auto"/>
        <w:right w:val="none" w:sz="0" w:space="0" w:color="auto"/>
      </w:divBdr>
      <w:divsChild>
        <w:div w:id="1703823707">
          <w:marLeft w:val="0"/>
          <w:marRight w:val="0"/>
          <w:marTop w:val="0"/>
          <w:marBottom w:val="0"/>
          <w:divBdr>
            <w:top w:val="none" w:sz="0" w:space="0" w:color="auto"/>
            <w:left w:val="none" w:sz="0" w:space="0" w:color="auto"/>
            <w:bottom w:val="none" w:sz="0" w:space="0" w:color="auto"/>
            <w:right w:val="none" w:sz="0" w:space="0" w:color="auto"/>
          </w:divBdr>
          <w:divsChild>
            <w:div w:id="1703823943">
              <w:marLeft w:val="0"/>
              <w:marRight w:val="0"/>
              <w:marTop w:val="0"/>
              <w:marBottom w:val="0"/>
              <w:divBdr>
                <w:top w:val="none" w:sz="0" w:space="0" w:color="auto"/>
                <w:left w:val="none" w:sz="0" w:space="0" w:color="auto"/>
                <w:bottom w:val="none" w:sz="0" w:space="0" w:color="auto"/>
                <w:right w:val="none" w:sz="0" w:space="0" w:color="auto"/>
              </w:divBdr>
              <w:divsChild>
                <w:div w:id="1703823630">
                  <w:marLeft w:val="0"/>
                  <w:marRight w:val="0"/>
                  <w:marTop w:val="0"/>
                  <w:marBottom w:val="0"/>
                  <w:divBdr>
                    <w:top w:val="none" w:sz="0" w:space="0" w:color="auto"/>
                    <w:left w:val="none" w:sz="0" w:space="0" w:color="auto"/>
                    <w:bottom w:val="none" w:sz="0" w:space="0" w:color="auto"/>
                    <w:right w:val="none" w:sz="0" w:space="0" w:color="auto"/>
                  </w:divBdr>
                  <w:divsChild>
                    <w:div w:id="1703823564">
                      <w:marLeft w:val="0"/>
                      <w:marRight w:val="0"/>
                      <w:marTop w:val="0"/>
                      <w:marBottom w:val="0"/>
                      <w:divBdr>
                        <w:top w:val="none" w:sz="0" w:space="0" w:color="auto"/>
                        <w:left w:val="none" w:sz="0" w:space="0" w:color="auto"/>
                        <w:bottom w:val="none" w:sz="0" w:space="0" w:color="auto"/>
                        <w:right w:val="none" w:sz="0" w:space="0" w:color="auto"/>
                      </w:divBdr>
                      <w:divsChild>
                        <w:div w:id="1703823644">
                          <w:marLeft w:val="0"/>
                          <w:marRight w:val="0"/>
                          <w:marTop w:val="0"/>
                          <w:marBottom w:val="0"/>
                          <w:divBdr>
                            <w:top w:val="none" w:sz="0" w:space="0" w:color="auto"/>
                            <w:left w:val="none" w:sz="0" w:space="0" w:color="auto"/>
                            <w:bottom w:val="none" w:sz="0" w:space="0" w:color="auto"/>
                            <w:right w:val="none" w:sz="0" w:space="0" w:color="auto"/>
                          </w:divBdr>
                          <w:divsChild>
                            <w:div w:id="1703823622">
                              <w:marLeft w:val="0"/>
                              <w:marRight w:val="0"/>
                              <w:marTop w:val="0"/>
                              <w:marBottom w:val="0"/>
                              <w:divBdr>
                                <w:top w:val="none" w:sz="0" w:space="0" w:color="auto"/>
                                <w:left w:val="none" w:sz="0" w:space="0" w:color="auto"/>
                                <w:bottom w:val="none" w:sz="0" w:space="0" w:color="auto"/>
                                <w:right w:val="none" w:sz="0" w:space="0" w:color="auto"/>
                              </w:divBdr>
                              <w:divsChild>
                                <w:div w:id="1703823537">
                                  <w:marLeft w:val="0"/>
                                  <w:marRight w:val="0"/>
                                  <w:marTop w:val="0"/>
                                  <w:marBottom w:val="0"/>
                                  <w:divBdr>
                                    <w:top w:val="none" w:sz="0" w:space="0" w:color="auto"/>
                                    <w:left w:val="none" w:sz="0" w:space="0" w:color="auto"/>
                                    <w:bottom w:val="none" w:sz="0" w:space="0" w:color="auto"/>
                                    <w:right w:val="none" w:sz="0" w:space="0" w:color="auto"/>
                                  </w:divBdr>
                                </w:div>
                                <w:div w:id="1703823554">
                                  <w:marLeft w:val="0"/>
                                  <w:marRight w:val="0"/>
                                  <w:marTop w:val="0"/>
                                  <w:marBottom w:val="0"/>
                                  <w:divBdr>
                                    <w:top w:val="none" w:sz="0" w:space="0" w:color="auto"/>
                                    <w:left w:val="none" w:sz="0" w:space="0" w:color="auto"/>
                                    <w:bottom w:val="none" w:sz="0" w:space="0" w:color="auto"/>
                                    <w:right w:val="none" w:sz="0" w:space="0" w:color="auto"/>
                                  </w:divBdr>
                                </w:div>
                                <w:div w:id="1703823555">
                                  <w:marLeft w:val="0"/>
                                  <w:marRight w:val="0"/>
                                  <w:marTop w:val="0"/>
                                  <w:marBottom w:val="0"/>
                                  <w:divBdr>
                                    <w:top w:val="none" w:sz="0" w:space="0" w:color="auto"/>
                                    <w:left w:val="none" w:sz="0" w:space="0" w:color="auto"/>
                                    <w:bottom w:val="none" w:sz="0" w:space="0" w:color="auto"/>
                                    <w:right w:val="none" w:sz="0" w:space="0" w:color="auto"/>
                                  </w:divBdr>
                                </w:div>
                                <w:div w:id="1703823556">
                                  <w:marLeft w:val="0"/>
                                  <w:marRight w:val="0"/>
                                  <w:marTop w:val="0"/>
                                  <w:marBottom w:val="0"/>
                                  <w:divBdr>
                                    <w:top w:val="none" w:sz="0" w:space="0" w:color="auto"/>
                                    <w:left w:val="none" w:sz="0" w:space="0" w:color="auto"/>
                                    <w:bottom w:val="none" w:sz="0" w:space="0" w:color="auto"/>
                                    <w:right w:val="none" w:sz="0" w:space="0" w:color="auto"/>
                                  </w:divBdr>
                                  <w:divsChild>
                                    <w:div w:id="1703823609">
                                      <w:marLeft w:val="0"/>
                                      <w:marRight w:val="0"/>
                                      <w:marTop w:val="0"/>
                                      <w:marBottom w:val="0"/>
                                      <w:divBdr>
                                        <w:top w:val="none" w:sz="0" w:space="0" w:color="auto"/>
                                        <w:left w:val="none" w:sz="0" w:space="0" w:color="auto"/>
                                        <w:bottom w:val="none" w:sz="0" w:space="0" w:color="auto"/>
                                        <w:right w:val="none" w:sz="0" w:space="0" w:color="auto"/>
                                      </w:divBdr>
                                    </w:div>
                                    <w:div w:id="1703823674">
                                      <w:marLeft w:val="0"/>
                                      <w:marRight w:val="0"/>
                                      <w:marTop w:val="0"/>
                                      <w:marBottom w:val="0"/>
                                      <w:divBdr>
                                        <w:top w:val="none" w:sz="0" w:space="0" w:color="auto"/>
                                        <w:left w:val="none" w:sz="0" w:space="0" w:color="auto"/>
                                        <w:bottom w:val="none" w:sz="0" w:space="0" w:color="auto"/>
                                        <w:right w:val="none" w:sz="0" w:space="0" w:color="auto"/>
                                      </w:divBdr>
                                    </w:div>
                                    <w:div w:id="1703823721">
                                      <w:marLeft w:val="0"/>
                                      <w:marRight w:val="0"/>
                                      <w:marTop w:val="0"/>
                                      <w:marBottom w:val="0"/>
                                      <w:divBdr>
                                        <w:top w:val="none" w:sz="0" w:space="0" w:color="auto"/>
                                        <w:left w:val="none" w:sz="0" w:space="0" w:color="auto"/>
                                        <w:bottom w:val="none" w:sz="0" w:space="0" w:color="auto"/>
                                        <w:right w:val="none" w:sz="0" w:space="0" w:color="auto"/>
                                      </w:divBdr>
                                    </w:div>
                                    <w:div w:id="1703823735">
                                      <w:marLeft w:val="0"/>
                                      <w:marRight w:val="0"/>
                                      <w:marTop w:val="0"/>
                                      <w:marBottom w:val="0"/>
                                      <w:divBdr>
                                        <w:top w:val="none" w:sz="0" w:space="0" w:color="auto"/>
                                        <w:left w:val="none" w:sz="0" w:space="0" w:color="auto"/>
                                        <w:bottom w:val="none" w:sz="0" w:space="0" w:color="auto"/>
                                        <w:right w:val="none" w:sz="0" w:space="0" w:color="auto"/>
                                      </w:divBdr>
                                    </w:div>
                                    <w:div w:id="1703823771">
                                      <w:marLeft w:val="0"/>
                                      <w:marRight w:val="0"/>
                                      <w:marTop w:val="0"/>
                                      <w:marBottom w:val="0"/>
                                      <w:divBdr>
                                        <w:top w:val="none" w:sz="0" w:space="0" w:color="auto"/>
                                        <w:left w:val="none" w:sz="0" w:space="0" w:color="auto"/>
                                        <w:bottom w:val="none" w:sz="0" w:space="0" w:color="auto"/>
                                        <w:right w:val="none" w:sz="0" w:space="0" w:color="auto"/>
                                      </w:divBdr>
                                    </w:div>
                                  </w:divsChild>
                                </w:div>
                                <w:div w:id="1703823574">
                                  <w:marLeft w:val="0"/>
                                  <w:marRight w:val="0"/>
                                  <w:marTop w:val="0"/>
                                  <w:marBottom w:val="0"/>
                                  <w:divBdr>
                                    <w:top w:val="none" w:sz="0" w:space="0" w:color="auto"/>
                                    <w:left w:val="none" w:sz="0" w:space="0" w:color="auto"/>
                                    <w:bottom w:val="none" w:sz="0" w:space="0" w:color="auto"/>
                                    <w:right w:val="none" w:sz="0" w:space="0" w:color="auto"/>
                                  </w:divBdr>
                                </w:div>
                                <w:div w:id="1703823578">
                                  <w:marLeft w:val="0"/>
                                  <w:marRight w:val="0"/>
                                  <w:marTop w:val="0"/>
                                  <w:marBottom w:val="0"/>
                                  <w:divBdr>
                                    <w:top w:val="none" w:sz="0" w:space="0" w:color="auto"/>
                                    <w:left w:val="none" w:sz="0" w:space="0" w:color="auto"/>
                                    <w:bottom w:val="none" w:sz="0" w:space="0" w:color="auto"/>
                                    <w:right w:val="none" w:sz="0" w:space="0" w:color="auto"/>
                                  </w:divBdr>
                                </w:div>
                                <w:div w:id="1703823591">
                                  <w:marLeft w:val="0"/>
                                  <w:marRight w:val="0"/>
                                  <w:marTop w:val="0"/>
                                  <w:marBottom w:val="0"/>
                                  <w:divBdr>
                                    <w:top w:val="none" w:sz="0" w:space="0" w:color="auto"/>
                                    <w:left w:val="none" w:sz="0" w:space="0" w:color="auto"/>
                                    <w:bottom w:val="none" w:sz="0" w:space="0" w:color="auto"/>
                                    <w:right w:val="none" w:sz="0" w:space="0" w:color="auto"/>
                                  </w:divBdr>
                                </w:div>
                                <w:div w:id="1703823625">
                                  <w:marLeft w:val="0"/>
                                  <w:marRight w:val="0"/>
                                  <w:marTop w:val="0"/>
                                  <w:marBottom w:val="0"/>
                                  <w:divBdr>
                                    <w:top w:val="none" w:sz="0" w:space="0" w:color="auto"/>
                                    <w:left w:val="none" w:sz="0" w:space="0" w:color="auto"/>
                                    <w:bottom w:val="none" w:sz="0" w:space="0" w:color="auto"/>
                                    <w:right w:val="none" w:sz="0" w:space="0" w:color="auto"/>
                                  </w:divBdr>
                                </w:div>
                                <w:div w:id="1703823635">
                                  <w:marLeft w:val="0"/>
                                  <w:marRight w:val="0"/>
                                  <w:marTop w:val="0"/>
                                  <w:marBottom w:val="0"/>
                                  <w:divBdr>
                                    <w:top w:val="none" w:sz="0" w:space="0" w:color="auto"/>
                                    <w:left w:val="none" w:sz="0" w:space="0" w:color="auto"/>
                                    <w:bottom w:val="none" w:sz="0" w:space="0" w:color="auto"/>
                                    <w:right w:val="none" w:sz="0" w:space="0" w:color="auto"/>
                                  </w:divBdr>
                                </w:div>
                                <w:div w:id="1703823637">
                                  <w:marLeft w:val="0"/>
                                  <w:marRight w:val="0"/>
                                  <w:marTop w:val="0"/>
                                  <w:marBottom w:val="0"/>
                                  <w:divBdr>
                                    <w:top w:val="none" w:sz="0" w:space="0" w:color="auto"/>
                                    <w:left w:val="none" w:sz="0" w:space="0" w:color="auto"/>
                                    <w:bottom w:val="none" w:sz="0" w:space="0" w:color="auto"/>
                                    <w:right w:val="none" w:sz="0" w:space="0" w:color="auto"/>
                                  </w:divBdr>
                                </w:div>
                                <w:div w:id="1703823640">
                                  <w:marLeft w:val="0"/>
                                  <w:marRight w:val="0"/>
                                  <w:marTop w:val="0"/>
                                  <w:marBottom w:val="0"/>
                                  <w:divBdr>
                                    <w:top w:val="none" w:sz="0" w:space="0" w:color="auto"/>
                                    <w:left w:val="none" w:sz="0" w:space="0" w:color="auto"/>
                                    <w:bottom w:val="none" w:sz="0" w:space="0" w:color="auto"/>
                                    <w:right w:val="none" w:sz="0" w:space="0" w:color="auto"/>
                                  </w:divBdr>
                                </w:div>
                                <w:div w:id="1703823641">
                                  <w:marLeft w:val="0"/>
                                  <w:marRight w:val="0"/>
                                  <w:marTop w:val="0"/>
                                  <w:marBottom w:val="0"/>
                                  <w:divBdr>
                                    <w:top w:val="none" w:sz="0" w:space="0" w:color="auto"/>
                                    <w:left w:val="none" w:sz="0" w:space="0" w:color="auto"/>
                                    <w:bottom w:val="none" w:sz="0" w:space="0" w:color="auto"/>
                                    <w:right w:val="none" w:sz="0" w:space="0" w:color="auto"/>
                                  </w:divBdr>
                                </w:div>
                                <w:div w:id="1703823651">
                                  <w:marLeft w:val="0"/>
                                  <w:marRight w:val="0"/>
                                  <w:marTop w:val="0"/>
                                  <w:marBottom w:val="0"/>
                                  <w:divBdr>
                                    <w:top w:val="none" w:sz="0" w:space="0" w:color="auto"/>
                                    <w:left w:val="none" w:sz="0" w:space="0" w:color="auto"/>
                                    <w:bottom w:val="none" w:sz="0" w:space="0" w:color="auto"/>
                                    <w:right w:val="none" w:sz="0" w:space="0" w:color="auto"/>
                                  </w:divBdr>
                                </w:div>
                                <w:div w:id="1703823657">
                                  <w:marLeft w:val="0"/>
                                  <w:marRight w:val="0"/>
                                  <w:marTop w:val="0"/>
                                  <w:marBottom w:val="0"/>
                                  <w:divBdr>
                                    <w:top w:val="none" w:sz="0" w:space="0" w:color="auto"/>
                                    <w:left w:val="none" w:sz="0" w:space="0" w:color="auto"/>
                                    <w:bottom w:val="none" w:sz="0" w:space="0" w:color="auto"/>
                                    <w:right w:val="none" w:sz="0" w:space="0" w:color="auto"/>
                                  </w:divBdr>
                                </w:div>
                                <w:div w:id="1703823660">
                                  <w:marLeft w:val="0"/>
                                  <w:marRight w:val="0"/>
                                  <w:marTop w:val="0"/>
                                  <w:marBottom w:val="0"/>
                                  <w:divBdr>
                                    <w:top w:val="none" w:sz="0" w:space="0" w:color="auto"/>
                                    <w:left w:val="none" w:sz="0" w:space="0" w:color="auto"/>
                                    <w:bottom w:val="none" w:sz="0" w:space="0" w:color="auto"/>
                                    <w:right w:val="none" w:sz="0" w:space="0" w:color="auto"/>
                                  </w:divBdr>
                                </w:div>
                                <w:div w:id="1703823661">
                                  <w:marLeft w:val="0"/>
                                  <w:marRight w:val="0"/>
                                  <w:marTop w:val="0"/>
                                  <w:marBottom w:val="0"/>
                                  <w:divBdr>
                                    <w:top w:val="none" w:sz="0" w:space="0" w:color="auto"/>
                                    <w:left w:val="none" w:sz="0" w:space="0" w:color="auto"/>
                                    <w:bottom w:val="none" w:sz="0" w:space="0" w:color="auto"/>
                                    <w:right w:val="none" w:sz="0" w:space="0" w:color="auto"/>
                                  </w:divBdr>
                                </w:div>
                                <w:div w:id="1703823664">
                                  <w:marLeft w:val="0"/>
                                  <w:marRight w:val="0"/>
                                  <w:marTop w:val="0"/>
                                  <w:marBottom w:val="0"/>
                                  <w:divBdr>
                                    <w:top w:val="none" w:sz="0" w:space="0" w:color="auto"/>
                                    <w:left w:val="none" w:sz="0" w:space="0" w:color="auto"/>
                                    <w:bottom w:val="none" w:sz="0" w:space="0" w:color="auto"/>
                                    <w:right w:val="none" w:sz="0" w:space="0" w:color="auto"/>
                                  </w:divBdr>
                                </w:div>
                                <w:div w:id="1703823667">
                                  <w:marLeft w:val="0"/>
                                  <w:marRight w:val="0"/>
                                  <w:marTop w:val="0"/>
                                  <w:marBottom w:val="0"/>
                                  <w:divBdr>
                                    <w:top w:val="none" w:sz="0" w:space="0" w:color="auto"/>
                                    <w:left w:val="none" w:sz="0" w:space="0" w:color="auto"/>
                                    <w:bottom w:val="none" w:sz="0" w:space="0" w:color="auto"/>
                                    <w:right w:val="none" w:sz="0" w:space="0" w:color="auto"/>
                                  </w:divBdr>
                                </w:div>
                                <w:div w:id="1703823675">
                                  <w:marLeft w:val="0"/>
                                  <w:marRight w:val="0"/>
                                  <w:marTop w:val="0"/>
                                  <w:marBottom w:val="0"/>
                                  <w:divBdr>
                                    <w:top w:val="none" w:sz="0" w:space="0" w:color="auto"/>
                                    <w:left w:val="none" w:sz="0" w:space="0" w:color="auto"/>
                                    <w:bottom w:val="none" w:sz="0" w:space="0" w:color="auto"/>
                                    <w:right w:val="none" w:sz="0" w:space="0" w:color="auto"/>
                                  </w:divBdr>
                                </w:div>
                                <w:div w:id="1703823699">
                                  <w:marLeft w:val="0"/>
                                  <w:marRight w:val="0"/>
                                  <w:marTop w:val="0"/>
                                  <w:marBottom w:val="0"/>
                                  <w:divBdr>
                                    <w:top w:val="none" w:sz="0" w:space="0" w:color="auto"/>
                                    <w:left w:val="none" w:sz="0" w:space="0" w:color="auto"/>
                                    <w:bottom w:val="none" w:sz="0" w:space="0" w:color="auto"/>
                                    <w:right w:val="none" w:sz="0" w:space="0" w:color="auto"/>
                                  </w:divBdr>
                                </w:div>
                                <w:div w:id="1703823704">
                                  <w:marLeft w:val="0"/>
                                  <w:marRight w:val="0"/>
                                  <w:marTop w:val="0"/>
                                  <w:marBottom w:val="0"/>
                                  <w:divBdr>
                                    <w:top w:val="none" w:sz="0" w:space="0" w:color="auto"/>
                                    <w:left w:val="none" w:sz="0" w:space="0" w:color="auto"/>
                                    <w:bottom w:val="none" w:sz="0" w:space="0" w:color="auto"/>
                                    <w:right w:val="none" w:sz="0" w:space="0" w:color="auto"/>
                                  </w:divBdr>
                                </w:div>
                                <w:div w:id="1703823706">
                                  <w:marLeft w:val="0"/>
                                  <w:marRight w:val="0"/>
                                  <w:marTop w:val="0"/>
                                  <w:marBottom w:val="0"/>
                                  <w:divBdr>
                                    <w:top w:val="none" w:sz="0" w:space="0" w:color="auto"/>
                                    <w:left w:val="none" w:sz="0" w:space="0" w:color="auto"/>
                                    <w:bottom w:val="none" w:sz="0" w:space="0" w:color="auto"/>
                                    <w:right w:val="none" w:sz="0" w:space="0" w:color="auto"/>
                                  </w:divBdr>
                                </w:div>
                                <w:div w:id="1703823711">
                                  <w:marLeft w:val="0"/>
                                  <w:marRight w:val="0"/>
                                  <w:marTop w:val="0"/>
                                  <w:marBottom w:val="0"/>
                                  <w:divBdr>
                                    <w:top w:val="none" w:sz="0" w:space="0" w:color="auto"/>
                                    <w:left w:val="none" w:sz="0" w:space="0" w:color="auto"/>
                                    <w:bottom w:val="none" w:sz="0" w:space="0" w:color="auto"/>
                                    <w:right w:val="none" w:sz="0" w:space="0" w:color="auto"/>
                                  </w:divBdr>
                                </w:div>
                                <w:div w:id="1703823716">
                                  <w:marLeft w:val="0"/>
                                  <w:marRight w:val="0"/>
                                  <w:marTop w:val="0"/>
                                  <w:marBottom w:val="0"/>
                                  <w:divBdr>
                                    <w:top w:val="none" w:sz="0" w:space="0" w:color="auto"/>
                                    <w:left w:val="none" w:sz="0" w:space="0" w:color="auto"/>
                                    <w:bottom w:val="none" w:sz="0" w:space="0" w:color="auto"/>
                                    <w:right w:val="none" w:sz="0" w:space="0" w:color="auto"/>
                                  </w:divBdr>
                                  <w:divsChild>
                                    <w:div w:id="1703823585">
                                      <w:marLeft w:val="0"/>
                                      <w:marRight w:val="0"/>
                                      <w:marTop w:val="0"/>
                                      <w:marBottom w:val="0"/>
                                      <w:divBdr>
                                        <w:top w:val="none" w:sz="0" w:space="0" w:color="auto"/>
                                        <w:left w:val="none" w:sz="0" w:space="0" w:color="auto"/>
                                        <w:bottom w:val="none" w:sz="0" w:space="0" w:color="auto"/>
                                        <w:right w:val="none" w:sz="0" w:space="0" w:color="auto"/>
                                      </w:divBdr>
                                      <w:divsChild>
                                        <w:div w:id="1703823570">
                                          <w:marLeft w:val="0"/>
                                          <w:marRight w:val="0"/>
                                          <w:marTop w:val="0"/>
                                          <w:marBottom w:val="0"/>
                                          <w:divBdr>
                                            <w:top w:val="none" w:sz="0" w:space="0" w:color="auto"/>
                                            <w:left w:val="none" w:sz="0" w:space="0" w:color="auto"/>
                                            <w:bottom w:val="none" w:sz="0" w:space="0" w:color="auto"/>
                                            <w:right w:val="none" w:sz="0" w:space="0" w:color="auto"/>
                                          </w:divBdr>
                                        </w:div>
                                        <w:div w:id="1703823742">
                                          <w:marLeft w:val="0"/>
                                          <w:marRight w:val="0"/>
                                          <w:marTop w:val="0"/>
                                          <w:marBottom w:val="0"/>
                                          <w:divBdr>
                                            <w:top w:val="none" w:sz="0" w:space="0" w:color="auto"/>
                                            <w:left w:val="none" w:sz="0" w:space="0" w:color="auto"/>
                                            <w:bottom w:val="none" w:sz="0" w:space="0" w:color="auto"/>
                                            <w:right w:val="none" w:sz="0" w:space="0" w:color="auto"/>
                                          </w:divBdr>
                                        </w:div>
                                        <w:div w:id="1703823843">
                                          <w:marLeft w:val="0"/>
                                          <w:marRight w:val="0"/>
                                          <w:marTop w:val="0"/>
                                          <w:marBottom w:val="0"/>
                                          <w:divBdr>
                                            <w:top w:val="none" w:sz="0" w:space="0" w:color="auto"/>
                                            <w:left w:val="none" w:sz="0" w:space="0" w:color="auto"/>
                                            <w:bottom w:val="none" w:sz="0" w:space="0" w:color="auto"/>
                                            <w:right w:val="none" w:sz="0" w:space="0" w:color="auto"/>
                                          </w:divBdr>
                                        </w:div>
                                        <w:div w:id="1703823871">
                                          <w:marLeft w:val="0"/>
                                          <w:marRight w:val="0"/>
                                          <w:marTop w:val="0"/>
                                          <w:marBottom w:val="0"/>
                                          <w:divBdr>
                                            <w:top w:val="none" w:sz="0" w:space="0" w:color="auto"/>
                                            <w:left w:val="none" w:sz="0" w:space="0" w:color="auto"/>
                                            <w:bottom w:val="none" w:sz="0" w:space="0" w:color="auto"/>
                                            <w:right w:val="none" w:sz="0" w:space="0" w:color="auto"/>
                                          </w:divBdr>
                                        </w:div>
                                      </w:divsChild>
                                    </w:div>
                                    <w:div w:id="1703823709">
                                      <w:marLeft w:val="0"/>
                                      <w:marRight w:val="0"/>
                                      <w:marTop w:val="0"/>
                                      <w:marBottom w:val="0"/>
                                      <w:divBdr>
                                        <w:top w:val="none" w:sz="0" w:space="0" w:color="auto"/>
                                        <w:left w:val="none" w:sz="0" w:space="0" w:color="auto"/>
                                        <w:bottom w:val="none" w:sz="0" w:space="0" w:color="auto"/>
                                        <w:right w:val="none" w:sz="0" w:space="0" w:color="auto"/>
                                      </w:divBdr>
                                    </w:div>
                                    <w:div w:id="1703823781">
                                      <w:marLeft w:val="0"/>
                                      <w:marRight w:val="0"/>
                                      <w:marTop w:val="0"/>
                                      <w:marBottom w:val="0"/>
                                      <w:divBdr>
                                        <w:top w:val="none" w:sz="0" w:space="0" w:color="auto"/>
                                        <w:left w:val="none" w:sz="0" w:space="0" w:color="auto"/>
                                        <w:bottom w:val="none" w:sz="0" w:space="0" w:color="auto"/>
                                        <w:right w:val="none" w:sz="0" w:space="0" w:color="auto"/>
                                      </w:divBdr>
                                    </w:div>
                                    <w:div w:id="1703823829">
                                      <w:marLeft w:val="0"/>
                                      <w:marRight w:val="0"/>
                                      <w:marTop w:val="0"/>
                                      <w:marBottom w:val="0"/>
                                      <w:divBdr>
                                        <w:top w:val="none" w:sz="0" w:space="0" w:color="auto"/>
                                        <w:left w:val="none" w:sz="0" w:space="0" w:color="auto"/>
                                        <w:bottom w:val="none" w:sz="0" w:space="0" w:color="auto"/>
                                        <w:right w:val="none" w:sz="0" w:space="0" w:color="auto"/>
                                      </w:divBdr>
                                    </w:div>
                                    <w:div w:id="1703823904">
                                      <w:marLeft w:val="0"/>
                                      <w:marRight w:val="0"/>
                                      <w:marTop w:val="0"/>
                                      <w:marBottom w:val="0"/>
                                      <w:divBdr>
                                        <w:top w:val="none" w:sz="0" w:space="0" w:color="auto"/>
                                        <w:left w:val="none" w:sz="0" w:space="0" w:color="auto"/>
                                        <w:bottom w:val="none" w:sz="0" w:space="0" w:color="auto"/>
                                        <w:right w:val="none" w:sz="0" w:space="0" w:color="auto"/>
                                      </w:divBdr>
                                    </w:div>
                                  </w:divsChild>
                                </w:div>
                                <w:div w:id="1703823717">
                                  <w:marLeft w:val="0"/>
                                  <w:marRight w:val="0"/>
                                  <w:marTop w:val="0"/>
                                  <w:marBottom w:val="0"/>
                                  <w:divBdr>
                                    <w:top w:val="none" w:sz="0" w:space="0" w:color="auto"/>
                                    <w:left w:val="none" w:sz="0" w:space="0" w:color="auto"/>
                                    <w:bottom w:val="none" w:sz="0" w:space="0" w:color="auto"/>
                                    <w:right w:val="none" w:sz="0" w:space="0" w:color="auto"/>
                                  </w:divBdr>
                                </w:div>
                                <w:div w:id="1703823727">
                                  <w:marLeft w:val="0"/>
                                  <w:marRight w:val="0"/>
                                  <w:marTop w:val="0"/>
                                  <w:marBottom w:val="0"/>
                                  <w:divBdr>
                                    <w:top w:val="none" w:sz="0" w:space="0" w:color="auto"/>
                                    <w:left w:val="none" w:sz="0" w:space="0" w:color="auto"/>
                                    <w:bottom w:val="none" w:sz="0" w:space="0" w:color="auto"/>
                                    <w:right w:val="none" w:sz="0" w:space="0" w:color="auto"/>
                                  </w:divBdr>
                                </w:div>
                                <w:div w:id="1703823748">
                                  <w:marLeft w:val="0"/>
                                  <w:marRight w:val="0"/>
                                  <w:marTop w:val="0"/>
                                  <w:marBottom w:val="0"/>
                                  <w:divBdr>
                                    <w:top w:val="none" w:sz="0" w:space="0" w:color="auto"/>
                                    <w:left w:val="none" w:sz="0" w:space="0" w:color="auto"/>
                                    <w:bottom w:val="none" w:sz="0" w:space="0" w:color="auto"/>
                                    <w:right w:val="none" w:sz="0" w:space="0" w:color="auto"/>
                                  </w:divBdr>
                                </w:div>
                                <w:div w:id="1703823763">
                                  <w:marLeft w:val="0"/>
                                  <w:marRight w:val="0"/>
                                  <w:marTop w:val="0"/>
                                  <w:marBottom w:val="0"/>
                                  <w:divBdr>
                                    <w:top w:val="none" w:sz="0" w:space="0" w:color="auto"/>
                                    <w:left w:val="none" w:sz="0" w:space="0" w:color="auto"/>
                                    <w:bottom w:val="none" w:sz="0" w:space="0" w:color="auto"/>
                                    <w:right w:val="none" w:sz="0" w:space="0" w:color="auto"/>
                                  </w:divBdr>
                                </w:div>
                                <w:div w:id="1703823776">
                                  <w:marLeft w:val="0"/>
                                  <w:marRight w:val="0"/>
                                  <w:marTop w:val="0"/>
                                  <w:marBottom w:val="0"/>
                                  <w:divBdr>
                                    <w:top w:val="none" w:sz="0" w:space="0" w:color="auto"/>
                                    <w:left w:val="none" w:sz="0" w:space="0" w:color="auto"/>
                                    <w:bottom w:val="none" w:sz="0" w:space="0" w:color="auto"/>
                                    <w:right w:val="none" w:sz="0" w:space="0" w:color="auto"/>
                                  </w:divBdr>
                                </w:div>
                                <w:div w:id="1703823786">
                                  <w:marLeft w:val="0"/>
                                  <w:marRight w:val="0"/>
                                  <w:marTop w:val="0"/>
                                  <w:marBottom w:val="0"/>
                                  <w:divBdr>
                                    <w:top w:val="none" w:sz="0" w:space="0" w:color="auto"/>
                                    <w:left w:val="none" w:sz="0" w:space="0" w:color="auto"/>
                                    <w:bottom w:val="none" w:sz="0" w:space="0" w:color="auto"/>
                                    <w:right w:val="none" w:sz="0" w:space="0" w:color="auto"/>
                                  </w:divBdr>
                                </w:div>
                                <w:div w:id="1703823788">
                                  <w:marLeft w:val="0"/>
                                  <w:marRight w:val="0"/>
                                  <w:marTop w:val="0"/>
                                  <w:marBottom w:val="0"/>
                                  <w:divBdr>
                                    <w:top w:val="none" w:sz="0" w:space="0" w:color="auto"/>
                                    <w:left w:val="none" w:sz="0" w:space="0" w:color="auto"/>
                                    <w:bottom w:val="none" w:sz="0" w:space="0" w:color="auto"/>
                                    <w:right w:val="none" w:sz="0" w:space="0" w:color="auto"/>
                                  </w:divBdr>
                                </w:div>
                                <w:div w:id="1703823806">
                                  <w:marLeft w:val="0"/>
                                  <w:marRight w:val="0"/>
                                  <w:marTop w:val="0"/>
                                  <w:marBottom w:val="0"/>
                                  <w:divBdr>
                                    <w:top w:val="none" w:sz="0" w:space="0" w:color="auto"/>
                                    <w:left w:val="none" w:sz="0" w:space="0" w:color="auto"/>
                                    <w:bottom w:val="none" w:sz="0" w:space="0" w:color="auto"/>
                                    <w:right w:val="none" w:sz="0" w:space="0" w:color="auto"/>
                                  </w:divBdr>
                                </w:div>
                                <w:div w:id="1703823808">
                                  <w:marLeft w:val="0"/>
                                  <w:marRight w:val="0"/>
                                  <w:marTop w:val="0"/>
                                  <w:marBottom w:val="0"/>
                                  <w:divBdr>
                                    <w:top w:val="none" w:sz="0" w:space="0" w:color="auto"/>
                                    <w:left w:val="none" w:sz="0" w:space="0" w:color="auto"/>
                                    <w:bottom w:val="none" w:sz="0" w:space="0" w:color="auto"/>
                                    <w:right w:val="none" w:sz="0" w:space="0" w:color="auto"/>
                                  </w:divBdr>
                                </w:div>
                                <w:div w:id="1703823815">
                                  <w:marLeft w:val="0"/>
                                  <w:marRight w:val="0"/>
                                  <w:marTop w:val="0"/>
                                  <w:marBottom w:val="0"/>
                                  <w:divBdr>
                                    <w:top w:val="none" w:sz="0" w:space="0" w:color="auto"/>
                                    <w:left w:val="none" w:sz="0" w:space="0" w:color="auto"/>
                                    <w:bottom w:val="none" w:sz="0" w:space="0" w:color="auto"/>
                                    <w:right w:val="none" w:sz="0" w:space="0" w:color="auto"/>
                                  </w:divBdr>
                                </w:div>
                                <w:div w:id="1703823819">
                                  <w:marLeft w:val="0"/>
                                  <w:marRight w:val="0"/>
                                  <w:marTop w:val="0"/>
                                  <w:marBottom w:val="0"/>
                                  <w:divBdr>
                                    <w:top w:val="none" w:sz="0" w:space="0" w:color="auto"/>
                                    <w:left w:val="none" w:sz="0" w:space="0" w:color="auto"/>
                                    <w:bottom w:val="none" w:sz="0" w:space="0" w:color="auto"/>
                                    <w:right w:val="none" w:sz="0" w:space="0" w:color="auto"/>
                                  </w:divBdr>
                                </w:div>
                                <w:div w:id="1703823826">
                                  <w:marLeft w:val="0"/>
                                  <w:marRight w:val="0"/>
                                  <w:marTop w:val="0"/>
                                  <w:marBottom w:val="0"/>
                                  <w:divBdr>
                                    <w:top w:val="none" w:sz="0" w:space="0" w:color="auto"/>
                                    <w:left w:val="none" w:sz="0" w:space="0" w:color="auto"/>
                                    <w:bottom w:val="none" w:sz="0" w:space="0" w:color="auto"/>
                                    <w:right w:val="none" w:sz="0" w:space="0" w:color="auto"/>
                                  </w:divBdr>
                                </w:div>
                                <w:div w:id="1703823838">
                                  <w:marLeft w:val="0"/>
                                  <w:marRight w:val="0"/>
                                  <w:marTop w:val="0"/>
                                  <w:marBottom w:val="0"/>
                                  <w:divBdr>
                                    <w:top w:val="none" w:sz="0" w:space="0" w:color="auto"/>
                                    <w:left w:val="none" w:sz="0" w:space="0" w:color="auto"/>
                                    <w:bottom w:val="none" w:sz="0" w:space="0" w:color="auto"/>
                                    <w:right w:val="none" w:sz="0" w:space="0" w:color="auto"/>
                                  </w:divBdr>
                                </w:div>
                                <w:div w:id="1703823840">
                                  <w:marLeft w:val="0"/>
                                  <w:marRight w:val="0"/>
                                  <w:marTop w:val="0"/>
                                  <w:marBottom w:val="0"/>
                                  <w:divBdr>
                                    <w:top w:val="none" w:sz="0" w:space="0" w:color="auto"/>
                                    <w:left w:val="none" w:sz="0" w:space="0" w:color="auto"/>
                                    <w:bottom w:val="none" w:sz="0" w:space="0" w:color="auto"/>
                                    <w:right w:val="none" w:sz="0" w:space="0" w:color="auto"/>
                                  </w:divBdr>
                                </w:div>
                                <w:div w:id="1703823849">
                                  <w:marLeft w:val="0"/>
                                  <w:marRight w:val="0"/>
                                  <w:marTop w:val="0"/>
                                  <w:marBottom w:val="0"/>
                                  <w:divBdr>
                                    <w:top w:val="none" w:sz="0" w:space="0" w:color="auto"/>
                                    <w:left w:val="none" w:sz="0" w:space="0" w:color="auto"/>
                                    <w:bottom w:val="none" w:sz="0" w:space="0" w:color="auto"/>
                                    <w:right w:val="none" w:sz="0" w:space="0" w:color="auto"/>
                                  </w:divBdr>
                                </w:div>
                                <w:div w:id="1703823866">
                                  <w:marLeft w:val="0"/>
                                  <w:marRight w:val="0"/>
                                  <w:marTop w:val="0"/>
                                  <w:marBottom w:val="0"/>
                                  <w:divBdr>
                                    <w:top w:val="none" w:sz="0" w:space="0" w:color="auto"/>
                                    <w:left w:val="none" w:sz="0" w:space="0" w:color="auto"/>
                                    <w:bottom w:val="none" w:sz="0" w:space="0" w:color="auto"/>
                                    <w:right w:val="none" w:sz="0" w:space="0" w:color="auto"/>
                                  </w:divBdr>
                                </w:div>
                                <w:div w:id="1703823885">
                                  <w:marLeft w:val="0"/>
                                  <w:marRight w:val="0"/>
                                  <w:marTop w:val="0"/>
                                  <w:marBottom w:val="0"/>
                                  <w:divBdr>
                                    <w:top w:val="none" w:sz="0" w:space="0" w:color="auto"/>
                                    <w:left w:val="none" w:sz="0" w:space="0" w:color="auto"/>
                                    <w:bottom w:val="none" w:sz="0" w:space="0" w:color="auto"/>
                                    <w:right w:val="none" w:sz="0" w:space="0" w:color="auto"/>
                                  </w:divBdr>
                                </w:div>
                                <w:div w:id="1703823896">
                                  <w:marLeft w:val="0"/>
                                  <w:marRight w:val="0"/>
                                  <w:marTop w:val="0"/>
                                  <w:marBottom w:val="0"/>
                                  <w:divBdr>
                                    <w:top w:val="none" w:sz="0" w:space="0" w:color="auto"/>
                                    <w:left w:val="none" w:sz="0" w:space="0" w:color="auto"/>
                                    <w:bottom w:val="none" w:sz="0" w:space="0" w:color="auto"/>
                                    <w:right w:val="none" w:sz="0" w:space="0" w:color="auto"/>
                                  </w:divBdr>
                                </w:div>
                                <w:div w:id="1703823899">
                                  <w:marLeft w:val="0"/>
                                  <w:marRight w:val="0"/>
                                  <w:marTop w:val="0"/>
                                  <w:marBottom w:val="0"/>
                                  <w:divBdr>
                                    <w:top w:val="none" w:sz="0" w:space="0" w:color="auto"/>
                                    <w:left w:val="none" w:sz="0" w:space="0" w:color="auto"/>
                                    <w:bottom w:val="none" w:sz="0" w:space="0" w:color="auto"/>
                                    <w:right w:val="none" w:sz="0" w:space="0" w:color="auto"/>
                                  </w:divBdr>
                                </w:div>
                                <w:div w:id="1703823902">
                                  <w:marLeft w:val="0"/>
                                  <w:marRight w:val="0"/>
                                  <w:marTop w:val="0"/>
                                  <w:marBottom w:val="0"/>
                                  <w:divBdr>
                                    <w:top w:val="none" w:sz="0" w:space="0" w:color="auto"/>
                                    <w:left w:val="none" w:sz="0" w:space="0" w:color="auto"/>
                                    <w:bottom w:val="none" w:sz="0" w:space="0" w:color="auto"/>
                                    <w:right w:val="none" w:sz="0" w:space="0" w:color="auto"/>
                                  </w:divBdr>
                                </w:div>
                                <w:div w:id="1703823919">
                                  <w:marLeft w:val="0"/>
                                  <w:marRight w:val="0"/>
                                  <w:marTop w:val="0"/>
                                  <w:marBottom w:val="0"/>
                                  <w:divBdr>
                                    <w:top w:val="none" w:sz="0" w:space="0" w:color="auto"/>
                                    <w:left w:val="none" w:sz="0" w:space="0" w:color="auto"/>
                                    <w:bottom w:val="none" w:sz="0" w:space="0" w:color="auto"/>
                                    <w:right w:val="none" w:sz="0" w:space="0" w:color="auto"/>
                                  </w:divBdr>
                                </w:div>
                                <w:div w:id="1703823923">
                                  <w:marLeft w:val="0"/>
                                  <w:marRight w:val="0"/>
                                  <w:marTop w:val="0"/>
                                  <w:marBottom w:val="0"/>
                                  <w:divBdr>
                                    <w:top w:val="none" w:sz="0" w:space="0" w:color="auto"/>
                                    <w:left w:val="none" w:sz="0" w:space="0" w:color="auto"/>
                                    <w:bottom w:val="none" w:sz="0" w:space="0" w:color="auto"/>
                                    <w:right w:val="none" w:sz="0" w:space="0" w:color="auto"/>
                                  </w:divBdr>
                                </w:div>
                                <w:div w:id="1703823935">
                                  <w:marLeft w:val="0"/>
                                  <w:marRight w:val="0"/>
                                  <w:marTop w:val="0"/>
                                  <w:marBottom w:val="0"/>
                                  <w:divBdr>
                                    <w:top w:val="none" w:sz="0" w:space="0" w:color="auto"/>
                                    <w:left w:val="none" w:sz="0" w:space="0" w:color="auto"/>
                                    <w:bottom w:val="none" w:sz="0" w:space="0" w:color="auto"/>
                                    <w:right w:val="none" w:sz="0" w:space="0" w:color="auto"/>
                                  </w:divBdr>
                                </w:div>
                                <w:div w:id="17038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823714">
      <w:marLeft w:val="0"/>
      <w:marRight w:val="0"/>
      <w:marTop w:val="0"/>
      <w:marBottom w:val="0"/>
      <w:divBdr>
        <w:top w:val="none" w:sz="0" w:space="0" w:color="auto"/>
        <w:left w:val="none" w:sz="0" w:space="0" w:color="auto"/>
        <w:bottom w:val="none" w:sz="0" w:space="0" w:color="auto"/>
        <w:right w:val="none" w:sz="0" w:space="0" w:color="auto"/>
      </w:divBdr>
    </w:div>
    <w:div w:id="1703823718">
      <w:marLeft w:val="0"/>
      <w:marRight w:val="0"/>
      <w:marTop w:val="0"/>
      <w:marBottom w:val="0"/>
      <w:divBdr>
        <w:top w:val="none" w:sz="0" w:space="0" w:color="auto"/>
        <w:left w:val="none" w:sz="0" w:space="0" w:color="auto"/>
        <w:bottom w:val="none" w:sz="0" w:space="0" w:color="auto"/>
        <w:right w:val="none" w:sz="0" w:space="0" w:color="auto"/>
      </w:divBdr>
    </w:div>
    <w:div w:id="1703823720">
      <w:marLeft w:val="0"/>
      <w:marRight w:val="0"/>
      <w:marTop w:val="0"/>
      <w:marBottom w:val="0"/>
      <w:divBdr>
        <w:top w:val="none" w:sz="0" w:space="0" w:color="auto"/>
        <w:left w:val="none" w:sz="0" w:space="0" w:color="auto"/>
        <w:bottom w:val="none" w:sz="0" w:space="0" w:color="auto"/>
        <w:right w:val="none" w:sz="0" w:space="0" w:color="auto"/>
      </w:divBdr>
    </w:div>
    <w:div w:id="1703823722">
      <w:marLeft w:val="0"/>
      <w:marRight w:val="0"/>
      <w:marTop w:val="0"/>
      <w:marBottom w:val="0"/>
      <w:divBdr>
        <w:top w:val="none" w:sz="0" w:space="0" w:color="auto"/>
        <w:left w:val="none" w:sz="0" w:space="0" w:color="auto"/>
        <w:bottom w:val="none" w:sz="0" w:space="0" w:color="auto"/>
        <w:right w:val="none" w:sz="0" w:space="0" w:color="auto"/>
      </w:divBdr>
    </w:div>
    <w:div w:id="1703823724">
      <w:marLeft w:val="0"/>
      <w:marRight w:val="0"/>
      <w:marTop w:val="0"/>
      <w:marBottom w:val="0"/>
      <w:divBdr>
        <w:top w:val="none" w:sz="0" w:space="0" w:color="auto"/>
        <w:left w:val="none" w:sz="0" w:space="0" w:color="auto"/>
        <w:bottom w:val="none" w:sz="0" w:space="0" w:color="auto"/>
        <w:right w:val="none" w:sz="0" w:space="0" w:color="auto"/>
      </w:divBdr>
    </w:div>
    <w:div w:id="1703823726">
      <w:marLeft w:val="0"/>
      <w:marRight w:val="0"/>
      <w:marTop w:val="0"/>
      <w:marBottom w:val="0"/>
      <w:divBdr>
        <w:top w:val="none" w:sz="0" w:space="0" w:color="auto"/>
        <w:left w:val="none" w:sz="0" w:space="0" w:color="auto"/>
        <w:bottom w:val="none" w:sz="0" w:space="0" w:color="auto"/>
        <w:right w:val="none" w:sz="0" w:space="0" w:color="auto"/>
      </w:divBdr>
    </w:div>
    <w:div w:id="1703823729">
      <w:marLeft w:val="0"/>
      <w:marRight w:val="0"/>
      <w:marTop w:val="0"/>
      <w:marBottom w:val="0"/>
      <w:divBdr>
        <w:top w:val="none" w:sz="0" w:space="0" w:color="auto"/>
        <w:left w:val="none" w:sz="0" w:space="0" w:color="auto"/>
        <w:bottom w:val="none" w:sz="0" w:space="0" w:color="auto"/>
        <w:right w:val="none" w:sz="0" w:space="0" w:color="auto"/>
      </w:divBdr>
    </w:div>
    <w:div w:id="1703823733">
      <w:marLeft w:val="0"/>
      <w:marRight w:val="0"/>
      <w:marTop w:val="0"/>
      <w:marBottom w:val="0"/>
      <w:divBdr>
        <w:top w:val="none" w:sz="0" w:space="0" w:color="auto"/>
        <w:left w:val="none" w:sz="0" w:space="0" w:color="auto"/>
        <w:bottom w:val="none" w:sz="0" w:space="0" w:color="auto"/>
        <w:right w:val="none" w:sz="0" w:space="0" w:color="auto"/>
      </w:divBdr>
    </w:div>
    <w:div w:id="1703823734">
      <w:marLeft w:val="0"/>
      <w:marRight w:val="0"/>
      <w:marTop w:val="0"/>
      <w:marBottom w:val="0"/>
      <w:divBdr>
        <w:top w:val="none" w:sz="0" w:space="0" w:color="auto"/>
        <w:left w:val="none" w:sz="0" w:space="0" w:color="auto"/>
        <w:bottom w:val="none" w:sz="0" w:space="0" w:color="auto"/>
        <w:right w:val="none" w:sz="0" w:space="0" w:color="auto"/>
      </w:divBdr>
    </w:div>
    <w:div w:id="1703823736">
      <w:marLeft w:val="0"/>
      <w:marRight w:val="0"/>
      <w:marTop w:val="0"/>
      <w:marBottom w:val="0"/>
      <w:divBdr>
        <w:top w:val="none" w:sz="0" w:space="0" w:color="auto"/>
        <w:left w:val="none" w:sz="0" w:space="0" w:color="auto"/>
        <w:bottom w:val="none" w:sz="0" w:space="0" w:color="auto"/>
        <w:right w:val="none" w:sz="0" w:space="0" w:color="auto"/>
      </w:divBdr>
    </w:div>
    <w:div w:id="1703823737">
      <w:marLeft w:val="0"/>
      <w:marRight w:val="0"/>
      <w:marTop w:val="0"/>
      <w:marBottom w:val="0"/>
      <w:divBdr>
        <w:top w:val="none" w:sz="0" w:space="0" w:color="auto"/>
        <w:left w:val="none" w:sz="0" w:space="0" w:color="auto"/>
        <w:bottom w:val="none" w:sz="0" w:space="0" w:color="auto"/>
        <w:right w:val="none" w:sz="0" w:space="0" w:color="auto"/>
      </w:divBdr>
    </w:div>
    <w:div w:id="1703823738">
      <w:marLeft w:val="0"/>
      <w:marRight w:val="0"/>
      <w:marTop w:val="0"/>
      <w:marBottom w:val="0"/>
      <w:divBdr>
        <w:top w:val="none" w:sz="0" w:space="0" w:color="auto"/>
        <w:left w:val="none" w:sz="0" w:space="0" w:color="auto"/>
        <w:bottom w:val="none" w:sz="0" w:space="0" w:color="auto"/>
        <w:right w:val="none" w:sz="0" w:space="0" w:color="auto"/>
      </w:divBdr>
    </w:div>
    <w:div w:id="1703823739">
      <w:marLeft w:val="0"/>
      <w:marRight w:val="0"/>
      <w:marTop w:val="0"/>
      <w:marBottom w:val="0"/>
      <w:divBdr>
        <w:top w:val="none" w:sz="0" w:space="0" w:color="auto"/>
        <w:left w:val="none" w:sz="0" w:space="0" w:color="auto"/>
        <w:bottom w:val="none" w:sz="0" w:space="0" w:color="auto"/>
        <w:right w:val="none" w:sz="0" w:space="0" w:color="auto"/>
      </w:divBdr>
    </w:div>
    <w:div w:id="1703823740">
      <w:marLeft w:val="0"/>
      <w:marRight w:val="0"/>
      <w:marTop w:val="0"/>
      <w:marBottom w:val="0"/>
      <w:divBdr>
        <w:top w:val="none" w:sz="0" w:space="0" w:color="auto"/>
        <w:left w:val="none" w:sz="0" w:space="0" w:color="auto"/>
        <w:bottom w:val="none" w:sz="0" w:space="0" w:color="auto"/>
        <w:right w:val="none" w:sz="0" w:space="0" w:color="auto"/>
      </w:divBdr>
    </w:div>
    <w:div w:id="1703823741">
      <w:marLeft w:val="0"/>
      <w:marRight w:val="0"/>
      <w:marTop w:val="0"/>
      <w:marBottom w:val="0"/>
      <w:divBdr>
        <w:top w:val="none" w:sz="0" w:space="0" w:color="auto"/>
        <w:left w:val="none" w:sz="0" w:space="0" w:color="auto"/>
        <w:bottom w:val="none" w:sz="0" w:space="0" w:color="auto"/>
        <w:right w:val="none" w:sz="0" w:space="0" w:color="auto"/>
      </w:divBdr>
    </w:div>
    <w:div w:id="1703823743">
      <w:marLeft w:val="0"/>
      <w:marRight w:val="0"/>
      <w:marTop w:val="0"/>
      <w:marBottom w:val="0"/>
      <w:divBdr>
        <w:top w:val="none" w:sz="0" w:space="0" w:color="auto"/>
        <w:left w:val="none" w:sz="0" w:space="0" w:color="auto"/>
        <w:bottom w:val="none" w:sz="0" w:space="0" w:color="auto"/>
        <w:right w:val="none" w:sz="0" w:space="0" w:color="auto"/>
      </w:divBdr>
    </w:div>
    <w:div w:id="1703823744">
      <w:marLeft w:val="0"/>
      <w:marRight w:val="0"/>
      <w:marTop w:val="0"/>
      <w:marBottom w:val="0"/>
      <w:divBdr>
        <w:top w:val="none" w:sz="0" w:space="0" w:color="auto"/>
        <w:left w:val="none" w:sz="0" w:space="0" w:color="auto"/>
        <w:bottom w:val="none" w:sz="0" w:space="0" w:color="auto"/>
        <w:right w:val="none" w:sz="0" w:space="0" w:color="auto"/>
      </w:divBdr>
      <w:divsChild>
        <w:div w:id="1703823695">
          <w:marLeft w:val="0"/>
          <w:marRight w:val="0"/>
          <w:marTop w:val="0"/>
          <w:marBottom w:val="0"/>
          <w:divBdr>
            <w:top w:val="none" w:sz="0" w:space="0" w:color="auto"/>
            <w:left w:val="none" w:sz="0" w:space="0" w:color="auto"/>
            <w:bottom w:val="none" w:sz="0" w:space="0" w:color="auto"/>
            <w:right w:val="none" w:sz="0" w:space="0" w:color="auto"/>
          </w:divBdr>
          <w:divsChild>
            <w:div w:id="1703823854">
              <w:marLeft w:val="0"/>
              <w:marRight w:val="0"/>
              <w:marTop w:val="0"/>
              <w:marBottom w:val="277"/>
              <w:divBdr>
                <w:top w:val="none" w:sz="0" w:space="0" w:color="auto"/>
                <w:left w:val="none" w:sz="0" w:space="0" w:color="auto"/>
                <w:bottom w:val="none" w:sz="0" w:space="0" w:color="auto"/>
                <w:right w:val="none" w:sz="0" w:space="0" w:color="auto"/>
              </w:divBdr>
              <w:divsChild>
                <w:div w:id="1703823551">
                  <w:marLeft w:val="0"/>
                  <w:marRight w:val="0"/>
                  <w:marTop w:val="0"/>
                  <w:marBottom w:val="0"/>
                  <w:divBdr>
                    <w:top w:val="none" w:sz="0" w:space="0" w:color="auto"/>
                    <w:left w:val="none" w:sz="0" w:space="0" w:color="auto"/>
                    <w:bottom w:val="none" w:sz="0" w:space="0" w:color="auto"/>
                    <w:right w:val="none" w:sz="0" w:space="0" w:color="auto"/>
                  </w:divBdr>
                  <w:divsChild>
                    <w:div w:id="17038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23745">
      <w:marLeft w:val="0"/>
      <w:marRight w:val="0"/>
      <w:marTop w:val="0"/>
      <w:marBottom w:val="0"/>
      <w:divBdr>
        <w:top w:val="none" w:sz="0" w:space="0" w:color="auto"/>
        <w:left w:val="none" w:sz="0" w:space="0" w:color="auto"/>
        <w:bottom w:val="none" w:sz="0" w:space="0" w:color="auto"/>
        <w:right w:val="none" w:sz="0" w:space="0" w:color="auto"/>
      </w:divBdr>
    </w:div>
    <w:div w:id="1703823747">
      <w:marLeft w:val="0"/>
      <w:marRight w:val="0"/>
      <w:marTop w:val="0"/>
      <w:marBottom w:val="0"/>
      <w:divBdr>
        <w:top w:val="none" w:sz="0" w:space="0" w:color="auto"/>
        <w:left w:val="none" w:sz="0" w:space="0" w:color="auto"/>
        <w:bottom w:val="none" w:sz="0" w:space="0" w:color="auto"/>
        <w:right w:val="none" w:sz="0" w:space="0" w:color="auto"/>
      </w:divBdr>
    </w:div>
    <w:div w:id="1703823750">
      <w:marLeft w:val="0"/>
      <w:marRight w:val="0"/>
      <w:marTop w:val="0"/>
      <w:marBottom w:val="0"/>
      <w:divBdr>
        <w:top w:val="none" w:sz="0" w:space="0" w:color="auto"/>
        <w:left w:val="none" w:sz="0" w:space="0" w:color="auto"/>
        <w:bottom w:val="none" w:sz="0" w:space="0" w:color="auto"/>
        <w:right w:val="none" w:sz="0" w:space="0" w:color="auto"/>
      </w:divBdr>
    </w:div>
    <w:div w:id="1703823751">
      <w:marLeft w:val="0"/>
      <w:marRight w:val="0"/>
      <w:marTop w:val="0"/>
      <w:marBottom w:val="0"/>
      <w:divBdr>
        <w:top w:val="none" w:sz="0" w:space="0" w:color="auto"/>
        <w:left w:val="none" w:sz="0" w:space="0" w:color="auto"/>
        <w:bottom w:val="none" w:sz="0" w:space="0" w:color="auto"/>
        <w:right w:val="none" w:sz="0" w:space="0" w:color="auto"/>
      </w:divBdr>
    </w:div>
    <w:div w:id="1703823753">
      <w:marLeft w:val="0"/>
      <w:marRight w:val="0"/>
      <w:marTop w:val="0"/>
      <w:marBottom w:val="0"/>
      <w:divBdr>
        <w:top w:val="none" w:sz="0" w:space="0" w:color="auto"/>
        <w:left w:val="none" w:sz="0" w:space="0" w:color="auto"/>
        <w:bottom w:val="none" w:sz="0" w:space="0" w:color="auto"/>
        <w:right w:val="none" w:sz="0" w:space="0" w:color="auto"/>
      </w:divBdr>
    </w:div>
    <w:div w:id="1703823754">
      <w:marLeft w:val="0"/>
      <w:marRight w:val="0"/>
      <w:marTop w:val="0"/>
      <w:marBottom w:val="0"/>
      <w:divBdr>
        <w:top w:val="none" w:sz="0" w:space="0" w:color="auto"/>
        <w:left w:val="none" w:sz="0" w:space="0" w:color="auto"/>
        <w:bottom w:val="none" w:sz="0" w:space="0" w:color="auto"/>
        <w:right w:val="none" w:sz="0" w:space="0" w:color="auto"/>
      </w:divBdr>
    </w:div>
    <w:div w:id="1703823757">
      <w:marLeft w:val="0"/>
      <w:marRight w:val="0"/>
      <w:marTop w:val="0"/>
      <w:marBottom w:val="0"/>
      <w:divBdr>
        <w:top w:val="none" w:sz="0" w:space="0" w:color="auto"/>
        <w:left w:val="none" w:sz="0" w:space="0" w:color="auto"/>
        <w:bottom w:val="none" w:sz="0" w:space="0" w:color="auto"/>
        <w:right w:val="none" w:sz="0" w:space="0" w:color="auto"/>
      </w:divBdr>
    </w:div>
    <w:div w:id="1703823758">
      <w:marLeft w:val="0"/>
      <w:marRight w:val="0"/>
      <w:marTop w:val="0"/>
      <w:marBottom w:val="0"/>
      <w:divBdr>
        <w:top w:val="none" w:sz="0" w:space="0" w:color="auto"/>
        <w:left w:val="none" w:sz="0" w:space="0" w:color="auto"/>
        <w:bottom w:val="none" w:sz="0" w:space="0" w:color="auto"/>
        <w:right w:val="none" w:sz="0" w:space="0" w:color="auto"/>
      </w:divBdr>
      <w:divsChild>
        <w:div w:id="1703823818">
          <w:marLeft w:val="0"/>
          <w:marRight w:val="0"/>
          <w:marTop w:val="0"/>
          <w:marBottom w:val="0"/>
          <w:divBdr>
            <w:top w:val="none" w:sz="0" w:space="0" w:color="auto"/>
            <w:left w:val="none" w:sz="0" w:space="0" w:color="auto"/>
            <w:bottom w:val="none" w:sz="0" w:space="0" w:color="auto"/>
            <w:right w:val="none" w:sz="0" w:space="0" w:color="auto"/>
          </w:divBdr>
          <w:divsChild>
            <w:div w:id="1703823538">
              <w:marLeft w:val="0"/>
              <w:marRight w:val="0"/>
              <w:marTop w:val="0"/>
              <w:marBottom w:val="277"/>
              <w:divBdr>
                <w:top w:val="none" w:sz="0" w:space="0" w:color="auto"/>
                <w:left w:val="none" w:sz="0" w:space="0" w:color="auto"/>
                <w:bottom w:val="none" w:sz="0" w:space="0" w:color="auto"/>
                <w:right w:val="none" w:sz="0" w:space="0" w:color="auto"/>
              </w:divBdr>
              <w:divsChild>
                <w:div w:id="17038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3760">
      <w:marLeft w:val="0"/>
      <w:marRight w:val="0"/>
      <w:marTop w:val="0"/>
      <w:marBottom w:val="0"/>
      <w:divBdr>
        <w:top w:val="none" w:sz="0" w:space="0" w:color="auto"/>
        <w:left w:val="none" w:sz="0" w:space="0" w:color="auto"/>
        <w:bottom w:val="none" w:sz="0" w:space="0" w:color="auto"/>
        <w:right w:val="none" w:sz="0" w:space="0" w:color="auto"/>
      </w:divBdr>
    </w:div>
    <w:div w:id="1703823764">
      <w:marLeft w:val="0"/>
      <w:marRight w:val="0"/>
      <w:marTop w:val="0"/>
      <w:marBottom w:val="0"/>
      <w:divBdr>
        <w:top w:val="none" w:sz="0" w:space="0" w:color="auto"/>
        <w:left w:val="none" w:sz="0" w:space="0" w:color="auto"/>
        <w:bottom w:val="none" w:sz="0" w:space="0" w:color="auto"/>
        <w:right w:val="none" w:sz="0" w:space="0" w:color="auto"/>
      </w:divBdr>
    </w:div>
    <w:div w:id="1703823765">
      <w:marLeft w:val="0"/>
      <w:marRight w:val="0"/>
      <w:marTop w:val="0"/>
      <w:marBottom w:val="0"/>
      <w:divBdr>
        <w:top w:val="none" w:sz="0" w:space="0" w:color="auto"/>
        <w:left w:val="none" w:sz="0" w:space="0" w:color="auto"/>
        <w:bottom w:val="none" w:sz="0" w:space="0" w:color="auto"/>
        <w:right w:val="none" w:sz="0" w:space="0" w:color="auto"/>
      </w:divBdr>
    </w:div>
    <w:div w:id="1703823768">
      <w:marLeft w:val="0"/>
      <w:marRight w:val="0"/>
      <w:marTop w:val="0"/>
      <w:marBottom w:val="0"/>
      <w:divBdr>
        <w:top w:val="none" w:sz="0" w:space="0" w:color="auto"/>
        <w:left w:val="none" w:sz="0" w:space="0" w:color="auto"/>
        <w:bottom w:val="none" w:sz="0" w:space="0" w:color="auto"/>
        <w:right w:val="none" w:sz="0" w:space="0" w:color="auto"/>
      </w:divBdr>
    </w:div>
    <w:div w:id="1703823770">
      <w:marLeft w:val="0"/>
      <w:marRight w:val="0"/>
      <w:marTop w:val="0"/>
      <w:marBottom w:val="0"/>
      <w:divBdr>
        <w:top w:val="none" w:sz="0" w:space="0" w:color="auto"/>
        <w:left w:val="none" w:sz="0" w:space="0" w:color="auto"/>
        <w:bottom w:val="none" w:sz="0" w:space="0" w:color="auto"/>
        <w:right w:val="none" w:sz="0" w:space="0" w:color="auto"/>
      </w:divBdr>
    </w:div>
    <w:div w:id="1703823772">
      <w:marLeft w:val="0"/>
      <w:marRight w:val="0"/>
      <w:marTop w:val="0"/>
      <w:marBottom w:val="0"/>
      <w:divBdr>
        <w:top w:val="none" w:sz="0" w:space="0" w:color="auto"/>
        <w:left w:val="none" w:sz="0" w:space="0" w:color="auto"/>
        <w:bottom w:val="none" w:sz="0" w:space="0" w:color="auto"/>
        <w:right w:val="none" w:sz="0" w:space="0" w:color="auto"/>
      </w:divBdr>
    </w:div>
    <w:div w:id="1703823773">
      <w:marLeft w:val="0"/>
      <w:marRight w:val="0"/>
      <w:marTop w:val="0"/>
      <w:marBottom w:val="0"/>
      <w:divBdr>
        <w:top w:val="none" w:sz="0" w:space="0" w:color="auto"/>
        <w:left w:val="none" w:sz="0" w:space="0" w:color="auto"/>
        <w:bottom w:val="none" w:sz="0" w:space="0" w:color="auto"/>
        <w:right w:val="none" w:sz="0" w:space="0" w:color="auto"/>
      </w:divBdr>
    </w:div>
    <w:div w:id="1703823774">
      <w:marLeft w:val="0"/>
      <w:marRight w:val="0"/>
      <w:marTop w:val="0"/>
      <w:marBottom w:val="0"/>
      <w:divBdr>
        <w:top w:val="none" w:sz="0" w:space="0" w:color="auto"/>
        <w:left w:val="none" w:sz="0" w:space="0" w:color="auto"/>
        <w:bottom w:val="none" w:sz="0" w:space="0" w:color="auto"/>
        <w:right w:val="none" w:sz="0" w:space="0" w:color="auto"/>
      </w:divBdr>
      <w:divsChild>
        <w:div w:id="1703823728">
          <w:marLeft w:val="0"/>
          <w:marRight w:val="0"/>
          <w:marTop w:val="0"/>
          <w:marBottom w:val="0"/>
          <w:divBdr>
            <w:top w:val="none" w:sz="0" w:space="0" w:color="auto"/>
            <w:left w:val="none" w:sz="0" w:space="0" w:color="auto"/>
            <w:bottom w:val="none" w:sz="0" w:space="0" w:color="auto"/>
            <w:right w:val="none" w:sz="0" w:space="0" w:color="auto"/>
          </w:divBdr>
          <w:divsChild>
            <w:div w:id="1703823650">
              <w:marLeft w:val="0"/>
              <w:marRight w:val="0"/>
              <w:marTop w:val="0"/>
              <w:marBottom w:val="300"/>
              <w:divBdr>
                <w:top w:val="none" w:sz="0" w:space="0" w:color="auto"/>
                <w:left w:val="none" w:sz="0" w:space="0" w:color="auto"/>
                <w:bottom w:val="none" w:sz="0" w:space="0" w:color="auto"/>
                <w:right w:val="none" w:sz="0" w:space="0" w:color="auto"/>
              </w:divBdr>
              <w:divsChild>
                <w:div w:id="1703823583">
                  <w:marLeft w:val="0"/>
                  <w:marRight w:val="0"/>
                  <w:marTop w:val="0"/>
                  <w:marBottom w:val="0"/>
                  <w:divBdr>
                    <w:top w:val="none" w:sz="0" w:space="0" w:color="auto"/>
                    <w:left w:val="none" w:sz="0" w:space="0" w:color="auto"/>
                    <w:bottom w:val="none" w:sz="0" w:space="0" w:color="auto"/>
                    <w:right w:val="none" w:sz="0" w:space="0" w:color="auto"/>
                  </w:divBdr>
                  <w:divsChild>
                    <w:div w:id="1703823666">
                      <w:marLeft w:val="0"/>
                      <w:marRight w:val="0"/>
                      <w:marTop w:val="0"/>
                      <w:marBottom w:val="0"/>
                      <w:divBdr>
                        <w:top w:val="none" w:sz="0" w:space="0" w:color="auto"/>
                        <w:left w:val="none" w:sz="0" w:space="0" w:color="auto"/>
                        <w:bottom w:val="none" w:sz="0" w:space="0" w:color="auto"/>
                        <w:right w:val="none" w:sz="0" w:space="0" w:color="auto"/>
                      </w:divBdr>
                      <w:divsChild>
                        <w:div w:id="1703823628">
                          <w:marLeft w:val="0"/>
                          <w:marRight w:val="0"/>
                          <w:marTop w:val="0"/>
                          <w:marBottom w:val="0"/>
                          <w:divBdr>
                            <w:top w:val="none" w:sz="0" w:space="0" w:color="auto"/>
                            <w:left w:val="none" w:sz="0" w:space="0" w:color="auto"/>
                            <w:bottom w:val="none" w:sz="0" w:space="0" w:color="auto"/>
                            <w:right w:val="none" w:sz="0" w:space="0" w:color="auto"/>
                          </w:divBdr>
                          <w:divsChild>
                            <w:div w:id="1703823648">
                              <w:marLeft w:val="0"/>
                              <w:marRight w:val="0"/>
                              <w:marTop w:val="0"/>
                              <w:marBottom w:val="0"/>
                              <w:divBdr>
                                <w:top w:val="none" w:sz="0" w:space="0" w:color="auto"/>
                                <w:left w:val="none" w:sz="0" w:space="0" w:color="auto"/>
                                <w:bottom w:val="none" w:sz="0" w:space="0" w:color="auto"/>
                                <w:right w:val="none" w:sz="0" w:space="0" w:color="auto"/>
                              </w:divBdr>
                            </w:div>
                            <w:div w:id="1703823656">
                              <w:marLeft w:val="0"/>
                              <w:marRight w:val="0"/>
                              <w:marTop w:val="0"/>
                              <w:marBottom w:val="0"/>
                              <w:divBdr>
                                <w:top w:val="none" w:sz="0" w:space="0" w:color="auto"/>
                                <w:left w:val="none" w:sz="0" w:space="0" w:color="auto"/>
                                <w:bottom w:val="none" w:sz="0" w:space="0" w:color="auto"/>
                                <w:right w:val="none" w:sz="0" w:space="0" w:color="auto"/>
                              </w:divBdr>
                            </w:div>
                            <w:div w:id="1703823752">
                              <w:marLeft w:val="0"/>
                              <w:marRight w:val="0"/>
                              <w:marTop w:val="0"/>
                              <w:marBottom w:val="0"/>
                              <w:divBdr>
                                <w:top w:val="none" w:sz="0" w:space="0" w:color="auto"/>
                                <w:left w:val="none" w:sz="0" w:space="0" w:color="auto"/>
                                <w:bottom w:val="none" w:sz="0" w:space="0" w:color="auto"/>
                                <w:right w:val="none" w:sz="0" w:space="0" w:color="auto"/>
                              </w:divBdr>
                            </w:div>
                            <w:div w:id="1703823766">
                              <w:marLeft w:val="0"/>
                              <w:marRight w:val="0"/>
                              <w:marTop w:val="0"/>
                              <w:marBottom w:val="0"/>
                              <w:divBdr>
                                <w:top w:val="none" w:sz="0" w:space="0" w:color="auto"/>
                                <w:left w:val="none" w:sz="0" w:space="0" w:color="auto"/>
                                <w:bottom w:val="none" w:sz="0" w:space="0" w:color="auto"/>
                                <w:right w:val="none" w:sz="0" w:space="0" w:color="auto"/>
                              </w:divBdr>
                            </w:div>
                            <w:div w:id="1703823779">
                              <w:marLeft w:val="0"/>
                              <w:marRight w:val="0"/>
                              <w:marTop w:val="0"/>
                              <w:marBottom w:val="0"/>
                              <w:divBdr>
                                <w:top w:val="none" w:sz="0" w:space="0" w:color="auto"/>
                                <w:left w:val="none" w:sz="0" w:space="0" w:color="auto"/>
                                <w:bottom w:val="none" w:sz="0" w:space="0" w:color="auto"/>
                                <w:right w:val="none" w:sz="0" w:space="0" w:color="auto"/>
                              </w:divBdr>
                            </w:div>
                            <w:div w:id="1703823816">
                              <w:marLeft w:val="0"/>
                              <w:marRight w:val="0"/>
                              <w:marTop w:val="0"/>
                              <w:marBottom w:val="0"/>
                              <w:divBdr>
                                <w:top w:val="none" w:sz="0" w:space="0" w:color="auto"/>
                                <w:left w:val="none" w:sz="0" w:space="0" w:color="auto"/>
                                <w:bottom w:val="none" w:sz="0" w:space="0" w:color="auto"/>
                                <w:right w:val="none" w:sz="0" w:space="0" w:color="auto"/>
                              </w:divBdr>
                            </w:div>
                            <w:div w:id="1703823868">
                              <w:marLeft w:val="0"/>
                              <w:marRight w:val="0"/>
                              <w:marTop w:val="0"/>
                              <w:marBottom w:val="0"/>
                              <w:divBdr>
                                <w:top w:val="none" w:sz="0" w:space="0" w:color="auto"/>
                                <w:left w:val="none" w:sz="0" w:space="0" w:color="auto"/>
                                <w:bottom w:val="none" w:sz="0" w:space="0" w:color="auto"/>
                                <w:right w:val="none" w:sz="0" w:space="0" w:color="auto"/>
                              </w:divBdr>
                            </w:div>
                            <w:div w:id="17038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23775">
      <w:marLeft w:val="0"/>
      <w:marRight w:val="0"/>
      <w:marTop w:val="0"/>
      <w:marBottom w:val="0"/>
      <w:divBdr>
        <w:top w:val="none" w:sz="0" w:space="0" w:color="auto"/>
        <w:left w:val="none" w:sz="0" w:space="0" w:color="auto"/>
        <w:bottom w:val="none" w:sz="0" w:space="0" w:color="auto"/>
        <w:right w:val="none" w:sz="0" w:space="0" w:color="auto"/>
      </w:divBdr>
      <w:divsChild>
        <w:div w:id="1703823924">
          <w:marLeft w:val="0"/>
          <w:marRight w:val="0"/>
          <w:marTop w:val="0"/>
          <w:marBottom w:val="0"/>
          <w:divBdr>
            <w:top w:val="none" w:sz="0" w:space="0" w:color="auto"/>
            <w:left w:val="none" w:sz="0" w:space="0" w:color="auto"/>
            <w:bottom w:val="none" w:sz="0" w:space="0" w:color="auto"/>
            <w:right w:val="none" w:sz="0" w:space="0" w:color="auto"/>
          </w:divBdr>
          <w:divsChild>
            <w:div w:id="1703823823">
              <w:marLeft w:val="0"/>
              <w:marRight w:val="0"/>
              <w:marTop w:val="0"/>
              <w:marBottom w:val="0"/>
              <w:divBdr>
                <w:top w:val="none" w:sz="0" w:space="0" w:color="auto"/>
                <w:left w:val="none" w:sz="0" w:space="0" w:color="auto"/>
                <w:bottom w:val="none" w:sz="0" w:space="0" w:color="auto"/>
                <w:right w:val="none" w:sz="0" w:space="0" w:color="auto"/>
              </w:divBdr>
              <w:divsChild>
                <w:div w:id="1703823780">
                  <w:marLeft w:val="0"/>
                  <w:marRight w:val="0"/>
                  <w:marTop w:val="0"/>
                  <w:marBottom w:val="0"/>
                  <w:divBdr>
                    <w:top w:val="none" w:sz="0" w:space="0" w:color="auto"/>
                    <w:left w:val="none" w:sz="0" w:space="0" w:color="auto"/>
                    <w:bottom w:val="none" w:sz="0" w:space="0" w:color="auto"/>
                    <w:right w:val="none" w:sz="0" w:space="0" w:color="auto"/>
                  </w:divBdr>
                  <w:divsChild>
                    <w:div w:id="1703823888">
                      <w:marLeft w:val="0"/>
                      <w:marRight w:val="0"/>
                      <w:marTop w:val="0"/>
                      <w:marBottom w:val="0"/>
                      <w:divBdr>
                        <w:top w:val="none" w:sz="0" w:space="0" w:color="auto"/>
                        <w:left w:val="none" w:sz="0" w:space="0" w:color="auto"/>
                        <w:bottom w:val="none" w:sz="0" w:space="0" w:color="auto"/>
                        <w:right w:val="none" w:sz="0" w:space="0" w:color="auto"/>
                      </w:divBdr>
                      <w:divsChild>
                        <w:div w:id="1703823796">
                          <w:marLeft w:val="0"/>
                          <w:marRight w:val="0"/>
                          <w:marTop w:val="0"/>
                          <w:marBottom w:val="0"/>
                          <w:divBdr>
                            <w:top w:val="none" w:sz="0" w:space="0" w:color="auto"/>
                            <w:left w:val="none" w:sz="0" w:space="0" w:color="auto"/>
                            <w:bottom w:val="none" w:sz="0" w:space="0" w:color="auto"/>
                            <w:right w:val="none" w:sz="0" w:space="0" w:color="auto"/>
                          </w:divBdr>
                          <w:divsChild>
                            <w:div w:id="1703823761">
                              <w:marLeft w:val="0"/>
                              <w:marRight w:val="0"/>
                              <w:marTop w:val="0"/>
                              <w:marBottom w:val="0"/>
                              <w:divBdr>
                                <w:top w:val="none" w:sz="0" w:space="0" w:color="auto"/>
                                <w:left w:val="none" w:sz="0" w:space="0" w:color="auto"/>
                                <w:bottom w:val="none" w:sz="0" w:space="0" w:color="auto"/>
                                <w:right w:val="none" w:sz="0" w:space="0" w:color="auto"/>
                              </w:divBdr>
                              <w:divsChild>
                                <w:div w:id="1703823541">
                                  <w:marLeft w:val="0"/>
                                  <w:marRight w:val="0"/>
                                  <w:marTop w:val="0"/>
                                  <w:marBottom w:val="0"/>
                                  <w:divBdr>
                                    <w:top w:val="none" w:sz="0" w:space="0" w:color="auto"/>
                                    <w:left w:val="none" w:sz="0" w:space="0" w:color="auto"/>
                                    <w:bottom w:val="none" w:sz="0" w:space="0" w:color="auto"/>
                                    <w:right w:val="none" w:sz="0" w:space="0" w:color="auto"/>
                                  </w:divBdr>
                                </w:div>
                                <w:div w:id="1703823552">
                                  <w:marLeft w:val="0"/>
                                  <w:marRight w:val="0"/>
                                  <w:marTop w:val="0"/>
                                  <w:marBottom w:val="0"/>
                                  <w:divBdr>
                                    <w:top w:val="none" w:sz="0" w:space="0" w:color="auto"/>
                                    <w:left w:val="none" w:sz="0" w:space="0" w:color="auto"/>
                                    <w:bottom w:val="none" w:sz="0" w:space="0" w:color="auto"/>
                                    <w:right w:val="none" w:sz="0" w:space="0" w:color="auto"/>
                                  </w:divBdr>
                                </w:div>
                                <w:div w:id="1703823560">
                                  <w:marLeft w:val="0"/>
                                  <w:marRight w:val="0"/>
                                  <w:marTop w:val="0"/>
                                  <w:marBottom w:val="0"/>
                                  <w:divBdr>
                                    <w:top w:val="none" w:sz="0" w:space="0" w:color="auto"/>
                                    <w:left w:val="none" w:sz="0" w:space="0" w:color="auto"/>
                                    <w:bottom w:val="none" w:sz="0" w:space="0" w:color="auto"/>
                                    <w:right w:val="none" w:sz="0" w:space="0" w:color="auto"/>
                                  </w:divBdr>
                                </w:div>
                                <w:div w:id="1703823561">
                                  <w:marLeft w:val="0"/>
                                  <w:marRight w:val="0"/>
                                  <w:marTop w:val="0"/>
                                  <w:marBottom w:val="0"/>
                                  <w:divBdr>
                                    <w:top w:val="none" w:sz="0" w:space="0" w:color="auto"/>
                                    <w:left w:val="none" w:sz="0" w:space="0" w:color="auto"/>
                                    <w:bottom w:val="none" w:sz="0" w:space="0" w:color="auto"/>
                                    <w:right w:val="none" w:sz="0" w:space="0" w:color="auto"/>
                                  </w:divBdr>
                                </w:div>
                                <w:div w:id="1703823562">
                                  <w:marLeft w:val="0"/>
                                  <w:marRight w:val="0"/>
                                  <w:marTop w:val="0"/>
                                  <w:marBottom w:val="0"/>
                                  <w:divBdr>
                                    <w:top w:val="none" w:sz="0" w:space="0" w:color="auto"/>
                                    <w:left w:val="none" w:sz="0" w:space="0" w:color="auto"/>
                                    <w:bottom w:val="none" w:sz="0" w:space="0" w:color="auto"/>
                                    <w:right w:val="none" w:sz="0" w:space="0" w:color="auto"/>
                                  </w:divBdr>
                                </w:div>
                                <w:div w:id="1703823576">
                                  <w:marLeft w:val="0"/>
                                  <w:marRight w:val="0"/>
                                  <w:marTop w:val="0"/>
                                  <w:marBottom w:val="0"/>
                                  <w:divBdr>
                                    <w:top w:val="none" w:sz="0" w:space="0" w:color="auto"/>
                                    <w:left w:val="none" w:sz="0" w:space="0" w:color="auto"/>
                                    <w:bottom w:val="none" w:sz="0" w:space="0" w:color="auto"/>
                                    <w:right w:val="none" w:sz="0" w:space="0" w:color="auto"/>
                                  </w:divBdr>
                                </w:div>
                                <w:div w:id="1703823582">
                                  <w:marLeft w:val="0"/>
                                  <w:marRight w:val="0"/>
                                  <w:marTop w:val="0"/>
                                  <w:marBottom w:val="0"/>
                                  <w:divBdr>
                                    <w:top w:val="none" w:sz="0" w:space="0" w:color="auto"/>
                                    <w:left w:val="none" w:sz="0" w:space="0" w:color="auto"/>
                                    <w:bottom w:val="none" w:sz="0" w:space="0" w:color="auto"/>
                                    <w:right w:val="none" w:sz="0" w:space="0" w:color="auto"/>
                                  </w:divBdr>
                                </w:div>
                                <w:div w:id="1703823586">
                                  <w:marLeft w:val="0"/>
                                  <w:marRight w:val="0"/>
                                  <w:marTop w:val="0"/>
                                  <w:marBottom w:val="0"/>
                                  <w:divBdr>
                                    <w:top w:val="none" w:sz="0" w:space="0" w:color="auto"/>
                                    <w:left w:val="none" w:sz="0" w:space="0" w:color="auto"/>
                                    <w:bottom w:val="none" w:sz="0" w:space="0" w:color="auto"/>
                                    <w:right w:val="none" w:sz="0" w:space="0" w:color="auto"/>
                                  </w:divBdr>
                                </w:div>
                                <w:div w:id="1703823588">
                                  <w:marLeft w:val="0"/>
                                  <w:marRight w:val="0"/>
                                  <w:marTop w:val="0"/>
                                  <w:marBottom w:val="0"/>
                                  <w:divBdr>
                                    <w:top w:val="none" w:sz="0" w:space="0" w:color="auto"/>
                                    <w:left w:val="none" w:sz="0" w:space="0" w:color="auto"/>
                                    <w:bottom w:val="none" w:sz="0" w:space="0" w:color="auto"/>
                                    <w:right w:val="none" w:sz="0" w:space="0" w:color="auto"/>
                                  </w:divBdr>
                                </w:div>
                                <w:div w:id="1703823590">
                                  <w:marLeft w:val="0"/>
                                  <w:marRight w:val="0"/>
                                  <w:marTop w:val="0"/>
                                  <w:marBottom w:val="0"/>
                                  <w:divBdr>
                                    <w:top w:val="none" w:sz="0" w:space="0" w:color="auto"/>
                                    <w:left w:val="none" w:sz="0" w:space="0" w:color="auto"/>
                                    <w:bottom w:val="none" w:sz="0" w:space="0" w:color="auto"/>
                                    <w:right w:val="none" w:sz="0" w:space="0" w:color="auto"/>
                                  </w:divBdr>
                                </w:div>
                                <w:div w:id="1703823603">
                                  <w:marLeft w:val="0"/>
                                  <w:marRight w:val="0"/>
                                  <w:marTop w:val="0"/>
                                  <w:marBottom w:val="0"/>
                                  <w:divBdr>
                                    <w:top w:val="none" w:sz="0" w:space="0" w:color="auto"/>
                                    <w:left w:val="none" w:sz="0" w:space="0" w:color="auto"/>
                                    <w:bottom w:val="none" w:sz="0" w:space="0" w:color="auto"/>
                                    <w:right w:val="none" w:sz="0" w:space="0" w:color="auto"/>
                                  </w:divBdr>
                                </w:div>
                                <w:div w:id="1703823611">
                                  <w:marLeft w:val="0"/>
                                  <w:marRight w:val="0"/>
                                  <w:marTop w:val="0"/>
                                  <w:marBottom w:val="0"/>
                                  <w:divBdr>
                                    <w:top w:val="none" w:sz="0" w:space="0" w:color="auto"/>
                                    <w:left w:val="none" w:sz="0" w:space="0" w:color="auto"/>
                                    <w:bottom w:val="none" w:sz="0" w:space="0" w:color="auto"/>
                                    <w:right w:val="none" w:sz="0" w:space="0" w:color="auto"/>
                                  </w:divBdr>
                                </w:div>
                                <w:div w:id="1703823618">
                                  <w:marLeft w:val="0"/>
                                  <w:marRight w:val="0"/>
                                  <w:marTop w:val="0"/>
                                  <w:marBottom w:val="0"/>
                                  <w:divBdr>
                                    <w:top w:val="none" w:sz="0" w:space="0" w:color="auto"/>
                                    <w:left w:val="none" w:sz="0" w:space="0" w:color="auto"/>
                                    <w:bottom w:val="none" w:sz="0" w:space="0" w:color="auto"/>
                                    <w:right w:val="none" w:sz="0" w:space="0" w:color="auto"/>
                                  </w:divBdr>
                                </w:div>
                                <w:div w:id="1703823626">
                                  <w:marLeft w:val="0"/>
                                  <w:marRight w:val="0"/>
                                  <w:marTop w:val="0"/>
                                  <w:marBottom w:val="0"/>
                                  <w:divBdr>
                                    <w:top w:val="none" w:sz="0" w:space="0" w:color="auto"/>
                                    <w:left w:val="none" w:sz="0" w:space="0" w:color="auto"/>
                                    <w:bottom w:val="none" w:sz="0" w:space="0" w:color="auto"/>
                                    <w:right w:val="none" w:sz="0" w:space="0" w:color="auto"/>
                                  </w:divBdr>
                                </w:div>
                                <w:div w:id="1703823677">
                                  <w:marLeft w:val="0"/>
                                  <w:marRight w:val="0"/>
                                  <w:marTop w:val="0"/>
                                  <w:marBottom w:val="0"/>
                                  <w:divBdr>
                                    <w:top w:val="none" w:sz="0" w:space="0" w:color="auto"/>
                                    <w:left w:val="none" w:sz="0" w:space="0" w:color="auto"/>
                                    <w:bottom w:val="none" w:sz="0" w:space="0" w:color="auto"/>
                                    <w:right w:val="none" w:sz="0" w:space="0" w:color="auto"/>
                                  </w:divBdr>
                                </w:div>
                                <w:div w:id="1703823679">
                                  <w:marLeft w:val="0"/>
                                  <w:marRight w:val="0"/>
                                  <w:marTop w:val="0"/>
                                  <w:marBottom w:val="0"/>
                                  <w:divBdr>
                                    <w:top w:val="none" w:sz="0" w:space="0" w:color="auto"/>
                                    <w:left w:val="none" w:sz="0" w:space="0" w:color="auto"/>
                                    <w:bottom w:val="none" w:sz="0" w:space="0" w:color="auto"/>
                                    <w:right w:val="none" w:sz="0" w:space="0" w:color="auto"/>
                                  </w:divBdr>
                                </w:div>
                                <w:div w:id="1703823686">
                                  <w:marLeft w:val="0"/>
                                  <w:marRight w:val="0"/>
                                  <w:marTop w:val="0"/>
                                  <w:marBottom w:val="0"/>
                                  <w:divBdr>
                                    <w:top w:val="none" w:sz="0" w:space="0" w:color="auto"/>
                                    <w:left w:val="none" w:sz="0" w:space="0" w:color="auto"/>
                                    <w:bottom w:val="none" w:sz="0" w:space="0" w:color="auto"/>
                                    <w:right w:val="none" w:sz="0" w:space="0" w:color="auto"/>
                                  </w:divBdr>
                                </w:div>
                                <w:div w:id="1703823691">
                                  <w:marLeft w:val="0"/>
                                  <w:marRight w:val="0"/>
                                  <w:marTop w:val="0"/>
                                  <w:marBottom w:val="0"/>
                                  <w:divBdr>
                                    <w:top w:val="none" w:sz="0" w:space="0" w:color="auto"/>
                                    <w:left w:val="none" w:sz="0" w:space="0" w:color="auto"/>
                                    <w:bottom w:val="none" w:sz="0" w:space="0" w:color="auto"/>
                                    <w:right w:val="none" w:sz="0" w:space="0" w:color="auto"/>
                                  </w:divBdr>
                                </w:div>
                                <w:div w:id="1703823719">
                                  <w:marLeft w:val="0"/>
                                  <w:marRight w:val="0"/>
                                  <w:marTop w:val="0"/>
                                  <w:marBottom w:val="0"/>
                                  <w:divBdr>
                                    <w:top w:val="none" w:sz="0" w:space="0" w:color="auto"/>
                                    <w:left w:val="none" w:sz="0" w:space="0" w:color="auto"/>
                                    <w:bottom w:val="none" w:sz="0" w:space="0" w:color="auto"/>
                                    <w:right w:val="none" w:sz="0" w:space="0" w:color="auto"/>
                                  </w:divBdr>
                                </w:div>
                                <w:div w:id="1703823723">
                                  <w:marLeft w:val="0"/>
                                  <w:marRight w:val="0"/>
                                  <w:marTop w:val="0"/>
                                  <w:marBottom w:val="0"/>
                                  <w:divBdr>
                                    <w:top w:val="none" w:sz="0" w:space="0" w:color="auto"/>
                                    <w:left w:val="none" w:sz="0" w:space="0" w:color="auto"/>
                                    <w:bottom w:val="none" w:sz="0" w:space="0" w:color="auto"/>
                                    <w:right w:val="none" w:sz="0" w:space="0" w:color="auto"/>
                                  </w:divBdr>
                                </w:div>
                                <w:div w:id="1703823732">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 w:id="1703823755">
                                  <w:marLeft w:val="0"/>
                                  <w:marRight w:val="0"/>
                                  <w:marTop w:val="0"/>
                                  <w:marBottom w:val="0"/>
                                  <w:divBdr>
                                    <w:top w:val="none" w:sz="0" w:space="0" w:color="auto"/>
                                    <w:left w:val="none" w:sz="0" w:space="0" w:color="auto"/>
                                    <w:bottom w:val="none" w:sz="0" w:space="0" w:color="auto"/>
                                    <w:right w:val="none" w:sz="0" w:space="0" w:color="auto"/>
                                  </w:divBdr>
                                </w:div>
                                <w:div w:id="1703823769">
                                  <w:marLeft w:val="0"/>
                                  <w:marRight w:val="0"/>
                                  <w:marTop w:val="0"/>
                                  <w:marBottom w:val="0"/>
                                  <w:divBdr>
                                    <w:top w:val="none" w:sz="0" w:space="0" w:color="auto"/>
                                    <w:left w:val="none" w:sz="0" w:space="0" w:color="auto"/>
                                    <w:bottom w:val="none" w:sz="0" w:space="0" w:color="auto"/>
                                    <w:right w:val="none" w:sz="0" w:space="0" w:color="auto"/>
                                  </w:divBdr>
                                </w:div>
                                <w:div w:id="1703823782">
                                  <w:marLeft w:val="0"/>
                                  <w:marRight w:val="0"/>
                                  <w:marTop w:val="0"/>
                                  <w:marBottom w:val="0"/>
                                  <w:divBdr>
                                    <w:top w:val="none" w:sz="0" w:space="0" w:color="auto"/>
                                    <w:left w:val="none" w:sz="0" w:space="0" w:color="auto"/>
                                    <w:bottom w:val="none" w:sz="0" w:space="0" w:color="auto"/>
                                    <w:right w:val="none" w:sz="0" w:space="0" w:color="auto"/>
                                  </w:divBdr>
                                </w:div>
                                <w:div w:id="1703823783">
                                  <w:marLeft w:val="0"/>
                                  <w:marRight w:val="0"/>
                                  <w:marTop w:val="0"/>
                                  <w:marBottom w:val="0"/>
                                  <w:divBdr>
                                    <w:top w:val="none" w:sz="0" w:space="0" w:color="auto"/>
                                    <w:left w:val="none" w:sz="0" w:space="0" w:color="auto"/>
                                    <w:bottom w:val="none" w:sz="0" w:space="0" w:color="auto"/>
                                    <w:right w:val="none" w:sz="0" w:space="0" w:color="auto"/>
                                  </w:divBdr>
                                </w:div>
                                <w:div w:id="1703823790">
                                  <w:marLeft w:val="0"/>
                                  <w:marRight w:val="0"/>
                                  <w:marTop w:val="0"/>
                                  <w:marBottom w:val="0"/>
                                  <w:divBdr>
                                    <w:top w:val="none" w:sz="0" w:space="0" w:color="auto"/>
                                    <w:left w:val="none" w:sz="0" w:space="0" w:color="auto"/>
                                    <w:bottom w:val="none" w:sz="0" w:space="0" w:color="auto"/>
                                    <w:right w:val="none" w:sz="0" w:space="0" w:color="auto"/>
                                  </w:divBdr>
                                </w:div>
                                <w:div w:id="1703823791">
                                  <w:marLeft w:val="0"/>
                                  <w:marRight w:val="0"/>
                                  <w:marTop w:val="0"/>
                                  <w:marBottom w:val="0"/>
                                  <w:divBdr>
                                    <w:top w:val="none" w:sz="0" w:space="0" w:color="auto"/>
                                    <w:left w:val="none" w:sz="0" w:space="0" w:color="auto"/>
                                    <w:bottom w:val="none" w:sz="0" w:space="0" w:color="auto"/>
                                    <w:right w:val="none" w:sz="0" w:space="0" w:color="auto"/>
                                  </w:divBdr>
                                </w:div>
                                <w:div w:id="1703823795">
                                  <w:marLeft w:val="0"/>
                                  <w:marRight w:val="0"/>
                                  <w:marTop w:val="0"/>
                                  <w:marBottom w:val="0"/>
                                  <w:divBdr>
                                    <w:top w:val="none" w:sz="0" w:space="0" w:color="auto"/>
                                    <w:left w:val="none" w:sz="0" w:space="0" w:color="auto"/>
                                    <w:bottom w:val="none" w:sz="0" w:space="0" w:color="auto"/>
                                    <w:right w:val="none" w:sz="0" w:space="0" w:color="auto"/>
                                  </w:divBdr>
                                </w:div>
                                <w:div w:id="1703823799">
                                  <w:marLeft w:val="0"/>
                                  <w:marRight w:val="0"/>
                                  <w:marTop w:val="0"/>
                                  <w:marBottom w:val="0"/>
                                  <w:divBdr>
                                    <w:top w:val="none" w:sz="0" w:space="0" w:color="auto"/>
                                    <w:left w:val="none" w:sz="0" w:space="0" w:color="auto"/>
                                    <w:bottom w:val="none" w:sz="0" w:space="0" w:color="auto"/>
                                    <w:right w:val="none" w:sz="0" w:space="0" w:color="auto"/>
                                  </w:divBdr>
                                </w:div>
                                <w:div w:id="1703823803">
                                  <w:marLeft w:val="0"/>
                                  <w:marRight w:val="0"/>
                                  <w:marTop w:val="0"/>
                                  <w:marBottom w:val="0"/>
                                  <w:divBdr>
                                    <w:top w:val="none" w:sz="0" w:space="0" w:color="auto"/>
                                    <w:left w:val="none" w:sz="0" w:space="0" w:color="auto"/>
                                    <w:bottom w:val="none" w:sz="0" w:space="0" w:color="auto"/>
                                    <w:right w:val="none" w:sz="0" w:space="0" w:color="auto"/>
                                  </w:divBdr>
                                  <w:divsChild>
                                    <w:div w:id="1703823608">
                                      <w:marLeft w:val="0"/>
                                      <w:marRight w:val="0"/>
                                      <w:marTop w:val="0"/>
                                      <w:marBottom w:val="0"/>
                                      <w:divBdr>
                                        <w:top w:val="none" w:sz="0" w:space="0" w:color="auto"/>
                                        <w:left w:val="none" w:sz="0" w:space="0" w:color="auto"/>
                                        <w:bottom w:val="none" w:sz="0" w:space="0" w:color="auto"/>
                                        <w:right w:val="none" w:sz="0" w:space="0" w:color="auto"/>
                                      </w:divBdr>
                                      <w:divsChild>
                                        <w:div w:id="1703823703">
                                          <w:marLeft w:val="0"/>
                                          <w:marRight w:val="0"/>
                                          <w:marTop w:val="0"/>
                                          <w:marBottom w:val="0"/>
                                          <w:divBdr>
                                            <w:top w:val="none" w:sz="0" w:space="0" w:color="auto"/>
                                            <w:left w:val="none" w:sz="0" w:space="0" w:color="auto"/>
                                            <w:bottom w:val="none" w:sz="0" w:space="0" w:color="auto"/>
                                            <w:right w:val="none" w:sz="0" w:space="0" w:color="auto"/>
                                          </w:divBdr>
                                        </w:div>
                                        <w:div w:id="1703823787">
                                          <w:marLeft w:val="0"/>
                                          <w:marRight w:val="0"/>
                                          <w:marTop w:val="0"/>
                                          <w:marBottom w:val="0"/>
                                          <w:divBdr>
                                            <w:top w:val="none" w:sz="0" w:space="0" w:color="auto"/>
                                            <w:left w:val="none" w:sz="0" w:space="0" w:color="auto"/>
                                            <w:bottom w:val="none" w:sz="0" w:space="0" w:color="auto"/>
                                            <w:right w:val="none" w:sz="0" w:space="0" w:color="auto"/>
                                          </w:divBdr>
                                        </w:div>
                                        <w:div w:id="1703823909">
                                          <w:marLeft w:val="0"/>
                                          <w:marRight w:val="0"/>
                                          <w:marTop w:val="0"/>
                                          <w:marBottom w:val="0"/>
                                          <w:divBdr>
                                            <w:top w:val="none" w:sz="0" w:space="0" w:color="auto"/>
                                            <w:left w:val="none" w:sz="0" w:space="0" w:color="auto"/>
                                            <w:bottom w:val="none" w:sz="0" w:space="0" w:color="auto"/>
                                            <w:right w:val="none" w:sz="0" w:space="0" w:color="auto"/>
                                          </w:divBdr>
                                        </w:div>
                                        <w:div w:id="1703823929">
                                          <w:marLeft w:val="0"/>
                                          <w:marRight w:val="0"/>
                                          <w:marTop w:val="0"/>
                                          <w:marBottom w:val="0"/>
                                          <w:divBdr>
                                            <w:top w:val="none" w:sz="0" w:space="0" w:color="auto"/>
                                            <w:left w:val="none" w:sz="0" w:space="0" w:color="auto"/>
                                            <w:bottom w:val="none" w:sz="0" w:space="0" w:color="auto"/>
                                            <w:right w:val="none" w:sz="0" w:space="0" w:color="auto"/>
                                          </w:divBdr>
                                        </w:div>
                                      </w:divsChild>
                                    </w:div>
                                    <w:div w:id="1703823633">
                                      <w:marLeft w:val="0"/>
                                      <w:marRight w:val="0"/>
                                      <w:marTop w:val="0"/>
                                      <w:marBottom w:val="0"/>
                                      <w:divBdr>
                                        <w:top w:val="none" w:sz="0" w:space="0" w:color="auto"/>
                                        <w:left w:val="none" w:sz="0" w:space="0" w:color="auto"/>
                                        <w:bottom w:val="none" w:sz="0" w:space="0" w:color="auto"/>
                                        <w:right w:val="none" w:sz="0" w:space="0" w:color="auto"/>
                                      </w:divBdr>
                                    </w:div>
                                    <w:div w:id="1703823708">
                                      <w:marLeft w:val="0"/>
                                      <w:marRight w:val="0"/>
                                      <w:marTop w:val="0"/>
                                      <w:marBottom w:val="0"/>
                                      <w:divBdr>
                                        <w:top w:val="none" w:sz="0" w:space="0" w:color="auto"/>
                                        <w:left w:val="none" w:sz="0" w:space="0" w:color="auto"/>
                                        <w:bottom w:val="none" w:sz="0" w:space="0" w:color="auto"/>
                                        <w:right w:val="none" w:sz="0" w:space="0" w:color="auto"/>
                                      </w:divBdr>
                                    </w:div>
                                    <w:div w:id="1703823813">
                                      <w:marLeft w:val="0"/>
                                      <w:marRight w:val="0"/>
                                      <w:marTop w:val="0"/>
                                      <w:marBottom w:val="0"/>
                                      <w:divBdr>
                                        <w:top w:val="none" w:sz="0" w:space="0" w:color="auto"/>
                                        <w:left w:val="none" w:sz="0" w:space="0" w:color="auto"/>
                                        <w:bottom w:val="none" w:sz="0" w:space="0" w:color="auto"/>
                                        <w:right w:val="none" w:sz="0" w:space="0" w:color="auto"/>
                                      </w:divBdr>
                                    </w:div>
                                    <w:div w:id="1703823927">
                                      <w:marLeft w:val="0"/>
                                      <w:marRight w:val="0"/>
                                      <w:marTop w:val="0"/>
                                      <w:marBottom w:val="0"/>
                                      <w:divBdr>
                                        <w:top w:val="none" w:sz="0" w:space="0" w:color="auto"/>
                                        <w:left w:val="none" w:sz="0" w:space="0" w:color="auto"/>
                                        <w:bottom w:val="none" w:sz="0" w:space="0" w:color="auto"/>
                                        <w:right w:val="none" w:sz="0" w:space="0" w:color="auto"/>
                                      </w:divBdr>
                                    </w:div>
                                  </w:divsChild>
                                </w:div>
                                <w:div w:id="1703823811">
                                  <w:marLeft w:val="0"/>
                                  <w:marRight w:val="0"/>
                                  <w:marTop w:val="0"/>
                                  <w:marBottom w:val="0"/>
                                  <w:divBdr>
                                    <w:top w:val="none" w:sz="0" w:space="0" w:color="auto"/>
                                    <w:left w:val="none" w:sz="0" w:space="0" w:color="auto"/>
                                    <w:bottom w:val="none" w:sz="0" w:space="0" w:color="auto"/>
                                    <w:right w:val="none" w:sz="0" w:space="0" w:color="auto"/>
                                  </w:divBdr>
                                </w:div>
                                <w:div w:id="1703823821">
                                  <w:marLeft w:val="0"/>
                                  <w:marRight w:val="0"/>
                                  <w:marTop w:val="0"/>
                                  <w:marBottom w:val="0"/>
                                  <w:divBdr>
                                    <w:top w:val="none" w:sz="0" w:space="0" w:color="auto"/>
                                    <w:left w:val="none" w:sz="0" w:space="0" w:color="auto"/>
                                    <w:bottom w:val="none" w:sz="0" w:space="0" w:color="auto"/>
                                    <w:right w:val="none" w:sz="0" w:space="0" w:color="auto"/>
                                  </w:divBdr>
                                </w:div>
                                <w:div w:id="1703823827">
                                  <w:marLeft w:val="0"/>
                                  <w:marRight w:val="0"/>
                                  <w:marTop w:val="0"/>
                                  <w:marBottom w:val="0"/>
                                  <w:divBdr>
                                    <w:top w:val="none" w:sz="0" w:space="0" w:color="auto"/>
                                    <w:left w:val="none" w:sz="0" w:space="0" w:color="auto"/>
                                    <w:bottom w:val="none" w:sz="0" w:space="0" w:color="auto"/>
                                    <w:right w:val="none" w:sz="0" w:space="0" w:color="auto"/>
                                  </w:divBdr>
                                </w:div>
                                <w:div w:id="1703823834">
                                  <w:marLeft w:val="0"/>
                                  <w:marRight w:val="0"/>
                                  <w:marTop w:val="0"/>
                                  <w:marBottom w:val="0"/>
                                  <w:divBdr>
                                    <w:top w:val="none" w:sz="0" w:space="0" w:color="auto"/>
                                    <w:left w:val="none" w:sz="0" w:space="0" w:color="auto"/>
                                    <w:bottom w:val="none" w:sz="0" w:space="0" w:color="auto"/>
                                    <w:right w:val="none" w:sz="0" w:space="0" w:color="auto"/>
                                  </w:divBdr>
                                </w:div>
                                <w:div w:id="1703823839">
                                  <w:marLeft w:val="0"/>
                                  <w:marRight w:val="0"/>
                                  <w:marTop w:val="0"/>
                                  <w:marBottom w:val="0"/>
                                  <w:divBdr>
                                    <w:top w:val="none" w:sz="0" w:space="0" w:color="auto"/>
                                    <w:left w:val="none" w:sz="0" w:space="0" w:color="auto"/>
                                    <w:bottom w:val="none" w:sz="0" w:space="0" w:color="auto"/>
                                    <w:right w:val="none" w:sz="0" w:space="0" w:color="auto"/>
                                  </w:divBdr>
                                </w:div>
                                <w:div w:id="1703823844">
                                  <w:marLeft w:val="0"/>
                                  <w:marRight w:val="0"/>
                                  <w:marTop w:val="0"/>
                                  <w:marBottom w:val="0"/>
                                  <w:divBdr>
                                    <w:top w:val="none" w:sz="0" w:space="0" w:color="auto"/>
                                    <w:left w:val="none" w:sz="0" w:space="0" w:color="auto"/>
                                    <w:bottom w:val="none" w:sz="0" w:space="0" w:color="auto"/>
                                    <w:right w:val="none" w:sz="0" w:space="0" w:color="auto"/>
                                  </w:divBdr>
                                </w:div>
                                <w:div w:id="1703823850">
                                  <w:marLeft w:val="0"/>
                                  <w:marRight w:val="0"/>
                                  <w:marTop w:val="0"/>
                                  <w:marBottom w:val="0"/>
                                  <w:divBdr>
                                    <w:top w:val="none" w:sz="0" w:space="0" w:color="auto"/>
                                    <w:left w:val="none" w:sz="0" w:space="0" w:color="auto"/>
                                    <w:bottom w:val="none" w:sz="0" w:space="0" w:color="auto"/>
                                    <w:right w:val="none" w:sz="0" w:space="0" w:color="auto"/>
                                  </w:divBdr>
                                </w:div>
                                <w:div w:id="1703823855">
                                  <w:marLeft w:val="0"/>
                                  <w:marRight w:val="0"/>
                                  <w:marTop w:val="0"/>
                                  <w:marBottom w:val="0"/>
                                  <w:divBdr>
                                    <w:top w:val="none" w:sz="0" w:space="0" w:color="auto"/>
                                    <w:left w:val="none" w:sz="0" w:space="0" w:color="auto"/>
                                    <w:bottom w:val="none" w:sz="0" w:space="0" w:color="auto"/>
                                    <w:right w:val="none" w:sz="0" w:space="0" w:color="auto"/>
                                  </w:divBdr>
                                </w:div>
                                <w:div w:id="1703823864">
                                  <w:marLeft w:val="0"/>
                                  <w:marRight w:val="0"/>
                                  <w:marTop w:val="0"/>
                                  <w:marBottom w:val="0"/>
                                  <w:divBdr>
                                    <w:top w:val="none" w:sz="0" w:space="0" w:color="auto"/>
                                    <w:left w:val="none" w:sz="0" w:space="0" w:color="auto"/>
                                    <w:bottom w:val="none" w:sz="0" w:space="0" w:color="auto"/>
                                    <w:right w:val="none" w:sz="0" w:space="0" w:color="auto"/>
                                  </w:divBdr>
                                </w:div>
                                <w:div w:id="1703823878">
                                  <w:marLeft w:val="0"/>
                                  <w:marRight w:val="0"/>
                                  <w:marTop w:val="0"/>
                                  <w:marBottom w:val="0"/>
                                  <w:divBdr>
                                    <w:top w:val="none" w:sz="0" w:space="0" w:color="auto"/>
                                    <w:left w:val="none" w:sz="0" w:space="0" w:color="auto"/>
                                    <w:bottom w:val="none" w:sz="0" w:space="0" w:color="auto"/>
                                    <w:right w:val="none" w:sz="0" w:space="0" w:color="auto"/>
                                  </w:divBdr>
                                  <w:divsChild>
                                    <w:div w:id="1703823669">
                                      <w:marLeft w:val="0"/>
                                      <w:marRight w:val="0"/>
                                      <w:marTop w:val="0"/>
                                      <w:marBottom w:val="0"/>
                                      <w:divBdr>
                                        <w:top w:val="none" w:sz="0" w:space="0" w:color="auto"/>
                                        <w:left w:val="none" w:sz="0" w:space="0" w:color="auto"/>
                                        <w:bottom w:val="none" w:sz="0" w:space="0" w:color="auto"/>
                                        <w:right w:val="none" w:sz="0" w:space="0" w:color="auto"/>
                                      </w:divBdr>
                                    </w:div>
                                    <w:div w:id="1703823777">
                                      <w:marLeft w:val="0"/>
                                      <w:marRight w:val="0"/>
                                      <w:marTop w:val="0"/>
                                      <w:marBottom w:val="0"/>
                                      <w:divBdr>
                                        <w:top w:val="none" w:sz="0" w:space="0" w:color="auto"/>
                                        <w:left w:val="none" w:sz="0" w:space="0" w:color="auto"/>
                                        <w:bottom w:val="none" w:sz="0" w:space="0" w:color="auto"/>
                                        <w:right w:val="none" w:sz="0" w:space="0" w:color="auto"/>
                                      </w:divBdr>
                                    </w:div>
                                    <w:div w:id="1703823830">
                                      <w:marLeft w:val="0"/>
                                      <w:marRight w:val="0"/>
                                      <w:marTop w:val="0"/>
                                      <w:marBottom w:val="0"/>
                                      <w:divBdr>
                                        <w:top w:val="none" w:sz="0" w:space="0" w:color="auto"/>
                                        <w:left w:val="none" w:sz="0" w:space="0" w:color="auto"/>
                                        <w:bottom w:val="none" w:sz="0" w:space="0" w:color="auto"/>
                                        <w:right w:val="none" w:sz="0" w:space="0" w:color="auto"/>
                                      </w:divBdr>
                                    </w:div>
                                    <w:div w:id="1703823911">
                                      <w:marLeft w:val="0"/>
                                      <w:marRight w:val="0"/>
                                      <w:marTop w:val="0"/>
                                      <w:marBottom w:val="0"/>
                                      <w:divBdr>
                                        <w:top w:val="none" w:sz="0" w:space="0" w:color="auto"/>
                                        <w:left w:val="none" w:sz="0" w:space="0" w:color="auto"/>
                                        <w:bottom w:val="none" w:sz="0" w:space="0" w:color="auto"/>
                                        <w:right w:val="none" w:sz="0" w:space="0" w:color="auto"/>
                                      </w:divBdr>
                                    </w:div>
                                    <w:div w:id="1703823954">
                                      <w:marLeft w:val="0"/>
                                      <w:marRight w:val="0"/>
                                      <w:marTop w:val="0"/>
                                      <w:marBottom w:val="0"/>
                                      <w:divBdr>
                                        <w:top w:val="none" w:sz="0" w:space="0" w:color="auto"/>
                                        <w:left w:val="none" w:sz="0" w:space="0" w:color="auto"/>
                                        <w:bottom w:val="none" w:sz="0" w:space="0" w:color="auto"/>
                                        <w:right w:val="none" w:sz="0" w:space="0" w:color="auto"/>
                                      </w:divBdr>
                                    </w:div>
                                  </w:divsChild>
                                </w:div>
                                <w:div w:id="1703823881">
                                  <w:marLeft w:val="0"/>
                                  <w:marRight w:val="0"/>
                                  <w:marTop w:val="0"/>
                                  <w:marBottom w:val="0"/>
                                  <w:divBdr>
                                    <w:top w:val="none" w:sz="0" w:space="0" w:color="auto"/>
                                    <w:left w:val="none" w:sz="0" w:space="0" w:color="auto"/>
                                    <w:bottom w:val="none" w:sz="0" w:space="0" w:color="auto"/>
                                    <w:right w:val="none" w:sz="0" w:space="0" w:color="auto"/>
                                  </w:divBdr>
                                </w:div>
                                <w:div w:id="1703823889">
                                  <w:marLeft w:val="0"/>
                                  <w:marRight w:val="0"/>
                                  <w:marTop w:val="0"/>
                                  <w:marBottom w:val="0"/>
                                  <w:divBdr>
                                    <w:top w:val="none" w:sz="0" w:space="0" w:color="auto"/>
                                    <w:left w:val="none" w:sz="0" w:space="0" w:color="auto"/>
                                    <w:bottom w:val="none" w:sz="0" w:space="0" w:color="auto"/>
                                    <w:right w:val="none" w:sz="0" w:space="0" w:color="auto"/>
                                  </w:divBdr>
                                </w:div>
                                <w:div w:id="1703823905">
                                  <w:marLeft w:val="0"/>
                                  <w:marRight w:val="0"/>
                                  <w:marTop w:val="0"/>
                                  <w:marBottom w:val="0"/>
                                  <w:divBdr>
                                    <w:top w:val="none" w:sz="0" w:space="0" w:color="auto"/>
                                    <w:left w:val="none" w:sz="0" w:space="0" w:color="auto"/>
                                    <w:bottom w:val="none" w:sz="0" w:space="0" w:color="auto"/>
                                    <w:right w:val="none" w:sz="0" w:space="0" w:color="auto"/>
                                  </w:divBdr>
                                </w:div>
                                <w:div w:id="1703823932">
                                  <w:marLeft w:val="0"/>
                                  <w:marRight w:val="0"/>
                                  <w:marTop w:val="0"/>
                                  <w:marBottom w:val="0"/>
                                  <w:divBdr>
                                    <w:top w:val="none" w:sz="0" w:space="0" w:color="auto"/>
                                    <w:left w:val="none" w:sz="0" w:space="0" w:color="auto"/>
                                    <w:bottom w:val="none" w:sz="0" w:space="0" w:color="auto"/>
                                    <w:right w:val="none" w:sz="0" w:space="0" w:color="auto"/>
                                  </w:divBdr>
                                </w:div>
                                <w:div w:id="1703823940">
                                  <w:marLeft w:val="0"/>
                                  <w:marRight w:val="0"/>
                                  <w:marTop w:val="0"/>
                                  <w:marBottom w:val="0"/>
                                  <w:divBdr>
                                    <w:top w:val="none" w:sz="0" w:space="0" w:color="auto"/>
                                    <w:left w:val="none" w:sz="0" w:space="0" w:color="auto"/>
                                    <w:bottom w:val="none" w:sz="0" w:space="0" w:color="auto"/>
                                    <w:right w:val="none" w:sz="0" w:space="0" w:color="auto"/>
                                  </w:divBdr>
                                </w:div>
                                <w:div w:id="1703823945">
                                  <w:marLeft w:val="0"/>
                                  <w:marRight w:val="0"/>
                                  <w:marTop w:val="0"/>
                                  <w:marBottom w:val="0"/>
                                  <w:divBdr>
                                    <w:top w:val="none" w:sz="0" w:space="0" w:color="auto"/>
                                    <w:left w:val="none" w:sz="0" w:space="0" w:color="auto"/>
                                    <w:bottom w:val="none" w:sz="0" w:space="0" w:color="auto"/>
                                    <w:right w:val="none" w:sz="0" w:space="0" w:color="auto"/>
                                  </w:divBdr>
                                </w:div>
                                <w:div w:id="17038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823789">
      <w:marLeft w:val="0"/>
      <w:marRight w:val="0"/>
      <w:marTop w:val="0"/>
      <w:marBottom w:val="0"/>
      <w:divBdr>
        <w:top w:val="none" w:sz="0" w:space="0" w:color="auto"/>
        <w:left w:val="none" w:sz="0" w:space="0" w:color="auto"/>
        <w:bottom w:val="none" w:sz="0" w:space="0" w:color="auto"/>
        <w:right w:val="none" w:sz="0" w:space="0" w:color="auto"/>
      </w:divBdr>
      <w:divsChild>
        <w:div w:id="1703823807">
          <w:marLeft w:val="0"/>
          <w:marRight w:val="0"/>
          <w:marTop w:val="0"/>
          <w:marBottom w:val="0"/>
          <w:divBdr>
            <w:top w:val="none" w:sz="0" w:space="0" w:color="auto"/>
            <w:left w:val="none" w:sz="0" w:space="0" w:color="auto"/>
            <w:bottom w:val="none" w:sz="0" w:space="0" w:color="auto"/>
            <w:right w:val="none" w:sz="0" w:space="0" w:color="auto"/>
          </w:divBdr>
          <w:divsChild>
            <w:div w:id="1703823693">
              <w:marLeft w:val="0"/>
              <w:marRight w:val="0"/>
              <w:marTop w:val="0"/>
              <w:marBottom w:val="277"/>
              <w:divBdr>
                <w:top w:val="none" w:sz="0" w:space="0" w:color="auto"/>
                <w:left w:val="none" w:sz="0" w:space="0" w:color="auto"/>
                <w:bottom w:val="none" w:sz="0" w:space="0" w:color="auto"/>
                <w:right w:val="none" w:sz="0" w:space="0" w:color="auto"/>
              </w:divBdr>
              <w:divsChild>
                <w:div w:id="1703823759">
                  <w:marLeft w:val="0"/>
                  <w:marRight w:val="0"/>
                  <w:marTop w:val="0"/>
                  <w:marBottom w:val="277"/>
                  <w:divBdr>
                    <w:top w:val="none" w:sz="0" w:space="0" w:color="auto"/>
                    <w:left w:val="none" w:sz="0" w:space="0" w:color="auto"/>
                    <w:bottom w:val="none" w:sz="0" w:space="0" w:color="auto"/>
                    <w:right w:val="none" w:sz="0" w:space="0" w:color="auto"/>
                  </w:divBdr>
                  <w:divsChild>
                    <w:div w:id="1703823558">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sChild>
    </w:div>
    <w:div w:id="1703823793">
      <w:marLeft w:val="0"/>
      <w:marRight w:val="0"/>
      <w:marTop w:val="0"/>
      <w:marBottom w:val="0"/>
      <w:divBdr>
        <w:top w:val="none" w:sz="0" w:space="0" w:color="auto"/>
        <w:left w:val="none" w:sz="0" w:space="0" w:color="auto"/>
        <w:bottom w:val="none" w:sz="0" w:space="0" w:color="auto"/>
        <w:right w:val="none" w:sz="0" w:space="0" w:color="auto"/>
      </w:divBdr>
    </w:div>
    <w:div w:id="1703823797">
      <w:marLeft w:val="0"/>
      <w:marRight w:val="0"/>
      <w:marTop w:val="0"/>
      <w:marBottom w:val="0"/>
      <w:divBdr>
        <w:top w:val="none" w:sz="0" w:space="0" w:color="auto"/>
        <w:left w:val="none" w:sz="0" w:space="0" w:color="auto"/>
        <w:bottom w:val="none" w:sz="0" w:space="0" w:color="auto"/>
        <w:right w:val="none" w:sz="0" w:space="0" w:color="auto"/>
      </w:divBdr>
    </w:div>
    <w:div w:id="1703823798">
      <w:marLeft w:val="0"/>
      <w:marRight w:val="0"/>
      <w:marTop w:val="0"/>
      <w:marBottom w:val="0"/>
      <w:divBdr>
        <w:top w:val="none" w:sz="0" w:space="0" w:color="auto"/>
        <w:left w:val="none" w:sz="0" w:space="0" w:color="auto"/>
        <w:bottom w:val="none" w:sz="0" w:space="0" w:color="auto"/>
        <w:right w:val="none" w:sz="0" w:space="0" w:color="auto"/>
      </w:divBdr>
    </w:div>
    <w:div w:id="1703823800">
      <w:marLeft w:val="0"/>
      <w:marRight w:val="0"/>
      <w:marTop w:val="0"/>
      <w:marBottom w:val="0"/>
      <w:divBdr>
        <w:top w:val="none" w:sz="0" w:space="0" w:color="auto"/>
        <w:left w:val="none" w:sz="0" w:space="0" w:color="auto"/>
        <w:bottom w:val="none" w:sz="0" w:space="0" w:color="auto"/>
        <w:right w:val="none" w:sz="0" w:space="0" w:color="auto"/>
      </w:divBdr>
    </w:div>
    <w:div w:id="1703823804">
      <w:marLeft w:val="0"/>
      <w:marRight w:val="0"/>
      <w:marTop w:val="0"/>
      <w:marBottom w:val="0"/>
      <w:divBdr>
        <w:top w:val="none" w:sz="0" w:space="0" w:color="auto"/>
        <w:left w:val="none" w:sz="0" w:space="0" w:color="auto"/>
        <w:bottom w:val="none" w:sz="0" w:space="0" w:color="auto"/>
        <w:right w:val="none" w:sz="0" w:space="0" w:color="auto"/>
      </w:divBdr>
    </w:div>
    <w:div w:id="1703823810">
      <w:marLeft w:val="0"/>
      <w:marRight w:val="0"/>
      <w:marTop w:val="0"/>
      <w:marBottom w:val="0"/>
      <w:divBdr>
        <w:top w:val="none" w:sz="0" w:space="0" w:color="auto"/>
        <w:left w:val="none" w:sz="0" w:space="0" w:color="auto"/>
        <w:bottom w:val="none" w:sz="0" w:space="0" w:color="auto"/>
        <w:right w:val="none" w:sz="0" w:space="0" w:color="auto"/>
      </w:divBdr>
    </w:div>
    <w:div w:id="1703823812">
      <w:marLeft w:val="0"/>
      <w:marRight w:val="0"/>
      <w:marTop w:val="0"/>
      <w:marBottom w:val="0"/>
      <w:divBdr>
        <w:top w:val="none" w:sz="0" w:space="0" w:color="auto"/>
        <w:left w:val="none" w:sz="0" w:space="0" w:color="auto"/>
        <w:bottom w:val="none" w:sz="0" w:space="0" w:color="auto"/>
        <w:right w:val="none" w:sz="0" w:space="0" w:color="auto"/>
      </w:divBdr>
      <w:divsChild>
        <w:div w:id="1703823673">
          <w:marLeft w:val="0"/>
          <w:marRight w:val="0"/>
          <w:marTop w:val="0"/>
          <w:marBottom w:val="0"/>
          <w:divBdr>
            <w:top w:val="none" w:sz="0" w:space="0" w:color="auto"/>
            <w:left w:val="none" w:sz="0" w:space="0" w:color="auto"/>
            <w:bottom w:val="none" w:sz="0" w:space="0" w:color="auto"/>
            <w:right w:val="none" w:sz="0" w:space="0" w:color="auto"/>
          </w:divBdr>
          <w:divsChild>
            <w:div w:id="1703823600">
              <w:marLeft w:val="0"/>
              <w:marRight w:val="0"/>
              <w:marTop w:val="0"/>
              <w:marBottom w:val="0"/>
              <w:divBdr>
                <w:top w:val="none" w:sz="0" w:space="0" w:color="auto"/>
                <w:left w:val="none" w:sz="0" w:space="0" w:color="auto"/>
                <w:bottom w:val="none" w:sz="0" w:space="0" w:color="auto"/>
                <w:right w:val="none" w:sz="0" w:space="0" w:color="auto"/>
              </w:divBdr>
              <w:divsChild>
                <w:div w:id="1703823569">
                  <w:marLeft w:val="0"/>
                  <w:marRight w:val="0"/>
                  <w:marTop w:val="0"/>
                  <w:marBottom w:val="0"/>
                  <w:divBdr>
                    <w:top w:val="none" w:sz="0" w:space="0" w:color="auto"/>
                    <w:left w:val="none" w:sz="0" w:space="0" w:color="auto"/>
                    <w:bottom w:val="none" w:sz="0" w:space="0" w:color="auto"/>
                    <w:right w:val="none" w:sz="0" w:space="0" w:color="auto"/>
                  </w:divBdr>
                  <w:divsChild>
                    <w:div w:id="1703823857">
                      <w:marLeft w:val="0"/>
                      <w:marRight w:val="0"/>
                      <w:marTop w:val="0"/>
                      <w:marBottom w:val="0"/>
                      <w:divBdr>
                        <w:top w:val="none" w:sz="0" w:space="0" w:color="auto"/>
                        <w:left w:val="none" w:sz="0" w:space="0" w:color="auto"/>
                        <w:bottom w:val="none" w:sz="0" w:space="0" w:color="auto"/>
                        <w:right w:val="none" w:sz="0" w:space="0" w:color="auto"/>
                      </w:divBdr>
                      <w:divsChild>
                        <w:div w:id="1703823913">
                          <w:marLeft w:val="0"/>
                          <w:marRight w:val="0"/>
                          <w:marTop w:val="0"/>
                          <w:marBottom w:val="0"/>
                          <w:divBdr>
                            <w:top w:val="none" w:sz="0" w:space="0" w:color="auto"/>
                            <w:left w:val="none" w:sz="0" w:space="0" w:color="auto"/>
                            <w:bottom w:val="none" w:sz="0" w:space="0" w:color="auto"/>
                            <w:right w:val="none" w:sz="0" w:space="0" w:color="auto"/>
                          </w:divBdr>
                          <w:divsChild>
                            <w:div w:id="17038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23814">
      <w:marLeft w:val="0"/>
      <w:marRight w:val="0"/>
      <w:marTop w:val="0"/>
      <w:marBottom w:val="0"/>
      <w:divBdr>
        <w:top w:val="none" w:sz="0" w:space="0" w:color="auto"/>
        <w:left w:val="none" w:sz="0" w:space="0" w:color="auto"/>
        <w:bottom w:val="none" w:sz="0" w:space="0" w:color="auto"/>
        <w:right w:val="none" w:sz="0" w:space="0" w:color="auto"/>
      </w:divBdr>
    </w:div>
    <w:div w:id="1703823820">
      <w:marLeft w:val="0"/>
      <w:marRight w:val="0"/>
      <w:marTop w:val="0"/>
      <w:marBottom w:val="0"/>
      <w:divBdr>
        <w:top w:val="none" w:sz="0" w:space="0" w:color="auto"/>
        <w:left w:val="none" w:sz="0" w:space="0" w:color="auto"/>
        <w:bottom w:val="none" w:sz="0" w:space="0" w:color="auto"/>
        <w:right w:val="none" w:sz="0" w:space="0" w:color="auto"/>
      </w:divBdr>
    </w:div>
    <w:div w:id="1703823825">
      <w:marLeft w:val="0"/>
      <w:marRight w:val="0"/>
      <w:marTop w:val="0"/>
      <w:marBottom w:val="0"/>
      <w:divBdr>
        <w:top w:val="none" w:sz="0" w:space="0" w:color="auto"/>
        <w:left w:val="none" w:sz="0" w:space="0" w:color="auto"/>
        <w:bottom w:val="none" w:sz="0" w:space="0" w:color="auto"/>
        <w:right w:val="none" w:sz="0" w:space="0" w:color="auto"/>
      </w:divBdr>
    </w:div>
    <w:div w:id="1703823828">
      <w:marLeft w:val="0"/>
      <w:marRight w:val="0"/>
      <w:marTop w:val="0"/>
      <w:marBottom w:val="0"/>
      <w:divBdr>
        <w:top w:val="none" w:sz="0" w:space="0" w:color="auto"/>
        <w:left w:val="none" w:sz="0" w:space="0" w:color="auto"/>
        <w:bottom w:val="none" w:sz="0" w:space="0" w:color="auto"/>
        <w:right w:val="none" w:sz="0" w:space="0" w:color="auto"/>
      </w:divBdr>
    </w:div>
    <w:div w:id="1703823831">
      <w:marLeft w:val="0"/>
      <w:marRight w:val="0"/>
      <w:marTop w:val="0"/>
      <w:marBottom w:val="0"/>
      <w:divBdr>
        <w:top w:val="none" w:sz="0" w:space="0" w:color="auto"/>
        <w:left w:val="none" w:sz="0" w:space="0" w:color="auto"/>
        <w:bottom w:val="none" w:sz="0" w:space="0" w:color="auto"/>
        <w:right w:val="none" w:sz="0" w:space="0" w:color="auto"/>
      </w:divBdr>
    </w:div>
    <w:div w:id="1703823832">
      <w:marLeft w:val="0"/>
      <w:marRight w:val="0"/>
      <w:marTop w:val="0"/>
      <w:marBottom w:val="0"/>
      <w:divBdr>
        <w:top w:val="none" w:sz="0" w:space="0" w:color="auto"/>
        <w:left w:val="none" w:sz="0" w:space="0" w:color="auto"/>
        <w:bottom w:val="none" w:sz="0" w:space="0" w:color="auto"/>
        <w:right w:val="none" w:sz="0" w:space="0" w:color="auto"/>
      </w:divBdr>
    </w:div>
    <w:div w:id="1703823833">
      <w:marLeft w:val="0"/>
      <w:marRight w:val="0"/>
      <w:marTop w:val="0"/>
      <w:marBottom w:val="0"/>
      <w:divBdr>
        <w:top w:val="none" w:sz="0" w:space="0" w:color="auto"/>
        <w:left w:val="none" w:sz="0" w:space="0" w:color="auto"/>
        <w:bottom w:val="none" w:sz="0" w:space="0" w:color="auto"/>
        <w:right w:val="none" w:sz="0" w:space="0" w:color="auto"/>
      </w:divBdr>
    </w:div>
    <w:div w:id="1703823835">
      <w:marLeft w:val="0"/>
      <w:marRight w:val="0"/>
      <w:marTop w:val="0"/>
      <w:marBottom w:val="0"/>
      <w:divBdr>
        <w:top w:val="none" w:sz="0" w:space="0" w:color="auto"/>
        <w:left w:val="none" w:sz="0" w:space="0" w:color="auto"/>
        <w:bottom w:val="none" w:sz="0" w:space="0" w:color="auto"/>
        <w:right w:val="none" w:sz="0" w:space="0" w:color="auto"/>
      </w:divBdr>
    </w:div>
    <w:div w:id="1703823836">
      <w:marLeft w:val="0"/>
      <w:marRight w:val="0"/>
      <w:marTop w:val="0"/>
      <w:marBottom w:val="0"/>
      <w:divBdr>
        <w:top w:val="none" w:sz="0" w:space="0" w:color="auto"/>
        <w:left w:val="none" w:sz="0" w:space="0" w:color="auto"/>
        <w:bottom w:val="none" w:sz="0" w:space="0" w:color="auto"/>
        <w:right w:val="none" w:sz="0" w:space="0" w:color="auto"/>
      </w:divBdr>
    </w:div>
    <w:div w:id="1703823837">
      <w:marLeft w:val="0"/>
      <w:marRight w:val="0"/>
      <w:marTop w:val="0"/>
      <w:marBottom w:val="0"/>
      <w:divBdr>
        <w:top w:val="none" w:sz="0" w:space="0" w:color="auto"/>
        <w:left w:val="none" w:sz="0" w:space="0" w:color="auto"/>
        <w:bottom w:val="none" w:sz="0" w:space="0" w:color="auto"/>
        <w:right w:val="none" w:sz="0" w:space="0" w:color="auto"/>
      </w:divBdr>
    </w:div>
    <w:div w:id="1703823841">
      <w:marLeft w:val="0"/>
      <w:marRight w:val="0"/>
      <w:marTop w:val="0"/>
      <w:marBottom w:val="0"/>
      <w:divBdr>
        <w:top w:val="none" w:sz="0" w:space="0" w:color="auto"/>
        <w:left w:val="none" w:sz="0" w:space="0" w:color="auto"/>
        <w:bottom w:val="none" w:sz="0" w:space="0" w:color="auto"/>
        <w:right w:val="none" w:sz="0" w:space="0" w:color="auto"/>
      </w:divBdr>
    </w:div>
    <w:div w:id="1703823842">
      <w:marLeft w:val="0"/>
      <w:marRight w:val="0"/>
      <w:marTop w:val="0"/>
      <w:marBottom w:val="0"/>
      <w:divBdr>
        <w:top w:val="none" w:sz="0" w:space="0" w:color="auto"/>
        <w:left w:val="none" w:sz="0" w:space="0" w:color="auto"/>
        <w:bottom w:val="none" w:sz="0" w:space="0" w:color="auto"/>
        <w:right w:val="none" w:sz="0" w:space="0" w:color="auto"/>
      </w:divBdr>
    </w:div>
    <w:div w:id="1703823846">
      <w:marLeft w:val="0"/>
      <w:marRight w:val="0"/>
      <w:marTop w:val="0"/>
      <w:marBottom w:val="0"/>
      <w:divBdr>
        <w:top w:val="none" w:sz="0" w:space="0" w:color="auto"/>
        <w:left w:val="none" w:sz="0" w:space="0" w:color="auto"/>
        <w:bottom w:val="none" w:sz="0" w:space="0" w:color="auto"/>
        <w:right w:val="none" w:sz="0" w:space="0" w:color="auto"/>
      </w:divBdr>
    </w:div>
    <w:div w:id="1703823847">
      <w:marLeft w:val="0"/>
      <w:marRight w:val="0"/>
      <w:marTop w:val="0"/>
      <w:marBottom w:val="0"/>
      <w:divBdr>
        <w:top w:val="none" w:sz="0" w:space="0" w:color="auto"/>
        <w:left w:val="none" w:sz="0" w:space="0" w:color="auto"/>
        <w:bottom w:val="none" w:sz="0" w:space="0" w:color="auto"/>
        <w:right w:val="none" w:sz="0" w:space="0" w:color="auto"/>
      </w:divBdr>
    </w:div>
    <w:div w:id="1703823848">
      <w:marLeft w:val="0"/>
      <w:marRight w:val="0"/>
      <w:marTop w:val="0"/>
      <w:marBottom w:val="0"/>
      <w:divBdr>
        <w:top w:val="none" w:sz="0" w:space="0" w:color="auto"/>
        <w:left w:val="none" w:sz="0" w:space="0" w:color="auto"/>
        <w:bottom w:val="none" w:sz="0" w:space="0" w:color="auto"/>
        <w:right w:val="none" w:sz="0" w:space="0" w:color="auto"/>
      </w:divBdr>
      <w:divsChild>
        <w:div w:id="1703823805">
          <w:marLeft w:val="0"/>
          <w:marRight w:val="0"/>
          <w:marTop w:val="0"/>
          <w:marBottom w:val="0"/>
          <w:divBdr>
            <w:top w:val="none" w:sz="0" w:space="0" w:color="auto"/>
            <w:left w:val="none" w:sz="0" w:space="0" w:color="auto"/>
            <w:bottom w:val="none" w:sz="0" w:space="0" w:color="auto"/>
            <w:right w:val="none" w:sz="0" w:space="0" w:color="auto"/>
          </w:divBdr>
          <w:divsChild>
            <w:div w:id="1703823725">
              <w:marLeft w:val="0"/>
              <w:marRight w:val="0"/>
              <w:marTop w:val="0"/>
              <w:marBottom w:val="0"/>
              <w:divBdr>
                <w:top w:val="none" w:sz="0" w:space="0" w:color="auto"/>
                <w:left w:val="none" w:sz="0" w:space="0" w:color="auto"/>
                <w:bottom w:val="none" w:sz="0" w:space="0" w:color="auto"/>
                <w:right w:val="none" w:sz="0" w:space="0" w:color="auto"/>
              </w:divBdr>
              <w:divsChild>
                <w:div w:id="1703823540">
                  <w:marLeft w:val="0"/>
                  <w:marRight w:val="0"/>
                  <w:marTop w:val="0"/>
                  <w:marBottom w:val="0"/>
                  <w:divBdr>
                    <w:top w:val="none" w:sz="0" w:space="0" w:color="auto"/>
                    <w:left w:val="none" w:sz="0" w:space="0" w:color="auto"/>
                    <w:bottom w:val="none" w:sz="0" w:space="0" w:color="auto"/>
                    <w:right w:val="none" w:sz="0" w:space="0" w:color="auto"/>
                  </w:divBdr>
                  <w:divsChild>
                    <w:div w:id="1703823778">
                      <w:marLeft w:val="-13"/>
                      <w:marRight w:val="0"/>
                      <w:marTop w:val="0"/>
                      <w:marBottom w:val="0"/>
                      <w:divBdr>
                        <w:top w:val="none" w:sz="0" w:space="0" w:color="auto"/>
                        <w:left w:val="none" w:sz="0" w:space="0" w:color="auto"/>
                        <w:bottom w:val="none" w:sz="0" w:space="0" w:color="auto"/>
                        <w:right w:val="none" w:sz="0" w:space="0" w:color="auto"/>
                      </w:divBdr>
                      <w:divsChild>
                        <w:div w:id="1703823767">
                          <w:marLeft w:val="0"/>
                          <w:marRight w:val="0"/>
                          <w:marTop w:val="0"/>
                          <w:marBottom w:val="0"/>
                          <w:divBdr>
                            <w:top w:val="none" w:sz="0" w:space="0" w:color="auto"/>
                            <w:left w:val="none" w:sz="0" w:space="0" w:color="auto"/>
                            <w:bottom w:val="none" w:sz="0" w:space="0" w:color="auto"/>
                            <w:right w:val="none" w:sz="0" w:space="0" w:color="auto"/>
                          </w:divBdr>
                          <w:divsChild>
                            <w:div w:id="1703823715">
                              <w:marLeft w:val="0"/>
                              <w:marRight w:val="-13"/>
                              <w:marTop w:val="0"/>
                              <w:marBottom w:val="0"/>
                              <w:divBdr>
                                <w:top w:val="none" w:sz="0" w:space="0" w:color="auto"/>
                                <w:left w:val="none" w:sz="0" w:space="0" w:color="auto"/>
                                <w:bottom w:val="none" w:sz="0" w:space="0" w:color="auto"/>
                                <w:right w:val="none" w:sz="0" w:space="0" w:color="auto"/>
                              </w:divBdr>
                              <w:divsChild>
                                <w:div w:id="1703823678">
                                  <w:marLeft w:val="0"/>
                                  <w:marRight w:val="0"/>
                                  <w:marTop w:val="0"/>
                                  <w:marBottom w:val="0"/>
                                  <w:divBdr>
                                    <w:top w:val="none" w:sz="0" w:space="0" w:color="auto"/>
                                    <w:left w:val="none" w:sz="0" w:space="0" w:color="auto"/>
                                    <w:bottom w:val="none" w:sz="0" w:space="0" w:color="auto"/>
                                    <w:right w:val="none" w:sz="0" w:space="0" w:color="auto"/>
                                  </w:divBdr>
                                  <w:divsChild>
                                    <w:div w:id="1703823862">
                                      <w:marLeft w:val="0"/>
                                      <w:marRight w:val="0"/>
                                      <w:marTop w:val="0"/>
                                      <w:marBottom w:val="0"/>
                                      <w:divBdr>
                                        <w:top w:val="none" w:sz="0" w:space="0" w:color="auto"/>
                                        <w:left w:val="none" w:sz="0" w:space="0" w:color="auto"/>
                                        <w:bottom w:val="none" w:sz="0" w:space="0" w:color="auto"/>
                                        <w:right w:val="none" w:sz="0" w:space="0" w:color="auto"/>
                                      </w:divBdr>
                                      <w:divsChild>
                                        <w:div w:id="1703823683">
                                          <w:marLeft w:val="0"/>
                                          <w:marRight w:val="0"/>
                                          <w:marTop w:val="0"/>
                                          <w:marBottom w:val="0"/>
                                          <w:divBdr>
                                            <w:top w:val="none" w:sz="0" w:space="0" w:color="auto"/>
                                            <w:left w:val="none" w:sz="0" w:space="0" w:color="auto"/>
                                            <w:bottom w:val="none" w:sz="0" w:space="0" w:color="auto"/>
                                            <w:right w:val="none" w:sz="0" w:space="0" w:color="auto"/>
                                          </w:divBdr>
                                          <w:divsChild>
                                            <w:div w:id="1703823581">
                                              <w:marLeft w:val="0"/>
                                              <w:marRight w:val="0"/>
                                              <w:marTop w:val="0"/>
                                              <w:marBottom w:val="0"/>
                                              <w:divBdr>
                                                <w:top w:val="none" w:sz="0" w:space="0" w:color="auto"/>
                                                <w:left w:val="none" w:sz="0" w:space="0" w:color="auto"/>
                                                <w:bottom w:val="none" w:sz="0" w:space="0" w:color="auto"/>
                                                <w:right w:val="none" w:sz="0" w:space="0" w:color="auto"/>
                                              </w:divBdr>
                                              <w:divsChild>
                                                <w:div w:id="1703823860">
                                                  <w:marLeft w:val="0"/>
                                                  <w:marRight w:val="0"/>
                                                  <w:marTop w:val="0"/>
                                                  <w:marBottom w:val="0"/>
                                                  <w:divBdr>
                                                    <w:top w:val="single" w:sz="4" w:space="13" w:color="C4CDE0"/>
                                                    <w:left w:val="single" w:sz="4" w:space="22" w:color="C4CDE0"/>
                                                    <w:bottom w:val="single" w:sz="12" w:space="6" w:color="C4CDE0"/>
                                                    <w:right w:val="single" w:sz="4" w:space="22" w:color="C4CDE0"/>
                                                  </w:divBdr>
                                                  <w:divsChild>
                                                    <w:div w:id="1703823802">
                                                      <w:marLeft w:val="0"/>
                                                      <w:marRight w:val="0"/>
                                                      <w:marTop w:val="0"/>
                                                      <w:marBottom w:val="0"/>
                                                      <w:divBdr>
                                                        <w:top w:val="none" w:sz="0" w:space="0" w:color="auto"/>
                                                        <w:left w:val="none" w:sz="0" w:space="0" w:color="auto"/>
                                                        <w:bottom w:val="none" w:sz="0" w:space="0" w:color="auto"/>
                                                        <w:right w:val="none" w:sz="0" w:space="0" w:color="auto"/>
                                                      </w:divBdr>
                                                      <w:divsChild>
                                                        <w:div w:id="1703823824">
                                                          <w:marLeft w:val="0"/>
                                                          <w:marRight w:val="0"/>
                                                          <w:marTop w:val="0"/>
                                                          <w:marBottom w:val="0"/>
                                                          <w:divBdr>
                                                            <w:top w:val="none" w:sz="0" w:space="0" w:color="auto"/>
                                                            <w:left w:val="none" w:sz="0" w:space="0" w:color="auto"/>
                                                            <w:bottom w:val="none" w:sz="0" w:space="0" w:color="auto"/>
                                                            <w:right w:val="none" w:sz="0" w:space="0" w:color="auto"/>
                                                          </w:divBdr>
                                                          <w:divsChild>
                                                            <w:div w:id="1703823914">
                                                              <w:marLeft w:val="0"/>
                                                              <w:marRight w:val="0"/>
                                                              <w:marTop w:val="0"/>
                                                              <w:marBottom w:val="0"/>
                                                              <w:divBdr>
                                                                <w:top w:val="none" w:sz="0" w:space="0" w:color="auto"/>
                                                                <w:left w:val="none" w:sz="0" w:space="0" w:color="auto"/>
                                                                <w:bottom w:val="none" w:sz="0" w:space="0" w:color="auto"/>
                                                                <w:right w:val="none" w:sz="0" w:space="0" w:color="auto"/>
                                                              </w:divBdr>
                                                              <w:divsChild>
                                                                <w:div w:id="1703823784">
                                                                  <w:marLeft w:val="0"/>
                                                                  <w:marRight w:val="0"/>
                                                                  <w:marTop w:val="0"/>
                                                                  <w:marBottom w:val="0"/>
                                                                  <w:divBdr>
                                                                    <w:top w:val="none" w:sz="0" w:space="0" w:color="auto"/>
                                                                    <w:left w:val="none" w:sz="0" w:space="0" w:color="auto"/>
                                                                    <w:bottom w:val="none" w:sz="0" w:space="0" w:color="auto"/>
                                                                    <w:right w:val="none" w:sz="0" w:space="0" w:color="auto"/>
                                                                  </w:divBdr>
                                                                  <w:divsChild>
                                                                    <w:div w:id="17038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3823851">
      <w:marLeft w:val="0"/>
      <w:marRight w:val="0"/>
      <w:marTop w:val="0"/>
      <w:marBottom w:val="0"/>
      <w:divBdr>
        <w:top w:val="none" w:sz="0" w:space="0" w:color="auto"/>
        <w:left w:val="none" w:sz="0" w:space="0" w:color="auto"/>
        <w:bottom w:val="none" w:sz="0" w:space="0" w:color="auto"/>
        <w:right w:val="none" w:sz="0" w:space="0" w:color="auto"/>
      </w:divBdr>
      <w:divsChild>
        <w:div w:id="1703823856">
          <w:marLeft w:val="0"/>
          <w:marRight w:val="0"/>
          <w:marTop w:val="0"/>
          <w:marBottom w:val="0"/>
          <w:divBdr>
            <w:top w:val="none" w:sz="0" w:space="0" w:color="auto"/>
            <w:left w:val="none" w:sz="0" w:space="0" w:color="auto"/>
            <w:bottom w:val="none" w:sz="0" w:space="0" w:color="auto"/>
            <w:right w:val="none" w:sz="0" w:space="0" w:color="auto"/>
          </w:divBdr>
          <w:divsChild>
            <w:div w:id="1703823652">
              <w:marLeft w:val="0"/>
              <w:marRight w:val="0"/>
              <w:marTop w:val="0"/>
              <w:marBottom w:val="277"/>
              <w:divBdr>
                <w:top w:val="none" w:sz="0" w:space="0" w:color="auto"/>
                <w:left w:val="none" w:sz="0" w:space="0" w:color="auto"/>
                <w:bottom w:val="none" w:sz="0" w:space="0" w:color="auto"/>
                <w:right w:val="none" w:sz="0" w:space="0" w:color="auto"/>
              </w:divBdr>
              <w:divsChild>
                <w:div w:id="1703823794">
                  <w:marLeft w:val="0"/>
                  <w:marRight w:val="0"/>
                  <w:marTop w:val="0"/>
                  <w:marBottom w:val="0"/>
                  <w:divBdr>
                    <w:top w:val="none" w:sz="0" w:space="0" w:color="auto"/>
                    <w:left w:val="none" w:sz="0" w:space="0" w:color="auto"/>
                    <w:bottom w:val="none" w:sz="0" w:space="0" w:color="auto"/>
                    <w:right w:val="none" w:sz="0" w:space="0" w:color="auto"/>
                  </w:divBdr>
                  <w:divsChild>
                    <w:div w:id="17038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23852">
      <w:marLeft w:val="0"/>
      <w:marRight w:val="0"/>
      <w:marTop w:val="0"/>
      <w:marBottom w:val="0"/>
      <w:divBdr>
        <w:top w:val="none" w:sz="0" w:space="0" w:color="auto"/>
        <w:left w:val="none" w:sz="0" w:space="0" w:color="auto"/>
        <w:bottom w:val="none" w:sz="0" w:space="0" w:color="auto"/>
        <w:right w:val="none" w:sz="0" w:space="0" w:color="auto"/>
      </w:divBdr>
    </w:div>
    <w:div w:id="1703823853">
      <w:marLeft w:val="0"/>
      <w:marRight w:val="0"/>
      <w:marTop w:val="0"/>
      <w:marBottom w:val="0"/>
      <w:divBdr>
        <w:top w:val="none" w:sz="0" w:space="0" w:color="auto"/>
        <w:left w:val="none" w:sz="0" w:space="0" w:color="auto"/>
        <w:bottom w:val="none" w:sz="0" w:space="0" w:color="auto"/>
        <w:right w:val="none" w:sz="0" w:space="0" w:color="auto"/>
      </w:divBdr>
    </w:div>
    <w:div w:id="1703823858">
      <w:marLeft w:val="0"/>
      <w:marRight w:val="0"/>
      <w:marTop w:val="0"/>
      <w:marBottom w:val="0"/>
      <w:divBdr>
        <w:top w:val="none" w:sz="0" w:space="0" w:color="auto"/>
        <w:left w:val="none" w:sz="0" w:space="0" w:color="auto"/>
        <w:bottom w:val="none" w:sz="0" w:space="0" w:color="auto"/>
        <w:right w:val="none" w:sz="0" w:space="0" w:color="auto"/>
      </w:divBdr>
    </w:div>
    <w:div w:id="1703823859">
      <w:marLeft w:val="0"/>
      <w:marRight w:val="0"/>
      <w:marTop w:val="0"/>
      <w:marBottom w:val="0"/>
      <w:divBdr>
        <w:top w:val="none" w:sz="0" w:space="0" w:color="auto"/>
        <w:left w:val="none" w:sz="0" w:space="0" w:color="auto"/>
        <w:bottom w:val="none" w:sz="0" w:space="0" w:color="auto"/>
        <w:right w:val="none" w:sz="0" w:space="0" w:color="auto"/>
      </w:divBdr>
    </w:div>
    <w:div w:id="1703823863">
      <w:marLeft w:val="0"/>
      <w:marRight w:val="0"/>
      <w:marTop w:val="0"/>
      <w:marBottom w:val="0"/>
      <w:divBdr>
        <w:top w:val="none" w:sz="0" w:space="0" w:color="auto"/>
        <w:left w:val="none" w:sz="0" w:space="0" w:color="auto"/>
        <w:bottom w:val="none" w:sz="0" w:space="0" w:color="auto"/>
        <w:right w:val="none" w:sz="0" w:space="0" w:color="auto"/>
      </w:divBdr>
    </w:div>
    <w:div w:id="1703823867">
      <w:marLeft w:val="0"/>
      <w:marRight w:val="0"/>
      <w:marTop w:val="0"/>
      <w:marBottom w:val="0"/>
      <w:divBdr>
        <w:top w:val="none" w:sz="0" w:space="0" w:color="auto"/>
        <w:left w:val="none" w:sz="0" w:space="0" w:color="auto"/>
        <w:bottom w:val="none" w:sz="0" w:space="0" w:color="auto"/>
        <w:right w:val="none" w:sz="0" w:space="0" w:color="auto"/>
      </w:divBdr>
    </w:div>
    <w:div w:id="1703823869">
      <w:marLeft w:val="0"/>
      <w:marRight w:val="0"/>
      <w:marTop w:val="0"/>
      <w:marBottom w:val="0"/>
      <w:divBdr>
        <w:top w:val="none" w:sz="0" w:space="0" w:color="auto"/>
        <w:left w:val="none" w:sz="0" w:space="0" w:color="auto"/>
        <w:bottom w:val="none" w:sz="0" w:space="0" w:color="auto"/>
        <w:right w:val="none" w:sz="0" w:space="0" w:color="auto"/>
      </w:divBdr>
    </w:div>
    <w:div w:id="1703823870">
      <w:marLeft w:val="0"/>
      <w:marRight w:val="0"/>
      <w:marTop w:val="0"/>
      <w:marBottom w:val="0"/>
      <w:divBdr>
        <w:top w:val="none" w:sz="0" w:space="0" w:color="auto"/>
        <w:left w:val="none" w:sz="0" w:space="0" w:color="auto"/>
        <w:bottom w:val="none" w:sz="0" w:space="0" w:color="auto"/>
        <w:right w:val="none" w:sz="0" w:space="0" w:color="auto"/>
      </w:divBdr>
    </w:div>
    <w:div w:id="1703823872">
      <w:marLeft w:val="0"/>
      <w:marRight w:val="0"/>
      <w:marTop w:val="0"/>
      <w:marBottom w:val="0"/>
      <w:divBdr>
        <w:top w:val="none" w:sz="0" w:space="0" w:color="auto"/>
        <w:left w:val="none" w:sz="0" w:space="0" w:color="auto"/>
        <w:bottom w:val="none" w:sz="0" w:space="0" w:color="auto"/>
        <w:right w:val="none" w:sz="0" w:space="0" w:color="auto"/>
      </w:divBdr>
    </w:div>
    <w:div w:id="1703823873">
      <w:marLeft w:val="0"/>
      <w:marRight w:val="0"/>
      <w:marTop w:val="0"/>
      <w:marBottom w:val="0"/>
      <w:divBdr>
        <w:top w:val="none" w:sz="0" w:space="0" w:color="auto"/>
        <w:left w:val="none" w:sz="0" w:space="0" w:color="auto"/>
        <w:bottom w:val="none" w:sz="0" w:space="0" w:color="auto"/>
        <w:right w:val="none" w:sz="0" w:space="0" w:color="auto"/>
      </w:divBdr>
    </w:div>
    <w:div w:id="1703823877">
      <w:marLeft w:val="0"/>
      <w:marRight w:val="0"/>
      <w:marTop w:val="0"/>
      <w:marBottom w:val="0"/>
      <w:divBdr>
        <w:top w:val="none" w:sz="0" w:space="0" w:color="auto"/>
        <w:left w:val="none" w:sz="0" w:space="0" w:color="auto"/>
        <w:bottom w:val="none" w:sz="0" w:space="0" w:color="auto"/>
        <w:right w:val="none" w:sz="0" w:space="0" w:color="auto"/>
      </w:divBdr>
    </w:div>
    <w:div w:id="1703823879">
      <w:marLeft w:val="0"/>
      <w:marRight w:val="0"/>
      <w:marTop w:val="0"/>
      <w:marBottom w:val="0"/>
      <w:divBdr>
        <w:top w:val="none" w:sz="0" w:space="0" w:color="auto"/>
        <w:left w:val="none" w:sz="0" w:space="0" w:color="auto"/>
        <w:bottom w:val="none" w:sz="0" w:space="0" w:color="auto"/>
        <w:right w:val="none" w:sz="0" w:space="0" w:color="auto"/>
      </w:divBdr>
    </w:div>
    <w:div w:id="1703823882">
      <w:marLeft w:val="0"/>
      <w:marRight w:val="0"/>
      <w:marTop w:val="0"/>
      <w:marBottom w:val="0"/>
      <w:divBdr>
        <w:top w:val="none" w:sz="0" w:space="0" w:color="auto"/>
        <w:left w:val="none" w:sz="0" w:space="0" w:color="auto"/>
        <w:bottom w:val="none" w:sz="0" w:space="0" w:color="auto"/>
        <w:right w:val="none" w:sz="0" w:space="0" w:color="auto"/>
      </w:divBdr>
    </w:div>
    <w:div w:id="1703823884">
      <w:marLeft w:val="0"/>
      <w:marRight w:val="0"/>
      <w:marTop w:val="0"/>
      <w:marBottom w:val="0"/>
      <w:divBdr>
        <w:top w:val="none" w:sz="0" w:space="0" w:color="auto"/>
        <w:left w:val="none" w:sz="0" w:space="0" w:color="auto"/>
        <w:bottom w:val="none" w:sz="0" w:space="0" w:color="auto"/>
        <w:right w:val="none" w:sz="0" w:space="0" w:color="auto"/>
      </w:divBdr>
    </w:div>
    <w:div w:id="1703823887">
      <w:marLeft w:val="0"/>
      <w:marRight w:val="0"/>
      <w:marTop w:val="0"/>
      <w:marBottom w:val="0"/>
      <w:divBdr>
        <w:top w:val="none" w:sz="0" w:space="0" w:color="auto"/>
        <w:left w:val="none" w:sz="0" w:space="0" w:color="auto"/>
        <w:bottom w:val="none" w:sz="0" w:space="0" w:color="auto"/>
        <w:right w:val="none" w:sz="0" w:space="0" w:color="auto"/>
      </w:divBdr>
    </w:div>
    <w:div w:id="1703823890">
      <w:marLeft w:val="0"/>
      <w:marRight w:val="0"/>
      <w:marTop w:val="0"/>
      <w:marBottom w:val="0"/>
      <w:divBdr>
        <w:top w:val="none" w:sz="0" w:space="0" w:color="auto"/>
        <w:left w:val="none" w:sz="0" w:space="0" w:color="auto"/>
        <w:bottom w:val="none" w:sz="0" w:space="0" w:color="auto"/>
        <w:right w:val="none" w:sz="0" w:space="0" w:color="auto"/>
      </w:divBdr>
    </w:div>
    <w:div w:id="1703823891">
      <w:marLeft w:val="0"/>
      <w:marRight w:val="0"/>
      <w:marTop w:val="0"/>
      <w:marBottom w:val="0"/>
      <w:divBdr>
        <w:top w:val="none" w:sz="0" w:space="0" w:color="auto"/>
        <w:left w:val="none" w:sz="0" w:space="0" w:color="auto"/>
        <w:bottom w:val="none" w:sz="0" w:space="0" w:color="auto"/>
        <w:right w:val="none" w:sz="0" w:space="0" w:color="auto"/>
      </w:divBdr>
    </w:div>
    <w:div w:id="1703823892">
      <w:marLeft w:val="0"/>
      <w:marRight w:val="0"/>
      <w:marTop w:val="0"/>
      <w:marBottom w:val="0"/>
      <w:divBdr>
        <w:top w:val="none" w:sz="0" w:space="0" w:color="auto"/>
        <w:left w:val="none" w:sz="0" w:space="0" w:color="auto"/>
        <w:bottom w:val="none" w:sz="0" w:space="0" w:color="auto"/>
        <w:right w:val="none" w:sz="0" w:space="0" w:color="auto"/>
      </w:divBdr>
    </w:div>
    <w:div w:id="1703823893">
      <w:marLeft w:val="0"/>
      <w:marRight w:val="0"/>
      <w:marTop w:val="0"/>
      <w:marBottom w:val="0"/>
      <w:divBdr>
        <w:top w:val="none" w:sz="0" w:space="0" w:color="auto"/>
        <w:left w:val="none" w:sz="0" w:space="0" w:color="auto"/>
        <w:bottom w:val="none" w:sz="0" w:space="0" w:color="auto"/>
        <w:right w:val="none" w:sz="0" w:space="0" w:color="auto"/>
      </w:divBdr>
    </w:div>
    <w:div w:id="1703823894">
      <w:marLeft w:val="0"/>
      <w:marRight w:val="0"/>
      <w:marTop w:val="0"/>
      <w:marBottom w:val="0"/>
      <w:divBdr>
        <w:top w:val="none" w:sz="0" w:space="0" w:color="auto"/>
        <w:left w:val="none" w:sz="0" w:space="0" w:color="auto"/>
        <w:bottom w:val="none" w:sz="0" w:space="0" w:color="auto"/>
        <w:right w:val="none" w:sz="0" w:space="0" w:color="auto"/>
      </w:divBdr>
    </w:div>
    <w:div w:id="1703823898">
      <w:marLeft w:val="0"/>
      <w:marRight w:val="0"/>
      <w:marTop w:val="0"/>
      <w:marBottom w:val="0"/>
      <w:divBdr>
        <w:top w:val="none" w:sz="0" w:space="0" w:color="auto"/>
        <w:left w:val="none" w:sz="0" w:space="0" w:color="auto"/>
        <w:bottom w:val="none" w:sz="0" w:space="0" w:color="auto"/>
        <w:right w:val="none" w:sz="0" w:space="0" w:color="auto"/>
      </w:divBdr>
    </w:div>
    <w:div w:id="1703823900">
      <w:marLeft w:val="0"/>
      <w:marRight w:val="0"/>
      <w:marTop w:val="0"/>
      <w:marBottom w:val="0"/>
      <w:divBdr>
        <w:top w:val="none" w:sz="0" w:space="0" w:color="auto"/>
        <w:left w:val="none" w:sz="0" w:space="0" w:color="auto"/>
        <w:bottom w:val="none" w:sz="0" w:space="0" w:color="auto"/>
        <w:right w:val="none" w:sz="0" w:space="0" w:color="auto"/>
      </w:divBdr>
    </w:div>
    <w:div w:id="1703823901">
      <w:marLeft w:val="0"/>
      <w:marRight w:val="0"/>
      <w:marTop w:val="0"/>
      <w:marBottom w:val="0"/>
      <w:divBdr>
        <w:top w:val="none" w:sz="0" w:space="0" w:color="auto"/>
        <w:left w:val="none" w:sz="0" w:space="0" w:color="auto"/>
        <w:bottom w:val="none" w:sz="0" w:space="0" w:color="auto"/>
        <w:right w:val="none" w:sz="0" w:space="0" w:color="auto"/>
      </w:divBdr>
    </w:div>
    <w:div w:id="1703823907">
      <w:marLeft w:val="0"/>
      <w:marRight w:val="0"/>
      <w:marTop w:val="0"/>
      <w:marBottom w:val="0"/>
      <w:divBdr>
        <w:top w:val="none" w:sz="0" w:space="0" w:color="auto"/>
        <w:left w:val="none" w:sz="0" w:space="0" w:color="auto"/>
        <w:bottom w:val="none" w:sz="0" w:space="0" w:color="auto"/>
        <w:right w:val="none" w:sz="0" w:space="0" w:color="auto"/>
      </w:divBdr>
    </w:div>
    <w:div w:id="1703823908">
      <w:marLeft w:val="0"/>
      <w:marRight w:val="0"/>
      <w:marTop w:val="0"/>
      <w:marBottom w:val="0"/>
      <w:divBdr>
        <w:top w:val="none" w:sz="0" w:space="0" w:color="auto"/>
        <w:left w:val="none" w:sz="0" w:space="0" w:color="auto"/>
        <w:bottom w:val="none" w:sz="0" w:space="0" w:color="auto"/>
        <w:right w:val="none" w:sz="0" w:space="0" w:color="auto"/>
      </w:divBdr>
    </w:div>
    <w:div w:id="1703823910">
      <w:marLeft w:val="0"/>
      <w:marRight w:val="0"/>
      <w:marTop w:val="0"/>
      <w:marBottom w:val="0"/>
      <w:divBdr>
        <w:top w:val="none" w:sz="0" w:space="0" w:color="auto"/>
        <w:left w:val="none" w:sz="0" w:space="0" w:color="auto"/>
        <w:bottom w:val="none" w:sz="0" w:space="0" w:color="auto"/>
        <w:right w:val="none" w:sz="0" w:space="0" w:color="auto"/>
      </w:divBdr>
    </w:div>
    <w:div w:id="1703823912">
      <w:marLeft w:val="0"/>
      <w:marRight w:val="0"/>
      <w:marTop w:val="0"/>
      <w:marBottom w:val="0"/>
      <w:divBdr>
        <w:top w:val="none" w:sz="0" w:space="0" w:color="auto"/>
        <w:left w:val="none" w:sz="0" w:space="0" w:color="auto"/>
        <w:bottom w:val="none" w:sz="0" w:space="0" w:color="auto"/>
        <w:right w:val="none" w:sz="0" w:space="0" w:color="auto"/>
      </w:divBdr>
    </w:div>
    <w:div w:id="1703823916">
      <w:marLeft w:val="0"/>
      <w:marRight w:val="0"/>
      <w:marTop w:val="0"/>
      <w:marBottom w:val="0"/>
      <w:divBdr>
        <w:top w:val="none" w:sz="0" w:space="0" w:color="auto"/>
        <w:left w:val="none" w:sz="0" w:space="0" w:color="auto"/>
        <w:bottom w:val="none" w:sz="0" w:space="0" w:color="auto"/>
        <w:right w:val="none" w:sz="0" w:space="0" w:color="auto"/>
      </w:divBdr>
    </w:div>
    <w:div w:id="1703823918">
      <w:marLeft w:val="0"/>
      <w:marRight w:val="0"/>
      <w:marTop w:val="0"/>
      <w:marBottom w:val="0"/>
      <w:divBdr>
        <w:top w:val="none" w:sz="0" w:space="0" w:color="auto"/>
        <w:left w:val="none" w:sz="0" w:space="0" w:color="auto"/>
        <w:bottom w:val="none" w:sz="0" w:space="0" w:color="auto"/>
        <w:right w:val="none" w:sz="0" w:space="0" w:color="auto"/>
      </w:divBdr>
      <w:divsChild>
        <w:div w:id="1703823933">
          <w:marLeft w:val="0"/>
          <w:marRight w:val="0"/>
          <w:marTop w:val="0"/>
          <w:marBottom w:val="0"/>
          <w:divBdr>
            <w:top w:val="none" w:sz="0" w:space="0" w:color="auto"/>
            <w:left w:val="none" w:sz="0" w:space="0" w:color="auto"/>
            <w:bottom w:val="none" w:sz="0" w:space="0" w:color="auto"/>
            <w:right w:val="none" w:sz="0" w:space="0" w:color="auto"/>
          </w:divBdr>
          <w:divsChild>
            <w:div w:id="1703823903">
              <w:marLeft w:val="0"/>
              <w:marRight w:val="0"/>
              <w:marTop w:val="0"/>
              <w:marBottom w:val="277"/>
              <w:divBdr>
                <w:top w:val="none" w:sz="0" w:space="0" w:color="auto"/>
                <w:left w:val="none" w:sz="0" w:space="0" w:color="auto"/>
                <w:bottom w:val="none" w:sz="0" w:space="0" w:color="auto"/>
                <w:right w:val="none" w:sz="0" w:space="0" w:color="auto"/>
              </w:divBdr>
              <w:divsChild>
                <w:div w:id="1703823547">
                  <w:marLeft w:val="0"/>
                  <w:marRight w:val="0"/>
                  <w:marTop w:val="0"/>
                  <w:marBottom w:val="277"/>
                  <w:divBdr>
                    <w:top w:val="none" w:sz="0" w:space="0" w:color="auto"/>
                    <w:left w:val="none" w:sz="0" w:space="0" w:color="auto"/>
                    <w:bottom w:val="none" w:sz="0" w:space="0" w:color="auto"/>
                    <w:right w:val="none" w:sz="0" w:space="0" w:color="auto"/>
                  </w:divBdr>
                  <w:divsChild>
                    <w:div w:id="1703823592">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sChild>
    </w:div>
    <w:div w:id="1703823921">
      <w:marLeft w:val="0"/>
      <w:marRight w:val="0"/>
      <w:marTop w:val="0"/>
      <w:marBottom w:val="0"/>
      <w:divBdr>
        <w:top w:val="none" w:sz="0" w:space="0" w:color="auto"/>
        <w:left w:val="none" w:sz="0" w:space="0" w:color="auto"/>
        <w:bottom w:val="none" w:sz="0" w:space="0" w:color="auto"/>
        <w:right w:val="none" w:sz="0" w:space="0" w:color="auto"/>
      </w:divBdr>
    </w:div>
    <w:div w:id="1703823922">
      <w:marLeft w:val="0"/>
      <w:marRight w:val="0"/>
      <w:marTop w:val="0"/>
      <w:marBottom w:val="0"/>
      <w:divBdr>
        <w:top w:val="none" w:sz="0" w:space="0" w:color="auto"/>
        <w:left w:val="none" w:sz="0" w:space="0" w:color="auto"/>
        <w:bottom w:val="none" w:sz="0" w:space="0" w:color="auto"/>
        <w:right w:val="none" w:sz="0" w:space="0" w:color="auto"/>
      </w:divBdr>
    </w:div>
    <w:div w:id="1703823925">
      <w:marLeft w:val="0"/>
      <w:marRight w:val="0"/>
      <w:marTop w:val="0"/>
      <w:marBottom w:val="0"/>
      <w:divBdr>
        <w:top w:val="none" w:sz="0" w:space="0" w:color="auto"/>
        <w:left w:val="none" w:sz="0" w:space="0" w:color="auto"/>
        <w:bottom w:val="none" w:sz="0" w:space="0" w:color="auto"/>
        <w:right w:val="none" w:sz="0" w:space="0" w:color="auto"/>
      </w:divBdr>
    </w:div>
    <w:div w:id="1703823926">
      <w:marLeft w:val="0"/>
      <w:marRight w:val="0"/>
      <w:marTop w:val="0"/>
      <w:marBottom w:val="0"/>
      <w:divBdr>
        <w:top w:val="none" w:sz="0" w:space="0" w:color="auto"/>
        <w:left w:val="none" w:sz="0" w:space="0" w:color="auto"/>
        <w:bottom w:val="none" w:sz="0" w:space="0" w:color="auto"/>
        <w:right w:val="none" w:sz="0" w:space="0" w:color="auto"/>
      </w:divBdr>
    </w:div>
    <w:div w:id="1703823928">
      <w:marLeft w:val="0"/>
      <w:marRight w:val="0"/>
      <w:marTop w:val="0"/>
      <w:marBottom w:val="0"/>
      <w:divBdr>
        <w:top w:val="none" w:sz="0" w:space="0" w:color="auto"/>
        <w:left w:val="none" w:sz="0" w:space="0" w:color="auto"/>
        <w:bottom w:val="none" w:sz="0" w:space="0" w:color="auto"/>
        <w:right w:val="none" w:sz="0" w:space="0" w:color="auto"/>
      </w:divBdr>
    </w:div>
    <w:div w:id="1703823930">
      <w:marLeft w:val="0"/>
      <w:marRight w:val="0"/>
      <w:marTop w:val="0"/>
      <w:marBottom w:val="0"/>
      <w:divBdr>
        <w:top w:val="none" w:sz="0" w:space="0" w:color="auto"/>
        <w:left w:val="none" w:sz="0" w:space="0" w:color="auto"/>
        <w:bottom w:val="none" w:sz="0" w:space="0" w:color="auto"/>
        <w:right w:val="none" w:sz="0" w:space="0" w:color="auto"/>
      </w:divBdr>
    </w:div>
    <w:div w:id="1703823931">
      <w:marLeft w:val="0"/>
      <w:marRight w:val="0"/>
      <w:marTop w:val="0"/>
      <w:marBottom w:val="0"/>
      <w:divBdr>
        <w:top w:val="none" w:sz="0" w:space="0" w:color="auto"/>
        <w:left w:val="none" w:sz="0" w:space="0" w:color="auto"/>
        <w:bottom w:val="none" w:sz="0" w:space="0" w:color="auto"/>
        <w:right w:val="none" w:sz="0" w:space="0" w:color="auto"/>
      </w:divBdr>
    </w:div>
    <w:div w:id="1703823934">
      <w:marLeft w:val="0"/>
      <w:marRight w:val="0"/>
      <w:marTop w:val="0"/>
      <w:marBottom w:val="0"/>
      <w:divBdr>
        <w:top w:val="none" w:sz="0" w:space="0" w:color="auto"/>
        <w:left w:val="none" w:sz="0" w:space="0" w:color="auto"/>
        <w:bottom w:val="none" w:sz="0" w:space="0" w:color="auto"/>
        <w:right w:val="none" w:sz="0" w:space="0" w:color="auto"/>
      </w:divBdr>
    </w:div>
    <w:div w:id="1703823936">
      <w:marLeft w:val="0"/>
      <w:marRight w:val="0"/>
      <w:marTop w:val="0"/>
      <w:marBottom w:val="0"/>
      <w:divBdr>
        <w:top w:val="none" w:sz="0" w:space="0" w:color="auto"/>
        <w:left w:val="none" w:sz="0" w:space="0" w:color="auto"/>
        <w:bottom w:val="none" w:sz="0" w:space="0" w:color="auto"/>
        <w:right w:val="none" w:sz="0" w:space="0" w:color="auto"/>
      </w:divBdr>
    </w:div>
    <w:div w:id="1703823937">
      <w:marLeft w:val="0"/>
      <w:marRight w:val="0"/>
      <w:marTop w:val="0"/>
      <w:marBottom w:val="0"/>
      <w:divBdr>
        <w:top w:val="none" w:sz="0" w:space="0" w:color="auto"/>
        <w:left w:val="none" w:sz="0" w:space="0" w:color="auto"/>
        <w:bottom w:val="none" w:sz="0" w:space="0" w:color="auto"/>
        <w:right w:val="none" w:sz="0" w:space="0" w:color="auto"/>
      </w:divBdr>
    </w:div>
    <w:div w:id="1703823938">
      <w:marLeft w:val="0"/>
      <w:marRight w:val="0"/>
      <w:marTop w:val="0"/>
      <w:marBottom w:val="0"/>
      <w:divBdr>
        <w:top w:val="none" w:sz="0" w:space="0" w:color="auto"/>
        <w:left w:val="none" w:sz="0" w:space="0" w:color="auto"/>
        <w:bottom w:val="none" w:sz="0" w:space="0" w:color="auto"/>
        <w:right w:val="none" w:sz="0" w:space="0" w:color="auto"/>
      </w:divBdr>
    </w:div>
    <w:div w:id="1703823941">
      <w:marLeft w:val="0"/>
      <w:marRight w:val="0"/>
      <w:marTop w:val="0"/>
      <w:marBottom w:val="0"/>
      <w:divBdr>
        <w:top w:val="none" w:sz="0" w:space="0" w:color="auto"/>
        <w:left w:val="none" w:sz="0" w:space="0" w:color="auto"/>
        <w:bottom w:val="none" w:sz="0" w:space="0" w:color="auto"/>
        <w:right w:val="none" w:sz="0" w:space="0" w:color="auto"/>
      </w:divBdr>
    </w:div>
    <w:div w:id="1703823942">
      <w:marLeft w:val="0"/>
      <w:marRight w:val="0"/>
      <w:marTop w:val="0"/>
      <w:marBottom w:val="0"/>
      <w:divBdr>
        <w:top w:val="none" w:sz="0" w:space="0" w:color="auto"/>
        <w:left w:val="none" w:sz="0" w:space="0" w:color="auto"/>
        <w:bottom w:val="none" w:sz="0" w:space="0" w:color="auto"/>
        <w:right w:val="none" w:sz="0" w:space="0" w:color="auto"/>
      </w:divBdr>
    </w:div>
    <w:div w:id="1703823944">
      <w:marLeft w:val="0"/>
      <w:marRight w:val="0"/>
      <w:marTop w:val="0"/>
      <w:marBottom w:val="0"/>
      <w:divBdr>
        <w:top w:val="none" w:sz="0" w:space="0" w:color="auto"/>
        <w:left w:val="none" w:sz="0" w:space="0" w:color="auto"/>
        <w:bottom w:val="none" w:sz="0" w:space="0" w:color="auto"/>
        <w:right w:val="none" w:sz="0" w:space="0" w:color="auto"/>
      </w:divBdr>
    </w:div>
    <w:div w:id="1703823946">
      <w:marLeft w:val="0"/>
      <w:marRight w:val="0"/>
      <w:marTop w:val="0"/>
      <w:marBottom w:val="0"/>
      <w:divBdr>
        <w:top w:val="none" w:sz="0" w:space="0" w:color="auto"/>
        <w:left w:val="none" w:sz="0" w:space="0" w:color="auto"/>
        <w:bottom w:val="none" w:sz="0" w:space="0" w:color="auto"/>
        <w:right w:val="none" w:sz="0" w:space="0" w:color="auto"/>
      </w:divBdr>
    </w:div>
    <w:div w:id="1703823947">
      <w:marLeft w:val="0"/>
      <w:marRight w:val="0"/>
      <w:marTop w:val="0"/>
      <w:marBottom w:val="0"/>
      <w:divBdr>
        <w:top w:val="none" w:sz="0" w:space="0" w:color="auto"/>
        <w:left w:val="none" w:sz="0" w:space="0" w:color="auto"/>
        <w:bottom w:val="none" w:sz="0" w:space="0" w:color="auto"/>
        <w:right w:val="none" w:sz="0" w:space="0" w:color="auto"/>
      </w:divBdr>
      <w:divsChild>
        <w:div w:id="1703823697">
          <w:marLeft w:val="0"/>
          <w:marRight w:val="0"/>
          <w:marTop w:val="0"/>
          <w:marBottom w:val="0"/>
          <w:divBdr>
            <w:top w:val="none" w:sz="0" w:space="0" w:color="auto"/>
            <w:left w:val="none" w:sz="0" w:space="0" w:color="auto"/>
            <w:bottom w:val="none" w:sz="0" w:space="0" w:color="auto"/>
            <w:right w:val="none" w:sz="0" w:space="0" w:color="auto"/>
          </w:divBdr>
          <w:divsChild>
            <w:div w:id="1703823549">
              <w:marLeft w:val="0"/>
              <w:marRight w:val="0"/>
              <w:marTop w:val="0"/>
              <w:marBottom w:val="0"/>
              <w:divBdr>
                <w:top w:val="none" w:sz="0" w:space="0" w:color="auto"/>
                <w:left w:val="none" w:sz="0" w:space="0" w:color="auto"/>
                <w:bottom w:val="none" w:sz="0" w:space="0" w:color="auto"/>
                <w:right w:val="none" w:sz="0" w:space="0" w:color="auto"/>
              </w:divBdr>
              <w:divsChild>
                <w:div w:id="1703823584">
                  <w:marLeft w:val="0"/>
                  <w:marRight w:val="0"/>
                  <w:marTop w:val="0"/>
                  <w:marBottom w:val="0"/>
                  <w:divBdr>
                    <w:top w:val="none" w:sz="0" w:space="0" w:color="auto"/>
                    <w:left w:val="none" w:sz="0" w:space="0" w:color="auto"/>
                    <w:bottom w:val="none" w:sz="0" w:space="0" w:color="auto"/>
                    <w:right w:val="none" w:sz="0" w:space="0" w:color="auto"/>
                  </w:divBdr>
                  <w:divsChild>
                    <w:div w:id="1703823897">
                      <w:marLeft w:val="0"/>
                      <w:marRight w:val="0"/>
                      <w:marTop w:val="0"/>
                      <w:marBottom w:val="0"/>
                      <w:divBdr>
                        <w:top w:val="none" w:sz="0" w:space="0" w:color="auto"/>
                        <w:left w:val="none" w:sz="0" w:space="0" w:color="auto"/>
                        <w:bottom w:val="none" w:sz="0" w:space="0" w:color="auto"/>
                        <w:right w:val="none" w:sz="0" w:space="0" w:color="auto"/>
                      </w:divBdr>
                      <w:divsChild>
                        <w:div w:id="1703823559">
                          <w:marLeft w:val="0"/>
                          <w:marRight w:val="0"/>
                          <w:marTop w:val="0"/>
                          <w:marBottom w:val="0"/>
                          <w:divBdr>
                            <w:top w:val="none" w:sz="0" w:space="0" w:color="auto"/>
                            <w:left w:val="none" w:sz="0" w:space="0" w:color="auto"/>
                            <w:bottom w:val="none" w:sz="0" w:space="0" w:color="auto"/>
                            <w:right w:val="none" w:sz="0" w:space="0" w:color="auto"/>
                          </w:divBdr>
                          <w:divsChild>
                            <w:div w:id="1703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23948">
      <w:marLeft w:val="0"/>
      <w:marRight w:val="0"/>
      <w:marTop w:val="0"/>
      <w:marBottom w:val="0"/>
      <w:divBdr>
        <w:top w:val="none" w:sz="0" w:space="0" w:color="auto"/>
        <w:left w:val="none" w:sz="0" w:space="0" w:color="auto"/>
        <w:bottom w:val="none" w:sz="0" w:space="0" w:color="auto"/>
        <w:right w:val="none" w:sz="0" w:space="0" w:color="auto"/>
      </w:divBdr>
    </w:div>
    <w:div w:id="1703823949">
      <w:marLeft w:val="0"/>
      <w:marRight w:val="0"/>
      <w:marTop w:val="0"/>
      <w:marBottom w:val="0"/>
      <w:divBdr>
        <w:top w:val="none" w:sz="0" w:space="0" w:color="auto"/>
        <w:left w:val="none" w:sz="0" w:space="0" w:color="auto"/>
        <w:bottom w:val="none" w:sz="0" w:space="0" w:color="auto"/>
        <w:right w:val="none" w:sz="0" w:space="0" w:color="auto"/>
      </w:divBdr>
    </w:div>
    <w:div w:id="1703823950">
      <w:marLeft w:val="0"/>
      <w:marRight w:val="0"/>
      <w:marTop w:val="0"/>
      <w:marBottom w:val="0"/>
      <w:divBdr>
        <w:top w:val="none" w:sz="0" w:space="0" w:color="auto"/>
        <w:left w:val="none" w:sz="0" w:space="0" w:color="auto"/>
        <w:bottom w:val="none" w:sz="0" w:space="0" w:color="auto"/>
        <w:right w:val="none" w:sz="0" w:space="0" w:color="auto"/>
      </w:divBdr>
    </w:div>
    <w:div w:id="1703823951">
      <w:marLeft w:val="0"/>
      <w:marRight w:val="0"/>
      <w:marTop w:val="0"/>
      <w:marBottom w:val="0"/>
      <w:divBdr>
        <w:top w:val="none" w:sz="0" w:space="0" w:color="auto"/>
        <w:left w:val="none" w:sz="0" w:space="0" w:color="auto"/>
        <w:bottom w:val="none" w:sz="0" w:space="0" w:color="auto"/>
        <w:right w:val="none" w:sz="0" w:space="0" w:color="auto"/>
      </w:divBdr>
    </w:div>
    <w:div w:id="1703823952">
      <w:marLeft w:val="0"/>
      <w:marRight w:val="0"/>
      <w:marTop w:val="0"/>
      <w:marBottom w:val="0"/>
      <w:divBdr>
        <w:top w:val="none" w:sz="0" w:space="0" w:color="auto"/>
        <w:left w:val="none" w:sz="0" w:space="0" w:color="auto"/>
        <w:bottom w:val="none" w:sz="0" w:space="0" w:color="auto"/>
        <w:right w:val="none" w:sz="0" w:space="0" w:color="auto"/>
      </w:divBdr>
    </w:div>
    <w:div w:id="1772890492">
      <w:bodyDiv w:val="1"/>
      <w:marLeft w:val="0"/>
      <w:marRight w:val="0"/>
      <w:marTop w:val="0"/>
      <w:marBottom w:val="0"/>
      <w:divBdr>
        <w:top w:val="none" w:sz="0" w:space="0" w:color="auto"/>
        <w:left w:val="none" w:sz="0" w:space="0" w:color="auto"/>
        <w:bottom w:val="none" w:sz="0" w:space="0" w:color="auto"/>
        <w:right w:val="none" w:sz="0" w:space="0" w:color="auto"/>
      </w:divBdr>
      <w:divsChild>
        <w:div w:id="1955210165">
          <w:marLeft w:val="0"/>
          <w:marRight w:val="0"/>
          <w:marTop w:val="0"/>
          <w:marBottom w:val="125"/>
          <w:divBdr>
            <w:top w:val="none" w:sz="0" w:space="0" w:color="auto"/>
            <w:left w:val="none" w:sz="0" w:space="0" w:color="auto"/>
            <w:bottom w:val="none" w:sz="0" w:space="0" w:color="auto"/>
            <w:right w:val="none" w:sz="0" w:space="0" w:color="auto"/>
          </w:divBdr>
          <w:divsChild>
            <w:div w:id="8213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1768">
      <w:bodyDiv w:val="1"/>
      <w:marLeft w:val="0"/>
      <w:marRight w:val="0"/>
      <w:marTop w:val="0"/>
      <w:marBottom w:val="0"/>
      <w:divBdr>
        <w:top w:val="none" w:sz="0" w:space="0" w:color="auto"/>
        <w:left w:val="none" w:sz="0" w:space="0" w:color="auto"/>
        <w:bottom w:val="none" w:sz="0" w:space="0" w:color="auto"/>
        <w:right w:val="none" w:sz="0" w:space="0" w:color="auto"/>
      </w:divBdr>
    </w:div>
    <w:div w:id="1823307999">
      <w:bodyDiv w:val="1"/>
      <w:marLeft w:val="0"/>
      <w:marRight w:val="0"/>
      <w:marTop w:val="0"/>
      <w:marBottom w:val="0"/>
      <w:divBdr>
        <w:top w:val="none" w:sz="0" w:space="0" w:color="auto"/>
        <w:left w:val="none" w:sz="0" w:space="0" w:color="auto"/>
        <w:bottom w:val="none" w:sz="0" w:space="0" w:color="auto"/>
        <w:right w:val="none" w:sz="0" w:space="0" w:color="auto"/>
      </w:divBdr>
    </w:div>
    <w:div w:id="1875457725">
      <w:bodyDiv w:val="1"/>
      <w:marLeft w:val="0"/>
      <w:marRight w:val="0"/>
      <w:marTop w:val="0"/>
      <w:marBottom w:val="0"/>
      <w:divBdr>
        <w:top w:val="none" w:sz="0" w:space="0" w:color="auto"/>
        <w:left w:val="none" w:sz="0" w:space="0" w:color="auto"/>
        <w:bottom w:val="none" w:sz="0" w:space="0" w:color="auto"/>
        <w:right w:val="none" w:sz="0" w:space="0" w:color="auto"/>
      </w:divBdr>
    </w:div>
    <w:div w:id="1882278085">
      <w:bodyDiv w:val="1"/>
      <w:marLeft w:val="0"/>
      <w:marRight w:val="0"/>
      <w:marTop w:val="0"/>
      <w:marBottom w:val="0"/>
      <w:divBdr>
        <w:top w:val="none" w:sz="0" w:space="0" w:color="auto"/>
        <w:left w:val="none" w:sz="0" w:space="0" w:color="auto"/>
        <w:bottom w:val="none" w:sz="0" w:space="0" w:color="auto"/>
        <w:right w:val="none" w:sz="0" w:space="0" w:color="auto"/>
      </w:divBdr>
      <w:divsChild>
        <w:div w:id="372776164">
          <w:marLeft w:val="0"/>
          <w:marRight w:val="0"/>
          <w:marTop w:val="0"/>
          <w:marBottom w:val="0"/>
          <w:divBdr>
            <w:top w:val="none" w:sz="0" w:space="0" w:color="auto"/>
            <w:left w:val="none" w:sz="0" w:space="0" w:color="auto"/>
            <w:bottom w:val="none" w:sz="0" w:space="0" w:color="auto"/>
            <w:right w:val="none" w:sz="0" w:space="0" w:color="auto"/>
          </w:divBdr>
          <w:divsChild>
            <w:div w:id="684787082">
              <w:marLeft w:val="0"/>
              <w:marRight w:val="0"/>
              <w:marTop w:val="0"/>
              <w:marBottom w:val="0"/>
              <w:divBdr>
                <w:top w:val="none" w:sz="0" w:space="0" w:color="auto"/>
                <w:left w:val="none" w:sz="0" w:space="0" w:color="auto"/>
                <w:bottom w:val="none" w:sz="0" w:space="0" w:color="auto"/>
                <w:right w:val="none" w:sz="0" w:space="0" w:color="auto"/>
              </w:divBdr>
              <w:divsChild>
                <w:div w:id="1746874739">
                  <w:marLeft w:val="2385"/>
                  <w:marRight w:val="0"/>
                  <w:marTop w:val="0"/>
                  <w:marBottom w:val="0"/>
                  <w:divBdr>
                    <w:top w:val="none" w:sz="0" w:space="0" w:color="auto"/>
                    <w:left w:val="none" w:sz="0" w:space="0" w:color="auto"/>
                    <w:bottom w:val="none" w:sz="0" w:space="0" w:color="auto"/>
                    <w:right w:val="none" w:sz="0" w:space="0" w:color="auto"/>
                  </w:divBdr>
                  <w:divsChild>
                    <w:div w:id="33510655">
                      <w:marLeft w:val="0"/>
                      <w:marRight w:val="0"/>
                      <w:marTop w:val="0"/>
                      <w:marBottom w:val="0"/>
                      <w:divBdr>
                        <w:top w:val="none" w:sz="0" w:space="0" w:color="auto"/>
                        <w:left w:val="none" w:sz="0" w:space="0" w:color="auto"/>
                        <w:bottom w:val="none" w:sz="0" w:space="0" w:color="auto"/>
                        <w:right w:val="none" w:sz="0" w:space="0" w:color="auto"/>
                      </w:divBdr>
                      <w:divsChild>
                        <w:div w:id="1206062464">
                          <w:marLeft w:val="0"/>
                          <w:marRight w:val="0"/>
                          <w:marTop w:val="0"/>
                          <w:marBottom w:val="0"/>
                          <w:divBdr>
                            <w:top w:val="none" w:sz="0" w:space="0" w:color="auto"/>
                            <w:left w:val="none" w:sz="0" w:space="0" w:color="auto"/>
                            <w:bottom w:val="none" w:sz="0" w:space="0" w:color="auto"/>
                            <w:right w:val="none" w:sz="0" w:space="0" w:color="auto"/>
                          </w:divBdr>
                          <w:divsChild>
                            <w:div w:id="1823428081">
                              <w:marLeft w:val="0"/>
                              <w:marRight w:val="0"/>
                              <w:marTop w:val="0"/>
                              <w:marBottom w:val="0"/>
                              <w:divBdr>
                                <w:top w:val="none" w:sz="0" w:space="0" w:color="auto"/>
                                <w:left w:val="none" w:sz="0" w:space="0" w:color="auto"/>
                                <w:bottom w:val="none" w:sz="0" w:space="0" w:color="auto"/>
                                <w:right w:val="none" w:sz="0" w:space="0" w:color="auto"/>
                              </w:divBdr>
                              <w:divsChild>
                                <w:div w:id="836655039">
                                  <w:marLeft w:val="0"/>
                                  <w:marRight w:val="0"/>
                                  <w:marTop w:val="0"/>
                                  <w:marBottom w:val="0"/>
                                  <w:divBdr>
                                    <w:top w:val="none" w:sz="0" w:space="0" w:color="auto"/>
                                    <w:left w:val="none" w:sz="0" w:space="0" w:color="auto"/>
                                    <w:bottom w:val="none" w:sz="0" w:space="0" w:color="auto"/>
                                    <w:right w:val="none" w:sz="0" w:space="0" w:color="auto"/>
                                  </w:divBdr>
                                  <w:divsChild>
                                    <w:div w:id="1363246991">
                                      <w:marLeft w:val="0"/>
                                      <w:marRight w:val="0"/>
                                      <w:marTop w:val="0"/>
                                      <w:marBottom w:val="0"/>
                                      <w:divBdr>
                                        <w:top w:val="none" w:sz="0" w:space="0" w:color="auto"/>
                                        <w:left w:val="none" w:sz="0" w:space="0" w:color="auto"/>
                                        <w:bottom w:val="none" w:sz="0" w:space="0" w:color="auto"/>
                                        <w:right w:val="none" w:sz="0" w:space="0" w:color="auto"/>
                                      </w:divBdr>
                                      <w:divsChild>
                                        <w:div w:id="852065614">
                                          <w:marLeft w:val="0"/>
                                          <w:marRight w:val="0"/>
                                          <w:marTop w:val="0"/>
                                          <w:marBottom w:val="0"/>
                                          <w:divBdr>
                                            <w:top w:val="none" w:sz="0" w:space="0" w:color="auto"/>
                                            <w:left w:val="none" w:sz="0" w:space="0" w:color="auto"/>
                                            <w:bottom w:val="none" w:sz="0" w:space="0" w:color="auto"/>
                                            <w:right w:val="none" w:sz="0" w:space="0" w:color="auto"/>
                                          </w:divBdr>
                                          <w:divsChild>
                                            <w:div w:id="1833905166">
                                              <w:marLeft w:val="0"/>
                                              <w:marRight w:val="0"/>
                                              <w:marTop w:val="0"/>
                                              <w:marBottom w:val="0"/>
                                              <w:divBdr>
                                                <w:top w:val="none" w:sz="0" w:space="0" w:color="auto"/>
                                                <w:left w:val="none" w:sz="0" w:space="0" w:color="auto"/>
                                                <w:bottom w:val="none" w:sz="0" w:space="0" w:color="auto"/>
                                                <w:right w:val="none" w:sz="0" w:space="0" w:color="auto"/>
                                              </w:divBdr>
                                              <w:divsChild>
                                                <w:div w:id="2079355424">
                                                  <w:marLeft w:val="0"/>
                                                  <w:marRight w:val="0"/>
                                                  <w:marTop w:val="0"/>
                                                  <w:marBottom w:val="0"/>
                                                  <w:divBdr>
                                                    <w:top w:val="none" w:sz="0" w:space="0" w:color="auto"/>
                                                    <w:left w:val="none" w:sz="0" w:space="0" w:color="auto"/>
                                                    <w:bottom w:val="none" w:sz="0" w:space="0" w:color="auto"/>
                                                    <w:right w:val="none" w:sz="0" w:space="0" w:color="auto"/>
                                                  </w:divBdr>
                                                  <w:divsChild>
                                                    <w:div w:id="141627746">
                                                      <w:marLeft w:val="0"/>
                                                      <w:marRight w:val="0"/>
                                                      <w:marTop w:val="0"/>
                                                      <w:marBottom w:val="0"/>
                                                      <w:divBdr>
                                                        <w:top w:val="none" w:sz="0" w:space="0" w:color="auto"/>
                                                        <w:left w:val="none" w:sz="0" w:space="0" w:color="auto"/>
                                                        <w:bottom w:val="none" w:sz="0" w:space="0" w:color="auto"/>
                                                        <w:right w:val="none" w:sz="0" w:space="0" w:color="auto"/>
                                                      </w:divBdr>
                                                      <w:divsChild>
                                                        <w:div w:id="361439481">
                                                          <w:marLeft w:val="0"/>
                                                          <w:marRight w:val="0"/>
                                                          <w:marTop w:val="0"/>
                                                          <w:marBottom w:val="0"/>
                                                          <w:divBdr>
                                                            <w:top w:val="none" w:sz="0" w:space="0" w:color="auto"/>
                                                            <w:left w:val="none" w:sz="0" w:space="0" w:color="auto"/>
                                                            <w:bottom w:val="none" w:sz="0" w:space="0" w:color="auto"/>
                                                            <w:right w:val="none" w:sz="0" w:space="0" w:color="auto"/>
                                                          </w:divBdr>
                                                          <w:divsChild>
                                                            <w:div w:id="80760908">
                                                              <w:marLeft w:val="0"/>
                                                              <w:marRight w:val="0"/>
                                                              <w:marTop w:val="0"/>
                                                              <w:marBottom w:val="0"/>
                                                              <w:divBdr>
                                                                <w:top w:val="none" w:sz="0" w:space="0" w:color="auto"/>
                                                                <w:left w:val="none" w:sz="0" w:space="0" w:color="auto"/>
                                                                <w:bottom w:val="none" w:sz="0" w:space="0" w:color="auto"/>
                                                                <w:right w:val="none" w:sz="0" w:space="0" w:color="auto"/>
                                                              </w:divBdr>
                                                              <w:divsChild>
                                                                <w:div w:id="2028284337">
                                                                  <w:marLeft w:val="0"/>
                                                                  <w:marRight w:val="0"/>
                                                                  <w:marTop w:val="0"/>
                                                                  <w:marBottom w:val="0"/>
                                                                  <w:divBdr>
                                                                    <w:top w:val="none" w:sz="0" w:space="0" w:color="auto"/>
                                                                    <w:left w:val="none" w:sz="0" w:space="0" w:color="auto"/>
                                                                    <w:bottom w:val="none" w:sz="0" w:space="0" w:color="auto"/>
                                                                    <w:right w:val="none" w:sz="0" w:space="0" w:color="auto"/>
                                                                  </w:divBdr>
                                                                  <w:divsChild>
                                                                    <w:div w:id="1107390692">
                                                                      <w:marLeft w:val="0"/>
                                                                      <w:marRight w:val="0"/>
                                                                      <w:marTop w:val="0"/>
                                                                      <w:marBottom w:val="0"/>
                                                                      <w:divBdr>
                                                                        <w:top w:val="none" w:sz="0" w:space="0" w:color="auto"/>
                                                                        <w:left w:val="none" w:sz="0" w:space="0" w:color="auto"/>
                                                                        <w:bottom w:val="none" w:sz="0" w:space="0" w:color="auto"/>
                                                                        <w:right w:val="none" w:sz="0" w:space="0" w:color="auto"/>
                                                                      </w:divBdr>
                                                                      <w:divsChild>
                                                                        <w:div w:id="1981301186">
                                                                          <w:marLeft w:val="0"/>
                                                                          <w:marRight w:val="0"/>
                                                                          <w:marTop w:val="0"/>
                                                                          <w:marBottom w:val="0"/>
                                                                          <w:divBdr>
                                                                            <w:top w:val="none" w:sz="0" w:space="0" w:color="auto"/>
                                                                            <w:left w:val="none" w:sz="0" w:space="0" w:color="auto"/>
                                                                            <w:bottom w:val="none" w:sz="0" w:space="0" w:color="auto"/>
                                                                            <w:right w:val="none" w:sz="0" w:space="0" w:color="auto"/>
                                                                          </w:divBdr>
                                                                          <w:divsChild>
                                                                            <w:div w:id="113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802948">
      <w:bodyDiv w:val="1"/>
      <w:marLeft w:val="0"/>
      <w:marRight w:val="0"/>
      <w:marTop w:val="0"/>
      <w:marBottom w:val="0"/>
      <w:divBdr>
        <w:top w:val="none" w:sz="0" w:space="0" w:color="auto"/>
        <w:left w:val="none" w:sz="0" w:space="0" w:color="auto"/>
        <w:bottom w:val="none" w:sz="0" w:space="0" w:color="auto"/>
        <w:right w:val="none" w:sz="0" w:space="0" w:color="auto"/>
      </w:divBdr>
    </w:div>
    <w:div w:id="1968588283">
      <w:bodyDiv w:val="1"/>
      <w:marLeft w:val="0"/>
      <w:marRight w:val="0"/>
      <w:marTop w:val="0"/>
      <w:marBottom w:val="0"/>
      <w:divBdr>
        <w:top w:val="none" w:sz="0" w:space="0" w:color="auto"/>
        <w:left w:val="none" w:sz="0" w:space="0" w:color="auto"/>
        <w:bottom w:val="none" w:sz="0" w:space="0" w:color="auto"/>
        <w:right w:val="none" w:sz="0" w:space="0" w:color="auto"/>
      </w:divBdr>
    </w:div>
    <w:div w:id="2001300594">
      <w:bodyDiv w:val="1"/>
      <w:marLeft w:val="0"/>
      <w:marRight w:val="0"/>
      <w:marTop w:val="0"/>
      <w:marBottom w:val="0"/>
      <w:divBdr>
        <w:top w:val="none" w:sz="0" w:space="0" w:color="auto"/>
        <w:left w:val="none" w:sz="0" w:space="0" w:color="auto"/>
        <w:bottom w:val="none" w:sz="0" w:space="0" w:color="auto"/>
        <w:right w:val="none" w:sz="0" w:space="0" w:color="auto"/>
      </w:divBdr>
      <w:divsChild>
        <w:div w:id="1588418879">
          <w:marLeft w:val="0"/>
          <w:marRight w:val="0"/>
          <w:marTop w:val="0"/>
          <w:marBottom w:val="0"/>
          <w:divBdr>
            <w:top w:val="none" w:sz="0" w:space="0" w:color="auto"/>
            <w:left w:val="none" w:sz="0" w:space="0" w:color="auto"/>
            <w:bottom w:val="none" w:sz="0" w:space="0" w:color="auto"/>
            <w:right w:val="none" w:sz="0" w:space="0" w:color="auto"/>
          </w:divBdr>
          <w:divsChild>
            <w:div w:id="1695229520">
              <w:marLeft w:val="0"/>
              <w:marRight w:val="0"/>
              <w:marTop w:val="0"/>
              <w:marBottom w:val="0"/>
              <w:divBdr>
                <w:top w:val="none" w:sz="0" w:space="0" w:color="auto"/>
                <w:left w:val="none" w:sz="0" w:space="0" w:color="auto"/>
                <w:bottom w:val="none" w:sz="0" w:space="0" w:color="auto"/>
                <w:right w:val="none" w:sz="0" w:space="0" w:color="auto"/>
              </w:divBdr>
              <w:divsChild>
                <w:div w:id="2053535485">
                  <w:marLeft w:val="0"/>
                  <w:marRight w:val="0"/>
                  <w:marTop w:val="0"/>
                  <w:marBottom w:val="0"/>
                  <w:divBdr>
                    <w:top w:val="none" w:sz="0" w:space="0" w:color="auto"/>
                    <w:left w:val="none" w:sz="0" w:space="0" w:color="auto"/>
                    <w:bottom w:val="none" w:sz="0" w:space="0" w:color="auto"/>
                    <w:right w:val="none" w:sz="0" w:space="0" w:color="auto"/>
                  </w:divBdr>
                  <w:divsChild>
                    <w:div w:id="1900943198">
                      <w:marLeft w:val="0"/>
                      <w:marRight w:val="0"/>
                      <w:marTop w:val="0"/>
                      <w:marBottom w:val="0"/>
                      <w:divBdr>
                        <w:top w:val="none" w:sz="0" w:space="0" w:color="auto"/>
                        <w:left w:val="none" w:sz="0" w:space="0" w:color="auto"/>
                        <w:bottom w:val="none" w:sz="0" w:space="0" w:color="auto"/>
                        <w:right w:val="none" w:sz="0" w:space="0" w:color="auto"/>
                      </w:divBdr>
                      <w:divsChild>
                        <w:div w:id="1220242893">
                          <w:marLeft w:val="-12"/>
                          <w:marRight w:val="0"/>
                          <w:marTop w:val="0"/>
                          <w:marBottom w:val="0"/>
                          <w:divBdr>
                            <w:top w:val="none" w:sz="0" w:space="0" w:color="auto"/>
                            <w:left w:val="none" w:sz="0" w:space="0" w:color="auto"/>
                            <w:bottom w:val="none" w:sz="0" w:space="0" w:color="auto"/>
                            <w:right w:val="none" w:sz="0" w:space="0" w:color="auto"/>
                          </w:divBdr>
                          <w:divsChild>
                            <w:div w:id="573441166">
                              <w:marLeft w:val="0"/>
                              <w:marRight w:val="0"/>
                              <w:marTop w:val="0"/>
                              <w:marBottom w:val="0"/>
                              <w:divBdr>
                                <w:top w:val="none" w:sz="0" w:space="0" w:color="auto"/>
                                <w:left w:val="none" w:sz="0" w:space="0" w:color="auto"/>
                                <w:bottom w:val="none" w:sz="0" w:space="0" w:color="auto"/>
                                <w:right w:val="none" w:sz="0" w:space="0" w:color="auto"/>
                              </w:divBdr>
                              <w:divsChild>
                                <w:div w:id="650906168">
                                  <w:marLeft w:val="0"/>
                                  <w:marRight w:val="-12"/>
                                  <w:marTop w:val="0"/>
                                  <w:marBottom w:val="0"/>
                                  <w:divBdr>
                                    <w:top w:val="none" w:sz="0" w:space="0" w:color="auto"/>
                                    <w:left w:val="none" w:sz="0" w:space="0" w:color="auto"/>
                                    <w:bottom w:val="none" w:sz="0" w:space="0" w:color="auto"/>
                                    <w:right w:val="none" w:sz="0" w:space="0" w:color="auto"/>
                                  </w:divBdr>
                                  <w:divsChild>
                                    <w:div w:id="378674953">
                                      <w:marLeft w:val="0"/>
                                      <w:marRight w:val="0"/>
                                      <w:marTop w:val="0"/>
                                      <w:marBottom w:val="0"/>
                                      <w:divBdr>
                                        <w:top w:val="none" w:sz="0" w:space="0" w:color="auto"/>
                                        <w:left w:val="none" w:sz="0" w:space="0" w:color="auto"/>
                                        <w:bottom w:val="none" w:sz="0" w:space="0" w:color="auto"/>
                                        <w:right w:val="none" w:sz="0" w:space="0" w:color="auto"/>
                                      </w:divBdr>
                                      <w:divsChild>
                                        <w:div w:id="869881129">
                                          <w:marLeft w:val="0"/>
                                          <w:marRight w:val="0"/>
                                          <w:marTop w:val="0"/>
                                          <w:marBottom w:val="0"/>
                                          <w:divBdr>
                                            <w:top w:val="none" w:sz="0" w:space="0" w:color="auto"/>
                                            <w:left w:val="none" w:sz="0" w:space="0" w:color="auto"/>
                                            <w:bottom w:val="none" w:sz="0" w:space="0" w:color="auto"/>
                                            <w:right w:val="none" w:sz="0" w:space="0" w:color="auto"/>
                                          </w:divBdr>
                                          <w:divsChild>
                                            <w:div w:id="1212300510">
                                              <w:marLeft w:val="0"/>
                                              <w:marRight w:val="0"/>
                                              <w:marTop w:val="0"/>
                                              <w:marBottom w:val="0"/>
                                              <w:divBdr>
                                                <w:top w:val="none" w:sz="0" w:space="0" w:color="auto"/>
                                                <w:left w:val="none" w:sz="0" w:space="0" w:color="auto"/>
                                                <w:bottom w:val="none" w:sz="0" w:space="0" w:color="auto"/>
                                                <w:right w:val="none" w:sz="0" w:space="0" w:color="auto"/>
                                              </w:divBdr>
                                              <w:divsChild>
                                                <w:div w:id="845751123">
                                                  <w:marLeft w:val="0"/>
                                                  <w:marRight w:val="0"/>
                                                  <w:marTop w:val="0"/>
                                                  <w:marBottom w:val="0"/>
                                                  <w:divBdr>
                                                    <w:top w:val="none" w:sz="0" w:space="0" w:color="auto"/>
                                                    <w:left w:val="none" w:sz="0" w:space="0" w:color="auto"/>
                                                    <w:bottom w:val="none" w:sz="0" w:space="0" w:color="auto"/>
                                                    <w:right w:val="none" w:sz="0" w:space="0" w:color="auto"/>
                                                  </w:divBdr>
                                                  <w:divsChild>
                                                    <w:div w:id="1379932220">
                                                      <w:marLeft w:val="0"/>
                                                      <w:marRight w:val="0"/>
                                                      <w:marTop w:val="0"/>
                                                      <w:marBottom w:val="0"/>
                                                      <w:divBdr>
                                                        <w:top w:val="single" w:sz="4" w:space="12" w:color="C4CDE0"/>
                                                        <w:left w:val="single" w:sz="4" w:space="20" w:color="C4CDE0"/>
                                                        <w:bottom w:val="single" w:sz="8" w:space="6" w:color="C4CDE0"/>
                                                        <w:right w:val="single" w:sz="4" w:space="20" w:color="C4CDE0"/>
                                                      </w:divBdr>
                                                      <w:divsChild>
                                                        <w:div w:id="1521890617">
                                                          <w:marLeft w:val="0"/>
                                                          <w:marRight w:val="0"/>
                                                          <w:marTop w:val="0"/>
                                                          <w:marBottom w:val="0"/>
                                                          <w:divBdr>
                                                            <w:top w:val="none" w:sz="0" w:space="0" w:color="auto"/>
                                                            <w:left w:val="none" w:sz="0" w:space="0" w:color="auto"/>
                                                            <w:bottom w:val="none" w:sz="0" w:space="0" w:color="auto"/>
                                                            <w:right w:val="none" w:sz="0" w:space="0" w:color="auto"/>
                                                          </w:divBdr>
                                                          <w:divsChild>
                                                            <w:div w:id="1802305818">
                                                              <w:marLeft w:val="0"/>
                                                              <w:marRight w:val="0"/>
                                                              <w:marTop w:val="0"/>
                                                              <w:marBottom w:val="0"/>
                                                              <w:divBdr>
                                                                <w:top w:val="none" w:sz="0" w:space="0" w:color="auto"/>
                                                                <w:left w:val="none" w:sz="0" w:space="0" w:color="auto"/>
                                                                <w:bottom w:val="none" w:sz="0" w:space="0" w:color="auto"/>
                                                                <w:right w:val="none" w:sz="0" w:space="0" w:color="auto"/>
                                                              </w:divBdr>
                                                              <w:divsChild>
                                                                <w:div w:id="1526288749">
                                                                  <w:marLeft w:val="0"/>
                                                                  <w:marRight w:val="0"/>
                                                                  <w:marTop w:val="0"/>
                                                                  <w:marBottom w:val="0"/>
                                                                  <w:divBdr>
                                                                    <w:top w:val="none" w:sz="0" w:space="0" w:color="auto"/>
                                                                    <w:left w:val="none" w:sz="0" w:space="0" w:color="auto"/>
                                                                    <w:bottom w:val="none" w:sz="0" w:space="0" w:color="auto"/>
                                                                    <w:right w:val="none" w:sz="0" w:space="0" w:color="auto"/>
                                                                  </w:divBdr>
                                                                  <w:divsChild>
                                                                    <w:div w:id="600407641">
                                                                      <w:marLeft w:val="0"/>
                                                                      <w:marRight w:val="0"/>
                                                                      <w:marTop w:val="0"/>
                                                                      <w:marBottom w:val="0"/>
                                                                      <w:divBdr>
                                                                        <w:top w:val="none" w:sz="0" w:space="0" w:color="auto"/>
                                                                        <w:left w:val="none" w:sz="0" w:space="0" w:color="auto"/>
                                                                        <w:bottom w:val="none" w:sz="0" w:space="0" w:color="auto"/>
                                                                        <w:right w:val="none" w:sz="0" w:space="0" w:color="auto"/>
                                                                      </w:divBdr>
                                                                      <w:divsChild>
                                                                        <w:div w:id="935291759">
                                                                          <w:marLeft w:val="0"/>
                                                                          <w:marRight w:val="0"/>
                                                                          <w:marTop w:val="0"/>
                                                                          <w:marBottom w:val="0"/>
                                                                          <w:divBdr>
                                                                            <w:top w:val="none" w:sz="0" w:space="0" w:color="auto"/>
                                                                            <w:left w:val="none" w:sz="0" w:space="0" w:color="auto"/>
                                                                            <w:bottom w:val="none" w:sz="0" w:space="0" w:color="auto"/>
                                                                            <w:right w:val="none" w:sz="0" w:space="0" w:color="auto"/>
                                                                          </w:divBdr>
                                                                          <w:divsChild>
                                                                            <w:div w:id="346910549">
                                                                              <w:marLeft w:val="0"/>
                                                                              <w:marRight w:val="0"/>
                                                                              <w:marTop w:val="0"/>
                                                                              <w:marBottom w:val="0"/>
                                                                              <w:divBdr>
                                                                                <w:top w:val="none" w:sz="0" w:space="0" w:color="auto"/>
                                                                                <w:left w:val="none" w:sz="0" w:space="0" w:color="auto"/>
                                                                                <w:bottom w:val="none" w:sz="0" w:space="0" w:color="auto"/>
                                                                                <w:right w:val="none" w:sz="0" w:space="0" w:color="auto"/>
                                                                              </w:divBdr>
                                                                              <w:divsChild>
                                                                                <w:div w:id="20250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977992">
      <w:bodyDiv w:val="1"/>
      <w:marLeft w:val="0"/>
      <w:marRight w:val="0"/>
      <w:marTop w:val="0"/>
      <w:marBottom w:val="0"/>
      <w:divBdr>
        <w:top w:val="none" w:sz="0" w:space="0" w:color="auto"/>
        <w:left w:val="none" w:sz="0" w:space="0" w:color="auto"/>
        <w:bottom w:val="none" w:sz="0" w:space="0" w:color="auto"/>
        <w:right w:val="none" w:sz="0" w:space="0" w:color="auto"/>
      </w:divBdr>
    </w:div>
    <w:div w:id="2016765572">
      <w:bodyDiv w:val="1"/>
      <w:marLeft w:val="0"/>
      <w:marRight w:val="0"/>
      <w:marTop w:val="0"/>
      <w:marBottom w:val="0"/>
      <w:divBdr>
        <w:top w:val="none" w:sz="0" w:space="0" w:color="auto"/>
        <w:left w:val="none" w:sz="0" w:space="0" w:color="auto"/>
        <w:bottom w:val="none" w:sz="0" w:space="0" w:color="auto"/>
        <w:right w:val="none" w:sz="0" w:space="0" w:color="auto"/>
      </w:divBdr>
    </w:div>
    <w:div w:id="2036730598">
      <w:bodyDiv w:val="1"/>
      <w:marLeft w:val="0"/>
      <w:marRight w:val="0"/>
      <w:marTop w:val="0"/>
      <w:marBottom w:val="0"/>
      <w:divBdr>
        <w:top w:val="none" w:sz="0" w:space="0" w:color="auto"/>
        <w:left w:val="none" w:sz="0" w:space="0" w:color="auto"/>
        <w:bottom w:val="none" w:sz="0" w:space="0" w:color="auto"/>
        <w:right w:val="none" w:sz="0" w:space="0" w:color="auto"/>
      </w:divBdr>
    </w:div>
    <w:div w:id="2041392435">
      <w:bodyDiv w:val="1"/>
      <w:marLeft w:val="0"/>
      <w:marRight w:val="0"/>
      <w:marTop w:val="0"/>
      <w:marBottom w:val="0"/>
      <w:divBdr>
        <w:top w:val="none" w:sz="0" w:space="0" w:color="auto"/>
        <w:left w:val="none" w:sz="0" w:space="0" w:color="auto"/>
        <w:bottom w:val="none" w:sz="0" w:space="0" w:color="auto"/>
        <w:right w:val="none" w:sz="0" w:space="0" w:color="auto"/>
      </w:divBdr>
      <w:divsChild>
        <w:div w:id="1410034659">
          <w:marLeft w:val="0"/>
          <w:marRight w:val="0"/>
          <w:marTop w:val="0"/>
          <w:marBottom w:val="0"/>
          <w:divBdr>
            <w:top w:val="none" w:sz="0" w:space="0" w:color="auto"/>
            <w:left w:val="none" w:sz="0" w:space="0" w:color="auto"/>
            <w:bottom w:val="none" w:sz="0" w:space="0" w:color="auto"/>
            <w:right w:val="none" w:sz="0" w:space="0" w:color="auto"/>
          </w:divBdr>
          <w:divsChild>
            <w:div w:id="677119102">
              <w:marLeft w:val="0"/>
              <w:marRight w:val="0"/>
              <w:marTop w:val="0"/>
              <w:marBottom w:val="0"/>
              <w:divBdr>
                <w:top w:val="none" w:sz="0" w:space="0" w:color="auto"/>
                <w:left w:val="none" w:sz="0" w:space="0" w:color="auto"/>
                <w:bottom w:val="none" w:sz="0" w:space="0" w:color="auto"/>
                <w:right w:val="none" w:sz="0" w:space="0" w:color="auto"/>
              </w:divBdr>
              <w:divsChild>
                <w:div w:id="1883862782">
                  <w:marLeft w:val="2385"/>
                  <w:marRight w:val="0"/>
                  <w:marTop w:val="0"/>
                  <w:marBottom w:val="0"/>
                  <w:divBdr>
                    <w:top w:val="none" w:sz="0" w:space="0" w:color="auto"/>
                    <w:left w:val="none" w:sz="0" w:space="0" w:color="auto"/>
                    <w:bottom w:val="none" w:sz="0" w:space="0" w:color="auto"/>
                    <w:right w:val="none" w:sz="0" w:space="0" w:color="auto"/>
                  </w:divBdr>
                  <w:divsChild>
                    <w:div w:id="1729647815">
                      <w:marLeft w:val="0"/>
                      <w:marRight w:val="0"/>
                      <w:marTop w:val="0"/>
                      <w:marBottom w:val="0"/>
                      <w:divBdr>
                        <w:top w:val="none" w:sz="0" w:space="0" w:color="auto"/>
                        <w:left w:val="none" w:sz="0" w:space="0" w:color="auto"/>
                        <w:bottom w:val="none" w:sz="0" w:space="0" w:color="auto"/>
                        <w:right w:val="none" w:sz="0" w:space="0" w:color="auto"/>
                      </w:divBdr>
                      <w:divsChild>
                        <w:div w:id="780496963">
                          <w:marLeft w:val="0"/>
                          <w:marRight w:val="0"/>
                          <w:marTop w:val="0"/>
                          <w:marBottom w:val="0"/>
                          <w:divBdr>
                            <w:top w:val="none" w:sz="0" w:space="0" w:color="auto"/>
                            <w:left w:val="none" w:sz="0" w:space="0" w:color="auto"/>
                            <w:bottom w:val="none" w:sz="0" w:space="0" w:color="auto"/>
                            <w:right w:val="none" w:sz="0" w:space="0" w:color="auto"/>
                          </w:divBdr>
                          <w:divsChild>
                            <w:div w:id="330303243">
                              <w:marLeft w:val="0"/>
                              <w:marRight w:val="0"/>
                              <w:marTop w:val="0"/>
                              <w:marBottom w:val="0"/>
                              <w:divBdr>
                                <w:top w:val="none" w:sz="0" w:space="0" w:color="auto"/>
                                <w:left w:val="none" w:sz="0" w:space="0" w:color="auto"/>
                                <w:bottom w:val="none" w:sz="0" w:space="0" w:color="auto"/>
                                <w:right w:val="none" w:sz="0" w:space="0" w:color="auto"/>
                              </w:divBdr>
                              <w:divsChild>
                                <w:div w:id="1937593650">
                                  <w:marLeft w:val="0"/>
                                  <w:marRight w:val="0"/>
                                  <w:marTop w:val="0"/>
                                  <w:marBottom w:val="0"/>
                                  <w:divBdr>
                                    <w:top w:val="none" w:sz="0" w:space="0" w:color="auto"/>
                                    <w:left w:val="none" w:sz="0" w:space="0" w:color="auto"/>
                                    <w:bottom w:val="none" w:sz="0" w:space="0" w:color="auto"/>
                                    <w:right w:val="none" w:sz="0" w:space="0" w:color="auto"/>
                                  </w:divBdr>
                                  <w:divsChild>
                                    <w:div w:id="797651431">
                                      <w:marLeft w:val="0"/>
                                      <w:marRight w:val="0"/>
                                      <w:marTop w:val="0"/>
                                      <w:marBottom w:val="0"/>
                                      <w:divBdr>
                                        <w:top w:val="none" w:sz="0" w:space="0" w:color="auto"/>
                                        <w:left w:val="none" w:sz="0" w:space="0" w:color="auto"/>
                                        <w:bottom w:val="none" w:sz="0" w:space="0" w:color="auto"/>
                                        <w:right w:val="none" w:sz="0" w:space="0" w:color="auto"/>
                                      </w:divBdr>
                                      <w:divsChild>
                                        <w:div w:id="250046753">
                                          <w:marLeft w:val="0"/>
                                          <w:marRight w:val="0"/>
                                          <w:marTop w:val="0"/>
                                          <w:marBottom w:val="0"/>
                                          <w:divBdr>
                                            <w:top w:val="none" w:sz="0" w:space="0" w:color="auto"/>
                                            <w:left w:val="none" w:sz="0" w:space="0" w:color="auto"/>
                                            <w:bottom w:val="none" w:sz="0" w:space="0" w:color="auto"/>
                                            <w:right w:val="none" w:sz="0" w:space="0" w:color="auto"/>
                                          </w:divBdr>
                                          <w:divsChild>
                                            <w:div w:id="1135484163">
                                              <w:marLeft w:val="0"/>
                                              <w:marRight w:val="0"/>
                                              <w:marTop w:val="0"/>
                                              <w:marBottom w:val="0"/>
                                              <w:divBdr>
                                                <w:top w:val="none" w:sz="0" w:space="0" w:color="auto"/>
                                                <w:left w:val="none" w:sz="0" w:space="0" w:color="auto"/>
                                                <w:bottom w:val="none" w:sz="0" w:space="0" w:color="auto"/>
                                                <w:right w:val="none" w:sz="0" w:space="0" w:color="auto"/>
                                              </w:divBdr>
                                              <w:divsChild>
                                                <w:div w:id="546799463">
                                                  <w:marLeft w:val="0"/>
                                                  <w:marRight w:val="0"/>
                                                  <w:marTop w:val="0"/>
                                                  <w:marBottom w:val="0"/>
                                                  <w:divBdr>
                                                    <w:top w:val="none" w:sz="0" w:space="0" w:color="auto"/>
                                                    <w:left w:val="none" w:sz="0" w:space="0" w:color="auto"/>
                                                    <w:bottom w:val="none" w:sz="0" w:space="0" w:color="auto"/>
                                                    <w:right w:val="none" w:sz="0" w:space="0" w:color="auto"/>
                                                  </w:divBdr>
                                                  <w:divsChild>
                                                    <w:div w:id="1908758445">
                                                      <w:marLeft w:val="0"/>
                                                      <w:marRight w:val="0"/>
                                                      <w:marTop w:val="0"/>
                                                      <w:marBottom w:val="0"/>
                                                      <w:divBdr>
                                                        <w:top w:val="none" w:sz="0" w:space="0" w:color="auto"/>
                                                        <w:left w:val="none" w:sz="0" w:space="0" w:color="auto"/>
                                                        <w:bottom w:val="none" w:sz="0" w:space="0" w:color="auto"/>
                                                        <w:right w:val="none" w:sz="0" w:space="0" w:color="auto"/>
                                                      </w:divBdr>
                                                      <w:divsChild>
                                                        <w:div w:id="2054188463">
                                                          <w:marLeft w:val="0"/>
                                                          <w:marRight w:val="0"/>
                                                          <w:marTop w:val="0"/>
                                                          <w:marBottom w:val="0"/>
                                                          <w:divBdr>
                                                            <w:top w:val="none" w:sz="0" w:space="0" w:color="auto"/>
                                                            <w:left w:val="none" w:sz="0" w:space="0" w:color="auto"/>
                                                            <w:bottom w:val="none" w:sz="0" w:space="0" w:color="auto"/>
                                                            <w:right w:val="none" w:sz="0" w:space="0" w:color="auto"/>
                                                          </w:divBdr>
                                                          <w:divsChild>
                                                            <w:div w:id="1413114317">
                                                              <w:marLeft w:val="0"/>
                                                              <w:marRight w:val="0"/>
                                                              <w:marTop w:val="0"/>
                                                              <w:marBottom w:val="0"/>
                                                              <w:divBdr>
                                                                <w:top w:val="none" w:sz="0" w:space="0" w:color="auto"/>
                                                                <w:left w:val="none" w:sz="0" w:space="0" w:color="auto"/>
                                                                <w:bottom w:val="none" w:sz="0" w:space="0" w:color="auto"/>
                                                                <w:right w:val="none" w:sz="0" w:space="0" w:color="auto"/>
                                                              </w:divBdr>
                                                              <w:divsChild>
                                                                <w:div w:id="1848324221">
                                                                  <w:marLeft w:val="0"/>
                                                                  <w:marRight w:val="0"/>
                                                                  <w:marTop w:val="0"/>
                                                                  <w:marBottom w:val="0"/>
                                                                  <w:divBdr>
                                                                    <w:top w:val="none" w:sz="0" w:space="0" w:color="auto"/>
                                                                    <w:left w:val="none" w:sz="0" w:space="0" w:color="auto"/>
                                                                    <w:bottom w:val="none" w:sz="0" w:space="0" w:color="auto"/>
                                                                    <w:right w:val="none" w:sz="0" w:space="0" w:color="auto"/>
                                                                  </w:divBdr>
                                                                  <w:divsChild>
                                                                    <w:div w:id="834224639">
                                                                      <w:marLeft w:val="0"/>
                                                                      <w:marRight w:val="0"/>
                                                                      <w:marTop w:val="0"/>
                                                                      <w:marBottom w:val="0"/>
                                                                      <w:divBdr>
                                                                        <w:top w:val="none" w:sz="0" w:space="0" w:color="auto"/>
                                                                        <w:left w:val="none" w:sz="0" w:space="0" w:color="auto"/>
                                                                        <w:bottom w:val="none" w:sz="0" w:space="0" w:color="auto"/>
                                                                        <w:right w:val="none" w:sz="0" w:space="0" w:color="auto"/>
                                                                      </w:divBdr>
                                                                      <w:divsChild>
                                                                        <w:div w:id="1346132919">
                                                                          <w:marLeft w:val="0"/>
                                                                          <w:marRight w:val="0"/>
                                                                          <w:marTop w:val="0"/>
                                                                          <w:marBottom w:val="0"/>
                                                                          <w:divBdr>
                                                                            <w:top w:val="none" w:sz="0" w:space="0" w:color="auto"/>
                                                                            <w:left w:val="none" w:sz="0" w:space="0" w:color="auto"/>
                                                                            <w:bottom w:val="none" w:sz="0" w:space="0" w:color="auto"/>
                                                                            <w:right w:val="none" w:sz="0" w:space="0" w:color="auto"/>
                                                                          </w:divBdr>
                                                                          <w:divsChild>
                                                                            <w:div w:id="13764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516298">
      <w:bodyDiv w:val="1"/>
      <w:marLeft w:val="0"/>
      <w:marRight w:val="0"/>
      <w:marTop w:val="0"/>
      <w:marBottom w:val="0"/>
      <w:divBdr>
        <w:top w:val="none" w:sz="0" w:space="0" w:color="auto"/>
        <w:left w:val="none" w:sz="0" w:space="0" w:color="auto"/>
        <w:bottom w:val="none" w:sz="0" w:space="0" w:color="auto"/>
        <w:right w:val="none" w:sz="0" w:space="0" w:color="auto"/>
      </w:divBdr>
    </w:div>
    <w:div w:id="2067141812">
      <w:bodyDiv w:val="1"/>
      <w:marLeft w:val="0"/>
      <w:marRight w:val="0"/>
      <w:marTop w:val="0"/>
      <w:marBottom w:val="0"/>
      <w:divBdr>
        <w:top w:val="none" w:sz="0" w:space="0" w:color="auto"/>
        <w:left w:val="none" w:sz="0" w:space="0" w:color="auto"/>
        <w:bottom w:val="none" w:sz="0" w:space="0" w:color="auto"/>
        <w:right w:val="none" w:sz="0" w:space="0" w:color="auto"/>
      </w:divBdr>
    </w:div>
    <w:div w:id="2110851710">
      <w:bodyDiv w:val="1"/>
      <w:marLeft w:val="0"/>
      <w:marRight w:val="0"/>
      <w:marTop w:val="0"/>
      <w:marBottom w:val="0"/>
      <w:divBdr>
        <w:top w:val="none" w:sz="0" w:space="0" w:color="auto"/>
        <w:left w:val="none" w:sz="0" w:space="0" w:color="auto"/>
        <w:bottom w:val="none" w:sz="0" w:space="0" w:color="auto"/>
        <w:right w:val="none" w:sz="0" w:space="0" w:color="auto"/>
      </w:divBdr>
    </w:div>
    <w:div w:id="2137095102">
      <w:bodyDiv w:val="1"/>
      <w:marLeft w:val="0"/>
      <w:marRight w:val="0"/>
      <w:marTop w:val="0"/>
      <w:marBottom w:val="0"/>
      <w:divBdr>
        <w:top w:val="none" w:sz="0" w:space="0" w:color="auto"/>
        <w:left w:val="none" w:sz="0" w:space="0" w:color="auto"/>
        <w:bottom w:val="none" w:sz="0" w:space="0" w:color="auto"/>
        <w:right w:val="none" w:sz="0" w:space="0" w:color="auto"/>
      </w:divBdr>
    </w:div>
    <w:div w:id="21428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45236;%20&#47928;&#49436;\&#45236;%20&#47928;&#49436;%20&#54028;&#51068;\DM&#51452;&#48372;\14%20&#51452;&#48372;\&#51452;&#48372;%20140518.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D6708-3A31-4AF4-A6AC-087002F1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주보 140518</Template>
  <TotalTime>401</TotalTime>
  <Pages>4</Pages>
  <Words>547</Words>
  <Characters>3124</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22-24</vt:lpstr>
    </vt:vector>
  </TitlesOfParts>
  <Company>-</Company>
  <LinksUpToDate>false</LinksUpToDate>
  <CharactersWithSpaces>3664</CharactersWithSpaces>
  <SharedDoc>false</SharedDoc>
  <HLinks>
    <vt:vector size="12" baseType="variant">
      <vt:variant>
        <vt:i4>1048580</vt:i4>
      </vt:variant>
      <vt:variant>
        <vt:i4>3</vt:i4>
      </vt:variant>
      <vt:variant>
        <vt:i4>0</vt:i4>
      </vt:variant>
      <vt:variant>
        <vt:i4>5</vt:i4>
      </vt:variant>
      <vt:variant>
        <vt:lpwstr>http://duemission.onmam.com/</vt:lpwstr>
      </vt:variant>
      <vt:variant>
        <vt:lpwstr/>
      </vt:variant>
      <vt:variant>
        <vt:i4>2359399</vt:i4>
      </vt:variant>
      <vt:variant>
        <vt:i4>0</vt:i4>
      </vt:variant>
      <vt:variant>
        <vt:i4>0</vt:i4>
      </vt:variant>
      <vt:variant>
        <vt:i4>5</vt:i4>
      </vt:variant>
      <vt:variant>
        <vt:lpwstr>http://www.kaiserswerther-diakonie.de/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22-24</dc:title>
  <dc:creator>Sohnmoa</dc:creator>
  <cp:lastModifiedBy>sohnmoa</cp:lastModifiedBy>
  <cp:revision>10</cp:revision>
  <cp:lastPrinted>2017-05-21T07:39:00Z</cp:lastPrinted>
  <dcterms:created xsi:type="dcterms:W3CDTF">2017-05-19T21:33:00Z</dcterms:created>
  <dcterms:modified xsi:type="dcterms:W3CDTF">2017-05-21T07:41:00Z</dcterms:modified>
</cp:coreProperties>
</file>