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Default="001A6FEA" w:rsidP="000B594A">
      <w:pPr>
        <w:ind w:rightChars="-54" w:right="-108"/>
        <w:rPr>
          <w:rFonts w:ascii="굴림" w:hAnsi="굴림"/>
          <w:b/>
          <w:sz w:val="18"/>
          <w:szCs w:val="18"/>
        </w:rPr>
      </w:pPr>
      <w:r w:rsidRPr="001A6FEA">
        <w:rPr>
          <w:rFonts w:eastAsia="바탕"/>
          <w:noProof/>
        </w:rPr>
        <w:pict>
          <v:roundrect id="AutoShape 2" o:spid="_x0000_s1026" style="position:absolute;left:0;text-align:left;margin-left:6.65pt;margin-top:4.05pt;width:355.7pt;height:26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fBjw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" fillcolor="#d6e3bc" strokecolor="#92d050" strokeweight="3pt">
            <v:shadow on="t" color="#4e6128" opacity=".5" offset="1pt"/>
            <v:textbox>
              <w:txbxContent>
                <w:p w:rsidR="00E9017B" w:rsidRPr="001350CD" w:rsidRDefault="00E9017B" w:rsidP="001350CD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 w:rsidR="00A21C14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0B594A" w:rsidRPr="000B594A" w:rsidRDefault="000B594A" w:rsidP="000B594A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928AF" w:rsidRPr="001350CD" w:rsidRDefault="004928AF" w:rsidP="001350CD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1350CD">
        <w:rPr>
          <w:rFonts w:asciiTheme="minorHAnsi" w:eastAsiaTheme="minorHAnsi" w:hAnsiTheme="minorHAnsi" w:hint="eastAsia"/>
          <w:b/>
          <w:szCs w:val="18"/>
        </w:rPr>
        <w:t>저희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교회에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처음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나오신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분들과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방문하신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분들을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진심으로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환영합니다</w:t>
      </w:r>
      <w:r w:rsidR="00B26A88" w:rsidRPr="001350CD">
        <w:rPr>
          <w:rFonts w:asciiTheme="minorHAnsi" w:eastAsiaTheme="minorHAnsi" w:hAnsiTheme="minorHAnsi"/>
          <w:b/>
          <w:szCs w:val="18"/>
        </w:rPr>
        <w:t>**</w:t>
      </w:r>
    </w:p>
    <w:p w:rsidR="0006511F" w:rsidRPr="00A21C14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F122B7" w:rsidRDefault="00F122B7" w:rsidP="00F12E38">
      <w:pPr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602FE7">
        <w:rPr>
          <w:rFonts w:asciiTheme="majorEastAsia" w:eastAsiaTheme="majorEastAsia" w:hAnsiTheme="majorEastAsia" w:hint="eastAsia"/>
          <w:b/>
          <w:szCs w:val="20"/>
        </w:rPr>
        <w:t>토요</w:t>
      </w:r>
      <w:r>
        <w:rPr>
          <w:rFonts w:asciiTheme="majorEastAsia" w:eastAsiaTheme="majorEastAsia" w:hAnsiTheme="majorEastAsia" w:hint="eastAsia"/>
          <w:b/>
          <w:szCs w:val="20"/>
        </w:rPr>
        <w:t xml:space="preserve">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AC0D82" w:rsidRPr="0020079B" w:rsidRDefault="00ED178A" w:rsidP="00F12E38">
      <w:pPr>
        <w:spacing w:line="320" w:lineRule="exact"/>
        <w:rPr>
          <w:rFonts w:asciiTheme="majorEastAsia" w:eastAsiaTheme="majorEastAsia" w:hAnsiTheme="majorEastAsia"/>
          <w:bCs/>
          <w:iCs/>
          <w:szCs w:val="20"/>
        </w:rPr>
      </w:pPr>
      <w:r w:rsidRPr="00ED178A">
        <w:rPr>
          <w:rFonts w:asciiTheme="majorEastAsia" w:eastAsiaTheme="majorEastAsia" w:hAnsiTheme="majorEastAsia" w:hint="eastAsia"/>
          <w:b/>
          <w:szCs w:val="20"/>
        </w:rPr>
        <w:t>ㆍ</w:t>
      </w:r>
      <w:r w:rsidR="0020079B" w:rsidRPr="0020079B">
        <w:rPr>
          <w:rFonts w:asciiTheme="majorEastAsia" w:eastAsiaTheme="majorEastAsia" w:hAnsiTheme="majorEastAsia" w:hint="eastAsia"/>
          <w:b/>
          <w:szCs w:val="20"/>
        </w:rPr>
        <w:t>다음주일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20079B" w:rsidRPr="0020079B">
        <w:rPr>
          <w:rFonts w:asciiTheme="majorEastAsia" w:eastAsiaTheme="majorEastAsia" w:hAnsiTheme="majorEastAsia" w:hint="eastAsia"/>
          <w:szCs w:val="20"/>
        </w:rPr>
        <w:t>성령강림주일</w:t>
      </w:r>
      <w:r w:rsidR="0020079B">
        <w:rPr>
          <w:rFonts w:asciiTheme="majorEastAsia" w:eastAsiaTheme="majorEastAsia" w:hAnsiTheme="majorEastAsia" w:hint="eastAsia"/>
          <w:szCs w:val="20"/>
        </w:rPr>
        <w:t>, 제직회</w:t>
      </w:r>
    </w:p>
    <w:p w:rsidR="006A010C" w:rsidRDefault="006A010C" w:rsidP="00F12E38">
      <w:pPr>
        <w:spacing w:line="320" w:lineRule="exact"/>
        <w:rPr>
          <w:rFonts w:asciiTheme="majorEastAsia" w:eastAsiaTheme="majorEastAsia" w:hAnsiTheme="majorEastAsia" w:hint="eastAsia"/>
          <w:szCs w:val="20"/>
        </w:rPr>
      </w:pPr>
      <w:r w:rsidRPr="006A010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평신도신앙강좌: </w:t>
      </w:r>
      <w:r w:rsidRPr="006A010C">
        <w:rPr>
          <w:rFonts w:asciiTheme="majorEastAsia" w:eastAsiaTheme="majorEastAsia" w:hAnsiTheme="majorEastAsia" w:hint="eastAsia"/>
          <w:szCs w:val="20"/>
        </w:rPr>
        <w:t>6월 3일(토) 15시 Teestube</w:t>
      </w:r>
      <w:r>
        <w:rPr>
          <w:rFonts w:asciiTheme="majorEastAsia" w:eastAsiaTheme="majorEastAsia" w:hAnsiTheme="majorEastAsia" w:hint="eastAsia"/>
          <w:szCs w:val="20"/>
        </w:rPr>
        <w:t xml:space="preserve">, </w:t>
      </w:r>
    </w:p>
    <w:p w:rsidR="006A010C" w:rsidRPr="006A010C" w:rsidRDefault="006A010C" w:rsidP="006A010C">
      <w:pPr>
        <w:spacing w:line="320" w:lineRule="exact"/>
        <w:ind w:firstLineChars="850" w:firstLine="1700"/>
        <w:rPr>
          <w:rFonts w:asciiTheme="majorEastAsia" w:eastAsiaTheme="majorEastAsia" w:hAnsiTheme="majorEastAsia" w:hint="eastAsia"/>
          <w:szCs w:val="20"/>
        </w:rPr>
      </w:pPr>
      <w:r>
        <w:rPr>
          <w:rFonts w:asciiTheme="majorEastAsia" w:eastAsiaTheme="majorEastAsia" w:hAnsiTheme="majorEastAsia"/>
          <w:szCs w:val="20"/>
        </w:rPr>
        <w:t>‘</w:t>
      </w:r>
      <w:r>
        <w:rPr>
          <w:rFonts w:asciiTheme="majorEastAsia" w:eastAsiaTheme="majorEastAsia" w:hAnsiTheme="majorEastAsia" w:hint="eastAsia"/>
          <w:szCs w:val="20"/>
        </w:rPr>
        <w:t>건강을 어떻게 지킬 것인가</w:t>
      </w:r>
      <w:r>
        <w:rPr>
          <w:rFonts w:asciiTheme="majorEastAsia" w:eastAsiaTheme="majorEastAsia" w:hAnsiTheme="majorEastAsia"/>
          <w:szCs w:val="20"/>
        </w:rPr>
        <w:t>’</w:t>
      </w:r>
      <w:r>
        <w:rPr>
          <w:rFonts w:asciiTheme="majorEastAsia" w:eastAsiaTheme="majorEastAsia" w:hAnsiTheme="majorEastAsia" w:hint="eastAsia"/>
          <w:szCs w:val="20"/>
        </w:rPr>
        <w:t>-정기승 장로</w:t>
      </w:r>
    </w:p>
    <w:p w:rsidR="00F12E38" w:rsidRPr="006A010C" w:rsidRDefault="00F12E38" w:rsidP="00F12E38">
      <w:pPr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F12E38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남선교회 야유회: </w:t>
      </w:r>
      <w:r w:rsidRPr="00F12E38">
        <w:rPr>
          <w:rFonts w:asciiTheme="majorEastAsia" w:eastAsiaTheme="majorEastAsia" w:hAnsiTheme="majorEastAsia" w:hint="eastAsia"/>
          <w:szCs w:val="20"/>
        </w:rPr>
        <w:t>6월 10일</w:t>
      </w:r>
      <w:r>
        <w:rPr>
          <w:rFonts w:asciiTheme="majorEastAsia" w:eastAsiaTheme="majorEastAsia" w:hAnsiTheme="majorEastAsia" w:hint="eastAsia"/>
          <w:szCs w:val="20"/>
        </w:rPr>
        <w:t>(토)</w:t>
      </w:r>
      <w:r w:rsidRPr="00F12E38">
        <w:rPr>
          <w:rFonts w:asciiTheme="majorEastAsia" w:eastAsiaTheme="majorEastAsia" w:hAnsiTheme="majorEastAsia" w:hint="eastAsia"/>
          <w:szCs w:val="20"/>
        </w:rPr>
        <w:t xml:space="preserve">, </w:t>
      </w:r>
      <w:r>
        <w:rPr>
          <w:rFonts w:asciiTheme="majorEastAsia" w:eastAsiaTheme="majorEastAsia" w:hAnsiTheme="majorEastAsia" w:hint="eastAsia"/>
          <w:szCs w:val="20"/>
        </w:rPr>
        <w:t xml:space="preserve">1차: </w:t>
      </w:r>
      <w:r w:rsidRPr="00F12E38">
        <w:rPr>
          <w:rFonts w:asciiTheme="majorEastAsia" w:eastAsiaTheme="majorEastAsia" w:hAnsiTheme="majorEastAsia" w:hint="eastAsia"/>
          <w:szCs w:val="20"/>
        </w:rPr>
        <w:t>13</w:t>
      </w:r>
      <w:r>
        <w:rPr>
          <w:rFonts w:asciiTheme="majorEastAsia" w:eastAsiaTheme="majorEastAsia" w:hAnsiTheme="majorEastAsia" w:hint="eastAsia"/>
          <w:szCs w:val="20"/>
        </w:rPr>
        <w:t>-17</w:t>
      </w:r>
      <w:r w:rsidRPr="00F12E38">
        <w:rPr>
          <w:rFonts w:asciiTheme="majorEastAsia" w:eastAsiaTheme="majorEastAsia" w:hAnsiTheme="majorEastAsia" w:hint="eastAsia"/>
          <w:szCs w:val="20"/>
        </w:rPr>
        <w:t>시 송어 낚시터</w:t>
      </w:r>
      <w:r>
        <w:rPr>
          <w:rFonts w:asciiTheme="majorEastAsia" w:eastAsiaTheme="majorEastAsia" w:hAnsiTheme="majorEastAsia" w:hint="eastAsia"/>
          <w:szCs w:val="20"/>
        </w:rPr>
        <w:t>(Erzbergerstr.136</w:t>
      </w:r>
      <w:r w:rsidRPr="00F12E38"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F12E38" w:rsidRPr="00F12E38" w:rsidRDefault="00F12E38" w:rsidP="00F12E38">
      <w:pPr>
        <w:spacing w:line="320" w:lineRule="exact"/>
        <w:ind w:firstLineChars="900" w:firstLine="18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46145 Oberhausen), 2차: </w:t>
      </w:r>
      <w:r w:rsidRPr="00F12E38">
        <w:rPr>
          <w:rFonts w:asciiTheme="majorEastAsia" w:eastAsiaTheme="majorEastAsia" w:hAnsiTheme="majorEastAsia" w:hint="eastAsia"/>
          <w:szCs w:val="20"/>
        </w:rPr>
        <w:t>18</w:t>
      </w:r>
      <w:r>
        <w:rPr>
          <w:rFonts w:asciiTheme="majorEastAsia" w:eastAsiaTheme="majorEastAsia" w:hAnsiTheme="majorEastAsia" w:hint="eastAsia"/>
          <w:szCs w:val="20"/>
        </w:rPr>
        <w:t>-21</w:t>
      </w:r>
      <w:r w:rsidRPr="00F12E38">
        <w:rPr>
          <w:rFonts w:asciiTheme="majorEastAsia" w:eastAsiaTheme="majorEastAsia" w:hAnsiTheme="majorEastAsia" w:hint="eastAsia"/>
          <w:szCs w:val="20"/>
        </w:rPr>
        <w:t>시 치맥</w:t>
      </w:r>
      <w:r>
        <w:rPr>
          <w:rFonts w:asciiTheme="majorEastAsia" w:eastAsiaTheme="majorEastAsia" w:hAnsiTheme="majorEastAsia" w:hint="eastAsia"/>
          <w:szCs w:val="20"/>
        </w:rPr>
        <w:t>,  문의:</w:t>
      </w:r>
      <w:r w:rsidR="00680E04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김좌겸</w:t>
      </w:r>
    </w:p>
    <w:p w:rsidR="001B3B32" w:rsidRDefault="001B3B32" w:rsidP="00F12E38">
      <w:pPr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1B3B3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난민후원 바자: </w:t>
      </w:r>
      <w:r w:rsidRPr="001B3B32">
        <w:rPr>
          <w:rFonts w:asciiTheme="majorEastAsia" w:eastAsiaTheme="majorEastAsia" w:hAnsiTheme="majorEastAsia" w:hint="eastAsia"/>
          <w:szCs w:val="20"/>
        </w:rPr>
        <w:t>6월</w:t>
      </w:r>
      <w:r w:rsidR="00F12E38">
        <w:rPr>
          <w:rFonts w:asciiTheme="majorEastAsia" w:eastAsiaTheme="majorEastAsia" w:hAnsiTheme="majorEastAsia" w:hint="eastAsia"/>
          <w:szCs w:val="20"/>
        </w:rPr>
        <w:t xml:space="preserve"> </w:t>
      </w:r>
      <w:r w:rsidRPr="001B3B32">
        <w:rPr>
          <w:rFonts w:asciiTheme="majorEastAsia" w:eastAsiaTheme="majorEastAsia" w:hAnsiTheme="majorEastAsia" w:hint="eastAsia"/>
          <w:szCs w:val="20"/>
        </w:rPr>
        <w:t xml:space="preserve">25일, 책 장난감 의류 등, </w:t>
      </w:r>
      <w:r>
        <w:rPr>
          <w:rFonts w:asciiTheme="majorEastAsia" w:eastAsiaTheme="majorEastAsia" w:hAnsiTheme="majorEastAsia" w:hint="eastAsia"/>
          <w:szCs w:val="20"/>
        </w:rPr>
        <w:t>안희숙 나지홍 박성희 정정아</w:t>
      </w:r>
    </w:p>
    <w:p w:rsidR="006A010C" w:rsidRPr="004079B1" w:rsidRDefault="006A010C" w:rsidP="006A010C">
      <w:pPr>
        <w:spacing w:line="320" w:lineRule="exact"/>
        <w:rPr>
          <w:rFonts w:asciiTheme="majorEastAsia" w:eastAsiaTheme="majorEastAsia" w:hAnsiTheme="majorEastAsia"/>
          <w:szCs w:val="20"/>
        </w:rPr>
      </w:pPr>
      <w:r w:rsidRPr="004079B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섬김이 독서보고서: </w:t>
      </w:r>
      <w:r w:rsidRPr="004079B1">
        <w:rPr>
          <w:rFonts w:asciiTheme="majorEastAsia" w:eastAsiaTheme="majorEastAsia" w:hAnsiTheme="majorEastAsia" w:hint="eastAsia"/>
          <w:szCs w:val="20"/>
        </w:rPr>
        <w:t>제출</w:t>
      </w:r>
      <w:r>
        <w:rPr>
          <w:rFonts w:asciiTheme="majorEastAsia" w:eastAsiaTheme="majorEastAsia" w:hAnsiTheme="majorEastAsia" w:hint="eastAsia"/>
          <w:szCs w:val="20"/>
        </w:rPr>
        <w:t xml:space="preserve"> 요망</w:t>
      </w:r>
      <w:r w:rsidRPr="004079B1">
        <w:rPr>
          <w:rFonts w:asciiTheme="majorEastAsia" w:eastAsiaTheme="majorEastAsia" w:hAnsiTheme="majorEastAsia" w:hint="eastAsia"/>
          <w:szCs w:val="20"/>
        </w:rPr>
        <w:t>.</w:t>
      </w:r>
    </w:p>
    <w:p w:rsidR="00680E04" w:rsidRDefault="00680E04" w:rsidP="00680E04">
      <w:pPr>
        <w:spacing w:line="320" w:lineRule="exac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b/>
          <w:szCs w:val="20"/>
        </w:rPr>
        <w:t>ㆍ</w:t>
      </w:r>
      <w:r w:rsidRPr="003F4248">
        <w:rPr>
          <w:rFonts w:asciiTheme="majorEastAsia" w:eastAsiaTheme="majorEastAsia" w:hAnsiTheme="majorEastAsia" w:hint="eastAsia"/>
          <w:b/>
          <w:szCs w:val="20"/>
        </w:rPr>
        <w:t>독일 교회의 날</w:t>
      </w:r>
      <w:r>
        <w:rPr>
          <w:rFonts w:asciiTheme="majorEastAsia" w:eastAsiaTheme="majorEastAsia" w:hAnsiTheme="majorEastAsia" w:hint="eastAsia"/>
          <w:szCs w:val="20"/>
        </w:rPr>
        <w:t>: 5월24일(수)-5월28일(주일) Berlin-Wittenberg</w:t>
      </w:r>
    </w:p>
    <w:p w:rsidR="00680E04" w:rsidRDefault="003F4248" w:rsidP="00F12E38">
      <w:pPr>
        <w:spacing w:line="320" w:lineRule="exact"/>
        <w:rPr>
          <w:rFonts w:asciiTheme="majorEastAsia" w:eastAsiaTheme="majorEastAsia" w:hAnsiTheme="majorEastAsia" w:hint="eastAsia"/>
          <w:szCs w:val="20"/>
        </w:rPr>
      </w:pPr>
      <w:r w:rsidRPr="00ED178A">
        <w:rPr>
          <w:rFonts w:asciiTheme="majorEastAsia" w:eastAsiaTheme="majorEastAsia" w:hAnsiTheme="majorEastAsia" w:hint="eastAsia"/>
          <w:b/>
          <w:szCs w:val="20"/>
        </w:rPr>
        <w:t>ㆍ</w:t>
      </w:r>
      <w:r w:rsidR="00680E04">
        <w:rPr>
          <w:rFonts w:asciiTheme="majorEastAsia" w:eastAsiaTheme="majorEastAsia" w:hAnsiTheme="majorEastAsia" w:hint="eastAsia"/>
          <w:b/>
          <w:szCs w:val="20"/>
        </w:rPr>
        <w:t>방</w:t>
      </w:r>
      <w:r w:rsidR="006A010C">
        <w:rPr>
          <w:rFonts w:asciiTheme="majorEastAsia" w:eastAsiaTheme="majorEastAsia" w:hAnsiTheme="majorEastAsia" w:hint="eastAsia"/>
          <w:b/>
          <w:szCs w:val="20"/>
        </w:rPr>
        <w:t>문</w:t>
      </w:r>
      <w:r w:rsidR="00680E04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680E04" w:rsidRPr="00680E04">
        <w:rPr>
          <w:rFonts w:asciiTheme="majorEastAsia" w:eastAsiaTheme="majorEastAsia" w:hAnsiTheme="majorEastAsia" w:hint="eastAsia"/>
          <w:szCs w:val="20"/>
        </w:rPr>
        <w:t>조봉래(조혜정 부친)</w:t>
      </w:r>
      <w:r w:rsidR="00680E04">
        <w:rPr>
          <w:rFonts w:asciiTheme="majorEastAsia" w:eastAsiaTheme="majorEastAsia" w:hAnsiTheme="majorEastAsia" w:hint="eastAsia"/>
          <w:szCs w:val="20"/>
        </w:rPr>
        <w:t xml:space="preserve">     </w:t>
      </w:r>
    </w:p>
    <w:p w:rsidR="003B720F" w:rsidRDefault="00680E04" w:rsidP="00F12E38">
      <w:pPr>
        <w:spacing w:line="320" w:lineRule="exact"/>
        <w:rPr>
          <w:rFonts w:asciiTheme="majorEastAsia" w:eastAsiaTheme="majorEastAsia" w:hAnsiTheme="majorEastAsia" w:hint="eastAsia"/>
          <w:b/>
          <w:szCs w:val="20"/>
        </w:rPr>
      </w:pPr>
      <w:r w:rsidRPr="00680E0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귀가: </w:t>
      </w:r>
      <w:r w:rsidRPr="00680E04">
        <w:rPr>
          <w:rFonts w:asciiTheme="majorEastAsia" w:eastAsiaTheme="majorEastAsia" w:hAnsiTheme="majorEastAsia" w:hint="eastAsia"/>
          <w:szCs w:val="20"/>
        </w:rPr>
        <w:t>신일수</w:t>
      </w:r>
      <w:r>
        <w:rPr>
          <w:rFonts w:asciiTheme="majorEastAsia" w:eastAsiaTheme="majorEastAsia" w:hAnsiTheme="majorEastAsia" w:hint="eastAsia"/>
          <w:szCs w:val="20"/>
        </w:rPr>
        <w:t>/김혜경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6A010C">
        <w:rPr>
          <w:rFonts w:asciiTheme="majorEastAsia" w:eastAsiaTheme="majorEastAsia" w:hAnsiTheme="majorEastAsia" w:hint="eastAsia"/>
          <w:b/>
          <w:szCs w:val="20"/>
        </w:rPr>
        <w:t xml:space="preserve">     </w:t>
      </w:r>
      <w:r w:rsidR="00FC001A">
        <w:rPr>
          <w:rFonts w:asciiTheme="majorEastAsia" w:eastAsiaTheme="majorEastAsia" w:hAnsiTheme="majorEastAsia" w:hint="eastAsia"/>
          <w:b/>
          <w:szCs w:val="20"/>
        </w:rPr>
        <w:t xml:space="preserve">   </w:t>
      </w:r>
      <w:r w:rsidR="006A010C" w:rsidRPr="00680E04">
        <w:rPr>
          <w:rFonts w:asciiTheme="majorEastAsia" w:eastAsiaTheme="majorEastAsia" w:hAnsiTheme="majorEastAsia" w:hint="eastAsia"/>
          <w:b/>
          <w:szCs w:val="20"/>
        </w:rPr>
        <w:t>ㆍ한국 방문</w:t>
      </w:r>
      <w:r w:rsidR="006A010C">
        <w:rPr>
          <w:rFonts w:asciiTheme="majorEastAsia" w:eastAsiaTheme="majorEastAsia" w:hAnsiTheme="majorEastAsia" w:hint="eastAsia"/>
          <w:szCs w:val="20"/>
        </w:rPr>
        <w:t>: 김한진</w:t>
      </w:r>
      <w:r>
        <w:rPr>
          <w:rFonts w:asciiTheme="majorEastAsia" w:eastAsiaTheme="majorEastAsia" w:hAnsiTheme="majorEastAsia" w:hint="eastAsia"/>
          <w:b/>
          <w:szCs w:val="20"/>
        </w:rPr>
        <w:t xml:space="preserve">            </w:t>
      </w:r>
    </w:p>
    <w:p w:rsidR="001767C5" w:rsidRPr="001767C5" w:rsidRDefault="001767C5" w:rsidP="00F12E38">
      <w:pPr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A1867">
        <w:rPr>
          <w:rFonts w:asciiTheme="majorEastAsia" w:eastAsiaTheme="majorEastAsia" w:hAnsiTheme="majorEastAsia" w:hint="eastAsia"/>
          <w:b/>
          <w:szCs w:val="20"/>
        </w:rPr>
        <w:t>생일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680E04">
        <w:rPr>
          <w:rFonts w:asciiTheme="majorEastAsia" w:eastAsiaTheme="majorEastAsia" w:hAnsiTheme="majorEastAsia" w:hint="eastAsia"/>
          <w:szCs w:val="20"/>
        </w:rPr>
        <w:t>김수지, 김용묵, 이유니, 구요나, 이태희, 손혜숙</w:t>
      </w:r>
    </w:p>
    <w:p w:rsidR="00736E50" w:rsidRPr="00736E50" w:rsidRDefault="0016649D" w:rsidP="00F12E38">
      <w:pPr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세월호 미수습자 가족후원</w:t>
      </w:r>
      <w:r w:rsidR="00736E50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F122B7">
        <w:rPr>
          <w:rFonts w:asciiTheme="majorEastAsia" w:eastAsiaTheme="majorEastAsia" w:hAnsiTheme="majorEastAsia" w:hint="eastAsia"/>
          <w:b/>
          <w:szCs w:val="20"/>
        </w:rPr>
        <w:t>특별</w:t>
      </w:r>
      <w:r w:rsidR="00736E50">
        <w:rPr>
          <w:rFonts w:asciiTheme="majorEastAsia" w:eastAsiaTheme="majorEastAsia" w:hAnsiTheme="majorEastAsia" w:hint="eastAsia"/>
          <w:b/>
          <w:szCs w:val="20"/>
        </w:rPr>
        <w:t xml:space="preserve">헌금: </w:t>
      </w:r>
      <w:r w:rsidR="005122B7">
        <w:rPr>
          <w:rFonts w:asciiTheme="majorEastAsia" w:eastAsiaTheme="majorEastAsia" w:hAnsiTheme="majorEastAsia" w:hint="eastAsia"/>
          <w:szCs w:val="20"/>
        </w:rPr>
        <w:t>기도</w:t>
      </w:r>
      <w:r w:rsidR="00B8493D">
        <w:rPr>
          <w:rFonts w:asciiTheme="majorEastAsia" w:eastAsiaTheme="majorEastAsia" w:hAnsiTheme="majorEastAsia" w:hint="eastAsia"/>
          <w:szCs w:val="20"/>
        </w:rPr>
        <w:t>와 사랑으</w:t>
      </w:r>
      <w:r w:rsidR="005122B7">
        <w:rPr>
          <w:rFonts w:asciiTheme="majorEastAsia" w:eastAsiaTheme="majorEastAsia" w:hAnsiTheme="majorEastAsia" w:hint="eastAsia"/>
          <w:szCs w:val="20"/>
        </w:rPr>
        <w:t>로</w:t>
      </w:r>
      <w:r w:rsidR="00736E50" w:rsidRPr="00736E50">
        <w:rPr>
          <w:rFonts w:asciiTheme="majorEastAsia" w:eastAsiaTheme="majorEastAsia" w:hAnsiTheme="majorEastAsia" w:hint="eastAsia"/>
          <w:szCs w:val="20"/>
        </w:rPr>
        <w:t xml:space="preserve"> </w:t>
      </w:r>
      <w:r w:rsidR="00B8493D">
        <w:rPr>
          <w:rFonts w:asciiTheme="majorEastAsia" w:eastAsiaTheme="majorEastAsia" w:hAnsiTheme="majorEastAsia" w:hint="eastAsia"/>
          <w:szCs w:val="20"/>
        </w:rPr>
        <w:t>함께</w:t>
      </w:r>
      <w:r w:rsidR="00F746D4">
        <w:rPr>
          <w:rFonts w:asciiTheme="majorEastAsia" w:eastAsiaTheme="majorEastAsia" w:hAnsiTheme="majorEastAsia" w:hint="eastAsia"/>
          <w:szCs w:val="20"/>
        </w:rPr>
        <w:t>해 주세요</w:t>
      </w:r>
      <w:r w:rsidR="00736E50" w:rsidRPr="00736E50">
        <w:rPr>
          <w:rFonts w:asciiTheme="majorEastAsia" w:eastAsiaTheme="majorEastAsia" w:hAnsiTheme="majorEastAsia" w:hint="eastAsia"/>
          <w:szCs w:val="20"/>
        </w:rPr>
        <w:t>.</w:t>
      </w:r>
    </w:p>
    <w:p w:rsidR="004625F8" w:rsidRDefault="00257B51" w:rsidP="00F12E38">
      <w:pPr>
        <w:spacing w:line="320" w:lineRule="exact"/>
        <w:ind w:firstLineChars="250" w:firstLine="5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미수습자: </w:t>
      </w:r>
      <w:r w:rsidR="004625F8" w:rsidRPr="004625F8">
        <w:rPr>
          <w:rFonts w:asciiTheme="majorEastAsia" w:eastAsiaTheme="majorEastAsia" w:hAnsiTheme="majorEastAsia" w:hint="eastAsia"/>
          <w:szCs w:val="20"/>
        </w:rPr>
        <w:t>단원고 2학년</w:t>
      </w:r>
      <w:r w:rsidR="004625F8">
        <w:rPr>
          <w:rFonts w:asciiTheme="majorEastAsia" w:eastAsiaTheme="majorEastAsia" w:hAnsiTheme="majorEastAsia" w:hint="eastAsia"/>
          <w:szCs w:val="20"/>
        </w:rPr>
        <w:t xml:space="preserve"> </w:t>
      </w:r>
      <w:r w:rsidR="00680E04">
        <w:rPr>
          <w:rFonts w:asciiTheme="majorEastAsia" w:eastAsiaTheme="majorEastAsia" w:hAnsiTheme="majorEastAsia" w:hint="eastAsia"/>
          <w:szCs w:val="20"/>
        </w:rPr>
        <w:t>(</w:t>
      </w:r>
      <w:r w:rsidR="004625F8">
        <w:rPr>
          <w:rFonts w:asciiTheme="majorEastAsia" w:eastAsiaTheme="majorEastAsia" w:hAnsiTheme="majorEastAsia" w:hint="eastAsia"/>
          <w:szCs w:val="20"/>
        </w:rPr>
        <w:t>조은화</w:t>
      </w:r>
      <w:r w:rsidR="00680E04">
        <w:rPr>
          <w:rFonts w:asciiTheme="majorEastAsia" w:eastAsiaTheme="majorEastAsia" w:hAnsiTheme="majorEastAsia" w:hint="eastAsia"/>
          <w:szCs w:val="20"/>
        </w:rPr>
        <w:t>)</w:t>
      </w:r>
      <w:r w:rsidR="004625F8">
        <w:rPr>
          <w:rFonts w:asciiTheme="majorEastAsia" w:eastAsiaTheme="majorEastAsia" w:hAnsiTheme="majorEastAsia" w:hint="eastAsia"/>
          <w:szCs w:val="20"/>
        </w:rPr>
        <w:t xml:space="preserve">, </w:t>
      </w:r>
      <w:r w:rsidR="00C831C2">
        <w:rPr>
          <w:rFonts w:asciiTheme="majorEastAsia" w:eastAsiaTheme="majorEastAsia" w:hAnsiTheme="majorEastAsia" w:hint="eastAsia"/>
          <w:szCs w:val="20"/>
        </w:rPr>
        <w:t>(</w:t>
      </w:r>
      <w:r w:rsidR="004625F8">
        <w:rPr>
          <w:rFonts w:asciiTheme="majorEastAsia" w:eastAsiaTheme="majorEastAsia" w:hAnsiTheme="majorEastAsia" w:hint="eastAsia"/>
          <w:szCs w:val="20"/>
        </w:rPr>
        <w:t>허다윤</w:t>
      </w:r>
      <w:r w:rsidR="00C831C2">
        <w:rPr>
          <w:rFonts w:asciiTheme="majorEastAsia" w:eastAsiaTheme="majorEastAsia" w:hAnsiTheme="majorEastAsia" w:hint="eastAsia"/>
          <w:szCs w:val="20"/>
        </w:rPr>
        <w:t>)</w:t>
      </w:r>
      <w:r w:rsidR="004625F8">
        <w:rPr>
          <w:rFonts w:asciiTheme="majorEastAsia" w:eastAsiaTheme="majorEastAsia" w:hAnsiTheme="majorEastAsia" w:hint="eastAsia"/>
          <w:szCs w:val="20"/>
        </w:rPr>
        <w:t xml:space="preserve">, 남현철, 박영인 학생, </w:t>
      </w:r>
    </w:p>
    <w:p w:rsidR="00680E04" w:rsidRPr="00C831C2" w:rsidRDefault="004625F8" w:rsidP="00F12E38">
      <w:pPr>
        <w:spacing w:line="320" w:lineRule="exact"/>
        <w:ind w:firstLineChars="250" w:firstLine="5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단원고 교사</w:t>
      </w:r>
      <w:r w:rsidR="00811829">
        <w:rPr>
          <w:rFonts w:asciiTheme="majorEastAsia" w:eastAsiaTheme="majorEastAsia" w:hAnsiTheme="majorEastAsia" w:hint="eastAsia"/>
          <w:szCs w:val="20"/>
        </w:rPr>
        <w:t>: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C831C2">
        <w:rPr>
          <w:rFonts w:asciiTheme="majorEastAsia" w:eastAsiaTheme="majorEastAsia" w:hAnsiTheme="majorEastAsia" w:hint="eastAsia"/>
          <w:szCs w:val="20"/>
        </w:rPr>
        <w:t>(</w:t>
      </w:r>
      <w:r>
        <w:rPr>
          <w:rFonts w:asciiTheme="majorEastAsia" w:eastAsiaTheme="majorEastAsia" w:hAnsiTheme="majorEastAsia" w:hint="eastAsia"/>
          <w:szCs w:val="20"/>
        </w:rPr>
        <w:t>고창석</w:t>
      </w:r>
      <w:r w:rsidR="00C831C2">
        <w:rPr>
          <w:rFonts w:asciiTheme="majorEastAsia" w:eastAsiaTheme="majorEastAsia" w:hAnsiTheme="majorEastAsia" w:hint="eastAsia"/>
          <w:szCs w:val="20"/>
        </w:rPr>
        <w:t>)</w:t>
      </w:r>
      <w:r>
        <w:rPr>
          <w:rFonts w:asciiTheme="majorEastAsia" w:eastAsiaTheme="majorEastAsia" w:hAnsiTheme="majorEastAsia" w:hint="eastAsia"/>
          <w:szCs w:val="20"/>
        </w:rPr>
        <w:t>, 양승진님</w:t>
      </w:r>
      <w:r w:rsidR="00811829">
        <w:rPr>
          <w:rFonts w:asciiTheme="majorEastAsia" w:eastAsiaTheme="majorEastAsia" w:hAnsiTheme="majorEastAsia" w:hint="eastAsia"/>
          <w:szCs w:val="20"/>
        </w:rPr>
        <w:t>, 일반:</w:t>
      </w:r>
      <w:r w:rsidR="00257B51">
        <w:rPr>
          <w:rFonts w:asciiTheme="majorEastAsia" w:eastAsiaTheme="majorEastAsia" w:hAnsiTheme="majorEastAsia" w:hint="eastAsia"/>
          <w:szCs w:val="20"/>
        </w:rPr>
        <w:t xml:space="preserve"> </w:t>
      </w:r>
      <w:r w:rsidR="00FC001A">
        <w:rPr>
          <w:rFonts w:asciiTheme="majorEastAsia" w:eastAsiaTheme="majorEastAsia" w:hAnsiTheme="majorEastAsia" w:hint="eastAsia"/>
          <w:szCs w:val="20"/>
        </w:rPr>
        <w:t>(</w:t>
      </w:r>
      <w:r w:rsidRPr="004625F8">
        <w:rPr>
          <w:rFonts w:asciiTheme="majorEastAsia" w:eastAsiaTheme="majorEastAsia" w:hAnsiTheme="majorEastAsia" w:hint="eastAsia"/>
          <w:szCs w:val="20"/>
        </w:rPr>
        <w:t>이영숙</w:t>
      </w:r>
      <w:r w:rsidR="00FC001A">
        <w:rPr>
          <w:rFonts w:asciiTheme="majorEastAsia" w:eastAsiaTheme="majorEastAsia" w:hAnsiTheme="majorEastAsia" w:hint="eastAsia"/>
          <w:szCs w:val="20"/>
        </w:rPr>
        <w:t>)</w:t>
      </w:r>
      <w:r w:rsidRPr="004625F8">
        <w:rPr>
          <w:rFonts w:asciiTheme="majorEastAsia" w:eastAsiaTheme="majorEastAsia" w:hAnsiTheme="majorEastAsia" w:hint="eastAsia"/>
          <w:szCs w:val="20"/>
        </w:rPr>
        <w:t>님, 권재근/권혁규 부자</w:t>
      </w:r>
    </w:p>
    <w:p w:rsidR="00357460" w:rsidRPr="00E94DCC" w:rsidRDefault="00357460" w:rsidP="00F12E38">
      <w:pPr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 w:rsidR="009F4519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357460" w:rsidRPr="00E94DCC" w:rsidRDefault="00357460" w:rsidP="00F12E38">
      <w:pPr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680E04">
        <w:rPr>
          <w:rFonts w:asciiTheme="majorEastAsia" w:eastAsiaTheme="majorEastAsia" w:hAnsiTheme="majorEastAsia" w:hint="eastAsia"/>
          <w:szCs w:val="20"/>
        </w:rPr>
        <w:t>왕상10:1-13</w:t>
      </w:r>
      <w:r w:rsidR="00C831C2">
        <w:rPr>
          <w:rFonts w:asciiTheme="majorEastAsia" w:eastAsiaTheme="majorEastAsia" w:hAnsiTheme="majorEastAsia" w:hint="eastAsia"/>
          <w:szCs w:val="20"/>
        </w:rPr>
        <w:t xml:space="preserve">  </w:t>
      </w:r>
      <w:r w:rsidR="003F4248">
        <w:rPr>
          <w:rFonts w:asciiTheme="majorEastAsia" w:eastAsiaTheme="majorEastAsia" w:hAnsiTheme="majorEastAsia" w:hint="eastAsia"/>
          <w:szCs w:val="20"/>
        </w:rPr>
        <w:t xml:space="preserve"> </w:t>
      </w:r>
      <w:r w:rsidR="008D182A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9E08D1">
        <w:rPr>
          <w:rFonts w:asciiTheme="majorEastAsia" w:eastAsiaTheme="majorEastAsia" w:hAnsiTheme="majorEastAsia" w:hint="eastAsia"/>
          <w:szCs w:val="20"/>
        </w:rPr>
        <w:t>왕상</w:t>
      </w:r>
      <w:r w:rsidR="00680E04">
        <w:rPr>
          <w:rFonts w:asciiTheme="majorEastAsia" w:eastAsiaTheme="majorEastAsia" w:hAnsiTheme="majorEastAsia" w:hint="eastAsia"/>
          <w:szCs w:val="20"/>
        </w:rPr>
        <w:t>10</w:t>
      </w:r>
      <w:r w:rsidR="009E08D1">
        <w:rPr>
          <w:rFonts w:asciiTheme="majorEastAsia" w:eastAsiaTheme="majorEastAsia" w:hAnsiTheme="majorEastAsia" w:hint="eastAsia"/>
          <w:szCs w:val="20"/>
        </w:rPr>
        <w:t>:</w:t>
      </w:r>
      <w:r w:rsidR="00680E04">
        <w:rPr>
          <w:rFonts w:asciiTheme="majorEastAsia" w:eastAsiaTheme="majorEastAsia" w:hAnsiTheme="majorEastAsia" w:hint="eastAsia"/>
          <w:szCs w:val="20"/>
        </w:rPr>
        <w:t>14</w:t>
      </w:r>
      <w:r w:rsidR="009E08D1">
        <w:rPr>
          <w:rFonts w:asciiTheme="majorEastAsia" w:eastAsiaTheme="majorEastAsia" w:hAnsiTheme="majorEastAsia" w:hint="eastAsia"/>
          <w:szCs w:val="20"/>
        </w:rPr>
        <w:t>-</w:t>
      </w:r>
      <w:r w:rsidR="00680E04">
        <w:rPr>
          <w:rFonts w:asciiTheme="majorEastAsia" w:eastAsiaTheme="majorEastAsia" w:hAnsiTheme="majorEastAsia" w:hint="eastAsia"/>
          <w:szCs w:val="20"/>
        </w:rPr>
        <w:t>29</w:t>
      </w:r>
      <w:r w:rsidR="00CF047C">
        <w:rPr>
          <w:rFonts w:asciiTheme="majorEastAsia" w:eastAsiaTheme="majorEastAsia" w:hAnsiTheme="majorEastAsia" w:hint="eastAsia"/>
          <w:szCs w:val="20"/>
        </w:rPr>
        <w:t xml:space="preserve">  </w:t>
      </w:r>
      <w:r w:rsidR="00A16D96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9E08D1">
        <w:rPr>
          <w:rFonts w:asciiTheme="majorEastAsia" w:eastAsiaTheme="majorEastAsia" w:hAnsiTheme="majorEastAsia" w:hint="eastAsia"/>
          <w:szCs w:val="20"/>
        </w:rPr>
        <w:t>왕상</w:t>
      </w:r>
      <w:r w:rsidR="00680E04">
        <w:rPr>
          <w:rFonts w:asciiTheme="majorEastAsia" w:eastAsiaTheme="majorEastAsia" w:hAnsiTheme="majorEastAsia" w:hint="eastAsia"/>
          <w:szCs w:val="20"/>
        </w:rPr>
        <w:t>11</w:t>
      </w:r>
      <w:r w:rsidR="009E08D1">
        <w:rPr>
          <w:rFonts w:asciiTheme="majorEastAsia" w:eastAsiaTheme="majorEastAsia" w:hAnsiTheme="majorEastAsia" w:hint="eastAsia"/>
          <w:szCs w:val="20"/>
        </w:rPr>
        <w:t>:</w:t>
      </w:r>
      <w:r w:rsidR="00680E04">
        <w:rPr>
          <w:rFonts w:asciiTheme="majorEastAsia" w:eastAsiaTheme="majorEastAsia" w:hAnsiTheme="majorEastAsia" w:hint="eastAsia"/>
          <w:szCs w:val="20"/>
        </w:rPr>
        <w:t>1</w:t>
      </w:r>
      <w:r w:rsidR="009E08D1">
        <w:rPr>
          <w:rFonts w:asciiTheme="majorEastAsia" w:eastAsiaTheme="majorEastAsia" w:hAnsiTheme="majorEastAsia" w:hint="eastAsia"/>
          <w:szCs w:val="20"/>
        </w:rPr>
        <w:t>-</w:t>
      </w:r>
      <w:r w:rsidR="00680E04">
        <w:rPr>
          <w:rFonts w:asciiTheme="majorEastAsia" w:eastAsiaTheme="majorEastAsia" w:hAnsiTheme="majorEastAsia" w:hint="eastAsia"/>
          <w:szCs w:val="20"/>
        </w:rPr>
        <w:t>1</w:t>
      </w:r>
      <w:r w:rsidR="009E08D1">
        <w:rPr>
          <w:rFonts w:asciiTheme="majorEastAsia" w:eastAsiaTheme="majorEastAsia" w:hAnsiTheme="majorEastAsia" w:hint="eastAsia"/>
          <w:szCs w:val="20"/>
        </w:rPr>
        <w:t>3</w:t>
      </w:r>
      <w:r w:rsidR="005122B7">
        <w:rPr>
          <w:rFonts w:asciiTheme="majorEastAsia" w:eastAsiaTheme="majorEastAsia" w:hAnsiTheme="majorEastAsia" w:hint="eastAsia"/>
          <w:szCs w:val="20"/>
        </w:rPr>
        <w:t xml:space="preserve"> </w:t>
      </w:r>
      <w:r w:rsidR="00CF047C"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9E08D1">
        <w:rPr>
          <w:rFonts w:asciiTheme="majorEastAsia" w:eastAsiaTheme="majorEastAsia" w:hAnsiTheme="majorEastAsia" w:hint="eastAsia"/>
          <w:szCs w:val="20"/>
        </w:rPr>
        <w:t>왕상</w:t>
      </w:r>
      <w:r w:rsidR="00680E04">
        <w:rPr>
          <w:rFonts w:asciiTheme="majorEastAsia" w:eastAsiaTheme="majorEastAsia" w:hAnsiTheme="majorEastAsia" w:hint="eastAsia"/>
          <w:szCs w:val="20"/>
        </w:rPr>
        <w:t>11</w:t>
      </w:r>
      <w:r w:rsidR="009E08D1">
        <w:rPr>
          <w:rFonts w:asciiTheme="majorEastAsia" w:eastAsiaTheme="majorEastAsia" w:hAnsiTheme="majorEastAsia" w:hint="eastAsia"/>
          <w:szCs w:val="20"/>
        </w:rPr>
        <w:t>:</w:t>
      </w:r>
      <w:r w:rsidR="00680E04">
        <w:rPr>
          <w:rFonts w:asciiTheme="majorEastAsia" w:eastAsiaTheme="majorEastAsia" w:hAnsiTheme="majorEastAsia" w:hint="eastAsia"/>
          <w:szCs w:val="20"/>
        </w:rPr>
        <w:t>1</w:t>
      </w:r>
      <w:r w:rsidR="009E08D1">
        <w:rPr>
          <w:rFonts w:asciiTheme="majorEastAsia" w:eastAsiaTheme="majorEastAsia" w:hAnsiTheme="majorEastAsia" w:hint="eastAsia"/>
          <w:szCs w:val="20"/>
        </w:rPr>
        <w:t>4-</w:t>
      </w:r>
      <w:r w:rsidR="00680E04">
        <w:rPr>
          <w:rFonts w:asciiTheme="majorEastAsia" w:eastAsiaTheme="majorEastAsia" w:hAnsiTheme="majorEastAsia" w:hint="eastAsia"/>
          <w:szCs w:val="20"/>
        </w:rPr>
        <w:t>2</w:t>
      </w:r>
      <w:r w:rsidR="009E08D1">
        <w:rPr>
          <w:rFonts w:asciiTheme="majorEastAsia" w:eastAsiaTheme="majorEastAsia" w:hAnsiTheme="majorEastAsia" w:hint="eastAsia"/>
          <w:szCs w:val="20"/>
        </w:rPr>
        <w:t>5</w:t>
      </w:r>
      <w:r w:rsidR="00FD73D4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680E04" w:rsidRDefault="00357460" w:rsidP="00680E04">
      <w:pPr>
        <w:spacing w:line="320" w:lineRule="exact"/>
        <w:ind w:firstLineChars="100" w:firstLine="200"/>
        <w:rPr>
          <w:rFonts w:asciiTheme="majorEastAsia" w:eastAsiaTheme="majorEastAsia" w:hAnsiTheme="majorEastAsia" w:hint="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9E08D1">
        <w:rPr>
          <w:rFonts w:asciiTheme="majorEastAsia" w:eastAsiaTheme="majorEastAsia" w:hAnsiTheme="majorEastAsia" w:hint="eastAsia"/>
          <w:szCs w:val="20"/>
        </w:rPr>
        <w:t>왕상</w:t>
      </w:r>
      <w:r w:rsidR="00680E04">
        <w:rPr>
          <w:rFonts w:asciiTheme="majorEastAsia" w:eastAsiaTheme="majorEastAsia" w:hAnsiTheme="majorEastAsia" w:hint="eastAsia"/>
          <w:szCs w:val="20"/>
        </w:rPr>
        <w:t>11</w:t>
      </w:r>
      <w:r w:rsidR="009E08D1">
        <w:rPr>
          <w:rFonts w:asciiTheme="majorEastAsia" w:eastAsiaTheme="majorEastAsia" w:hAnsiTheme="majorEastAsia" w:hint="eastAsia"/>
          <w:szCs w:val="20"/>
        </w:rPr>
        <w:t>:</w:t>
      </w:r>
      <w:r w:rsidR="00680E04">
        <w:rPr>
          <w:rFonts w:asciiTheme="majorEastAsia" w:eastAsiaTheme="majorEastAsia" w:hAnsiTheme="majorEastAsia" w:hint="eastAsia"/>
          <w:szCs w:val="20"/>
        </w:rPr>
        <w:t>2</w:t>
      </w:r>
      <w:r w:rsidR="009E08D1">
        <w:rPr>
          <w:rFonts w:asciiTheme="majorEastAsia" w:eastAsiaTheme="majorEastAsia" w:hAnsiTheme="majorEastAsia" w:hint="eastAsia"/>
          <w:szCs w:val="20"/>
        </w:rPr>
        <w:t>6</w:t>
      </w:r>
      <w:r w:rsidR="00680E04">
        <w:rPr>
          <w:rFonts w:asciiTheme="majorEastAsia" w:eastAsiaTheme="majorEastAsia" w:hAnsiTheme="majorEastAsia" w:hint="eastAsia"/>
          <w:szCs w:val="20"/>
        </w:rPr>
        <w:t>-43</w:t>
      </w:r>
      <w:r w:rsidR="00A16D96">
        <w:rPr>
          <w:rFonts w:asciiTheme="majorEastAsia" w:eastAsiaTheme="majorEastAsia" w:hAnsiTheme="majorEastAsia" w:hint="eastAsia"/>
          <w:szCs w:val="20"/>
        </w:rPr>
        <w:t xml:space="preserve"> </w:t>
      </w:r>
      <w:r w:rsidR="00CF047C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9E08D1">
        <w:rPr>
          <w:rFonts w:asciiTheme="majorEastAsia" w:eastAsiaTheme="majorEastAsia" w:hAnsiTheme="majorEastAsia" w:hint="eastAsia"/>
          <w:szCs w:val="20"/>
        </w:rPr>
        <w:t>왕상</w:t>
      </w:r>
      <w:r w:rsidR="008D182A">
        <w:rPr>
          <w:rFonts w:asciiTheme="majorEastAsia" w:eastAsiaTheme="majorEastAsia" w:hAnsiTheme="majorEastAsia" w:hint="eastAsia"/>
          <w:szCs w:val="20"/>
        </w:rPr>
        <w:t>12</w:t>
      </w:r>
      <w:r w:rsidR="009E08D1">
        <w:rPr>
          <w:rFonts w:asciiTheme="majorEastAsia" w:eastAsiaTheme="majorEastAsia" w:hAnsiTheme="majorEastAsia" w:hint="eastAsia"/>
          <w:szCs w:val="20"/>
        </w:rPr>
        <w:t>:1-</w:t>
      </w:r>
      <w:r w:rsidR="008D182A">
        <w:rPr>
          <w:rFonts w:asciiTheme="majorEastAsia" w:eastAsiaTheme="majorEastAsia" w:hAnsiTheme="majorEastAsia" w:hint="eastAsia"/>
          <w:szCs w:val="20"/>
        </w:rPr>
        <w:t>11</w:t>
      </w:r>
      <w:r w:rsidR="00A16D96">
        <w:rPr>
          <w:rFonts w:asciiTheme="majorEastAsia" w:eastAsiaTheme="majorEastAsia" w:hAnsiTheme="majorEastAsia" w:hint="eastAsia"/>
          <w:szCs w:val="20"/>
        </w:rPr>
        <w:t xml:space="preserve"> </w:t>
      </w:r>
      <w:r w:rsidR="00CF047C">
        <w:rPr>
          <w:rFonts w:asciiTheme="majorEastAsia" w:eastAsiaTheme="majorEastAsia" w:hAnsiTheme="majorEastAsia" w:hint="eastAsia"/>
          <w:szCs w:val="20"/>
        </w:rPr>
        <w:t xml:space="preserve"> </w:t>
      </w:r>
      <w:r w:rsidR="009E08D1">
        <w:rPr>
          <w:rFonts w:asciiTheme="majorEastAsia" w:eastAsiaTheme="majorEastAsia" w:hAnsiTheme="majorEastAsia" w:hint="eastAsia"/>
          <w:szCs w:val="20"/>
        </w:rPr>
        <w:t xml:space="preserve"> </w:t>
      </w:r>
      <w:r w:rsidR="00CF047C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9E08D1">
        <w:rPr>
          <w:rFonts w:asciiTheme="majorEastAsia" w:eastAsiaTheme="majorEastAsia" w:hAnsiTheme="majorEastAsia" w:hint="eastAsia"/>
          <w:szCs w:val="20"/>
        </w:rPr>
        <w:t>왕상</w:t>
      </w:r>
      <w:r w:rsidR="008D182A">
        <w:rPr>
          <w:rFonts w:asciiTheme="majorEastAsia" w:eastAsiaTheme="majorEastAsia" w:hAnsiTheme="majorEastAsia" w:hint="eastAsia"/>
          <w:szCs w:val="20"/>
        </w:rPr>
        <w:t>12</w:t>
      </w:r>
      <w:r w:rsidR="009E08D1">
        <w:rPr>
          <w:rFonts w:asciiTheme="majorEastAsia" w:eastAsiaTheme="majorEastAsia" w:hAnsiTheme="majorEastAsia" w:hint="eastAsia"/>
          <w:szCs w:val="20"/>
        </w:rPr>
        <w:t>:1</w:t>
      </w:r>
      <w:r w:rsidR="008D182A">
        <w:rPr>
          <w:rFonts w:asciiTheme="majorEastAsia" w:eastAsiaTheme="majorEastAsia" w:hAnsiTheme="majorEastAsia" w:hint="eastAsia"/>
          <w:szCs w:val="20"/>
        </w:rPr>
        <w:t>2</w:t>
      </w:r>
      <w:r w:rsidR="009E08D1">
        <w:rPr>
          <w:rFonts w:asciiTheme="majorEastAsia" w:eastAsiaTheme="majorEastAsia" w:hAnsiTheme="majorEastAsia" w:hint="eastAsia"/>
          <w:szCs w:val="20"/>
        </w:rPr>
        <w:t>-2</w:t>
      </w:r>
      <w:r w:rsidR="008D182A">
        <w:rPr>
          <w:rFonts w:asciiTheme="majorEastAsia" w:eastAsiaTheme="majorEastAsia" w:hAnsiTheme="majorEastAsia" w:hint="eastAsia"/>
          <w:szCs w:val="20"/>
        </w:rPr>
        <w:t>4</w:t>
      </w:r>
      <w:r w:rsidR="005122B7">
        <w:rPr>
          <w:rFonts w:asciiTheme="majorEastAsia" w:eastAsiaTheme="majorEastAsia" w:hAnsiTheme="majorEastAsia" w:hint="eastAsia"/>
          <w:szCs w:val="20"/>
        </w:rPr>
        <w:t xml:space="preserve"> </w:t>
      </w:r>
      <w:r w:rsidR="00CF047C">
        <w:rPr>
          <w:rFonts w:asciiTheme="majorEastAsia" w:eastAsiaTheme="majorEastAsia" w:hAnsiTheme="majorEastAsia" w:hint="eastAsia"/>
          <w:szCs w:val="20"/>
        </w:rPr>
        <w:t xml:space="preserve"> 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8D182A">
        <w:rPr>
          <w:rFonts w:asciiTheme="majorEastAsia" w:eastAsiaTheme="majorEastAsia" w:hAnsiTheme="majorEastAsia" w:hint="eastAsia"/>
          <w:szCs w:val="20"/>
        </w:rPr>
        <w:t>왕상12:25-33</w:t>
      </w:r>
    </w:p>
    <w:p w:rsidR="00357460" w:rsidRPr="00E94DCC" w:rsidRDefault="00357460" w:rsidP="00F12E38">
      <w:pPr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6A010C" w:rsidRDefault="00357460" w:rsidP="00F12E38">
      <w:pPr>
        <w:spacing w:line="320" w:lineRule="exact"/>
        <w:ind w:rightChars="-90" w:right="-180" w:firstLineChars="100" w:firstLine="200"/>
        <w:rPr>
          <w:rFonts w:asciiTheme="majorEastAsia" w:eastAsiaTheme="majorEastAsia" w:hAnsiTheme="majorEastAsia" w:hint="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0C2031">
        <w:rPr>
          <w:rFonts w:asciiTheme="majorEastAsia" w:eastAsiaTheme="majorEastAsia" w:hAnsiTheme="majorEastAsia" w:hint="eastAsia"/>
          <w:b/>
          <w:szCs w:val="20"/>
        </w:rPr>
        <w:t>3</w:t>
      </w:r>
      <w:r w:rsidR="00AC0030">
        <w:rPr>
          <w:rFonts w:asciiTheme="majorEastAsia" w:eastAsiaTheme="majorEastAsia" w:hAnsiTheme="majorEastAsia" w:hint="eastAsia"/>
          <w:b/>
          <w:szCs w:val="20"/>
        </w:rPr>
        <w:t>5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20079B" w:rsidRDefault="0020079B" w:rsidP="00F12E38">
      <w:pPr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27AC0" w:rsidRPr="007C0593" w:rsidRDefault="00BE5523" w:rsidP="00F12E38">
      <w:pPr>
        <w:spacing w:line="320" w:lineRule="exact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060D11" w:rsidRPr="00E25BD8" w:rsidTr="006F2C43">
        <w:trPr>
          <w:trHeight w:val="254"/>
        </w:trPr>
        <w:tc>
          <w:tcPr>
            <w:tcW w:w="963" w:type="dxa"/>
          </w:tcPr>
          <w:p w:rsidR="00060D11" w:rsidRPr="00E25BD8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060D11" w:rsidRPr="00E25BD8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5월 28일</w:t>
            </w:r>
          </w:p>
        </w:tc>
        <w:tc>
          <w:tcPr>
            <w:tcW w:w="1612" w:type="dxa"/>
          </w:tcPr>
          <w:p w:rsidR="00060D11" w:rsidRPr="00E25BD8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6월 4일</w:t>
            </w:r>
          </w:p>
        </w:tc>
        <w:tc>
          <w:tcPr>
            <w:tcW w:w="1447" w:type="dxa"/>
          </w:tcPr>
          <w:p w:rsidR="00060D11" w:rsidRPr="00E25BD8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6월 11일</w:t>
            </w:r>
          </w:p>
        </w:tc>
        <w:tc>
          <w:tcPr>
            <w:tcW w:w="1456" w:type="dxa"/>
          </w:tcPr>
          <w:p w:rsidR="00060D11" w:rsidRPr="00E25BD8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6월 18일</w:t>
            </w:r>
          </w:p>
        </w:tc>
      </w:tr>
      <w:tr w:rsidR="00060D11" w:rsidRPr="00E25BD8" w:rsidTr="006F2C43">
        <w:trPr>
          <w:trHeight w:val="298"/>
        </w:trPr>
        <w:tc>
          <w:tcPr>
            <w:tcW w:w="963" w:type="dxa"/>
          </w:tcPr>
          <w:p w:rsidR="00060D11" w:rsidRPr="00E25BD8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060D11" w:rsidRPr="00E25BD8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612" w:type="dxa"/>
          </w:tcPr>
          <w:p w:rsidR="00060D11" w:rsidRPr="00E25BD8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이승열</w:t>
            </w:r>
          </w:p>
        </w:tc>
        <w:tc>
          <w:tcPr>
            <w:tcW w:w="1447" w:type="dxa"/>
          </w:tcPr>
          <w:p w:rsidR="00060D11" w:rsidRPr="00E25BD8" w:rsidRDefault="00F27CBC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456" w:type="dxa"/>
          </w:tcPr>
          <w:p w:rsidR="00060D11" w:rsidRPr="00E25BD8" w:rsidRDefault="00F27CBC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조혜정</w:t>
            </w:r>
          </w:p>
        </w:tc>
      </w:tr>
      <w:tr w:rsidR="00060D11" w:rsidRPr="00E25BD8" w:rsidTr="006F2C43">
        <w:trPr>
          <w:trHeight w:val="298"/>
        </w:trPr>
        <w:tc>
          <w:tcPr>
            <w:tcW w:w="963" w:type="dxa"/>
          </w:tcPr>
          <w:p w:rsidR="00060D11" w:rsidRPr="00E25BD8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060D11" w:rsidRPr="00E25BD8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612" w:type="dxa"/>
          </w:tcPr>
          <w:p w:rsidR="00060D11" w:rsidRPr="00E25BD8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권순아</w:t>
            </w:r>
          </w:p>
        </w:tc>
        <w:tc>
          <w:tcPr>
            <w:tcW w:w="1447" w:type="dxa"/>
          </w:tcPr>
          <w:p w:rsidR="00060D11" w:rsidRPr="00E25BD8" w:rsidRDefault="00F27CBC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서희정</w:t>
            </w:r>
          </w:p>
        </w:tc>
        <w:tc>
          <w:tcPr>
            <w:tcW w:w="1456" w:type="dxa"/>
          </w:tcPr>
          <w:p w:rsidR="00060D11" w:rsidRPr="00E25BD8" w:rsidRDefault="00F27CBC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조선형</w:t>
            </w:r>
          </w:p>
        </w:tc>
      </w:tr>
      <w:tr w:rsidR="00060D11" w:rsidRPr="00E25BD8" w:rsidTr="00060D11">
        <w:trPr>
          <w:trHeight w:val="213"/>
        </w:trPr>
        <w:tc>
          <w:tcPr>
            <w:tcW w:w="963" w:type="dxa"/>
          </w:tcPr>
          <w:p w:rsidR="00060D11" w:rsidRPr="00E25BD8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610" w:type="dxa"/>
          </w:tcPr>
          <w:p w:rsidR="00060D11" w:rsidRPr="00AB29AA" w:rsidRDefault="00060D11" w:rsidP="00060D11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정기승, 예배부</w:t>
            </w:r>
          </w:p>
        </w:tc>
        <w:tc>
          <w:tcPr>
            <w:tcW w:w="4515" w:type="dxa"/>
            <w:gridSpan w:val="3"/>
          </w:tcPr>
          <w:p w:rsidR="00060D11" w:rsidRPr="00AB29AA" w:rsidRDefault="00060D11" w:rsidP="00060D11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 예배부</w:t>
            </w:r>
          </w:p>
        </w:tc>
      </w:tr>
      <w:tr w:rsidR="00060D11" w:rsidRPr="00E25BD8" w:rsidTr="00060D11">
        <w:trPr>
          <w:trHeight w:val="217"/>
        </w:trPr>
        <w:tc>
          <w:tcPr>
            <w:tcW w:w="963" w:type="dxa"/>
          </w:tcPr>
          <w:p w:rsidR="00060D11" w:rsidRPr="00E25BD8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610" w:type="dxa"/>
          </w:tcPr>
          <w:p w:rsidR="00060D11" w:rsidRPr="00667EF0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안희숙, 백윤정</w:t>
            </w:r>
          </w:p>
        </w:tc>
        <w:tc>
          <w:tcPr>
            <w:tcW w:w="4515" w:type="dxa"/>
            <w:gridSpan w:val="3"/>
          </w:tcPr>
          <w:p w:rsidR="00060D11" w:rsidRPr="00667EF0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석호선, 유근임</w:t>
            </w:r>
          </w:p>
        </w:tc>
      </w:tr>
      <w:tr w:rsidR="00060D11" w:rsidRPr="00E25BD8" w:rsidTr="006F2C43">
        <w:trPr>
          <w:trHeight w:val="322"/>
        </w:trPr>
        <w:tc>
          <w:tcPr>
            <w:tcW w:w="963" w:type="dxa"/>
          </w:tcPr>
          <w:p w:rsidR="00060D11" w:rsidRPr="00E25BD8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060D11" w:rsidRPr="00E25BD8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야외예배-다함께</w:t>
            </w:r>
          </w:p>
        </w:tc>
        <w:tc>
          <w:tcPr>
            <w:tcW w:w="1612" w:type="dxa"/>
          </w:tcPr>
          <w:p w:rsidR="00060D11" w:rsidRPr="00E25BD8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447" w:type="dxa"/>
          </w:tcPr>
          <w:p w:rsidR="00060D11" w:rsidRPr="00E25BD8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456" w:type="dxa"/>
          </w:tcPr>
          <w:p w:rsidR="00060D11" w:rsidRPr="00E25BD8" w:rsidRDefault="00060D11" w:rsidP="00060D1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</w:tr>
    </w:tbl>
    <w:p w:rsidR="00E362AC" w:rsidRDefault="001A6FEA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AutoShape 20" o:spid="_x0000_s1027" style="position:absolute;left:0;text-align:left;margin-left:4.85pt;margin-top:2.35pt;width:354.35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" fillcolor="#d6e3bc" strokecolor="#92d050" strokeweight="3pt">
            <v:shadow on="t" color="#4e6128" opacity=".5" offset="1pt"/>
            <v:textbox style="mso-next-textbox:#AutoShape 20">
              <w:txbxContent>
                <w:p w:rsidR="00E9017B" w:rsidRPr="004E211E" w:rsidRDefault="00E9017B" w:rsidP="00001FC1">
                  <w:pPr>
                    <w:spacing w:line="300" w:lineRule="exact"/>
                    <w:rPr>
                      <w:rFonts w:ascii="HY동녘B" w:eastAsia="HY동녘B"/>
                      <w:sz w:val="22"/>
                      <w:szCs w:val="20"/>
                    </w:rPr>
                  </w:pPr>
                  <w:r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3</w:t>
                  </w:r>
                  <w:r w:rsidR="00E66A87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4</w:t>
                  </w:r>
                  <w:r w:rsidRPr="004E211E">
                    <w:rPr>
                      <w:rFonts w:ascii="HY동녘B" w:eastAsia="HY동녘B"/>
                      <w:sz w:val="22"/>
                      <w:szCs w:val="20"/>
                    </w:rPr>
                    <w:t>-</w:t>
                  </w:r>
                  <w:r w:rsidR="00680E04">
                    <w:rPr>
                      <w:rFonts w:ascii="HY동녘B" w:eastAsia="HY동녘B" w:hint="eastAsia"/>
                      <w:sz w:val="22"/>
                      <w:szCs w:val="20"/>
                    </w:rPr>
                    <w:t>22</w:t>
                  </w:r>
                  <w:r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호</w:t>
                  </w:r>
                  <w:r w:rsidR="009F4519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                                   </w:t>
                  </w:r>
                  <w:r w:rsidRPr="004E211E">
                    <w:rPr>
                      <w:rFonts w:ascii="HY동녘B" w:eastAsia="HY동녘B"/>
                      <w:sz w:val="22"/>
                      <w:szCs w:val="20"/>
                    </w:rPr>
                    <w:t>201</w:t>
                  </w:r>
                  <w:r w:rsidR="00E66A87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7</w:t>
                  </w:r>
                  <w:r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년</w:t>
                  </w:r>
                  <w:r w:rsidR="009F4519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 </w:t>
                  </w:r>
                  <w:r w:rsidR="006D218E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5</w:t>
                  </w:r>
                  <w:r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월</w:t>
                  </w:r>
                  <w:r w:rsidR="009F4519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 </w:t>
                  </w:r>
                  <w:r w:rsidR="00C831C2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2</w:t>
                  </w:r>
                  <w:r w:rsidR="00680E04">
                    <w:rPr>
                      <w:rFonts w:ascii="HY동녘B" w:eastAsia="HY동녘B" w:hint="eastAsia"/>
                      <w:sz w:val="22"/>
                      <w:szCs w:val="20"/>
                    </w:rPr>
                    <w:t>8</w:t>
                  </w:r>
                  <w:r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522C03" w:rsidRDefault="00522C03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7E2F30" w:rsidRDefault="00522C03" w:rsidP="00522C03">
      <w:pPr>
        <w:ind w:leftChars="709" w:left="1418"/>
        <w:rPr>
          <w:rFonts w:ascii="MD개성체" w:eastAsia="양재소슬체S" w:hAnsi="궁서체"/>
          <w:b/>
          <w:sz w:val="24"/>
          <w:lang w:val="de-DE"/>
        </w:rPr>
      </w:pPr>
      <w:r w:rsidRPr="00522C03"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2822713" cy="889897"/>
            <wp:effectExtent l="19050" t="0" r="0" b="0"/>
            <wp:docPr id="1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8AF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4928AF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4928AF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0F45F0" w:rsidRDefault="004928AF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A16D96">
        <w:rPr>
          <w:rFonts w:asciiTheme="majorEastAsia" w:eastAsiaTheme="majorEastAsia" w:hAnsiTheme="majorEastAsia" w:cs="Arial" w:hint="eastAsia"/>
          <w:szCs w:val="20"/>
          <w:lang w:val="de-DE"/>
        </w:rPr>
        <w:t xml:space="preserve"> 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1A6FEA" w:rsidP="00C67FC2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1A6FEA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114.4pt;margin-top:189.4pt;width:227.2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yo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" stroked="f">
            <v:textbox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A21C14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A00F0D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</w:t>
                  </w:r>
                  <w:r w:rsidR="00B151A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-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7388 7498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="00A21C14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="00B151A5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B151A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1A6FEA">
        <w:rPr>
          <w:rFonts w:eastAsia="바탕"/>
          <w:noProof/>
        </w:rPr>
        <w:pict>
          <v:shape id="Text Box 8" o:spid="_x0000_s1029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/UhgIAABc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" stroked="f">
            <v:textbox>
              <w:txbxContent>
                <w:p w:rsidR="00A201B6" w:rsidRDefault="00A201B6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유초등부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청소년부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71729F" w:rsidRDefault="00ED178A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토</w:t>
                  </w:r>
                  <w:r w:rsidR="00E9017B"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요기도회</w:t>
                  </w:r>
                  <w:r w:rsidR="00E9017B"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="00E9017B"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0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7</w:t>
                  </w:r>
                  <w:r w:rsidR="00E9017B"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Rectangle 34" o:spid="_x0000_s1032" alt="1" style="width:222.1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" stroked="f">
            <v:fill r:id="rId9" o:title="1" recolor="t" rotate="t" type="frame"/>
            <w10:wrap type="none"/>
            <w10:anchorlock/>
          </v:rect>
        </w:pict>
      </w:r>
    </w:p>
    <w:p w:rsidR="00507164" w:rsidRDefault="00956A89" w:rsidP="00956A89">
      <w:pPr>
        <w:tabs>
          <w:tab w:val="left" w:pos="1315"/>
          <w:tab w:val="left" w:pos="2008"/>
          <w:tab w:val="center" w:pos="3489"/>
        </w:tabs>
        <w:ind w:firstLineChars="50" w:firstLine="80"/>
        <w:jc w:val="left"/>
        <w:rPr>
          <w:sz w:val="16"/>
          <w:szCs w:val="16"/>
          <w:lang w:val="de-DE"/>
        </w:rPr>
      </w:pPr>
      <w:r>
        <w:rPr>
          <w:rFonts w:hint="eastAsia"/>
          <w:sz w:val="16"/>
          <w:szCs w:val="16"/>
          <w:lang w:val="de-DE"/>
        </w:rPr>
        <w:t xml:space="preserve">    </w:t>
      </w:r>
      <w:r w:rsidR="001A6FEA" w:rsidRPr="001A6FEA">
        <w:rPr>
          <w:sz w:val="16"/>
          <w:szCs w:val="16"/>
          <w:lang w:val="de-DE"/>
        </w:rPr>
      </w:r>
      <w:r w:rsidR="001A6FEA">
        <w:rPr>
          <w:sz w:val="16"/>
          <w:szCs w:val="16"/>
          <w:lang w:val="de-DE"/>
        </w:rPr>
        <w:pict>
          <v:rect id="Rectangle 33" o:spid="_x0000_s1031" alt="3" style="width:79.9pt;height:77.2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" stroked="f">
            <v:fill r:id="rId10" o:title="3" recolor="t" rotate="t" type="frame"/>
            <w10:wrap type="none"/>
            <w10:anchorlock/>
          </v:rect>
        </w:pict>
      </w:r>
    </w:p>
    <w:p w:rsidR="004B7B9B" w:rsidRDefault="00554E05" w:rsidP="000B594A">
      <w:pPr>
        <w:pStyle w:val="a4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A21C1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A21C14">
        <w:rPr>
          <w:rFonts w:ascii="바탕" w:eastAsia="바탕" w:hAnsi="바탕" w:cs="바탕" w:hint="eastAsia"/>
          <w:sz w:val="16"/>
          <w:szCs w:val="16"/>
        </w:rPr>
        <w:t xml:space="preserve">       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0B594A">
      <w:pPr>
        <w:pStyle w:val="a4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0B594A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교회주소</w:t>
      </w:r>
      <w:r w:rsidR="00A00F0D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3B720F" w:rsidRPr="00501D58" w:rsidRDefault="003B720F" w:rsidP="00501D58">
      <w:pPr>
        <w:pBdr>
          <w:bottom w:val="double" w:sz="6" w:space="1" w:color="auto"/>
        </w:pBdr>
        <w:tabs>
          <w:tab w:val="left" w:pos="0"/>
        </w:tabs>
        <w:spacing w:line="400" w:lineRule="exact"/>
        <w:jc w:val="center"/>
        <w:rPr>
          <w:rFonts w:ascii="HY헤드라인M" w:eastAsia="HY헤드라인M" w:hAnsi="맑은 고딕" w:hint="eastAsia"/>
          <w:b/>
          <w:sz w:val="40"/>
          <w:szCs w:val="40"/>
        </w:rPr>
      </w:pPr>
      <w:r w:rsidRPr="00501D58">
        <w:rPr>
          <w:rFonts w:ascii="HY헤드라인M" w:eastAsia="HY헤드라인M" w:hAnsi="맑은 고딕" w:hint="eastAsia"/>
          <w:b/>
          <w:sz w:val="40"/>
          <w:szCs w:val="40"/>
        </w:rPr>
        <w:lastRenderedPageBreak/>
        <w:t>주 일 야 외 예 배</w:t>
      </w:r>
    </w:p>
    <w:p w:rsidR="00501D58" w:rsidRDefault="003B720F" w:rsidP="003B720F">
      <w:pPr>
        <w:tabs>
          <w:tab w:val="left" w:pos="360"/>
        </w:tabs>
        <w:ind w:firstLineChars="2200" w:firstLine="4400"/>
        <w:rPr>
          <w:rFonts w:asciiTheme="minorEastAsia" w:hAnsiTheme="minorEastAsia" w:hint="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     </w:t>
      </w:r>
    </w:p>
    <w:p w:rsidR="003B720F" w:rsidRPr="009F59C7" w:rsidRDefault="003B720F" w:rsidP="00501D58">
      <w:pPr>
        <w:tabs>
          <w:tab w:val="left" w:pos="360"/>
        </w:tabs>
        <w:ind w:firstLineChars="2750" w:firstLine="5500"/>
        <w:rPr>
          <w:rFonts w:ascii="맑은 고딕" w:eastAsia="맑은 고딕" w:hAnsi="맑은 고딕"/>
          <w:szCs w:val="20"/>
        </w:rPr>
      </w:pPr>
      <w:r w:rsidRPr="009F59C7">
        <w:rPr>
          <w:rFonts w:ascii="맑은 고딕" w:eastAsia="맑은 고딕" w:hAnsi="맑은 고딕" w:hint="eastAsia"/>
          <w:szCs w:val="20"/>
        </w:rPr>
        <w:t>인도: 손교훈 목사</w:t>
      </w:r>
    </w:p>
    <w:tbl>
      <w:tblPr>
        <w:tblW w:w="7540" w:type="dxa"/>
        <w:tblLook w:val="01E0"/>
      </w:tblPr>
      <w:tblGrid>
        <w:gridCol w:w="5920"/>
        <w:gridCol w:w="1620"/>
      </w:tblGrid>
      <w:tr w:rsidR="003B720F" w:rsidRPr="009F59C7" w:rsidTr="00A91129">
        <w:trPr>
          <w:trHeight w:val="480"/>
        </w:trPr>
        <w:tc>
          <w:tcPr>
            <w:tcW w:w="59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묵상기도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Eingangsgebet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 </w:t>
            </w:r>
            <w:r w:rsidR="00060D11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6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3B720F" w:rsidRPr="009F59C7" w:rsidTr="00A91129">
        <w:trPr>
          <w:trHeight w:val="480"/>
        </w:trPr>
        <w:tc>
          <w:tcPr>
            <w:tcW w:w="59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/Gemeindelied  </w:t>
            </w:r>
            <w:r w:rsidR="00060D1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>……………</w:t>
            </w:r>
            <w:r>
              <w:rPr>
                <w:rFonts w:asciiTheme="minorEastAsia" w:hAnsiTheme="minorEastAsia"/>
                <w:sz w:val="16"/>
                <w:szCs w:val="16"/>
              </w:rPr>
              <w:t>……………………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</w:t>
            </w:r>
            <w:r w:rsidRPr="00060D11">
              <w:rPr>
                <w:rFonts w:asciiTheme="minorEastAsia" w:hAnsiTheme="minorEastAsia" w:hint="eastAsia"/>
                <w:szCs w:val="18"/>
              </w:rPr>
              <w:t>1</w:t>
            </w:r>
            <w:r w:rsidRPr="00060D11">
              <w:rPr>
                <w:rFonts w:ascii="맑은 고딕" w:eastAsia="맑은 고딕" w:hAnsi="맑은 고딕" w:hint="eastAsia"/>
                <w:szCs w:val="18"/>
              </w:rPr>
              <w:t>장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6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3B720F" w:rsidRPr="009F59C7" w:rsidTr="00A91129">
        <w:trPr>
          <w:trHeight w:val="480"/>
        </w:trPr>
        <w:tc>
          <w:tcPr>
            <w:tcW w:w="59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신앙고백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/Glaubensbekenntnis   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6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3B720F" w:rsidRPr="009F59C7" w:rsidTr="00A91129">
        <w:trPr>
          <w:trHeight w:val="480"/>
        </w:trPr>
        <w:tc>
          <w:tcPr>
            <w:tcW w:w="5920" w:type="dxa"/>
          </w:tcPr>
          <w:p w:rsidR="003B720F" w:rsidRPr="009F59C7" w:rsidRDefault="003B720F" w:rsidP="00060D11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성시교독/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Wechselwort 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>……</w:t>
            </w:r>
            <w:r>
              <w:rPr>
                <w:rFonts w:asciiTheme="minorEastAsia" w:hAnsiTheme="minorEastAsia"/>
                <w:sz w:val="16"/>
                <w:szCs w:val="16"/>
              </w:rPr>
              <w:t>……………………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60D11">
              <w:rPr>
                <w:rFonts w:ascii="맑은 고딕" w:eastAsia="맑은 고딕" w:hAnsi="맑은 고딕" w:hint="eastAsia"/>
                <w:szCs w:val="18"/>
              </w:rPr>
              <w:t xml:space="preserve">교독문 </w:t>
            </w:r>
            <w:r w:rsidRPr="00060D11">
              <w:rPr>
                <w:rFonts w:asciiTheme="minorEastAsia" w:hAnsiTheme="minorEastAsia" w:hint="eastAsia"/>
                <w:szCs w:val="18"/>
              </w:rPr>
              <w:t>13</w:t>
            </w:r>
            <w:r w:rsidRPr="00060D11">
              <w:rPr>
                <w:rFonts w:ascii="맑은 고딕" w:eastAsia="맑은 고딕" w:hAnsi="맑은 고딕" w:hint="eastAsia"/>
                <w:szCs w:val="18"/>
              </w:rPr>
              <w:t>번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 xml:space="preserve"> …………………………………………</w:t>
            </w:r>
          </w:p>
        </w:tc>
        <w:tc>
          <w:tcPr>
            <w:tcW w:w="16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3B720F" w:rsidRPr="009F59C7" w:rsidTr="00A91129">
        <w:trPr>
          <w:trHeight w:val="480"/>
        </w:trPr>
        <w:tc>
          <w:tcPr>
            <w:tcW w:w="5920" w:type="dxa"/>
          </w:tcPr>
          <w:p w:rsidR="003B720F" w:rsidRPr="009F59C7" w:rsidRDefault="003B720F" w:rsidP="00060D11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>/Gemeindelied</w:t>
            </w:r>
            <w:r w:rsidR="00060D1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>………………</w:t>
            </w:r>
            <w:r>
              <w:rPr>
                <w:rFonts w:asciiTheme="minorEastAsia" w:hAnsiTheme="minorEastAsia"/>
                <w:sz w:val="16"/>
                <w:szCs w:val="16"/>
              </w:rPr>
              <w:t>…………………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060D11" w:rsidRPr="00060D11">
              <w:rPr>
                <w:rFonts w:ascii="맑은 고딕" w:eastAsia="맑은 고딕" w:hAnsi="맑은 고딕" w:hint="eastAsia"/>
                <w:szCs w:val="20"/>
              </w:rPr>
              <w:t>찬양하라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 xml:space="preserve"> ………………………………………………</w:t>
            </w:r>
          </w:p>
        </w:tc>
        <w:tc>
          <w:tcPr>
            <w:tcW w:w="16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3B720F" w:rsidRPr="009F59C7" w:rsidTr="00A91129">
        <w:trPr>
          <w:trHeight w:val="480"/>
        </w:trPr>
        <w:tc>
          <w:tcPr>
            <w:tcW w:w="59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/Gebet  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1620" w:type="dxa"/>
          </w:tcPr>
          <w:p w:rsidR="003B720F" w:rsidRPr="009F59C7" w:rsidRDefault="006A010C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서민규 집</w:t>
            </w:r>
            <w:r w:rsidR="003B720F">
              <w:rPr>
                <w:rFonts w:asciiTheme="minorEastAsia" w:hAnsiTheme="minorEastAsia" w:hint="eastAsia"/>
                <w:szCs w:val="20"/>
              </w:rPr>
              <w:t>사</w:t>
            </w:r>
          </w:p>
        </w:tc>
      </w:tr>
      <w:tr w:rsidR="003B720F" w:rsidRPr="009F59C7" w:rsidTr="00A91129">
        <w:trPr>
          <w:trHeight w:val="480"/>
        </w:trPr>
        <w:tc>
          <w:tcPr>
            <w:tcW w:w="5920" w:type="dxa"/>
          </w:tcPr>
          <w:p w:rsidR="00FF7AB2" w:rsidRPr="00FF7AB2" w:rsidRDefault="00FF7AB2" w:rsidP="00A91129">
            <w:pPr>
              <w:tabs>
                <w:tab w:val="left" w:pos="360"/>
              </w:tabs>
              <w:spacing w:line="360" w:lineRule="auto"/>
              <w:ind w:right="-1627" w:firstLineChars="100" w:firstLine="200"/>
              <w:jc w:val="left"/>
              <w:rPr>
                <w:rFonts w:ascii="맑은 고딕" w:eastAsia="맑은 고딕" w:hAnsi="맑은 고딕" w:hint="eastAsia"/>
                <w:sz w:val="16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 w:rsidRPr="00FF7AB2">
              <w:rPr>
                <w:rFonts w:ascii="맑은 고딕" w:eastAsia="맑은 고딕" w:hAnsi="맑은 고딕" w:hint="eastAsia"/>
                <w:sz w:val="16"/>
                <w:szCs w:val="20"/>
              </w:rPr>
              <w:t>Bibeltagebuch ……………………………………………………………………………………………………</w:t>
            </w:r>
          </w:p>
          <w:p w:rsidR="003B720F" w:rsidRPr="009F59C7" w:rsidRDefault="003B720F" w:rsidP="00A91129">
            <w:pPr>
              <w:tabs>
                <w:tab w:val="left" w:pos="360"/>
              </w:tabs>
              <w:spacing w:line="360" w:lineRule="auto"/>
              <w:ind w:right="-1627" w:firstLineChars="100" w:firstLine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성경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/Text zur Predigt 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>…………</w:t>
            </w:r>
            <w:r>
              <w:rPr>
                <w:rFonts w:asciiTheme="minorEastAsia" w:hAnsiTheme="minorEastAsia"/>
                <w:sz w:val="16"/>
                <w:szCs w:val="16"/>
              </w:rPr>
              <w:t>…………………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A91129">
              <w:rPr>
                <w:rFonts w:asciiTheme="minorEastAsia" w:hAnsiTheme="minorEastAsia" w:hint="eastAsia"/>
                <w:b/>
                <w:color w:val="000000"/>
                <w:szCs w:val="20"/>
              </w:rPr>
              <w:t xml:space="preserve">창세기 </w:t>
            </w:r>
            <w:r>
              <w:rPr>
                <w:rFonts w:asciiTheme="minorEastAsia" w:hAnsiTheme="minorEastAsia" w:hint="eastAsia"/>
                <w:b/>
                <w:color w:val="000000"/>
                <w:szCs w:val="20"/>
              </w:rPr>
              <w:t>2</w:t>
            </w:r>
            <w:r w:rsidR="00A91129">
              <w:rPr>
                <w:rFonts w:asciiTheme="minorEastAsia" w:hAnsiTheme="minorEastAsia" w:hint="eastAsia"/>
                <w:b/>
                <w:color w:val="000000"/>
                <w:szCs w:val="20"/>
              </w:rPr>
              <w:t>:</w:t>
            </w:r>
            <w:r w:rsidRPr="009F59C7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1</w:t>
            </w:r>
            <w:r w:rsidR="00A91129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9</w:t>
            </w:r>
            <w:r w:rsidRPr="009F59C7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620" w:type="dxa"/>
          </w:tcPr>
          <w:p w:rsidR="00FF7AB2" w:rsidRDefault="00FF7AB2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유근임 집사</w:t>
            </w:r>
          </w:p>
          <w:p w:rsidR="003B720F" w:rsidRPr="009F59C7" w:rsidRDefault="006A010C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3B720F" w:rsidRPr="009F59C7" w:rsidTr="00A91129">
        <w:trPr>
          <w:trHeight w:val="480"/>
        </w:trPr>
        <w:tc>
          <w:tcPr>
            <w:tcW w:w="5920" w:type="dxa"/>
          </w:tcPr>
          <w:p w:rsidR="00206E31" w:rsidRDefault="00206E31" w:rsidP="00206E31">
            <w:pPr>
              <w:tabs>
                <w:tab w:val="left" w:pos="360"/>
              </w:tabs>
              <w:spacing w:line="300" w:lineRule="exact"/>
              <w:ind w:right="-1627" w:firstLineChars="450" w:firstLine="900"/>
              <w:rPr>
                <w:rFonts w:ascii="HY궁서B" w:eastAsia="HY궁서B" w:hAnsiTheme="minorEastAsia" w:hint="eastAsia"/>
                <w:szCs w:val="20"/>
              </w:rPr>
            </w:pPr>
            <w:r>
              <w:rPr>
                <w:rFonts w:ascii="HY궁서B" w:eastAsia="HY궁서B" w:hAnsi="맑은 고딕"/>
                <w:szCs w:val="20"/>
              </w:rPr>
              <w:t>“</w:t>
            </w:r>
            <w:r w:rsidR="00A91129" w:rsidRPr="00A91129">
              <w:rPr>
                <w:rFonts w:ascii="HY궁서B" w:eastAsia="HY궁서B" w:hAnsi="맑은 고딕" w:hint="eastAsia"/>
                <w:szCs w:val="20"/>
              </w:rPr>
              <w:t>여호와</w:t>
            </w:r>
            <w:r w:rsidR="003B720F" w:rsidRPr="00A91129">
              <w:rPr>
                <w:rFonts w:ascii="HY궁서B" w:eastAsia="HY궁서B" w:hAnsiTheme="minorEastAsia" w:hint="eastAsia"/>
                <w:szCs w:val="20"/>
              </w:rPr>
              <w:t xml:space="preserve"> 하나님이 </w:t>
            </w:r>
            <w:r w:rsidR="00A91129" w:rsidRPr="00A91129">
              <w:rPr>
                <w:rFonts w:ascii="HY궁서B" w:eastAsia="HY궁서B" w:hAnsiTheme="minorEastAsia" w:hint="eastAsia"/>
                <w:szCs w:val="20"/>
              </w:rPr>
              <w:t xml:space="preserve">흙으로 각종 들짐승과 공중의 각종 </w:t>
            </w:r>
          </w:p>
          <w:p w:rsidR="00206E31" w:rsidRDefault="00A91129" w:rsidP="00206E31">
            <w:pPr>
              <w:tabs>
                <w:tab w:val="left" w:pos="360"/>
              </w:tabs>
              <w:spacing w:line="300" w:lineRule="exact"/>
              <w:ind w:right="-1627" w:firstLineChars="450" w:firstLine="900"/>
              <w:rPr>
                <w:rFonts w:ascii="HY궁서B" w:eastAsia="HY궁서B" w:hAnsiTheme="minorEastAsia" w:hint="eastAsia"/>
                <w:szCs w:val="20"/>
              </w:rPr>
            </w:pPr>
            <w:r w:rsidRPr="00A91129">
              <w:rPr>
                <w:rFonts w:ascii="HY궁서B" w:eastAsia="HY궁서B" w:hAnsiTheme="minorEastAsia" w:hint="eastAsia"/>
                <w:szCs w:val="20"/>
              </w:rPr>
              <w:t>새를 지으시고</w:t>
            </w:r>
            <w:r>
              <w:rPr>
                <w:rFonts w:ascii="HY궁서B" w:eastAsia="HY궁서B" w:hAnsiTheme="minorEastAsia" w:hint="eastAsia"/>
                <w:szCs w:val="20"/>
              </w:rPr>
              <w:t xml:space="preserve">, </w:t>
            </w:r>
            <w:r w:rsidRPr="00A91129">
              <w:rPr>
                <w:rFonts w:ascii="HY궁서B" w:eastAsia="HY궁서B" w:hAnsiTheme="minorEastAsia" w:hint="eastAsia"/>
                <w:szCs w:val="20"/>
              </w:rPr>
              <w:t xml:space="preserve">아담이 무엇이라고 부르나 보시려고 </w:t>
            </w:r>
          </w:p>
          <w:p w:rsidR="00206E31" w:rsidRDefault="00A91129" w:rsidP="00206E31">
            <w:pPr>
              <w:tabs>
                <w:tab w:val="left" w:pos="360"/>
              </w:tabs>
              <w:spacing w:line="300" w:lineRule="exact"/>
              <w:ind w:right="-1627" w:firstLineChars="450" w:firstLine="900"/>
              <w:rPr>
                <w:rFonts w:ascii="HY궁서B" w:eastAsia="HY궁서B" w:hAnsiTheme="minorEastAsia" w:hint="eastAsia"/>
                <w:szCs w:val="20"/>
              </w:rPr>
            </w:pPr>
            <w:r w:rsidRPr="00A91129">
              <w:rPr>
                <w:rFonts w:ascii="HY궁서B" w:eastAsia="HY궁서B" w:hAnsiTheme="minorEastAsia" w:hint="eastAsia"/>
                <w:szCs w:val="20"/>
              </w:rPr>
              <w:t>그것들을 그에게로 이끌어 가시니</w:t>
            </w:r>
            <w:r w:rsidR="00206E31">
              <w:rPr>
                <w:rFonts w:ascii="HY궁서B" w:eastAsia="HY궁서B" w:hAnsiTheme="minorEastAsia" w:hint="eastAsia"/>
                <w:szCs w:val="20"/>
              </w:rPr>
              <w:t xml:space="preserve">, </w:t>
            </w:r>
            <w:r w:rsidRPr="00A91129">
              <w:rPr>
                <w:rFonts w:ascii="HY궁서B" w:eastAsia="HY궁서B" w:hAnsiTheme="minorEastAsia" w:hint="eastAsia"/>
                <w:szCs w:val="20"/>
              </w:rPr>
              <w:t xml:space="preserve">아담이 각 생물을 </w:t>
            </w:r>
          </w:p>
          <w:p w:rsidR="00A91129" w:rsidRPr="00196EF8" w:rsidRDefault="00A91129" w:rsidP="00206E31">
            <w:pPr>
              <w:tabs>
                <w:tab w:val="left" w:pos="360"/>
              </w:tabs>
              <w:spacing w:line="300" w:lineRule="exact"/>
              <w:ind w:right="-1627" w:firstLineChars="450" w:firstLine="900"/>
              <w:rPr>
                <w:rFonts w:ascii="한컴 솔잎 B" w:eastAsia="한컴 솔잎 B" w:hAnsi="맑은 고딕"/>
                <w:szCs w:val="20"/>
              </w:rPr>
            </w:pPr>
            <w:r w:rsidRPr="00A91129">
              <w:rPr>
                <w:rFonts w:ascii="HY궁서B" w:eastAsia="HY궁서B" w:hAnsiTheme="minorEastAsia" w:hint="eastAsia"/>
                <w:szCs w:val="20"/>
              </w:rPr>
              <w:t>부르는 것이</w:t>
            </w:r>
            <w:r w:rsidR="00206E31">
              <w:rPr>
                <w:rFonts w:ascii="HY궁서B" w:eastAsia="HY궁서B" w:hAnsiTheme="minorEastAsia" w:hint="eastAsia"/>
                <w:szCs w:val="20"/>
              </w:rPr>
              <w:t xml:space="preserve"> </w:t>
            </w:r>
            <w:r w:rsidRPr="00A91129">
              <w:rPr>
                <w:rFonts w:ascii="HY궁서B" w:eastAsia="HY궁서B" w:hAnsiTheme="minorEastAsia" w:hint="eastAsia"/>
                <w:szCs w:val="20"/>
              </w:rPr>
              <w:t>곧 그 이름이 되었더라”</w:t>
            </w:r>
          </w:p>
        </w:tc>
        <w:tc>
          <w:tcPr>
            <w:tcW w:w="16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3B720F" w:rsidRPr="009F59C7" w:rsidTr="00A91129">
        <w:trPr>
          <w:trHeight w:val="480"/>
        </w:trPr>
        <w:tc>
          <w:tcPr>
            <w:tcW w:w="5920" w:type="dxa"/>
          </w:tcPr>
          <w:p w:rsidR="003B720F" w:rsidRDefault="003B720F" w:rsidP="00705866">
            <w:pPr>
              <w:wordWrap/>
              <w:adjustRightInd w:val="0"/>
              <w:spacing w:line="360" w:lineRule="auto"/>
              <w:ind w:right="-1627" w:firstLineChars="100" w:firstLine="20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찬양/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Loblied 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3B720F" w:rsidRPr="009F59C7" w:rsidRDefault="003B720F" w:rsidP="00F27CBC">
            <w:pPr>
              <w:wordWrap/>
              <w:adjustRightInd w:val="0"/>
              <w:spacing w:line="360" w:lineRule="auto"/>
              <w:ind w:right="-1627" w:firstLineChars="100" w:firstLine="20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>Predigt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>…………………………………………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206E31">
              <w:rPr>
                <w:rFonts w:asciiTheme="minorEastAsia" w:hAnsiTheme="minorEastAsia" w:hint="eastAsia"/>
                <w:b/>
                <w:szCs w:val="20"/>
              </w:rPr>
              <w:t xml:space="preserve">창조의 </w:t>
            </w:r>
            <w:r w:rsidR="00F27CBC">
              <w:rPr>
                <w:rFonts w:asciiTheme="minorEastAsia" w:hAnsiTheme="minorEastAsia" w:hint="eastAsia"/>
                <w:b/>
                <w:szCs w:val="20"/>
              </w:rPr>
              <w:t>파트너</w:t>
            </w:r>
            <w:r w:rsidRPr="009F59C7">
              <w:rPr>
                <w:rFonts w:ascii="맑은 고딕" w:eastAsia="맑은 고딕" w:hAnsi="맑은 고딕" w:hint="eastAsia"/>
                <w:b/>
                <w:szCs w:val="20"/>
              </w:rPr>
              <w:t xml:space="preserve">  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620" w:type="dxa"/>
          </w:tcPr>
          <w:p w:rsidR="003B720F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찬  양  대</w:t>
            </w:r>
          </w:p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3B720F" w:rsidRPr="009F59C7" w:rsidTr="00A91129">
        <w:trPr>
          <w:trHeight w:val="480"/>
        </w:trPr>
        <w:tc>
          <w:tcPr>
            <w:tcW w:w="5920" w:type="dxa"/>
          </w:tcPr>
          <w:p w:rsidR="003B720F" w:rsidRPr="009F59C7" w:rsidRDefault="003B720F" w:rsidP="006A010C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/Gemeindelied  </w:t>
            </w:r>
            <w:r w:rsidR="006A010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>…………</w:t>
            </w:r>
            <w:r>
              <w:rPr>
                <w:rFonts w:asciiTheme="minorEastAsia" w:hAnsiTheme="minorEastAsia"/>
                <w:sz w:val="16"/>
                <w:szCs w:val="16"/>
              </w:rPr>
              <w:t>……………………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A010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6A010C" w:rsidRPr="006A010C">
              <w:rPr>
                <w:rFonts w:ascii="맑은 고딕" w:eastAsia="맑은 고딕" w:hAnsi="맑은 고딕" w:hint="eastAsia"/>
                <w:szCs w:val="18"/>
              </w:rPr>
              <w:t>79장</w:t>
            </w:r>
            <w:r w:rsidRPr="009F59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6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3B720F" w:rsidRPr="009F59C7" w:rsidTr="00A91129">
        <w:trPr>
          <w:trHeight w:val="480"/>
        </w:trPr>
        <w:tc>
          <w:tcPr>
            <w:tcW w:w="59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/Kollekte   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>………………………………………………………………………………………………………</w:t>
            </w:r>
            <w:r w:rsidRPr="009F59C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16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3B720F" w:rsidRPr="009F59C7" w:rsidTr="00A91129">
        <w:trPr>
          <w:trHeight w:val="480"/>
        </w:trPr>
        <w:tc>
          <w:tcPr>
            <w:tcW w:w="59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교회소식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/Bekanntmachung  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>……………………………………………………………………………………………</w:t>
            </w:r>
          </w:p>
        </w:tc>
        <w:tc>
          <w:tcPr>
            <w:tcW w:w="16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3B720F" w:rsidRPr="009F59C7" w:rsidTr="00A91129">
        <w:trPr>
          <w:trHeight w:val="480"/>
        </w:trPr>
        <w:tc>
          <w:tcPr>
            <w:tcW w:w="59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주</w:t>
            </w:r>
            <w:r>
              <w:rPr>
                <w:rFonts w:asciiTheme="minorEastAsia" w:hAnsiTheme="minorEastAsia" w:hint="eastAsia"/>
                <w:szCs w:val="20"/>
              </w:rPr>
              <w:t>의기도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>Vater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u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nser  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 xml:space="preserve"> …………………………………………………………………………………………………</w:t>
            </w:r>
          </w:p>
        </w:tc>
        <w:tc>
          <w:tcPr>
            <w:tcW w:w="16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3B720F" w:rsidRPr="009F59C7" w:rsidTr="00A91129">
        <w:trPr>
          <w:trHeight w:val="480"/>
        </w:trPr>
        <w:tc>
          <w:tcPr>
            <w:tcW w:w="59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축도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  <w:r w:rsidRPr="009F59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Segen   </w:t>
            </w:r>
            <w:r w:rsidRPr="009F59C7">
              <w:rPr>
                <w:rFonts w:ascii="맑은 고딕" w:eastAsia="맑은 고딕" w:hAnsi="맑은 고딕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620" w:type="dxa"/>
          </w:tcPr>
          <w:p w:rsidR="003B720F" w:rsidRPr="009F59C7" w:rsidRDefault="003B720F" w:rsidP="00705866">
            <w:pPr>
              <w:tabs>
                <w:tab w:val="left" w:pos="360"/>
              </w:tabs>
              <w:spacing w:line="360" w:lineRule="auto"/>
              <w:ind w:right="-1627"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F59C7"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</w:tbl>
    <w:p w:rsidR="00A864DE" w:rsidRDefault="00A864DE" w:rsidP="00A864DE">
      <w:pPr>
        <w:tabs>
          <w:tab w:val="left" w:pos="1130"/>
          <w:tab w:val="left" w:pos="3090"/>
        </w:tabs>
        <w:wordWrap/>
        <w:spacing w:line="300" w:lineRule="exact"/>
        <w:rPr>
          <w:rStyle w:val="a8"/>
          <w:rFonts w:ascii="맑은 고딕" w:eastAsia="맑은 고딕" w:hAnsi="맑은 고딕" w:hint="eastAsia"/>
        </w:rPr>
      </w:pPr>
    </w:p>
    <w:p w:rsidR="003B720F" w:rsidRPr="009F59C7" w:rsidRDefault="003B720F" w:rsidP="00A864DE">
      <w:pPr>
        <w:tabs>
          <w:tab w:val="left" w:pos="1130"/>
          <w:tab w:val="left" w:pos="3090"/>
        </w:tabs>
        <w:wordWrap/>
        <w:spacing w:line="300" w:lineRule="exact"/>
        <w:rPr>
          <w:rStyle w:val="a8"/>
          <w:rFonts w:ascii="맑은 고딕" w:eastAsia="맑은 고딕" w:hAnsi="맑은 고딕"/>
        </w:rPr>
      </w:pPr>
      <w:r w:rsidRPr="009F59C7">
        <w:rPr>
          <w:rStyle w:val="a8"/>
          <w:rFonts w:ascii="맑은 고딕" w:eastAsia="맑은 고딕" w:hAnsi="맑은 고딕" w:hint="eastAsia"/>
        </w:rPr>
        <w:t xml:space="preserve">찬송 </w:t>
      </w:r>
      <w:r>
        <w:rPr>
          <w:rStyle w:val="a8"/>
          <w:rFonts w:asciiTheme="minorEastAsia" w:hAnsiTheme="minorEastAsia" w:hint="eastAsia"/>
        </w:rPr>
        <w:t>1장</w:t>
      </w:r>
    </w:p>
    <w:p w:rsidR="003B720F" w:rsidRDefault="003B720F" w:rsidP="00A864DE">
      <w:pPr>
        <w:tabs>
          <w:tab w:val="left" w:pos="1130"/>
          <w:tab w:val="left" w:pos="3090"/>
        </w:tabs>
        <w:wordWrap/>
        <w:spacing w:line="300" w:lineRule="exact"/>
        <w:rPr>
          <w:rFonts w:asciiTheme="minorEastAsia" w:hAnsiTheme="minorEastAsia"/>
          <w:lang w:val="de-DE"/>
        </w:rPr>
      </w:pPr>
      <w:r>
        <w:rPr>
          <w:rFonts w:asciiTheme="minorEastAsia" w:hAnsiTheme="minorEastAsia" w:hint="eastAsia"/>
          <w:lang w:val="de-DE"/>
        </w:rPr>
        <w:t>만</w:t>
      </w:r>
      <w:r w:rsidRPr="009F59C7">
        <w:rPr>
          <w:rFonts w:ascii="맑은 고딕" w:eastAsia="맑은 고딕" w:hAnsi="맑은 고딕" w:hint="eastAsia"/>
          <w:lang w:val="de-DE"/>
        </w:rPr>
        <w:t xml:space="preserve">복의 근원 </w:t>
      </w:r>
      <w:r>
        <w:rPr>
          <w:rFonts w:asciiTheme="minorEastAsia" w:hAnsiTheme="minorEastAsia" w:hint="eastAsia"/>
          <w:lang w:val="de-DE"/>
        </w:rPr>
        <w:t>하나님, 온 백성 찬송 드리고, 저 천사여 찬송하세.</w:t>
      </w:r>
    </w:p>
    <w:p w:rsidR="003B720F" w:rsidRPr="009F59C7" w:rsidRDefault="003B720F" w:rsidP="00A864DE">
      <w:pPr>
        <w:tabs>
          <w:tab w:val="left" w:pos="1130"/>
          <w:tab w:val="left" w:pos="3090"/>
        </w:tabs>
        <w:wordWrap/>
        <w:spacing w:line="300" w:lineRule="exact"/>
        <w:rPr>
          <w:rFonts w:ascii="맑은 고딕" w:eastAsia="맑은 고딕" w:hAnsi="맑은 고딕"/>
          <w:lang w:val="de-DE"/>
        </w:rPr>
      </w:pPr>
      <w:r>
        <w:rPr>
          <w:rFonts w:asciiTheme="minorEastAsia" w:hAnsiTheme="minorEastAsia" w:hint="eastAsia"/>
          <w:lang w:val="de-DE"/>
        </w:rPr>
        <w:t>찬송 성부 성자 성령</w:t>
      </w:r>
      <w:r w:rsidRPr="009F59C7">
        <w:rPr>
          <w:rFonts w:ascii="맑은 고딕" w:eastAsia="맑은 고딕" w:hAnsi="맑은 고딕" w:hint="eastAsia"/>
          <w:lang w:val="de-DE"/>
        </w:rPr>
        <w:t xml:space="preserve"> 아멘</w:t>
      </w:r>
      <w:r>
        <w:rPr>
          <w:rFonts w:asciiTheme="minorEastAsia" w:hAnsiTheme="minorEastAsia" w:hint="eastAsia"/>
          <w:lang w:val="de-DE"/>
        </w:rPr>
        <w:t>.</w:t>
      </w:r>
    </w:p>
    <w:p w:rsidR="003B720F" w:rsidRPr="009F59C7" w:rsidRDefault="003B720F" w:rsidP="00A864DE">
      <w:pPr>
        <w:tabs>
          <w:tab w:val="left" w:pos="1130"/>
          <w:tab w:val="left" w:pos="3090"/>
        </w:tabs>
        <w:wordWrap/>
        <w:spacing w:line="300" w:lineRule="exact"/>
        <w:rPr>
          <w:rFonts w:ascii="맑은 고딕" w:eastAsia="맑은 고딕" w:hAnsi="맑은 고딕"/>
          <w:lang w:val="de-DE"/>
        </w:rPr>
      </w:pPr>
    </w:p>
    <w:p w:rsidR="003B720F" w:rsidRPr="00A864DE" w:rsidRDefault="003B720F" w:rsidP="00A864DE">
      <w:pPr>
        <w:tabs>
          <w:tab w:val="left" w:pos="1130"/>
          <w:tab w:val="left" w:pos="3090"/>
        </w:tabs>
        <w:wordWrap/>
        <w:spacing w:line="300" w:lineRule="exact"/>
        <w:rPr>
          <w:rStyle w:val="a8"/>
          <w:rFonts w:ascii="맑은 고딕" w:eastAsia="맑은 고딕" w:hAnsi="맑은 고딕"/>
          <w:b w:val="0"/>
        </w:rPr>
      </w:pPr>
      <w:r w:rsidRPr="009F59C7">
        <w:rPr>
          <w:rStyle w:val="a8"/>
          <w:rFonts w:ascii="맑은 고딕" w:eastAsia="맑은 고딕" w:hAnsi="맑은 고딕" w:hint="eastAsia"/>
        </w:rPr>
        <w:t xml:space="preserve">교독문 </w:t>
      </w:r>
      <w:r>
        <w:rPr>
          <w:rStyle w:val="a8"/>
          <w:rFonts w:asciiTheme="minorEastAsia" w:hAnsiTheme="minorEastAsia" w:hint="eastAsia"/>
        </w:rPr>
        <w:t>13</w:t>
      </w:r>
      <w:r w:rsidRPr="009F59C7">
        <w:rPr>
          <w:rStyle w:val="a8"/>
          <w:rFonts w:ascii="맑은 고딕" w:eastAsia="맑은 고딕" w:hAnsi="맑은 고딕" w:hint="eastAsia"/>
        </w:rPr>
        <w:t>번</w:t>
      </w:r>
      <w:r>
        <w:rPr>
          <w:rStyle w:val="a8"/>
          <w:rFonts w:ascii="맑은 고딕" w:eastAsia="맑은 고딕" w:hAnsi="맑은 고딕" w:hint="eastAsia"/>
        </w:rPr>
        <w:t xml:space="preserve">  </w:t>
      </w:r>
      <w:r w:rsidRPr="00A864DE">
        <w:rPr>
          <w:rStyle w:val="a8"/>
          <w:rFonts w:ascii="맑은 고딕" w:eastAsia="맑은 고딕" w:hAnsi="맑은 고딕" w:hint="eastAsia"/>
          <w:b w:val="0"/>
        </w:rPr>
        <w:t>(</w:t>
      </w:r>
      <w:r w:rsidR="00A864DE">
        <w:rPr>
          <w:rStyle w:val="a8"/>
          <w:rFonts w:ascii="맑은 고딕" w:eastAsia="맑은 고딕" w:hAnsi="맑은 고딕"/>
          <w:b w:val="0"/>
        </w:rPr>
        <w:t>‘</w:t>
      </w:r>
      <w:r w:rsidR="006A010C" w:rsidRPr="00A864DE">
        <w:rPr>
          <w:rStyle w:val="a8"/>
          <w:rFonts w:ascii="맑은 고딕" w:eastAsia="맑은 고딕" w:hAnsi="맑은 고딕" w:hint="eastAsia"/>
          <w:b w:val="0"/>
        </w:rPr>
        <w:t xml:space="preserve">기울인 </w:t>
      </w:r>
      <w:r w:rsidRPr="00A864DE">
        <w:rPr>
          <w:rStyle w:val="a8"/>
          <w:rFonts w:ascii="맑은 고딕" w:eastAsia="맑은 고딕" w:hAnsi="맑은 고딕" w:hint="eastAsia"/>
          <w:b w:val="0"/>
        </w:rPr>
        <w:t>굵은 글씨</w:t>
      </w:r>
      <w:r w:rsidR="00A864DE">
        <w:rPr>
          <w:rStyle w:val="a8"/>
          <w:rFonts w:ascii="맑은 고딕" w:eastAsia="맑은 고딕" w:hAnsi="맑은 고딕" w:hint="eastAsia"/>
          <w:b w:val="0"/>
        </w:rPr>
        <w:t>'</w:t>
      </w:r>
      <w:r w:rsidRPr="00A864DE">
        <w:rPr>
          <w:rStyle w:val="a8"/>
          <w:rFonts w:ascii="맑은 고딕" w:eastAsia="맑은 고딕" w:hAnsi="맑은 고딕" w:hint="eastAsia"/>
          <w:b w:val="0"/>
        </w:rPr>
        <w:t>는 회중들)</w:t>
      </w:r>
    </w:p>
    <w:p w:rsidR="003B720F" w:rsidRPr="009F59C7" w:rsidRDefault="003B720F" w:rsidP="00A864DE">
      <w:pPr>
        <w:tabs>
          <w:tab w:val="left" w:pos="1130"/>
          <w:tab w:val="left" w:pos="3090"/>
        </w:tabs>
        <w:wordWrap/>
        <w:spacing w:line="300" w:lineRule="exact"/>
        <w:rPr>
          <w:rStyle w:val="a8"/>
          <w:rFonts w:ascii="맑은 고딕" w:eastAsia="맑은 고딕" w:hAnsi="맑은 고딕"/>
        </w:rPr>
      </w:pPr>
      <w:r w:rsidRPr="009F59C7">
        <w:rPr>
          <w:rFonts w:ascii="맑은 고딕" w:eastAsia="맑은 고딕" w:hAnsi="맑은 고딕" w:hint="eastAsia"/>
        </w:rPr>
        <w:t>여호와는 나의 목자시니</w:t>
      </w:r>
      <w:r w:rsidRPr="009F59C7">
        <w:rPr>
          <w:rFonts w:ascii="맑은 고딕" w:eastAsia="맑은 고딕" w:hAnsi="맑은 고딕" w:hint="eastAsia"/>
          <w:lang w:val="de-DE"/>
        </w:rPr>
        <w:t xml:space="preserve"> / </w:t>
      </w:r>
      <w:r w:rsidRPr="006A010C">
        <w:rPr>
          <w:rStyle w:val="a8"/>
          <w:rFonts w:ascii="맑은 고딕" w:eastAsia="맑은 고딕" w:hAnsi="맑은 고딕" w:hint="eastAsia"/>
          <w:i/>
        </w:rPr>
        <w:t>내</w:t>
      </w:r>
      <w:r w:rsidRPr="006A010C">
        <w:rPr>
          <w:rStyle w:val="a8"/>
          <w:rFonts w:asciiTheme="minorEastAsia" w:hAnsiTheme="minorEastAsia" w:hint="eastAsia"/>
          <w:i/>
        </w:rPr>
        <w:t>게</w:t>
      </w:r>
      <w:r w:rsidRPr="006A010C">
        <w:rPr>
          <w:rStyle w:val="a8"/>
          <w:rFonts w:ascii="맑은 고딕" w:eastAsia="맑은 고딕" w:hAnsi="맑은 고딕" w:hint="eastAsia"/>
          <w:i/>
        </w:rPr>
        <w:t xml:space="preserve"> 부족함이 없으리로다</w:t>
      </w:r>
      <w:r w:rsidRPr="009F59C7">
        <w:rPr>
          <w:rStyle w:val="a8"/>
          <w:rFonts w:ascii="맑은 고딕" w:eastAsia="맑은 고딕" w:hAnsi="맑은 고딕" w:hint="eastAsia"/>
        </w:rPr>
        <w:t xml:space="preserve"> </w:t>
      </w:r>
      <w:r w:rsidRPr="00F86F4C">
        <w:rPr>
          <w:rStyle w:val="a8"/>
          <w:rFonts w:ascii="맑은 고딕" w:eastAsia="맑은 고딕" w:hAnsi="맑은 고딕" w:hint="eastAsia"/>
          <w:b w:val="0"/>
        </w:rPr>
        <w:t xml:space="preserve">/ </w:t>
      </w:r>
      <w:r w:rsidRPr="009F59C7">
        <w:rPr>
          <w:rFonts w:ascii="맑은 고딕" w:eastAsia="맑은 고딕" w:hAnsi="맑은 고딕" w:hint="eastAsia"/>
        </w:rPr>
        <w:t>그가 나를 푸른 초장에 누이시며</w:t>
      </w:r>
      <w:r w:rsidRPr="009F59C7">
        <w:rPr>
          <w:rFonts w:ascii="맑은 고딕" w:eastAsia="맑은 고딕" w:hAnsi="맑은 고딕" w:hint="eastAsia"/>
          <w:lang w:val="de-DE"/>
        </w:rPr>
        <w:t xml:space="preserve"> / </w:t>
      </w:r>
      <w:r w:rsidRPr="006A010C">
        <w:rPr>
          <w:rStyle w:val="a8"/>
          <w:rFonts w:ascii="맑은 고딕" w:eastAsia="맑은 고딕" w:hAnsi="맑은 고딕" w:hint="eastAsia"/>
          <w:i/>
        </w:rPr>
        <w:t>쉴 만한 물가로 인도하시는도다</w:t>
      </w:r>
      <w:r w:rsidRPr="009F59C7">
        <w:rPr>
          <w:rFonts w:ascii="맑은 고딕" w:eastAsia="맑은 고딕" w:hAnsi="맑은 고딕" w:hint="eastAsia"/>
          <w:lang w:val="de-DE"/>
        </w:rPr>
        <w:t xml:space="preserve"> / </w:t>
      </w:r>
      <w:r w:rsidRPr="009F59C7">
        <w:rPr>
          <w:rFonts w:ascii="맑은 고딕" w:eastAsia="맑은 고딕" w:hAnsi="맑은 고딕" w:hint="eastAsia"/>
        </w:rPr>
        <w:t>내 영혼을 소생시키시고</w:t>
      </w:r>
      <w:r>
        <w:rPr>
          <w:rFonts w:ascii="맑은 고딕" w:eastAsia="맑은 고딕" w:hAnsi="맑은 고딕" w:hint="eastAsia"/>
        </w:rPr>
        <w:t xml:space="preserve"> </w:t>
      </w:r>
      <w:r w:rsidRPr="009F59C7">
        <w:rPr>
          <w:rFonts w:ascii="맑은 고딕" w:eastAsia="맑은 고딕" w:hAnsi="맑은 고딕" w:hint="eastAsia"/>
        </w:rPr>
        <w:t xml:space="preserve">/ </w:t>
      </w:r>
      <w:r w:rsidRPr="006A010C">
        <w:rPr>
          <w:rStyle w:val="a8"/>
          <w:rFonts w:ascii="맑은 고딕" w:eastAsia="맑은 고딕" w:hAnsi="맑은 고딕" w:hint="eastAsia"/>
          <w:i/>
        </w:rPr>
        <w:t>자기 이름을 위하여 의의 길로 인도하시는도다</w:t>
      </w:r>
      <w:r w:rsidRPr="009F59C7">
        <w:rPr>
          <w:rStyle w:val="a8"/>
          <w:rFonts w:ascii="맑은 고딕" w:eastAsia="맑은 고딕" w:hAnsi="맑은 고딕" w:hint="eastAsia"/>
        </w:rPr>
        <w:t xml:space="preserve"> </w:t>
      </w:r>
      <w:r w:rsidRPr="00F86F4C">
        <w:rPr>
          <w:rStyle w:val="a8"/>
          <w:rFonts w:ascii="맑은 고딕" w:eastAsia="맑은 고딕" w:hAnsi="맑은 고딕" w:hint="eastAsia"/>
          <w:b w:val="0"/>
        </w:rPr>
        <w:t>/</w:t>
      </w:r>
      <w:r w:rsidRPr="009F59C7">
        <w:rPr>
          <w:rStyle w:val="a8"/>
          <w:rFonts w:ascii="맑은 고딕" w:eastAsia="맑은 고딕" w:hAnsi="맑은 고딕" w:hint="eastAsia"/>
        </w:rPr>
        <w:t xml:space="preserve"> </w:t>
      </w:r>
      <w:r w:rsidRPr="009F59C7">
        <w:rPr>
          <w:rFonts w:ascii="맑은 고딕" w:eastAsia="맑은 고딕" w:hAnsi="맑은 고딕" w:hint="eastAsia"/>
          <w:lang w:val="de-DE"/>
        </w:rPr>
        <w:t xml:space="preserve">내가 사망의 음침한 골짜기로 다닐지라도 해를 두려워하지 않을 것은 / </w:t>
      </w:r>
      <w:r w:rsidRPr="006A010C">
        <w:rPr>
          <w:rStyle w:val="a8"/>
          <w:rFonts w:ascii="맑은 고딕" w:eastAsia="맑은 고딕" w:hAnsi="맑은 고딕" w:hint="eastAsia"/>
          <w:i/>
        </w:rPr>
        <w:t>주께서 나와 함께 하심이라</w:t>
      </w:r>
      <w:r w:rsidRPr="006A010C">
        <w:rPr>
          <w:rStyle w:val="a8"/>
          <w:rFonts w:asciiTheme="minorEastAsia" w:hAnsiTheme="minorEastAsia" w:hint="eastAsia"/>
          <w:i/>
        </w:rPr>
        <w:t>.</w:t>
      </w:r>
      <w:r w:rsidRPr="006A010C">
        <w:rPr>
          <w:rStyle w:val="a8"/>
          <w:rFonts w:ascii="맑은 고딕" w:eastAsia="맑은 고딕" w:hAnsi="맑은 고딕" w:hint="eastAsia"/>
          <w:i/>
        </w:rPr>
        <w:t xml:space="preserve"> 주의 지팡이와 막대기가 나를 안위하시나이다</w:t>
      </w:r>
      <w:r w:rsidRPr="009F59C7">
        <w:rPr>
          <w:rStyle w:val="a8"/>
          <w:rFonts w:ascii="맑은 고딕" w:eastAsia="맑은 고딕" w:hAnsi="맑은 고딕" w:hint="eastAsia"/>
        </w:rPr>
        <w:t xml:space="preserve"> </w:t>
      </w:r>
      <w:r w:rsidRPr="00F86F4C">
        <w:rPr>
          <w:rStyle w:val="a8"/>
          <w:rFonts w:ascii="맑은 고딕" w:eastAsia="맑은 고딕" w:hAnsi="맑은 고딕" w:hint="eastAsia"/>
          <w:b w:val="0"/>
        </w:rPr>
        <w:t xml:space="preserve">/ </w:t>
      </w:r>
      <w:r w:rsidRPr="009F59C7">
        <w:rPr>
          <w:rFonts w:ascii="맑은 고딕" w:eastAsia="맑은 고딕" w:hAnsi="맑은 고딕" w:hint="eastAsia"/>
          <w:lang w:val="de-DE"/>
        </w:rPr>
        <w:t xml:space="preserve">주께서 내 원수의 목전에서 내게 상을 </w:t>
      </w:r>
      <w:r>
        <w:rPr>
          <w:rFonts w:asciiTheme="minorEastAsia" w:hAnsiTheme="minorEastAsia" w:hint="eastAsia"/>
          <w:lang w:val="de-DE"/>
        </w:rPr>
        <w:t>차려 주</w:t>
      </w:r>
      <w:r w:rsidRPr="009F59C7">
        <w:rPr>
          <w:rFonts w:ascii="맑은 고딕" w:eastAsia="맑은 고딕" w:hAnsi="맑은 고딕" w:hint="eastAsia"/>
          <w:lang w:val="de-DE"/>
        </w:rPr>
        <w:t xml:space="preserve">시고 / </w:t>
      </w:r>
      <w:r w:rsidRPr="006A010C">
        <w:rPr>
          <w:rStyle w:val="a8"/>
          <w:rFonts w:ascii="맑은 고딕" w:eastAsia="맑은 고딕" w:hAnsi="맑은 고딕" w:hint="eastAsia"/>
          <w:i/>
        </w:rPr>
        <w:t>기름</w:t>
      </w:r>
      <w:r w:rsidRPr="006A010C">
        <w:rPr>
          <w:rStyle w:val="a8"/>
          <w:rFonts w:asciiTheme="minorEastAsia" w:hAnsiTheme="minorEastAsia" w:hint="eastAsia"/>
          <w:i/>
        </w:rPr>
        <w:t>을</w:t>
      </w:r>
      <w:r w:rsidRPr="006A010C">
        <w:rPr>
          <w:rStyle w:val="a8"/>
          <w:rFonts w:ascii="맑은 고딕" w:eastAsia="맑은 고딕" w:hAnsi="맑은 고딕" w:hint="eastAsia"/>
          <w:i/>
        </w:rPr>
        <w:t xml:space="preserve"> 내 머리에 </w:t>
      </w:r>
      <w:r w:rsidRPr="006A010C">
        <w:rPr>
          <w:rStyle w:val="a8"/>
          <w:rFonts w:asciiTheme="minorEastAsia" w:hAnsiTheme="minorEastAsia" w:hint="eastAsia"/>
          <w:i/>
        </w:rPr>
        <w:t>부으</w:t>
      </w:r>
      <w:r w:rsidRPr="006A010C">
        <w:rPr>
          <w:rStyle w:val="a8"/>
          <w:rFonts w:ascii="맑은 고딕" w:eastAsia="맑은 고딕" w:hAnsi="맑은 고딕" w:hint="eastAsia"/>
          <w:i/>
        </w:rPr>
        <w:t>셨으니 내 잔이 넘치나이다</w:t>
      </w:r>
      <w:r w:rsidRPr="009F59C7">
        <w:rPr>
          <w:rStyle w:val="a8"/>
          <w:rFonts w:ascii="맑은 고딕" w:eastAsia="맑은 고딕" w:hAnsi="맑은 고딕" w:hint="eastAsia"/>
        </w:rPr>
        <w:t xml:space="preserve"> </w:t>
      </w:r>
      <w:r w:rsidRPr="00F86F4C">
        <w:rPr>
          <w:rStyle w:val="a8"/>
          <w:rFonts w:ascii="맑은 고딕" w:eastAsia="맑은 고딕" w:hAnsi="맑은 고딕" w:hint="eastAsia"/>
          <w:b w:val="0"/>
        </w:rPr>
        <w:t>/</w:t>
      </w:r>
      <w:r w:rsidRPr="009F59C7">
        <w:rPr>
          <w:rStyle w:val="a8"/>
          <w:rFonts w:ascii="맑은 고딕" w:eastAsia="맑은 고딕" w:hAnsi="맑은 고딕" w:hint="eastAsia"/>
        </w:rPr>
        <w:t xml:space="preserve"> </w:t>
      </w:r>
      <w:r>
        <w:rPr>
          <w:rFonts w:asciiTheme="minorEastAsia" w:hAnsiTheme="minorEastAsia" w:hint="eastAsia"/>
          <w:lang w:val="de-DE"/>
        </w:rPr>
        <w:t xml:space="preserve">내 </w:t>
      </w:r>
      <w:r w:rsidRPr="001734A3">
        <w:rPr>
          <w:rFonts w:ascii="맑은 고딕" w:eastAsia="맑은 고딕" w:hAnsi="맑은 고딕" w:hint="eastAsia"/>
          <w:lang w:val="de-DE"/>
        </w:rPr>
        <w:t>평생에</w:t>
      </w:r>
      <w:r w:rsidRPr="009F59C7">
        <w:rPr>
          <w:rFonts w:ascii="맑은 고딕" w:eastAsia="맑은 고딕" w:hAnsi="맑은 고딕" w:hint="eastAsia"/>
          <w:lang w:val="de-DE"/>
        </w:rPr>
        <w:t xml:space="preserve"> 선하심과 인자심이 </w:t>
      </w:r>
      <w:r>
        <w:rPr>
          <w:rFonts w:asciiTheme="minorEastAsia" w:hAnsiTheme="minorEastAsia" w:hint="eastAsia"/>
          <w:lang w:val="de-DE"/>
        </w:rPr>
        <w:t>반드시</w:t>
      </w:r>
      <w:r w:rsidRPr="009F59C7">
        <w:rPr>
          <w:rFonts w:ascii="맑은 고딕" w:eastAsia="맑은 고딕" w:hAnsi="맑은 고딕" w:hint="eastAsia"/>
          <w:lang w:val="de-DE"/>
        </w:rPr>
        <w:t xml:space="preserve"> 나를 따르리니 / </w:t>
      </w:r>
      <w:r w:rsidRPr="006A010C">
        <w:rPr>
          <w:rStyle w:val="a8"/>
          <w:rFonts w:ascii="맑은 고딕" w:eastAsia="맑은 고딕" w:hAnsi="맑은 고딕" w:hint="eastAsia"/>
          <w:i/>
        </w:rPr>
        <w:t xml:space="preserve">내가 여호와의 집에 영원히 </w:t>
      </w:r>
      <w:r w:rsidRPr="006A010C">
        <w:rPr>
          <w:rStyle w:val="a8"/>
          <w:rFonts w:asciiTheme="minorEastAsia" w:hAnsiTheme="minorEastAsia" w:hint="eastAsia"/>
          <w:i/>
        </w:rPr>
        <w:t>살</w:t>
      </w:r>
      <w:r w:rsidRPr="006A010C">
        <w:rPr>
          <w:rStyle w:val="a8"/>
          <w:rFonts w:ascii="맑은 고딕" w:eastAsia="맑은 고딕" w:hAnsi="맑은 고딕" w:hint="eastAsia"/>
          <w:i/>
        </w:rPr>
        <w:t>리로다</w:t>
      </w:r>
    </w:p>
    <w:p w:rsidR="003B720F" w:rsidRPr="009F59C7" w:rsidRDefault="003B720F" w:rsidP="00A864DE">
      <w:pPr>
        <w:tabs>
          <w:tab w:val="left" w:pos="1130"/>
          <w:tab w:val="left" w:pos="3090"/>
        </w:tabs>
        <w:wordWrap/>
        <w:spacing w:line="300" w:lineRule="exact"/>
        <w:rPr>
          <w:rStyle w:val="a8"/>
          <w:rFonts w:ascii="맑은 고딕" w:eastAsia="맑은 고딕" w:hAnsi="맑은 고딕"/>
        </w:rPr>
      </w:pPr>
    </w:p>
    <w:p w:rsidR="003B720F" w:rsidRPr="009F59C7" w:rsidRDefault="003B720F" w:rsidP="00A864DE">
      <w:pPr>
        <w:tabs>
          <w:tab w:val="left" w:pos="1130"/>
          <w:tab w:val="left" w:pos="3090"/>
        </w:tabs>
        <w:wordWrap/>
        <w:spacing w:line="300" w:lineRule="exact"/>
        <w:rPr>
          <w:rStyle w:val="a8"/>
          <w:rFonts w:ascii="맑은 고딕" w:eastAsia="맑은 고딕" w:hAnsi="맑은 고딕"/>
        </w:rPr>
      </w:pPr>
      <w:r w:rsidRPr="009F59C7">
        <w:rPr>
          <w:rStyle w:val="a8"/>
          <w:rFonts w:ascii="맑은 고딕" w:eastAsia="맑은 고딕" w:hAnsi="맑은 고딕" w:hint="eastAsia"/>
        </w:rPr>
        <w:t xml:space="preserve">찬송 </w:t>
      </w:r>
      <w:r w:rsidR="00060D11">
        <w:rPr>
          <w:rStyle w:val="a8"/>
          <w:rFonts w:ascii="맑은 고딕" w:eastAsia="맑은 고딕" w:hAnsi="맑은 고딕"/>
        </w:rPr>
        <w:t>‘</w:t>
      </w:r>
      <w:r w:rsidR="00060D11">
        <w:rPr>
          <w:rStyle w:val="a8"/>
          <w:rFonts w:ascii="맑은 고딕" w:eastAsia="맑은 고딕" w:hAnsi="맑은 고딕" w:hint="eastAsia"/>
        </w:rPr>
        <w:t>찬양하라</w:t>
      </w:r>
      <w:r w:rsidR="00060D11">
        <w:rPr>
          <w:rStyle w:val="a8"/>
          <w:rFonts w:ascii="맑은 고딕" w:eastAsia="맑은 고딕" w:hAnsi="맑은 고딕"/>
        </w:rPr>
        <w:t>’</w:t>
      </w:r>
    </w:p>
    <w:p w:rsidR="003B720F" w:rsidRDefault="00060D11" w:rsidP="00A864DE">
      <w:pPr>
        <w:tabs>
          <w:tab w:val="left" w:pos="1130"/>
          <w:tab w:val="left" w:pos="3090"/>
        </w:tabs>
        <w:wordWrap/>
        <w:spacing w:line="300" w:lineRule="exact"/>
        <w:rPr>
          <w:rFonts w:ascii="맑은 고딕" w:eastAsia="맑은 고딕" w:hAnsi="맑은 고딕" w:hint="eastAsia"/>
        </w:rPr>
      </w:pPr>
      <w:r>
        <w:rPr>
          <w:rFonts w:ascii="맑은 고딕" w:eastAsia="맑은 고딕" w:hAnsi="맑은 고딕" w:hint="eastAsia"/>
        </w:rPr>
        <w:t>1)찬양하라 내 영혼아, 2)감사하라 내 영혼아, 3)기뻐하라 내 영혼아,</w:t>
      </w:r>
    </w:p>
    <w:p w:rsidR="00060D11" w:rsidRDefault="00A864DE" w:rsidP="00A864DE">
      <w:pPr>
        <w:tabs>
          <w:tab w:val="left" w:pos="1130"/>
          <w:tab w:val="left" w:pos="3090"/>
        </w:tabs>
        <w:wordWrap/>
        <w:spacing w:line="300" w:lineRule="exact"/>
        <w:rPr>
          <w:rFonts w:ascii="맑은 고딕" w:eastAsia="맑은 고딕" w:hAnsi="맑은 고딕" w:hint="eastAsia"/>
        </w:rPr>
      </w:pPr>
      <w:r w:rsidRPr="00A864DE">
        <w:rPr>
          <w:rFonts w:ascii="맑은 고딕" w:eastAsia="맑은 고딕" w:hAnsi="맑은 고딕" w:hint="eastAsia"/>
          <w:b/>
        </w:rPr>
        <w:t>후렴</w:t>
      </w:r>
      <w:r>
        <w:rPr>
          <w:rFonts w:ascii="맑은 고딕" w:eastAsia="맑은 고딕" w:hAnsi="맑은 고딕" w:hint="eastAsia"/>
        </w:rPr>
        <w:t xml:space="preserve">: </w:t>
      </w:r>
      <w:r w:rsidR="00060D11">
        <w:rPr>
          <w:rFonts w:ascii="맑은 고딕" w:eastAsia="맑은 고딕" w:hAnsi="맑은 고딕" w:hint="eastAsia"/>
        </w:rPr>
        <w:t>내 속에 있는 것들아 다 찬양(감사, 기뻐)하라!</w:t>
      </w:r>
    </w:p>
    <w:p w:rsidR="00060D11" w:rsidRPr="009F59C7" w:rsidRDefault="00060D11" w:rsidP="00A864DE">
      <w:pPr>
        <w:tabs>
          <w:tab w:val="left" w:pos="1130"/>
          <w:tab w:val="left" w:pos="3090"/>
        </w:tabs>
        <w:wordWrap/>
        <w:spacing w:line="300" w:lineRule="exact"/>
        <w:rPr>
          <w:rFonts w:ascii="맑은 고딕" w:eastAsia="맑은 고딕" w:hAnsi="맑은 고딕"/>
        </w:rPr>
      </w:pPr>
    </w:p>
    <w:p w:rsidR="003B720F" w:rsidRPr="009F59C7" w:rsidRDefault="003B720F" w:rsidP="00A864DE">
      <w:pPr>
        <w:tabs>
          <w:tab w:val="left" w:pos="1130"/>
          <w:tab w:val="left" w:pos="3090"/>
        </w:tabs>
        <w:wordWrap/>
        <w:spacing w:line="300" w:lineRule="exact"/>
        <w:rPr>
          <w:rStyle w:val="a8"/>
          <w:rFonts w:ascii="맑은 고딕" w:eastAsia="맑은 고딕" w:hAnsi="맑은 고딕"/>
        </w:rPr>
      </w:pPr>
      <w:r w:rsidRPr="009F59C7">
        <w:rPr>
          <w:rStyle w:val="a8"/>
          <w:rFonts w:ascii="맑은 고딕" w:eastAsia="맑은 고딕" w:hAnsi="맑은 고딕" w:hint="eastAsia"/>
        </w:rPr>
        <w:t xml:space="preserve">찬송 </w:t>
      </w:r>
      <w:r w:rsidR="00060D11">
        <w:rPr>
          <w:rStyle w:val="a8"/>
          <w:rFonts w:ascii="맑은 고딕" w:eastAsia="맑은 고딕" w:hAnsi="맑은 고딕" w:hint="eastAsia"/>
        </w:rPr>
        <w:t>79장</w:t>
      </w:r>
      <w:r w:rsidRPr="009F59C7">
        <w:rPr>
          <w:rStyle w:val="a8"/>
          <w:rFonts w:ascii="맑은 고딕" w:eastAsia="맑은 고딕" w:hAnsi="맑은 고딕" w:hint="eastAsia"/>
        </w:rPr>
        <w:t xml:space="preserve"> </w:t>
      </w:r>
    </w:p>
    <w:p w:rsidR="00060D11" w:rsidRPr="009F59C7" w:rsidRDefault="00060D11" w:rsidP="00A864DE">
      <w:pPr>
        <w:tabs>
          <w:tab w:val="left" w:pos="1130"/>
          <w:tab w:val="left" w:pos="3090"/>
        </w:tabs>
        <w:wordWrap/>
        <w:spacing w:line="300" w:lineRule="exact"/>
        <w:rPr>
          <w:rFonts w:ascii="맑은 고딕" w:eastAsia="맑은 고딕" w:hAnsi="맑은 고딕"/>
        </w:rPr>
      </w:pPr>
      <w:r w:rsidRPr="00A864DE">
        <w:rPr>
          <w:rFonts w:ascii="맑은 고딕" w:eastAsia="맑은 고딕" w:hAnsi="맑은 고딕" w:hint="eastAsia"/>
          <w:b/>
        </w:rPr>
        <w:t>1)</w:t>
      </w:r>
      <w:r w:rsidRPr="009F59C7">
        <w:rPr>
          <w:rFonts w:ascii="맑은 고딕" w:eastAsia="맑은 고딕" w:hAnsi="맑은 고딕" w:hint="eastAsia"/>
        </w:rPr>
        <w:t>주 하나님 지으신 모든 세계 내 마음속에 그리어 볼 때</w:t>
      </w:r>
      <w:r>
        <w:rPr>
          <w:rFonts w:asciiTheme="minorEastAsia" w:hAnsiTheme="minorEastAsia" w:hint="eastAsia"/>
        </w:rPr>
        <w:t>,</w:t>
      </w:r>
      <w:r w:rsidRPr="009F59C7">
        <w:rPr>
          <w:rFonts w:ascii="맑은 고딕" w:eastAsia="맑은 고딕" w:hAnsi="맑은 고딕" w:hint="eastAsia"/>
        </w:rPr>
        <w:t xml:space="preserve"> 하늘의 별 울려 퍼지는 뇌성</w:t>
      </w:r>
      <w:r>
        <w:rPr>
          <w:rFonts w:asciiTheme="minorEastAsia" w:hAnsiTheme="minorEastAsia" w:hint="eastAsia"/>
        </w:rPr>
        <w:t>,</w:t>
      </w:r>
      <w:r w:rsidRPr="009F59C7">
        <w:rPr>
          <w:rFonts w:ascii="맑은 고딕" w:eastAsia="맑은 고딕" w:hAnsi="맑은 고딕" w:hint="eastAsia"/>
        </w:rPr>
        <w:t xml:space="preserve"> 주님의 권능 우주에 찼네</w:t>
      </w:r>
      <w:r>
        <w:rPr>
          <w:rFonts w:ascii="맑은 고딕" w:eastAsia="맑은 고딕" w:hAnsi="맑은 고딕" w:hint="eastAsia"/>
        </w:rPr>
        <w:t xml:space="preserve">, </w:t>
      </w:r>
      <w:r w:rsidRPr="00A864DE">
        <w:rPr>
          <w:rFonts w:ascii="맑은 고딕" w:eastAsia="맑은 고딕" w:hAnsi="맑은 고딕" w:hint="eastAsia"/>
          <w:b/>
        </w:rPr>
        <w:t>2)</w:t>
      </w:r>
      <w:r w:rsidR="006A010C">
        <w:rPr>
          <w:rFonts w:ascii="맑은 고딕" w:eastAsia="맑은 고딕" w:hAnsi="맑은 고딕" w:hint="eastAsia"/>
        </w:rPr>
        <w:t>숲 속이나 험한 산</w:t>
      </w:r>
      <w:r w:rsidR="00A864DE">
        <w:rPr>
          <w:rFonts w:ascii="맑은 고딕" w:eastAsia="맑은 고딕" w:hAnsi="맑은 고딕" w:hint="eastAsia"/>
        </w:rPr>
        <w:t xml:space="preserve"> </w:t>
      </w:r>
      <w:r w:rsidR="006A010C">
        <w:rPr>
          <w:rFonts w:ascii="맑은 고딕" w:eastAsia="맑은 고딕" w:hAnsi="맑은 고딕" w:hint="eastAsia"/>
        </w:rPr>
        <w:t>골짝에서</w:t>
      </w:r>
      <w:r w:rsidR="00A864DE">
        <w:rPr>
          <w:rFonts w:ascii="맑은 고딕" w:eastAsia="맑은 고딕" w:hAnsi="맑은 고딕" w:hint="eastAsia"/>
        </w:rPr>
        <w:t>,</w:t>
      </w:r>
      <w:r w:rsidR="006A010C">
        <w:rPr>
          <w:rFonts w:ascii="맑은 고딕" w:eastAsia="맑은 고딕" w:hAnsi="맑은 고딕" w:hint="eastAsia"/>
        </w:rPr>
        <w:t xml:space="preserve"> 지저귀는 새 소리들과 고요하게 흐르는 시냇물은 주님의 솜씨 노래하도다, </w:t>
      </w:r>
      <w:r w:rsidR="006A010C" w:rsidRPr="00A864DE">
        <w:rPr>
          <w:rFonts w:ascii="맑은 고딕" w:eastAsia="맑은 고딕" w:hAnsi="맑은 고딕" w:hint="eastAsia"/>
          <w:b/>
        </w:rPr>
        <w:t>3)</w:t>
      </w:r>
      <w:r w:rsidR="00A864DE">
        <w:rPr>
          <w:rFonts w:ascii="맑은 고딕" w:eastAsia="맑은 고딕" w:hAnsi="맑은 고딕" w:hint="eastAsia"/>
        </w:rPr>
        <w:t xml:space="preserve">주 하나님 독생자 아낌 없이 우리를 위해 보내 주셨네, 십자가에 피 흘려 죽으신 주, 내 모든 죄를 대속하셨네, </w:t>
      </w:r>
      <w:r w:rsidR="00A864DE" w:rsidRPr="00A864DE">
        <w:rPr>
          <w:rFonts w:ascii="맑은 고딕" w:eastAsia="맑은 고딕" w:hAnsi="맑은 고딕" w:hint="eastAsia"/>
          <w:b/>
        </w:rPr>
        <w:t>4)</w:t>
      </w:r>
      <w:r w:rsidR="00A864DE">
        <w:rPr>
          <w:rFonts w:ascii="맑은 고딕" w:eastAsia="맑은 고딕" w:hAnsi="맑은 고딕" w:hint="eastAsia"/>
        </w:rPr>
        <w:t>내 주 예수 세상에 다시 올 때 저 천국으로 날 인도하리, 나 겸손히 엎드려 경배하며 영원히 주를 찬양하리라,</w:t>
      </w:r>
      <w:r>
        <w:rPr>
          <w:rFonts w:ascii="맑은 고딕" w:eastAsia="맑은 고딕" w:hAnsi="맑은 고딕" w:hint="eastAsia"/>
        </w:rPr>
        <w:t xml:space="preserve"> </w:t>
      </w:r>
      <w:r w:rsidR="00A864DE">
        <w:rPr>
          <w:rStyle w:val="a8"/>
          <w:rFonts w:ascii="맑은 고딕" w:eastAsia="맑은 고딕" w:hAnsi="맑은 고딕" w:hint="eastAsia"/>
        </w:rPr>
        <w:t>후렴:</w:t>
      </w:r>
      <w:r>
        <w:rPr>
          <w:rStyle w:val="a8"/>
          <w:rFonts w:asciiTheme="minorEastAsia" w:hAnsiTheme="minorEastAsia" w:hint="eastAsia"/>
        </w:rPr>
        <w:t xml:space="preserve"> </w:t>
      </w:r>
      <w:r w:rsidRPr="009F59C7">
        <w:rPr>
          <w:rFonts w:ascii="맑은 고딕" w:eastAsia="맑은 고딕" w:hAnsi="맑은 고딕" w:hint="eastAsia"/>
        </w:rPr>
        <w:t>주님의 높고 위대하심을 내 영혼이 찬양하네</w:t>
      </w:r>
      <w:r w:rsidR="00A864DE">
        <w:rPr>
          <w:rFonts w:ascii="맑은 고딕" w:eastAsia="맑은 고딕" w:hAnsi="맑은 고딕" w:hint="eastAsia"/>
        </w:rPr>
        <w:t>(2X)</w:t>
      </w:r>
      <w:r>
        <w:rPr>
          <w:rFonts w:asciiTheme="minorEastAsia" w:hAnsiTheme="minorEastAsia" w:hint="eastAsia"/>
        </w:rPr>
        <w:t>.</w:t>
      </w:r>
    </w:p>
    <w:p w:rsidR="003B720F" w:rsidRDefault="003B720F" w:rsidP="00A864DE">
      <w:pPr>
        <w:wordWrap/>
        <w:spacing w:line="300" w:lineRule="exact"/>
        <w:rPr>
          <w:rFonts w:asciiTheme="minorEastAsia" w:hAnsiTheme="minorEastAsia"/>
          <w:b/>
          <w:kern w:val="0"/>
          <w:sz w:val="18"/>
          <w:szCs w:val="18"/>
        </w:rPr>
      </w:pPr>
    </w:p>
    <w:p w:rsidR="003B720F" w:rsidRPr="004558AC" w:rsidRDefault="003B720F" w:rsidP="00A864DE">
      <w:pPr>
        <w:wordWrap/>
        <w:spacing w:line="300" w:lineRule="exact"/>
        <w:rPr>
          <w:rFonts w:asciiTheme="minorEastAsia" w:hAnsiTheme="minorEastAsia"/>
          <w:b/>
          <w:kern w:val="0"/>
          <w:szCs w:val="20"/>
        </w:rPr>
      </w:pPr>
      <w:r w:rsidRPr="004558AC">
        <w:rPr>
          <w:rFonts w:asciiTheme="minorEastAsia" w:hAnsiTheme="minorEastAsia" w:hint="eastAsia"/>
          <w:b/>
          <w:kern w:val="0"/>
          <w:szCs w:val="20"/>
        </w:rPr>
        <w:t>주의기도</w:t>
      </w:r>
    </w:p>
    <w:p w:rsidR="009F59C7" w:rsidRPr="003B720F" w:rsidRDefault="003B720F" w:rsidP="00A864DE">
      <w:pPr>
        <w:wordWrap/>
        <w:spacing w:line="300" w:lineRule="exact"/>
        <w:rPr>
          <w:rFonts w:ascii="맑은 고딕" w:eastAsia="맑은 고딕" w:hAnsi="맑은 고딕"/>
          <w:b/>
          <w:szCs w:val="20"/>
        </w:rPr>
      </w:pPr>
      <w:r w:rsidRPr="004558AC">
        <w:rPr>
          <w:rFonts w:asciiTheme="minorEastAsia" w:hAnsiTheme="minorEastAsia" w:hint="eastAsia"/>
          <w:kern w:val="0"/>
          <w:szCs w:val="20"/>
        </w:rPr>
        <w:t>하늘에 계신 우리 아버지, 아버지의 이름을 거룩하게 하시며, 아버지의 나라가 오게 하시며, 아버지의 뜻이 하늘에서와 같이 땅에서도 이루어지게 하소서. 오늘 우리에게 일용할 양식을 주시고, 우리가 우리에게 잘못한 사람을 용서하여 준 것 같이 우리 죄를 용서하여 주시고, 우리를 시험에 빠지지 않게 하시고, 악에서 구하소서. 나라와 권능과 영광이 영원히 아버지의 것입니다. 아멘</w:t>
      </w:r>
      <w:r w:rsidR="00A864DE">
        <w:rPr>
          <w:rFonts w:asciiTheme="minorEastAsia" w:hAnsiTheme="minorEastAsia" w:hint="eastAsia"/>
          <w:kern w:val="0"/>
          <w:szCs w:val="20"/>
        </w:rPr>
        <w:t>!</w:t>
      </w:r>
    </w:p>
    <w:sectPr w:rsidR="009F59C7" w:rsidRPr="003B720F" w:rsidSect="000B594A">
      <w:pgSz w:w="8419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A73" w:rsidRDefault="00897A73">
      <w:r>
        <w:separator/>
      </w:r>
    </w:p>
  </w:endnote>
  <w:endnote w:type="continuationSeparator" w:id="1">
    <w:p w:rsidR="00897A73" w:rsidRDefault="00897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 솔잎 B">
    <w:panose1 w:val="02020603020101020101"/>
    <w:charset w:val="81"/>
    <w:family w:val="roman"/>
    <w:pitch w:val="variable"/>
    <w:sig w:usb0="800002BF" w:usb1="1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A73" w:rsidRDefault="00897A73">
      <w:r>
        <w:separator/>
      </w:r>
    </w:p>
  </w:footnote>
  <w:footnote w:type="continuationSeparator" w:id="1">
    <w:p w:rsidR="00897A73" w:rsidRDefault="00897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굴림" w:eastAsia="굴림" w:hAnsi="굴림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8C3"/>
    <w:rsid w:val="00003EEB"/>
    <w:rsid w:val="00004A4F"/>
    <w:rsid w:val="00004A5D"/>
    <w:rsid w:val="00005865"/>
    <w:rsid w:val="0000598A"/>
    <w:rsid w:val="0000688D"/>
    <w:rsid w:val="0000692B"/>
    <w:rsid w:val="00006B83"/>
    <w:rsid w:val="000078D7"/>
    <w:rsid w:val="00010224"/>
    <w:rsid w:val="000102B8"/>
    <w:rsid w:val="00010504"/>
    <w:rsid w:val="000106D1"/>
    <w:rsid w:val="000106FC"/>
    <w:rsid w:val="00010A8A"/>
    <w:rsid w:val="00010B01"/>
    <w:rsid w:val="0001149A"/>
    <w:rsid w:val="000114C2"/>
    <w:rsid w:val="0001186D"/>
    <w:rsid w:val="000127F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322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58BD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3988"/>
    <w:rsid w:val="000444D8"/>
    <w:rsid w:val="00044D11"/>
    <w:rsid w:val="00044DBA"/>
    <w:rsid w:val="000455A8"/>
    <w:rsid w:val="0004590B"/>
    <w:rsid w:val="00045B12"/>
    <w:rsid w:val="000467E6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57FBA"/>
    <w:rsid w:val="000602A2"/>
    <w:rsid w:val="00060601"/>
    <w:rsid w:val="00060D1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629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1D76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C2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4F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94A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1E68"/>
    <w:rsid w:val="000C203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9E8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D7220"/>
    <w:rsid w:val="000E0DC0"/>
    <w:rsid w:val="000E101C"/>
    <w:rsid w:val="000E10E6"/>
    <w:rsid w:val="000E1281"/>
    <w:rsid w:val="000E1EDD"/>
    <w:rsid w:val="000E1F92"/>
    <w:rsid w:val="000E1FFF"/>
    <w:rsid w:val="000E27CD"/>
    <w:rsid w:val="000E29B8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578"/>
    <w:rsid w:val="000F6A53"/>
    <w:rsid w:val="000F7241"/>
    <w:rsid w:val="000F73C6"/>
    <w:rsid w:val="000F7408"/>
    <w:rsid w:val="000F761D"/>
    <w:rsid w:val="000F7763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B5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5E2A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EB3"/>
    <w:rsid w:val="00123EE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42F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1EB"/>
    <w:rsid w:val="00133593"/>
    <w:rsid w:val="00133B31"/>
    <w:rsid w:val="0013416F"/>
    <w:rsid w:val="00134D37"/>
    <w:rsid w:val="001350CD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7BE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928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4881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B0A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4CB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49D"/>
    <w:rsid w:val="00166913"/>
    <w:rsid w:val="00166CDD"/>
    <w:rsid w:val="00166FA3"/>
    <w:rsid w:val="001672C8"/>
    <w:rsid w:val="001676E2"/>
    <w:rsid w:val="0016779D"/>
    <w:rsid w:val="00167A92"/>
    <w:rsid w:val="0017015C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1E5"/>
    <w:rsid w:val="001722B6"/>
    <w:rsid w:val="00172731"/>
    <w:rsid w:val="00173365"/>
    <w:rsid w:val="001734A3"/>
    <w:rsid w:val="00173C12"/>
    <w:rsid w:val="00173C45"/>
    <w:rsid w:val="00173FF3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7C5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1C1"/>
    <w:rsid w:val="00196903"/>
    <w:rsid w:val="00196EF8"/>
    <w:rsid w:val="00196F5C"/>
    <w:rsid w:val="00196FF5"/>
    <w:rsid w:val="0019712D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6FEA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B32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EAF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0D0D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2D4"/>
    <w:rsid w:val="001D25E8"/>
    <w:rsid w:val="001D25F1"/>
    <w:rsid w:val="001D2998"/>
    <w:rsid w:val="001D2C80"/>
    <w:rsid w:val="001D2D93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00F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22B9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64D2"/>
    <w:rsid w:val="001E7EB3"/>
    <w:rsid w:val="001F0CCA"/>
    <w:rsid w:val="001F160B"/>
    <w:rsid w:val="001F1838"/>
    <w:rsid w:val="001F23E2"/>
    <w:rsid w:val="001F2E9E"/>
    <w:rsid w:val="001F30EA"/>
    <w:rsid w:val="001F372E"/>
    <w:rsid w:val="001F3791"/>
    <w:rsid w:val="001F4794"/>
    <w:rsid w:val="001F4F63"/>
    <w:rsid w:val="001F50FD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79B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E31"/>
    <w:rsid w:val="00206F22"/>
    <w:rsid w:val="00207B3E"/>
    <w:rsid w:val="00207F4C"/>
    <w:rsid w:val="002101C2"/>
    <w:rsid w:val="00210575"/>
    <w:rsid w:val="00211307"/>
    <w:rsid w:val="002115D7"/>
    <w:rsid w:val="0021187F"/>
    <w:rsid w:val="0021194B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17C95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541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CD"/>
    <w:rsid w:val="00256CF8"/>
    <w:rsid w:val="00257006"/>
    <w:rsid w:val="002578B1"/>
    <w:rsid w:val="00257B44"/>
    <w:rsid w:val="00257B51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33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582"/>
    <w:rsid w:val="002676ED"/>
    <w:rsid w:val="00267F1D"/>
    <w:rsid w:val="00270997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729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16D"/>
    <w:rsid w:val="00297607"/>
    <w:rsid w:val="00297766"/>
    <w:rsid w:val="002977F6"/>
    <w:rsid w:val="00297843"/>
    <w:rsid w:val="002A1134"/>
    <w:rsid w:val="002A16C6"/>
    <w:rsid w:val="002A1711"/>
    <w:rsid w:val="002A1801"/>
    <w:rsid w:val="002A198B"/>
    <w:rsid w:val="002A1C1B"/>
    <w:rsid w:val="002A1D32"/>
    <w:rsid w:val="002A1FD4"/>
    <w:rsid w:val="002A2C02"/>
    <w:rsid w:val="002A2EA7"/>
    <w:rsid w:val="002A31BC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BEE"/>
    <w:rsid w:val="002A7CBA"/>
    <w:rsid w:val="002A7FD4"/>
    <w:rsid w:val="002B031F"/>
    <w:rsid w:val="002B034D"/>
    <w:rsid w:val="002B086C"/>
    <w:rsid w:val="002B0BC5"/>
    <w:rsid w:val="002B122E"/>
    <w:rsid w:val="002B1782"/>
    <w:rsid w:val="002B199F"/>
    <w:rsid w:val="002B19CB"/>
    <w:rsid w:val="002B1B93"/>
    <w:rsid w:val="002B23C5"/>
    <w:rsid w:val="002B27DA"/>
    <w:rsid w:val="002B2C32"/>
    <w:rsid w:val="002B3881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B9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2"/>
    <w:rsid w:val="002C531A"/>
    <w:rsid w:val="002C5456"/>
    <w:rsid w:val="002C5F5A"/>
    <w:rsid w:val="002C609B"/>
    <w:rsid w:val="002C691F"/>
    <w:rsid w:val="002C6953"/>
    <w:rsid w:val="002C71CF"/>
    <w:rsid w:val="002C7314"/>
    <w:rsid w:val="002C7D06"/>
    <w:rsid w:val="002C7D80"/>
    <w:rsid w:val="002D06EF"/>
    <w:rsid w:val="002D099B"/>
    <w:rsid w:val="002D1319"/>
    <w:rsid w:val="002D1CDF"/>
    <w:rsid w:val="002D28A9"/>
    <w:rsid w:val="002D2C8D"/>
    <w:rsid w:val="002D3152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47A"/>
    <w:rsid w:val="002F39FB"/>
    <w:rsid w:val="002F3C61"/>
    <w:rsid w:val="002F3D45"/>
    <w:rsid w:val="002F4220"/>
    <w:rsid w:val="002F4365"/>
    <w:rsid w:val="002F46BA"/>
    <w:rsid w:val="002F47C1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0F2D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6C"/>
    <w:rsid w:val="00332BD4"/>
    <w:rsid w:val="00333076"/>
    <w:rsid w:val="003335C4"/>
    <w:rsid w:val="003337D7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29E7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1E98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869"/>
    <w:rsid w:val="00377977"/>
    <w:rsid w:val="00377D26"/>
    <w:rsid w:val="00377E99"/>
    <w:rsid w:val="003805D7"/>
    <w:rsid w:val="00380633"/>
    <w:rsid w:val="0038112C"/>
    <w:rsid w:val="00381323"/>
    <w:rsid w:val="0038139A"/>
    <w:rsid w:val="00381528"/>
    <w:rsid w:val="003815C4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0C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867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4E4E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0E78"/>
    <w:rsid w:val="003B169E"/>
    <w:rsid w:val="003B1A0E"/>
    <w:rsid w:val="003B1FD4"/>
    <w:rsid w:val="003B22EC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1D4"/>
    <w:rsid w:val="003B6ADC"/>
    <w:rsid w:val="003B6D7C"/>
    <w:rsid w:val="003B720F"/>
    <w:rsid w:val="003B76AF"/>
    <w:rsid w:val="003B7D90"/>
    <w:rsid w:val="003C032E"/>
    <w:rsid w:val="003C0843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974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2CB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213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248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6FB8"/>
    <w:rsid w:val="004072E3"/>
    <w:rsid w:val="0040732E"/>
    <w:rsid w:val="004076BE"/>
    <w:rsid w:val="004079B1"/>
    <w:rsid w:val="00407BA6"/>
    <w:rsid w:val="004109DF"/>
    <w:rsid w:val="00411C7B"/>
    <w:rsid w:val="00411F32"/>
    <w:rsid w:val="004124A2"/>
    <w:rsid w:val="00412D18"/>
    <w:rsid w:val="00413089"/>
    <w:rsid w:val="00413536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136"/>
    <w:rsid w:val="0041716D"/>
    <w:rsid w:val="00417746"/>
    <w:rsid w:val="004177C2"/>
    <w:rsid w:val="00417A46"/>
    <w:rsid w:val="00417CF0"/>
    <w:rsid w:val="00420ADE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4D30"/>
    <w:rsid w:val="0043547D"/>
    <w:rsid w:val="00435E98"/>
    <w:rsid w:val="004360A2"/>
    <w:rsid w:val="004367CA"/>
    <w:rsid w:val="0044010D"/>
    <w:rsid w:val="004402B1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21B"/>
    <w:rsid w:val="004625F8"/>
    <w:rsid w:val="00462746"/>
    <w:rsid w:val="004628B1"/>
    <w:rsid w:val="00462F4A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6205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103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64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B8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9D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084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D64"/>
    <w:rsid w:val="004B1E84"/>
    <w:rsid w:val="004B1EE5"/>
    <w:rsid w:val="004B1FE2"/>
    <w:rsid w:val="004B222E"/>
    <w:rsid w:val="004B240A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4CB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C54"/>
    <w:rsid w:val="004E0F18"/>
    <w:rsid w:val="004E14E5"/>
    <w:rsid w:val="004E15E9"/>
    <w:rsid w:val="004E1C6E"/>
    <w:rsid w:val="004E211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7A9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16A9"/>
    <w:rsid w:val="00501D58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A7B"/>
    <w:rsid w:val="00507B76"/>
    <w:rsid w:val="00507BB1"/>
    <w:rsid w:val="00507CF7"/>
    <w:rsid w:val="00507EB9"/>
    <w:rsid w:val="0051006F"/>
    <w:rsid w:val="00510202"/>
    <w:rsid w:val="00510BCF"/>
    <w:rsid w:val="00510D2E"/>
    <w:rsid w:val="005112C3"/>
    <w:rsid w:val="00511CEB"/>
    <w:rsid w:val="00511CF0"/>
    <w:rsid w:val="00511E46"/>
    <w:rsid w:val="0051223A"/>
    <w:rsid w:val="005122B7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2C03"/>
    <w:rsid w:val="00522CA5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284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0A2"/>
    <w:rsid w:val="00536F3A"/>
    <w:rsid w:val="005374BE"/>
    <w:rsid w:val="00537588"/>
    <w:rsid w:val="00537A29"/>
    <w:rsid w:val="00537EA7"/>
    <w:rsid w:val="0054007A"/>
    <w:rsid w:val="0054020B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428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653"/>
    <w:rsid w:val="00565BE6"/>
    <w:rsid w:val="00565E38"/>
    <w:rsid w:val="0056649F"/>
    <w:rsid w:val="0056654B"/>
    <w:rsid w:val="00566CC2"/>
    <w:rsid w:val="00566E2B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93B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3FEB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2E6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256C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A6FEA"/>
    <w:rsid w:val="005B0551"/>
    <w:rsid w:val="005B0E6E"/>
    <w:rsid w:val="005B1453"/>
    <w:rsid w:val="005B15AA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999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5DFA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95F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28A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2FE7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D55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90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2B52"/>
    <w:rsid w:val="00623528"/>
    <w:rsid w:val="006239F8"/>
    <w:rsid w:val="00623A5A"/>
    <w:rsid w:val="00623B1A"/>
    <w:rsid w:val="00623B6D"/>
    <w:rsid w:val="00623E6B"/>
    <w:rsid w:val="00624714"/>
    <w:rsid w:val="00624D70"/>
    <w:rsid w:val="006251F5"/>
    <w:rsid w:val="006258D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2FD9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37D08"/>
    <w:rsid w:val="0064028B"/>
    <w:rsid w:val="00640459"/>
    <w:rsid w:val="00640547"/>
    <w:rsid w:val="00640AEF"/>
    <w:rsid w:val="00640E37"/>
    <w:rsid w:val="00641A75"/>
    <w:rsid w:val="00641FA1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4BE6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57786"/>
    <w:rsid w:val="006602CC"/>
    <w:rsid w:val="0066033C"/>
    <w:rsid w:val="00660A92"/>
    <w:rsid w:val="00660C4E"/>
    <w:rsid w:val="00660E00"/>
    <w:rsid w:val="00661369"/>
    <w:rsid w:val="0066136F"/>
    <w:rsid w:val="00661962"/>
    <w:rsid w:val="00661AB4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4D4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756"/>
    <w:rsid w:val="006738C6"/>
    <w:rsid w:val="00673A65"/>
    <w:rsid w:val="0067409A"/>
    <w:rsid w:val="006743E8"/>
    <w:rsid w:val="00674717"/>
    <w:rsid w:val="00674A90"/>
    <w:rsid w:val="00674ACC"/>
    <w:rsid w:val="006754E9"/>
    <w:rsid w:val="006755D1"/>
    <w:rsid w:val="00675FEB"/>
    <w:rsid w:val="006769D9"/>
    <w:rsid w:val="00676CB1"/>
    <w:rsid w:val="006771D5"/>
    <w:rsid w:val="00677499"/>
    <w:rsid w:val="0067749B"/>
    <w:rsid w:val="00677A44"/>
    <w:rsid w:val="00677EDA"/>
    <w:rsid w:val="006809D0"/>
    <w:rsid w:val="00680E04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A8A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98C"/>
    <w:rsid w:val="00697DCF"/>
    <w:rsid w:val="00697FD5"/>
    <w:rsid w:val="006A010C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4D0"/>
    <w:rsid w:val="006A591C"/>
    <w:rsid w:val="006A5D0D"/>
    <w:rsid w:val="006A67EE"/>
    <w:rsid w:val="006A70B2"/>
    <w:rsid w:val="006A7513"/>
    <w:rsid w:val="006A7586"/>
    <w:rsid w:val="006A75D7"/>
    <w:rsid w:val="006A76F2"/>
    <w:rsid w:val="006A7B83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CF9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A23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218E"/>
    <w:rsid w:val="006D3813"/>
    <w:rsid w:val="006D3F28"/>
    <w:rsid w:val="006D4F9E"/>
    <w:rsid w:val="006D5776"/>
    <w:rsid w:val="006D5CBF"/>
    <w:rsid w:val="006D6121"/>
    <w:rsid w:val="006D6227"/>
    <w:rsid w:val="006D63F3"/>
    <w:rsid w:val="006D6503"/>
    <w:rsid w:val="006D74BE"/>
    <w:rsid w:val="006E03D5"/>
    <w:rsid w:val="006E0517"/>
    <w:rsid w:val="006E0BE7"/>
    <w:rsid w:val="006E1259"/>
    <w:rsid w:val="006E1C9C"/>
    <w:rsid w:val="006E2440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796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C43"/>
    <w:rsid w:val="006F2E68"/>
    <w:rsid w:val="006F2E7F"/>
    <w:rsid w:val="006F399D"/>
    <w:rsid w:val="006F4092"/>
    <w:rsid w:val="006F4567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03B"/>
    <w:rsid w:val="0070110F"/>
    <w:rsid w:val="00701455"/>
    <w:rsid w:val="00701507"/>
    <w:rsid w:val="007015D5"/>
    <w:rsid w:val="0070167D"/>
    <w:rsid w:val="00701F93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502"/>
    <w:rsid w:val="0070758F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29F"/>
    <w:rsid w:val="00717731"/>
    <w:rsid w:val="007200F4"/>
    <w:rsid w:val="007205AC"/>
    <w:rsid w:val="007205B0"/>
    <w:rsid w:val="0072065B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2C88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4BC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E50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3CE"/>
    <w:rsid w:val="00743895"/>
    <w:rsid w:val="00743B78"/>
    <w:rsid w:val="00743DCD"/>
    <w:rsid w:val="007452DC"/>
    <w:rsid w:val="00745529"/>
    <w:rsid w:val="0074576D"/>
    <w:rsid w:val="00746530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1C3F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3DF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76ECA"/>
    <w:rsid w:val="007801B7"/>
    <w:rsid w:val="00780C73"/>
    <w:rsid w:val="00781C08"/>
    <w:rsid w:val="00781FBE"/>
    <w:rsid w:val="007823A6"/>
    <w:rsid w:val="00782575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94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1E4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5B1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44"/>
    <w:rsid w:val="007D3C70"/>
    <w:rsid w:val="007D4A42"/>
    <w:rsid w:val="007D5078"/>
    <w:rsid w:val="007D52F2"/>
    <w:rsid w:val="007D5A96"/>
    <w:rsid w:val="007D6083"/>
    <w:rsid w:val="007D6BA2"/>
    <w:rsid w:val="007D75E9"/>
    <w:rsid w:val="007D7DED"/>
    <w:rsid w:val="007D7E15"/>
    <w:rsid w:val="007E0755"/>
    <w:rsid w:val="007E091D"/>
    <w:rsid w:val="007E0EC8"/>
    <w:rsid w:val="007E1498"/>
    <w:rsid w:val="007E1822"/>
    <w:rsid w:val="007E187E"/>
    <w:rsid w:val="007E206A"/>
    <w:rsid w:val="007E2404"/>
    <w:rsid w:val="007E240C"/>
    <w:rsid w:val="007E25EB"/>
    <w:rsid w:val="007E264B"/>
    <w:rsid w:val="007E281E"/>
    <w:rsid w:val="007E2C96"/>
    <w:rsid w:val="007E2F30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18A5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0C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829"/>
    <w:rsid w:val="00811A9A"/>
    <w:rsid w:val="00811C06"/>
    <w:rsid w:val="00811DD5"/>
    <w:rsid w:val="008122D3"/>
    <w:rsid w:val="00812456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4CEA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379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4A42"/>
    <w:rsid w:val="008353C1"/>
    <w:rsid w:val="00835DDA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4D64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625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27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A73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6F7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AB2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987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5B7"/>
    <w:rsid w:val="008C27B2"/>
    <w:rsid w:val="008C2A68"/>
    <w:rsid w:val="008C2D9E"/>
    <w:rsid w:val="008C2F2A"/>
    <w:rsid w:val="008C362C"/>
    <w:rsid w:val="008C37AE"/>
    <w:rsid w:val="008C38E4"/>
    <w:rsid w:val="008C3928"/>
    <w:rsid w:val="008C3A76"/>
    <w:rsid w:val="008C498C"/>
    <w:rsid w:val="008C5272"/>
    <w:rsid w:val="008C5296"/>
    <w:rsid w:val="008C557B"/>
    <w:rsid w:val="008C5F20"/>
    <w:rsid w:val="008C64BE"/>
    <w:rsid w:val="008C68CD"/>
    <w:rsid w:val="008C6B8C"/>
    <w:rsid w:val="008C7CED"/>
    <w:rsid w:val="008D0343"/>
    <w:rsid w:val="008D03CB"/>
    <w:rsid w:val="008D1012"/>
    <w:rsid w:val="008D155E"/>
    <w:rsid w:val="008D182A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39B2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3B3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18F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3FA0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139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5D88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0C50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2EC4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47A68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2F34"/>
    <w:rsid w:val="009535C1"/>
    <w:rsid w:val="00953659"/>
    <w:rsid w:val="0095383B"/>
    <w:rsid w:val="00953F55"/>
    <w:rsid w:val="0095416B"/>
    <w:rsid w:val="00954441"/>
    <w:rsid w:val="00955760"/>
    <w:rsid w:val="0095607B"/>
    <w:rsid w:val="009560DF"/>
    <w:rsid w:val="009563B2"/>
    <w:rsid w:val="00956A89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4E9F"/>
    <w:rsid w:val="009650DD"/>
    <w:rsid w:val="00965102"/>
    <w:rsid w:val="00965307"/>
    <w:rsid w:val="00965467"/>
    <w:rsid w:val="009665AC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CAF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727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4862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97DC8"/>
    <w:rsid w:val="009A021D"/>
    <w:rsid w:val="009A13AC"/>
    <w:rsid w:val="009A23F0"/>
    <w:rsid w:val="009A2664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1ECF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8F4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8D1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4F09"/>
    <w:rsid w:val="009E5440"/>
    <w:rsid w:val="009E56AF"/>
    <w:rsid w:val="009E6ADB"/>
    <w:rsid w:val="009E6BA0"/>
    <w:rsid w:val="009E6F07"/>
    <w:rsid w:val="009E6F7A"/>
    <w:rsid w:val="009E711B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519"/>
    <w:rsid w:val="009F4702"/>
    <w:rsid w:val="009F47C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5B7"/>
    <w:rsid w:val="00A00699"/>
    <w:rsid w:val="00A00881"/>
    <w:rsid w:val="00A00F0D"/>
    <w:rsid w:val="00A012FA"/>
    <w:rsid w:val="00A0153D"/>
    <w:rsid w:val="00A01ABC"/>
    <w:rsid w:val="00A0220F"/>
    <w:rsid w:val="00A02342"/>
    <w:rsid w:val="00A02436"/>
    <w:rsid w:val="00A02455"/>
    <w:rsid w:val="00A025BC"/>
    <w:rsid w:val="00A03B23"/>
    <w:rsid w:val="00A03F0F"/>
    <w:rsid w:val="00A0442A"/>
    <w:rsid w:val="00A0550D"/>
    <w:rsid w:val="00A0590A"/>
    <w:rsid w:val="00A059BB"/>
    <w:rsid w:val="00A05E7F"/>
    <w:rsid w:val="00A05F17"/>
    <w:rsid w:val="00A06008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6D96"/>
    <w:rsid w:val="00A173C0"/>
    <w:rsid w:val="00A17C19"/>
    <w:rsid w:val="00A17CCC"/>
    <w:rsid w:val="00A201B6"/>
    <w:rsid w:val="00A201F7"/>
    <w:rsid w:val="00A203DA"/>
    <w:rsid w:val="00A2060A"/>
    <w:rsid w:val="00A20C12"/>
    <w:rsid w:val="00A20DC7"/>
    <w:rsid w:val="00A21A1D"/>
    <w:rsid w:val="00A21C14"/>
    <w:rsid w:val="00A220AC"/>
    <w:rsid w:val="00A221B7"/>
    <w:rsid w:val="00A228E4"/>
    <w:rsid w:val="00A23752"/>
    <w:rsid w:val="00A23CC8"/>
    <w:rsid w:val="00A24C37"/>
    <w:rsid w:val="00A24F57"/>
    <w:rsid w:val="00A2560F"/>
    <w:rsid w:val="00A256FA"/>
    <w:rsid w:val="00A26844"/>
    <w:rsid w:val="00A26C9B"/>
    <w:rsid w:val="00A26D3F"/>
    <w:rsid w:val="00A27335"/>
    <w:rsid w:val="00A27599"/>
    <w:rsid w:val="00A303AC"/>
    <w:rsid w:val="00A305DE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A74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97F"/>
    <w:rsid w:val="00A52B39"/>
    <w:rsid w:val="00A52E12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4AE8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4DE"/>
    <w:rsid w:val="00A86814"/>
    <w:rsid w:val="00A871EC"/>
    <w:rsid w:val="00A872A4"/>
    <w:rsid w:val="00A87837"/>
    <w:rsid w:val="00A900FF"/>
    <w:rsid w:val="00A905D4"/>
    <w:rsid w:val="00A907BE"/>
    <w:rsid w:val="00A90E2C"/>
    <w:rsid w:val="00A91129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EAF"/>
    <w:rsid w:val="00AB3F74"/>
    <w:rsid w:val="00AB4148"/>
    <w:rsid w:val="00AB42EC"/>
    <w:rsid w:val="00AB57AC"/>
    <w:rsid w:val="00AB5D18"/>
    <w:rsid w:val="00AB6868"/>
    <w:rsid w:val="00AB7D31"/>
    <w:rsid w:val="00AC0030"/>
    <w:rsid w:val="00AC03ED"/>
    <w:rsid w:val="00AC0714"/>
    <w:rsid w:val="00AC085F"/>
    <w:rsid w:val="00AC0BC4"/>
    <w:rsid w:val="00AC0D82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29F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63"/>
    <w:rsid w:val="00AF2292"/>
    <w:rsid w:val="00AF23CE"/>
    <w:rsid w:val="00AF256D"/>
    <w:rsid w:val="00AF269F"/>
    <w:rsid w:val="00AF2954"/>
    <w:rsid w:val="00AF2C08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23A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1A5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2F60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3E9F"/>
    <w:rsid w:val="00B643EA"/>
    <w:rsid w:val="00B64465"/>
    <w:rsid w:val="00B64728"/>
    <w:rsid w:val="00B648B3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9F8"/>
    <w:rsid w:val="00B83C1D"/>
    <w:rsid w:val="00B84711"/>
    <w:rsid w:val="00B8493D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6E9"/>
    <w:rsid w:val="00B87A85"/>
    <w:rsid w:val="00B90801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11D"/>
    <w:rsid w:val="00BA24B6"/>
    <w:rsid w:val="00BA258C"/>
    <w:rsid w:val="00BA28BF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7DA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5F5B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4FC8"/>
    <w:rsid w:val="00BC523C"/>
    <w:rsid w:val="00BC5747"/>
    <w:rsid w:val="00BC611F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79B"/>
    <w:rsid w:val="00BE1DCE"/>
    <w:rsid w:val="00BE205C"/>
    <w:rsid w:val="00BE2790"/>
    <w:rsid w:val="00BE27D1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6F6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5F1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5E1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5B5"/>
    <w:rsid w:val="00C168A7"/>
    <w:rsid w:val="00C16B06"/>
    <w:rsid w:val="00C16EE2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55FC"/>
    <w:rsid w:val="00C26100"/>
    <w:rsid w:val="00C262EA"/>
    <w:rsid w:val="00C26A4F"/>
    <w:rsid w:val="00C27429"/>
    <w:rsid w:val="00C27461"/>
    <w:rsid w:val="00C27538"/>
    <w:rsid w:val="00C276C3"/>
    <w:rsid w:val="00C27A0C"/>
    <w:rsid w:val="00C27AC0"/>
    <w:rsid w:val="00C30052"/>
    <w:rsid w:val="00C308FC"/>
    <w:rsid w:val="00C3119A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930"/>
    <w:rsid w:val="00C41B32"/>
    <w:rsid w:val="00C41D90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3B9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67FC2"/>
    <w:rsid w:val="00C70715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6A4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1C2"/>
    <w:rsid w:val="00C83274"/>
    <w:rsid w:val="00C83471"/>
    <w:rsid w:val="00C83546"/>
    <w:rsid w:val="00C836CB"/>
    <w:rsid w:val="00C8392E"/>
    <w:rsid w:val="00C8399A"/>
    <w:rsid w:val="00C83A69"/>
    <w:rsid w:val="00C83F3D"/>
    <w:rsid w:val="00C84B47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B14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208"/>
    <w:rsid w:val="00CB2584"/>
    <w:rsid w:val="00CB25D2"/>
    <w:rsid w:val="00CB295E"/>
    <w:rsid w:val="00CB2B15"/>
    <w:rsid w:val="00CB2C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6B"/>
    <w:rsid w:val="00CB71D6"/>
    <w:rsid w:val="00CB76DF"/>
    <w:rsid w:val="00CC0034"/>
    <w:rsid w:val="00CC0234"/>
    <w:rsid w:val="00CC046F"/>
    <w:rsid w:val="00CC09C3"/>
    <w:rsid w:val="00CC0DF6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8A1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47C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2C0B"/>
    <w:rsid w:val="00D034C9"/>
    <w:rsid w:val="00D03693"/>
    <w:rsid w:val="00D03A5A"/>
    <w:rsid w:val="00D03AF4"/>
    <w:rsid w:val="00D03F52"/>
    <w:rsid w:val="00D0432B"/>
    <w:rsid w:val="00D048F4"/>
    <w:rsid w:val="00D04ADE"/>
    <w:rsid w:val="00D04BC2"/>
    <w:rsid w:val="00D052DB"/>
    <w:rsid w:val="00D05908"/>
    <w:rsid w:val="00D05D14"/>
    <w:rsid w:val="00D05FE6"/>
    <w:rsid w:val="00D06065"/>
    <w:rsid w:val="00D061E2"/>
    <w:rsid w:val="00D0754A"/>
    <w:rsid w:val="00D07584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66A"/>
    <w:rsid w:val="00D32D80"/>
    <w:rsid w:val="00D332EE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104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918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96E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1B4"/>
    <w:rsid w:val="00D70383"/>
    <w:rsid w:val="00D71A51"/>
    <w:rsid w:val="00D71ACF"/>
    <w:rsid w:val="00D72164"/>
    <w:rsid w:val="00D721B6"/>
    <w:rsid w:val="00D722B1"/>
    <w:rsid w:val="00D7380E"/>
    <w:rsid w:val="00D73AC0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28A"/>
    <w:rsid w:val="00D81422"/>
    <w:rsid w:val="00D81479"/>
    <w:rsid w:val="00D81825"/>
    <w:rsid w:val="00D8183A"/>
    <w:rsid w:val="00D81B91"/>
    <w:rsid w:val="00D81F34"/>
    <w:rsid w:val="00D81F3F"/>
    <w:rsid w:val="00D821A6"/>
    <w:rsid w:val="00D8221D"/>
    <w:rsid w:val="00D8244E"/>
    <w:rsid w:val="00D827D9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6FDA"/>
    <w:rsid w:val="00D97136"/>
    <w:rsid w:val="00D97140"/>
    <w:rsid w:val="00D971D3"/>
    <w:rsid w:val="00D9735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1496"/>
    <w:rsid w:val="00DA21BA"/>
    <w:rsid w:val="00DA26EF"/>
    <w:rsid w:val="00DA273A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B7CC9"/>
    <w:rsid w:val="00DC0957"/>
    <w:rsid w:val="00DC0BFB"/>
    <w:rsid w:val="00DC0CCF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07E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551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AE4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8F7"/>
    <w:rsid w:val="00DE5B38"/>
    <w:rsid w:val="00DE5D9C"/>
    <w:rsid w:val="00DE5F1E"/>
    <w:rsid w:val="00DE619D"/>
    <w:rsid w:val="00DE63E7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C32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237"/>
    <w:rsid w:val="00E079F0"/>
    <w:rsid w:val="00E07DB3"/>
    <w:rsid w:val="00E07FE7"/>
    <w:rsid w:val="00E10C1B"/>
    <w:rsid w:val="00E10FF2"/>
    <w:rsid w:val="00E111B8"/>
    <w:rsid w:val="00E11450"/>
    <w:rsid w:val="00E11A0D"/>
    <w:rsid w:val="00E11D44"/>
    <w:rsid w:val="00E11DC3"/>
    <w:rsid w:val="00E11E98"/>
    <w:rsid w:val="00E11F6D"/>
    <w:rsid w:val="00E11F77"/>
    <w:rsid w:val="00E1209B"/>
    <w:rsid w:val="00E1235C"/>
    <w:rsid w:val="00E12DF1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1C75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3BC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473"/>
    <w:rsid w:val="00E74592"/>
    <w:rsid w:val="00E74C25"/>
    <w:rsid w:val="00E75724"/>
    <w:rsid w:val="00E75852"/>
    <w:rsid w:val="00E75E29"/>
    <w:rsid w:val="00E769FD"/>
    <w:rsid w:val="00E76D1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8F"/>
    <w:rsid w:val="00EA06D2"/>
    <w:rsid w:val="00EA06E1"/>
    <w:rsid w:val="00EA0F52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887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3EAA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2B7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8A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D75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3EBB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05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D2A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29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1AC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2B7"/>
    <w:rsid w:val="00F12513"/>
    <w:rsid w:val="00F12854"/>
    <w:rsid w:val="00F12899"/>
    <w:rsid w:val="00F12E38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1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CBC"/>
    <w:rsid w:val="00F27F8D"/>
    <w:rsid w:val="00F304DB"/>
    <w:rsid w:val="00F3145D"/>
    <w:rsid w:val="00F31579"/>
    <w:rsid w:val="00F320B4"/>
    <w:rsid w:val="00F320D1"/>
    <w:rsid w:val="00F3213F"/>
    <w:rsid w:val="00F325AB"/>
    <w:rsid w:val="00F32744"/>
    <w:rsid w:val="00F33169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259"/>
    <w:rsid w:val="00F46D4F"/>
    <w:rsid w:val="00F46DBE"/>
    <w:rsid w:val="00F46E06"/>
    <w:rsid w:val="00F4713C"/>
    <w:rsid w:val="00F5115C"/>
    <w:rsid w:val="00F51331"/>
    <w:rsid w:val="00F51B7D"/>
    <w:rsid w:val="00F51D1A"/>
    <w:rsid w:val="00F51FD1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255E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5C6"/>
    <w:rsid w:val="00F746D4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2C06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B5A"/>
    <w:rsid w:val="00F87D2C"/>
    <w:rsid w:val="00F9009A"/>
    <w:rsid w:val="00F9100E"/>
    <w:rsid w:val="00F912BD"/>
    <w:rsid w:val="00F91746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2E0"/>
    <w:rsid w:val="00F93407"/>
    <w:rsid w:val="00F93635"/>
    <w:rsid w:val="00F938D4"/>
    <w:rsid w:val="00F9406C"/>
    <w:rsid w:val="00F942DE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511F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08A"/>
    <w:rsid w:val="00FB0294"/>
    <w:rsid w:val="00FB0465"/>
    <w:rsid w:val="00FB05CD"/>
    <w:rsid w:val="00FB0A6C"/>
    <w:rsid w:val="00FB0D90"/>
    <w:rsid w:val="00FB1151"/>
    <w:rsid w:val="00FB1351"/>
    <w:rsid w:val="00FB144B"/>
    <w:rsid w:val="00FB1B33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01A"/>
    <w:rsid w:val="00FC0508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102"/>
    <w:rsid w:val="00FD66D9"/>
    <w:rsid w:val="00FD6865"/>
    <w:rsid w:val="00FD6AB9"/>
    <w:rsid w:val="00FD6BFF"/>
    <w:rsid w:val="00FD6DE7"/>
    <w:rsid w:val="00FD6E69"/>
    <w:rsid w:val="00FD73D4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502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B52"/>
    <w:rsid w:val="00FF6EBA"/>
    <w:rsid w:val="00FF71A6"/>
    <w:rsid w:val="00FF72A1"/>
    <w:rsid w:val="00FF768C"/>
    <w:rsid w:val="00FF76B6"/>
    <w:rsid w:val="00FF76DE"/>
    <w:rsid w:val="00FF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41716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  <w:style w:type="character" w:customStyle="1" w:styleId="2Char">
    <w:name w:val="제목 2 Char"/>
    <w:basedOn w:val="a0"/>
    <w:link w:val="2"/>
    <w:semiHidden/>
    <w:rsid w:val="0041716D"/>
    <w:rPr>
      <w:rFonts w:asciiTheme="majorHAnsi" w:eastAsiaTheme="majorEastAsia" w:hAnsiTheme="majorHAnsi" w:cstheme="majorBidi"/>
      <w:kern w:val="2"/>
      <w:szCs w:val="24"/>
    </w:rPr>
  </w:style>
  <w:style w:type="paragraph" w:styleId="HTML">
    <w:name w:val="HTML Address"/>
    <w:basedOn w:val="a"/>
    <w:link w:val="HTMLChar"/>
    <w:uiPriority w:val="99"/>
    <w:semiHidden/>
    <w:unhideWhenUsed/>
    <w:rsid w:val="00ED178A"/>
    <w:rPr>
      <w:i/>
      <w:iCs/>
    </w:rPr>
  </w:style>
  <w:style w:type="character" w:customStyle="1" w:styleId="HTMLChar">
    <w:name w:val="HTML 주소 Char"/>
    <w:basedOn w:val="a0"/>
    <w:link w:val="HTML"/>
    <w:uiPriority w:val="99"/>
    <w:semiHidden/>
    <w:rsid w:val="00ED178A"/>
    <w:rPr>
      <w:rFonts w:ascii="바탕"/>
      <w:i/>
      <w:iCs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63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21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501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83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050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192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D6708-3A31-4AF4-A6AC-087002F1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343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3222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10</cp:revision>
  <cp:lastPrinted>2017-05-21T07:39:00Z</cp:lastPrinted>
  <dcterms:created xsi:type="dcterms:W3CDTF">2017-05-27T08:28:00Z</dcterms:created>
  <dcterms:modified xsi:type="dcterms:W3CDTF">2017-05-27T14:17:00Z</dcterms:modified>
</cp:coreProperties>
</file>